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D977" w14:textId="77777777" w:rsidR="008839AC" w:rsidRPr="00B17A2E" w:rsidRDefault="008839AC" w:rsidP="008839AC">
      <w:pPr>
        <w:jc w:val="center"/>
        <w:rPr>
          <w:b/>
          <w:sz w:val="28"/>
        </w:rPr>
      </w:pPr>
      <w:bookmarkStart w:id="0" w:name="_GoBack"/>
      <w:bookmarkEnd w:id="0"/>
      <w:r w:rsidRPr="00B17A2E">
        <w:rPr>
          <w:b/>
          <w:sz w:val="28"/>
        </w:rPr>
        <w:t>Handshakes</w:t>
      </w:r>
    </w:p>
    <w:p w14:paraId="508F833F" w14:textId="77777777" w:rsidR="008839AC" w:rsidRPr="00CE1327" w:rsidRDefault="008839AC"/>
    <w:p w14:paraId="2CAAD9A3" w14:textId="77777777" w:rsidR="008839AC" w:rsidRPr="00CE1327" w:rsidRDefault="008839AC" w:rsidP="00C85A89">
      <w:r w:rsidRPr="00CE1327">
        <w:t xml:space="preserve">How many handshakes are possible between </w:t>
      </w:r>
      <w:r w:rsidRPr="00CE1327">
        <w:rPr>
          <w:i/>
        </w:rPr>
        <w:t>n</w:t>
      </w:r>
      <w:r w:rsidRPr="00CE1327">
        <w:t xml:space="preserve"> people? In this activity, you will explore how the total number of handshakes that take place in a group of people is related to the number of people in the group. Separate into teams of six students to complete the following exercises.</w:t>
      </w:r>
    </w:p>
    <w:p w14:paraId="316BFC36" w14:textId="77777777" w:rsidR="008839AC" w:rsidRPr="00CE1327" w:rsidRDefault="008839AC"/>
    <w:p w14:paraId="16B76DB9" w14:textId="77777777" w:rsidR="008839AC" w:rsidRPr="00CE1327"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Complete the table below by counting the total number of handshakes that take place between the numbers of people given in the table. In each case, perform the handshakes in your group.</w:t>
      </w:r>
    </w:p>
    <w:tbl>
      <w:tblPr>
        <w:tblW w:w="0" w:type="auto"/>
        <w:tblInd w:w="2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2079"/>
      </w:tblGrid>
      <w:tr w:rsidR="008839AC" w:rsidRPr="00CE1327" w14:paraId="509B4C4E" w14:textId="77777777">
        <w:tc>
          <w:tcPr>
            <w:tcW w:w="2079" w:type="dxa"/>
            <w:shd w:val="clear" w:color="auto" w:fill="F2F2F2"/>
          </w:tcPr>
          <w:p w14:paraId="15F91E56" w14:textId="77777777" w:rsidR="008839AC" w:rsidRPr="00CE1327" w:rsidRDefault="008839AC" w:rsidP="008839AC">
            <w:pPr>
              <w:jc w:val="center"/>
              <w:rPr>
                <w:b/>
              </w:rPr>
            </w:pPr>
            <w:r w:rsidRPr="00CE1327">
              <w:rPr>
                <w:b/>
              </w:rPr>
              <w:t># of People</w:t>
            </w:r>
          </w:p>
        </w:tc>
        <w:tc>
          <w:tcPr>
            <w:tcW w:w="2079" w:type="dxa"/>
            <w:shd w:val="clear" w:color="auto" w:fill="F2F2F2"/>
          </w:tcPr>
          <w:p w14:paraId="110D91B3" w14:textId="77777777" w:rsidR="008839AC" w:rsidRPr="00CE1327" w:rsidRDefault="008839AC" w:rsidP="008839AC">
            <w:pPr>
              <w:jc w:val="center"/>
              <w:rPr>
                <w:b/>
              </w:rPr>
            </w:pPr>
            <w:r w:rsidRPr="00CE1327">
              <w:rPr>
                <w:b/>
              </w:rPr>
              <w:t># of Handshakes</w:t>
            </w:r>
          </w:p>
        </w:tc>
      </w:tr>
      <w:tr w:rsidR="008839AC" w:rsidRPr="00CE1327" w14:paraId="6C70B83C" w14:textId="77777777">
        <w:tc>
          <w:tcPr>
            <w:tcW w:w="2079" w:type="dxa"/>
          </w:tcPr>
          <w:p w14:paraId="70CB22BA" w14:textId="77777777" w:rsidR="008839AC" w:rsidRPr="00CE1327" w:rsidRDefault="008839AC" w:rsidP="008839AC">
            <w:pPr>
              <w:jc w:val="center"/>
            </w:pPr>
            <w:r w:rsidRPr="00CE1327">
              <w:t>2</w:t>
            </w:r>
          </w:p>
        </w:tc>
        <w:tc>
          <w:tcPr>
            <w:tcW w:w="2079" w:type="dxa"/>
          </w:tcPr>
          <w:p w14:paraId="3C0023F8" w14:textId="77777777" w:rsidR="008839AC" w:rsidRPr="00CE1327" w:rsidRDefault="008839AC" w:rsidP="008839AC"/>
        </w:tc>
      </w:tr>
      <w:tr w:rsidR="008839AC" w:rsidRPr="00CE1327" w14:paraId="56B312B5" w14:textId="77777777">
        <w:tc>
          <w:tcPr>
            <w:tcW w:w="2079" w:type="dxa"/>
          </w:tcPr>
          <w:p w14:paraId="3B58B927" w14:textId="77777777" w:rsidR="008839AC" w:rsidRPr="00CE1327" w:rsidRDefault="008839AC" w:rsidP="008839AC">
            <w:pPr>
              <w:jc w:val="center"/>
            </w:pPr>
            <w:r w:rsidRPr="00CE1327">
              <w:t>3</w:t>
            </w:r>
          </w:p>
        </w:tc>
        <w:tc>
          <w:tcPr>
            <w:tcW w:w="2079" w:type="dxa"/>
          </w:tcPr>
          <w:p w14:paraId="55C3E19C" w14:textId="77777777" w:rsidR="008839AC" w:rsidRPr="00CE1327" w:rsidRDefault="008839AC" w:rsidP="008839AC"/>
        </w:tc>
      </w:tr>
      <w:tr w:rsidR="008839AC" w:rsidRPr="00CE1327" w14:paraId="2B3922C4" w14:textId="77777777">
        <w:tc>
          <w:tcPr>
            <w:tcW w:w="2079" w:type="dxa"/>
          </w:tcPr>
          <w:p w14:paraId="2EE19F51" w14:textId="77777777" w:rsidR="008839AC" w:rsidRPr="00CE1327" w:rsidRDefault="008839AC" w:rsidP="008839AC">
            <w:pPr>
              <w:jc w:val="center"/>
            </w:pPr>
            <w:r w:rsidRPr="00CE1327">
              <w:t>4</w:t>
            </w:r>
          </w:p>
        </w:tc>
        <w:tc>
          <w:tcPr>
            <w:tcW w:w="2079" w:type="dxa"/>
          </w:tcPr>
          <w:p w14:paraId="20A9C00B" w14:textId="77777777" w:rsidR="008839AC" w:rsidRPr="00CE1327" w:rsidRDefault="008839AC" w:rsidP="008839AC"/>
        </w:tc>
      </w:tr>
      <w:tr w:rsidR="008839AC" w:rsidRPr="00CE1327" w14:paraId="0DE31C1C" w14:textId="77777777">
        <w:tc>
          <w:tcPr>
            <w:tcW w:w="2079" w:type="dxa"/>
          </w:tcPr>
          <w:p w14:paraId="49F77898" w14:textId="77777777" w:rsidR="008839AC" w:rsidRPr="00CE1327" w:rsidRDefault="008839AC" w:rsidP="008839AC">
            <w:pPr>
              <w:jc w:val="center"/>
            </w:pPr>
            <w:r w:rsidRPr="00CE1327">
              <w:t>5</w:t>
            </w:r>
          </w:p>
        </w:tc>
        <w:tc>
          <w:tcPr>
            <w:tcW w:w="2079" w:type="dxa"/>
          </w:tcPr>
          <w:p w14:paraId="35DA2C52" w14:textId="77777777" w:rsidR="008839AC" w:rsidRPr="00CE1327" w:rsidRDefault="008839AC" w:rsidP="008839AC"/>
        </w:tc>
      </w:tr>
      <w:tr w:rsidR="008839AC" w:rsidRPr="00CE1327" w14:paraId="0F02E838" w14:textId="77777777">
        <w:tc>
          <w:tcPr>
            <w:tcW w:w="2079" w:type="dxa"/>
          </w:tcPr>
          <w:p w14:paraId="5CBA1B3D" w14:textId="77777777" w:rsidR="008839AC" w:rsidRPr="00CE1327" w:rsidRDefault="008839AC" w:rsidP="008839AC">
            <w:pPr>
              <w:jc w:val="center"/>
            </w:pPr>
            <w:r w:rsidRPr="00CE1327">
              <w:t>6</w:t>
            </w:r>
          </w:p>
        </w:tc>
        <w:tc>
          <w:tcPr>
            <w:tcW w:w="2079" w:type="dxa"/>
          </w:tcPr>
          <w:p w14:paraId="6AB3CE6C" w14:textId="77777777" w:rsidR="008839AC" w:rsidRPr="00CE1327" w:rsidRDefault="008839AC" w:rsidP="008839AC"/>
        </w:tc>
      </w:tr>
    </w:tbl>
    <w:p w14:paraId="7D935DCB" w14:textId="77777777" w:rsidR="008839AC" w:rsidRPr="00CE1327" w:rsidRDefault="008839AC"/>
    <w:p w14:paraId="19823075" w14:textId="77777777" w:rsidR="008839AC"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If the # of people is the input variable, and the # of handshakes is the output variable, identify the ordered pairs (</w:t>
      </w:r>
      <w:proofErr w:type="spellStart"/>
      <w:r w:rsidRPr="00C85A89">
        <w:rPr>
          <w:rFonts w:ascii="Times New Roman" w:hAnsi="Times New Roman"/>
          <w:i/>
          <w:sz w:val="24"/>
          <w:szCs w:val="24"/>
        </w:rPr>
        <w:t>x</w:t>
      </w:r>
      <w:proofErr w:type="gramStart"/>
      <w:r w:rsidRPr="00CE1327">
        <w:rPr>
          <w:rFonts w:ascii="Times New Roman" w:hAnsi="Times New Roman"/>
          <w:sz w:val="24"/>
          <w:szCs w:val="24"/>
        </w:rPr>
        <w:t>,</w:t>
      </w:r>
      <w:r w:rsidRPr="00C85A89">
        <w:rPr>
          <w:rFonts w:ascii="Times New Roman" w:hAnsi="Times New Roman"/>
          <w:i/>
          <w:sz w:val="24"/>
          <w:szCs w:val="24"/>
        </w:rPr>
        <w:t>y</w:t>
      </w:r>
      <w:proofErr w:type="spellEnd"/>
      <w:proofErr w:type="gramEnd"/>
      <w:r w:rsidRPr="00CE1327">
        <w:rPr>
          <w:rFonts w:ascii="Times New Roman" w:hAnsi="Times New Roman"/>
          <w:sz w:val="24"/>
          <w:szCs w:val="24"/>
        </w:rPr>
        <w:t>) from the table above.</w:t>
      </w:r>
    </w:p>
    <w:p w14:paraId="3289A7C9" w14:textId="77777777" w:rsidR="001646F6" w:rsidRDefault="001646F6" w:rsidP="001646F6">
      <w:pPr>
        <w:pStyle w:val="ColorfulList-Accent11"/>
        <w:ind w:left="360"/>
        <w:rPr>
          <w:rFonts w:ascii="Times New Roman" w:hAnsi="Times New Roman"/>
          <w:sz w:val="24"/>
          <w:szCs w:val="24"/>
        </w:rPr>
      </w:pPr>
    </w:p>
    <w:p w14:paraId="65F69518" w14:textId="77777777" w:rsidR="009D2FE1" w:rsidRPr="001646F6" w:rsidRDefault="009D2FE1" w:rsidP="009D2FE1">
      <w:pPr>
        <w:pStyle w:val="ColorfulList-Accent11"/>
        <w:numPr>
          <w:ilvl w:val="0"/>
          <w:numId w:val="1"/>
        </w:numPr>
        <w:rPr>
          <w:rFonts w:ascii="Times New Roman" w:hAnsi="Times New Roman"/>
          <w:sz w:val="24"/>
          <w:szCs w:val="24"/>
        </w:rPr>
      </w:pPr>
      <w:r w:rsidRPr="001646F6">
        <w:rPr>
          <w:rFonts w:ascii="Times New Roman" w:hAnsi="Times New Roman"/>
          <w:sz w:val="24"/>
          <w:szCs w:val="24"/>
        </w:rPr>
        <w:t>Plot the ordered pairs</w:t>
      </w:r>
      <w:r w:rsidR="00BB5E9B">
        <w:rPr>
          <w:rFonts w:ascii="Times New Roman" w:hAnsi="Times New Roman"/>
          <w:sz w:val="24"/>
          <w:szCs w:val="24"/>
        </w:rPr>
        <w:t xml:space="preserve"> on the graph below. Scale and l</w:t>
      </w:r>
      <w:r w:rsidRPr="001646F6">
        <w:rPr>
          <w:rFonts w:ascii="Times New Roman" w:hAnsi="Times New Roman"/>
          <w:sz w:val="24"/>
          <w:szCs w:val="24"/>
        </w:rPr>
        <w:t>abel the axes appropriately.</w:t>
      </w:r>
    </w:p>
    <w:p w14:paraId="3FC2BA12" w14:textId="77777777" w:rsidR="001646F6" w:rsidRDefault="001646F6" w:rsidP="009D2FE1">
      <w:pPr>
        <w:pStyle w:val="ColorfulList-Accent11"/>
        <w:ind w:left="360"/>
        <w:rPr>
          <w:rFonts w:ascii="Times New Roman" w:hAnsi="Times New Roman"/>
          <w:sz w:val="24"/>
          <w:szCs w:val="24"/>
        </w:rPr>
      </w:pPr>
    </w:p>
    <w:p w14:paraId="2C692426" w14:textId="77777777" w:rsidR="00C85A89" w:rsidRDefault="009D2FE1" w:rsidP="009D2FE1">
      <w:pPr>
        <w:pStyle w:val="ColorfulList-Accent11"/>
        <w:ind w:left="0"/>
        <w:jc w:val="center"/>
        <w:rPr>
          <w:rFonts w:ascii="Times New Roman" w:hAnsi="Times New Roman"/>
          <w:sz w:val="24"/>
          <w:szCs w:val="24"/>
        </w:rPr>
      </w:pPr>
      <w:r>
        <w:rPr>
          <w:rFonts w:ascii="Times New Roman" w:hAnsi="Times New Roman"/>
          <w:noProof/>
          <w:sz w:val="24"/>
          <w:szCs w:val="24"/>
        </w:rPr>
        <w:drawing>
          <wp:inline distT="0" distB="0" distL="0" distR="0" wp14:anchorId="6FABEC90" wp14:editId="319F3B3D">
            <wp:extent cx="3371850" cy="3848100"/>
            <wp:effectExtent l="19050" t="0" r="0" b="0"/>
            <wp:docPr id="10" name="Picture 10" descr="C:\Users\TRAVEL\AppData\Local\Microsoft\Windows\Temporary Internet Files\Content.IE5\Y22PFCQN\Handshake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RAVEL\AppData\Local\Microsoft\Windows\Temporary Internet Files\Content.IE5\Y22PFCQN\Handshake Graph.png"/>
                    <pic:cNvPicPr>
                      <a:picLocks noChangeAspect="1" noChangeArrowheads="1"/>
                    </pic:cNvPicPr>
                  </pic:nvPicPr>
                  <pic:blipFill>
                    <a:blip r:embed="rId8"/>
                    <a:srcRect/>
                    <a:stretch>
                      <a:fillRect/>
                    </a:stretch>
                  </pic:blipFill>
                  <pic:spPr bwMode="auto">
                    <a:xfrm>
                      <a:off x="0" y="0"/>
                      <a:ext cx="3371850" cy="3848100"/>
                    </a:xfrm>
                    <a:prstGeom prst="rect">
                      <a:avLst/>
                    </a:prstGeom>
                    <a:noFill/>
                    <a:ln w="9525">
                      <a:noFill/>
                      <a:miter lim="800000"/>
                      <a:headEnd/>
                      <a:tailEnd/>
                    </a:ln>
                  </pic:spPr>
                </pic:pic>
              </a:graphicData>
            </a:graphic>
          </wp:inline>
        </w:drawing>
      </w:r>
    </w:p>
    <w:p w14:paraId="589C96F3" w14:textId="77777777" w:rsidR="005E54A7" w:rsidRDefault="005E54A7" w:rsidP="005E54A7">
      <w:pPr>
        <w:pStyle w:val="ColorfulList-Accent11"/>
        <w:ind w:left="0"/>
        <w:rPr>
          <w:rFonts w:ascii="Times New Roman" w:hAnsi="Times New Roman"/>
          <w:sz w:val="24"/>
          <w:szCs w:val="24"/>
        </w:rPr>
      </w:pPr>
    </w:p>
    <w:p w14:paraId="0A57DD9E" w14:textId="77777777" w:rsidR="008839AC" w:rsidRPr="00CE1327" w:rsidRDefault="008839AC" w:rsidP="005E54A7">
      <w:pPr>
        <w:pStyle w:val="ColorfulList-Accent11"/>
        <w:numPr>
          <w:ilvl w:val="0"/>
          <w:numId w:val="1"/>
        </w:numPr>
        <w:rPr>
          <w:rFonts w:ascii="Times New Roman" w:hAnsi="Times New Roman"/>
          <w:sz w:val="24"/>
          <w:szCs w:val="24"/>
        </w:rPr>
      </w:pPr>
      <w:r w:rsidRPr="00CE1327">
        <w:rPr>
          <w:rFonts w:ascii="Times New Roman" w:hAnsi="Times New Roman"/>
          <w:sz w:val="24"/>
          <w:szCs w:val="24"/>
        </w:rPr>
        <w:lastRenderedPageBreak/>
        <w:t>Is this a function? Explain.</w:t>
      </w:r>
    </w:p>
    <w:p w14:paraId="67DDBB1B" w14:textId="77777777" w:rsidR="008839AC" w:rsidRPr="00CE1327" w:rsidRDefault="008839AC" w:rsidP="008839AC">
      <w:pPr>
        <w:pStyle w:val="ColorfulList-Accent11"/>
        <w:rPr>
          <w:rFonts w:ascii="Times New Roman" w:hAnsi="Times New Roman"/>
          <w:sz w:val="24"/>
          <w:szCs w:val="24"/>
        </w:rPr>
      </w:pPr>
    </w:p>
    <w:p w14:paraId="405FEA4D" w14:textId="77777777" w:rsidR="008839AC" w:rsidRPr="00CE1327" w:rsidRDefault="008839AC" w:rsidP="008839AC">
      <w:pPr>
        <w:pStyle w:val="ColorfulList-Accent11"/>
        <w:rPr>
          <w:rFonts w:ascii="Times New Roman" w:hAnsi="Times New Roman"/>
          <w:sz w:val="24"/>
          <w:szCs w:val="24"/>
        </w:rPr>
      </w:pPr>
    </w:p>
    <w:p w14:paraId="3AAC709A" w14:textId="77777777" w:rsidR="008839AC" w:rsidRPr="00CE1327" w:rsidRDefault="008839AC" w:rsidP="008839AC">
      <w:pPr>
        <w:pStyle w:val="ColorfulList-Accent11"/>
        <w:rPr>
          <w:rFonts w:ascii="Times New Roman" w:hAnsi="Times New Roman"/>
          <w:sz w:val="24"/>
          <w:szCs w:val="24"/>
        </w:rPr>
      </w:pPr>
    </w:p>
    <w:p w14:paraId="04689B9E" w14:textId="77777777" w:rsidR="008839AC" w:rsidRPr="00CE1327"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 xml:space="preserve">If the answer to question 4 is “yes,” use the </w:t>
      </w:r>
      <w:r w:rsidRPr="00CE1327">
        <w:rPr>
          <w:rFonts w:ascii="Times New Roman" w:hAnsi="Times New Roman"/>
          <w:b/>
          <w:sz w:val="24"/>
          <w:szCs w:val="24"/>
        </w:rPr>
        <w:t>Parent Function Reference Sheet</w:t>
      </w:r>
      <w:r w:rsidRPr="00CE1327">
        <w:rPr>
          <w:rFonts w:ascii="Times New Roman" w:hAnsi="Times New Roman"/>
          <w:sz w:val="24"/>
          <w:szCs w:val="24"/>
        </w:rPr>
        <w:t xml:space="preserve"> to help decide what kind of a function it is.</w:t>
      </w:r>
    </w:p>
    <w:p w14:paraId="3C269D71" w14:textId="77777777" w:rsidR="008839AC" w:rsidRPr="00CE1327" w:rsidRDefault="008839AC" w:rsidP="008839AC">
      <w:pPr>
        <w:pStyle w:val="ColorfulList-Accent11"/>
        <w:rPr>
          <w:rFonts w:ascii="Times New Roman" w:hAnsi="Times New Roman"/>
          <w:sz w:val="24"/>
          <w:szCs w:val="24"/>
        </w:rPr>
      </w:pPr>
    </w:p>
    <w:p w14:paraId="3072D5DD" w14:textId="77777777" w:rsidR="008839AC" w:rsidRPr="00CE1327" w:rsidRDefault="008839AC" w:rsidP="008839AC">
      <w:pPr>
        <w:pStyle w:val="ColorfulList-Accent11"/>
        <w:rPr>
          <w:rFonts w:ascii="Times New Roman" w:hAnsi="Times New Roman"/>
          <w:sz w:val="24"/>
          <w:szCs w:val="24"/>
        </w:rPr>
      </w:pPr>
    </w:p>
    <w:p w14:paraId="408342A5" w14:textId="77777777" w:rsidR="008839AC" w:rsidRPr="00CE1327" w:rsidRDefault="008839AC" w:rsidP="008839AC">
      <w:pPr>
        <w:pStyle w:val="ColorfulList-Accent11"/>
        <w:rPr>
          <w:rFonts w:ascii="Times New Roman" w:hAnsi="Times New Roman"/>
          <w:sz w:val="24"/>
          <w:szCs w:val="24"/>
        </w:rPr>
      </w:pPr>
    </w:p>
    <w:p w14:paraId="06A09919" w14:textId="77777777" w:rsidR="008839AC" w:rsidRPr="00CE1327" w:rsidRDefault="008839AC" w:rsidP="009D2FE1">
      <w:pPr>
        <w:pStyle w:val="ColorfulList-Accent11"/>
        <w:ind w:left="0"/>
        <w:rPr>
          <w:rFonts w:ascii="Times New Roman" w:hAnsi="Times New Roman"/>
          <w:sz w:val="24"/>
          <w:szCs w:val="24"/>
        </w:rPr>
      </w:pPr>
    </w:p>
    <w:p w14:paraId="5A1E0FCC" w14:textId="77777777" w:rsidR="008839AC" w:rsidRPr="00CE1327"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 xml:space="preserve">Let </w:t>
      </w:r>
      <w:r w:rsidRPr="00CE1327">
        <w:rPr>
          <w:rFonts w:ascii="Times New Roman" w:hAnsi="Times New Roman"/>
          <w:i/>
          <w:sz w:val="24"/>
          <w:szCs w:val="24"/>
        </w:rPr>
        <w:t>x</w:t>
      </w:r>
      <w:r w:rsidRPr="00CE1327">
        <w:rPr>
          <w:rFonts w:ascii="Times New Roman" w:hAnsi="Times New Roman"/>
          <w:sz w:val="24"/>
          <w:szCs w:val="24"/>
        </w:rPr>
        <w:t xml:space="preserve"> represent the number of people in a group, and </w:t>
      </w:r>
      <w:r w:rsidRPr="00C85A89">
        <w:rPr>
          <w:rFonts w:asciiTheme="majorHAnsi" w:hAnsiTheme="majorHAnsi"/>
          <w:i/>
          <w:sz w:val="24"/>
          <w:szCs w:val="24"/>
        </w:rPr>
        <w:t>f</w:t>
      </w:r>
      <w:r w:rsidRPr="00CE1327">
        <w:rPr>
          <w:rFonts w:ascii="Times New Roman" w:hAnsi="Times New Roman"/>
          <w:sz w:val="24"/>
          <w:szCs w:val="24"/>
        </w:rPr>
        <w:t>(</w:t>
      </w:r>
      <w:r w:rsidRPr="00CE1327">
        <w:rPr>
          <w:rFonts w:ascii="Times New Roman" w:hAnsi="Times New Roman"/>
          <w:i/>
          <w:sz w:val="24"/>
          <w:szCs w:val="24"/>
        </w:rPr>
        <w:t>x</w:t>
      </w:r>
      <w:r w:rsidRPr="00CE1327">
        <w:rPr>
          <w:rFonts w:ascii="Times New Roman" w:hAnsi="Times New Roman"/>
          <w:sz w:val="24"/>
          <w:szCs w:val="24"/>
        </w:rPr>
        <w:t xml:space="preserve">) represent the number of total possible handshakes that take place between members in the group. Write a recursive rule to find </w:t>
      </w:r>
      <w:r w:rsidRPr="00C85A89">
        <w:rPr>
          <w:rFonts w:asciiTheme="majorHAnsi" w:hAnsiTheme="majorHAnsi"/>
          <w:i/>
          <w:sz w:val="24"/>
          <w:szCs w:val="24"/>
        </w:rPr>
        <w:t>f</w:t>
      </w:r>
      <w:r w:rsidRPr="00CE1327">
        <w:rPr>
          <w:rFonts w:ascii="Times New Roman" w:hAnsi="Times New Roman"/>
          <w:sz w:val="24"/>
          <w:szCs w:val="24"/>
        </w:rPr>
        <w:t>(</w:t>
      </w:r>
      <w:r w:rsidRPr="00CE1327">
        <w:rPr>
          <w:rFonts w:ascii="Times New Roman" w:hAnsi="Times New Roman"/>
          <w:i/>
          <w:sz w:val="24"/>
          <w:szCs w:val="24"/>
        </w:rPr>
        <w:t>x</w:t>
      </w:r>
      <w:r w:rsidRPr="00CE1327">
        <w:rPr>
          <w:rFonts w:ascii="Times New Roman" w:hAnsi="Times New Roman"/>
          <w:sz w:val="24"/>
          <w:szCs w:val="24"/>
        </w:rPr>
        <w:t>).</w:t>
      </w:r>
    </w:p>
    <w:p w14:paraId="4E50FC65" w14:textId="77777777" w:rsidR="008839AC" w:rsidRPr="00CE1327" w:rsidRDefault="008839AC" w:rsidP="008839AC">
      <w:pPr>
        <w:pStyle w:val="ColorfulList-Accent11"/>
        <w:rPr>
          <w:rFonts w:ascii="Times New Roman" w:hAnsi="Times New Roman"/>
          <w:sz w:val="24"/>
          <w:szCs w:val="24"/>
        </w:rPr>
      </w:pPr>
    </w:p>
    <w:p w14:paraId="13EF8F21" w14:textId="77777777" w:rsidR="008839AC" w:rsidRPr="00CE1327" w:rsidRDefault="008839AC" w:rsidP="008839AC">
      <w:pPr>
        <w:pStyle w:val="ColorfulList-Accent11"/>
        <w:rPr>
          <w:rFonts w:ascii="Times New Roman" w:hAnsi="Times New Roman"/>
          <w:sz w:val="24"/>
          <w:szCs w:val="24"/>
        </w:rPr>
      </w:pPr>
    </w:p>
    <w:p w14:paraId="68528FB2" w14:textId="77777777" w:rsidR="008839AC" w:rsidRPr="00CE1327" w:rsidRDefault="008839AC" w:rsidP="008839AC">
      <w:pPr>
        <w:pStyle w:val="ColorfulList-Accent11"/>
        <w:rPr>
          <w:rFonts w:ascii="Times New Roman" w:hAnsi="Times New Roman"/>
          <w:sz w:val="24"/>
          <w:szCs w:val="24"/>
        </w:rPr>
      </w:pPr>
    </w:p>
    <w:p w14:paraId="425F8E09" w14:textId="77777777" w:rsidR="008839AC" w:rsidRPr="00CE1327"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 xml:space="preserve">Challenge question:  Can you find an explicit rule for </w:t>
      </w:r>
      <w:r w:rsidRPr="005E54A7">
        <w:rPr>
          <w:rFonts w:asciiTheme="majorHAnsi" w:hAnsiTheme="majorHAnsi"/>
          <w:i/>
          <w:sz w:val="24"/>
          <w:szCs w:val="24"/>
        </w:rPr>
        <w:t>f</w:t>
      </w:r>
      <w:r w:rsidRPr="00CE1327">
        <w:rPr>
          <w:rFonts w:ascii="Times New Roman" w:hAnsi="Times New Roman"/>
          <w:sz w:val="24"/>
          <w:szCs w:val="24"/>
        </w:rPr>
        <w:t>(</w:t>
      </w:r>
      <w:r w:rsidRPr="00CE1327">
        <w:rPr>
          <w:rFonts w:ascii="Times New Roman" w:hAnsi="Times New Roman"/>
          <w:i/>
          <w:sz w:val="24"/>
          <w:szCs w:val="24"/>
        </w:rPr>
        <w:t>x</w:t>
      </w:r>
      <w:r w:rsidRPr="00CE1327">
        <w:rPr>
          <w:rFonts w:ascii="Times New Roman" w:hAnsi="Times New Roman"/>
          <w:sz w:val="24"/>
          <w:szCs w:val="24"/>
        </w:rPr>
        <w:t>)?</w:t>
      </w:r>
    </w:p>
    <w:p w14:paraId="66D8B819" w14:textId="77777777" w:rsidR="008839AC" w:rsidRPr="00CE1327" w:rsidRDefault="008839AC" w:rsidP="009D2FE1">
      <w:pPr>
        <w:pStyle w:val="ColorfulList-Accent11"/>
        <w:ind w:left="0"/>
        <w:rPr>
          <w:rFonts w:ascii="Times New Roman" w:hAnsi="Times New Roman"/>
          <w:sz w:val="24"/>
          <w:szCs w:val="24"/>
        </w:rPr>
      </w:pPr>
    </w:p>
    <w:p w14:paraId="231B8634" w14:textId="77777777" w:rsidR="008839AC" w:rsidRPr="00CE1327" w:rsidRDefault="008839AC" w:rsidP="008839AC"/>
    <w:p w14:paraId="71F83AAD" w14:textId="77777777" w:rsidR="008839AC" w:rsidRPr="00CE1327" w:rsidRDefault="008839AC" w:rsidP="008839AC"/>
    <w:p w14:paraId="5AEFEB1E" w14:textId="77777777" w:rsidR="008839AC" w:rsidRPr="00CE1327"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 xml:space="preserve">What is </w:t>
      </w:r>
      <w:proofErr w:type="gramStart"/>
      <w:r w:rsidRPr="005E54A7">
        <w:rPr>
          <w:rFonts w:asciiTheme="majorHAnsi" w:hAnsiTheme="majorHAnsi"/>
          <w:i/>
          <w:sz w:val="24"/>
          <w:szCs w:val="24"/>
        </w:rPr>
        <w:t>f</w:t>
      </w:r>
      <w:r w:rsidRPr="00CE1327">
        <w:rPr>
          <w:rFonts w:ascii="Times New Roman" w:hAnsi="Times New Roman"/>
          <w:sz w:val="24"/>
          <w:szCs w:val="24"/>
        </w:rPr>
        <w:t>(</w:t>
      </w:r>
      <w:proofErr w:type="gramEnd"/>
      <w:r w:rsidRPr="00CE1327">
        <w:rPr>
          <w:rFonts w:ascii="Times New Roman" w:hAnsi="Times New Roman"/>
          <w:i/>
          <w:sz w:val="24"/>
          <w:szCs w:val="24"/>
        </w:rPr>
        <w:t>12</w:t>
      </w:r>
      <w:r w:rsidRPr="00CE1327">
        <w:rPr>
          <w:rFonts w:ascii="Times New Roman" w:hAnsi="Times New Roman"/>
          <w:sz w:val="24"/>
          <w:szCs w:val="24"/>
        </w:rPr>
        <w:t>)?</w:t>
      </w:r>
    </w:p>
    <w:p w14:paraId="411BC9DF" w14:textId="77777777" w:rsidR="008839AC" w:rsidRPr="00CE1327" w:rsidRDefault="008839AC" w:rsidP="008839AC"/>
    <w:p w14:paraId="621C4009" w14:textId="77777777" w:rsidR="008839AC" w:rsidRPr="00CE1327" w:rsidRDefault="008839AC" w:rsidP="008839AC"/>
    <w:p w14:paraId="70D172CE" w14:textId="77777777" w:rsidR="008839AC" w:rsidRPr="00CE1327" w:rsidRDefault="008839AC" w:rsidP="008839AC"/>
    <w:p w14:paraId="2E2E4B5D" w14:textId="77777777" w:rsidR="008839AC" w:rsidRPr="00CE1327"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If a group of people performed 36 handshakes, how many people were in the group?</w:t>
      </w:r>
    </w:p>
    <w:p w14:paraId="410DF272" w14:textId="77777777" w:rsidR="008839AC" w:rsidRPr="00CE1327" w:rsidRDefault="008839AC" w:rsidP="008839AC">
      <w:pPr>
        <w:pStyle w:val="ColorfulList-Accent11"/>
        <w:rPr>
          <w:rFonts w:ascii="Times New Roman" w:hAnsi="Times New Roman"/>
          <w:sz w:val="24"/>
          <w:szCs w:val="24"/>
        </w:rPr>
      </w:pPr>
    </w:p>
    <w:p w14:paraId="4F1ADA14" w14:textId="77777777" w:rsidR="008839AC" w:rsidRPr="00CE1327" w:rsidRDefault="008839AC" w:rsidP="008839AC">
      <w:pPr>
        <w:pStyle w:val="ColorfulList-Accent11"/>
        <w:rPr>
          <w:rFonts w:ascii="Times New Roman" w:hAnsi="Times New Roman"/>
          <w:sz w:val="24"/>
          <w:szCs w:val="24"/>
        </w:rPr>
      </w:pPr>
    </w:p>
    <w:p w14:paraId="542D02DD" w14:textId="77777777" w:rsidR="008839AC" w:rsidRPr="00CE1327" w:rsidRDefault="008839AC" w:rsidP="008839AC">
      <w:pPr>
        <w:pStyle w:val="ColorfulList-Accent11"/>
        <w:rPr>
          <w:rFonts w:ascii="Times New Roman" w:hAnsi="Times New Roman"/>
          <w:sz w:val="24"/>
          <w:szCs w:val="24"/>
        </w:rPr>
      </w:pPr>
    </w:p>
    <w:p w14:paraId="5DD3AAB4" w14:textId="77777777" w:rsidR="008839AC" w:rsidRPr="00CE1327" w:rsidRDefault="008839AC" w:rsidP="008839AC"/>
    <w:p w14:paraId="1C48B41A" w14:textId="77777777" w:rsidR="008839AC" w:rsidRPr="00CE1327"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 xml:space="preserve">Can you find </w:t>
      </w:r>
      <w:proofErr w:type="gramStart"/>
      <w:r w:rsidRPr="005E54A7">
        <w:rPr>
          <w:rFonts w:asciiTheme="majorHAnsi" w:hAnsiTheme="majorHAnsi"/>
          <w:i/>
          <w:sz w:val="24"/>
          <w:szCs w:val="24"/>
        </w:rPr>
        <w:t>f</w:t>
      </w:r>
      <w:r w:rsidRPr="00CE1327">
        <w:rPr>
          <w:rFonts w:ascii="Times New Roman" w:hAnsi="Times New Roman"/>
          <w:sz w:val="24"/>
          <w:szCs w:val="24"/>
        </w:rPr>
        <w:t>(</w:t>
      </w:r>
      <w:proofErr w:type="gramEnd"/>
      <w:r w:rsidR="005E54A7">
        <w:rPr>
          <w:rFonts w:ascii="Times New Roman" w:hAnsi="Times New Roman"/>
          <w:sz w:val="24"/>
          <w:szCs w:val="24"/>
        </w:rPr>
        <w:t>-3</w:t>
      </w:r>
      <w:r w:rsidRPr="00CE1327">
        <w:rPr>
          <w:rFonts w:ascii="Times New Roman" w:hAnsi="Times New Roman"/>
          <w:sz w:val="24"/>
          <w:szCs w:val="24"/>
        </w:rPr>
        <w:t xml:space="preserve">) or </w:t>
      </w:r>
      <w:r w:rsidRPr="005E54A7">
        <w:rPr>
          <w:rFonts w:asciiTheme="majorHAnsi" w:hAnsiTheme="majorHAnsi"/>
          <w:i/>
          <w:sz w:val="24"/>
          <w:szCs w:val="24"/>
        </w:rPr>
        <w:t>f</w:t>
      </w:r>
      <w:r w:rsidRPr="00CE1327">
        <w:rPr>
          <w:rFonts w:ascii="Times New Roman" w:hAnsi="Times New Roman"/>
          <w:sz w:val="24"/>
          <w:szCs w:val="24"/>
        </w:rPr>
        <w:t>(</w:t>
      </w:r>
      <w:r w:rsidRPr="005E54A7">
        <w:rPr>
          <w:rFonts w:ascii="Times New Roman" w:hAnsi="Times New Roman"/>
          <w:sz w:val="24"/>
          <w:szCs w:val="24"/>
        </w:rPr>
        <w:t>5.5</w:t>
      </w:r>
      <w:r w:rsidRPr="00CE1327">
        <w:rPr>
          <w:rFonts w:ascii="Times New Roman" w:hAnsi="Times New Roman"/>
          <w:sz w:val="24"/>
          <w:szCs w:val="24"/>
        </w:rPr>
        <w:t>)?  Explain.</w:t>
      </w:r>
    </w:p>
    <w:p w14:paraId="2C3214D3" w14:textId="77777777" w:rsidR="008839AC" w:rsidRPr="00CE1327" w:rsidRDefault="008839AC" w:rsidP="008839AC"/>
    <w:p w14:paraId="1855B227" w14:textId="77777777" w:rsidR="008839AC" w:rsidRPr="00CE1327" w:rsidRDefault="008839AC" w:rsidP="008839AC"/>
    <w:p w14:paraId="2AA0514B" w14:textId="77777777" w:rsidR="008839AC" w:rsidRPr="00CE1327" w:rsidRDefault="008839AC" w:rsidP="008839AC"/>
    <w:p w14:paraId="635B7CE4" w14:textId="77777777" w:rsidR="008839AC" w:rsidRPr="00CE1327" w:rsidRDefault="008839AC" w:rsidP="008839AC"/>
    <w:p w14:paraId="47D31E14" w14:textId="77777777" w:rsidR="008839AC" w:rsidRPr="00CE1327" w:rsidRDefault="008839AC" w:rsidP="008839AC">
      <w:pPr>
        <w:pStyle w:val="ColorfulList-Accent11"/>
        <w:numPr>
          <w:ilvl w:val="0"/>
          <w:numId w:val="1"/>
        </w:numPr>
        <w:rPr>
          <w:rFonts w:ascii="Times New Roman" w:hAnsi="Times New Roman"/>
          <w:sz w:val="24"/>
          <w:szCs w:val="24"/>
        </w:rPr>
      </w:pPr>
      <w:r w:rsidRPr="00CE1327">
        <w:rPr>
          <w:rFonts w:ascii="Times New Roman" w:hAnsi="Times New Roman"/>
          <w:sz w:val="24"/>
          <w:szCs w:val="24"/>
        </w:rPr>
        <w:t xml:space="preserve">How would you describe the domain of </w:t>
      </w:r>
      <w:r w:rsidRPr="005E54A7">
        <w:rPr>
          <w:rFonts w:asciiTheme="majorHAnsi" w:hAnsiTheme="majorHAnsi"/>
          <w:i/>
          <w:sz w:val="24"/>
          <w:szCs w:val="24"/>
        </w:rPr>
        <w:t>f</w:t>
      </w:r>
      <w:r w:rsidRPr="00CE1327">
        <w:rPr>
          <w:rFonts w:ascii="Times New Roman" w:hAnsi="Times New Roman"/>
          <w:sz w:val="24"/>
          <w:szCs w:val="24"/>
        </w:rPr>
        <w:t>(</w:t>
      </w:r>
      <w:r w:rsidRPr="00CE1327">
        <w:rPr>
          <w:rFonts w:ascii="Times New Roman" w:hAnsi="Times New Roman"/>
          <w:i/>
          <w:sz w:val="24"/>
          <w:szCs w:val="24"/>
        </w:rPr>
        <w:t>x</w:t>
      </w:r>
      <w:r w:rsidRPr="00CE1327">
        <w:rPr>
          <w:rFonts w:ascii="Times New Roman" w:hAnsi="Times New Roman"/>
          <w:sz w:val="24"/>
          <w:szCs w:val="24"/>
        </w:rPr>
        <w:t>)?</w:t>
      </w:r>
    </w:p>
    <w:p w14:paraId="0935CAA6" w14:textId="77777777" w:rsidR="008839AC" w:rsidRPr="00CE1327" w:rsidRDefault="008839AC"/>
    <w:sectPr w:rsidR="008839AC" w:rsidRPr="00CE1327" w:rsidSect="008839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0D26" w14:textId="77777777" w:rsidR="00335F60" w:rsidRDefault="00335F60">
      <w:r>
        <w:separator/>
      </w:r>
    </w:p>
  </w:endnote>
  <w:endnote w:type="continuationSeparator" w:id="0">
    <w:p w14:paraId="318B6E3A" w14:textId="77777777" w:rsidR="00335F60" w:rsidRDefault="0033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8791" w14:textId="52938AA6" w:rsidR="009D2FE1" w:rsidRDefault="00F32FD1" w:rsidP="00271471">
    <w:pPr>
      <w:pStyle w:val="Footer"/>
      <w:pBdr>
        <w:top w:val="single" w:sz="4" w:space="1" w:color="auto"/>
      </w:pBdr>
    </w:pPr>
    <w:r>
      <w:rPr>
        <w:sz w:val="20"/>
        <w:szCs w:val="20"/>
      </w:rPr>
      <w:t>Activity 3.4.</w:t>
    </w:r>
    <w:r w:rsidR="00B74BE1">
      <w:rPr>
        <w:sz w:val="20"/>
        <w:szCs w:val="20"/>
      </w:rPr>
      <w:t>7</w:t>
    </w:r>
    <w:r>
      <w:rPr>
        <w:sz w:val="20"/>
        <w:szCs w:val="20"/>
      </w:rPr>
      <w:t xml:space="preserve">  </w:t>
    </w:r>
    <w:r w:rsidR="009D2FE1">
      <w:rPr>
        <w:sz w:val="20"/>
        <w:szCs w:val="20"/>
      </w:rPr>
      <w:t xml:space="preserve">          </w:t>
    </w:r>
    <w:r w:rsidR="009A6BC5">
      <w:rPr>
        <w:sz w:val="20"/>
        <w:szCs w:val="20"/>
      </w:rPr>
      <w:t xml:space="preserve">               </w:t>
    </w:r>
    <w:r w:rsidR="009D2FE1">
      <w:rPr>
        <w:sz w:val="20"/>
        <w:szCs w:val="20"/>
      </w:rPr>
      <w:t xml:space="preserve">         </w:t>
    </w:r>
    <w:r w:rsidR="004D5F26">
      <w:rPr>
        <w:sz w:val="20"/>
        <w:szCs w:val="20"/>
      </w:rPr>
      <w:t xml:space="preserve">      </w:t>
    </w:r>
    <w:r w:rsidR="009D2FE1">
      <w:rPr>
        <w:sz w:val="20"/>
        <w:szCs w:val="20"/>
      </w:rPr>
      <w:t xml:space="preserve">                   </w:t>
    </w:r>
    <w:r w:rsidR="004D5F26">
      <w:rPr>
        <w:sz w:val="20"/>
        <w:szCs w:val="20"/>
      </w:rPr>
      <w:t xml:space="preserve">       </w:t>
    </w:r>
    <w:r w:rsidR="009D2FE1">
      <w:rPr>
        <w:sz w:val="20"/>
        <w:szCs w:val="20"/>
      </w:rPr>
      <w:t xml:space="preserve"> </w:t>
    </w:r>
    <w:r w:rsidR="00271471">
      <w:rPr>
        <w:sz w:val="20"/>
        <w:szCs w:val="20"/>
      </w:rPr>
      <w:t xml:space="preserve">                     </w:t>
    </w:r>
    <w:r w:rsidR="009D2FE1">
      <w:rPr>
        <w:sz w:val="20"/>
        <w:szCs w:val="20"/>
      </w:rPr>
      <w:t xml:space="preserve">   </w:t>
    </w:r>
    <w:r w:rsidR="009D2FE1" w:rsidRPr="00E57CDE">
      <w:rPr>
        <w:sz w:val="20"/>
        <w:szCs w:val="20"/>
      </w:rPr>
      <w:t>CT Algebra I Model Curriculum</w:t>
    </w:r>
    <w:r w:rsidR="004D5F26">
      <w:rPr>
        <w:sz w:val="20"/>
        <w:szCs w:val="20"/>
      </w:rPr>
      <w:t xml:space="preserve"> Version </w:t>
    </w:r>
    <w:r w:rsidR="009D2FE1">
      <w:rPr>
        <w:sz w:val="20"/>
        <w:szCs w:val="20"/>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04E6E" w14:textId="77777777" w:rsidR="00335F60" w:rsidRDefault="00335F60">
      <w:r>
        <w:separator/>
      </w:r>
    </w:p>
  </w:footnote>
  <w:footnote w:type="continuationSeparator" w:id="0">
    <w:p w14:paraId="179A5E7C" w14:textId="77777777" w:rsidR="00335F60" w:rsidRDefault="0033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2555" w14:textId="77777777" w:rsidR="008839AC" w:rsidRPr="00B17A2E" w:rsidRDefault="009D2FE1" w:rsidP="009D2FE1">
    <w:pPr>
      <w:pBdr>
        <w:bottom w:val="single" w:sz="4" w:space="1" w:color="auto"/>
      </w:pBdr>
    </w:pPr>
    <w:r w:rsidRPr="00B17A2E">
      <w:rPr>
        <w:rFonts w:eastAsiaTheme="minorEastAsia"/>
      </w:rPr>
      <w:t>Name:</w:t>
    </w:r>
    <w:r w:rsidRPr="00B17A2E">
      <w:rPr>
        <w:rFonts w:eastAsiaTheme="minorEastAsia"/>
      </w:rPr>
      <w:tab/>
    </w:r>
    <w:r w:rsidRPr="00B17A2E">
      <w:rPr>
        <w:rFonts w:eastAsiaTheme="minorEastAsia"/>
      </w:rPr>
      <w:tab/>
    </w:r>
    <w:r w:rsidRPr="00B17A2E">
      <w:rPr>
        <w:rFonts w:eastAsiaTheme="minorEastAsia"/>
      </w:rPr>
      <w:tab/>
    </w:r>
    <w:r w:rsidRPr="00B17A2E">
      <w:rPr>
        <w:rFonts w:eastAsiaTheme="minorEastAsia"/>
      </w:rPr>
      <w:tab/>
    </w:r>
    <w:r w:rsidRPr="00B17A2E">
      <w:rPr>
        <w:rFonts w:eastAsiaTheme="minorEastAsia"/>
      </w:rPr>
      <w:tab/>
    </w:r>
    <w:r w:rsidRPr="00B17A2E">
      <w:rPr>
        <w:rFonts w:eastAsiaTheme="minorEastAsia"/>
      </w:rPr>
      <w:tab/>
    </w:r>
    <w:r w:rsidRPr="00B17A2E">
      <w:rPr>
        <w:rFonts w:eastAsiaTheme="minorEastAsia"/>
      </w:rPr>
      <w:tab/>
    </w:r>
    <w:r w:rsidRPr="00B17A2E">
      <w:rPr>
        <w:rFonts w:eastAsiaTheme="minorEastAsia"/>
      </w:rPr>
      <w:tab/>
      <w:t xml:space="preserve">Date:                               </w:t>
    </w:r>
    <w:r w:rsidRPr="00B17A2E">
      <w:t xml:space="preserve">Page </w:t>
    </w:r>
    <w:r w:rsidR="00C637D0" w:rsidRPr="00B17A2E">
      <w:fldChar w:fldCharType="begin"/>
    </w:r>
    <w:r w:rsidRPr="00B17A2E">
      <w:instrText xml:space="preserve"> PAGE </w:instrText>
    </w:r>
    <w:r w:rsidR="00C637D0" w:rsidRPr="00B17A2E">
      <w:fldChar w:fldCharType="separate"/>
    </w:r>
    <w:r w:rsidR="00271471">
      <w:rPr>
        <w:noProof/>
      </w:rPr>
      <w:t>1</w:t>
    </w:r>
    <w:r w:rsidR="00C637D0" w:rsidRPr="00B17A2E">
      <w:fldChar w:fldCharType="end"/>
    </w:r>
    <w:r w:rsidRPr="00B17A2E">
      <w:t xml:space="preserve"> of </w:t>
    </w:r>
    <w:r w:rsidR="00C637D0" w:rsidRPr="00B17A2E">
      <w:fldChar w:fldCharType="begin"/>
    </w:r>
    <w:r w:rsidRPr="00B17A2E">
      <w:instrText xml:space="preserve"> NUMPAGES  </w:instrText>
    </w:r>
    <w:r w:rsidR="00C637D0" w:rsidRPr="00B17A2E">
      <w:fldChar w:fldCharType="separate"/>
    </w:r>
    <w:r w:rsidR="00271471">
      <w:rPr>
        <w:noProof/>
      </w:rPr>
      <w:t>2</w:t>
    </w:r>
    <w:r w:rsidR="00C637D0" w:rsidRPr="00B17A2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FA2"/>
    <w:multiLevelType w:val="hybridMultilevel"/>
    <w:tmpl w:val="504E3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60B"/>
    <w:rsid w:val="00133F60"/>
    <w:rsid w:val="001646F6"/>
    <w:rsid w:val="00271471"/>
    <w:rsid w:val="002E6C65"/>
    <w:rsid w:val="00335F60"/>
    <w:rsid w:val="00390ED1"/>
    <w:rsid w:val="004D5F26"/>
    <w:rsid w:val="005E54A7"/>
    <w:rsid w:val="008839AC"/>
    <w:rsid w:val="00992BD0"/>
    <w:rsid w:val="009A6BC5"/>
    <w:rsid w:val="009D2FE1"/>
    <w:rsid w:val="00A57D67"/>
    <w:rsid w:val="00B17A2E"/>
    <w:rsid w:val="00B74BE1"/>
    <w:rsid w:val="00BB5E9B"/>
    <w:rsid w:val="00C4660B"/>
    <w:rsid w:val="00C637D0"/>
    <w:rsid w:val="00C85A89"/>
    <w:rsid w:val="00CE1327"/>
    <w:rsid w:val="00EA3AB0"/>
    <w:rsid w:val="00F32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B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3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customStyle="1" w:styleId="ColorfulList-Accent11">
    <w:name w:val="Colorful List - Accent 11"/>
    <w:basedOn w:val="Normal"/>
    <w:qFormat/>
    <w:rsid w:val="003F4DFF"/>
    <w:pPr>
      <w:spacing w:after="200" w:line="276" w:lineRule="auto"/>
      <w:ind w:left="720"/>
      <w:contextualSpacing/>
    </w:pPr>
    <w:rPr>
      <w:rFonts w:ascii="Calibri" w:eastAsia="Calibri" w:hAnsi="Calibri"/>
      <w:sz w:val="22"/>
      <w:szCs w:val="22"/>
    </w:rPr>
  </w:style>
  <w:style w:type="paragraph" w:styleId="Header">
    <w:name w:val="header"/>
    <w:basedOn w:val="Normal"/>
    <w:rsid w:val="003F4DFF"/>
    <w:pPr>
      <w:tabs>
        <w:tab w:val="center" w:pos="4320"/>
        <w:tab w:val="right" w:pos="8640"/>
      </w:tabs>
    </w:pPr>
  </w:style>
  <w:style w:type="paragraph" w:styleId="Footer">
    <w:name w:val="footer"/>
    <w:basedOn w:val="Normal"/>
    <w:link w:val="FooterChar"/>
    <w:uiPriority w:val="99"/>
    <w:rsid w:val="003F4DFF"/>
    <w:pPr>
      <w:tabs>
        <w:tab w:val="center" w:pos="4320"/>
        <w:tab w:val="right" w:pos="8640"/>
      </w:tabs>
    </w:pPr>
  </w:style>
  <w:style w:type="character" w:styleId="PageNumber">
    <w:name w:val="page number"/>
    <w:basedOn w:val="DefaultParagraphFont"/>
    <w:rsid w:val="003F4DFF"/>
  </w:style>
  <w:style w:type="table" w:styleId="TableGrid">
    <w:name w:val="Table Grid"/>
    <w:basedOn w:val="TableNormal"/>
    <w:uiPriority w:val="59"/>
    <w:rsid w:val="00C85A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D2F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503A31F3</Template>
  <TotalTime>6</TotalTime>
  <Pages>2</Pages>
  <Words>251</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Handshake Problem</vt:lpstr>
    </vt:vector>
  </TitlesOfParts>
  <Company>Central Connecticut State University</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Handshake Problem</dc:title>
  <dc:creator>Tim Craine User</dc:creator>
  <cp:lastModifiedBy>Freeman, Andre' L</cp:lastModifiedBy>
  <cp:revision>4</cp:revision>
  <dcterms:created xsi:type="dcterms:W3CDTF">2012-04-15T20:30:00Z</dcterms:created>
  <dcterms:modified xsi:type="dcterms:W3CDTF">2012-07-09T02:55:00Z</dcterms:modified>
</cp:coreProperties>
</file>