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04DA5" w14:textId="77777777" w:rsidR="00CF61CC" w:rsidRPr="00A1619C" w:rsidRDefault="00CF61CC" w:rsidP="00CF61CC">
      <w:pPr>
        <w:ind w:left="360" w:hanging="360"/>
        <w:jc w:val="center"/>
        <w:rPr>
          <w:b/>
        </w:rPr>
      </w:pPr>
      <w:r w:rsidRPr="00A1619C">
        <w:rPr>
          <w:b/>
        </w:rPr>
        <w:t>Function Applications – Free Throws</w:t>
      </w:r>
    </w:p>
    <w:p w14:paraId="596F92EC" w14:textId="77777777" w:rsidR="00CF61CC" w:rsidRPr="00A1619C" w:rsidRDefault="00CF61CC" w:rsidP="00CF61CC">
      <w:pPr>
        <w:ind w:left="360" w:hanging="360"/>
        <w:jc w:val="center"/>
        <w:rPr>
          <w:b/>
        </w:rPr>
      </w:pPr>
    </w:p>
    <w:p w14:paraId="28645BBA" w14:textId="77777777" w:rsidR="00813698" w:rsidRPr="00A1619C" w:rsidRDefault="00813698" w:rsidP="007459DD">
      <w:r w:rsidRPr="00A1619C">
        <w:t>Ben is trying out for the school’s Basketball t</w:t>
      </w:r>
      <w:r w:rsidR="00CF61CC" w:rsidRPr="00A1619C">
        <w:t xml:space="preserve">eam.  He has been shooting free </w:t>
      </w:r>
      <w:r w:rsidRPr="00A1619C">
        <w:t xml:space="preserve">throws after school for </w:t>
      </w:r>
      <w:r w:rsidR="00CF61CC" w:rsidRPr="00A1619C">
        <w:t>an entire week</w:t>
      </w:r>
      <w:r w:rsidRPr="00A1619C">
        <w:t>, trying to get</w:t>
      </w:r>
      <w:r w:rsidR="00CF61CC" w:rsidRPr="00A1619C">
        <w:t xml:space="preserve"> better.  </w:t>
      </w:r>
      <w:r w:rsidR="000E1035" w:rsidRPr="00A1619C">
        <w:t xml:space="preserve">He shot </w:t>
      </w:r>
      <w:r w:rsidR="00CF61CC" w:rsidRPr="00A1619C">
        <w:t>100 free throws on the first</w:t>
      </w:r>
      <w:r w:rsidRPr="00A1619C">
        <w:t xml:space="preserve"> day, </w:t>
      </w:r>
      <w:r w:rsidR="00CF61CC" w:rsidRPr="00A1619C">
        <w:t xml:space="preserve">and </w:t>
      </w:r>
      <w:r w:rsidRPr="00A1619C">
        <w:t>then</w:t>
      </w:r>
      <w:r w:rsidR="00CF61CC" w:rsidRPr="00A1619C">
        <w:t xml:space="preserve"> each day after that he shot </w:t>
      </w:r>
      <w:r w:rsidRPr="00A1619C">
        <w:t xml:space="preserve">10 </w:t>
      </w:r>
      <w:r w:rsidR="00CF61CC" w:rsidRPr="00A1619C">
        <w:t xml:space="preserve">more free throws than the day before. </w:t>
      </w:r>
      <w:r w:rsidR="000E1035" w:rsidRPr="00A1619C">
        <w:rPr>
          <w:rStyle w:val="Strong"/>
          <w:b w:val="0"/>
          <w:color w:val="000000"/>
        </w:rPr>
        <w:t xml:space="preserve">Create a function that models </w:t>
      </w:r>
      <w:r w:rsidR="000E1035" w:rsidRPr="00A1619C">
        <w:t xml:space="preserve">the number of </w:t>
      </w:r>
      <w:r w:rsidR="00CF61CC" w:rsidRPr="00A1619C">
        <w:t>free throws</w:t>
      </w:r>
      <w:r w:rsidR="000E1035" w:rsidRPr="00A1619C">
        <w:t xml:space="preserve"> </w:t>
      </w:r>
      <w:r w:rsidR="000E1035" w:rsidRPr="00A1619C">
        <w:rPr>
          <w:b/>
          <w:i/>
        </w:rPr>
        <w:t>f</w:t>
      </w:r>
      <w:r w:rsidRPr="00A1619C">
        <w:t xml:space="preserve"> taken</w:t>
      </w:r>
      <w:r w:rsidR="00073C26" w:rsidRPr="00A1619C">
        <w:t xml:space="preserve"> each day</w:t>
      </w:r>
      <w:r w:rsidR="000E1035" w:rsidRPr="00A1619C">
        <w:t xml:space="preserve"> according to the</w:t>
      </w:r>
      <w:r w:rsidRPr="00A1619C">
        <w:t xml:space="preserve"> day number</w:t>
      </w:r>
      <w:r w:rsidR="000E1035" w:rsidRPr="00A1619C">
        <w:t xml:space="preserve"> </w:t>
      </w:r>
      <w:r w:rsidR="000E1035" w:rsidRPr="00A1619C">
        <w:rPr>
          <w:b/>
          <w:i/>
        </w:rPr>
        <w:t>d</w:t>
      </w:r>
      <w:r w:rsidRPr="00A1619C">
        <w:t xml:space="preserve">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4752"/>
      </w:tblGrid>
      <w:tr w:rsidR="004A4A9E" w:rsidRPr="00A1619C" w14:paraId="2617A953" w14:textId="77777777" w:rsidTr="009F250F">
        <w:tc>
          <w:tcPr>
            <w:tcW w:w="5688" w:type="dxa"/>
          </w:tcPr>
          <w:p w14:paraId="2D1FA8F1" w14:textId="77777777" w:rsidR="004A4A9E" w:rsidRPr="00A1619C" w:rsidRDefault="004A4A9E" w:rsidP="009F250F"/>
          <w:p w14:paraId="32A0EC22" w14:textId="77777777" w:rsidR="004A4A9E" w:rsidRPr="00A1619C" w:rsidRDefault="004A4A9E" w:rsidP="004A4A9E">
            <w:pPr>
              <w:numPr>
                <w:ilvl w:val="0"/>
                <w:numId w:val="39"/>
              </w:numPr>
              <w:spacing w:line="264" w:lineRule="auto"/>
            </w:pPr>
            <w:r w:rsidRPr="00A1619C">
              <w:t xml:space="preserve">Independent variable: </w:t>
            </w:r>
          </w:p>
          <w:p w14:paraId="628FB23C" w14:textId="77777777" w:rsidR="004A4A9E" w:rsidRPr="00A1619C" w:rsidRDefault="004A4A9E" w:rsidP="009F250F">
            <w:pPr>
              <w:spacing w:line="264" w:lineRule="auto"/>
              <w:ind w:left="720"/>
            </w:pPr>
          </w:p>
          <w:p w14:paraId="3DB5987D" w14:textId="77777777" w:rsidR="004A4A9E" w:rsidRPr="00A1619C" w:rsidRDefault="004A4A9E" w:rsidP="009F250F">
            <w:pPr>
              <w:spacing w:line="264" w:lineRule="auto"/>
            </w:pPr>
          </w:p>
          <w:p w14:paraId="7AA7D470" w14:textId="77777777" w:rsidR="004A4A9E" w:rsidRPr="00A1619C" w:rsidRDefault="004A4A9E" w:rsidP="004A4A9E">
            <w:pPr>
              <w:numPr>
                <w:ilvl w:val="0"/>
                <w:numId w:val="39"/>
              </w:numPr>
              <w:spacing w:line="264" w:lineRule="auto"/>
            </w:pPr>
            <w:r w:rsidRPr="00A1619C">
              <w:t>Dependent variable:</w:t>
            </w:r>
          </w:p>
          <w:p w14:paraId="138DD582" w14:textId="77777777" w:rsidR="004A4A9E" w:rsidRPr="00A1619C" w:rsidRDefault="004A4A9E" w:rsidP="009F250F">
            <w:pPr>
              <w:spacing w:line="264" w:lineRule="auto"/>
              <w:ind w:left="720"/>
            </w:pPr>
          </w:p>
          <w:p w14:paraId="4344A9C7" w14:textId="77777777" w:rsidR="004A4A9E" w:rsidRPr="00A1619C" w:rsidRDefault="004A4A9E" w:rsidP="009F250F">
            <w:pPr>
              <w:spacing w:line="264" w:lineRule="auto"/>
              <w:ind w:left="720"/>
            </w:pPr>
          </w:p>
          <w:p w14:paraId="3C32110F" w14:textId="77777777" w:rsidR="004A4A9E" w:rsidRPr="00A1619C" w:rsidRDefault="004A4A9E" w:rsidP="004A4A9E">
            <w:pPr>
              <w:numPr>
                <w:ilvl w:val="0"/>
                <w:numId w:val="39"/>
              </w:numPr>
              <w:spacing w:line="264" w:lineRule="auto"/>
            </w:pPr>
            <w:r w:rsidRPr="00A1619C">
              <w:t>Write the equation for this function:</w:t>
            </w:r>
          </w:p>
          <w:p w14:paraId="67C53727" w14:textId="77777777" w:rsidR="004A4A9E" w:rsidRPr="00A1619C" w:rsidRDefault="004A4A9E" w:rsidP="009F250F">
            <w:pPr>
              <w:pStyle w:val="ListParagraph"/>
            </w:pPr>
          </w:p>
          <w:p w14:paraId="13E1B0AE" w14:textId="77777777" w:rsidR="004A4A9E" w:rsidRPr="00A1619C" w:rsidRDefault="004A4A9E" w:rsidP="009F250F">
            <w:pPr>
              <w:pStyle w:val="ListParagraph"/>
            </w:pPr>
          </w:p>
          <w:p w14:paraId="5443D10F" w14:textId="77777777" w:rsidR="004A4A9E" w:rsidRPr="00A1619C" w:rsidRDefault="004A4A9E" w:rsidP="009F250F">
            <w:pPr>
              <w:spacing w:line="264" w:lineRule="auto"/>
              <w:ind w:left="720"/>
            </w:pPr>
          </w:p>
          <w:p w14:paraId="48B82216" w14:textId="77777777" w:rsidR="004A4A9E" w:rsidRPr="00A1619C" w:rsidRDefault="004A4A9E" w:rsidP="004A4A9E">
            <w:pPr>
              <w:numPr>
                <w:ilvl w:val="0"/>
                <w:numId w:val="39"/>
              </w:numPr>
              <w:spacing w:line="264" w:lineRule="auto"/>
            </w:pPr>
            <w:r w:rsidRPr="00A1619C">
              <w:t>Use function notation to express the function:</w:t>
            </w:r>
          </w:p>
          <w:p w14:paraId="5B008693" w14:textId="77777777" w:rsidR="004A4A9E" w:rsidRPr="00A1619C" w:rsidRDefault="004A4A9E" w:rsidP="009F250F">
            <w:pPr>
              <w:spacing w:line="264" w:lineRule="auto"/>
            </w:pPr>
          </w:p>
          <w:p w14:paraId="3E379469" w14:textId="77777777" w:rsidR="004A4A9E" w:rsidRPr="00A1619C" w:rsidRDefault="004A4A9E" w:rsidP="009F250F">
            <w:pPr>
              <w:spacing w:line="264" w:lineRule="auto"/>
            </w:pPr>
          </w:p>
          <w:p w14:paraId="75456645" w14:textId="77777777" w:rsidR="004A4A9E" w:rsidRPr="00A1619C" w:rsidRDefault="004A4A9E" w:rsidP="004A4A9E">
            <w:pPr>
              <w:numPr>
                <w:ilvl w:val="0"/>
                <w:numId w:val="39"/>
              </w:numPr>
              <w:spacing w:line="264" w:lineRule="auto"/>
            </w:pPr>
            <w:r w:rsidRPr="00A1619C">
              <w:t xml:space="preserve">We can say ___________________________ is a </w:t>
            </w:r>
          </w:p>
          <w:p w14:paraId="02715503" w14:textId="77777777" w:rsidR="004A4A9E" w:rsidRPr="00A1619C" w:rsidRDefault="004A4A9E" w:rsidP="009F250F">
            <w:pPr>
              <w:spacing w:line="264" w:lineRule="auto"/>
            </w:pPr>
          </w:p>
          <w:p w14:paraId="50D715F3" w14:textId="77777777" w:rsidR="004A4A9E" w:rsidRPr="00A1619C" w:rsidRDefault="004A4A9E" w:rsidP="009F250F">
            <w:pPr>
              <w:spacing w:line="264" w:lineRule="auto"/>
              <w:ind w:left="360"/>
            </w:pPr>
          </w:p>
          <w:p w14:paraId="6671FE84" w14:textId="77777777" w:rsidR="004A4A9E" w:rsidRPr="00A1619C" w:rsidRDefault="004A4A9E" w:rsidP="009F250F">
            <w:pPr>
              <w:spacing w:line="264" w:lineRule="auto"/>
              <w:ind w:left="360"/>
            </w:pPr>
            <w:proofErr w:type="gramStart"/>
            <w:r w:rsidRPr="00A1619C">
              <w:t>function</w:t>
            </w:r>
            <w:proofErr w:type="gramEnd"/>
            <w:r w:rsidRPr="00A1619C">
              <w:t xml:space="preserve"> of  ____________________________.</w:t>
            </w:r>
          </w:p>
          <w:p w14:paraId="3E3E0CBB" w14:textId="77777777" w:rsidR="004A4A9E" w:rsidRPr="00A1619C" w:rsidRDefault="004A4A9E" w:rsidP="009F250F">
            <w:pPr>
              <w:spacing w:line="264" w:lineRule="auto"/>
              <w:ind w:left="360"/>
            </w:pPr>
          </w:p>
          <w:p w14:paraId="6D7B48A8" w14:textId="77777777" w:rsidR="004A4A9E" w:rsidRPr="00A1619C" w:rsidRDefault="004A4A9E" w:rsidP="009F250F">
            <w:pPr>
              <w:tabs>
                <w:tab w:val="left" w:pos="360"/>
                <w:tab w:val="right" w:pos="10080"/>
              </w:tabs>
            </w:pPr>
          </w:p>
          <w:p w14:paraId="535A4C98" w14:textId="5374E702" w:rsidR="004A4A9E" w:rsidRPr="00A1619C" w:rsidRDefault="00443105" w:rsidP="00443105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  <w:tab w:val="right" w:pos="10080"/>
              </w:tabs>
            </w:pPr>
            <w:r>
              <w:t>Find t</w:t>
            </w:r>
            <w:r w:rsidR="004A4A9E" w:rsidRPr="00A1619C">
              <w:t>he number of free throws Ben shot on day 4.</w:t>
            </w:r>
            <w:r>
              <w:t xml:space="preserve"> Use function notation.</w:t>
            </w:r>
          </w:p>
          <w:p w14:paraId="4A39479F" w14:textId="77777777" w:rsidR="004A4A9E" w:rsidRPr="00A1619C" w:rsidRDefault="004A4A9E" w:rsidP="004A4A9E">
            <w:pPr>
              <w:tabs>
                <w:tab w:val="left" w:pos="360"/>
                <w:tab w:val="right" w:pos="10080"/>
              </w:tabs>
            </w:pPr>
          </w:p>
          <w:p w14:paraId="127D87E4" w14:textId="77777777" w:rsidR="004A4A9E" w:rsidRPr="00A1619C" w:rsidRDefault="004A4A9E" w:rsidP="004A4A9E">
            <w:pPr>
              <w:tabs>
                <w:tab w:val="left" w:pos="360"/>
                <w:tab w:val="right" w:pos="10080"/>
              </w:tabs>
            </w:pPr>
          </w:p>
          <w:p w14:paraId="74D2E33B" w14:textId="77777777" w:rsidR="004A4A9E" w:rsidRDefault="004A4A9E" w:rsidP="004A4A9E">
            <w:pPr>
              <w:pStyle w:val="ListParagraph"/>
              <w:tabs>
                <w:tab w:val="left" w:pos="360"/>
                <w:tab w:val="right" w:pos="10080"/>
              </w:tabs>
              <w:ind w:left="450"/>
            </w:pPr>
          </w:p>
          <w:p w14:paraId="7A253F0D" w14:textId="77777777" w:rsidR="00443105" w:rsidRPr="00A1619C" w:rsidRDefault="00443105" w:rsidP="004A4A9E">
            <w:pPr>
              <w:pStyle w:val="ListParagraph"/>
              <w:tabs>
                <w:tab w:val="left" w:pos="360"/>
                <w:tab w:val="right" w:pos="10080"/>
              </w:tabs>
              <w:ind w:left="450"/>
            </w:pPr>
          </w:p>
          <w:p w14:paraId="5964517B" w14:textId="66197834" w:rsidR="004A4A9E" w:rsidRPr="00A1619C" w:rsidRDefault="00443105" w:rsidP="00443105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  <w:tab w:val="right" w:pos="10080"/>
              </w:tabs>
            </w:pPr>
            <w:r>
              <w:t>Find t</w:t>
            </w:r>
            <w:r w:rsidR="00463879">
              <w:t>he day that Ben shot 160 free throws.</w:t>
            </w:r>
            <w:r w:rsidR="004A4A9E" w:rsidRPr="00A1619C">
              <w:t xml:space="preserve"> </w:t>
            </w:r>
          </w:p>
          <w:p w14:paraId="7896D00B" w14:textId="77777777" w:rsidR="004A4A9E" w:rsidRPr="00A1619C" w:rsidRDefault="004A4A9E" w:rsidP="009F250F">
            <w:pPr>
              <w:tabs>
                <w:tab w:val="left" w:pos="360"/>
                <w:tab w:val="right" w:pos="10080"/>
              </w:tabs>
            </w:pPr>
          </w:p>
          <w:p w14:paraId="4CB83992" w14:textId="77777777" w:rsidR="004A4A9E" w:rsidRPr="00A1619C" w:rsidRDefault="004A4A9E" w:rsidP="009F250F">
            <w:pPr>
              <w:tabs>
                <w:tab w:val="left" w:pos="360"/>
                <w:tab w:val="right" w:pos="10080"/>
              </w:tabs>
            </w:pPr>
          </w:p>
          <w:p w14:paraId="52856E61" w14:textId="77777777" w:rsidR="004A4A9E" w:rsidRDefault="004A4A9E" w:rsidP="009F250F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</w:p>
          <w:p w14:paraId="01F0BF9A" w14:textId="77777777" w:rsidR="00443105" w:rsidRDefault="00443105" w:rsidP="009F250F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</w:p>
          <w:p w14:paraId="0BF31D63" w14:textId="77777777" w:rsidR="00443105" w:rsidRPr="00A1619C" w:rsidRDefault="00443105" w:rsidP="009F250F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  <w:bookmarkStart w:id="0" w:name="_GoBack"/>
            <w:bookmarkEnd w:id="0"/>
          </w:p>
          <w:p w14:paraId="63E85EFF" w14:textId="77777777" w:rsidR="004A4A9E" w:rsidRPr="00A1619C" w:rsidRDefault="005978F9" w:rsidP="004A4A9E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  <w:tab w:val="right" w:pos="10080"/>
              </w:tabs>
            </w:pPr>
            <w:r>
              <w:t>What are</w:t>
            </w:r>
            <w:r w:rsidR="004A4A9E" w:rsidRPr="00A1619C">
              <w:t xml:space="preserve"> the domain and range of this function?</w:t>
            </w:r>
          </w:p>
          <w:p w14:paraId="64913BB8" w14:textId="77777777" w:rsidR="004A4A9E" w:rsidRPr="00A1619C" w:rsidRDefault="004A4A9E" w:rsidP="009F250F">
            <w:pPr>
              <w:tabs>
                <w:tab w:val="left" w:pos="360"/>
                <w:tab w:val="right" w:pos="10080"/>
              </w:tabs>
            </w:pPr>
          </w:p>
          <w:p w14:paraId="32ACEEF1" w14:textId="77777777" w:rsidR="004A4A9E" w:rsidRPr="00A1619C" w:rsidRDefault="004A4A9E" w:rsidP="00A1619C">
            <w:pPr>
              <w:tabs>
                <w:tab w:val="left" w:pos="360"/>
                <w:tab w:val="right" w:pos="10080"/>
              </w:tabs>
            </w:pPr>
          </w:p>
        </w:tc>
        <w:tc>
          <w:tcPr>
            <w:tcW w:w="4752" w:type="dxa"/>
          </w:tcPr>
          <w:p w14:paraId="2F575903" w14:textId="77777777" w:rsidR="004A4A9E" w:rsidRPr="00A1619C" w:rsidRDefault="004A4A9E" w:rsidP="009F250F"/>
          <w:p w14:paraId="44FE8A2D" w14:textId="77777777" w:rsidR="004A4A9E" w:rsidRPr="00A1619C" w:rsidRDefault="004A4A9E" w:rsidP="004A4A9E">
            <w:pPr>
              <w:pStyle w:val="ListParagraph"/>
              <w:numPr>
                <w:ilvl w:val="0"/>
                <w:numId w:val="39"/>
              </w:numPr>
            </w:pPr>
            <w:r w:rsidRPr="00A1619C">
              <w:t>Complete the table below.</w:t>
            </w:r>
          </w:p>
          <w:p w14:paraId="7407C220" w14:textId="77777777" w:rsidR="004A4A9E" w:rsidRPr="00A1619C" w:rsidRDefault="004A4A9E" w:rsidP="009F250F"/>
          <w:tbl>
            <w:tblPr>
              <w:tblStyle w:val="TableGrid"/>
              <w:tblW w:w="0" w:type="auto"/>
              <w:tblInd w:w="427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  <w:gridCol w:w="1879"/>
            </w:tblGrid>
            <w:tr w:rsidR="004A4A9E" w:rsidRPr="00A1619C" w14:paraId="36F29408" w14:textId="77777777" w:rsidTr="009F250F">
              <w:trPr>
                <w:trHeight w:val="773"/>
              </w:trPr>
              <w:tc>
                <w:tcPr>
                  <w:tcW w:w="1878" w:type="dxa"/>
                </w:tcPr>
                <w:p w14:paraId="68AF4766" w14:textId="77777777" w:rsidR="004A4A9E" w:rsidRPr="00A1619C" w:rsidRDefault="004A4A9E" w:rsidP="009F250F">
                  <w:pPr>
                    <w:spacing w:line="264" w:lineRule="auto"/>
                    <w:jc w:val="center"/>
                    <w:rPr>
                      <w:b/>
                    </w:rPr>
                  </w:pPr>
                  <w:r w:rsidRPr="00A1619C">
                    <w:rPr>
                      <w:b/>
                    </w:rPr>
                    <w:t>Input</w:t>
                  </w:r>
                </w:p>
              </w:tc>
              <w:tc>
                <w:tcPr>
                  <w:tcW w:w="1879" w:type="dxa"/>
                </w:tcPr>
                <w:p w14:paraId="275304F9" w14:textId="77777777" w:rsidR="004A4A9E" w:rsidRPr="00A1619C" w:rsidRDefault="004A4A9E" w:rsidP="009F250F">
                  <w:pPr>
                    <w:spacing w:line="264" w:lineRule="auto"/>
                    <w:jc w:val="center"/>
                    <w:rPr>
                      <w:b/>
                    </w:rPr>
                  </w:pPr>
                  <w:r w:rsidRPr="00A1619C">
                    <w:rPr>
                      <w:b/>
                    </w:rPr>
                    <w:t>Output</w:t>
                  </w:r>
                </w:p>
              </w:tc>
            </w:tr>
            <w:tr w:rsidR="004A4A9E" w:rsidRPr="00A1619C" w14:paraId="3962C74E" w14:textId="77777777" w:rsidTr="009F250F">
              <w:trPr>
                <w:trHeight w:val="464"/>
              </w:trPr>
              <w:tc>
                <w:tcPr>
                  <w:tcW w:w="1878" w:type="dxa"/>
                </w:tcPr>
                <w:p w14:paraId="1325CD00" w14:textId="77777777" w:rsidR="004A4A9E" w:rsidRPr="00A1619C" w:rsidRDefault="004A4A9E" w:rsidP="009F250F">
                  <w:pPr>
                    <w:spacing w:line="264" w:lineRule="auto"/>
                    <w:jc w:val="center"/>
                  </w:pPr>
                </w:p>
              </w:tc>
              <w:tc>
                <w:tcPr>
                  <w:tcW w:w="1879" w:type="dxa"/>
                </w:tcPr>
                <w:p w14:paraId="2C364787" w14:textId="77777777" w:rsidR="004A4A9E" w:rsidRPr="00A1619C" w:rsidRDefault="004A4A9E" w:rsidP="009F250F">
                  <w:pPr>
                    <w:spacing w:line="264" w:lineRule="auto"/>
                    <w:jc w:val="center"/>
                  </w:pPr>
                </w:p>
              </w:tc>
            </w:tr>
            <w:tr w:rsidR="004A4A9E" w:rsidRPr="00A1619C" w14:paraId="19836882" w14:textId="77777777" w:rsidTr="009F250F">
              <w:trPr>
                <w:trHeight w:val="464"/>
              </w:trPr>
              <w:tc>
                <w:tcPr>
                  <w:tcW w:w="1878" w:type="dxa"/>
                </w:tcPr>
                <w:p w14:paraId="1D84DD32" w14:textId="77777777" w:rsidR="004A4A9E" w:rsidRPr="00A1619C" w:rsidRDefault="004A4A9E" w:rsidP="009F250F">
                  <w:pPr>
                    <w:spacing w:line="264" w:lineRule="auto"/>
                    <w:jc w:val="center"/>
                  </w:pPr>
                </w:p>
              </w:tc>
              <w:tc>
                <w:tcPr>
                  <w:tcW w:w="1879" w:type="dxa"/>
                </w:tcPr>
                <w:p w14:paraId="0D26832F" w14:textId="77777777" w:rsidR="004A4A9E" w:rsidRPr="00A1619C" w:rsidRDefault="004A4A9E" w:rsidP="009F250F">
                  <w:pPr>
                    <w:spacing w:line="264" w:lineRule="auto"/>
                    <w:jc w:val="center"/>
                  </w:pPr>
                </w:p>
              </w:tc>
            </w:tr>
            <w:tr w:rsidR="004A4A9E" w:rsidRPr="00A1619C" w14:paraId="523652A7" w14:textId="77777777" w:rsidTr="009F250F">
              <w:trPr>
                <w:trHeight w:val="464"/>
              </w:trPr>
              <w:tc>
                <w:tcPr>
                  <w:tcW w:w="1878" w:type="dxa"/>
                </w:tcPr>
                <w:p w14:paraId="614D132C" w14:textId="77777777" w:rsidR="004A4A9E" w:rsidRPr="00A1619C" w:rsidRDefault="004A4A9E" w:rsidP="009F250F">
                  <w:pPr>
                    <w:spacing w:line="264" w:lineRule="auto"/>
                    <w:jc w:val="center"/>
                  </w:pPr>
                </w:p>
              </w:tc>
              <w:tc>
                <w:tcPr>
                  <w:tcW w:w="1879" w:type="dxa"/>
                </w:tcPr>
                <w:p w14:paraId="64E577EB" w14:textId="77777777" w:rsidR="004A4A9E" w:rsidRPr="00A1619C" w:rsidRDefault="004A4A9E" w:rsidP="009F250F">
                  <w:pPr>
                    <w:spacing w:line="264" w:lineRule="auto"/>
                    <w:jc w:val="center"/>
                  </w:pPr>
                </w:p>
              </w:tc>
            </w:tr>
            <w:tr w:rsidR="004A4A9E" w:rsidRPr="00A1619C" w14:paraId="50EBDA18" w14:textId="77777777" w:rsidTr="009F250F">
              <w:trPr>
                <w:trHeight w:val="464"/>
              </w:trPr>
              <w:tc>
                <w:tcPr>
                  <w:tcW w:w="1878" w:type="dxa"/>
                </w:tcPr>
                <w:p w14:paraId="090DBA2C" w14:textId="77777777" w:rsidR="004A4A9E" w:rsidRPr="00A1619C" w:rsidRDefault="004A4A9E" w:rsidP="009F250F">
                  <w:pPr>
                    <w:spacing w:line="264" w:lineRule="auto"/>
                    <w:jc w:val="center"/>
                  </w:pPr>
                </w:p>
              </w:tc>
              <w:tc>
                <w:tcPr>
                  <w:tcW w:w="1879" w:type="dxa"/>
                </w:tcPr>
                <w:p w14:paraId="6EABD3DE" w14:textId="77777777" w:rsidR="004A4A9E" w:rsidRPr="00A1619C" w:rsidRDefault="004A4A9E" w:rsidP="009F250F">
                  <w:pPr>
                    <w:spacing w:line="264" w:lineRule="auto"/>
                    <w:jc w:val="center"/>
                  </w:pPr>
                </w:p>
              </w:tc>
            </w:tr>
            <w:tr w:rsidR="004A4A9E" w:rsidRPr="00A1619C" w14:paraId="269FBA96" w14:textId="77777777" w:rsidTr="009F250F">
              <w:trPr>
                <w:trHeight w:val="464"/>
              </w:trPr>
              <w:tc>
                <w:tcPr>
                  <w:tcW w:w="1878" w:type="dxa"/>
                </w:tcPr>
                <w:p w14:paraId="031A9AAC" w14:textId="77777777" w:rsidR="004A4A9E" w:rsidRPr="00A1619C" w:rsidRDefault="004A4A9E" w:rsidP="009F250F">
                  <w:pPr>
                    <w:spacing w:line="264" w:lineRule="auto"/>
                    <w:jc w:val="center"/>
                  </w:pPr>
                </w:p>
              </w:tc>
              <w:tc>
                <w:tcPr>
                  <w:tcW w:w="1879" w:type="dxa"/>
                </w:tcPr>
                <w:p w14:paraId="2EAC64B2" w14:textId="77777777" w:rsidR="004A4A9E" w:rsidRPr="00A1619C" w:rsidRDefault="004A4A9E" w:rsidP="009F250F">
                  <w:pPr>
                    <w:spacing w:line="264" w:lineRule="auto"/>
                    <w:jc w:val="center"/>
                  </w:pPr>
                </w:p>
              </w:tc>
            </w:tr>
          </w:tbl>
          <w:p w14:paraId="58C5E6A1" w14:textId="77777777" w:rsidR="004A4A9E" w:rsidRPr="00A1619C" w:rsidRDefault="004A4A9E" w:rsidP="004A4A9E">
            <w:r w:rsidRPr="00A1619C">
              <w:t xml:space="preserve">      </w:t>
            </w:r>
          </w:p>
          <w:p w14:paraId="3B2D9C09" w14:textId="77777777" w:rsidR="004A4A9E" w:rsidRPr="00A1619C" w:rsidRDefault="004A4A9E" w:rsidP="004A4A9E">
            <w:pPr>
              <w:pStyle w:val="ListParagraph"/>
              <w:numPr>
                <w:ilvl w:val="0"/>
                <w:numId w:val="39"/>
              </w:numPr>
              <w:spacing w:line="264" w:lineRule="auto"/>
            </w:pPr>
            <w:r w:rsidRPr="00A1619C">
              <w:t>Graph the function on the axes below. Scale and label the axes.</w:t>
            </w:r>
          </w:p>
          <w:p w14:paraId="5FC7CE2C" w14:textId="77777777" w:rsidR="004A4A9E" w:rsidRPr="00A1619C" w:rsidRDefault="004A4A9E" w:rsidP="004A4A9E"/>
          <w:p w14:paraId="0F3D6413" w14:textId="77777777" w:rsidR="004A4A9E" w:rsidRPr="00A1619C" w:rsidRDefault="004A4A9E" w:rsidP="004A4A9E">
            <w:r w:rsidRPr="00A1619C">
              <w:t xml:space="preserve">     </w:t>
            </w:r>
            <w:r w:rsidRPr="00A1619C">
              <w:rPr>
                <w:noProof/>
              </w:rPr>
              <w:drawing>
                <wp:inline distT="0" distB="0" distL="0" distR="0" wp14:anchorId="1C3DA1B7" wp14:editId="0371BD1B">
                  <wp:extent cx="2575294" cy="2333861"/>
                  <wp:effectExtent l="19050" t="0" r="0" b="0"/>
                  <wp:docPr id="13" name="Picture 5" descr="C:\Users\TRAVEL\AppData\Local\Microsoft\Windows\Temporary Internet Files\Content.IE5\G5RXD1SG\highway version 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RAVEL\AppData\Local\Microsoft\Windows\Temporary Internet Files\Content.IE5\G5RXD1SG\highway version 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993" cy="234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34EA92" w14:textId="77777777" w:rsidR="004A4A9E" w:rsidRPr="00A1619C" w:rsidRDefault="004A4A9E" w:rsidP="004A4A9E">
            <w:r w:rsidRPr="00A1619C">
              <w:t xml:space="preserve">     </w:t>
            </w:r>
          </w:p>
        </w:tc>
      </w:tr>
    </w:tbl>
    <w:p w14:paraId="74C79729" w14:textId="77777777" w:rsidR="006C1CF3" w:rsidRPr="00A1619C" w:rsidRDefault="006C1CF3" w:rsidP="004A4A9E">
      <w:pPr>
        <w:pStyle w:val="ListParagraph"/>
        <w:numPr>
          <w:ilvl w:val="0"/>
          <w:numId w:val="39"/>
        </w:numPr>
      </w:pPr>
      <w:r w:rsidRPr="00A1619C">
        <w:t>Write a sentence to express the meaning of the following equation.</w:t>
      </w:r>
      <w:r w:rsidRPr="00A1619C">
        <w:tab/>
      </w:r>
      <w:r w:rsidR="00BB439F" w:rsidRPr="00A1619C">
        <w:t xml:space="preserve"> </w:t>
      </w:r>
      <w:r w:rsidRPr="00A1619C">
        <w:rPr>
          <w:i/>
        </w:rPr>
        <w:t>f</w:t>
      </w:r>
      <w:r w:rsidR="006E1C1F">
        <w:t>(0) = 10</w:t>
      </w:r>
      <w:r w:rsidRPr="00A1619C">
        <w:t>0</w:t>
      </w:r>
    </w:p>
    <w:p w14:paraId="27FF0113" w14:textId="77777777" w:rsidR="004A4A9E" w:rsidRPr="00A1619C" w:rsidRDefault="004A4A9E" w:rsidP="004A4A9E"/>
    <w:p w14:paraId="7CD8EF12" w14:textId="77777777" w:rsidR="004A4A9E" w:rsidRPr="00A1619C" w:rsidRDefault="004A4A9E" w:rsidP="009C78E7">
      <w:pPr>
        <w:tabs>
          <w:tab w:val="num" w:pos="-720"/>
        </w:tabs>
        <w:spacing w:line="264" w:lineRule="auto"/>
      </w:pPr>
    </w:p>
    <w:p w14:paraId="29587615" w14:textId="77777777" w:rsidR="00751B7F" w:rsidRPr="00A1619C" w:rsidRDefault="00751B7F" w:rsidP="004A4A9E">
      <w:pPr>
        <w:pStyle w:val="ListParagraph"/>
        <w:numPr>
          <w:ilvl w:val="0"/>
          <w:numId w:val="39"/>
        </w:numPr>
        <w:tabs>
          <w:tab w:val="num" w:pos="-720"/>
        </w:tabs>
        <w:spacing w:line="264" w:lineRule="auto"/>
      </w:pPr>
      <w:r w:rsidRPr="00A1619C">
        <w:t>Identify the shape of this graph using the Parent Function Reference Sheet.</w:t>
      </w:r>
    </w:p>
    <w:p w14:paraId="41B6D6E0" w14:textId="77777777" w:rsidR="009C78E7" w:rsidRPr="00A1619C" w:rsidRDefault="009C78E7" w:rsidP="006C1CF3"/>
    <w:p w14:paraId="1E5E21A6" w14:textId="77777777" w:rsidR="006C1CF3" w:rsidRPr="00A1619C" w:rsidRDefault="006C1CF3" w:rsidP="00CF61CC"/>
    <w:sectPr w:rsidR="006C1CF3" w:rsidRPr="00A1619C" w:rsidSect="00813698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24EAF" w14:textId="77777777" w:rsidR="00BF3F6C" w:rsidRDefault="00BF3F6C">
      <w:r>
        <w:separator/>
      </w:r>
    </w:p>
  </w:endnote>
  <w:endnote w:type="continuationSeparator" w:id="0">
    <w:p w14:paraId="32767084" w14:textId="77777777" w:rsidR="00BF3F6C" w:rsidRDefault="00B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27DB1" w14:textId="77777777" w:rsidR="00985002" w:rsidRPr="003A060F" w:rsidRDefault="00985002" w:rsidP="003A060F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3.4</w:t>
    </w:r>
    <w:r w:rsidR="00463879">
      <w:rPr>
        <w:sz w:val="20"/>
        <w:szCs w:val="20"/>
      </w:rPr>
      <w:t>.</w:t>
    </w:r>
    <w:r w:rsidR="007F0559">
      <w:rPr>
        <w:sz w:val="20"/>
        <w:szCs w:val="20"/>
      </w:rPr>
      <w:t>3</w:t>
    </w:r>
    <w:r w:rsidR="00463879">
      <w:rPr>
        <w:sz w:val="20"/>
        <w:szCs w:val="20"/>
      </w:rPr>
      <w:t xml:space="preserve">                 </w:t>
    </w:r>
    <w:r>
      <w:rPr>
        <w:sz w:val="20"/>
        <w:szCs w:val="20"/>
      </w:rPr>
      <w:t xml:space="preserve">                                                                                           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05D32" w14:textId="77777777" w:rsidR="00BF3F6C" w:rsidRDefault="00BF3F6C">
      <w:r>
        <w:separator/>
      </w:r>
    </w:p>
  </w:footnote>
  <w:footnote w:type="continuationSeparator" w:id="0">
    <w:p w14:paraId="0AD61B60" w14:textId="77777777" w:rsidR="00BF3F6C" w:rsidRDefault="00BF3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61841" w14:textId="77777777" w:rsidR="00985002" w:rsidRPr="00F0533D" w:rsidRDefault="00985002" w:rsidP="003A060F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r w:rsidRPr="00F0533D">
      <w:t xml:space="preserve"> </w:t>
    </w:r>
    <w:r>
      <w:tab/>
      <w:t xml:space="preserve">      </w:t>
    </w:r>
    <w:r w:rsidRPr="00F0533D">
      <w:t xml:space="preserve">Page </w:t>
    </w:r>
    <w:r w:rsidR="007F0559">
      <w:fldChar w:fldCharType="begin"/>
    </w:r>
    <w:r w:rsidR="007F0559">
      <w:instrText xml:space="preserve"> PAGE </w:instrText>
    </w:r>
    <w:r w:rsidR="007F0559">
      <w:fldChar w:fldCharType="separate"/>
    </w:r>
    <w:r w:rsidR="00443105">
      <w:rPr>
        <w:noProof/>
      </w:rPr>
      <w:t>1</w:t>
    </w:r>
    <w:r w:rsidR="007F0559">
      <w:rPr>
        <w:noProof/>
      </w:rPr>
      <w:fldChar w:fldCharType="end"/>
    </w:r>
    <w:r w:rsidRPr="00F0533D">
      <w:t xml:space="preserve"> of </w:t>
    </w:r>
    <w:fldSimple w:instr=" NUMPAGES  ">
      <w:r w:rsidR="00443105">
        <w:rPr>
          <w:noProof/>
        </w:rPr>
        <w:t>1</w:t>
      </w:r>
    </w:fldSimple>
  </w:p>
  <w:p w14:paraId="23BD61F6" w14:textId="77777777" w:rsidR="00985002" w:rsidRDefault="00985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12A"/>
    <w:multiLevelType w:val="hybridMultilevel"/>
    <w:tmpl w:val="4E8E0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D1145"/>
    <w:multiLevelType w:val="hybridMultilevel"/>
    <w:tmpl w:val="90B2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57577"/>
    <w:multiLevelType w:val="hybridMultilevel"/>
    <w:tmpl w:val="15B6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4B75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0751BF0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A4E35"/>
    <w:multiLevelType w:val="multilevel"/>
    <w:tmpl w:val="FF5C3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D7A1A"/>
    <w:multiLevelType w:val="hybridMultilevel"/>
    <w:tmpl w:val="C2942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261D9A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C010B48"/>
    <w:multiLevelType w:val="hybridMultilevel"/>
    <w:tmpl w:val="FF5C3A6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64286"/>
    <w:multiLevelType w:val="hybridMultilevel"/>
    <w:tmpl w:val="1A9E6F2A"/>
    <w:lvl w:ilvl="0" w:tplc="47761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4201C"/>
    <w:multiLevelType w:val="hybridMultilevel"/>
    <w:tmpl w:val="0B4E1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614D5C"/>
    <w:multiLevelType w:val="hybridMultilevel"/>
    <w:tmpl w:val="254C5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281F43"/>
    <w:multiLevelType w:val="hybridMultilevel"/>
    <w:tmpl w:val="DD14D016"/>
    <w:lvl w:ilvl="0" w:tplc="FBFCAB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A28F3"/>
    <w:multiLevelType w:val="hybridMultilevel"/>
    <w:tmpl w:val="56DA7A86"/>
    <w:lvl w:ilvl="0" w:tplc="78F0F8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F05EE6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3A5472"/>
    <w:multiLevelType w:val="hybridMultilevel"/>
    <w:tmpl w:val="CAA84D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02D3CED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237977"/>
    <w:multiLevelType w:val="hybridMultilevel"/>
    <w:tmpl w:val="8744CE84"/>
    <w:lvl w:ilvl="0" w:tplc="0B5C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D26FD"/>
    <w:multiLevelType w:val="hybridMultilevel"/>
    <w:tmpl w:val="CD84E54C"/>
    <w:lvl w:ilvl="0" w:tplc="A85C85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F60D7"/>
    <w:multiLevelType w:val="hybridMultilevel"/>
    <w:tmpl w:val="3F74C99A"/>
    <w:lvl w:ilvl="0" w:tplc="2C2860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B1482"/>
    <w:multiLevelType w:val="hybridMultilevel"/>
    <w:tmpl w:val="030E8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232717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17370D1"/>
    <w:multiLevelType w:val="hybridMultilevel"/>
    <w:tmpl w:val="BC56E798"/>
    <w:lvl w:ilvl="0" w:tplc="49360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55068"/>
    <w:multiLevelType w:val="hybridMultilevel"/>
    <w:tmpl w:val="34065690"/>
    <w:lvl w:ilvl="0" w:tplc="093A3C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61AB1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AE2DA6"/>
    <w:multiLevelType w:val="hybridMultilevel"/>
    <w:tmpl w:val="02969600"/>
    <w:lvl w:ilvl="0" w:tplc="0B9A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5836F1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E80C4D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24758"/>
    <w:multiLevelType w:val="hybridMultilevel"/>
    <w:tmpl w:val="1AC8ABAE"/>
    <w:lvl w:ilvl="0" w:tplc="119615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C6CFA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2A5D28"/>
    <w:multiLevelType w:val="hybridMultilevel"/>
    <w:tmpl w:val="CD66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717A2"/>
    <w:multiLevelType w:val="hybridMultilevel"/>
    <w:tmpl w:val="B73AA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F34DF"/>
    <w:multiLevelType w:val="hybridMultilevel"/>
    <w:tmpl w:val="D20EF31A"/>
    <w:lvl w:ilvl="0" w:tplc="82961A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D7C88"/>
    <w:multiLevelType w:val="hybridMultilevel"/>
    <w:tmpl w:val="52A050CA"/>
    <w:lvl w:ilvl="0" w:tplc="61E02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579C5"/>
    <w:multiLevelType w:val="hybridMultilevel"/>
    <w:tmpl w:val="B04854D4"/>
    <w:lvl w:ilvl="0" w:tplc="675CCCA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DA65B7"/>
    <w:multiLevelType w:val="hybridMultilevel"/>
    <w:tmpl w:val="6B7C0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A6045E"/>
    <w:multiLevelType w:val="hybridMultilevel"/>
    <w:tmpl w:val="E27E7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AA137A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E5538F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66C38"/>
    <w:multiLevelType w:val="hybridMultilevel"/>
    <w:tmpl w:val="D4BA5A92"/>
    <w:lvl w:ilvl="0" w:tplc="0540D3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605F7"/>
    <w:multiLevelType w:val="hybridMultilevel"/>
    <w:tmpl w:val="EF0E747A"/>
    <w:lvl w:ilvl="0" w:tplc="AEDCBD3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8D7410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F507C20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8"/>
  </w:num>
  <w:num w:numId="2">
    <w:abstractNumId w:val="40"/>
  </w:num>
  <w:num w:numId="3">
    <w:abstractNumId w:val="12"/>
  </w:num>
  <w:num w:numId="4">
    <w:abstractNumId w:val="19"/>
  </w:num>
  <w:num w:numId="5">
    <w:abstractNumId w:val="30"/>
  </w:num>
  <w:num w:numId="6">
    <w:abstractNumId w:val="31"/>
  </w:num>
  <w:num w:numId="7">
    <w:abstractNumId w:val="17"/>
  </w:num>
  <w:num w:numId="8">
    <w:abstractNumId w:val="33"/>
  </w:num>
  <w:num w:numId="9">
    <w:abstractNumId w:val="25"/>
  </w:num>
  <w:num w:numId="10">
    <w:abstractNumId w:val="34"/>
  </w:num>
  <w:num w:numId="11">
    <w:abstractNumId w:val="22"/>
  </w:num>
  <w:num w:numId="12">
    <w:abstractNumId w:val="1"/>
  </w:num>
  <w:num w:numId="13">
    <w:abstractNumId w:val="13"/>
  </w:num>
  <w:num w:numId="14">
    <w:abstractNumId w:val="39"/>
  </w:num>
  <w:num w:numId="15">
    <w:abstractNumId w:val="2"/>
  </w:num>
  <w:num w:numId="16">
    <w:abstractNumId w:val="23"/>
  </w:num>
  <w:num w:numId="17">
    <w:abstractNumId w:val="8"/>
  </w:num>
  <w:num w:numId="18">
    <w:abstractNumId w:val="20"/>
  </w:num>
  <w:num w:numId="19">
    <w:abstractNumId w:val="5"/>
  </w:num>
  <w:num w:numId="20">
    <w:abstractNumId w:val="18"/>
  </w:num>
  <w:num w:numId="21">
    <w:abstractNumId w:val="9"/>
  </w:num>
  <w:num w:numId="22">
    <w:abstractNumId w:val="41"/>
  </w:num>
  <w:num w:numId="23">
    <w:abstractNumId w:val="38"/>
  </w:num>
  <w:num w:numId="24">
    <w:abstractNumId w:val="35"/>
  </w:num>
  <w:num w:numId="25">
    <w:abstractNumId w:val="32"/>
  </w:num>
  <w:num w:numId="26">
    <w:abstractNumId w:val="37"/>
  </w:num>
  <w:num w:numId="27">
    <w:abstractNumId w:val="36"/>
  </w:num>
  <w:num w:numId="28">
    <w:abstractNumId w:val="27"/>
  </w:num>
  <w:num w:numId="29">
    <w:abstractNumId w:val="3"/>
  </w:num>
  <w:num w:numId="30">
    <w:abstractNumId w:val="21"/>
  </w:num>
  <w:num w:numId="31">
    <w:abstractNumId w:val="6"/>
  </w:num>
  <w:num w:numId="32">
    <w:abstractNumId w:val="29"/>
  </w:num>
  <w:num w:numId="33">
    <w:abstractNumId w:val="0"/>
  </w:num>
  <w:num w:numId="34">
    <w:abstractNumId w:val="7"/>
  </w:num>
  <w:num w:numId="35">
    <w:abstractNumId w:val="11"/>
  </w:num>
  <w:num w:numId="36">
    <w:abstractNumId w:val="15"/>
  </w:num>
  <w:num w:numId="37">
    <w:abstractNumId w:val="42"/>
  </w:num>
  <w:num w:numId="38">
    <w:abstractNumId w:val="26"/>
  </w:num>
  <w:num w:numId="39">
    <w:abstractNumId w:val="24"/>
  </w:num>
  <w:num w:numId="40">
    <w:abstractNumId w:val="14"/>
  </w:num>
  <w:num w:numId="41">
    <w:abstractNumId w:val="10"/>
  </w:num>
  <w:num w:numId="42">
    <w:abstractNumId w:val="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745"/>
    <w:rsid w:val="00016A54"/>
    <w:rsid w:val="0004641B"/>
    <w:rsid w:val="000555EA"/>
    <w:rsid w:val="00073C26"/>
    <w:rsid w:val="000777B0"/>
    <w:rsid w:val="000A074E"/>
    <w:rsid w:val="000D4DA0"/>
    <w:rsid w:val="000D5139"/>
    <w:rsid w:val="000E1035"/>
    <w:rsid w:val="00100A97"/>
    <w:rsid w:val="00103268"/>
    <w:rsid w:val="00123BD5"/>
    <w:rsid w:val="001621EB"/>
    <w:rsid w:val="00195A51"/>
    <w:rsid w:val="001C0122"/>
    <w:rsid w:val="001C4CC7"/>
    <w:rsid w:val="001D51AC"/>
    <w:rsid w:val="00216518"/>
    <w:rsid w:val="00261442"/>
    <w:rsid w:val="002B7710"/>
    <w:rsid w:val="002E6A53"/>
    <w:rsid w:val="002F4C94"/>
    <w:rsid w:val="002F7883"/>
    <w:rsid w:val="00316F80"/>
    <w:rsid w:val="003651C1"/>
    <w:rsid w:val="003A060F"/>
    <w:rsid w:val="003C230C"/>
    <w:rsid w:val="003C5E8D"/>
    <w:rsid w:val="003D118F"/>
    <w:rsid w:val="004142BB"/>
    <w:rsid w:val="00443105"/>
    <w:rsid w:val="00463879"/>
    <w:rsid w:val="00480FAD"/>
    <w:rsid w:val="004A3C92"/>
    <w:rsid w:val="004A4A9E"/>
    <w:rsid w:val="004F0C74"/>
    <w:rsid w:val="005662DC"/>
    <w:rsid w:val="005978F9"/>
    <w:rsid w:val="005C75E1"/>
    <w:rsid w:val="00633753"/>
    <w:rsid w:val="006A333C"/>
    <w:rsid w:val="006C1CF3"/>
    <w:rsid w:val="006E1C1F"/>
    <w:rsid w:val="006F63E0"/>
    <w:rsid w:val="007459DD"/>
    <w:rsid w:val="00751B7F"/>
    <w:rsid w:val="007867CA"/>
    <w:rsid w:val="007D7745"/>
    <w:rsid w:val="007F0559"/>
    <w:rsid w:val="007F74BB"/>
    <w:rsid w:val="00813698"/>
    <w:rsid w:val="008367A8"/>
    <w:rsid w:val="008548F4"/>
    <w:rsid w:val="00861F84"/>
    <w:rsid w:val="008E195E"/>
    <w:rsid w:val="0091172F"/>
    <w:rsid w:val="0091321F"/>
    <w:rsid w:val="00927822"/>
    <w:rsid w:val="00985002"/>
    <w:rsid w:val="009C78E7"/>
    <w:rsid w:val="00A13233"/>
    <w:rsid w:val="00A1619C"/>
    <w:rsid w:val="00A223E6"/>
    <w:rsid w:val="00A4069C"/>
    <w:rsid w:val="00A47174"/>
    <w:rsid w:val="00AA5524"/>
    <w:rsid w:val="00B3673A"/>
    <w:rsid w:val="00B82323"/>
    <w:rsid w:val="00BB439F"/>
    <w:rsid w:val="00BD31F7"/>
    <w:rsid w:val="00BE01B7"/>
    <w:rsid w:val="00BF1EFA"/>
    <w:rsid w:val="00BF3F6C"/>
    <w:rsid w:val="00C3222A"/>
    <w:rsid w:val="00C9405A"/>
    <w:rsid w:val="00CE529B"/>
    <w:rsid w:val="00CF61CC"/>
    <w:rsid w:val="00D9475C"/>
    <w:rsid w:val="00D96B83"/>
    <w:rsid w:val="00DA4EF3"/>
    <w:rsid w:val="00E22D8E"/>
    <w:rsid w:val="00E629B0"/>
    <w:rsid w:val="00E63141"/>
    <w:rsid w:val="00EB6656"/>
    <w:rsid w:val="00F17767"/>
    <w:rsid w:val="00F67BE5"/>
    <w:rsid w:val="00F70061"/>
    <w:rsid w:val="00FB161B"/>
    <w:rsid w:val="00FF41C7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3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D77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D7745"/>
    <w:pPr>
      <w:ind w:left="720"/>
      <w:contextualSpacing/>
    </w:pPr>
  </w:style>
  <w:style w:type="paragraph" w:styleId="NoSpacing">
    <w:name w:val="No Spacing"/>
    <w:qFormat/>
    <w:rsid w:val="005D209D"/>
    <w:rPr>
      <w:rFonts w:eastAsia="Times New Roman"/>
      <w:sz w:val="22"/>
      <w:szCs w:val="22"/>
    </w:rPr>
  </w:style>
  <w:style w:type="character" w:styleId="Hyperlink">
    <w:name w:val="Hyperlink"/>
    <w:rsid w:val="0041737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41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PreformattedChar">
    <w:name w:val="HTML Preformatted Char"/>
    <w:link w:val="HTMLPreformatted"/>
    <w:rsid w:val="00417371"/>
    <w:rPr>
      <w:rFonts w:ascii="Courier New" w:eastAsia="Times New Roman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rsid w:val="00B96927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266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B3B"/>
    <w:rPr>
      <w:rFonts w:ascii="Tahoma" w:eastAsia="Times New Roman" w:hAnsi="Tahoma" w:cs="Tahoma"/>
      <w:sz w:val="16"/>
      <w:szCs w:val="16"/>
    </w:rPr>
  </w:style>
  <w:style w:type="character" w:customStyle="1" w:styleId="MTConvertedEquation">
    <w:name w:val="MTConvertedEquation"/>
    <w:rsid w:val="00C8319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C831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31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3193"/>
  </w:style>
  <w:style w:type="character" w:customStyle="1" w:styleId="FooterChar">
    <w:name w:val="Footer Char"/>
    <w:basedOn w:val="DefaultParagraphFont"/>
    <w:link w:val="Footer"/>
    <w:uiPriority w:val="99"/>
    <w:rsid w:val="003A060F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060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3A060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BB439F"/>
    <w:rPr>
      <w:color w:val="808080"/>
    </w:rPr>
  </w:style>
  <w:style w:type="character" w:styleId="Emphasis">
    <w:name w:val="Emphasis"/>
    <w:basedOn w:val="DefaultParagraphFont"/>
    <w:uiPriority w:val="20"/>
    <w:qFormat/>
    <w:rsid w:val="00DA4EF3"/>
    <w:rPr>
      <w:i/>
      <w:iCs/>
    </w:rPr>
  </w:style>
  <w:style w:type="character" w:styleId="Strong">
    <w:name w:val="Strong"/>
    <w:basedOn w:val="DefaultParagraphFont"/>
    <w:uiPriority w:val="22"/>
    <w:qFormat/>
    <w:rsid w:val="00DA4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4EE3-7B16-45FD-A797-3EBED9DD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503A31F3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</vt:lpstr>
    </vt:vector>
  </TitlesOfParts>
  <Company>GE</Company>
  <LinksUpToDate>false</LinksUpToDate>
  <CharactersWithSpaces>1112</CharactersWithSpaces>
  <SharedDoc>false</SharedDoc>
  <HLinks>
    <vt:vector size="6" baseType="variant">
      <vt:variant>
        <vt:i4>6684778</vt:i4>
      </vt:variant>
      <vt:variant>
        <vt:i4>-1</vt:i4>
      </vt:variant>
      <vt:variant>
        <vt:i4>1070</vt:i4>
      </vt:variant>
      <vt:variant>
        <vt:i4>1</vt:i4>
      </vt:variant>
      <vt:variant>
        <vt:lpwstr>MC900441269[1]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:creator>Jennifer Silverman</dc:creator>
  <cp:lastModifiedBy>Freeman, Andre' L</cp:lastModifiedBy>
  <cp:revision>10</cp:revision>
  <cp:lastPrinted>2010-11-19T04:20:00Z</cp:lastPrinted>
  <dcterms:created xsi:type="dcterms:W3CDTF">2012-04-15T12:47:00Z</dcterms:created>
  <dcterms:modified xsi:type="dcterms:W3CDTF">2012-07-09T02:43:00Z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