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3C5F3" w14:textId="77777777" w:rsidR="00723F09" w:rsidRDefault="00723F09" w:rsidP="009A3068">
      <w:pPr>
        <w:jc w:val="center"/>
        <w:outlineLvl w:val="0"/>
        <w:rPr>
          <w:b/>
          <w:sz w:val="28"/>
        </w:rPr>
      </w:pPr>
      <w:bookmarkStart w:id="0" w:name="_GoBack"/>
      <w:bookmarkEnd w:id="0"/>
      <w:r w:rsidRPr="00DB5613">
        <w:rPr>
          <w:b/>
          <w:sz w:val="28"/>
        </w:rPr>
        <w:t>Is it a Functi</w:t>
      </w:r>
      <w:r w:rsidR="009A3068">
        <w:rPr>
          <w:b/>
          <w:sz w:val="28"/>
        </w:rPr>
        <w:t>on</w:t>
      </w:r>
      <w:r w:rsidR="002F4CFF">
        <w:rPr>
          <w:b/>
          <w:sz w:val="28"/>
        </w:rPr>
        <w:t>?</w:t>
      </w:r>
    </w:p>
    <w:p w14:paraId="581DF4BC" w14:textId="77777777" w:rsidR="009A3068" w:rsidRPr="009A3068" w:rsidRDefault="009A3068" w:rsidP="009A3068">
      <w:pPr>
        <w:outlineLvl w:val="0"/>
        <w:rPr>
          <w:b/>
          <w:sz w:val="28"/>
        </w:rPr>
      </w:pPr>
    </w:p>
    <w:p w14:paraId="1042BB13" w14:textId="77777777" w:rsidR="00723F09" w:rsidRPr="002625B6" w:rsidRDefault="00723F09" w:rsidP="00D54BA8">
      <w:pPr>
        <w:pBdr>
          <w:top w:val="single" w:sz="4" w:space="1" w:color="auto"/>
          <w:left w:val="single" w:sz="4" w:space="4" w:color="auto"/>
          <w:bottom w:val="single" w:sz="4" w:space="1" w:color="auto"/>
          <w:right w:val="single" w:sz="4" w:space="4" w:color="auto"/>
        </w:pBdr>
        <w:outlineLvl w:val="0"/>
        <w:rPr>
          <w:b/>
        </w:rPr>
      </w:pPr>
      <w:r w:rsidRPr="002625B6">
        <w:rPr>
          <w:b/>
        </w:rPr>
        <w:t>Functions</w:t>
      </w:r>
    </w:p>
    <w:p w14:paraId="6B0F7528" w14:textId="77777777" w:rsidR="00723F09" w:rsidRPr="002625B6" w:rsidRDefault="00723F09" w:rsidP="00723F09">
      <w:pPr>
        <w:pBdr>
          <w:top w:val="single" w:sz="4" w:space="1" w:color="auto"/>
          <w:left w:val="single" w:sz="4" w:space="4" w:color="auto"/>
          <w:bottom w:val="single" w:sz="4" w:space="1" w:color="auto"/>
          <w:right w:val="single" w:sz="4" w:space="4" w:color="auto"/>
        </w:pBdr>
        <w:outlineLvl w:val="0"/>
      </w:pPr>
    </w:p>
    <w:p w14:paraId="4B0E74A5" w14:textId="77777777" w:rsidR="00723F09" w:rsidRPr="002625B6" w:rsidRDefault="00723F09" w:rsidP="00723F09">
      <w:pPr>
        <w:pBdr>
          <w:top w:val="single" w:sz="4" w:space="1" w:color="auto"/>
          <w:left w:val="single" w:sz="4" w:space="4" w:color="auto"/>
          <w:bottom w:val="single" w:sz="4" w:space="1" w:color="auto"/>
          <w:right w:val="single" w:sz="4" w:space="4" w:color="auto"/>
        </w:pBdr>
        <w:spacing w:line="480" w:lineRule="auto"/>
        <w:outlineLvl w:val="0"/>
      </w:pPr>
      <w:r w:rsidRPr="002625B6">
        <w:t>In order for a relation to be a function, each ______</w:t>
      </w:r>
      <w:r w:rsidR="00DA2E9A">
        <w:t>_____________________</w:t>
      </w:r>
      <w:r w:rsidRPr="002625B6">
        <w:t xml:space="preserve"> must be mapped to one ____________________.</w:t>
      </w:r>
    </w:p>
    <w:p w14:paraId="049DB430" w14:textId="77777777" w:rsidR="00DA2E9A" w:rsidRDefault="00DA2E9A" w:rsidP="00723F09">
      <w:pPr>
        <w:outlineLvl w:val="0"/>
      </w:pPr>
    </w:p>
    <w:p w14:paraId="31164B89" w14:textId="77777777" w:rsidR="00723F09" w:rsidRPr="00DA2E9A" w:rsidRDefault="00723F09" w:rsidP="00DA2E9A">
      <w:pPr>
        <w:pStyle w:val="ListParagraph"/>
        <w:numPr>
          <w:ilvl w:val="0"/>
          <w:numId w:val="2"/>
        </w:numPr>
        <w:outlineLvl w:val="0"/>
        <w:rPr>
          <w:bCs/>
        </w:rPr>
      </w:pPr>
      <w:r w:rsidRPr="00DA2E9A">
        <w:rPr>
          <w:bCs/>
        </w:rPr>
        <w:t xml:space="preserve"> Identify whether or not each relation is a function.</w:t>
      </w:r>
    </w:p>
    <w:p w14:paraId="3F5CA627" w14:textId="030E56B9" w:rsidR="00723F09" w:rsidRPr="002625B6" w:rsidRDefault="00A847E2" w:rsidP="00723F09">
      <w:pPr>
        <w:jc w:val="center"/>
      </w:pPr>
      <w:r>
        <w:rPr>
          <w:noProof/>
        </w:rPr>
        <mc:AlternateContent>
          <mc:Choice Requires="wps">
            <w:drawing>
              <wp:anchor distT="0" distB="0" distL="114300" distR="114300" simplePos="0" relativeHeight="251660288" behindDoc="0" locked="0" layoutInCell="1" allowOverlap="1" wp14:anchorId="29471671" wp14:editId="5131EAED">
                <wp:simplePos x="0" y="0"/>
                <wp:positionH relativeFrom="column">
                  <wp:posOffset>3137535</wp:posOffset>
                </wp:positionH>
                <wp:positionV relativeFrom="paragraph">
                  <wp:posOffset>171450</wp:posOffset>
                </wp:positionV>
                <wp:extent cx="1828800" cy="571500"/>
                <wp:effectExtent l="0" t="0" r="0" b="0"/>
                <wp:wrapSquare wrapText="bothSides"/>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456"/>
                              <w:gridCol w:w="456"/>
                              <w:gridCol w:w="336"/>
                              <w:gridCol w:w="336"/>
                              <w:gridCol w:w="456"/>
                            </w:tblGrid>
                            <w:tr w:rsidR="00D4268F" w14:paraId="134B3F77" w14:textId="77777777">
                              <w:tc>
                                <w:tcPr>
                                  <w:tcW w:w="0" w:type="auto"/>
                                </w:tcPr>
                                <w:p w14:paraId="1D5800A3" w14:textId="77777777" w:rsidR="00D4268F" w:rsidRPr="0031452B" w:rsidRDefault="00D4268F" w:rsidP="009A3068">
                                  <w:pPr>
                                    <w:jc w:val="center"/>
                                    <w:rPr>
                                      <w:b/>
                                      <w:i/>
                                    </w:rPr>
                                  </w:pPr>
                                  <w:r w:rsidRPr="0031452B">
                                    <w:rPr>
                                      <w:b/>
                                      <w:i/>
                                    </w:rPr>
                                    <w:t>x</w:t>
                                  </w:r>
                                </w:p>
                              </w:tc>
                              <w:tc>
                                <w:tcPr>
                                  <w:tcW w:w="0" w:type="auto"/>
                                </w:tcPr>
                                <w:p w14:paraId="541D2DA7" w14:textId="77777777" w:rsidR="00D4268F" w:rsidRDefault="00D4268F" w:rsidP="009A3068">
                                  <w:pPr>
                                    <w:jc w:val="center"/>
                                  </w:pPr>
                                  <w:r>
                                    <w:t>–2</w:t>
                                  </w:r>
                                </w:p>
                              </w:tc>
                              <w:tc>
                                <w:tcPr>
                                  <w:tcW w:w="0" w:type="auto"/>
                                </w:tcPr>
                                <w:p w14:paraId="7E6D4199" w14:textId="77777777" w:rsidR="00D4268F" w:rsidRDefault="00D4268F" w:rsidP="009A3068">
                                  <w:pPr>
                                    <w:jc w:val="center"/>
                                  </w:pPr>
                                  <w:r>
                                    <w:t>–1</w:t>
                                  </w:r>
                                </w:p>
                              </w:tc>
                              <w:tc>
                                <w:tcPr>
                                  <w:tcW w:w="0" w:type="auto"/>
                                </w:tcPr>
                                <w:p w14:paraId="407A73EE" w14:textId="77777777" w:rsidR="00D4268F" w:rsidRDefault="00D4268F" w:rsidP="009A3068">
                                  <w:pPr>
                                    <w:jc w:val="center"/>
                                  </w:pPr>
                                  <w:r>
                                    <w:t>0</w:t>
                                  </w:r>
                                </w:p>
                              </w:tc>
                              <w:tc>
                                <w:tcPr>
                                  <w:tcW w:w="0" w:type="auto"/>
                                </w:tcPr>
                                <w:p w14:paraId="34BE5A49" w14:textId="77777777" w:rsidR="00D4268F" w:rsidRDefault="00D4268F" w:rsidP="009A3068">
                                  <w:pPr>
                                    <w:jc w:val="center"/>
                                  </w:pPr>
                                  <w:r>
                                    <w:t>1</w:t>
                                  </w:r>
                                </w:p>
                              </w:tc>
                              <w:tc>
                                <w:tcPr>
                                  <w:tcW w:w="0" w:type="auto"/>
                                </w:tcPr>
                                <w:p w14:paraId="059A80C9" w14:textId="77777777" w:rsidR="00D4268F" w:rsidRDefault="00D4268F" w:rsidP="009A3068">
                                  <w:pPr>
                                    <w:jc w:val="center"/>
                                  </w:pPr>
                                  <w:r>
                                    <w:t>–2</w:t>
                                  </w:r>
                                </w:p>
                              </w:tc>
                            </w:tr>
                            <w:tr w:rsidR="00D4268F" w14:paraId="4A85905B" w14:textId="77777777">
                              <w:tc>
                                <w:tcPr>
                                  <w:tcW w:w="0" w:type="auto"/>
                                </w:tcPr>
                                <w:p w14:paraId="48CE84A8" w14:textId="77777777" w:rsidR="00D4268F" w:rsidRPr="0031452B" w:rsidRDefault="00D4268F" w:rsidP="009A3068">
                                  <w:pPr>
                                    <w:jc w:val="center"/>
                                    <w:rPr>
                                      <w:b/>
                                      <w:i/>
                                    </w:rPr>
                                  </w:pPr>
                                  <w:r w:rsidRPr="0031452B">
                                    <w:rPr>
                                      <w:b/>
                                      <w:i/>
                                    </w:rPr>
                                    <w:t>y</w:t>
                                  </w:r>
                                </w:p>
                              </w:tc>
                              <w:tc>
                                <w:tcPr>
                                  <w:tcW w:w="0" w:type="auto"/>
                                </w:tcPr>
                                <w:p w14:paraId="35C4055C" w14:textId="77777777" w:rsidR="00D4268F" w:rsidRDefault="00D4268F" w:rsidP="009A3068">
                                  <w:pPr>
                                    <w:jc w:val="center"/>
                                  </w:pPr>
                                  <w:r>
                                    <w:t>4</w:t>
                                  </w:r>
                                </w:p>
                              </w:tc>
                              <w:tc>
                                <w:tcPr>
                                  <w:tcW w:w="0" w:type="auto"/>
                                </w:tcPr>
                                <w:p w14:paraId="3C0E7C94" w14:textId="77777777" w:rsidR="00D4268F" w:rsidRDefault="00D4268F" w:rsidP="009A3068">
                                  <w:pPr>
                                    <w:jc w:val="center"/>
                                  </w:pPr>
                                  <w:r>
                                    <w:t>–1</w:t>
                                  </w:r>
                                </w:p>
                              </w:tc>
                              <w:tc>
                                <w:tcPr>
                                  <w:tcW w:w="0" w:type="auto"/>
                                </w:tcPr>
                                <w:p w14:paraId="12CE11A9" w14:textId="77777777" w:rsidR="00D4268F" w:rsidRDefault="00D4268F" w:rsidP="009A3068">
                                  <w:pPr>
                                    <w:jc w:val="center"/>
                                  </w:pPr>
                                  <w:r>
                                    <w:t>3</w:t>
                                  </w:r>
                                </w:p>
                              </w:tc>
                              <w:tc>
                                <w:tcPr>
                                  <w:tcW w:w="0" w:type="auto"/>
                                </w:tcPr>
                                <w:p w14:paraId="06883659" w14:textId="77777777" w:rsidR="00D4268F" w:rsidRDefault="00D4268F" w:rsidP="009A3068">
                                  <w:pPr>
                                    <w:jc w:val="center"/>
                                  </w:pPr>
                                  <w:r>
                                    <w:t>2</w:t>
                                  </w:r>
                                </w:p>
                              </w:tc>
                              <w:tc>
                                <w:tcPr>
                                  <w:tcW w:w="0" w:type="auto"/>
                                </w:tcPr>
                                <w:p w14:paraId="32999F6B" w14:textId="77777777" w:rsidR="00D4268F" w:rsidRDefault="00D4268F" w:rsidP="009A3068">
                                  <w:r>
                                    <w:t>1</w:t>
                                  </w:r>
                                </w:p>
                              </w:tc>
                            </w:tr>
                          </w:tbl>
                          <w:p w14:paraId="00FFCDA7" w14:textId="77777777" w:rsidR="00D4268F" w:rsidRDefault="00D4268F" w:rsidP="00723F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7.05pt;margin-top:13.5pt;width:2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456"/>
                        <w:gridCol w:w="456"/>
                        <w:gridCol w:w="336"/>
                        <w:gridCol w:w="336"/>
                        <w:gridCol w:w="456"/>
                      </w:tblGrid>
                      <w:tr w:rsidR="00D4268F" w14:paraId="134B3F77" w14:textId="77777777">
                        <w:tc>
                          <w:tcPr>
                            <w:tcW w:w="0" w:type="auto"/>
                          </w:tcPr>
                          <w:p w14:paraId="1D5800A3" w14:textId="77777777" w:rsidR="00D4268F" w:rsidRPr="0031452B" w:rsidRDefault="00D4268F" w:rsidP="009A3068">
                            <w:pPr>
                              <w:jc w:val="center"/>
                              <w:rPr>
                                <w:b/>
                                <w:i/>
                              </w:rPr>
                            </w:pPr>
                            <w:r w:rsidRPr="0031452B">
                              <w:rPr>
                                <w:b/>
                                <w:i/>
                              </w:rPr>
                              <w:t>x</w:t>
                            </w:r>
                          </w:p>
                        </w:tc>
                        <w:tc>
                          <w:tcPr>
                            <w:tcW w:w="0" w:type="auto"/>
                          </w:tcPr>
                          <w:p w14:paraId="541D2DA7" w14:textId="77777777" w:rsidR="00D4268F" w:rsidRDefault="00D4268F" w:rsidP="009A3068">
                            <w:pPr>
                              <w:jc w:val="center"/>
                            </w:pPr>
                            <w:r>
                              <w:t>–2</w:t>
                            </w:r>
                          </w:p>
                        </w:tc>
                        <w:tc>
                          <w:tcPr>
                            <w:tcW w:w="0" w:type="auto"/>
                          </w:tcPr>
                          <w:p w14:paraId="7E6D4199" w14:textId="77777777" w:rsidR="00D4268F" w:rsidRDefault="00D4268F" w:rsidP="009A3068">
                            <w:pPr>
                              <w:jc w:val="center"/>
                            </w:pPr>
                            <w:r>
                              <w:t>–1</w:t>
                            </w:r>
                          </w:p>
                        </w:tc>
                        <w:tc>
                          <w:tcPr>
                            <w:tcW w:w="0" w:type="auto"/>
                          </w:tcPr>
                          <w:p w14:paraId="407A73EE" w14:textId="77777777" w:rsidR="00D4268F" w:rsidRDefault="00D4268F" w:rsidP="009A3068">
                            <w:pPr>
                              <w:jc w:val="center"/>
                            </w:pPr>
                            <w:r>
                              <w:t>0</w:t>
                            </w:r>
                          </w:p>
                        </w:tc>
                        <w:tc>
                          <w:tcPr>
                            <w:tcW w:w="0" w:type="auto"/>
                          </w:tcPr>
                          <w:p w14:paraId="34BE5A49" w14:textId="77777777" w:rsidR="00D4268F" w:rsidRDefault="00D4268F" w:rsidP="009A3068">
                            <w:pPr>
                              <w:jc w:val="center"/>
                            </w:pPr>
                            <w:r>
                              <w:t>1</w:t>
                            </w:r>
                          </w:p>
                        </w:tc>
                        <w:tc>
                          <w:tcPr>
                            <w:tcW w:w="0" w:type="auto"/>
                          </w:tcPr>
                          <w:p w14:paraId="059A80C9" w14:textId="77777777" w:rsidR="00D4268F" w:rsidRDefault="00D4268F" w:rsidP="009A3068">
                            <w:pPr>
                              <w:jc w:val="center"/>
                            </w:pPr>
                            <w:r>
                              <w:t>–2</w:t>
                            </w:r>
                          </w:p>
                        </w:tc>
                      </w:tr>
                      <w:tr w:rsidR="00D4268F" w14:paraId="4A85905B" w14:textId="77777777">
                        <w:tc>
                          <w:tcPr>
                            <w:tcW w:w="0" w:type="auto"/>
                          </w:tcPr>
                          <w:p w14:paraId="48CE84A8" w14:textId="77777777" w:rsidR="00D4268F" w:rsidRPr="0031452B" w:rsidRDefault="00D4268F" w:rsidP="009A3068">
                            <w:pPr>
                              <w:jc w:val="center"/>
                              <w:rPr>
                                <w:b/>
                                <w:i/>
                              </w:rPr>
                            </w:pPr>
                            <w:r w:rsidRPr="0031452B">
                              <w:rPr>
                                <w:b/>
                                <w:i/>
                              </w:rPr>
                              <w:t>y</w:t>
                            </w:r>
                          </w:p>
                        </w:tc>
                        <w:tc>
                          <w:tcPr>
                            <w:tcW w:w="0" w:type="auto"/>
                          </w:tcPr>
                          <w:p w14:paraId="35C4055C" w14:textId="77777777" w:rsidR="00D4268F" w:rsidRDefault="00D4268F" w:rsidP="009A3068">
                            <w:pPr>
                              <w:jc w:val="center"/>
                            </w:pPr>
                            <w:r>
                              <w:t>4</w:t>
                            </w:r>
                          </w:p>
                        </w:tc>
                        <w:tc>
                          <w:tcPr>
                            <w:tcW w:w="0" w:type="auto"/>
                          </w:tcPr>
                          <w:p w14:paraId="3C0E7C94" w14:textId="77777777" w:rsidR="00D4268F" w:rsidRDefault="00D4268F" w:rsidP="009A3068">
                            <w:pPr>
                              <w:jc w:val="center"/>
                            </w:pPr>
                            <w:r>
                              <w:t>–1</w:t>
                            </w:r>
                          </w:p>
                        </w:tc>
                        <w:tc>
                          <w:tcPr>
                            <w:tcW w:w="0" w:type="auto"/>
                          </w:tcPr>
                          <w:p w14:paraId="12CE11A9" w14:textId="77777777" w:rsidR="00D4268F" w:rsidRDefault="00D4268F" w:rsidP="009A3068">
                            <w:pPr>
                              <w:jc w:val="center"/>
                            </w:pPr>
                            <w:r>
                              <w:t>3</w:t>
                            </w:r>
                          </w:p>
                        </w:tc>
                        <w:tc>
                          <w:tcPr>
                            <w:tcW w:w="0" w:type="auto"/>
                          </w:tcPr>
                          <w:p w14:paraId="06883659" w14:textId="77777777" w:rsidR="00D4268F" w:rsidRDefault="00D4268F" w:rsidP="009A3068">
                            <w:pPr>
                              <w:jc w:val="center"/>
                            </w:pPr>
                            <w:r>
                              <w:t>2</w:t>
                            </w:r>
                          </w:p>
                        </w:tc>
                        <w:tc>
                          <w:tcPr>
                            <w:tcW w:w="0" w:type="auto"/>
                          </w:tcPr>
                          <w:p w14:paraId="32999F6B" w14:textId="77777777" w:rsidR="00D4268F" w:rsidRDefault="00D4268F" w:rsidP="009A3068">
                            <w:r>
                              <w:t>1</w:t>
                            </w:r>
                          </w:p>
                        </w:tc>
                      </w:tr>
                    </w:tbl>
                    <w:p w14:paraId="00FFCDA7" w14:textId="77777777" w:rsidR="00D4268F" w:rsidRDefault="00D4268F" w:rsidP="00723F09"/>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734AB9E" wp14:editId="7C227391">
                <wp:simplePos x="0" y="0"/>
                <wp:positionH relativeFrom="column">
                  <wp:posOffset>394335</wp:posOffset>
                </wp:positionH>
                <wp:positionV relativeFrom="paragraph">
                  <wp:posOffset>171450</wp:posOffset>
                </wp:positionV>
                <wp:extent cx="1828800" cy="5715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456"/>
                              <w:gridCol w:w="456"/>
                              <w:gridCol w:w="336"/>
                              <w:gridCol w:w="336"/>
                              <w:gridCol w:w="336"/>
                            </w:tblGrid>
                            <w:tr w:rsidR="00D4268F" w14:paraId="434E2D8D" w14:textId="77777777">
                              <w:tc>
                                <w:tcPr>
                                  <w:tcW w:w="0" w:type="auto"/>
                                </w:tcPr>
                                <w:p w14:paraId="254C5E5F" w14:textId="77777777" w:rsidR="00D4268F" w:rsidRPr="0031452B" w:rsidRDefault="00D4268F" w:rsidP="009A3068">
                                  <w:pPr>
                                    <w:jc w:val="center"/>
                                    <w:rPr>
                                      <w:b/>
                                      <w:i/>
                                    </w:rPr>
                                  </w:pPr>
                                  <w:r w:rsidRPr="0031452B">
                                    <w:rPr>
                                      <w:b/>
                                      <w:i/>
                                    </w:rPr>
                                    <w:t>x</w:t>
                                  </w:r>
                                </w:p>
                              </w:tc>
                              <w:tc>
                                <w:tcPr>
                                  <w:tcW w:w="0" w:type="auto"/>
                                </w:tcPr>
                                <w:p w14:paraId="7DCD19BB" w14:textId="77777777" w:rsidR="00D4268F" w:rsidRDefault="00D4268F" w:rsidP="009A3068">
                                  <w:pPr>
                                    <w:jc w:val="center"/>
                                  </w:pPr>
                                  <w:r>
                                    <w:t>–2</w:t>
                                  </w:r>
                                </w:p>
                              </w:tc>
                              <w:tc>
                                <w:tcPr>
                                  <w:tcW w:w="0" w:type="auto"/>
                                </w:tcPr>
                                <w:p w14:paraId="4061161E" w14:textId="77777777" w:rsidR="00D4268F" w:rsidRDefault="00D4268F" w:rsidP="009A3068">
                                  <w:pPr>
                                    <w:jc w:val="center"/>
                                  </w:pPr>
                                  <w:r>
                                    <w:t>–1</w:t>
                                  </w:r>
                                </w:p>
                              </w:tc>
                              <w:tc>
                                <w:tcPr>
                                  <w:tcW w:w="0" w:type="auto"/>
                                </w:tcPr>
                                <w:p w14:paraId="679A480D" w14:textId="77777777" w:rsidR="00D4268F" w:rsidRDefault="00D4268F" w:rsidP="009A3068">
                                  <w:pPr>
                                    <w:jc w:val="center"/>
                                  </w:pPr>
                                  <w:r>
                                    <w:t>0</w:t>
                                  </w:r>
                                </w:p>
                              </w:tc>
                              <w:tc>
                                <w:tcPr>
                                  <w:tcW w:w="0" w:type="auto"/>
                                </w:tcPr>
                                <w:p w14:paraId="24CAFBAF" w14:textId="77777777" w:rsidR="00D4268F" w:rsidRDefault="00D4268F" w:rsidP="009A3068">
                                  <w:pPr>
                                    <w:jc w:val="center"/>
                                  </w:pPr>
                                  <w:r>
                                    <w:t>1</w:t>
                                  </w:r>
                                </w:p>
                              </w:tc>
                              <w:tc>
                                <w:tcPr>
                                  <w:tcW w:w="0" w:type="auto"/>
                                </w:tcPr>
                                <w:p w14:paraId="1A261DB3" w14:textId="77777777" w:rsidR="00D4268F" w:rsidRDefault="00D4268F" w:rsidP="009A3068">
                                  <w:pPr>
                                    <w:jc w:val="center"/>
                                  </w:pPr>
                                  <w:r>
                                    <w:t>2</w:t>
                                  </w:r>
                                </w:p>
                              </w:tc>
                            </w:tr>
                            <w:tr w:rsidR="00D4268F" w14:paraId="732E2026" w14:textId="77777777">
                              <w:tc>
                                <w:tcPr>
                                  <w:tcW w:w="0" w:type="auto"/>
                                </w:tcPr>
                                <w:p w14:paraId="293645AD" w14:textId="77777777" w:rsidR="00D4268F" w:rsidRPr="0031452B" w:rsidRDefault="00D4268F" w:rsidP="009A3068">
                                  <w:pPr>
                                    <w:jc w:val="center"/>
                                    <w:rPr>
                                      <w:b/>
                                      <w:i/>
                                    </w:rPr>
                                  </w:pPr>
                                  <w:r w:rsidRPr="0031452B">
                                    <w:rPr>
                                      <w:b/>
                                      <w:i/>
                                    </w:rPr>
                                    <w:t>y</w:t>
                                  </w:r>
                                </w:p>
                              </w:tc>
                              <w:tc>
                                <w:tcPr>
                                  <w:tcW w:w="0" w:type="auto"/>
                                </w:tcPr>
                                <w:p w14:paraId="221BD451" w14:textId="77777777" w:rsidR="00D4268F" w:rsidRDefault="00D4268F" w:rsidP="009A3068">
                                  <w:pPr>
                                    <w:jc w:val="center"/>
                                  </w:pPr>
                                  <w:r>
                                    <w:t>0</w:t>
                                  </w:r>
                                </w:p>
                              </w:tc>
                              <w:tc>
                                <w:tcPr>
                                  <w:tcW w:w="0" w:type="auto"/>
                                </w:tcPr>
                                <w:p w14:paraId="20ACF26E" w14:textId="77777777" w:rsidR="00D4268F" w:rsidRDefault="00D4268F" w:rsidP="009A3068">
                                  <w:pPr>
                                    <w:jc w:val="center"/>
                                  </w:pPr>
                                  <w:r>
                                    <w:t>5</w:t>
                                  </w:r>
                                </w:p>
                              </w:tc>
                              <w:tc>
                                <w:tcPr>
                                  <w:tcW w:w="0" w:type="auto"/>
                                </w:tcPr>
                                <w:p w14:paraId="25DD38FC" w14:textId="77777777" w:rsidR="00D4268F" w:rsidRDefault="00D4268F" w:rsidP="009A3068">
                                  <w:pPr>
                                    <w:jc w:val="center"/>
                                  </w:pPr>
                                  <w:r>
                                    <w:t>6</w:t>
                                  </w:r>
                                </w:p>
                              </w:tc>
                              <w:tc>
                                <w:tcPr>
                                  <w:tcW w:w="0" w:type="auto"/>
                                </w:tcPr>
                                <w:p w14:paraId="32DFD8EA" w14:textId="77777777" w:rsidR="00D4268F" w:rsidRDefault="00D4268F" w:rsidP="009A3068">
                                  <w:pPr>
                                    <w:jc w:val="center"/>
                                  </w:pPr>
                                  <w:r>
                                    <w:t>0</w:t>
                                  </w:r>
                                </w:p>
                              </w:tc>
                              <w:tc>
                                <w:tcPr>
                                  <w:tcW w:w="0" w:type="auto"/>
                                </w:tcPr>
                                <w:p w14:paraId="509159C8" w14:textId="77777777" w:rsidR="00D4268F" w:rsidRDefault="00D4268F" w:rsidP="009A3068">
                                  <w:pPr>
                                    <w:jc w:val="center"/>
                                  </w:pPr>
                                  <w:r>
                                    <w:t>3</w:t>
                                  </w:r>
                                </w:p>
                              </w:tc>
                            </w:tr>
                          </w:tbl>
                          <w:p w14:paraId="4B94517B" w14:textId="77777777" w:rsidR="00D4268F" w:rsidRDefault="00D4268F" w:rsidP="00723F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1.05pt;margin-top:13.5pt;width:2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456"/>
                        <w:gridCol w:w="456"/>
                        <w:gridCol w:w="336"/>
                        <w:gridCol w:w="336"/>
                        <w:gridCol w:w="336"/>
                      </w:tblGrid>
                      <w:tr w:rsidR="00D4268F" w14:paraId="434E2D8D" w14:textId="77777777">
                        <w:tc>
                          <w:tcPr>
                            <w:tcW w:w="0" w:type="auto"/>
                          </w:tcPr>
                          <w:p w14:paraId="254C5E5F" w14:textId="77777777" w:rsidR="00D4268F" w:rsidRPr="0031452B" w:rsidRDefault="00D4268F" w:rsidP="009A3068">
                            <w:pPr>
                              <w:jc w:val="center"/>
                              <w:rPr>
                                <w:b/>
                                <w:i/>
                              </w:rPr>
                            </w:pPr>
                            <w:r w:rsidRPr="0031452B">
                              <w:rPr>
                                <w:b/>
                                <w:i/>
                              </w:rPr>
                              <w:t>x</w:t>
                            </w:r>
                          </w:p>
                        </w:tc>
                        <w:tc>
                          <w:tcPr>
                            <w:tcW w:w="0" w:type="auto"/>
                          </w:tcPr>
                          <w:p w14:paraId="7DCD19BB" w14:textId="77777777" w:rsidR="00D4268F" w:rsidRDefault="00D4268F" w:rsidP="009A3068">
                            <w:pPr>
                              <w:jc w:val="center"/>
                            </w:pPr>
                            <w:r>
                              <w:t>–2</w:t>
                            </w:r>
                          </w:p>
                        </w:tc>
                        <w:tc>
                          <w:tcPr>
                            <w:tcW w:w="0" w:type="auto"/>
                          </w:tcPr>
                          <w:p w14:paraId="4061161E" w14:textId="77777777" w:rsidR="00D4268F" w:rsidRDefault="00D4268F" w:rsidP="009A3068">
                            <w:pPr>
                              <w:jc w:val="center"/>
                            </w:pPr>
                            <w:r>
                              <w:t>–1</w:t>
                            </w:r>
                          </w:p>
                        </w:tc>
                        <w:tc>
                          <w:tcPr>
                            <w:tcW w:w="0" w:type="auto"/>
                          </w:tcPr>
                          <w:p w14:paraId="679A480D" w14:textId="77777777" w:rsidR="00D4268F" w:rsidRDefault="00D4268F" w:rsidP="009A3068">
                            <w:pPr>
                              <w:jc w:val="center"/>
                            </w:pPr>
                            <w:r>
                              <w:t>0</w:t>
                            </w:r>
                          </w:p>
                        </w:tc>
                        <w:tc>
                          <w:tcPr>
                            <w:tcW w:w="0" w:type="auto"/>
                          </w:tcPr>
                          <w:p w14:paraId="24CAFBAF" w14:textId="77777777" w:rsidR="00D4268F" w:rsidRDefault="00D4268F" w:rsidP="009A3068">
                            <w:pPr>
                              <w:jc w:val="center"/>
                            </w:pPr>
                            <w:r>
                              <w:t>1</w:t>
                            </w:r>
                          </w:p>
                        </w:tc>
                        <w:tc>
                          <w:tcPr>
                            <w:tcW w:w="0" w:type="auto"/>
                          </w:tcPr>
                          <w:p w14:paraId="1A261DB3" w14:textId="77777777" w:rsidR="00D4268F" w:rsidRDefault="00D4268F" w:rsidP="009A3068">
                            <w:pPr>
                              <w:jc w:val="center"/>
                            </w:pPr>
                            <w:r>
                              <w:t>2</w:t>
                            </w:r>
                          </w:p>
                        </w:tc>
                      </w:tr>
                      <w:tr w:rsidR="00D4268F" w14:paraId="732E2026" w14:textId="77777777">
                        <w:tc>
                          <w:tcPr>
                            <w:tcW w:w="0" w:type="auto"/>
                          </w:tcPr>
                          <w:p w14:paraId="293645AD" w14:textId="77777777" w:rsidR="00D4268F" w:rsidRPr="0031452B" w:rsidRDefault="00D4268F" w:rsidP="009A3068">
                            <w:pPr>
                              <w:jc w:val="center"/>
                              <w:rPr>
                                <w:b/>
                                <w:i/>
                              </w:rPr>
                            </w:pPr>
                            <w:r w:rsidRPr="0031452B">
                              <w:rPr>
                                <w:b/>
                                <w:i/>
                              </w:rPr>
                              <w:t>y</w:t>
                            </w:r>
                          </w:p>
                        </w:tc>
                        <w:tc>
                          <w:tcPr>
                            <w:tcW w:w="0" w:type="auto"/>
                          </w:tcPr>
                          <w:p w14:paraId="221BD451" w14:textId="77777777" w:rsidR="00D4268F" w:rsidRDefault="00D4268F" w:rsidP="009A3068">
                            <w:pPr>
                              <w:jc w:val="center"/>
                            </w:pPr>
                            <w:r>
                              <w:t>0</w:t>
                            </w:r>
                          </w:p>
                        </w:tc>
                        <w:tc>
                          <w:tcPr>
                            <w:tcW w:w="0" w:type="auto"/>
                          </w:tcPr>
                          <w:p w14:paraId="20ACF26E" w14:textId="77777777" w:rsidR="00D4268F" w:rsidRDefault="00D4268F" w:rsidP="009A3068">
                            <w:pPr>
                              <w:jc w:val="center"/>
                            </w:pPr>
                            <w:r>
                              <w:t>5</w:t>
                            </w:r>
                          </w:p>
                        </w:tc>
                        <w:tc>
                          <w:tcPr>
                            <w:tcW w:w="0" w:type="auto"/>
                          </w:tcPr>
                          <w:p w14:paraId="25DD38FC" w14:textId="77777777" w:rsidR="00D4268F" w:rsidRDefault="00D4268F" w:rsidP="009A3068">
                            <w:pPr>
                              <w:jc w:val="center"/>
                            </w:pPr>
                            <w:r>
                              <w:t>6</w:t>
                            </w:r>
                          </w:p>
                        </w:tc>
                        <w:tc>
                          <w:tcPr>
                            <w:tcW w:w="0" w:type="auto"/>
                          </w:tcPr>
                          <w:p w14:paraId="32DFD8EA" w14:textId="77777777" w:rsidR="00D4268F" w:rsidRDefault="00D4268F" w:rsidP="009A3068">
                            <w:pPr>
                              <w:jc w:val="center"/>
                            </w:pPr>
                            <w:r>
                              <w:t>0</w:t>
                            </w:r>
                          </w:p>
                        </w:tc>
                        <w:tc>
                          <w:tcPr>
                            <w:tcW w:w="0" w:type="auto"/>
                          </w:tcPr>
                          <w:p w14:paraId="509159C8" w14:textId="77777777" w:rsidR="00D4268F" w:rsidRDefault="00D4268F" w:rsidP="009A3068">
                            <w:pPr>
                              <w:jc w:val="center"/>
                            </w:pPr>
                            <w:r>
                              <w:t>3</w:t>
                            </w:r>
                          </w:p>
                        </w:tc>
                      </w:tr>
                    </w:tbl>
                    <w:p w14:paraId="4B94517B" w14:textId="77777777" w:rsidR="00D4268F" w:rsidRDefault="00D4268F" w:rsidP="00723F09"/>
                  </w:txbxContent>
                </v:textbox>
                <w10:wrap type="square"/>
              </v:shape>
            </w:pict>
          </mc:Fallback>
        </mc:AlternateContent>
      </w:r>
    </w:p>
    <w:p w14:paraId="605F08C6" w14:textId="77777777" w:rsidR="00723F09" w:rsidRPr="002625B6" w:rsidRDefault="00DA2E9A" w:rsidP="00723F09">
      <w:r>
        <w:t>(a)</w:t>
      </w:r>
      <w:r w:rsidR="00723F09" w:rsidRPr="002625B6">
        <w:t xml:space="preserve"> </w:t>
      </w:r>
      <w:r>
        <w:tab/>
        <w:t>(</w:t>
      </w:r>
      <w:proofErr w:type="gramStart"/>
      <w:r>
        <w:t>b</w:t>
      </w:r>
      <w:proofErr w:type="gramEnd"/>
      <w:r>
        <w:t>)</w:t>
      </w:r>
      <w:r w:rsidR="002625B6">
        <w:t xml:space="preserve"> </w:t>
      </w:r>
    </w:p>
    <w:p w14:paraId="38E06F45" w14:textId="77777777" w:rsidR="00723F09" w:rsidRPr="002625B6" w:rsidRDefault="00723F09" w:rsidP="00723F09"/>
    <w:p w14:paraId="15196DA8" w14:textId="77777777" w:rsidR="00723F09" w:rsidRPr="002625B6" w:rsidRDefault="00723F09" w:rsidP="00723F09"/>
    <w:p w14:paraId="0B90735E" w14:textId="77777777" w:rsidR="002625B6" w:rsidRDefault="002625B6" w:rsidP="00723F09">
      <w:r>
        <w:tab/>
      </w:r>
    </w:p>
    <w:p w14:paraId="3FA68C81" w14:textId="77777777" w:rsidR="00723F09" w:rsidRDefault="00DA2E9A" w:rsidP="00723F09">
      <w:r>
        <w:t>(c)</w:t>
      </w:r>
    </w:p>
    <w:p w14:paraId="736902E8" w14:textId="77777777" w:rsidR="00DA2E9A" w:rsidRPr="002625B6" w:rsidRDefault="00DA2E9A" w:rsidP="00723F09"/>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1029"/>
        <w:gridCol w:w="1295"/>
        <w:gridCol w:w="1283"/>
        <w:gridCol w:w="1603"/>
        <w:gridCol w:w="1430"/>
        <w:gridCol w:w="1376"/>
      </w:tblGrid>
      <w:tr w:rsidR="00723F09" w:rsidRPr="002625B6" w14:paraId="392564D5" w14:textId="77777777" w:rsidTr="009A3068">
        <w:tc>
          <w:tcPr>
            <w:tcW w:w="1092" w:type="dxa"/>
          </w:tcPr>
          <w:p w14:paraId="1EA17A84" w14:textId="77777777" w:rsidR="00723F09" w:rsidRPr="002625B6" w:rsidRDefault="00723F09" w:rsidP="00DA2E9A">
            <w:pPr>
              <w:jc w:val="center"/>
              <w:rPr>
                <w:b/>
                <w:bCs/>
              </w:rPr>
            </w:pPr>
            <w:r w:rsidRPr="002625B6">
              <w:rPr>
                <w:b/>
                <w:bCs/>
              </w:rPr>
              <w:t>State</w:t>
            </w:r>
          </w:p>
        </w:tc>
        <w:tc>
          <w:tcPr>
            <w:tcW w:w="1029" w:type="dxa"/>
          </w:tcPr>
          <w:p w14:paraId="33E5D3B9" w14:textId="77777777" w:rsidR="00723F09" w:rsidRPr="002625B6" w:rsidRDefault="00723F09" w:rsidP="00DA2E9A">
            <w:pPr>
              <w:jc w:val="center"/>
            </w:pPr>
            <w:r w:rsidRPr="002625B6">
              <w:t>Maine</w:t>
            </w:r>
          </w:p>
        </w:tc>
        <w:tc>
          <w:tcPr>
            <w:tcW w:w="1295" w:type="dxa"/>
          </w:tcPr>
          <w:p w14:paraId="12F83BC6" w14:textId="77777777" w:rsidR="00723F09" w:rsidRPr="002625B6" w:rsidRDefault="00723F09" w:rsidP="00DA2E9A">
            <w:pPr>
              <w:jc w:val="center"/>
            </w:pPr>
            <w:r w:rsidRPr="002625B6">
              <w:t>New Hampshire</w:t>
            </w:r>
          </w:p>
        </w:tc>
        <w:tc>
          <w:tcPr>
            <w:tcW w:w="1283" w:type="dxa"/>
          </w:tcPr>
          <w:p w14:paraId="5819CD0E" w14:textId="77777777" w:rsidR="00723F09" w:rsidRPr="002625B6" w:rsidRDefault="00723F09" w:rsidP="00DA2E9A">
            <w:pPr>
              <w:jc w:val="center"/>
            </w:pPr>
            <w:r w:rsidRPr="002625B6">
              <w:t>Vermont</w:t>
            </w:r>
          </w:p>
        </w:tc>
        <w:tc>
          <w:tcPr>
            <w:tcW w:w="1603" w:type="dxa"/>
          </w:tcPr>
          <w:p w14:paraId="70DC7FC7" w14:textId="77777777" w:rsidR="00723F09" w:rsidRPr="002625B6" w:rsidRDefault="00723F09" w:rsidP="00DA2E9A">
            <w:pPr>
              <w:jc w:val="center"/>
            </w:pPr>
            <w:r w:rsidRPr="002625B6">
              <w:t>Massachusetts</w:t>
            </w:r>
          </w:p>
        </w:tc>
        <w:tc>
          <w:tcPr>
            <w:tcW w:w="1430" w:type="dxa"/>
          </w:tcPr>
          <w:p w14:paraId="561EF27F" w14:textId="77777777" w:rsidR="00723F09" w:rsidRPr="002625B6" w:rsidRDefault="00723F09" w:rsidP="00DA2E9A">
            <w:pPr>
              <w:jc w:val="center"/>
            </w:pPr>
            <w:r w:rsidRPr="002625B6">
              <w:t>Rhode Island</w:t>
            </w:r>
          </w:p>
        </w:tc>
        <w:tc>
          <w:tcPr>
            <w:tcW w:w="1376" w:type="dxa"/>
          </w:tcPr>
          <w:p w14:paraId="7C49E00E" w14:textId="77777777" w:rsidR="00723F09" w:rsidRPr="002625B6" w:rsidRDefault="00723F09" w:rsidP="00DA2E9A">
            <w:pPr>
              <w:jc w:val="center"/>
            </w:pPr>
            <w:r w:rsidRPr="002625B6">
              <w:t>Connecticut</w:t>
            </w:r>
          </w:p>
        </w:tc>
      </w:tr>
      <w:tr w:rsidR="00723F09" w:rsidRPr="002625B6" w14:paraId="772BC36F" w14:textId="77777777" w:rsidTr="009A3068">
        <w:tc>
          <w:tcPr>
            <w:tcW w:w="1092" w:type="dxa"/>
          </w:tcPr>
          <w:p w14:paraId="6A9A2102" w14:textId="77777777" w:rsidR="00723F09" w:rsidRPr="002625B6" w:rsidRDefault="00723F09" w:rsidP="00DA2E9A">
            <w:pPr>
              <w:jc w:val="center"/>
              <w:rPr>
                <w:b/>
                <w:bCs/>
              </w:rPr>
            </w:pPr>
            <w:r w:rsidRPr="002625B6">
              <w:rPr>
                <w:b/>
                <w:bCs/>
              </w:rPr>
              <w:t>Capital</w:t>
            </w:r>
          </w:p>
        </w:tc>
        <w:tc>
          <w:tcPr>
            <w:tcW w:w="1029" w:type="dxa"/>
          </w:tcPr>
          <w:p w14:paraId="35F13D91" w14:textId="77777777" w:rsidR="00723F09" w:rsidRPr="002625B6" w:rsidRDefault="00723F09" w:rsidP="00DA2E9A">
            <w:pPr>
              <w:jc w:val="center"/>
            </w:pPr>
            <w:r w:rsidRPr="002625B6">
              <w:t>Augusta</w:t>
            </w:r>
          </w:p>
        </w:tc>
        <w:tc>
          <w:tcPr>
            <w:tcW w:w="1295" w:type="dxa"/>
          </w:tcPr>
          <w:p w14:paraId="02D3B67A" w14:textId="77777777" w:rsidR="00723F09" w:rsidRPr="002625B6" w:rsidRDefault="00723F09" w:rsidP="00DA2E9A">
            <w:pPr>
              <w:jc w:val="center"/>
            </w:pPr>
            <w:r w:rsidRPr="002625B6">
              <w:t>Concord</w:t>
            </w:r>
          </w:p>
        </w:tc>
        <w:tc>
          <w:tcPr>
            <w:tcW w:w="1283" w:type="dxa"/>
          </w:tcPr>
          <w:p w14:paraId="0F0C0EC9" w14:textId="77777777" w:rsidR="00723F09" w:rsidRPr="002625B6" w:rsidRDefault="00723F09" w:rsidP="00DA2E9A">
            <w:pPr>
              <w:jc w:val="center"/>
            </w:pPr>
            <w:r w:rsidRPr="002625B6">
              <w:t>Montpelier</w:t>
            </w:r>
          </w:p>
        </w:tc>
        <w:tc>
          <w:tcPr>
            <w:tcW w:w="1603" w:type="dxa"/>
          </w:tcPr>
          <w:p w14:paraId="5C9FEBCB" w14:textId="77777777" w:rsidR="00723F09" w:rsidRPr="002625B6" w:rsidRDefault="00723F09" w:rsidP="00DA2E9A">
            <w:pPr>
              <w:jc w:val="center"/>
            </w:pPr>
            <w:r w:rsidRPr="002625B6">
              <w:t>Boston</w:t>
            </w:r>
          </w:p>
        </w:tc>
        <w:tc>
          <w:tcPr>
            <w:tcW w:w="1430" w:type="dxa"/>
          </w:tcPr>
          <w:p w14:paraId="7E25B31E" w14:textId="77777777" w:rsidR="00723F09" w:rsidRPr="002625B6" w:rsidRDefault="00723F09" w:rsidP="00DA2E9A">
            <w:pPr>
              <w:jc w:val="center"/>
            </w:pPr>
            <w:r w:rsidRPr="002625B6">
              <w:t>Providence</w:t>
            </w:r>
          </w:p>
        </w:tc>
        <w:tc>
          <w:tcPr>
            <w:tcW w:w="1376" w:type="dxa"/>
          </w:tcPr>
          <w:p w14:paraId="07558714" w14:textId="77777777" w:rsidR="00723F09" w:rsidRPr="002625B6" w:rsidRDefault="00723F09" w:rsidP="00DA2E9A">
            <w:pPr>
              <w:jc w:val="center"/>
            </w:pPr>
            <w:r w:rsidRPr="002625B6">
              <w:t>Hartford</w:t>
            </w:r>
          </w:p>
        </w:tc>
      </w:tr>
    </w:tbl>
    <w:p w14:paraId="64F569DD" w14:textId="77777777" w:rsidR="002625B6" w:rsidRDefault="002625B6" w:rsidP="00723F09"/>
    <w:p w14:paraId="35EB3CE5" w14:textId="434F2214" w:rsidR="00723F09" w:rsidRPr="002625B6" w:rsidRDefault="00A847E2" w:rsidP="00723F09">
      <w:r>
        <w:rPr>
          <w:noProof/>
        </w:rPr>
        <mc:AlternateContent>
          <mc:Choice Requires="wpg">
            <w:drawing>
              <wp:anchor distT="0" distB="0" distL="114300" distR="114300" simplePos="0" relativeHeight="251662336" behindDoc="0" locked="0" layoutInCell="1" allowOverlap="1" wp14:anchorId="2AA89994" wp14:editId="6C8B9E91">
                <wp:simplePos x="0" y="0"/>
                <wp:positionH relativeFrom="column">
                  <wp:posOffset>3480435</wp:posOffset>
                </wp:positionH>
                <wp:positionV relativeFrom="paragraph">
                  <wp:posOffset>175895</wp:posOffset>
                </wp:positionV>
                <wp:extent cx="1247775" cy="809625"/>
                <wp:effectExtent l="0" t="0" r="28575" b="28575"/>
                <wp:wrapSquare wrapText="bothSides"/>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809625"/>
                          <a:chOff x="5160" y="6660"/>
                          <a:chExt cx="1965" cy="1275"/>
                        </a:xfrm>
                        <a:extLst>
                          <a:ext uri="{0CCBE362-F206-4b92-989A-16890622DB6E}">
                            <ma14:wrappingTextBoxFlag xmlns:ma14="http://schemas.microsoft.com/office/mac/drawingml/2011/main" xmlns=""/>
                          </a:ext>
                        </a:extLst>
                      </wpg:grpSpPr>
                      <wps:wsp>
                        <wps:cNvPr id="19" name="Text Box 11"/>
                        <wps:cNvSpPr txBox="1">
                          <a:spLocks noChangeArrowheads="1"/>
                        </wps:cNvSpPr>
                        <wps:spPr bwMode="auto">
                          <a:xfrm>
                            <a:off x="5160" y="6660"/>
                            <a:ext cx="720" cy="1260"/>
                          </a:xfrm>
                          <a:prstGeom prst="rect">
                            <a:avLst/>
                          </a:prstGeom>
                          <a:solidFill>
                            <a:srgbClr val="FFFFFF"/>
                          </a:solidFill>
                          <a:ln w="9525">
                            <a:solidFill>
                              <a:srgbClr val="000000"/>
                            </a:solidFill>
                            <a:miter lim="800000"/>
                            <a:headEnd/>
                            <a:tailEnd/>
                          </a:ln>
                        </wps:spPr>
                        <wps:txbx>
                          <w:txbxContent>
                            <w:p w14:paraId="63658535" w14:textId="77777777" w:rsidR="00D4268F" w:rsidRPr="005F4479" w:rsidRDefault="00D4268F" w:rsidP="00723F09">
                              <w:pPr>
                                <w:spacing w:line="360" w:lineRule="auto"/>
                                <w:jc w:val="center"/>
                                <w:rPr>
                                  <w:b/>
                                </w:rPr>
                              </w:pPr>
                              <w:r w:rsidRPr="005F4479">
                                <w:rPr>
                                  <w:b/>
                                </w:rPr>
                                <w:t>3</w:t>
                              </w:r>
                            </w:p>
                            <w:p w14:paraId="48B43438" w14:textId="77777777" w:rsidR="00D4268F" w:rsidRPr="005F4479" w:rsidRDefault="00D4268F" w:rsidP="00723F09">
                              <w:pPr>
                                <w:spacing w:line="360" w:lineRule="auto"/>
                                <w:jc w:val="center"/>
                                <w:rPr>
                                  <w:b/>
                                </w:rPr>
                              </w:pPr>
                              <w:r w:rsidRPr="005F4479">
                                <w:rPr>
                                  <w:b/>
                                </w:rPr>
                                <w:t>9</w:t>
                              </w:r>
                            </w:p>
                            <w:p w14:paraId="44442CBF" w14:textId="77777777" w:rsidR="00D4268F" w:rsidRPr="005F4479" w:rsidRDefault="00D4268F" w:rsidP="00723F09">
                              <w:pPr>
                                <w:spacing w:line="360" w:lineRule="auto"/>
                                <w:jc w:val="center"/>
                                <w:rPr>
                                  <w:b/>
                                </w:rPr>
                              </w:pPr>
                              <w:r w:rsidRPr="005F4479">
                                <w:rPr>
                                  <w:b/>
                                </w:rPr>
                                <w:t>4</w:t>
                              </w:r>
                            </w:p>
                            <w:p w14:paraId="06758484" w14:textId="77777777" w:rsidR="00D4268F" w:rsidRPr="00B27B5C" w:rsidRDefault="00D4268F" w:rsidP="00723F09">
                              <w:pPr>
                                <w:spacing w:line="360" w:lineRule="auto"/>
                                <w:jc w:val="center"/>
                              </w:pPr>
                            </w:p>
                          </w:txbxContent>
                        </wps:txbx>
                        <wps:bodyPr rot="0" vert="horz" wrap="square" lIns="91440" tIns="45720" rIns="91440" bIns="45720" anchor="t" anchorCtr="0" upright="1">
                          <a:noAutofit/>
                        </wps:bodyPr>
                      </wps:wsp>
                      <wps:wsp>
                        <wps:cNvPr id="20" name="Text Box 12"/>
                        <wps:cNvSpPr txBox="1">
                          <a:spLocks noChangeArrowheads="1"/>
                        </wps:cNvSpPr>
                        <wps:spPr bwMode="auto">
                          <a:xfrm>
                            <a:off x="6405" y="6675"/>
                            <a:ext cx="720" cy="1260"/>
                          </a:xfrm>
                          <a:prstGeom prst="rect">
                            <a:avLst/>
                          </a:prstGeom>
                          <a:solidFill>
                            <a:srgbClr val="FFFFFF"/>
                          </a:solidFill>
                          <a:ln w="9525">
                            <a:solidFill>
                              <a:srgbClr val="000000"/>
                            </a:solidFill>
                            <a:miter lim="800000"/>
                            <a:headEnd/>
                            <a:tailEnd/>
                          </a:ln>
                        </wps:spPr>
                        <wps:txbx>
                          <w:txbxContent>
                            <w:p w14:paraId="17FBCB1C" w14:textId="77777777" w:rsidR="00D4268F" w:rsidRPr="00B27B5C" w:rsidRDefault="00D4268F" w:rsidP="00723F09">
                              <w:pPr>
                                <w:jc w:val="center"/>
                                <w:rPr>
                                  <w:b/>
                                  <w:sz w:val="6"/>
                                </w:rPr>
                              </w:pPr>
                            </w:p>
                            <w:p w14:paraId="31ABBF19" w14:textId="77777777" w:rsidR="00D4268F" w:rsidRDefault="00D4268F" w:rsidP="00723F09">
                              <w:pPr>
                                <w:spacing w:line="480" w:lineRule="auto"/>
                                <w:jc w:val="center"/>
                                <w:rPr>
                                  <w:b/>
                                </w:rPr>
                              </w:pPr>
                              <w:r>
                                <w:rPr>
                                  <w:b/>
                                </w:rPr>
                                <w:t>–9</w:t>
                              </w:r>
                            </w:p>
                            <w:p w14:paraId="24CEF854" w14:textId="77777777" w:rsidR="00D4268F" w:rsidRPr="00B27B5C" w:rsidRDefault="00D4268F" w:rsidP="00723F09">
                              <w:pPr>
                                <w:spacing w:line="480" w:lineRule="auto"/>
                                <w:jc w:val="center"/>
                                <w:rPr>
                                  <w:b/>
                                </w:rPr>
                              </w:pPr>
                              <w:r>
                                <w:rPr>
                                  <w:b/>
                                </w:rPr>
                                <w:t>0</w:t>
                              </w:r>
                            </w:p>
                          </w:txbxContent>
                        </wps:txbx>
                        <wps:bodyPr rot="0" vert="horz" wrap="square" lIns="91440" tIns="45720" rIns="91440" bIns="45720" anchor="t" anchorCtr="0" upright="1">
                          <a:noAutofit/>
                        </wps:bodyPr>
                      </wps:wsp>
                      <wps:wsp>
                        <wps:cNvPr id="21" name="Line 13"/>
                        <wps:cNvCnPr/>
                        <wps:spPr bwMode="auto">
                          <a:xfrm>
                            <a:off x="5760" y="6870"/>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4"/>
                        <wps:cNvCnPr/>
                        <wps:spPr bwMode="auto">
                          <a:xfrm flipV="1">
                            <a:off x="5640" y="7500"/>
                            <a:ext cx="9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5"/>
                        <wps:cNvCnPr/>
                        <wps:spPr bwMode="auto">
                          <a:xfrm flipV="1">
                            <a:off x="5640" y="7050"/>
                            <a:ext cx="8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8" style="position:absolute;margin-left:274.05pt;margin-top:13.85pt;width:98.25pt;height:63.75pt;z-index:251662336" coordorigin="5160,6660" coordsize="196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">
                <v:shape id="Text Box 11" o:spid="_x0000_s1029" type="#_x0000_t202" style="position:absolute;left:5160;top:6660;width:7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63658535" w14:textId="77777777" w:rsidR="00D4268F" w:rsidRPr="005F4479" w:rsidRDefault="00D4268F" w:rsidP="00723F09">
                        <w:pPr>
                          <w:spacing w:line="360" w:lineRule="auto"/>
                          <w:jc w:val="center"/>
                          <w:rPr>
                            <w:b/>
                          </w:rPr>
                        </w:pPr>
                        <w:r w:rsidRPr="005F4479">
                          <w:rPr>
                            <w:b/>
                          </w:rPr>
                          <w:t>3</w:t>
                        </w:r>
                      </w:p>
                      <w:p w14:paraId="48B43438" w14:textId="77777777" w:rsidR="00D4268F" w:rsidRPr="005F4479" w:rsidRDefault="00D4268F" w:rsidP="00723F09">
                        <w:pPr>
                          <w:spacing w:line="360" w:lineRule="auto"/>
                          <w:jc w:val="center"/>
                          <w:rPr>
                            <w:b/>
                          </w:rPr>
                        </w:pPr>
                        <w:r w:rsidRPr="005F4479">
                          <w:rPr>
                            <w:b/>
                          </w:rPr>
                          <w:t>9</w:t>
                        </w:r>
                      </w:p>
                      <w:p w14:paraId="44442CBF" w14:textId="77777777" w:rsidR="00D4268F" w:rsidRPr="005F4479" w:rsidRDefault="00D4268F" w:rsidP="00723F09">
                        <w:pPr>
                          <w:spacing w:line="360" w:lineRule="auto"/>
                          <w:jc w:val="center"/>
                          <w:rPr>
                            <w:b/>
                          </w:rPr>
                        </w:pPr>
                        <w:r w:rsidRPr="005F4479">
                          <w:rPr>
                            <w:b/>
                          </w:rPr>
                          <w:t>4</w:t>
                        </w:r>
                      </w:p>
                      <w:p w14:paraId="06758484" w14:textId="77777777" w:rsidR="00D4268F" w:rsidRPr="00B27B5C" w:rsidRDefault="00D4268F" w:rsidP="00723F09">
                        <w:pPr>
                          <w:spacing w:line="360" w:lineRule="auto"/>
                          <w:jc w:val="center"/>
                        </w:pPr>
                      </w:p>
                    </w:txbxContent>
                  </v:textbox>
                </v:shape>
                <v:shape id="Text Box 12" o:spid="_x0000_s1030" type="#_x0000_t202" style="position:absolute;left:6405;top:6675;width:7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14:paraId="17FBCB1C" w14:textId="77777777" w:rsidR="00D4268F" w:rsidRPr="00B27B5C" w:rsidRDefault="00D4268F" w:rsidP="00723F09">
                        <w:pPr>
                          <w:jc w:val="center"/>
                          <w:rPr>
                            <w:b/>
                            <w:sz w:val="6"/>
                          </w:rPr>
                        </w:pPr>
                      </w:p>
                      <w:p w14:paraId="31ABBF19" w14:textId="77777777" w:rsidR="00D4268F" w:rsidRDefault="00D4268F" w:rsidP="00723F09">
                        <w:pPr>
                          <w:spacing w:line="480" w:lineRule="auto"/>
                          <w:jc w:val="center"/>
                          <w:rPr>
                            <w:b/>
                          </w:rPr>
                        </w:pPr>
                        <w:r>
                          <w:rPr>
                            <w:b/>
                          </w:rPr>
                          <w:t>–9</w:t>
                        </w:r>
                      </w:p>
                      <w:p w14:paraId="24CEF854" w14:textId="77777777" w:rsidR="00D4268F" w:rsidRPr="00B27B5C" w:rsidRDefault="00D4268F" w:rsidP="00723F09">
                        <w:pPr>
                          <w:spacing w:line="480" w:lineRule="auto"/>
                          <w:jc w:val="center"/>
                          <w:rPr>
                            <w:b/>
                          </w:rPr>
                        </w:pPr>
                        <w:r>
                          <w:rPr>
                            <w:b/>
                          </w:rPr>
                          <w:t>0</w:t>
                        </w:r>
                      </w:p>
                    </w:txbxContent>
                  </v:textbox>
                </v:shape>
                <v:line id="Line 13" o:spid="_x0000_s1031" style="position:absolute;visibility:visible;mso-wrap-style:square" from="5760,6870" to="6600,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4" o:spid="_x0000_s1032" style="position:absolute;flip:y;visibility:visible;mso-wrap-style:square" from="5640,7500" to="6600,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15" o:spid="_x0000_s1033" style="position:absolute;flip:y;visibility:visible;mso-wrap-style:square" from="5640,7050" to="6480,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w10:wrap type="square"/>
              </v:group>
            </w:pict>
          </mc:Fallback>
        </mc:AlternateContent>
      </w:r>
      <w:r>
        <w:rPr>
          <w:noProof/>
        </w:rPr>
        <mc:AlternateContent>
          <mc:Choice Requires="wpg">
            <w:drawing>
              <wp:anchor distT="0" distB="0" distL="114300" distR="114300" simplePos="0" relativeHeight="251661312" behindDoc="0" locked="0" layoutInCell="1" allowOverlap="1" wp14:anchorId="211879B1" wp14:editId="01AF77D7">
                <wp:simplePos x="0" y="0"/>
                <wp:positionH relativeFrom="column">
                  <wp:posOffset>737235</wp:posOffset>
                </wp:positionH>
                <wp:positionV relativeFrom="paragraph">
                  <wp:posOffset>175895</wp:posOffset>
                </wp:positionV>
                <wp:extent cx="1219200" cy="914400"/>
                <wp:effectExtent l="0" t="0" r="19050" b="19050"/>
                <wp:wrapSquare wrapText="bothSides"/>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914400"/>
                          <a:chOff x="9000" y="1980"/>
                          <a:chExt cx="1920" cy="1440"/>
                        </a:xfrm>
                        <a:extLst>
                          <a:ext uri="{0CCBE362-F206-4b92-989A-16890622DB6E}">
                            <ma14:wrappingTextBoxFlag xmlns:ma14="http://schemas.microsoft.com/office/mac/drawingml/2011/main" xmlns=""/>
                          </a:ext>
                        </a:extLst>
                      </wpg:grpSpPr>
                      <wps:wsp>
                        <wps:cNvPr id="13" name="Text Box 5"/>
                        <wps:cNvSpPr txBox="1">
                          <a:spLocks noChangeArrowheads="1"/>
                        </wps:cNvSpPr>
                        <wps:spPr bwMode="auto">
                          <a:xfrm>
                            <a:off x="9000" y="1980"/>
                            <a:ext cx="720" cy="1260"/>
                          </a:xfrm>
                          <a:prstGeom prst="rect">
                            <a:avLst/>
                          </a:prstGeom>
                          <a:solidFill>
                            <a:srgbClr val="FFFFFF"/>
                          </a:solidFill>
                          <a:ln w="9525">
                            <a:solidFill>
                              <a:srgbClr val="000000"/>
                            </a:solidFill>
                            <a:miter lim="800000"/>
                            <a:headEnd/>
                            <a:tailEnd/>
                          </a:ln>
                        </wps:spPr>
                        <wps:txbx>
                          <w:txbxContent>
                            <w:p w14:paraId="7035BA6B" w14:textId="77777777" w:rsidR="00D4268F" w:rsidRPr="00B27B5C" w:rsidRDefault="00D4268F" w:rsidP="00723F09">
                              <w:pPr>
                                <w:jc w:val="center"/>
                                <w:rPr>
                                  <w:b/>
                                  <w:sz w:val="10"/>
                                </w:rPr>
                              </w:pPr>
                            </w:p>
                            <w:p w14:paraId="583D7D7A" w14:textId="77777777" w:rsidR="00D4268F" w:rsidRDefault="00D4268F" w:rsidP="00723F09">
                              <w:pPr>
                                <w:spacing w:line="480" w:lineRule="auto"/>
                                <w:jc w:val="center"/>
                                <w:rPr>
                                  <w:b/>
                                </w:rPr>
                              </w:pPr>
                              <w:r>
                                <w:rPr>
                                  <w:b/>
                                </w:rPr>
                                <w:t>1</w:t>
                              </w:r>
                            </w:p>
                            <w:p w14:paraId="4A038CA8" w14:textId="77777777" w:rsidR="00D4268F" w:rsidRPr="00B27B5C" w:rsidRDefault="00D4268F" w:rsidP="00723F09">
                              <w:pPr>
                                <w:spacing w:line="480" w:lineRule="auto"/>
                                <w:jc w:val="center"/>
                                <w:rPr>
                                  <w:b/>
                                </w:rPr>
                              </w:pPr>
                              <w:r>
                                <w:rPr>
                                  <w:b/>
                                </w:rPr>
                                <w:t>2</w:t>
                              </w:r>
                            </w:p>
                            <w:p w14:paraId="0537F2FC" w14:textId="77777777" w:rsidR="00D4268F" w:rsidRPr="00B27B5C" w:rsidRDefault="00D4268F" w:rsidP="00723F09">
                              <w:pPr>
                                <w:spacing w:line="480" w:lineRule="auto"/>
                                <w:jc w:val="center"/>
                              </w:pPr>
                            </w:p>
                          </w:txbxContent>
                        </wps:txbx>
                        <wps:bodyPr rot="0" vert="horz" wrap="square" lIns="91440" tIns="45720" rIns="91440" bIns="45720" anchor="t" anchorCtr="0" upright="1">
                          <a:noAutofit/>
                        </wps:bodyPr>
                      </wps:wsp>
                      <wps:wsp>
                        <wps:cNvPr id="14" name="Text Box 6"/>
                        <wps:cNvSpPr txBox="1">
                          <a:spLocks noChangeArrowheads="1"/>
                        </wps:cNvSpPr>
                        <wps:spPr bwMode="auto">
                          <a:xfrm>
                            <a:off x="10200" y="1980"/>
                            <a:ext cx="720" cy="1440"/>
                          </a:xfrm>
                          <a:prstGeom prst="rect">
                            <a:avLst/>
                          </a:prstGeom>
                          <a:solidFill>
                            <a:srgbClr val="FFFFFF"/>
                          </a:solidFill>
                          <a:ln w="9525">
                            <a:solidFill>
                              <a:srgbClr val="000000"/>
                            </a:solidFill>
                            <a:miter lim="800000"/>
                            <a:headEnd/>
                            <a:tailEnd/>
                          </a:ln>
                        </wps:spPr>
                        <wps:txbx>
                          <w:txbxContent>
                            <w:p w14:paraId="6DB83F74" w14:textId="77777777" w:rsidR="00D4268F" w:rsidRPr="00B27B5C" w:rsidRDefault="00D4268F" w:rsidP="00723F09">
                              <w:pPr>
                                <w:jc w:val="center"/>
                                <w:rPr>
                                  <w:b/>
                                  <w:sz w:val="6"/>
                                </w:rPr>
                              </w:pPr>
                            </w:p>
                            <w:p w14:paraId="50673D8D" w14:textId="77777777" w:rsidR="00D4268F" w:rsidRDefault="00D4268F" w:rsidP="00723F09">
                              <w:pPr>
                                <w:spacing w:line="360" w:lineRule="auto"/>
                                <w:jc w:val="center"/>
                                <w:rPr>
                                  <w:b/>
                                </w:rPr>
                              </w:pPr>
                              <w:r>
                                <w:rPr>
                                  <w:b/>
                                </w:rPr>
                                <w:t>–12</w:t>
                              </w:r>
                            </w:p>
                            <w:p w14:paraId="23B1202B" w14:textId="77777777" w:rsidR="00D4268F" w:rsidRDefault="00D4268F" w:rsidP="00723F09">
                              <w:pPr>
                                <w:spacing w:line="360" w:lineRule="auto"/>
                                <w:jc w:val="center"/>
                                <w:rPr>
                                  <w:b/>
                                </w:rPr>
                              </w:pPr>
                              <w:r>
                                <w:rPr>
                                  <w:b/>
                                </w:rPr>
                                <w:t>24</w:t>
                              </w:r>
                            </w:p>
                            <w:p w14:paraId="5D2BD235" w14:textId="77777777" w:rsidR="00D4268F" w:rsidRPr="00B27B5C" w:rsidRDefault="00D4268F" w:rsidP="00723F09">
                              <w:pPr>
                                <w:spacing w:line="480" w:lineRule="auto"/>
                                <w:jc w:val="center"/>
                                <w:rPr>
                                  <w:b/>
                                </w:rPr>
                              </w:pPr>
                              <w:r>
                                <w:rPr>
                                  <w:b/>
                                </w:rPr>
                                <w:t>6</w:t>
                              </w:r>
                            </w:p>
                          </w:txbxContent>
                        </wps:txbx>
                        <wps:bodyPr rot="0" vert="horz" wrap="square" lIns="91440" tIns="45720" rIns="91440" bIns="45720" anchor="t" anchorCtr="0" upright="1">
                          <a:noAutofit/>
                        </wps:bodyPr>
                      </wps:wsp>
                      <wps:wsp>
                        <wps:cNvPr id="15" name="Line 7"/>
                        <wps:cNvCnPr/>
                        <wps:spPr bwMode="auto">
                          <a:xfrm>
                            <a:off x="9480" y="2340"/>
                            <a:ext cx="8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8"/>
                        <wps:cNvCnPr/>
                        <wps:spPr bwMode="auto">
                          <a:xfrm>
                            <a:off x="9480" y="2340"/>
                            <a:ext cx="9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9"/>
                        <wps:cNvCnPr/>
                        <wps:spPr bwMode="auto">
                          <a:xfrm flipV="1">
                            <a:off x="9480" y="2340"/>
                            <a:ext cx="7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34" style="position:absolute;margin-left:58.05pt;margin-top:13.85pt;width:96pt;height:1in;z-index:251661312" coordorigin="9000,1980" coordsize="19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">
                <v:shape id="Text Box 5" o:spid="_x0000_s1035" type="#_x0000_t202" style="position:absolute;left:9000;top:1980;width:7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14:paraId="7035BA6B" w14:textId="77777777" w:rsidR="00D4268F" w:rsidRPr="00B27B5C" w:rsidRDefault="00D4268F" w:rsidP="00723F09">
                        <w:pPr>
                          <w:jc w:val="center"/>
                          <w:rPr>
                            <w:b/>
                            <w:sz w:val="10"/>
                          </w:rPr>
                        </w:pPr>
                      </w:p>
                      <w:p w14:paraId="583D7D7A" w14:textId="77777777" w:rsidR="00D4268F" w:rsidRDefault="00D4268F" w:rsidP="00723F09">
                        <w:pPr>
                          <w:spacing w:line="480" w:lineRule="auto"/>
                          <w:jc w:val="center"/>
                          <w:rPr>
                            <w:b/>
                          </w:rPr>
                        </w:pPr>
                        <w:r>
                          <w:rPr>
                            <w:b/>
                          </w:rPr>
                          <w:t>1</w:t>
                        </w:r>
                      </w:p>
                      <w:p w14:paraId="4A038CA8" w14:textId="77777777" w:rsidR="00D4268F" w:rsidRPr="00B27B5C" w:rsidRDefault="00D4268F" w:rsidP="00723F09">
                        <w:pPr>
                          <w:spacing w:line="480" w:lineRule="auto"/>
                          <w:jc w:val="center"/>
                          <w:rPr>
                            <w:b/>
                          </w:rPr>
                        </w:pPr>
                        <w:r>
                          <w:rPr>
                            <w:b/>
                          </w:rPr>
                          <w:t>2</w:t>
                        </w:r>
                      </w:p>
                      <w:p w14:paraId="0537F2FC" w14:textId="77777777" w:rsidR="00D4268F" w:rsidRPr="00B27B5C" w:rsidRDefault="00D4268F" w:rsidP="00723F09">
                        <w:pPr>
                          <w:spacing w:line="480" w:lineRule="auto"/>
                          <w:jc w:val="center"/>
                        </w:pPr>
                      </w:p>
                    </w:txbxContent>
                  </v:textbox>
                </v:shape>
                <v:shape id="Text Box 6" o:spid="_x0000_s1036" type="#_x0000_t202" style="position:absolute;left:10200;top:1980;width:7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6DB83F74" w14:textId="77777777" w:rsidR="00D4268F" w:rsidRPr="00B27B5C" w:rsidRDefault="00D4268F" w:rsidP="00723F09">
                        <w:pPr>
                          <w:jc w:val="center"/>
                          <w:rPr>
                            <w:b/>
                            <w:sz w:val="6"/>
                          </w:rPr>
                        </w:pPr>
                      </w:p>
                      <w:p w14:paraId="50673D8D" w14:textId="77777777" w:rsidR="00D4268F" w:rsidRDefault="00D4268F" w:rsidP="00723F09">
                        <w:pPr>
                          <w:spacing w:line="360" w:lineRule="auto"/>
                          <w:jc w:val="center"/>
                          <w:rPr>
                            <w:b/>
                          </w:rPr>
                        </w:pPr>
                        <w:r>
                          <w:rPr>
                            <w:b/>
                          </w:rPr>
                          <w:t>–12</w:t>
                        </w:r>
                      </w:p>
                      <w:p w14:paraId="23B1202B" w14:textId="77777777" w:rsidR="00D4268F" w:rsidRDefault="00D4268F" w:rsidP="00723F09">
                        <w:pPr>
                          <w:spacing w:line="360" w:lineRule="auto"/>
                          <w:jc w:val="center"/>
                          <w:rPr>
                            <w:b/>
                          </w:rPr>
                        </w:pPr>
                        <w:r>
                          <w:rPr>
                            <w:b/>
                          </w:rPr>
                          <w:t>24</w:t>
                        </w:r>
                      </w:p>
                      <w:p w14:paraId="5D2BD235" w14:textId="77777777" w:rsidR="00D4268F" w:rsidRPr="00B27B5C" w:rsidRDefault="00D4268F" w:rsidP="00723F09">
                        <w:pPr>
                          <w:spacing w:line="480" w:lineRule="auto"/>
                          <w:jc w:val="center"/>
                          <w:rPr>
                            <w:b/>
                          </w:rPr>
                        </w:pPr>
                        <w:r>
                          <w:rPr>
                            <w:b/>
                          </w:rPr>
                          <w:t>6</w:t>
                        </w:r>
                      </w:p>
                    </w:txbxContent>
                  </v:textbox>
                </v:shape>
                <v:line id="Line 7" o:spid="_x0000_s1037" style="position:absolute;visibility:visible;mso-wrap-style:square" from="9480,2340" to="1032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8" o:spid="_x0000_s1038" style="position:absolute;visibility:visible;mso-wrap-style:square" from="9480,2340" to="1044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9" o:spid="_x0000_s1039" style="position:absolute;flip:y;visibility:visible;mso-wrap-style:square" from="9480,2340" to="102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w10:wrap type="square"/>
              </v:group>
            </w:pict>
          </mc:Fallback>
        </mc:AlternateContent>
      </w:r>
    </w:p>
    <w:p w14:paraId="1C8BEF77" w14:textId="77777777" w:rsidR="00723F09" w:rsidRPr="002625B6" w:rsidRDefault="00DA2E9A" w:rsidP="00723F09">
      <w:r>
        <w:t>(d)</w:t>
      </w:r>
      <w:r>
        <w:tab/>
      </w:r>
      <w:r>
        <w:tab/>
        <w:t xml:space="preserve">     (</w:t>
      </w:r>
      <w:proofErr w:type="gramStart"/>
      <w:r>
        <w:t>e</w:t>
      </w:r>
      <w:proofErr w:type="gramEnd"/>
      <w:r>
        <w:t>)</w:t>
      </w:r>
    </w:p>
    <w:p w14:paraId="3F6E6CA4" w14:textId="77777777" w:rsidR="00723F09" w:rsidRPr="002625B6" w:rsidRDefault="00723F09" w:rsidP="00723F09"/>
    <w:p w14:paraId="0A4AA334" w14:textId="77777777" w:rsidR="00723F09" w:rsidRPr="002625B6" w:rsidRDefault="00723F09" w:rsidP="00723F09"/>
    <w:p w14:paraId="6C63AA46" w14:textId="77777777" w:rsidR="00723F09" w:rsidRPr="002625B6" w:rsidRDefault="00723F09" w:rsidP="00723F09"/>
    <w:p w14:paraId="46883BF6" w14:textId="77777777" w:rsidR="00723F09" w:rsidRPr="002625B6" w:rsidRDefault="00723F09" w:rsidP="00723F09"/>
    <w:p w14:paraId="73712202" w14:textId="77777777" w:rsidR="00723F09" w:rsidRPr="002625B6" w:rsidRDefault="00723F09" w:rsidP="00723F09"/>
    <w:p w14:paraId="5632982B" w14:textId="77777777" w:rsidR="00723F09" w:rsidRPr="002625B6" w:rsidRDefault="002625B6" w:rsidP="00723F09">
      <w:r>
        <w:t xml:space="preserve"> </w:t>
      </w:r>
      <w:r>
        <w:tab/>
      </w:r>
      <w:r>
        <w:tab/>
      </w:r>
      <w:r>
        <w:tab/>
      </w:r>
      <w:r>
        <w:tab/>
      </w:r>
    </w:p>
    <w:p w14:paraId="6E0483C2" w14:textId="44EC1A81" w:rsidR="00723F09" w:rsidRPr="002625B6" w:rsidRDefault="00A847E2" w:rsidP="00723F09">
      <w:r>
        <w:rPr>
          <w:noProof/>
        </w:rPr>
        <mc:AlternateContent>
          <mc:Choice Requires="wps">
            <w:drawing>
              <wp:anchor distT="0" distB="0" distL="114300" distR="114300" simplePos="0" relativeHeight="251664384" behindDoc="0" locked="0" layoutInCell="1" allowOverlap="1" wp14:anchorId="4301343F" wp14:editId="21CCB297">
                <wp:simplePos x="0" y="0"/>
                <wp:positionH relativeFrom="column">
                  <wp:posOffset>2286000</wp:posOffset>
                </wp:positionH>
                <wp:positionV relativeFrom="paragraph">
                  <wp:posOffset>59055</wp:posOffset>
                </wp:positionV>
                <wp:extent cx="800100" cy="1028700"/>
                <wp:effectExtent l="0" t="0" r="19050" b="1905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txbx>
                        <w:txbxContent>
                          <w:p w14:paraId="3A7F255F" w14:textId="77777777" w:rsidR="00D4268F" w:rsidRDefault="00D4268F" w:rsidP="00723F09">
                            <w:r>
                              <w:t>Football</w:t>
                            </w:r>
                          </w:p>
                          <w:p w14:paraId="3AC97093" w14:textId="77777777" w:rsidR="00D4268F" w:rsidRDefault="00D4268F" w:rsidP="00723F09"/>
                          <w:p w14:paraId="5CF080AE" w14:textId="77777777" w:rsidR="00D4268F" w:rsidRDefault="00D4268F" w:rsidP="00723F09">
                            <w:r>
                              <w:t>Golf</w:t>
                            </w:r>
                          </w:p>
                          <w:p w14:paraId="118585C8" w14:textId="77777777" w:rsidR="00D4268F" w:rsidRDefault="00D4268F" w:rsidP="00723F09"/>
                          <w:p w14:paraId="4A69F2B7" w14:textId="77777777" w:rsidR="00D4268F" w:rsidRDefault="00D4268F" w:rsidP="00723F09">
                            <w:r>
                              <w:t>Tennis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0" style="position:absolute;margin-left:180pt;margin-top:4.65pt;width:63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">
                <v:textbox>
                  <w:txbxContent>
                    <w:p w14:paraId="3A7F255F" w14:textId="77777777" w:rsidR="00D4268F" w:rsidRDefault="00D4268F" w:rsidP="00723F09">
                      <w:r>
                        <w:t>Football</w:t>
                      </w:r>
                    </w:p>
                    <w:p w14:paraId="3AC97093" w14:textId="77777777" w:rsidR="00D4268F" w:rsidRDefault="00D4268F" w:rsidP="00723F09"/>
                    <w:p w14:paraId="5CF080AE" w14:textId="77777777" w:rsidR="00D4268F" w:rsidRDefault="00D4268F" w:rsidP="00723F09">
                      <w:r>
                        <w:t>Golf</w:t>
                      </w:r>
                    </w:p>
                    <w:p w14:paraId="118585C8" w14:textId="77777777" w:rsidR="00D4268F" w:rsidRDefault="00D4268F" w:rsidP="00723F09"/>
                    <w:p w14:paraId="4A69F2B7" w14:textId="77777777" w:rsidR="00D4268F" w:rsidRDefault="00D4268F" w:rsidP="00723F09">
                      <w:r>
                        <w:t>Tennis</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203E3087" wp14:editId="578567C7">
                <wp:simplePos x="0" y="0"/>
                <wp:positionH relativeFrom="column">
                  <wp:posOffset>342900</wp:posOffset>
                </wp:positionH>
                <wp:positionV relativeFrom="paragraph">
                  <wp:posOffset>60325</wp:posOffset>
                </wp:positionV>
                <wp:extent cx="1371600" cy="1027430"/>
                <wp:effectExtent l="0" t="0" r="19050" b="2032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7430"/>
                        </a:xfrm>
                        <a:prstGeom prst="rect">
                          <a:avLst/>
                        </a:prstGeom>
                        <a:solidFill>
                          <a:srgbClr val="FFFFFF"/>
                        </a:solidFill>
                        <a:ln w="9525">
                          <a:solidFill>
                            <a:srgbClr val="000000"/>
                          </a:solidFill>
                          <a:miter lim="800000"/>
                          <a:headEnd/>
                          <a:tailEnd/>
                        </a:ln>
                      </wps:spPr>
                      <wps:txbx>
                        <w:txbxContent>
                          <w:p w14:paraId="2910E7C5" w14:textId="77777777" w:rsidR="00D4268F" w:rsidRDefault="00D4268F" w:rsidP="00723F09">
                            <w:r>
                              <w:t>Tiger Woods</w:t>
                            </w:r>
                          </w:p>
                          <w:p w14:paraId="08983115" w14:textId="77777777" w:rsidR="00D4268F" w:rsidRDefault="00D4268F" w:rsidP="00723F09"/>
                          <w:p w14:paraId="519FB52A" w14:textId="77777777" w:rsidR="00D4268F" w:rsidRDefault="00D4268F" w:rsidP="00723F09">
                            <w:r>
                              <w:t>Eli Manning</w:t>
                            </w:r>
                          </w:p>
                          <w:p w14:paraId="76F5F17C" w14:textId="77777777" w:rsidR="00D4268F" w:rsidRDefault="00D4268F" w:rsidP="00723F09"/>
                          <w:p w14:paraId="543E0B18" w14:textId="77777777" w:rsidR="00D4268F" w:rsidRDefault="00D4268F" w:rsidP="00723F09">
                            <w:r>
                              <w:t>Serena Williams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1" style="position:absolute;margin-left:27pt;margin-top:4.75pt;width:108pt;height:8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">
                <v:textbox>
                  <w:txbxContent>
                    <w:p w14:paraId="2910E7C5" w14:textId="77777777" w:rsidR="00D4268F" w:rsidRDefault="00D4268F" w:rsidP="00723F09">
                      <w:r>
                        <w:t>Tiger Woods</w:t>
                      </w:r>
                    </w:p>
                    <w:p w14:paraId="08983115" w14:textId="77777777" w:rsidR="00D4268F" w:rsidRDefault="00D4268F" w:rsidP="00723F09"/>
                    <w:p w14:paraId="519FB52A" w14:textId="77777777" w:rsidR="00D4268F" w:rsidRDefault="00D4268F" w:rsidP="00723F09">
                      <w:r>
                        <w:t>Eli Manning</w:t>
                      </w:r>
                    </w:p>
                    <w:p w14:paraId="76F5F17C" w14:textId="77777777" w:rsidR="00D4268F" w:rsidRDefault="00D4268F" w:rsidP="00723F09"/>
                    <w:p w14:paraId="543E0B18" w14:textId="77777777" w:rsidR="00D4268F" w:rsidRDefault="00D4268F" w:rsidP="00723F09">
                      <w:r>
                        <w:t>Serena Williams</w:t>
                      </w:r>
                    </w:p>
                  </w:txbxContent>
                </v:textbox>
              </v:rect>
            </w:pict>
          </mc:Fallback>
        </mc:AlternateContent>
      </w:r>
      <w:r w:rsidR="00DA2E9A">
        <w:t>(f)</w:t>
      </w:r>
    </w:p>
    <w:p w14:paraId="3E3F9706" w14:textId="27D90C59" w:rsidR="00723F09" w:rsidRPr="002625B6" w:rsidRDefault="00A847E2" w:rsidP="00723F09">
      <w:r>
        <w:rPr>
          <w:noProof/>
        </w:rPr>
        <mc:AlternateContent>
          <mc:Choice Requires="wps">
            <w:drawing>
              <wp:anchor distT="0" distB="0" distL="114300" distR="114300" simplePos="0" relativeHeight="251666432" behindDoc="0" locked="0" layoutInCell="1" allowOverlap="1" wp14:anchorId="0CD86424" wp14:editId="38E0EC61">
                <wp:simplePos x="0" y="0"/>
                <wp:positionH relativeFrom="column">
                  <wp:posOffset>1323975</wp:posOffset>
                </wp:positionH>
                <wp:positionV relativeFrom="paragraph">
                  <wp:posOffset>36195</wp:posOffset>
                </wp:positionV>
                <wp:extent cx="1028700" cy="342900"/>
                <wp:effectExtent l="0" t="38100" r="57150" b="1905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2.85pt" to="185.2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">
                <v:stroke endarrow="block"/>
              </v:line>
            </w:pict>
          </mc:Fallback>
        </mc:AlternateContent>
      </w:r>
      <w:r>
        <w:rPr>
          <w:noProof/>
        </w:rPr>
        <mc:AlternateContent>
          <mc:Choice Requires="wps">
            <w:drawing>
              <wp:anchor distT="0" distB="0" distL="114300" distR="114300" simplePos="0" relativeHeight="251665408" behindDoc="0" locked="0" layoutInCell="1" allowOverlap="1" wp14:anchorId="64867C49" wp14:editId="07282C47">
                <wp:simplePos x="0" y="0"/>
                <wp:positionH relativeFrom="column">
                  <wp:posOffset>1314450</wp:posOffset>
                </wp:positionH>
                <wp:positionV relativeFrom="paragraph">
                  <wp:posOffset>26670</wp:posOffset>
                </wp:positionV>
                <wp:extent cx="1028700" cy="342900"/>
                <wp:effectExtent l="0" t="0" r="57150" b="7620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2.1pt" to="184.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">
                <v:stroke endarrow="block"/>
              </v:line>
            </w:pict>
          </mc:Fallback>
        </mc:AlternateContent>
      </w:r>
    </w:p>
    <w:p w14:paraId="28918A3D" w14:textId="77777777" w:rsidR="00723F09" w:rsidRPr="002625B6" w:rsidRDefault="00723F09" w:rsidP="00723F09"/>
    <w:p w14:paraId="7270FD74" w14:textId="77777777" w:rsidR="009A3068" w:rsidRPr="002625B6" w:rsidRDefault="009A3068"/>
    <w:p w14:paraId="73B84D4A" w14:textId="77777777" w:rsidR="00723F09" w:rsidRPr="002625B6" w:rsidRDefault="00723F09"/>
    <w:p w14:paraId="0079FD5B" w14:textId="7A82F0AB" w:rsidR="00723F09" w:rsidRPr="002625B6" w:rsidRDefault="00A847E2">
      <w:r>
        <w:rPr>
          <w:noProof/>
        </w:rPr>
        <mc:AlternateContent>
          <mc:Choice Requires="wps">
            <w:drawing>
              <wp:anchor distT="0" distB="0" distL="114300" distR="114300" simplePos="0" relativeHeight="251676672" behindDoc="0" locked="0" layoutInCell="1" allowOverlap="1" wp14:anchorId="165AFA1A" wp14:editId="7A7F2387">
                <wp:simplePos x="0" y="0"/>
                <wp:positionH relativeFrom="column">
                  <wp:posOffset>1489075</wp:posOffset>
                </wp:positionH>
                <wp:positionV relativeFrom="paragraph">
                  <wp:posOffset>20955</wp:posOffset>
                </wp:positionV>
                <wp:extent cx="866775" cy="0"/>
                <wp:effectExtent l="0" t="76200" r="9525" b="952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65pt" to="18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E0LwIAAFQ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">
                <v:stroke endarrow="block"/>
              </v:line>
            </w:pict>
          </mc:Fallback>
        </mc:AlternateContent>
      </w:r>
    </w:p>
    <w:p w14:paraId="62F94E12" w14:textId="77777777" w:rsidR="00723F09" w:rsidRPr="002625B6" w:rsidRDefault="00723F09"/>
    <w:p w14:paraId="1134E35B" w14:textId="77777777" w:rsidR="0028004F" w:rsidRPr="002625B6" w:rsidRDefault="0028004F" w:rsidP="00723F09"/>
    <w:p w14:paraId="2E8754BC" w14:textId="77777777" w:rsidR="002F5DDF" w:rsidRDefault="00DA2E9A" w:rsidP="00723F09">
      <w:r>
        <w:t xml:space="preserve">(g) </w:t>
      </w:r>
      <w:r w:rsidR="00723F09" w:rsidRPr="002625B6">
        <w:t xml:space="preserve"> {(2, 3), (4, 3), (-1, 0), (6, 1), (-2, 8)}</w:t>
      </w:r>
      <w:r w:rsidR="002625B6">
        <w:tab/>
      </w:r>
    </w:p>
    <w:p w14:paraId="3502DEB2" w14:textId="18CA76CF" w:rsidR="002625B6" w:rsidRDefault="002625B6" w:rsidP="00723F09">
      <w:r>
        <w:tab/>
      </w:r>
    </w:p>
    <w:p w14:paraId="4A2614D3" w14:textId="77777777" w:rsidR="002625B6" w:rsidRDefault="002625B6" w:rsidP="00723F09"/>
    <w:p w14:paraId="31F9CB67" w14:textId="77777777" w:rsidR="00723F09" w:rsidRDefault="00DA2E9A" w:rsidP="00723F09">
      <w:r>
        <w:t xml:space="preserve">(h) </w:t>
      </w:r>
      <w:r w:rsidR="00723F09" w:rsidRPr="002625B6">
        <w:t xml:space="preserve"> {(3, 4), (5, -2), (7, -1), (3, 3), (1, 5)}</w:t>
      </w:r>
    </w:p>
    <w:p w14:paraId="56FD05B5" w14:textId="77777777" w:rsidR="00723F09" w:rsidRDefault="00723F09" w:rsidP="00723F09"/>
    <w:p w14:paraId="43D0E20C" w14:textId="77777777" w:rsidR="00DA2E9A" w:rsidRDefault="00DA2E9A" w:rsidP="00723F09"/>
    <w:p w14:paraId="3F7CB269" w14:textId="77777777" w:rsidR="00DA2E9A" w:rsidRDefault="00DA2E9A" w:rsidP="00723F09"/>
    <w:p w14:paraId="2DD54DFF" w14:textId="77777777" w:rsidR="00DA2E9A" w:rsidRDefault="00DA2E9A" w:rsidP="00723F09"/>
    <w:p w14:paraId="6B1E0008" w14:textId="77777777" w:rsidR="00DA2E9A" w:rsidRDefault="00DA2E9A" w:rsidP="00723F09"/>
    <w:p w14:paraId="4D294182" w14:textId="77777777" w:rsidR="00723F09" w:rsidRPr="002625B6" w:rsidRDefault="00723F09" w:rsidP="00D54BA8">
      <w:pPr>
        <w:pBdr>
          <w:top w:val="single" w:sz="4" w:space="1" w:color="auto"/>
          <w:left w:val="single" w:sz="4" w:space="4" w:color="auto"/>
          <w:bottom w:val="single" w:sz="4" w:space="1" w:color="auto"/>
          <w:right w:val="single" w:sz="4" w:space="4" w:color="auto"/>
        </w:pBdr>
        <w:rPr>
          <w:b/>
        </w:rPr>
      </w:pPr>
      <w:r w:rsidRPr="002625B6">
        <w:rPr>
          <w:b/>
        </w:rPr>
        <w:lastRenderedPageBreak/>
        <w:t>Domain and Range</w:t>
      </w:r>
    </w:p>
    <w:p w14:paraId="42C300AD" w14:textId="77777777" w:rsidR="00723F09" w:rsidRPr="002625B6" w:rsidRDefault="00723F09" w:rsidP="00723F09">
      <w:pPr>
        <w:pBdr>
          <w:top w:val="single" w:sz="4" w:space="1" w:color="auto"/>
          <w:left w:val="single" w:sz="4" w:space="4" w:color="auto"/>
          <w:bottom w:val="single" w:sz="4" w:space="1" w:color="auto"/>
          <w:right w:val="single" w:sz="4" w:space="4" w:color="auto"/>
        </w:pBdr>
      </w:pPr>
    </w:p>
    <w:p w14:paraId="4DFDCEA1" w14:textId="77777777" w:rsidR="00723F09" w:rsidRPr="002625B6" w:rsidRDefault="00723F09" w:rsidP="00723F09">
      <w:pPr>
        <w:pBdr>
          <w:top w:val="single" w:sz="4" w:space="1" w:color="auto"/>
          <w:left w:val="single" w:sz="4" w:space="4" w:color="auto"/>
          <w:bottom w:val="single" w:sz="4" w:space="1" w:color="auto"/>
          <w:right w:val="single" w:sz="4" w:space="4" w:color="auto"/>
        </w:pBdr>
      </w:pPr>
      <w:r w:rsidRPr="002625B6">
        <w:t>The domain of a function is _______________________________________________________</w:t>
      </w:r>
    </w:p>
    <w:p w14:paraId="1CECD1E7" w14:textId="77777777" w:rsidR="00723F09" w:rsidRPr="002625B6" w:rsidRDefault="00723F09" w:rsidP="00723F09">
      <w:pPr>
        <w:pBdr>
          <w:top w:val="single" w:sz="4" w:space="1" w:color="auto"/>
          <w:left w:val="single" w:sz="4" w:space="4" w:color="auto"/>
          <w:bottom w:val="single" w:sz="4" w:space="1" w:color="auto"/>
          <w:right w:val="single" w:sz="4" w:space="4" w:color="auto"/>
        </w:pBdr>
      </w:pPr>
    </w:p>
    <w:p w14:paraId="443D5579" w14:textId="77777777" w:rsidR="00723F09" w:rsidRPr="002625B6" w:rsidRDefault="00723F09" w:rsidP="00723F09">
      <w:pPr>
        <w:pBdr>
          <w:top w:val="single" w:sz="4" w:space="1" w:color="auto"/>
          <w:left w:val="single" w:sz="4" w:space="4" w:color="auto"/>
          <w:bottom w:val="single" w:sz="4" w:space="1" w:color="auto"/>
          <w:right w:val="single" w:sz="4" w:space="4" w:color="auto"/>
        </w:pBdr>
      </w:pPr>
      <w:r w:rsidRPr="002625B6">
        <w:t>The range of a function is ________________________________________________________</w:t>
      </w:r>
    </w:p>
    <w:p w14:paraId="0004D289" w14:textId="77777777" w:rsidR="00723F09" w:rsidRPr="002625B6" w:rsidRDefault="00723F09" w:rsidP="00723F09">
      <w:pPr>
        <w:pBdr>
          <w:top w:val="single" w:sz="4" w:space="1" w:color="auto"/>
          <w:left w:val="single" w:sz="4" w:space="4" w:color="auto"/>
          <w:bottom w:val="single" w:sz="4" w:space="1" w:color="auto"/>
          <w:right w:val="single" w:sz="4" w:space="4" w:color="auto"/>
        </w:pBdr>
      </w:pPr>
    </w:p>
    <w:p w14:paraId="540D817F" w14:textId="77777777" w:rsidR="00723F09" w:rsidRPr="002625B6" w:rsidRDefault="00723F09" w:rsidP="00723F09"/>
    <w:p w14:paraId="252DDA07" w14:textId="77777777" w:rsidR="00723F09" w:rsidRPr="002625B6" w:rsidRDefault="00DA2E9A" w:rsidP="00723F09">
      <w:pPr>
        <w:pStyle w:val="ListParagraph"/>
        <w:numPr>
          <w:ilvl w:val="0"/>
          <w:numId w:val="2"/>
        </w:numPr>
      </w:pPr>
      <w:r>
        <w:t xml:space="preserve"> </w:t>
      </w:r>
      <w:r w:rsidR="00723F09" w:rsidRPr="002625B6">
        <w:t>For each function in Exercise 1, identify the domain and range.</w:t>
      </w:r>
    </w:p>
    <w:p w14:paraId="6B120DAA" w14:textId="77777777" w:rsidR="00723F09" w:rsidRPr="002625B6" w:rsidRDefault="00723F09" w:rsidP="00723F0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3823"/>
        <w:gridCol w:w="4386"/>
      </w:tblGrid>
      <w:tr w:rsidR="00723F09" w:rsidRPr="002625B6" w14:paraId="7997C0D4" w14:textId="77777777" w:rsidTr="0028004F">
        <w:trPr>
          <w:trHeight w:val="847"/>
        </w:trPr>
        <w:tc>
          <w:tcPr>
            <w:tcW w:w="714" w:type="pct"/>
            <w:vAlign w:val="center"/>
          </w:tcPr>
          <w:p w14:paraId="2EA32BC5" w14:textId="77777777" w:rsidR="00723F09" w:rsidRPr="002625B6" w:rsidRDefault="0028004F" w:rsidP="009A3068">
            <w:pPr>
              <w:jc w:val="center"/>
              <w:rPr>
                <w:rFonts w:eastAsia="MS Mincho"/>
                <w:b/>
              </w:rPr>
            </w:pPr>
            <w:r w:rsidRPr="002625B6">
              <w:rPr>
                <w:rFonts w:eastAsia="MS Mincho"/>
                <w:b/>
              </w:rPr>
              <w:t>L</w:t>
            </w:r>
            <w:r w:rsidR="00723F09" w:rsidRPr="002625B6">
              <w:rPr>
                <w:rFonts w:eastAsia="MS Mincho"/>
                <w:b/>
              </w:rPr>
              <w:t>etter of the function</w:t>
            </w:r>
          </w:p>
        </w:tc>
        <w:tc>
          <w:tcPr>
            <w:tcW w:w="1996" w:type="pct"/>
            <w:vAlign w:val="center"/>
          </w:tcPr>
          <w:p w14:paraId="44D2E587" w14:textId="77777777" w:rsidR="00723F09" w:rsidRPr="002625B6" w:rsidRDefault="00723F09" w:rsidP="009A3068">
            <w:pPr>
              <w:jc w:val="center"/>
              <w:rPr>
                <w:rFonts w:eastAsia="MS Mincho"/>
                <w:b/>
              </w:rPr>
            </w:pPr>
            <w:r w:rsidRPr="002625B6">
              <w:rPr>
                <w:rFonts w:eastAsia="MS Mincho"/>
                <w:b/>
              </w:rPr>
              <w:t>Domain</w:t>
            </w:r>
          </w:p>
        </w:tc>
        <w:tc>
          <w:tcPr>
            <w:tcW w:w="2290" w:type="pct"/>
            <w:vAlign w:val="center"/>
          </w:tcPr>
          <w:p w14:paraId="69BC5863" w14:textId="77777777" w:rsidR="00723F09" w:rsidRPr="002625B6" w:rsidRDefault="00723F09" w:rsidP="009A3068">
            <w:pPr>
              <w:jc w:val="center"/>
              <w:rPr>
                <w:rFonts w:eastAsia="MS Mincho"/>
                <w:b/>
              </w:rPr>
            </w:pPr>
            <w:r w:rsidRPr="002625B6">
              <w:rPr>
                <w:rFonts w:eastAsia="MS Mincho"/>
                <w:b/>
              </w:rPr>
              <w:t>Range</w:t>
            </w:r>
          </w:p>
        </w:tc>
      </w:tr>
      <w:tr w:rsidR="00723F09" w:rsidRPr="002625B6" w14:paraId="40412D1F" w14:textId="77777777" w:rsidTr="00D54BA8">
        <w:trPr>
          <w:trHeight w:val="847"/>
        </w:trPr>
        <w:tc>
          <w:tcPr>
            <w:tcW w:w="714" w:type="pct"/>
            <w:vAlign w:val="center"/>
          </w:tcPr>
          <w:p w14:paraId="4DCD7050" w14:textId="2F62D525" w:rsidR="00723F09" w:rsidRPr="002625B6" w:rsidRDefault="00A847E2" w:rsidP="00D54BA8">
            <w:pPr>
              <w:jc w:val="center"/>
              <w:rPr>
                <w:rFonts w:eastAsia="MS Mincho"/>
              </w:rPr>
            </w:pPr>
            <w:r>
              <w:rPr>
                <w:rFonts w:eastAsia="MS Mincho"/>
              </w:rPr>
              <w:t>a</w:t>
            </w:r>
          </w:p>
        </w:tc>
        <w:tc>
          <w:tcPr>
            <w:tcW w:w="1996" w:type="pct"/>
          </w:tcPr>
          <w:p w14:paraId="5D5A8B19" w14:textId="77777777" w:rsidR="00723F09" w:rsidRPr="002625B6" w:rsidRDefault="00723F09" w:rsidP="009A3068">
            <w:pPr>
              <w:rPr>
                <w:rFonts w:eastAsia="MS Mincho"/>
              </w:rPr>
            </w:pPr>
          </w:p>
        </w:tc>
        <w:tc>
          <w:tcPr>
            <w:tcW w:w="2290" w:type="pct"/>
          </w:tcPr>
          <w:p w14:paraId="75971658" w14:textId="77777777" w:rsidR="00723F09" w:rsidRPr="002625B6" w:rsidRDefault="00723F09" w:rsidP="009A3068">
            <w:pPr>
              <w:rPr>
                <w:rFonts w:eastAsia="MS Mincho"/>
              </w:rPr>
            </w:pPr>
          </w:p>
        </w:tc>
      </w:tr>
      <w:tr w:rsidR="00723F09" w:rsidRPr="002625B6" w14:paraId="711F3DA7" w14:textId="77777777" w:rsidTr="00D54BA8">
        <w:trPr>
          <w:trHeight w:val="847"/>
        </w:trPr>
        <w:tc>
          <w:tcPr>
            <w:tcW w:w="714" w:type="pct"/>
            <w:vAlign w:val="center"/>
          </w:tcPr>
          <w:p w14:paraId="1F6CE18B" w14:textId="3F06B336" w:rsidR="00723F09" w:rsidRPr="002625B6" w:rsidRDefault="00A847E2" w:rsidP="00D54BA8">
            <w:pPr>
              <w:jc w:val="center"/>
              <w:rPr>
                <w:rFonts w:eastAsia="MS Mincho"/>
              </w:rPr>
            </w:pPr>
            <w:r>
              <w:rPr>
                <w:rFonts w:eastAsia="MS Mincho"/>
              </w:rPr>
              <w:t>b</w:t>
            </w:r>
          </w:p>
        </w:tc>
        <w:tc>
          <w:tcPr>
            <w:tcW w:w="1996" w:type="pct"/>
          </w:tcPr>
          <w:p w14:paraId="2F155ED3" w14:textId="77777777" w:rsidR="00723F09" w:rsidRPr="002625B6" w:rsidRDefault="00723F09" w:rsidP="009A3068">
            <w:pPr>
              <w:rPr>
                <w:rFonts w:eastAsia="MS Mincho"/>
              </w:rPr>
            </w:pPr>
          </w:p>
        </w:tc>
        <w:tc>
          <w:tcPr>
            <w:tcW w:w="2290" w:type="pct"/>
          </w:tcPr>
          <w:p w14:paraId="61E38982" w14:textId="77777777" w:rsidR="00723F09" w:rsidRPr="002625B6" w:rsidRDefault="00723F09" w:rsidP="009A3068">
            <w:pPr>
              <w:rPr>
                <w:rFonts w:eastAsia="MS Mincho"/>
              </w:rPr>
            </w:pPr>
          </w:p>
        </w:tc>
      </w:tr>
      <w:tr w:rsidR="00723F09" w:rsidRPr="002625B6" w14:paraId="1B8B73BF" w14:textId="77777777" w:rsidTr="00D54BA8">
        <w:trPr>
          <w:trHeight w:val="847"/>
        </w:trPr>
        <w:tc>
          <w:tcPr>
            <w:tcW w:w="714" w:type="pct"/>
            <w:vAlign w:val="center"/>
          </w:tcPr>
          <w:p w14:paraId="568D326B" w14:textId="0B001A20" w:rsidR="00723F09" w:rsidRPr="002625B6" w:rsidRDefault="00A847E2" w:rsidP="00D54BA8">
            <w:pPr>
              <w:jc w:val="center"/>
              <w:rPr>
                <w:rFonts w:eastAsia="MS Mincho"/>
              </w:rPr>
            </w:pPr>
            <w:r>
              <w:rPr>
                <w:rFonts w:eastAsia="MS Mincho"/>
              </w:rPr>
              <w:t>c</w:t>
            </w:r>
          </w:p>
        </w:tc>
        <w:tc>
          <w:tcPr>
            <w:tcW w:w="1996" w:type="pct"/>
          </w:tcPr>
          <w:p w14:paraId="01D40B5E" w14:textId="77777777" w:rsidR="00723F09" w:rsidRPr="002625B6" w:rsidRDefault="00723F09" w:rsidP="009A3068">
            <w:pPr>
              <w:rPr>
                <w:rFonts w:eastAsia="MS Mincho"/>
              </w:rPr>
            </w:pPr>
          </w:p>
        </w:tc>
        <w:tc>
          <w:tcPr>
            <w:tcW w:w="2290" w:type="pct"/>
          </w:tcPr>
          <w:p w14:paraId="3EC4B61E" w14:textId="77777777" w:rsidR="00723F09" w:rsidRPr="002625B6" w:rsidRDefault="00723F09" w:rsidP="009A3068">
            <w:pPr>
              <w:rPr>
                <w:rFonts w:eastAsia="MS Mincho"/>
              </w:rPr>
            </w:pPr>
          </w:p>
        </w:tc>
      </w:tr>
      <w:tr w:rsidR="00723F09" w:rsidRPr="002625B6" w14:paraId="1378D191" w14:textId="77777777" w:rsidTr="00D54BA8">
        <w:trPr>
          <w:trHeight w:val="847"/>
        </w:trPr>
        <w:tc>
          <w:tcPr>
            <w:tcW w:w="714" w:type="pct"/>
            <w:vAlign w:val="center"/>
          </w:tcPr>
          <w:p w14:paraId="4FE41E82" w14:textId="2597C39A" w:rsidR="00723F09" w:rsidRPr="002625B6" w:rsidRDefault="00A847E2" w:rsidP="00D54BA8">
            <w:pPr>
              <w:jc w:val="center"/>
              <w:rPr>
                <w:rFonts w:eastAsia="MS Mincho"/>
              </w:rPr>
            </w:pPr>
            <w:r>
              <w:rPr>
                <w:rFonts w:eastAsia="MS Mincho"/>
              </w:rPr>
              <w:t>d</w:t>
            </w:r>
          </w:p>
        </w:tc>
        <w:tc>
          <w:tcPr>
            <w:tcW w:w="1996" w:type="pct"/>
          </w:tcPr>
          <w:p w14:paraId="7D733CEF" w14:textId="77777777" w:rsidR="00723F09" w:rsidRPr="002625B6" w:rsidRDefault="00723F09" w:rsidP="009A3068">
            <w:pPr>
              <w:rPr>
                <w:rFonts w:eastAsia="MS Mincho"/>
              </w:rPr>
            </w:pPr>
          </w:p>
        </w:tc>
        <w:tc>
          <w:tcPr>
            <w:tcW w:w="2290" w:type="pct"/>
          </w:tcPr>
          <w:p w14:paraId="48F5A99D" w14:textId="77777777" w:rsidR="00723F09" w:rsidRPr="002625B6" w:rsidRDefault="00723F09" w:rsidP="009A3068">
            <w:pPr>
              <w:rPr>
                <w:rFonts w:eastAsia="MS Mincho"/>
              </w:rPr>
            </w:pPr>
          </w:p>
        </w:tc>
      </w:tr>
      <w:tr w:rsidR="00723F09" w:rsidRPr="002625B6" w14:paraId="538E3823" w14:textId="77777777" w:rsidTr="00D54BA8">
        <w:trPr>
          <w:trHeight w:val="847"/>
        </w:trPr>
        <w:tc>
          <w:tcPr>
            <w:tcW w:w="714" w:type="pct"/>
            <w:vAlign w:val="center"/>
          </w:tcPr>
          <w:p w14:paraId="1D0C5FE0" w14:textId="55FB81EB" w:rsidR="00723F09" w:rsidRPr="002625B6" w:rsidRDefault="00A847E2" w:rsidP="00D54BA8">
            <w:pPr>
              <w:jc w:val="center"/>
              <w:rPr>
                <w:rFonts w:eastAsia="MS Mincho"/>
              </w:rPr>
            </w:pPr>
            <w:r>
              <w:rPr>
                <w:rFonts w:eastAsia="MS Mincho"/>
              </w:rPr>
              <w:t>e</w:t>
            </w:r>
          </w:p>
        </w:tc>
        <w:tc>
          <w:tcPr>
            <w:tcW w:w="1996" w:type="pct"/>
          </w:tcPr>
          <w:p w14:paraId="7EC6D0B0" w14:textId="77777777" w:rsidR="00723F09" w:rsidRPr="002625B6" w:rsidRDefault="00723F09" w:rsidP="009A3068">
            <w:pPr>
              <w:rPr>
                <w:rFonts w:eastAsia="MS Mincho"/>
              </w:rPr>
            </w:pPr>
          </w:p>
        </w:tc>
        <w:tc>
          <w:tcPr>
            <w:tcW w:w="2290" w:type="pct"/>
          </w:tcPr>
          <w:p w14:paraId="2C40F89C" w14:textId="77777777" w:rsidR="00723F09" w:rsidRPr="002625B6" w:rsidRDefault="00723F09" w:rsidP="009A3068">
            <w:pPr>
              <w:rPr>
                <w:rFonts w:eastAsia="MS Mincho"/>
              </w:rPr>
            </w:pPr>
          </w:p>
        </w:tc>
      </w:tr>
      <w:tr w:rsidR="00D54BA8" w:rsidRPr="002625B6" w14:paraId="57703EC3" w14:textId="77777777" w:rsidTr="00D54BA8">
        <w:trPr>
          <w:trHeight w:val="847"/>
        </w:trPr>
        <w:tc>
          <w:tcPr>
            <w:tcW w:w="714" w:type="pct"/>
            <w:vAlign w:val="center"/>
          </w:tcPr>
          <w:p w14:paraId="120C6ACA" w14:textId="0F4D4DB4" w:rsidR="00D54BA8" w:rsidRDefault="00A847E2" w:rsidP="00D54BA8">
            <w:pPr>
              <w:jc w:val="center"/>
              <w:rPr>
                <w:rFonts w:eastAsia="MS Mincho"/>
              </w:rPr>
            </w:pPr>
            <w:r>
              <w:rPr>
                <w:rFonts w:eastAsia="MS Mincho"/>
              </w:rPr>
              <w:t>f</w:t>
            </w:r>
          </w:p>
        </w:tc>
        <w:tc>
          <w:tcPr>
            <w:tcW w:w="1996" w:type="pct"/>
          </w:tcPr>
          <w:p w14:paraId="01697338" w14:textId="77777777" w:rsidR="00D54BA8" w:rsidRPr="002625B6" w:rsidRDefault="00D54BA8" w:rsidP="009A3068">
            <w:pPr>
              <w:rPr>
                <w:rFonts w:eastAsia="MS Mincho"/>
              </w:rPr>
            </w:pPr>
          </w:p>
        </w:tc>
        <w:tc>
          <w:tcPr>
            <w:tcW w:w="2290" w:type="pct"/>
          </w:tcPr>
          <w:p w14:paraId="4575E8C9" w14:textId="77777777" w:rsidR="00D54BA8" w:rsidRPr="002625B6" w:rsidRDefault="00D54BA8" w:rsidP="009A3068">
            <w:pPr>
              <w:rPr>
                <w:rFonts w:eastAsia="MS Mincho"/>
              </w:rPr>
            </w:pPr>
          </w:p>
        </w:tc>
      </w:tr>
      <w:tr w:rsidR="00D54BA8" w:rsidRPr="002625B6" w14:paraId="15962714" w14:textId="77777777" w:rsidTr="00D54BA8">
        <w:trPr>
          <w:trHeight w:val="847"/>
        </w:trPr>
        <w:tc>
          <w:tcPr>
            <w:tcW w:w="714" w:type="pct"/>
            <w:vAlign w:val="center"/>
          </w:tcPr>
          <w:p w14:paraId="082498AF" w14:textId="66D7AE3B" w:rsidR="00D54BA8" w:rsidRDefault="00A847E2" w:rsidP="00D54BA8">
            <w:pPr>
              <w:jc w:val="center"/>
              <w:rPr>
                <w:rFonts w:eastAsia="MS Mincho"/>
              </w:rPr>
            </w:pPr>
            <w:r>
              <w:rPr>
                <w:rFonts w:eastAsia="MS Mincho"/>
              </w:rPr>
              <w:t>g</w:t>
            </w:r>
          </w:p>
        </w:tc>
        <w:tc>
          <w:tcPr>
            <w:tcW w:w="1996" w:type="pct"/>
          </w:tcPr>
          <w:p w14:paraId="7F021CE1" w14:textId="77777777" w:rsidR="00D54BA8" w:rsidRPr="002625B6" w:rsidRDefault="00D54BA8" w:rsidP="009A3068">
            <w:pPr>
              <w:rPr>
                <w:rFonts w:eastAsia="MS Mincho"/>
              </w:rPr>
            </w:pPr>
          </w:p>
        </w:tc>
        <w:tc>
          <w:tcPr>
            <w:tcW w:w="2290" w:type="pct"/>
          </w:tcPr>
          <w:p w14:paraId="0F1AE37F" w14:textId="77777777" w:rsidR="00D54BA8" w:rsidRPr="002625B6" w:rsidRDefault="00D54BA8" w:rsidP="009A3068">
            <w:pPr>
              <w:rPr>
                <w:rFonts w:eastAsia="MS Mincho"/>
              </w:rPr>
            </w:pPr>
          </w:p>
        </w:tc>
      </w:tr>
      <w:tr w:rsidR="00D54BA8" w:rsidRPr="002625B6" w14:paraId="0BAF3D0D" w14:textId="77777777" w:rsidTr="00D54BA8">
        <w:trPr>
          <w:trHeight w:val="847"/>
        </w:trPr>
        <w:tc>
          <w:tcPr>
            <w:tcW w:w="714" w:type="pct"/>
            <w:vAlign w:val="center"/>
          </w:tcPr>
          <w:p w14:paraId="3C65D6A0" w14:textId="77E6B045" w:rsidR="00D54BA8" w:rsidRDefault="00A847E2" w:rsidP="00D54BA8">
            <w:pPr>
              <w:jc w:val="center"/>
              <w:rPr>
                <w:rFonts w:eastAsia="MS Mincho"/>
              </w:rPr>
            </w:pPr>
            <w:r>
              <w:rPr>
                <w:rFonts w:eastAsia="MS Mincho"/>
              </w:rPr>
              <w:t>h</w:t>
            </w:r>
          </w:p>
        </w:tc>
        <w:tc>
          <w:tcPr>
            <w:tcW w:w="1996" w:type="pct"/>
          </w:tcPr>
          <w:p w14:paraId="29E77FFC" w14:textId="77777777" w:rsidR="00D54BA8" w:rsidRPr="002625B6" w:rsidRDefault="00D54BA8" w:rsidP="009A3068">
            <w:pPr>
              <w:rPr>
                <w:rFonts w:eastAsia="MS Mincho"/>
              </w:rPr>
            </w:pPr>
          </w:p>
        </w:tc>
        <w:tc>
          <w:tcPr>
            <w:tcW w:w="2290" w:type="pct"/>
          </w:tcPr>
          <w:p w14:paraId="3125A171" w14:textId="77777777" w:rsidR="00D54BA8" w:rsidRPr="002625B6" w:rsidRDefault="00D54BA8" w:rsidP="009A3068">
            <w:pPr>
              <w:rPr>
                <w:rFonts w:eastAsia="MS Mincho"/>
              </w:rPr>
            </w:pPr>
          </w:p>
        </w:tc>
      </w:tr>
    </w:tbl>
    <w:p w14:paraId="5CC5DCC2" w14:textId="77777777" w:rsidR="001838D1" w:rsidRDefault="001838D1" w:rsidP="00723F09"/>
    <w:p w14:paraId="2DB2F1CB" w14:textId="77777777" w:rsidR="00D54BA8" w:rsidRDefault="00D54BA8" w:rsidP="00723F09"/>
    <w:p w14:paraId="44F2C120" w14:textId="77777777" w:rsidR="00D54BA8" w:rsidRDefault="00D54BA8" w:rsidP="00723F09"/>
    <w:p w14:paraId="2FE7D44C" w14:textId="77777777" w:rsidR="00D54BA8" w:rsidRDefault="00D54BA8" w:rsidP="00723F09"/>
    <w:p w14:paraId="6BC8421F" w14:textId="77777777" w:rsidR="00D54BA8" w:rsidRDefault="00D54BA8" w:rsidP="00723F09"/>
    <w:p w14:paraId="7C9D8948" w14:textId="77777777" w:rsidR="00D54BA8" w:rsidRDefault="00D54BA8" w:rsidP="00723F09"/>
    <w:p w14:paraId="2A3C93C1" w14:textId="77777777" w:rsidR="002F5DDF" w:rsidRDefault="002F5DDF" w:rsidP="00723F09"/>
    <w:p w14:paraId="42A89042" w14:textId="77777777" w:rsidR="00D54BA8" w:rsidRDefault="00D54BA8" w:rsidP="00723F09"/>
    <w:p w14:paraId="57B30C9E" w14:textId="77777777" w:rsidR="00D54BA8" w:rsidRPr="002625B6" w:rsidRDefault="00D54BA8" w:rsidP="00723F09"/>
    <w:p w14:paraId="0AF7DEAC" w14:textId="77777777" w:rsidR="00723F09" w:rsidRDefault="00723F09" w:rsidP="001838D1">
      <w:pPr>
        <w:pStyle w:val="ListParagraph"/>
        <w:numPr>
          <w:ilvl w:val="0"/>
          <w:numId w:val="2"/>
        </w:numPr>
      </w:pPr>
      <w:r w:rsidRPr="002625B6">
        <w:t>Create your own function below and explain why it is a function.</w:t>
      </w:r>
    </w:p>
    <w:p w14:paraId="622614B8" w14:textId="77777777" w:rsidR="001838D1" w:rsidRDefault="001838D1" w:rsidP="001838D1">
      <w:pPr>
        <w:pStyle w:val="ListParagraph"/>
        <w:ind w:left="360"/>
      </w:pPr>
    </w:p>
    <w:p w14:paraId="69F5C570" w14:textId="77777777" w:rsidR="001838D1" w:rsidRDefault="001838D1" w:rsidP="001838D1">
      <w:pPr>
        <w:pStyle w:val="ListParagraph"/>
        <w:ind w:left="360"/>
      </w:pPr>
    </w:p>
    <w:p w14:paraId="14A4376D" w14:textId="77777777" w:rsidR="001838D1" w:rsidRDefault="001838D1" w:rsidP="001838D1">
      <w:pPr>
        <w:pStyle w:val="ListParagraph"/>
        <w:ind w:left="360"/>
      </w:pPr>
    </w:p>
    <w:p w14:paraId="7AEF0CFD" w14:textId="77777777" w:rsidR="001838D1" w:rsidRDefault="001838D1" w:rsidP="001838D1">
      <w:pPr>
        <w:pStyle w:val="ListParagraph"/>
        <w:ind w:left="360"/>
      </w:pPr>
    </w:p>
    <w:p w14:paraId="3FD22F2F" w14:textId="77777777" w:rsidR="001838D1" w:rsidRDefault="001838D1" w:rsidP="001838D1">
      <w:pPr>
        <w:pStyle w:val="ListParagraph"/>
        <w:ind w:left="360"/>
      </w:pPr>
    </w:p>
    <w:p w14:paraId="7D68FFDA" w14:textId="77777777" w:rsidR="00D54BA8" w:rsidRDefault="00D54BA8" w:rsidP="001838D1">
      <w:pPr>
        <w:pStyle w:val="ListParagraph"/>
        <w:ind w:left="360"/>
      </w:pPr>
    </w:p>
    <w:p w14:paraId="402C4FF9" w14:textId="77777777" w:rsidR="00D54BA8" w:rsidRDefault="00D54BA8" w:rsidP="001838D1">
      <w:pPr>
        <w:pStyle w:val="ListParagraph"/>
        <w:ind w:left="360"/>
      </w:pPr>
    </w:p>
    <w:p w14:paraId="7F04CE02" w14:textId="77777777" w:rsidR="00D54BA8" w:rsidRDefault="00D54BA8" w:rsidP="001838D1">
      <w:pPr>
        <w:pStyle w:val="ListParagraph"/>
        <w:ind w:left="360"/>
      </w:pPr>
    </w:p>
    <w:p w14:paraId="766018A9" w14:textId="77777777" w:rsidR="00D54BA8" w:rsidRDefault="00D54BA8" w:rsidP="001838D1">
      <w:pPr>
        <w:pStyle w:val="ListParagraph"/>
        <w:ind w:left="360"/>
      </w:pPr>
    </w:p>
    <w:p w14:paraId="5F9F0800" w14:textId="77777777" w:rsidR="00D54BA8" w:rsidRDefault="00D54BA8" w:rsidP="001838D1">
      <w:pPr>
        <w:pStyle w:val="ListParagraph"/>
        <w:ind w:left="360"/>
      </w:pPr>
    </w:p>
    <w:p w14:paraId="7302C489" w14:textId="77777777" w:rsidR="00D54BA8" w:rsidRDefault="00D54BA8" w:rsidP="001838D1">
      <w:pPr>
        <w:pStyle w:val="ListParagraph"/>
        <w:ind w:left="360"/>
      </w:pPr>
    </w:p>
    <w:p w14:paraId="4C3AA21F" w14:textId="77777777" w:rsidR="00D54BA8" w:rsidRDefault="00D54BA8" w:rsidP="001838D1">
      <w:pPr>
        <w:pStyle w:val="ListParagraph"/>
        <w:ind w:left="360"/>
      </w:pPr>
    </w:p>
    <w:p w14:paraId="006A5DE6" w14:textId="77777777" w:rsidR="00D54BA8" w:rsidRDefault="00D54BA8" w:rsidP="001838D1">
      <w:pPr>
        <w:pStyle w:val="ListParagraph"/>
        <w:ind w:left="360"/>
      </w:pPr>
    </w:p>
    <w:p w14:paraId="0BA103D8" w14:textId="77777777" w:rsidR="00D54BA8" w:rsidRDefault="00D54BA8" w:rsidP="001838D1">
      <w:pPr>
        <w:pStyle w:val="ListParagraph"/>
        <w:ind w:left="360"/>
      </w:pPr>
    </w:p>
    <w:p w14:paraId="3B1D2D4B" w14:textId="77777777" w:rsidR="00D54BA8" w:rsidRDefault="00D54BA8" w:rsidP="001838D1">
      <w:pPr>
        <w:pStyle w:val="ListParagraph"/>
        <w:ind w:left="360"/>
      </w:pPr>
    </w:p>
    <w:p w14:paraId="695F6196" w14:textId="77777777" w:rsidR="00D54BA8" w:rsidRDefault="00D54BA8" w:rsidP="001838D1">
      <w:pPr>
        <w:pStyle w:val="ListParagraph"/>
        <w:ind w:left="360"/>
      </w:pPr>
    </w:p>
    <w:p w14:paraId="0B2F96A8" w14:textId="77777777" w:rsidR="00D54BA8" w:rsidRDefault="00D54BA8" w:rsidP="001838D1">
      <w:pPr>
        <w:pStyle w:val="ListParagraph"/>
        <w:ind w:left="360"/>
      </w:pPr>
    </w:p>
    <w:p w14:paraId="3BB3525F" w14:textId="77777777" w:rsidR="00D54BA8" w:rsidRDefault="00D54BA8" w:rsidP="001838D1">
      <w:pPr>
        <w:pStyle w:val="ListParagraph"/>
        <w:ind w:left="360"/>
      </w:pPr>
    </w:p>
    <w:p w14:paraId="696BC7D9" w14:textId="77777777" w:rsidR="00D54BA8" w:rsidRDefault="00D54BA8" w:rsidP="001838D1">
      <w:pPr>
        <w:pStyle w:val="ListParagraph"/>
        <w:ind w:left="360"/>
      </w:pPr>
    </w:p>
    <w:p w14:paraId="66DEB8A8" w14:textId="77777777" w:rsidR="001838D1" w:rsidRDefault="001838D1" w:rsidP="001838D1">
      <w:pPr>
        <w:pStyle w:val="ListParagraph"/>
        <w:ind w:left="360"/>
      </w:pPr>
    </w:p>
    <w:p w14:paraId="095EE34B" w14:textId="77777777" w:rsidR="001838D1" w:rsidRDefault="001838D1" w:rsidP="001838D1">
      <w:pPr>
        <w:pStyle w:val="ListParagraph"/>
        <w:ind w:left="360"/>
      </w:pPr>
    </w:p>
    <w:p w14:paraId="18427B0E" w14:textId="77777777" w:rsidR="001838D1" w:rsidRDefault="001838D1" w:rsidP="001838D1">
      <w:pPr>
        <w:pStyle w:val="ListParagraph"/>
        <w:numPr>
          <w:ilvl w:val="0"/>
          <w:numId w:val="2"/>
        </w:numPr>
        <w:outlineLvl w:val="0"/>
      </w:pPr>
      <w:r w:rsidRPr="002625B6">
        <w:t>Give an example of a relation that is not a function and explain why not</w:t>
      </w:r>
      <w:r>
        <w:t>.</w:t>
      </w:r>
    </w:p>
    <w:p w14:paraId="49779483" w14:textId="77777777" w:rsidR="001838D1" w:rsidRDefault="001838D1" w:rsidP="001838D1">
      <w:pPr>
        <w:outlineLvl w:val="0"/>
      </w:pPr>
    </w:p>
    <w:p w14:paraId="0B8949EC" w14:textId="77777777" w:rsidR="001838D1" w:rsidRDefault="001838D1" w:rsidP="001838D1">
      <w:pPr>
        <w:outlineLvl w:val="0"/>
      </w:pPr>
    </w:p>
    <w:p w14:paraId="2CE59E87" w14:textId="77777777" w:rsidR="001838D1" w:rsidRDefault="001838D1" w:rsidP="001838D1">
      <w:pPr>
        <w:outlineLvl w:val="0"/>
      </w:pPr>
    </w:p>
    <w:p w14:paraId="7FFF78EE" w14:textId="77777777" w:rsidR="001838D1" w:rsidRDefault="001838D1" w:rsidP="001838D1">
      <w:pPr>
        <w:outlineLvl w:val="0"/>
      </w:pPr>
    </w:p>
    <w:p w14:paraId="06CF4524" w14:textId="77777777" w:rsidR="001838D1" w:rsidRPr="002625B6" w:rsidRDefault="001838D1" w:rsidP="001838D1">
      <w:pPr>
        <w:pStyle w:val="ListParagraph"/>
        <w:ind w:left="360"/>
      </w:pPr>
    </w:p>
    <w:p w14:paraId="589C2129" w14:textId="77777777" w:rsidR="00723F09" w:rsidRPr="002625B6" w:rsidRDefault="00723F09" w:rsidP="00723F09"/>
    <w:p w14:paraId="78B10CBD" w14:textId="77777777" w:rsidR="00723F09" w:rsidRDefault="00723F09" w:rsidP="001838D1">
      <w:pPr>
        <w:pStyle w:val="ListParagraph"/>
        <w:numPr>
          <w:ilvl w:val="0"/>
          <w:numId w:val="2"/>
        </w:numPr>
      </w:pPr>
      <w:r w:rsidRPr="002625B6">
        <w:br w:type="page"/>
        <w:t>Identify whether or not each graph represents a function.</w:t>
      </w:r>
    </w:p>
    <w:p w14:paraId="31843CE9" w14:textId="77777777" w:rsidR="00A046EC" w:rsidRDefault="00A046EC" w:rsidP="00A046EC">
      <w:pPr>
        <w:pStyle w:val="ListParagraph"/>
        <w:ind w:left="360"/>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230"/>
      </w:tblGrid>
      <w:tr w:rsidR="00A046EC" w14:paraId="6739E21C" w14:textId="77777777" w:rsidTr="00A046EC">
        <w:tc>
          <w:tcPr>
            <w:tcW w:w="4500" w:type="dxa"/>
          </w:tcPr>
          <w:p w14:paraId="5A777635" w14:textId="187D4148" w:rsidR="00A046EC" w:rsidRPr="00D5511C" w:rsidRDefault="00406C80" w:rsidP="00A046EC">
            <w:pPr>
              <w:pStyle w:val="ListParagraph"/>
              <w:ind w:left="0"/>
              <w:jc w:val="center"/>
            </w:pPr>
            <w:r w:rsidRPr="00D5511C">
              <w:t>(a)</w:t>
            </w:r>
          </w:p>
          <w:p w14:paraId="16E4E617" w14:textId="3C7396D0" w:rsidR="00A046EC" w:rsidRDefault="00A046EC" w:rsidP="00A046EC">
            <w:pPr>
              <w:pStyle w:val="ListParagraph"/>
              <w:ind w:left="0"/>
              <w:jc w:val="center"/>
            </w:pPr>
            <w:r>
              <w:rPr>
                <w:noProof/>
              </w:rPr>
              <w:drawing>
                <wp:inline distT="0" distB="0" distL="0" distR="0" wp14:anchorId="396D735E" wp14:editId="36EFB3C4">
                  <wp:extent cx="1730375" cy="1730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0375" cy="1730375"/>
                          </a:xfrm>
                          <a:prstGeom prst="rect">
                            <a:avLst/>
                          </a:prstGeom>
                          <a:noFill/>
                          <a:ln>
                            <a:noFill/>
                          </a:ln>
                        </pic:spPr>
                      </pic:pic>
                    </a:graphicData>
                  </a:graphic>
                </wp:inline>
              </w:drawing>
            </w:r>
          </w:p>
        </w:tc>
        <w:tc>
          <w:tcPr>
            <w:tcW w:w="4230" w:type="dxa"/>
          </w:tcPr>
          <w:p w14:paraId="33FEA5DF" w14:textId="213D2E47" w:rsidR="00A046EC" w:rsidRPr="00D5511C" w:rsidRDefault="00406C80" w:rsidP="00A046EC">
            <w:pPr>
              <w:pStyle w:val="ListParagraph"/>
              <w:ind w:left="0"/>
              <w:jc w:val="center"/>
            </w:pPr>
            <w:r w:rsidRPr="00D5511C">
              <w:t>(b)</w:t>
            </w:r>
          </w:p>
          <w:p w14:paraId="665BB4F4" w14:textId="4EDE304F" w:rsidR="00A046EC" w:rsidRDefault="00A046EC" w:rsidP="00A046EC">
            <w:pPr>
              <w:pStyle w:val="ListParagraph"/>
              <w:ind w:left="0"/>
              <w:jc w:val="center"/>
            </w:pPr>
            <w:r>
              <w:rPr>
                <w:noProof/>
              </w:rPr>
              <w:drawing>
                <wp:inline distT="0" distB="0" distL="0" distR="0" wp14:anchorId="3CF03778" wp14:editId="668CB83B">
                  <wp:extent cx="1730375" cy="1730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0375" cy="1730375"/>
                          </a:xfrm>
                          <a:prstGeom prst="rect">
                            <a:avLst/>
                          </a:prstGeom>
                          <a:noFill/>
                          <a:ln>
                            <a:noFill/>
                          </a:ln>
                        </pic:spPr>
                      </pic:pic>
                    </a:graphicData>
                  </a:graphic>
                </wp:inline>
              </w:drawing>
            </w:r>
          </w:p>
        </w:tc>
      </w:tr>
      <w:tr w:rsidR="00A046EC" w14:paraId="57197120" w14:textId="77777777" w:rsidTr="00A046EC">
        <w:tc>
          <w:tcPr>
            <w:tcW w:w="4500" w:type="dxa"/>
          </w:tcPr>
          <w:p w14:paraId="2474BFD0" w14:textId="77777777" w:rsidR="00A046EC" w:rsidRDefault="00A046EC" w:rsidP="00A046EC">
            <w:pPr>
              <w:pStyle w:val="ListParagraph"/>
              <w:ind w:left="0"/>
              <w:jc w:val="center"/>
              <w:rPr>
                <w:b/>
              </w:rPr>
            </w:pPr>
          </w:p>
          <w:p w14:paraId="4B2E34F4" w14:textId="00133AE3" w:rsidR="00A046EC" w:rsidRPr="00D5511C" w:rsidRDefault="00406C80" w:rsidP="00A046EC">
            <w:pPr>
              <w:pStyle w:val="ListParagraph"/>
              <w:ind w:left="0"/>
              <w:jc w:val="center"/>
            </w:pPr>
            <w:r w:rsidRPr="00D5511C">
              <w:t>(c)</w:t>
            </w:r>
          </w:p>
          <w:p w14:paraId="32A43479" w14:textId="0B6A2133" w:rsidR="00A046EC" w:rsidRDefault="00A046EC" w:rsidP="00A046EC">
            <w:pPr>
              <w:pStyle w:val="ListParagraph"/>
              <w:ind w:left="0"/>
              <w:jc w:val="center"/>
            </w:pPr>
            <w:r>
              <w:rPr>
                <w:noProof/>
              </w:rPr>
              <w:drawing>
                <wp:inline distT="0" distB="0" distL="0" distR="0" wp14:anchorId="0188595A" wp14:editId="66D89188">
                  <wp:extent cx="1730375" cy="1730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375" cy="1730375"/>
                          </a:xfrm>
                          <a:prstGeom prst="rect">
                            <a:avLst/>
                          </a:prstGeom>
                          <a:noFill/>
                          <a:ln>
                            <a:noFill/>
                          </a:ln>
                        </pic:spPr>
                      </pic:pic>
                    </a:graphicData>
                  </a:graphic>
                </wp:inline>
              </w:drawing>
            </w:r>
          </w:p>
        </w:tc>
        <w:tc>
          <w:tcPr>
            <w:tcW w:w="4230" w:type="dxa"/>
          </w:tcPr>
          <w:p w14:paraId="2DEF5885" w14:textId="77777777" w:rsidR="00A046EC" w:rsidRDefault="00A046EC" w:rsidP="00A046EC">
            <w:pPr>
              <w:pStyle w:val="ListParagraph"/>
              <w:ind w:left="0"/>
              <w:jc w:val="center"/>
              <w:rPr>
                <w:b/>
              </w:rPr>
            </w:pPr>
          </w:p>
          <w:p w14:paraId="46B23F6B" w14:textId="2EE41F01" w:rsidR="00A046EC" w:rsidRPr="00D5511C" w:rsidRDefault="00406C80" w:rsidP="00A046EC">
            <w:pPr>
              <w:pStyle w:val="ListParagraph"/>
              <w:ind w:left="0"/>
              <w:jc w:val="center"/>
            </w:pPr>
            <w:r w:rsidRPr="00D5511C">
              <w:t>(d)</w:t>
            </w:r>
          </w:p>
          <w:p w14:paraId="607DD9CD" w14:textId="2D8B3A5B" w:rsidR="00A046EC" w:rsidRDefault="00A046EC" w:rsidP="00A046EC">
            <w:pPr>
              <w:pStyle w:val="ListParagraph"/>
              <w:ind w:left="0"/>
              <w:jc w:val="center"/>
            </w:pPr>
            <w:r>
              <w:rPr>
                <w:noProof/>
              </w:rPr>
              <w:drawing>
                <wp:inline distT="0" distB="0" distL="0" distR="0" wp14:anchorId="514A88E7" wp14:editId="3372E993">
                  <wp:extent cx="1730375" cy="1730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0375" cy="1730375"/>
                          </a:xfrm>
                          <a:prstGeom prst="rect">
                            <a:avLst/>
                          </a:prstGeom>
                          <a:noFill/>
                          <a:ln>
                            <a:noFill/>
                          </a:ln>
                        </pic:spPr>
                      </pic:pic>
                    </a:graphicData>
                  </a:graphic>
                </wp:inline>
              </w:drawing>
            </w:r>
          </w:p>
        </w:tc>
      </w:tr>
    </w:tbl>
    <w:p w14:paraId="392176A2" w14:textId="77777777" w:rsidR="00A046EC" w:rsidRPr="002625B6" w:rsidRDefault="00A046EC" w:rsidP="00A046EC">
      <w:pPr>
        <w:pStyle w:val="ListParagraph"/>
        <w:ind w:left="360"/>
      </w:pPr>
    </w:p>
    <w:p w14:paraId="0EE5F9F3" w14:textId="07EB90D7" w:rsidR="00A046EC" w:rsidRDefault="00A046EC" w:rsidP="00A046EC">
      <w:pPr>
        <w:jc w:val="both"/>
        <w:outlineLvl w:val="0"/>
      </w:pPr>
    </w:p>
    <w:p w14:paraId="54929B06" w14:textId="77777777" w:rsidR="00A046EC" w:rsidRPr="002625B6" w:rsidRDefault="00A046EC" w:rsidP="00A046EC">
      <w:pPr>
        <w:jc w:val="both"/>
        <w:outlineLvl w:val="0"/>
        <w:sectPr w:rsidR="00A046EC" w:rsidRPr="002625B6" w:rsidSect="009A3068">
          <w:headerReference w:type="even" r:id="rId13"/>
          <w:headerReference w:type="default" r:id="rId14"/>
          <w:footerReference w:type="even" r:id="rId15"/>
          <w:footerReference w:type="default" r:id="rId16"/>
          <w:pgSz w:w="12240" w:h="15840"/>
          <w:pgMar w:top="1440" w:right="1440" w:bottom="1440" w:left="1440" w:header="720" w:footer="720" w:gutter="0"/>
          <w:pgNumType w:start="1"/>
          <w:cols w:space="720"/>
          <w:docGrid w:linePitch="360"/>
        </w:sectPr>
      </w:pPr>
    </w:p>
    <w:p w14:paraId="0082AAF7" w14:textId="77777777" w:rsidR="001838D1" w:rsidRPr="002625B6" w:rsidRDefault="001838D1" w:rsidP="00723F09"/>
    <w:p w14:paraId="2FE57D41" w14:textId="4A6F4624" w:rsidR="00723F09" w:rsidRPr="002625B6" w:rsidRDefault="00723F09" w:rsidP="001838D1">
      <w:pPr>
        <w:pStyle w:val="ListParagraph"/>
        <w:numPr>
          <w:ilvl w:val="0"/>
          <w:numId w:val="2"/>
        </w:numPr>
      </w:pPr>
      <w:r w:rsidRPr="002625B6">
        <w:t xml:space="preserve">For </w:t>
      </w:r>
      <w:r w:rsidR="00A847E2">
        <w:t>each of the graphs in Exercise 5</w:t>
      </w:r>
      <w:r w:rsidRPr="002625B6">
        <w:t>, find three ordered pairs and display them in a table.</w:t>
      </w:r>
    </w:p>
    <w:p w14:paraId="1202F0F2" w14:textId="77777777" w:rsidR="00723F09" w:rsidRPr="002625B6" w:rsidRDefault="00723F09" w:rsidP="00723F09">
      <w:pPr>
        <w:sectPr w:rsidR="00723F09" w:rsidRPr="002625B6">
          <w:type w:val="continuous"/>
          <w:pgSz w:w="12240" w:h="15840"/>
          <w:pgMar w:top="1440" w:right="1440" w:bottom="1440" w:left="1440" w:header="720" w:footer="720" w:gutter="0"/>
          <w:pgNumType w:start="9"/>
          <w:cols w:space="720"/>
          <w:docGrid w:linePitch="360"/>
        </w:sectPr>
      </w:pPr>
    </w:p>
    <w:p w14:paraId="15E23A16" w14:textId="77777777" w:rsidR="00723F09" w:rsidRPr="002625B6" w:rsidRDefault="00723F09" w:rsidP="00723F09"/>
    <w:p w14:paraId="22DB28BC" w14:textId="77777777" w:rsidR="00723F09" w:rsidRPr="002625B6" w:rsidRDefault="001838D1" w:rsidP="00723F09">
      <w:r>
        <w:t>(a)</w:t>
      </w:r>
      <w:r w:rsidR="00723F09" w:rsidRPr="002625B6">
        <w:t xml:space="preserve">  </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620"/>
      </w:tblGrid>
      <w:tr w:rsidR="00723F09" w:rsidRPr="002625B6" w14:paraId="701199DD" w14:textId="77777777" w:rsidTr="009A3068">
        <w:trPr>
          <w:jc w:val="center"/>
        </w:trPr>
        <w:tc>
          <w:tcPr>
            <w:tcW w:w="1620" w:type="dxa"/>
          </w:tcPr>
          <w:p w14:paraId="4CB6821C" w14:textId="77777777" w:rsidR="00723F09" w:rsidRPr="00DA2E9A" w:rsidRDefault="00723F09" w:rsidP="00DA2E9A">
            <w:pPr>
              <w:jc w:val="center"/>
              <w:rPr>
                <w:rFonts w:eastAsia="MS Mincho"/>
                <w:b/>
                <w:i/>
              </w:rPr>
            </w:pPr>
            <w:r w:rsidRPr="00DA2E9A">
              <w:rPr>
                <w:rFonts w:eastAsia="MS Mincho"/>
                <w:b/>
                <w:i/>
              </w:rPr>
              <w:t>x</w:t>
            </w:r>
          </w:p>
        </w:tc>
        <w:tc>
          <w:tcPr>
            <w:tcW w:w="1620" w:type="dxa"/>
          </w:tcPr>
          <w:p w14:paraId="10AA4B26" w14:textId="77777777" w:rsidR="00723F09" w:rsidRPr="00DA2E9A" w:rsidRDefault="00723F09" w:rsidP="00DA2E9A">
            <w:pPr>
              <w:jc w:val="center"/>
              <w:rPr>
                <w:rFonts w:eastAsia="MS Mincho"/>
                <w:b/>
                <w:i/>
              </w:rPr>
            </w:pPr>
            <w:r w:rsidRPr="00DA2E9A">
              <w:rPr>
                <w:rFonts w:eastAsia="MS Mincho"/>
                <w:b/>
                <w:i/>
              </w:rPr>
              <w:t>y</w:t>
            </w:r>
          </w:p>
        </w:tc>
      </w:tr>
      <w:tr w:rsidR="00723F09" w:rsidRPr="002625B6" w14:paraId="4BC904C4" w14:textId="77777777" w:rsidTr="009A3068">
        <w:trPr>
          <w:jc w:val="center"/>
        </w:trPr>
        <w:tc>
          <w:tcPr>
            <w:tcW w:w="1620" w:type="dxa"/>
          </w:tcPr>
          <w:p w14:paraId="6E48A1CD" w14:textId="77777777" w:rsidR="00723F09" w:rsidRPr="00DA2E9A" w:rsidRDefault="00723F09" w:rsidP="00DA2E9A">
            <w:pPr>
              <w:jc w:val="center"/>
              <w:rPr>
                <w:rFonts w:eastAsia="MS Mincho"/>
                <w:b/>
                <w:i/>
              </w:rPr>
            </w:pPr>
          </w:p>
        </w:tc>
        <w:tc>
          <w:tcPr>
            <w:tcW w:w="1620" w:type="dxa"/>
          </w:tcPr>
          <w:p w14:paraId="737432AD" w14:textId="77777777" w:rsidR="00723F09" w:rsidRPr="00DA2E9A" w:rsidRDefault="00723F09" w:rsidP="00DA2E9A">
            <w:pPr>
              <w:jc w:val="center"/>
              <w:rPr>
                <w:rFonts w:eastAsia="MS Mincho"/>
                <w:b/>
                <w:i/>
              </w:rPr>
            </w:pPr>
          </w:p>
        </w:tc>
      </w:tr>
      <w:tr w:rsidR="00723F09" w:rsidRPr="002625B6" w14:paraId="505DCF6B" w14:textId="77777777" w:rsidTr="009A3068">
        <w:trPr>
          <w:jc w:val="center"/>
        </w:trPr>
        <w:tc>
          <w:tcPr>
            <w:tcW w:w="1620" w:type="dxa"/>
          </w:tcPr>
          <w:p w14:paraId="79C8BF06" w14:textId="77777777" w:rsidR="00723F09" w:rsidRPr="00DA2E9A" w:rsidRDefault="00723F09" w:rsidP="00DA2E9A">
            <w:pPr>
              <w:jc w:val="center"/>
              <w:rPr>
                <w:rFonts w:eastAsia="MS Mincho"/>
                <w:b/>
                <w:i/>
              </w:rPr>
            </w:pPr>
          </w:p>
        </w:tc>
        <w:tc>
          <w:tcPr>
            <w:tcW w:w="1620" w:type="dxa"/>
          </w:tcPr>
          <w:p w14:paraId="255531A2" w14:textId="77777777" w:rsidR="00723F09" w:rsidRPr="00DA2E9A" w:rsidRDefault="00723F09" w:rsidP="00DA2E9A">
            <w:pPr>
              <w:jc w:val="center"/>
              <w:rPr>
                <w:rFonts w:eastAsia="MS Mincho"/>
                <w:b/>
                <w:i/>
              </w:rPr>
            </w:pPr>
          </w:p>
        </w:tc>
      </w:tr>
      <w:tr w:rsidR="00723F09" w:rsidRPr="002625B6" w14:paraId="4A299624" w14:textId="77777777" w:rsidTr="009A3068">
        <w:trPr>
          <w:jc w:val="center"/>
        </w:trPr>
        <w:tc>
          <w:tcPr>
            <w:tcW w:w="1620" w:type="dxa"/>
          </w:tcPr>
          <w:p w14:paraId="39EB2539" w14:textId="77777777" w:rsidR="00723F09" w:rsidRPr="00DA2E9A" w:rsidRDefault="00723F09" w:rsidP="00DA2E9A">
            <w:pPr>
              <w:jc w:val="center"/>
              <w:rPr>
                <w:rFonts w:eastAsia="MS Mincho"/>
                <w:b/>
                <w:i/>
              </w:rPr>
            </w:pPr>
          </w:p>
        </w:tc>
        <w:tc>
          <w:tcPr>
            <w:tcW w:w="1620" w:type="dxa"/>
          </w:tcPr>
          <w:p w14:paraId="0CFFBE06" w14:textId="77777777" w:rsidR="00723F09" w:rsidRPr="00DA2E9A" w:rsidRDefault="00723F09" w:rsidP="00DA2E9A">
            <w:pPr>
              <w:jc w:val="center"/>
              <w:rPr>
                <w:rFonts w:eastAsia="MS Mincho"/>
                <w:b/>
                <w:i/>
              </w:rPr>
            </w:pPr>
          </w:p>
        </w:tc>
      </w:tr>
    </w:tbl>
    <w:p w14:paraId="3871B221" w14:textId="77777777" w:rsidR="00723F09" w:rsidRPr="002625B6" w:rsidRDefault="00723F09" w:rsidP="00723F09"/>
    <w:p w14:paraId="7CCB67AA" w14:textId="77777777" w:rsidR="00723F09" w:rsidRPr="002625B6" w:rsidRDefault="001838D1" w:rsidP="00723F09">
      <w:r>
        <w:t>(c)</w:t>
      </w:r>
      <w:r w:rsidR="00723F09" w:rsidRPr="002625B6">
        <w:t xml:space="preserve"> </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1440"/>
      </w:tblGrid>
      <w:tr w:rsidR="00723F09" w:rsidRPr="002625B6" w14:paraId="589BD24A" w14:textId="77777777" w:rsidTr="009A3068">
        <w:trPr>
          <w:jc w:val="center"/>
        </w:trPr>
        <w:tc>
          <w:tcPr>
            <w:tcW w:w="1800" w:type="dxa"/>
          </w:tcPr>
          <w:p w14:paraId="2254D022" w14:textId="77777777" w:rsidR="00723F09" w:rsidRPr="00DA2E9A" w:rsidRDefault="00723F09" w:rsidP="00DA2E9A">
            <w:pPr>
              <w:jc w:val="center"/>
              <w:rPr>
                <w:rFonts w:eastAsia="MS Mincho"/>
                <w:b/>
                <w:i/>
              </w:rPr>
            </w:pPr>
            <w:r w:rsidRPr="00DA2E9A">
              <w:rPr>
                <w:rFonts w:eastAsia="MS Mincho"/>
                <w:b/>
                <w:i/>
              </w:rPr>
              <w:t>x</w:t>
            </w:r>
          </w:p>
        </w:tc>
        <w:tc>
          <w:tcPr>
            <w:tcW w:w="1440" w:type="dxa"/>
          </w:tcPr>
          <w:p w14:paraId="2AC16711" w14:textId="77777777" w:rsidR="00723F09" w:rsidRPr="00DA2E9A" w:rsidRDefault="00723F09" w:rsidP="00DA2E9A">
            <w:pPr>
              <w:jc w:val="center"/>
              <w:rPr>
                <w:rFonts w:eastAsia="MS Mincho"/>
                <w:b/>
                <w:i/>
              </w:rPr>
            </w:pPr>
            <w:r w:rsidRPr="00DA2E9A">
              <w:rPr>
                <w:rFonts w:eastAsia="MS Mincho"/>
                <w:b/>
                <w:i/>
              </w:rPr>
              <w:t>y</w:t>
            </w:r>
          </w:p>
        </w:tc>
      </w:tr>
      <w:tr w:rsidR="00723F09" w:rsidRPr="002625B6" w14:paraId="7AE0C446" w14:textId="77777777" w:rsidTr="009A3068">
        <w:trPr>
          <w:jc w:val="center"/>
        </w:trPr>
        <w:tc>
          <w:tcPr>
            <w:tcW w:w="1800" w:type="dxa"/>
          </w:tcPr>
          <w:p w14:paraId="6CDF35ED" w14:textId="77777777" w:rsidR="00723F09" w:rsidRPr="00DA2E9A" w:rsidRDefault="00723F09" w:rsidP="00DA2E9A">
            <w:pPr>
              <w:jc w:val="center"/>
              <w:rPr>
                <w:rFonts w:eastAsia="MS Mincho"/>
                <w:b/>
                <w:i/>
              </w:rPr>
            </w:pPr>
          </w:p>
        </w:tc>
        <w:tc>
          <w:tcPr>
            <w:tcW w:w="1440" w:type="dxa"/>
          </w:tcPr>
          <w:p w14:paraId="4A24A528" w14:textId="77777777" w:rsidR="00723F09" w:rsidRPr="00DA2E9A" w:rsidRDefault="00723F09" w:rsidP="00DA2E9A">
            <w:pPr>
              <w:jc w:val="center"/>
              <w:rPr>
                <w:rFonts w:eastAsia="MS Mincho"/>
                <w:b/>
                <w:i/>
              </w:rPr>
            </w:pPr>
          </w:p>
        </w:tc>
      </w:tr>
      <w:tr w:rsidR="00723F09" w:rsidRPr="002625B6" w14:paraId="66F0D468" w14:textId="77777777" w:rsidTr="009A3068">
        <w:trPr>
          <w:jc w:val="center"/>
        </w:trPr>
        <w:tc>
          <w:tcPr>
            <w:tcW w:w="1800" w:type="dxa"/>
          </w:tcPr>
          <w:p w14:paraId="1BD69BFB" w14:textId="77777777" w:rsidR="00723F09" w:rsidRPr="00DA2E9A" w:rsidRDefault="00723F09" w:rsidP="00DA2E9A">
            <w:pPr>
              <w:jc w:val="center"/>
              <w:rPr>
                <w:rFonts w:eastAsia="MS Mincho"/>
                <w:b/>
                <w:i/>
              </w:rPr>
            </w:pPr>
          </w:p>
        </w:tc>
        <w:tc>
          <w:tcPr>
            <w:tcW w:w="1440" w:type="dxa"/>
          </w:tcPr>
          <w:p w14:paraId="132AAB0D" w14:textId="77777777" w:rsidR="00723F09" w:rsidRPr="00DA2E9A" w:rsidRDefault="00723F09" w:rsidP="00DA2E9A">
            <w:pPr>
              <w:jc w:val="center"/>
              <w:rPr>
                <w:rFonts w:eastAsia="MS Mincho"/>
                <w:b/>
                <w:i/>
              </w:rPr>
            </w:pPr>
          </w:p>
        </w:tc>
      </w:tr>
      <w:tr w:rsidR="00723F09" w:rsidRPr="002625B6" w14:paraId="7D7D86C1" w14:textId="77777777" w:rsidTr="009A3068">
        <w:trPr>
          <w:jc w:val="center"/>
        </w:trPr>
        <w:tc>
          <w:tcPr>
            <w:tcW w:w="1800" w:type="dxa"/>
          </w:tcPr>
          <w:p w14:paraId="40118CF2" w14:textId="77777777" w:rsidR="00723F09" w:rsidRPr="00DA2E9A" w:rsidRDefault="00723F09" w:rsidP="00DA2E9A">
            <w:pPr>
              <w:jc w:val="center"/>
              <w:rPr>
                <w:rFonts w:eastAsia="MS Mincho"/>
                <w:b/>
                <w:i/>
              </w:rPr>
            </w:pPr>
          </w:p>
        </w:tc>
        <w:tc>
          <w:tcPr>
            <w:tcW w:w="1440" w:type="dxa"/>
          </w:tcPr>
          <w:p w14:paraId="7C5900B8" w14:textId="77777777" w:rsidR="00723F09" w:rsidRPr="00DA2E9A" w:rsidRDefault="00723F09" w:rsidP="00DA2E9A">
            <w:pPr>
              <w:jc w:val="center"/>
              <w:rPr>
                <w:rFonts w:eastAsia="MS Mincho"/>
                <w:b/>
                <w:i/>
              </w:rPr>
            </w:pPr>
          </w:p>
        </w:tc>
      </w:tr>
    </w:tbl>
    <w:p w14:paraId="53A79A51" w14:textId="77777777" w:rsidR="00723F09" w:rsidRPr="002625B6" w:rsidRDefault="00723F09" w:rsidP="00723F09"/>
    <w:p w14:paraId="5FD7E72C" w14:textId="77777777" w:rsidR="00723F09" w:rsidRPr="002625B6" w:rsidRDefault="00723F09" w:rsidP="00723F09">
      <w:r w:rsidRPr="002625B6">
        <w:br w:type="column"/>
      </w:r>
    </w:p>
    <w:p w14:paraId="78CC6357" w14:textId="77777777" w:rsidR="00723F09" w:rsidRPr="002625B6" w:rsidRDefault="001838D1" w:rsidP="00723F09">
      <w:r>
        <w:t>(b)</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620"/>
      </w:tblGrid>
      <w:tr w:rsidR="00723F09" w:rsidRPr="002625B6" w14:paraId="5F8B053B" w14:textId="77777777" w:rsidTr="009A3068">
        <w:trPr>
          <w:jc w:val="center"/>
        </w:trPr>
        <w:tc>
          <w:tcPr>
            <w:tcW w:w="1620" w:type="dxa"/>
          </w:tcPr>
          <w:p w14:paraId="540BF112" w14:textId="77777777" w:rsidR="00723F09" w:rsidRPr="00DA2E9A" w:rsidRDefault="00723F09" w:rsidP="00DA2E9A">
            <w:pPr>
              <w:jc w:val="center"/>
              <w:rPr>
                <w:rFonts w:eastAsia="MS Mincho"/>
                <w:b/>
              </w:rPr>
            </w:pPr>
            <w:r w:rsidRPr="00DA2E9A">
              <w:rPr>
                <w:rFonts w:eastAsia="MS Mincho"/>
                <w:b/>
                <w:i/>
              </w:rPr>
              <w:t>x</w:t>
            </w:r>
          </w:p>
        </w:tc>
        <w:tc>
          <w:tcPr>
            <w:tcW w:w="1620" w:type="dxa"/>
          </w:tcPr>
          <w:p w14:paraId="692C321A" w14:textId="77777777" w:rsidR="00723F09" w:rsidRPr="00DA2E9A" w:rsidRDefault="00723F09" w:rsidP="00DA2E9A">
            <w:pPr>
              <w:jc w:val="center"/>
              <w:rPr>
                <w:rFonts w:eastAsia="MS Mincho"/>
                <w:b/>
              </w:rPr>
            </w:pPr>
            <w:r w:rsidRPr="00DA2E9A">
              <w:rPr>
                <w:rFonts w:eastAsia="MS Mincho"/>
                <w:b/>
                <w:i/>
              </w:rPr>
              <w:t>y</w:t>
            </w:r>
          </w:p>
        </w:tc>
      </w:tr>
      <w:tr w:rsidR="00723F09" w:rsidRPr="002625B6" w14:paraId="3B80ADCF" w14:textId="77777777" w:rsidTr="009A3068">
        <w:trPr>
          <w:jc w:val="center"/>
        </w:trPr>
        <w:tc>
          <w:tcPr>
            <w:tcW w:w="1620" w:type="dxa"/>
          </w:tcPr>
          <w:p w14:paraId="735496F3" w14:textId="77777777" w:rsidR="00723F09" w:rsidRPr="00DA2E9A" w:rsidRDefault="00723F09" w:rsidP="00DA2E9A">
            <w:pPr>
              <w:jc w:val="center"/>
              <w:rPr>
                <w:rFonts w:eastAsia="MS Mincho"/>
                <w:b/>
              </w:rPr>
            </w:pPr>
          </w:p>
        </w:tc>
        <w:tc>
          <w:tcPr>
            <w:tcW w:w="1620" w:type="dxa"/>
          </w:tcPr>
          <w:p w14:paraId="0F2FE569" w14:textId="77777777" w:rsidR="00723F09" w:rsidRPr="00DA2E9A" w:rsidRDefault="00723F09" w:rsidP="00DA2E9A">
            <w:pPr>
              <w:jc w:val="center"/>
              <w:rPr>
                <w:rFonts w:eastAsia="MS Mincho"/>
                <w:b/>
              </w:rPr>
            </w:pPr>
          </w:p>
        </w:tc>
      </w:tr>
      <w:tr w:rsidR="00723F09" w:rsidRPr="002625B6" w14:paraId="18B0BA65" w14:textId="77777777" w:rsidTr="009A3068">
        <w:trPr>
          <w:jc w:val="center"/>
        </w:trPr>
        <w:tc>
          <w:tcPr>
            <w:tcW w:w="1620" w:type="dxa"/>
          </w:tcPr>
          <w:p w14:paraId="5298AEAC" w14:textId="77777777" w:rsidR="00723F09" w:rsidRPr="00DA2E9A" w:rsidRDefault="00723F09" w:rsidP="00DA2E9A">
            <w:pPr>
              <w:jc w:val="center"/>
              <w:rPr>
                <w:rFonts w:eastAsia="MS Mincho"/>
                <w:b/>
              </w:rPr>
            </w:pPr>
          </w:p>
        </w:tc>
        <w:tc>
          <w:tcPr>
            <w:tcW w:w="1620" w:type="dxa"/>
          </w:tcPr>
          <w:p w14:paraId="4671D978" w14:textId="77777777" w:rsidR="00723F09" w:rsidRPr="00DA2E9A" w:rsidRDefault="00723F09" w:rsidP="00DA2E9A">
            <w:pPr>
              <w:jc w:val="center"/>
              <w:rPr>
                <w:rFonts w:eastAsia="MS Mincho"/>
                <w:b/>
              </w:rPr>
            </w:pPr>
          </w:p>
        </w:tc>
      </w:tr>
      <w:tr w:rsidR="00723F09" w:rsidRPr="002625B6" w14:paraId="42C302F5" w14:textId="77777777" w:rsidTr="009A3068">
        <w:trPr>
          <w:jc w:val="center"/>
        </w:trPr>
        <w:tc>
          <w:tcPr>
            <w:tcW w:w="1620" w:type="dxa"/>
          </w:tcPr>
          <w:p w14:paraId="4EEB7A73" w14:textId="77777777" w:rsidR="00723F09" w:rsidRPr="00DA2E9A" w:rsidRDefault="00723F09" w:rsidP="00DA2E9A">
            <w:pPr>
              <w:jc w:val="center"/>
              <w:rPr>
                <w:rFonts w:eastAsia="MS Mincho"/>
                <w:b/>
              </w:rPr>
            </w:pPr>
          </w:p>
        </w:tc>
        <w:tc>
          <w:tcPr>
            <w:tcW w:w="1620" w:type="dxa"/>
          </w:tcPr>
          <w:p w14:paraId="3AC56BBD" w14:textId="77777777" w:rsidR="00723F09" w:rsidRPr="00DA2E9A" w:rsidRDefault="00723F09" w:rsidP="00DA2E9A">
            <w:pPr>
              <w:jc w:val="center"/>
              <w:rPr>
                <w:rFonts w:eastAsia="MS Mincho"/>
                <w:b/>
              </w:rPr>
            </w:pPr>
          </w:p>
        </w:tc>
      </w:tr>
    </w:tbl>
    <w:p w14:paraId="4E554DEA" w14:textId="77777777" w:rsidR="00723F09" w:rsidRPr="002625B6" w:rsidRDefault="00723F09" w:rsidP="00723F09"/>
    <w:p w14:paraId="399AECD7" w14:textId="77777777" w:rsidR="00723F09" w:rsidRPr="002625B6" w:rsidRDefault="001838D1" w:rsidP="00723F09">
      <w:r>
        <w:t>(d)</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1440"/>
      </w:tblGrid>
      <w:tr w:rsidR="00723F09" w:rsidRPr="002625B6" w14:paraId="7BD5CF2B" w14:textId="77777777" w:rsidTr="009A3068">
        <w:trPr>
          <w:jc w:val="center"/>
        </w:trPr>
        <w:tc>
          <w:tcPr>
            <w:tcW w:w="1800" w:type="dxa"/>
          </w:tcPr>
          <w:p w14:paraId="077CBDFD" w14:textId="77777777" w:rsidR="00723F09" w:rsidRPr="00DA2E9A" w:rsidRDefault="00723F09" w:rsidP="00DA2E9A">
            <w:pPr>
              <w:jc w:val="center"/>
              <w:rPr>
                <w:rFonts w:eastAsia="MS Mincho"/>
                <w:b/>
              </w:rPr>
            </w:pPr>
            <w:r w:rsidRPr="00DA2E9A">
              <w:rPr>
                <w:rFonts w:eastAsia="MS Mincho"/>
                <w:b/>
                <w:i/>
              </w:rPr>
              <w:t>x</w:t>
            </w:r>
          </w:p>
        </w:tc>
        <w:tc>
          <w:tcPr>
            <w:tcW w:w="1440" w:type="dxa"/>
          </w:tcPr>
          <w:p w14:paraId="57914A22" w14:textId="77777777" w:rsidR="00723F09" w:rsidRPr="00DA2E9A" w:rsidRDefault="00723F09" w:rsidP="00DA2E9A">
            <w:pPr>
              <w:jc w:val="center"/>
              <w:rPr>
                <w:rFonts w:eastAsia="MS Mincho"/>
                <w:b/>
              </w:rPr>
            </w:pPr>
            <w:r w:rsidRPr="00DA2E9A">
              <w:rPr>
                <w:rFonts w:eastAsia="MS Mincho"/>
                <w:b/>
                <w:i/>
              </w:rPr>
              <w:t>y</w:t>
            </w:r>
          </w:p>
        </w:tc>
      </w:tr>
      <w:tr w:rsidR="00723F09" w:rsidRPr="002625B6" w14:paraId="228D8AD8" w14:textId="77777777" w:rsidTr="009A3068">
        <w:trPr>
          <w:jc w:val="center"/>
        </w:trPr>
        <w:tc>
          <w:tcPr>
            <w:tcW w:w="1800" w:type="dxa"/>
          </w:tcPr>
          <w:p w14:paraId="54799623" w14:textId="77777777" w:rsidR="00723F09" w:rsidRPr="00DA2E9A" w:rsidRDefault="00723F09" w:rsidP="00DA2E9A">
            <w:pPr>
              <w:jc w:val="center"/>
              <w:rPr>
                <w:rFonts w:eastAsia="MS Mincho"/>
                <w:b/>
              </w:rPr>
            </w:pPr>
          </w:p>
        </w:tc>
        <w:tc>
          <w:tcPr>
            <w:tcW w:w="1440" w:type="dxa"/>
          </w:tcPr>
          <w:p w14:paraId="57819DBF" w14:textId="77777777" w:rsidR="00723F09" w:rsidRPr="00DA2E9A" w:rsidRDefault="00723F09" w:rsidP="00DA2E9A">
            <w:pPr>
              <w:jc w:val="center"/>
              <w:rPr>
                <w:rFonts w:eastAsia="MS Mincho"/>
                <w:b/>
              </w:rPr>
            </w:pPr>
          </w:p>
        </w:tc>
      </w:tr>
      <w:tr w:rsidR="00723F09" w:rsidRPr="002625B6" w14:paraId="19C41E0E" w14:textId="77777777" w:rsidTr="009A3068">
        <w:trPr>
          <w:jc w:val="center"/>
        </w:trPr>
        <w:tc>
          <w:tcPr>
            <w:tcW w:w="1800" w:type="dxa"/>
          </w:tcPr>
          <w:p w14:paraId="2B144DDF" w14:textId="77777777" w:rsidR="00723F09" w:rsidRPr="00DA2E9A" w:rsidRDefault="00723F09" w:rsidP="00DA2E9A">
            <w:pPr>
              <w:jc w:val="center"/>
              <w:rPr>
                <w:rFonts w:eastAsia="MS Mincho"/>
                <w:b/>
              </w:rPr>
            </w:pPr>
          </w:p>
        </w:tc>
        <w:tc>
          <w:tcPr>
            <w:tcW w:w="1440" w:type="dxa"/>
          </w:tcPr>
          <w:p w14:paraId="44FC2FD7" w14:textId="77777777" w:rsidR="00723F09" w:rsidRPr="00DA2E9A" w:rsidRDefault="00723F09" w:rsidP="00DA2E9A">
            <w:pPr>
              <w:jc w:val="center"/>
              <w:rPr>
                <w:rFonts w:eastAsia="MS Mincho"/>
                <w:b/>
              </w:rPr>
            </w:pPr>
          </w:p>
        </w:tc>
      </w:tr>
      <w:tr w:rsidR="00723F09" w:rsidRPr="002625B6" w14:paraId="2FE831AC" w14:textId="77777777" w:rsidTr="009A3068">
        <w:trPr>
          <w:jc w:val="center"/>
        </w:trPr>
        <w:tc>
          <w:tcPr>
            <w:tcW w:w="1800" w:type="dxa"/>
          </w:tcPr>
          <w:p w14:paraId="13C1B57D" w14:textId="77777777" w:rsidR="00723F09" w:rsidRPr="00DA2E9A" w:rsidRDefault="00723F09" w:rsidP="00DA2E9A">
            <w:pPr>
              <w:jc w:val="center"/>
              <w:rPr>
                <w:rFonts w:eastAsia="MS Mincho"/>
                <w:b/>
              </w:rPr>
            </w:pPr>
          </w:p>
        </w:tc>
        <w:tc>
          <w:tcPr>
            <w:tcW w:w="1440" w:type="dxa"/>
          </w:tcPr>
          <w:p w14:paraId="095C2AF2" w14:textId="77777777" w:rsidR="00723F09" w:rsidRPr="00DA2E9A" w:rsidRDefault="00723F09" w:rsidP="00DA2E9A">
            <w:pPr>
              <w:jc w:val="center"/>
              <w:rPr>
                <w:rFonts w:eastAsia="MS Mincho"/>
                <w:b/>
              </w:rPr>
            </w:pPr>
          </w:p>
        </w:tc>
      </w:tr>
    </w:tbl>
    <w:p w14:paraId="79C67051" w14:textId="77777777" w:rsidR="00723F09" w:rsidRPr="002625B6" w:rsidRDefault="00723F09" w:rsidP="00723F09"/>
    <w:p w14:paraId="4CCFD5A7" w14:textId="77777777" w:rsidR="0028004F" w:rsidRPr="002625B6" w:rsidRDefault="0028004F" w:rsidP="0028004F">
      <w:pPr>
        <w:outlineLvl w:val="0"/>
        <w:sectPr w:rsidR="0028004F" w:rsidRPr="002625B6">
          <w:type w:val="continuous"/>
          <w:pgSz w:w="12240" w:h="15840"/>
          <w:pgMar w:top="1440" w:right="1440" w:bottom="1440" w:left="1440" w:header="720" w:footer="720" w:gutter="0"/>
          <w:pgNumType w:start="9"/>
          <w:cols w:num="2" w:space="720"/>
          <w:docGrid w:linePitch="360"/>
        </w:sectPr>
      </w:pPr>
    </w:p>
    <w:p w14:paraId="5C4435D1" w14:textId="77777777" w:rsidR="00723F09" w:rsidRPr="002625B6" w:rsidRDefault="00723F09" w:rsidP="001838D1">
      <w:pPr>
        <w:pStyle w:val="ListParagraph"/>
        <w:numPr>
          <w:ilvl w:val="0"/>
          <w:numId w:val="2"/>
        </w:numPr>
      </w:pPr>
      <w:r w:rsidRPr="002625B6">
        <w:t xml:space="preserve">You are at an altitude of 250 feet in a hot-air balloon. You turn the burner on high and rise at a rate of 20 feet per minute for 5 minutes. Your altitude </w:t>
      </w:r>
      <w:r w:rsidRPr="001838D1">
        <w:rPr>
          <w:i/>
        </w:rPr>
        <w:t>h</w:t>
      </w:r>
      <w:r w:rsidRPr="002625B6">
        <w:t xml:space="preserve"> after you have risen for </w:t>
      </w:r>
      <w:r w:rsidRPr="001838D1">
        <w:rPr>
          <w:i/>
        </w:rPr>
        <w:t>t</w:t>
      </w:r>
      <w:r w:rsidRPr="002625B6">
        <w:t xml:space="preserve"> minutes is </w:t>
      </w:r>
    </w:p>
    <w:p w14:paraId="3FD17E13" w14:textId="16008956" w:rsidR="00723F09" w:rsidRPr="002625B6" w:rsidRDefault="00BC3F97" w:rsidP="00723F09">
      <w:pPr>
        <w:spacing w:line="360" w:lineRule="auto"/>
        <w:ind w:left="374" w:hanging="14"/>
      </w:pPr>
      <w:proofErr w:type="gramStart"/>
      <w:r>
        <w:t>given</w:t>
      </w:r>
      <w:proofErr w:type="gramEnd"/>
      <w:r>
        <w:t xml:space="preserve"> by the function </w:t>
      </w:r>
      <w:r w:rsidR="00723F09" w:rsidRPr="001838D1">
        <w:rPr>
          <w:i/>
          <w:iCs/>
          <w:sz w:val="26"/>
          <w:szCs w:val="26"/>
        </w:rPr>
        <w:t>h</w:t>
      </w:r>
      <w:r w:rsidR="00723F09" w:rsidRPr="001838D1">
        <w:rPr>
          <w:sz w:val="26"/>
          <w:szCs w:val="26"/>
        </w:rPr>
        <w:t xml:space="preserve"> = 250 + 20</w:t>
      </w:r>
      <w:r w:rsidR="00723F09" w:rsidRPr="001838D1">
        <w:rPr>
          <w:i/>
          <w:sz w:val="26"/>
          <w:szCs w:val="26"/>
        </w:rPr>
        <w:t>t</w:t>
      </w:r>
      <w:r>
        <w:rPr>
          <w:i/>
          <w:sz w:val="26"/>
          <w:szCs w:val="26"/>
        </w:rPr>
        <w:t>.</w:t>
      </w:r>
    </w:p>
    <w:p w14:paraId="62DE6F00" w14:textId="77777777" w:rsidR="00723F09" w:rsidRPr="002625B6" w:rsidRDefault="00723F09" w:rsidP="00723F09">
      <w:pPr>
        <w:ind w:left="720"/>
      </w:pPr>
    </w:p>
    <w:p w14:paraId="0A553383" w14:textId="77777777" w:rsidR="00723F09" w:rsidRPr="002625B6" w:rsidRDefault="00723F09" w:rsidP="001838D1">
      <w:pPr>
        <w:pStyle w:val="ListParagraph"/>
        <w:numPr>
          <w:ilvl w:val="0"/>
          <w:numId w:val="3"/>
        </w:numPr>
      </w:pPr>
      <w:r w:rsidRPr="002625B6">
        <w:t>Make a table to show the altitude as a function of the number of minutes you have traveled.</w:t>
      </w:r>
    </w:p>
    <w:p w14:paraId="01A5DA45" w14:textId="77777777" w:rsidR="00723F09" w:rsidRPr="002625B6" w:rsidRDefault="00723F09" w:rsidP="00723F09">
      <w:pPr>
        <w:ind w:left="360"/>
      </w:pPr>
    </w:p>
    <w:p w14:paraId="52B34CF3" w14:textId="77777777" w:rsidR="00723F09" w:rsidRPr="002625B6" w:rsidRDefault="00723F09" w:rsidP="001838D1">
      <w:pPr>
        <w:pStyle w:val="ListParagraph"/>
        <w:numPr>
          <w:ilvl w:val="0"/>
          <w:numId w:val="3"/>
        </w:numPr>
        <w:tabs>
          <w:tab w:val="left" w:pos="720"/>
          <w:tab w:val="num" w:pos="1870"/>
        </w:tabs>
      </w:pPr>
      <w:r w:rsidRPr="002625B6">
        <w:t xml:space="preserve">Graph your data points—make sure to label the units on your axes. </w:t>
      </w:r>
    </w:p>
    <w:p w14:paraId="439BF5D9" w14:textId="77777777" w:rsidR="00723F09" w:rsidRPr="002625B6" w:rsidRDefault="00723F09" w:rsidP="00723F09">
      <w:pPr>
        <w:tabs>
          <w:tab w:val="left" w:pos="720"/>
          <w:tab w:val="num" w:pos="1870"/>
        </w:tabs>
      </w:pPr>
    </w:p>
    <w:p w14:paraId="51335687" w14:textId="77777777" w:rsidR="00723F09" w:rsidRPr="002625B6" w:rsidRDefault="00723F09" w:rsidP="001838D1">
      <w:pPr>
        <w:numPr>
          <w:ilvl w:val="0"/>
          <w:numId w:val="3"/>
        </w:numPr>
        <w:tabs>
          <w:tab w:val="left" w:pos="720"/>
          <w:tab w:val="num" w:pos="1870"/>
        </w:tabs>
        <w:ind w:left="1870" w:hanging="1510"/>
      </w:pPr>
      <w:r w:rsidRPr="002625B6">
        <w:t>Does it make sense to connect the points on the graph?  Explain.</w:t>
      </w:r>
    </w:p>
    <w:p w14:paraId="64AAE290" w14:textId="77777777" w:rsidR="002F5DDF" w:rsidRDefault="002F5DDF" w:rsidP="00723F09">
      <w:pPr>
        <w:rPr>
          <w:b/>
        </w:rPr>
      </w:pPr>
    </w:p>
    <w:p w14:paraId="402AFD8A" w14:textId="175872F0" w:rsidR="002F5DDF" w:rsidRDefault="002F5DDF" w:rsidP="00723F09">
      <w:pPr>
        <w:rPr>
          <w:b/>
        </w:rPr>
      </w:pPr>
      <w:r>
        <w:rPr>
          <w:b/>
          <w:noProof/>
        </w:rPr>
        <w:drawing>
          <wp:anchor distT="0" distB="0" distL="114300" distR="114300" simplePos="0" relativeHeight="251677696" behindDoc="1" locked="0" layoutInCell="1" allowOverlap="1" wp14:anchorId="0EDAC76B" wp14:editId="373E28F8">
            <wp:simplePos x="0" y="0"/>
            <wp:positionH relativeFrom="column">
              <wp:posOffset>2810510</wp:posOffset>
            </wp:positionH>
            <wp:positionV relativeFrom="paragraph">
              <wp:posOffset>102235</wp:posOffset>
            </wp:positionV>
            <wp:extent cx="2806065" cy="29952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6065" cy="29952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558" w:type="dxa"/>
        <w:tblLook w:val="04A0" w:firstRow="1" w:lastRow="0" w:firstColumn="1" w:lastColumn="0" w:noHBand="0" w:noVBand="1"/>
      </w:tblPr>
      <w:tblGrid>
        <w:gridCol w:w="1804"/>
        <w:gridCol w:w="1829"/>
      </w:tblGrid>
      <w:tr w:rsidR="002F5DDF" w:rsidRPr="002625B6" w14:paraId="3372F74D" w14:textId="77777777" w:rsidTr="00965A41">
        <w:trPr>
          <w:trHeight w:val="883"/>
        </w:trPr>
        <w:tc>
          <w:tcPr>
            <w:tcW w:w="1804" w:type="dxa"/>
            <w:vAlign w:val="center"/>
          </w:tcPr>
          <w:p w14:paraId="5FFA81E6" w14:textId="77777777" w:rsidR="002F5DDF" w:rsidRPr="002625B6" w:rsidRDefault="002F5DDF" w:rsidP="00965A41">
            <w:pPr>
              <w:jc w:val="center"/>
              <w:rPr>
                <w:b/>
                <w:u w:val="single"/>
              </w:rPr>
            </w:pPr>
            <w:r w:rsidRPr="002625B6">
              <w:rPr>
                <w:b/>
              </w:rPr>
              <w:t># of minutes</w:t>
            </w:r>
          </w:p>
        </w:tc>
        <w:tc>
          <w:tcPr>
            <w:tcW w:w="1829" w:type="dxa"/>
            <w:vAlign w:val="center"/>
          </w:tcPr>
          <w:p w14:paraId="28564B18" w14:textId="77777777" w:rsidR="002F5DDF" w:rsidRPr="002625B6" w:rsidRDefault="002F5DDF" w:rsidP="00965A41">
            <w:pPr>
              <w:jc w:val="center"/>
              <w:rPr>
                <w:b/>
              </w:rPr>
            </w:pPr>
            <w:r w:rsidRPr="002625B6">
              <w:rPr>
                <w:b/>
              </w:rPr>
              <w:t>Altitude</w:t>
            </w:r>
          </w:p>
          <w:p w14:paraId="118B98D6" w14:textId="77777777" w:rsidR="002F5DDF" w:rsidRPr="002625B6" w:rsidRDefault="002F5DDF" w:rsidP="00965A41">
            <w:pPr>
              <w:jc w:val="center"/>
              <w:rPr>
                <w:b/>
              </w:rPr>
            </w:pPr>
            <w:r>
              <w:rPr>
                <w:b/>
              </w:rPr>
              <w:t xml:space="preserve">( in </w:t>
            </w:r>
            <w:r w:rsidRPr="002625B6">
              <w:rPr>
                <w:b/>
              </w:rPr>
              <w:t>feet)</w:t>
            </w:r>
          </w:p>
        </w:tc>
      </w:tr>
      <w:tr w:rsidR="002F5DDF" w:rsidRPr="001838D1" w14:paraId="7DDB2DAC" w14:textId="77777777" w:rsidTr="00965A41">
        <w:trPr>
          <w:trHeight w:val="494"/>
        </w:trPr>
        <w:tc>
          <w:tcPr>
            <w:tcW w:w="1804" w:type="dxa"/>
            <w:vAlign w:val="center"/>
          </w:tcPr>
          <w:p w14:paraId="5C86093B" w14:textId="77777777" w:rsidR="002F5DDF" w:rsidRPr="001838D1" w:rsidRDefault="002F5DDF" w:rsidP="00965A41">
            <w:pPr>
              <w:jc w:val="center"/>
            </w:pPr>
            <w:r w:rsidRPr="001838D1">
              <w:t>0</w:t>
            </w:r>
          </w:p>
        </w:tc>
        <w:tc>
          <w:tcPr>
            <w:tcW w:w="1829" w:type="dxa"/>
            <w:vAlign w:val="center"/>
          </w:tcPr>
          <w:p w14:paraId="1D1D087C" w14:textId="77777777" w:rsidR="002F5DDF" w:rsidRPr="001838D1" w:rsidRDefault="002F5DDF" w:rsidP="00965A41">
            <w:pPr>
              <w:jc w:val="center"/>
            </w:pPr>
          </w:p>
        </w:tc>
      </w:tr>
      <w:tr w:rsidR="002F5DDF" w:rsidRPr="001838D1" w14:paraId="527BF683" w14:textId="77777777" w:rsidTr="00965A41">
        <w:trPr>
          <w:trHeight w:val="494"/>
        </w:trPr>
        <w:tc>
          <w:tcPr>
            <w:tcW w:w="1804" w:type="dxa"/>
            <w:vAlign w:val="center"/>
          </w:tcPr>
          <w:p w14:paraId="5C741B44" w14:textId="4C4D6B47" w:rsidR="002F5DDF" w:rsidRPr="001838D1" w:rsidRDefault="002F5DDF" w:rsidP="00965A41">
            <w:pPr>
              <w:jc w:val="center"/>
            </w:pPr>
            <w:r>
              <w:t xml:space="preserve"> </w:t>
            </w:r>
            <w:r w:rsidRPr="001838D1">
              <w:t>1</w:t>
            </w:r>
          </w:p>
        </w:tc>
        <w:tc>
          <w:tcPr>
            <w:tcW w:w="1829" w:type="dxa"/>
            <w:vAlign w:val="center"/>
          </w:tcPr>
          <w:p w14:paraId="6D46DC3D" w14:textId="77777777" w:rsidR="002F5DDF" w:rsidRPr="001838D1" w:rsidRDefault="002F5DDF" w:rsidP="00965A41">
            <w:pPr>
              <w:jc w:val="center"/>
            </w:pPr>
          </w:p>
        </w:tc>
      </w:tr>
      <w:tr w:rsidR="002F5DDF" w:rsidRPr="001838D1" w14:paraId="46311F76" w14:textId="77777777" w:rsidTr="00965A41">
        <w:trPr>
          <w:trHeight w:val="494"/>
        </w:trPr>
        <w:tc>
          <w:tcPr>
            <w:tcW w:w="1804" w:type="dxa"/>
            <w:vAlign w:val="center"/>
          </w:tcPr>
          <w:p w14:paraId="78ACDE12" w14:textId="77777777" w:rsidR="002F5DDF" w:rsidRPr="001838D1" w:rsidRDefault="002F5DDF" w:rsidP="00965A41">
            <w:pPr>
              <w:jc w:val="center"/>
            </w:pPr>
            <w:r w:rsidRPr="001838D1">
              <w:t>1.5</w:t>
            </w:r>
          </w:p>
        </w:tc>
        <w:tc>
          <w:tcPr>
            <w:tcW w:w="1829" w:type="dxa"/>
            <w:vAlign w:val="center"/>
          </w:tcPr>
          <w:p w14:paraId="1AD05A9E" w14:textId="77777777" w:rsidR="002F5DDF" w:rsidRPr="001838D1" w:rsidRDefault="002F5DDF" w:rsidP="00965A41">
            <w:pPr>
              <w:jc w:val="center"/>
            </w:pPr>
          </w:p>
        </w:tc>
      </w:tr>
      <w:tr w:rsidR="002F5DDF" w:rsidRPr="001838D1" w14:paraId="44963C0A" w14:textId="77777777" w:rsidTr="00965A41">
        <w:trPr>
          <w:trHeight w:val="494"/>
        </w:trPr>
        <w:tc>
          <w:tcPr>
            <w:tcW w:w="1804" w:type="dxa"/>
            <w:vAlign w:val="center"/>
          </w:tcPr>
          <w:p w14:paraId="6590D751" w14:textId="77777777" w:rsidR="002F5DDF" w:rsidRPr="001838D1" w:rsidRDefault="002F5DDF" w:rsidP="00965A41">
            <w:pPr>
              <w:jc w:val="center"/>
            </w:pPr>
            <w:r w:rsidRPr="001838D1">
              <w:t>2</w:t>
            </w:r>
          </w:p>
        </w:tc>
        <w:tc>
          <w:tcPr>
            <w:tcW w:w="1829" w:type="dxa"/>
            <w:vAlign w:val="center"/>
          </w:tcPr>
          <w:p w14:paraId="00A13C62" w14:textId="77777777" w:rsidR="002F5DDF" w:rsidRPr="001838D1" w:rsidRDefault="002F5DDF" w:rsidP="00965A41">
            <w:pPr>
              <w:jc w:val="center"/>
            </w:pPr>
          </w:p>
        </w:tc>
      </w:tr>
      <w:tr w:rsidR="002F5DDF" w:rsidRPr="001838D1" w14:paraId="7BA9C647" w14:textId="77777777" w:rsidTr="00965A41">
        <w:trPr>
          <w:trHeight w:val="494"/>
        </w:trPr>
        <w:tc>
          <w:tcPr>
            <w:tcW w:w="1804" w:type="dxa"/>
            <w:vAlign w:val="center"/>
          </w:tcPr>
          <w:p w14:paraId="528A2D90" w14:textId="77777777" w:rsidR="002F5DDF" w:rsidRPr="001838D1" w:rsidRDefault="002F5DDF" w:rsidP="00965A41">
            <w:pPr>
              <w:jc w:val="center"/>
            </w:pPr>
            <w:r w:rsidRPr="001838D1">
              <w:t>3</w:t>
            </w:r>
          </w:p>
        </w:tc>
        <w:tc>
          <w:tcPr>
            <w:tcW w:w="1829" w:type="dxa"/>
            <w:vAlign w:val="center"/>
          </w:tcPr>
          <w:p w14:paraId="1A02E221" w14:textId="77777777" w:rsidR="002F5DDF" w:rsidRPr="001838D1" w:rsidRDefault="002F5DDF" w:rsidP="00965A41">
            <w:pPr>
              <w:jc w:val="center"/>
            </w:pPr>
          </w:p>
        </w:tc>
      </w:tr>
      <w:tr w:rsidR="002F5DDF" w:rsidRPr="001838D1" w14:paraId="6D4B533F" w14:textId="77777777" w:rsidTr="00965A41">
        <w:trPr>
          <w:trHeight w:val="494"/>
        </w:trPr>
        <w:tc>
          <w:tcPr>
            <w:tcW w:w="1804" w:type="dxa"/>
            <w:vAlign w:val="center"/>
          </w:tcPr>
          <w:p w14:paraId="3B289E22" w14:textId="77777777" w:rsidR="002F5DDF" w:rsidRPr="001838D1" w:rsidRDefault="002F5DDF" w:rsidP="00965A41">
            <w:pPr>
              <w:jc w:val="center"/>
            </w:pPr>
            <w:r w:rsidRPr="001838D1">
              <w:t>4</w:t>
            </w:r>
          </w:p>
        </w:tc>
        <w:tc>
          <w:tcPr>
            <w:tcW w:w="1829" w:type="dxa"/>
            <w:vAlign w:val="center"/>
          </w:tcPr>
          <w:p w14:paraId="2047606F" w14:textId="77777777" w:rsidR="002F5DDF" w:rsidRPr="001838D1" w:rsidRDefault="002F5DDF" w:rsidP="00965A41">
            <w:pPr>
              <w:jc w:val="center"/>
            </w:pPr>
          </w:p>
        </w:tc>
      </w:tr>
      <w:tr w:rsidR="002F5DDF" w:rsidRPr="001838D1" w14:paraId="3ECE703D" w14:textId="77777777" w:rsidTr="00965A41">
        <w:trPr>
          <w:trHeight w:val="494"/>
        </w:trPr>
        <w:tc>
          <w:tcPr>
            <w:tcW w:w="1804" w:type="dxa"/>
            <w:vAlign w:val="center"/>
          </w:tcPr>
          <w:p w14:paraId="7DC57851" w14:textId="77777777" w:rsidR="002F5DDF" w:rsidRPr="001838D1" w:rsidRDefault="002F5DDF" w:rsidP="00965A41">
            <w:pPr>
              <w:jc w:val="center"/>
            </w:pPr>
            <w:r w:rsidRPr="001838D1">
              <w:t>5</w:t>
            </w:r>
          </w:p>
        </w:tc>
        <w:tc>
          <w:tcPr>
            <w:tcW w:w="1829" w:type="dxa"/>
            <w:vAlign w:val="center"/>
          </w:tcPr>
          <w:p w14:paraId="1BA5B2F0" w14:textId="77777777" w:rsidR="002F5DDF" w:rsidRPr="001838D1" w:rsidRDefault="002F5DDF" w:rsidP="00965A41">
            <w:pPr>
              <w:jc w:val="center"/>
            </w:pPr>
          </w:p>
        </w:tc>
      </w:tr>
    </w:tbl>
    <w:p w14:paraId="1D7EEC03" w14:textId="00F696B6" w:rsidR="007E35B1" w:rsidRPr="002625B6" w:rsidRDefault="007E35B1" w:rsidP="00723F09">
      <w:pPr>
        <w:rPr>
          <w:b/>
        </w:rPr>
      </w:pPr>
    </w:p>
    <w:p w14:paraId="10E5E1F4" w14:textId="77777777" w:rsidR="00723F09" w:rsidRPr="002625B6" w:rsidRDefault="00723F09" w:rsidP="001838D1">
      <w:pPr>
        <w:outlineLvl w:val="0"/>
      </w:pPr>
    </w:p>
    <w:p w14:paraId="5E19F74D" w14:textId="77777777" w:rsidR="00723F09" w:rsidRPr="002625B6" w:rsidRDefault="00723F09" w:rsidP="001838D1">
      <w:pPr>
        <w:numPr>
          <w:ilvl w:val="0"/>
          <w:numId w:val="3"/>
        </w:numPr>
        <w:outlineLvl w:val="0"/>
      </w:pPr>
      <w:r w:rsidRPr="002625B6">
        <w:t>After 5 minutes, you turn the burner to low.  This gives just enough heat to keep the balloon from falling but not enough to make it rise any higher.  Plot a point on the graph to show how high the balloon is after 6 minutes.</w:t>
      </w:r>
    </w:p>
    <w:p w14:paraId="25311E84" w14:textId="77777777" w:rsidR="00723F09" w:rsidRDefault="00723F09" w:rsidP="00723F09">
      <w:pPr>
        <w:outlineLvl w:val="0"/>
      </w:pPr>
    </w:p>
    <w:p w14:paraId="686C63C0" w14:textId="77777777" w:rsidR="001838D1" w:rsidRPr="002625B6" w:rsidRDefault="001838D1" w:rsidP="00723F09">
      <w:pPr>
        <w:outlineLvl w:val="0"/>
      </w:pPr>
    </w:p>
    <w:p w14:paraId="213BA6A0" w14:textId="29E2B1F0" w:rsidR="00723F09" w:rsidRPr="002625B6" w:rsidRDefault="00723F09" w:rsidP="001838D1">
      <w:pPr>
        <w:numPr>
          <w:ilvl w:val="0"/>
          <w:numId w:val="3"/>
        </w:numPr>
        <w:outlineLvl w:val="0"/>
      </w:pPr>
      <w:r w:rsidRPr="002625B6">
        <w:t>Does it make sense to connect the point plotted in part (d) to the rest of the graph?  Explain.</w:t>
      </w:r>
    </w:p>
    <w:p w14:paraId="087414DB" w14:textId="77777777" w:rsidR="00723F09" w:rsidRPr="002625B6" w:rsidRDefault="00723F09" w:rsidP="00723F09">
      <w:pPr>
        <w:outlineLvl w:val="0"/>
      </w:pPr>
    </w:p>
    <w:p w14:paraId="6850C908" w14:textId="77777777" w:rsidR="00723F09" w:rsidRDefault="00723F09" w:rsidP="00723F09">
      <w:pPr>
        <w:outlineLvl w:val="0"/>
      </w:pPr>
    </w:p>
    <w:p w14:paraId="7E3D2FF0" w14:textId="77777777" w:rsidR="001838D1" w:rsidRPr="002625B6" w:rsidRDefault="001838D1" w:rsidP="00723F09">
      <w:pPr>
        <w:outlineLvl w:val="0"/>
      </w:pPr>
    </w:p>
    <w:p w14:paraId="0C6509F2" w14:textId="77777777" w:rsidR="00723F09" w:rsidRPr="002625B6" w:rsidRDefault="00723F09" w:rsidP="001838D1">
      <w:pPr>
        <w:pStyle w:val="ListParagraph"/>
        <w:numPr>
          <w:ilvl w:val="0"/>
          <w:numId w:val="3"/>
        </w:numPr>
        <w:outlineLvl w:val="0"/>
      </w:pPr>
      <w:r w:rsidRPr="002625B6">
        <w:t>What is the domain of the function?</w:t>
      </w:r>
    </w:p>
    <w:p w14:paraId="1B3B30DA" w14:textId="77777777" w:rsidR="00723F09" w:rsidRPr="002625B6" w:rsidRDefault="00723F09" w:rsidP="00723F09">
      <w:pPr>
        <w:outlineLvl w:val="0"/>
      </w:pPr>
    </w:p>
    <w:p w14:paraId="0AC2A454" w14:textId="77777777" w:rsidR="002F5DDF" w:rsidRPr="002625B6" w:rsidRDefault="002F5DDF" w:rsidP="00723F09">
      <w:pPr>
        <w:outlineLvl w:val="0"/>
      </w:pPr>
    </w:p>
    <w:p w14:paraId="20074A54" w14:textId="77777777" w:rsidR="0028004F" w:rsidRPr="002625B6" w:rsidRDefault="00723F09" w:rsidP="001838D1">
      <w:pPr>
        <w:pStyle w:val="ListParagraph"/>
        <w:numPr>
          <w:ilvl w:val="0"/>
          <w:numId w:val="3"/>
        </w:numPr>
        <w:outlineLvl w:val="0"/>
      </w:pPr>
      <w:r w:rsidRPr="002625B6">
        <w:t>What is the range of the function?</w:t>
      </w:r>
    </w:p>
    <w:p w14:paraId="52BB4983" w14:textId="1AB3DAB1" w:rsidR="00723F09" w:rsidRDefault="0028004F" w:rsidP="0028004F">
      <w:r w:rsidRPr="002625B6">
        <w:br w:type="page"/>
      </w:r>
    </w:p>
    <w:p w14:paraId="76000DFD" w14:textId="77777777" w:rsidR="001838D1" w:rsidRDefault="00723F09" w:rsidP="001838D1">
      <w:pPr>
        <w:pStyle w:val="ListParagraph"/>
        <w:numPr>
          <w:ilvl w:val="0"/>
          <w:numId w:val="2"/>
        </w:numPr>
        <w:outlineLvl w:val="0"/>
      </w:pPr>
      <w:r w:rsidRPr="002625B6">
        <w:t xml:space="preserve">As a scuba diver dives deeper and deeper into the ocean, the pressure of the water on his body steadily increases. The pressure at the surface of the water is 14.7 pounds per square inch (psi). The pressure increases at a rate of 0.445 psi for each foot you descend. </w:t>
      </w:r>
    </w:p>
    <w:p w14:paraId="7B259639" w14:textId="77777777" w:rsidR="001838D1" w:rsidRDefault="001838D1" w:rsidP="001838D1">
      <w:pPr>
        <w:pStyle w:val="ListParagraph"/>
        <w:ind w:left="360"/>
        <w:outlineLvl w:val="0"/>
      </w:pPr>
    </w:p>
    <w:p w14:paraId="6C00F786" w14:textId="77777777" w:rsidR="001838D1" w:rsidRDefault="00723F09" w:rsidP="001838D1">
      <w:pPr>
        <w:pStyle w:val="ListParagraph"/>
        <w:numPr>
          <w:ilvl w:val="0"/>
          <w:numId w:val="4"/>
        </w:numPr>
        <w:outlineLvl w:val="0"/>
      </w:pPr>
      <w:r w:rsidRPr="002625B6">
        <w:t xml:space="preserve">Write an equation that represents the pressure </w:t>
      </w:r>
      <w:r w:rsidRPr="002625B6">
        <w:rPr>
          <w:i/>
        </w:rPr>
        <w:t>P</w:t>
      </w:r>
      <w:r w:rsidRPr="002625B6">
        <w:t xml:space="preserve"> as a function of the depth </w:t>
      </w:r>
      <w:r w:rsidRPr="002625B6">
        <w:rPr>
          <w:i/>
        </w:rPr>
        <w:t>d</w:t>
      </w:r>
      <w:r w:rsidRPr="002625B6">
        <w:t>.</w:t>
      </w:r>
    </w:p>
    <w:p w14:paraId="7C24C264" w14:textId="77777777" w:rsidR="001838D1" w:rsidRDefault="001838D1" w:rsidP="001838D1">
      <w:pPr>
        <w:pStyle w:val="ListParagraph"/>
        <w:ind w:left="735"/>
        <w:outlineLvl w:val="0"/>
      </w:pPr>
    </w:p>
    <w:p w14:paraId="29427A21" w14:textId="77777777" w:rsidR="001838D1" w:rsidRDefault="001838D1" w:rsidP="00D54BA8">
      <w:pPr>
        <w:outlineLvl w:val="0"/>
      </w:pPr>
    </w:p>
    <w:p w14:paraId="76540AF1" w14:textId="77777777" w:rsidR="001838D1" w:rsidRDefault="001838D1" w:rsidP="001838D1">
      <w:pPr>
        <w:pStyle w:val="ListParagraph"/>
        <w:ind w:left="735"/>
        <w:outlineLvl w:val="0"/>
      </w:pPr>
    </w:p>
    <w:p w14:paraId="1134C048" w14:textId="77777777" w:rsidR="001838D1" w:rsidRDefault="001838D1" w:rsidP="001838D1">
      <w:pPr>
        <w:pStyle w:val="ListParagraph"/>
        <w:ind w:left="735"/>
        <w:outlineLvl w:val="0"/>
      </w:pPr>
    </w:p>
    <w:p w14:paraId="2FC14008" w14:textId="77777777" w:rsidR="00723F09" w:rsidRDefault="00723F09" w:rsidP="00723F09">
      <w:pPr>
        <w:pStyle w:val="ListParagraph"/>
        <w:numPr>
          <w:ilvl w:val="0"/>
          <w:numId w:val="4"/>
        </w:numPr>
        <w:outlineLvl w:val="0"/>
      </w:pPr>
      <w:r w:rsidRPr="002625B6">
        <w:t xml:space="preserve">Complete the table below. </w:t>
      </w:r>
      <w:r w:rsidRPr="00D54BA8">
        <w:t xml:space="preserve">Show all </w:t>
      </w:r>
      <w:r w:rsidR="00D54BA8">
        <w:t xml:space="preserve">of your </w:t>
      </w:r>
      <w:r w:rsidRPr="00D54BA8">
        <w:t>work</w:t>
      </w:r>
      <w:r w:rsidRPr="001838D1">
        <w:rPr>
          <w:b/>
        </w:rPr>
        <w:t xml:space="preserve"> </w:t>
      </w:r>
      <w:r w:rsidR="00D54BA8">
        <w:t>in the space below</w:t>
      </w:r>
      <w:r w:rsidRPr="002625B6">
        <w:t>.</w:t>
      </w:r>
    </w:p>
    <w:p w14:paraId="23C23D63" w14:textId="77777777" w:rsidR="00DA2E9A" w:rsidRPr="002625B6" w:rsidRDefault="00DA2E9A" w:rsidP="00723F09"/>
    <w:tbl>
      <w:tblPr>
        <w:tblW w:w="0" w:type="auto"/>
        <w:tblInd w:w="3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623"/>
      </w:tblGrid>
      <w:tr w:rsidR="00723F09" w:rsidRPr="002625B6" w14:paraId="0F6958FE" w14:textId="77777777" w:rsidTr="002F5DDF">
        <w:trPr>
          <w:trHeight w:val="638"/>
        </w:trPr>
        <w:tc>
          <w:tcPr>
            <w:tcW w:w="0" w:type="auto"/>
            <w:vAlign w:val="center"/>
          </w:tcPr>
          <w:p w14:paraId="6DB9C791" w14:textId="77777777" w:rsidR="00723F09" w:rsidRPr="002625B6" w:rsidRDefault="00723F09" w:rsidP="00723F09">
            <w:pPr>
              <w:ind w:left="28"/>
              <w:jc w:val="center"/>
              <w:rPr>
                <w:b/>
              </w:rPr>
            </w:pPr>
            <w:r w:rsidRPr="002625B6">
              <w:rPr>
                <w:b/>
              </w:rPr>
              <w:t xml:space="preserve">Depth </w:t>
            </w:r>
          </w:p>
          <w:p w14:paraId="0B2A0642" w14:textId="77777777" w:rsidR="00723F09" w:rsidRPr="002625B6" w:rsidRDefault="00723F09" w:rsidP="00723F09">
            <w:pPr>
              <w:ind w:left="28"/>
              <w:jc w:val="center"/>
              <w:rPr>
                <w:b/>
                <w:u w:val="single"/>
              </w:rPr>
            </w:pPr>
            <w:r w:rsidRPr="002625B6">
              <w:rPr>
                <w:b/>
              </w:rPr>
              <w:t>(# of feet)</w:t>
            </w:r>
          </w:p>
        </w:tc>
        <w:tc>
          <w:tcPr>
            <w:tcW w:w="0" w:type="auto"/>
            <w:vAlign w:val="center"/>
          </w:tcPr>
          <w:p w14:paraId="663EB9C3" w14:textId="77777777" w:rsidR="00723F09" w:rsidRPr="002625B6" w:rsidRDefault="00723F09" w:rsidP="00723F09">
            <w:pPr>
              <w:jc w:val="center"/>
              <w:rPr>
                <w:b/>
              </w:rPr>
            </w:pPr>
            <w:r w:rsidRPr="002625B6">
              <w:rPr>
                <w:b/>
              </w:rPr>
              <w:t>Pressure (psi)</w:t>
            </w:r>
          </w:p>
        </w:tc>
      </w:tr>
      <w:tr w:rsidR="00723F09" w:rsidRPr="002625B6" w14:paraId="1981F0D7" w14:textId="77777777" w:rsidTr="00C7688D">
        <w:trPr>
          <w:trHeight w:val="432"/>
        </w:trPr>
        <w:tc>
          <w:tcPr>
            <w:tcW w:w="0" w:type="auto"/>
            <w:vAlign w:val="center"/>
          </w:tcPr>
          <w:p w14:paraId="5787B202" w14:textId="77777777" w:rsidR="00723F09" w:rsidRPr="002625B6" w:rsidRDefault="00723F09" w:rsidP="00723F09">
            <w:pPr>
              <w:jc w:val="center"/>
            </w:pPr>
            <w:r w:rsidRPr="002625B6">
              <w:t>0</w:t>
            </w:r>
          </w:p>
        </w:tc>
        <w:tc>
          <w:tcPr>
            <w:tcW w:w="0" w:type="auto"/>
            <w:vAlign w:val="center"/>
          </w:tcPr>
          <w:p w14:paraId="0BC4D73D" w14:textId="77777777" w:rsidR="00723F09" w:rsidRPr="002625B6" w:rsidRDefault="00723F09" w:rsidP="00723F09">
            <w:pPr>
              <w:ind w:left="374"/>
              <w:rPr>
                <w:b/>
              </w:rPr>
            </w:pPr>
          </w:p>
        </w:tc>
      </w:tr>
      <w:tr w:rsidR="00723F09" w:rsidRPr="002625B6" w14:paraId="2C77CBEB" w14:textId="77777777" w:rsidTr="00C7688D">
        <w:trPr>
          <w:trHeight w:val="432"/>
        </w:trPr>
        <w:tc>
          <w:tcPr>
            <w:tcW w:w="0" w:type="auto"/>
            <w:vAlign w:val="center"/>
          </w:tcPr>
          <w:p w14:paraId="29012BFE" w14:textId="77777777" w:rsidR="00723F09" w:rsidRPr="002625B6" w:rsidRDefault="00723F09" w:rsidP="00723F09">
            <w:pPr>
              <w:jc w:val="center"/>
            </w:pPr>
            <w:r w:rsidRPr="002625B6">
              <w:t>20</w:t>
            </w:r>
          </w:p>
        </w:tc>
        <w:tc>
          <w:tcPr>
            <w:tcW w:w="0" w:type="auto"/>
            <w:vAlign w:val="center"/>
          </w:tcPr>
          <w:p w14:paraId="2D01787B" w14:textId="77777777" w:rsidR="00723F09" w:rsidRPr="002625B6" w:rsidRDefault="00723F09" w:rsidP="00723F09">
            <w:pPr>
              <w:ind w:left="374"/>
              <w:rPr>
                <w:b/>
              </w:rPr>
            </w:pPr>
          </w:p>
        </w:tc>
      </w:tr>
      <w:tr w:rsidR="00723F09" w:rsidRPr="002625B6" w14:paraId="27652675" w14:textId="77777777" w:rsidTr="00C7688D">
        <w:trPr>
          <w:trHeight w:val="432"/>
        </w:trPr>
        <w:tc>
          <w:tcPr>
            <w:tcW w:w="0" w:type="auto"/>
            <w:vAlign w:val="center"/>
          </w:tcPr>
          <w:p w14:paraId="0AD6C9EB" w14:textId="77777777" w:rsidR="00723F09" w:rsidRPr="002625B6" w:rsidRDefault="00723F09" w:rsidP="00723F09">
            <w:pPr>
              <w:jc w:val="center"/>
            </w:pPr>
            <w:r w:rsidRPr="002625B6">
              <w:t>40</w:t>
            </w:r>
          </w:p>
        </w:tc>
        <w:tc>
          <w:tcPr>
            <w:tcW w:w="0" w:type="auto"/>
            <w:vAlign w:val="center"/>
          </w:tcPr>
          <w:p w14:paraId="6D0D0426" w14:textId="77777777" w:rsidR="00723F09" w:rsidRPr="002625B6" w:rsidRDefault="00723F09" w:rsidP="00723F09">
            <w:pPr>
              <w:ind w:left="374"/>
              <w:rPr>
                <w:b/>
              </w:rPr>
            </w:pPr>
          </w:p>
        </w:tc>
      </w:tr>
      <w:tr w:rsidR="00723F09" w:rsidRPr="002625B6" w14:paraId="0E8ED4C0" w14:textId="77777777" w:rsidTr="00C7688D">
        <w:trPr>
          <w:trHeight w:val="432"/>
        </w:trPr>
        <w:tc>
          <w:tcPr>
            <w:tcW w:w="0" w:type="auto"/>
            <w:vAlign w:val="center"/>
          </w:tcPr>
          <w:p w14:paraId="6E812BB2" w14:textId="77777777" w:rsidR="00723F09" w:rsidRPr="002625B6" w:rsidRDefault="00723F09" w:rsidP="00723F09">
            <w:pPr>
              <w:jc w:val="center"/>
            </w:pPr>
            <w:r w:rsidRPr="002625B6">
              <w:t>60</w:t>
            </w:r>
          </w:p>
        </w:tc>
        <w:tc>
          <w:tcPr>
            <w:tcW w:w="0" w:type="auto"/>
            <w:vAlign w:val="center"/>
          </w:tcPr>
          <w:p w14:paraId="6C7639A8" w14:textId="77777777" w:rsidR="00723F09" w:rsidRPr="002625B6" w:rsidRDefault="00723F09" w:rsidP="00723F09">
            <w:pPr>
              <w:ind w:left="374"/>
              <w:rPr>
                <w:b/>
              </w:rPr>
            </w:pPr>
          </w:p>
        </w:tc>
      </w:tr>
      <w:tr w:rsidR="00723F09" w:rsidRPr="002625B6" w14:paraId="23C88C2B" w14:textId="77777777" w:rsidTr="00C7688D">
        <w:trPr>
          <w:trHeight w:val="432"/>
        </w:trPr>
        <w:tc>
          <w:tcPr>
            <w:tcW w:w="0" w:type="auto"/>
            <w:vAlign w:val="center"/>
          </w:tcPr>
          <w:p w14:paraId="188480D3" w14:textId="77777777" w:rsidR="00723F09" w:rsidRPr="002625B6" w:rsidRDefault="00723F09" w:rsidP="00723F09">
            <w:pPr>
              <w:jc w:val="center"/>
            </w:pPr>
            <w:r w:rsidRPr="002625B6">
              <w:t>80</w:t>
            </w:r>
          </w:p>
        </w:tc>
        <w:tc>
          <w:tcPr>
            <w:tcW w:w="0" w:type="auto"/>
            <w:vAlign w:val="center"/>
          </w:tcPr>
          <w:p w14:paraId="2E4EE589" w14:textId="77777777" w:rsidR="00723F09" w:rsidRPr="002625B6" w:rsidRDefault="00723F09" w:rsidP="00723F09">
            <w:pPr>
              <w:ind w:left="374"/>
              <w:rPr>
                <w:b/>
              </w:rPr>
            </w:pPr>
          </w:p>
        </w:tc>
      </w:tr>
      <w:tr w:rsidR="00723F09" w:rsidRPr="002625B6" w14:paraId="46930736" w14:textId="77777777" w:rsidTr="00C7688D">
        <w:trPr>
          <w:trHeight w:val="432"/>
        </w:trPr>
        <w:tc>
          <w:tcPr>
            <w:tcW w:w="0" w:type="auto"/>
            <w:vAlign w:val="center"/>
          </w:tcPr>
          <w:p w14:paraId="5FB60777" w14:textId="77777777" w:rsidR="00723F09" w:rsidRPr="002625B6" w:rsidRDefault="00723F09" w:rsidP="00723F09">
            <w:pPr>
              <w:jc w:val="center"/>
            </w:pPr>
            <w:r w:rsidRPr="002625B6">
              <w:t>100</w:t>
            </w:r>
          </w:p>
        </w:tc>
        <w:tc>
          <w:tcPr>
            <w:tcW w:w="0" w:type="auto"/>
            <w:vAlign w:val="center"/>
          </w:tcPr>
          <w:p w14:paraId="654942C2" w14:textId="77777777" w:rsidR="00723F09" w:rsidRPr="002625B6" w:rsidRDefault="00723F09" w:rsidP="00723F09">
            <w:pPr>
              <w:ind w:left="374"/>
              <w:rPr>
                <w:b/>
              </w:rPr>
            </w:pPr>
          </w:p>
        </w:tc>
      </w:tr>
    </w:tbl>
    <w:p w14:paraId="11886A54" w14:textId="77777777" w:rsidR="00723F09" w:rsidRDefault="00723F09" w:rsidP="00723F09"/>
    <w:p w14:paraId="3963C579" w14:textId="77777777" w:rsidR="00D54BA8" w:rsidRPr="002625B6" w:rsidRDefault="00D54BA8" w:rsidP="00723F09"/>
    <w:p w14:paraId="74E736A9" w14:textId="3D095C6A" w:rsidR="00723F09" w:rsidRDefault="00723F09" w:rsidP="00723F09">
      <w:pPr>
        <w:pStyle w:val="ListParagraph"/>
        <w:numPr>
          <w:ilvl w:val="0"/>
          <w:numId w:val="4"/>
        </w:numPr>
      </w:pPr>
      <w:r w:rsidRPr="002625B6">
        <w:t xml:space="preserve">Make a graph of the function. Make sure you label your axes with the correct units. </w:t>
      </w:r>
    </w:p>
    <w:p w14:paraId="2B2B1312" w14:textId="77777777" w:rsidR="002F5DDF" w:rsidRPr="002625B6" w:rsidRDefault="002F5DDF" w:rsidP="002F5DDF">
      <w:pPr>
        <w:pStyle w:val="ListParagraph"/>
        <w:ind w:left="735"/>
      </w:pPr>
    </w:p>
    <w:p w14:paraId="6528DDD0" w14:textId="1FE9A2CF" w:rsidR="00723F09" w:rsidRPr="002625B6" w:rsidRDefault="002F5DDF" w:rsidP="002F5DDF">
      <w:pPr>
        <w:jc w:val="center"/>
      </w:pPr>
      <w:r>
        <w:rPr>
          <w:b/>
          <w:noProof/>
        </w:rPr>
        <w:drawing>
          <wp:inline distT="0" distB="0" distL="0" distR="0" wp14:anchorId="33D9D6FF" wp14:editId="6117AA93">
            <wp:extent cx="2560320" cy="257556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0320" cy="2575560"/>
                    </a:xfrm>
                    <a:prstGeom prst="rect">
                      <a:avLst/>
                    </a:prstGeom>
                    <a:noFill/>
                    <a:ln>
                      <a:noFill/>
                    </a:ln>
                  </pic:spPr>
                </pic:pic>
              </a:graphicData>
            </a:graphic>
          </wp:inline>
        </w:drawing>
      </w:r>
    </w:p>
    <w:p w14:paraId="26A72305" w14:textId="77777777" w:rsidR="00723F09" w:rsidRPr="002625B6" w:rsidRDefault="00723F09" w:rsidP="00723F09"/>
    <w:p w14:paraId="74F74D95" w14:textId="77777777" w:rsidR="00723F09" w:rsidRPr="002625B6" w:rsidRDefault="00723F09" w:rsidP="00D54BA8">
      <w:pPr>
        <w:pStyle w:val="ListParagraph"/>
        <w:numPr>
          <w:ilvl w:val="0"/>
          <w:numId w:val="4"/>
        </w:numPr>
      </w:pPr>
      <w:r w:rsidRPr="002625B6">
        <w:t xml:space="preserve">Describe in words why this is a function. </w:t>
      </w:r>
    </w:p>
    <w:p w14:paraId="4E683401" w14:textId="77777777" w:rsidR="00723F09" w:rsidRPr="002625B6" w:rsidRDefault="00723F09" w:rsidP="00723F09">
      <w:pPr>
        <w:outlineLvl w:val="0"/>
      </w:pPr>
    </w:p>
    <w:p w14:paraId="0E9FF357" w14:textId="77777777" w:rsidR="00723F09" w:rsidRPr="002625B6" w:rsidRDefault="00723F09" w:rsidP="00723F09"/>
    <w:sectPr w:rsidR="00723F09" w:rsidRPr="002625B6" w:rsidSect="008D4013">
      <w:headerReference w:type="even" r:id="rId19"/>
      <w:headerReference w:type="default" r:id="rId20"/>
      <w:footerReference w:type="even" r:id="rId21"/>
      <w:footerReference w:type="default" r:id="rId22"/>
      <w:pgSz w:w="12240" w:h="15840"/>
      <w:pgMar w:top="1440" w:right="1440" w:bottom="1440" w:left="1440" w:header="720" w:footer="720" w:gutter="0"/>
      <w:pgNumType w:start="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99AF9" w14:textId="77777777" w:rsidR="00D4268F" w:rsidRDefault="00D4268F" w:rsidP="0085319D">
      <w:r>
        <w:separator/>
      </w:r>
    </w:p>
  </w:endnote>
  <w:endnote w:type="continuationSeparator" w:id="0">
    <w:p w14:paraId="190BB61F" w14:textId="77777777" w:rsidR="00D4268F" w:rsidRDefault="00D4268F"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6D4D8" w14:textId="77777777" w:rsidR="00D4268F" w:rsidRDefault="00D4268F" w:rsidP="009A3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8D4013">
      <w:rPr>
        <w:rStyle w:val="PageNumber"/>
      </w:rPr>
      <w:fldChar w:fldCharType="separate"/>
    </w:r>
    <w:r w:rsidR="008D4013">
      <w:rPr>
        <w:rStyle w:val="PageNumber"/>
        <w:noProof/>
      </w:rPr>
      <w:t>4</w:t>
    </w:r>
    <w:r>
      <w:rPr>
        <w:rStyle w:val="PageNumber"/>
      </w:rPr>
      <w:fldChar w:fldCharType="end"/>
    </w:r>
  </w:p>
  <w:p w14:paraId="14804DEB" w14:textId="77777777" w:rsidR="00D4268F" w:rsidRDefault="00D4268F" w:rsidP="009A30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E6E35" w14:textId="77777777" w:rsidR="00D4268F" w:rsidRPr="00DA2E9A" w:rsidRDefault="00D4268F" w:rsidP="00DA2E9A">
    <w:pPr>
      <w:pStyle w:val="Footer"/>
      <w:pBdr>
        <w:top w:val="single" w:sz="4" w:space="1" w:color="auto"/>
      </w:pBdr>
      <w:rPr>
        <w:szCs w:val="20"/>
      </w:rPr>
    </w:pPr>
    <w:r>
      <w:rPr>
        <w:sz w:val="20"/>
        <w:szCs w:val="20"/>
      </w:rPr>
      <w:t>Activity 3.1.2                                                                                             CT Algebra I Model Curriculum Version 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01562" w14:textId="77777777" w:rsidR="00D4268F" w:rsidRDefault="00D4268F" w:rsidP="009A3068">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02E131DD" w14:textId="77777777" w:rsidR="00D4268F" w:rsidRDefault="00D4268F" w:rsidP="0085319D">
    <w:pPr>
      <w:pStyle w:val="Footer"/>
      <w:ind w:right="360" w:firstLine="360"/>
    </w:pPr>
  </w:p>
  <w:p w14:paraId="14429612" w14:textId="77777777" w:rsidR="00D4268F" w:rsidRDefault="00D4268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46AB" w14:textId="77777777" w:rsidR="00D4268F" w:rsidRPr="00DA2E9A" w:rsidRDefault="00D4268F" w:rsidP="00DA2E9A">
    <w:pPr>
      <w:pStyle w:val="Footer"/>
      <w:pBdr>
        <w:top w:val="single" w:sz="4" w:space="1" w:color="auto"/>
      </w:pBdr>
      <w:rPr>
        <w:szCs w:val="20"/>
      </w:rPr>
    </w:pPr>
    <w:r>
      <w:rPr>
        <w:sz w:val="20"/>
        <w:szCs w:val="20"/>
      </w:rPr>
      <w:t>Activity 3.1.2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93236" w14:textId="77777777" w:rsidR="00D4268F" w:rsidRDefault="00D4268F" w:rsidP="0085319D">
      <w:r>
        <w:separator/>
      </w:r>
    </w:p>
  </w:footnote>
  <w:footnote w:type="continuationSeparator" w:id="0">
    <w:p w14:paraId="5A68DD6C" w14:textId="77777777" w:rsidR="00D4268F" w:rsidRDefault="00D4268F"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6A412" w14:textId="77777777" w:rsidR="00D4268F" w:rsidRDefault="00D4268F" w:rsidP="009A3068">
    <w:pPr>
      <w:pStyle w:val="Header"/>
      <w:tabs>
        <w:tab w:val="clear" w:pos="4320"/>
        <w:tab w:val="clear" w:pos="8640"/>
        <w:tab w:val="center" w:pos="4680"/>
        <w:tab w:val="right" w:pos="9360"/>
      </w:tabs>
    </w:pPr>
    <w:r>
      <w:t>[Type text]</w:t>
    </w:r>
    <w:r>
      <w:tab/>
      <w:t>[Type text]</w:t>
    </w:r>
    <w:r>
      <w:tab/>
      <w:t>[Type text]</w:t>
    </w:r>
  </w:p>
  <w:p w14:paraId="3CC11AAF" w14:textId="77777777" w:rsidR="00D4268F" w:rsidRDefault="00D42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6740" w14:textId="1E73E525" w:rsidR="008D4013" w:rsidRPr="008D4013" w:rsidRDefault="008D4013" w:rsidP="008D4013">
    <w:pPr>
      <w:pStyle w:val="Header"/>
      <w:pBdr>
        <w:bottom w:val="single" w:sz="4" w:space="1" w:color="auto"/>
      </w:pBdr>
      <w:jc w:val="both"/>
    </w:pPr>
    <w:r>
      <w:t>Name:</w:t>
    </w:r>
    <w:r>
      <w:tab/>
      <w:t xml:space="preserve">                                                                                   Date:                                   </w:t>
    </w:r>
    <w:sdt>
      <w:sdtPr>
        <w:id w:val="1477648756"/>
        <w:docPartObj>
          <w:docPartGallery w:val="Page Numbers (Top of Page)"/>
          <w:docPartUnique/>
        </w:docPartObj>
      </w:sdtPr>
      <w:sdtContent>
        <w:r w:rsidRPr="008D4013">
          <w:t xml:space="preserve">Page </w:t>
        </w:r>
        <w:r w:rsidRPr="008D4013">
          <w:rPr>
            <w:bCs/>
          </w:rPr>
          <w:fldChar w:fldCharType="begin"/>
        </w:r>
        <w:r w:rsidRPr="008D4013">
          <w:rPr>
            <w:bCs/>
          </w:rPr>
          <w:instrText xml:space="preserve"> PAGE </w:instrText>
        </w:r>
        <w:r w:rsidRPr="008D4013">
          <w:rPr>
            <w:bCs/>
          </w:rPr>
          <w:fldChar w:fldCharType="separate"/>
        </w:r>
        <w:r>
          <w:rPr>
            <w:bCs/>
            <w:noProof/>
          </w:rPr>
          <w:t>1</w:t>
        </w:r>
        <w:r w:rsidRPr="008D4013">
          <w:rPr>
            <w:bCs/>
          </w:rPr>
          <w:fldChar w:fldCharType="end"/>
        </w:r>
        <w:r w:rsidRPr="008D4013">
          <w:t xml:space="preserve"> of </w:t>
        </w:r>
        <w:r w:rsidRPr="008D4013">
          <w:rPr>
            <w:bCs/>
          </w:rPr>
          <w:fldChar w:fldCharType="begin"/>
        </w:r>
        <w:r w:rsidRPr="008D4013">
          <w:rPr>
            <w:bCs/>
          </w:rPr>
          <w:instrText xml:space="preserve"> NUMPAGES  </w:instrText>
        </w:r>
        <w:r w:rsidRPr="008D4013">
          <w:rPr>
            <w:bCs/>
          </w:rPr>
          <w:fldChar w:fldCharType="separate"/>
        </w:r>
        <w:r>
          <w:rPr>
            <w:bCs/>
            <w:noProof/>
          </w:rPr>
          <w:t>6</w:t>
        </w:r>
        <w:r w:rsidRPr="008D4013">
          <w:rPr>
            <w:bCs/>
          </w:rPr>
          <w:fldChar w:fldCharType="end"/>
        </w:r>
      </w:sdtContent>
    </w:sdt>
  </w:p>
  <w:p w14:paraId="6098453E" w14:textId="77777777" w:rsidR="008D4013" w:rsidRDefault="008D40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F07E9" w14:textId="77777777" w:rsidR="00D4268F" w:rsidRDefault="00D4268F" w:rsidP="009A30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EF3929" w14:textId="77777777" w:rsidR="00D4268F" w:rsidRDefault="00D4268F"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2708043" w14:textId="77777777" w:rsidR="00D4268F" w:rsidRDefault="00D4268F" w:rsidP="0085319D">
    <w:pPr>
      <w:pStyle w:val="Header"/>
      <w:ind w:right="360"/>
    </w:pPr>
  </w:p>
  <w:p w14:paraId="50F53DD1" w14:textId="77777777" w:rsidR="00D4268F" w:rsidRDefault="00D4268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802018"/>
      <w:docPartObj>
        <w:docPartGallery w:val="Page Numbers (Top of Page)"/>
        <w:docPartUnique/>
      </w:docPartObj>
    </w:sdtPr>
    <w:sdtContent>
      <w:p w14:paraId="5CFA876C" w14:textId="2D984A54" w:rsidR="008D4013" w:rsidRPr="008D4013" w:rsidRDefault="008D4013" w:rsidP="008D4013">
        <w:pPr>
          <w:pStyle w:val="Header"/>
          <w:pBdr>
            <w:bottom w:val="single" w:sz="4" w:space="1" w:color="auto"/>
          </w:pBdr>
        </w:pPr>
        <w:r>
          <w:t>Name:</w:t>
        </w:r>
        <w:r>
          <w:tab/>
          <w:t xml:space="preserve">                                                                                  Date:                                    </w:t>
        </w:r>
        <w:r w:rsidRPr="008D4013">
          <w:t xml:space="preserve">Page </w:t>
        </w:r>
        <w:r w:rsidRPr="008D4013">
          <w:rPr>
            <w:bCs/>
          </w:rPr>
          <w:fldChar w:fldCharType="begin"/>
        </w:r>
        <w:r w:rsidRPr="008D4013">
          <w:rPr>
            <w:bCs/>
          </w:rPr>
          <w:instrText xml:space="preserve"> PAGE </w:instrText>
        </w:r>
        <w:r w:rsidRPr="008D4013">
          <w:rPr>
            <w:bCs/>
          </w:rPr>
          <w:fldChar w:fldCharType="separate"/>
        </w:r>
        <w:r>
          <w:rPr>
            <w:bCs/>
            <w:noProof/>
          </w:rPr>
          <w:t>5</w:t>
        </w:r>
        <w:r w:rsidRPr="008D4013">
          <w:rPr>
            <w:bCs/>
          </w:rPr>
          <w:fldChar w:fldCharType="end"/>
        </w:r>
        <w:r w:rsidRPr="008D4013">
          <w:t xml:space="preserve"> of </w:t>
        </w:r>
        <w:r w:rsidRPr="008D4013">
          <w:rPr>
            <w:bCs/>
          </w:rPr>
          <w:fldChar w:fldCharType="begin"/>
        </w:r>
        <w:r w:rsidRPr="008D4013">
          <w:rPr>
            <w:bCs/>
          </w:rPr>
          <w:instrText xml:space="preserve"> NUMPAGES  </w:instrText>
        </w:r>
        <w:r w:rsidRPr="008D4013">
          <w:rPr>
            <w:bCs/>
          </w:rPr>
          <w:fldChar w:fldCharType="separate"/>
        </w:r>
        <w:r>
          <w:rPr>
            <w:bCs/>
            <w:noProof/>
          </w:rPr>
          <w:t>6</w:t>
        </w:r>
        <w:r w:rsidRPr="008D4013">
          <w:rPr>
            <w:bCs/>
          </w:rPr>
          <w:fldChar w:fldCharType="end"/>
        </w:r>
      </w:p>
    </w:sdtContent>
  </w:sdt>
  <w:p w14:paraId="182C0837" w14:textId="77777777" w:rsidR="008D4013" w:rsidRDefault="008D4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319"/>
    <w:multiLevelType w:val="hybridMultilevel"/>
    <w:tmpl w:val="ED2C6D86"/>
    <w:lvl w:ilvl="0" w:tplc="D8782C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80CE2"/>
    <w:multiLevelType w:val="hybridMultilevel"/>
    <w:tmpl w:val="4E8E009A"/>
    <w:lvl w:ilvl="0" w:tplc="D44E6DF8">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31246BC7"/>
    <w:multiLevelType w:val="hybridMultilevel"/>
    <w:tmpl w:val="EB5CE068"/>
    <w:lvl w:ilvl="0" w:tplc="38428F5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EAF67CF"/>
    <w:multiLevelType w:val="hybridMultilevel"/>
    <w:tmpl w:val="DBDC0142"/>
    <w:lvl w:ilvl="0" w:tplc="D72A16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A17304"/>
    <w:multiLevelType w:val="hybridMultilevel"/>
    <w:tmpl w:val="7FD0E418"/>
    <w:lvl w:ilvl="0" w:tplc="31562556">
      <w:start w:val="3"/>
      <w:numFmt w:val="lowerLetter"/>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C83A1E"/>
    <w:multiLevelType w:val="hybridMultilevel"/>
    <w:tmpl w:val="CFFEC1BE"/>
    <w:lvl w:ilvl="0" w:tplc="A9186C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31F3985"/>
    <w:multiLevelType w:val="hybridMultilevel"/>
    <w:tmpl w:val="97BA42C6"/>
    <w:lvl w:ilvl="0" w:tplc="0C30F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A75AEF"/>
    <w:multiLevelType w:val="hybridMultilevel"/>
    <w:tmpl w:val="4E8E009A"/>
    <w:lvl w:ilvl="0" w:tplc="D44E6DF8">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78837C78"/>
    <w:multiLevelType w:val="hybridMultilevel"/>
    <w:tmpl w:val="DF5C6B20"/>
    <w:lvl w:ilvl="0" w:tplc="2BC474A2">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8"/>
  </w:num>
  <w:num w:numId="5">
    <w:abstractNumId w:val="5"/>
  </w:num>
  <w:num w:numId="6">
    <w:abstractNumId w:val="6"/>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65FA0"/>
    <w:rsid w:val="00075A30"/>
    <w:rsid w:val="00095E09"/>
    <w:rsid w:val="00096FBC"/>
    <w:rsid w:val="001838D1"/>
    <w:rsid w:val="001C224D"/>
    <w:rsid w:val="001F077E"/>
    <w:rsid w:val="002625B6"/>
    <w:rsid w:val="002739AD"/>
    <w:rsid w:val="0028004F"/>
    <w:rsid w:val="002F4CFF"/>
    <w:rsid w:val="002F5DDF"/>
    <w:rsid w:val="0031452B"/>
    <w:rsid w:val="00317135"/>
    <w:rsid w:val="00376D0D"/>
    <w:rsid w:val="00406C80"/>
    <w:rsid w:val="00412D44"/>
    <w:rsid w:val="00495024"/>
    <w:rsid w:val="005D4FD5"/>
    <w:rsid w:val="00620DDC"/>
    <w:rsid w:val="00621C97"/>
    <w:rsid w:val="00636096"/>
    <w:rsid w:val="00723F09"/>
    <w:rsid w:val="007E35B1"/>
    <w:rsid w:val="008137D4"/>
    <w:rsid w:val="00843C45"/>
    <w:rsid w:val="0085319D"/>
    <w:rsid w:val="008D4013"/>
    <w:rsid w:val="008D6305"/>
    <w:rsid w:val="009A3068"/>
    <w:rsid w:val="00A046EC"/>
    <w:rsid w:val="00A7346A"/>
    <w:rsid w:val="00A823D3"/>
    <w:rsid w:val="00A847E2"/>
    <w:rsid w:val="00BC3F97"/>
    <w:rsid w:val="00C4660B"/>
    <w:rsid w:val="00C7688D"/>
    <w:rsid w:val="00D4268F"/>
    <w:rsid w:val="00D54BA8"/>
    <w:rsid w:val="00D5511C"/>
    <w:rsid w:val="00DA2E9A"/>
    <w:rsid w:val="00E973D2"/>
    <w:rsid w:val="00F3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50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09"/>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unhideWhenUsed/>
    <w:rsid w:val="0085319D"/>
  </w:style>
  <w:style w:type="paragraph" w:styleId="ListParagraph">
    <w:name w:val="List Paragraph"/>
    <w:basedOn w:val="Normal"/>
    <w:uiPriority w:val="34"/>
    <w:qFormat/>
    <w:rsid w:val="00723F09"/>
    <w:pPr>
      <w:ind w:left="720"/>
      <w:contextualSpacing/>
    </w:pPr>
  </w:style>
  <w:style w:type="table" w:styleId="TableGrid">
    <w:name w:val="Table Grid"/>
    <w:basedOn w:val="TableNormal"/>
    <w:uiPriority w:val="59"/>
    <w:rsid w:val="00183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09"/>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unhideWhenUsed/>
    <w:rsid w:val="0085319D"/>
  </w:style>
  <w:style w:type="paragraph" w:styleId="ListParagraph">
    <w:name w:val="List Paragraph"/>
    <w:basedOn w:val="Normal"/>
    <w:uiPriority w:val="34"/>
    <w:qFormat/>
    <w:rsid w:val="00723F09"/>
    <w:pPr>
      <w:ind w:left="720"/>
      <w:contextualSpacing/>
    </w:pPr>
  </w:style>
  <w:style w:type="table" w:styleId="TableGrid">
    <w:name w:val="Table Grid"/>
    <w:basedOn w:val="TableNormal"/>
    <w:uiPriority w:val="59"/>
    <w:rsid w:val="00183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340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8B"/>
    <w:rsid w:val="009C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ABF004AF5B48959D40AE05D0FFEBA6">
    <w:name w:val="1EABF004AF5B48959D40AE05D0FFEBA6"/>
    <w:rsid w:val="009C2F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ABF004AF5B48959D40AE05D0FFEBA6">
    <w:name w:val="1EABF004AF5B48959D40AE05D0FFEBA6"/>
    <w:rsid w:val="009C2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082CB-4212-4F0B-807D-845ED8B1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DF730F65</Template>
  <TotalTime>16</TotalTime>
  <Pages>6</Pages>
  <Words>506</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Freeman, Andre' L</cp:lastModifiedBy>
  <cp:revision>6</cp:revision>
  <cp:lastPrinted>2012-07-09T04:37:00Z</cp:lastPrinted>
  <dcterms:created xsi:type="dcterms:W3CDTF">2012-08-25T16:12:00Z</dcterms:created>
  <dcterms:modified xsi:type="dcterms:W3CDTF">2012-08-25T16:29:00Z</dcterms:modified>
</cp:coreProperties>
</file>