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62534" w14:textId="5214BD01" w:rsidR="00B259F0" w:rsidRDefault="009B1504" w:rsidP="0077414B">
      <w:pPr>
        <w:jc w:val="center"/>
        <w:rPr>
          <w:b/>
          <w:sz w:val="28"/>
          <w:szCs w:val="28"/>
        </w:rPr>
      </w:pPr>
      <w:bookmarkStart w:id="0" w:name="_GoBack"/>
      <w:bookmarkEnd w:id="0"/>
      <w:r>
        <w:rPr>
          <w:b/>
          <w:sz w:val="28"/>
          <w:szCs w:val="28"/>
        </w:rPr>
        <w:t>Geometry and Sports</w:t>
      </w:r>
    </w:p>
    <w:p w14:paraId="48ED3077" w14:textId="77777777" w:rsidR="0077414B" w:rsidRPr="00184A91" w:rsidRDefault="0077414B" w:rsidP="0077414B">
      <w:pPr>
        <w:jc w:val="center"/>
        <w:rPr>
          <w:b/>
        </w:rPr>
      </w:pPr>
    </w:p>
    <w:p w14:paraId="7D18AE4E" w14:textId="2A4CD3DC" w:rsidR="009B1504" w:rsidRDefault="009B1504" w:rsidP="00FD56BA">
      <w:pPr>
        <w:pStyle w:val="ListParagraph"/>
        <w:numPr>
          <w:ilvl w:val="0"/>
          <w:numId w:val="3"/>
        </w:numPr>
      </w:pPr>
      <w:r w:rsidRPr="009B1504">
        <w:t xml:space="preserve">According to </w:t>
      </w:r>
      <w:r w:rsidRPr="00FD56BA">
        <w:rPr>
          <w:i/>
        </w:rPr>
        <w:t>Popular Mechanics</w:t>
      </w:r>
      <w:r w:rsidRPr="009B1504">
        <w:t xml:space="preserve">, if you want to build a regulation size outdoor volleyball court in your backyard or in a park, you will need 177 feet of tape to outline the court.  If the length of the court must be exactly twice the width of the court, find the length and width. </w:t>
      </w:r>
      <w:r w:rsidR="00FD56BA" w:rsidRPr="00FD56BA">
        <w:rPr>
          <w:i/>
        </w:rPr>
        <w:t>Source:</w:t>
      </w:r>
      <w:r w:rsidR="00FD56BA">
        <w:t xml:space="preserve"> </w:t>
      </w:r>
      <w:hyperlink r:id="rId9" w:history="1">
        <w:r w:rsidRPr="009B1504">
          <w:rPr>
            <w:rStyle w:val="Hyperlink"/>
          </w:rPr>
          <w:t>http://www.popularmechanics.com/home_journal/how_to/4218238.html?page=2</w:t>
        </w:r>
      </w:hyperlink>
    </w:p>
    <w:p w14:paraId="4DC486D4" w14:textId="77777777" w:rsidR="009B1504" w:rsidRDefault="009B1504" w:rsidP="009B1504"/>
    <w:p w14:paraId="586FA424" w14:textId="77777777" w:rsidR="009B1504" w:rsidRDefault="009B1504" w:rsidP="009B1504"/>
    <w:p w14:paraId="4DF8DC5C" w14:textId="77777777" w:rsidR="009B1504" w:rsidRDefault="009B1504" w:rsidP="009B1504"/>
    <w:p w14:paraId="6CBC42FD" w14:textId="77777777" w:rsidR="0010281F" w:rsidRDefault="0010281F" w:rsidP="009B1504"/>
    <w:p w14:paraId="5A58BEC4" w14:textId="77777777" w:rsidR="00FD56BA" w:rsidRDefault="00FD56BA" w:rsidP="009B1504"/>
    <w:p w14:paraId="199B438A" w14:textId="77777777" w:rsidR="00FD56BA" w:rsidRDefault="00FD56BA" w:rsidP="009B1504"/>
    <w:p w14:paraId="747AD2E8" w14:textId="77777777" w:rsidR="00FD56BA" w:rsidRDefault="00FD56BA" w:rsidP="009B1504"/>
    <w:p w14:paraId="26F9FCF4" w14:textId="77777777" w:rsidR="00FD56BA" w:rsidRDefault="00FD56BA" w:rsidP="009B1504"/>
    <w:p w14:paraId="5F69DB0E" w14:textId="77777777" w:rsidR="00FD56BA" w:rsidRDefault="00FD56BA" w:rsidP="009B1504"/>
    <w:p w14:paraId="7B058DAF" w14:textId="77777777" w:rsidR="00FD56BA" w:rsidRDefault="00FD56BA" w:rsidP="009B1504"/>
    <w:p w14:paraId="1F197E78" w14:textId="77777777" w:rsidR="00FD56BA" w:rsidRDefault="00FD56BA" w:rsidP="009B1504"/>
    <w:p w14:paraId="0D62DB20" w14:textId="77777777" w:rsidR="0010281F" w:rsidRDefault="0010281F" w:rsidP="009B1504"/>
    <w:p w14:paraId="247D0DCE" w14:textId="77777777" w:rsidR="0010281F" w:rsidRDefault="0010281F" w:rsidP="009B1504"/>
    <w:p w14:paraId="27C4020D" w14:textId="77777777" w:rsidR="00B259F0" w:rsidRDefault="009B1504" w:rsidP="00FD56BA">
      <w:pPr>
        <w:pStyle w:val="ListParagraph"/>
        <w:numPr>
          <w:ilvl w:val="0"/>
          <w:numId w:val="3"/>
        </w:numPr>
      </w:pPr>
      <w:r w:rsidRPr="009B1504">
        <w:t>Connecticut is considering the construction of a new racetrack in order to attract a NASCAR franchise.  In the plan for the infield of the track, a trapezoidal concrete area to park the trailers is needed.  The area will look similar to the following diagram.  The only thing the architects cannot decide is what the length of the shorter base should be.  They need this length because it also will be the length of a fence on that side, which is next to the road.  The plan calls for the area of the parking lot to be 72,500 square meters.  Find the formula for the area of a trapezoid in a textbook or on the Internet. Use it to find the length of the shorter parallel side.</w:t>
      </w:r>
      <w:r w:rsidR="00B259F0">
        <w:t xml:space="preserve">                                         </w:t>
      </w:r>
    </w:p>
    <w:p w14:paraId="44567E4D" w14:textId="09D485E8" w:rsidR="009B1504" w:rsidRDefault="00B259F0" w:rsidP="00B259F0">
      <w:pPr>
        <w:pStyle w:val="ListParagraph"/>
        <w:ind w:left="360"/>
      </w:pPr>
      <w:r>
        <w:t xml:space="preserve">                                                              ?</w:t>
      </w:r>
    </w:p>
    <w:p w14:paraId="13DA4292" w14:textId="3C9420E4" w:rsidR="009B1504" w:rsidRDefault="00FD56BA" w:rsidP="009B1504">
      <w:r>
        <w:rPr>
          <w:noProof/>
        </w:rPr>
        <mc:AlternateContent>
          <mc:Choice Requires="wpg">
            <w:drawing>
              <wp:anchor distT="0" distB="0" distL="114300" distR="114300" simplePos="0" relativeHeight="251659264" behindDoc="0" locked="0" layoutInCell="1" allowOverlap="1" wp14:anchorId="33D63F35" wp14:editId="6FEFD3A3">
                <wp:simplePos x="0" y="0"/>
                <wp:positionH relativeFrom="column">
                  <wp:posOffset>2133600</wp:posOffset>
                </wp:positionH>
                <wp:positionV relativeFrom="paragraph">
                  <wp:posOffset>20955</wp:posOffset>
                </wp:positionV>
                <wp:extent cx="1571625" cy="590550"/>
                <wp:effectExtent l="57150" t="38100" r="66675" b="95250"/>
                <wp:wrapNone/>
                <wp:docPr id="11" name="Group 11"/>
                <wp:cNvGraphicFramePr/>
                <a:graphic xmlns:a="http://schemas.openxmlformats.org/drawingml/2006/main">
                  <a:graphicData uri="http://schemas.microsoft.com/office/word/2010/wordprocessingGroup">
                    <wpg:wgp>
                      <wpg:cNvGrpSpPr/>
                      <wpg:grpSpPr>
                        <a:xfrm>
                          <a:off x="0" y="0"/>
                          <a:ext cx="1571625" cy="590550"/>
                          <a:chOff x="0" y="0"/>
                          <a:chExt cx="1276590" cy="409821"/>
                        </a:xfrm>
                      </wpg:grpSpPr>
                      <wps:wsp>
                        <wps:cNvPr id="5" name="Straight Connector 5"/>
                        <wps:cNvCnPr/>
                        <wps:spPr>
                          <a:xfrm flipH="1">
                            <a:off x="0" y="0"/>
                            <a:ext cx="5938" cy="409698"/>
                          </a:xfrm>
                          <a:prstGeom prst="line">
                            <a:avLst/>
                          </a:prstGeom>
                          <a:ln w="12700">
                            <a:solidFill>
                              <a:schemeClr val="tx1"/>
                            </a:solidFill>
                          </a:ln>
                        </wps:spPr>
                        <wps:style>
                          <a:lnRef idx="2">
                            <a:schemeClr val="dk1"/>
                          </a:lnRef>
                          <a:fillRef idx="0">
                            <a:schemeClr val="dk1"/>
                          </a:fillRef>
                          <a:effectRef idx="1">
                            <a:schemeClr val="dk1"/>
                          </a:effectRef>
                          <a:fontRef idx="minor">
                            <a:schemeClr val="tx1"/>
                          </a:fontRef>
                        </wps:style>
                        <wps:bodyPr/>
                      </wps:wsp>
                      <wps:wsp>
                        <wps:cNvPr id="6" name="Straight Connector 6"/>
                        <wps:cNvCnPr/>
                        <wps:spPr>
                          <a:xfrm>
                            <a:off x="0" y="0"/>
                            <a:ext cx="795870" cy="0"/>
                          </a:xfrm>
                          <a:prstGeom prst="line">
                            <a:avLst/>
                          </a:prstGeom>
                          <a:ln w="12700">
                            <a:solidFill>
                              <a:schemeClr val="tx1"/>
                            </a:solidFill>
                          </a:ln>
                        </wps:spPr>
                        <wps:style>
                          <a:lnRef idx="2">
                            <a:schemeClr val="dk1"/>
                          </a:lnRef>
                          <a:fillRef idx="0">
                            <a:schemeClr val="dk1"/>
                          </a:fillRef>
                          <a:effectRef idx="1">
                            <a:schemeClr val="dk1"/>
                          </a:effectRef>
                          <a:fontRef idx="minor">
                            <a:schemeClr val="tx1"/>
                          </a:fontRef>
                        </wps:style>
                        <wps:bodyPr/>
                      </wps:wsp>
                      <wps:wsp>
                        <wps:cNvPr id="7" name="Straight Connector 7"/>
                        <wps:cNvCnPr/>
                        <wps:spPr>
                          <a:xfrm>
                            <a:off x="0" y="409698"/>
                            <a:ext cx="7899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8" name="Straight Connector 8"/>
                        <wps:cNvCnPr/>
                        <wps:spPr>
                          <a:xfrm>
                            <a:off x="795647" y="0"/>
                            <a:ext cx="480943" cy="409575"/>
                          </a:xfrm>
                          <a:prstGeom prst="line">
                            <a:avLst/>
                          </a:prstGeom>
                          <a:ln w="12700">
                            <a:solidFill>
                              <a:schemeClr val="tx1"/>
                            </a:solidFill>
                          </a:ln>
                        </wps:spPr>
                        <wps:style>
                          <a:lnRef idx="2">
                            <a:schemeClr val="dk1"/>
                          </a:lnRef>
                          <a:fillRef idx="0">
                            <a:schemeClr val="dk1"/>
                          </a:fillRef>
                          <a:effectRef idx="1">
                            <a:schemeClr val="dk1"/>
                          </a:effectRef>
                          <a:fontRef idx="minor">
                            <a:schemeClr val="tx1"/>
                          </a:fontRef>
                        </wps:style>
                        <wps:bodyPr/>
                      </wps:wsp>
                      <wps:wsp>
                        <wps:cNvPr id="9" name="Straight Connector 9"/>
                        <wps:cNvCnPr/>
                        <wps:spPr>
                          <a:xfrm>
                            <a:off x="736270" y="409698"/>
                            <a:ext cx="540072" cy="123"/>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0" name="Straight Connector 10"/>
                        <wps:cNvCnPr/>
                        <wps:spPr>
                          <a:xfrm>
                            <a:off x="795647" y="0"/>
                            <a:ext cx="8" cy="409698"/>
                          </a:xfrm>
                          <a:prstGeom prst="line">
                            <a:avLst/>
                          </a:prstGeom>
                          <a:ln w="12700">
                            <a:solidFill>
                              <a:schemeClr val="tx2"/>
                            </a:solidFill>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168pt;margin-top:1.65pt;width:123.75pt;height:46.5pt;z-index:251659264;mso-width-relative:margin;mso-height-relative:margin" coordsize="12765,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">
                <v:line id="Straight Connector 5" o:spid="_x0000_s1027" style="position:absolute;flip:x;visibility:visible;mso-wrap-style:square" from="0,0" to="59,4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8SUsMAAADaAAAADwAAAGRycy9kb3ducmV2LnhtbESPwW7CMBBE75X6D9YicSMOrZpCwKAW&#10;qEDcGrhwW8XbOGq8TmMD6d/XSEg9jmbejGa+7G0jLtT52rGCcZKCIC6drrlScDx8jCYgfEDW2Dgm&#10;Bb/kYbl4fJhjrt2VP+lShErEEvY5KjAhtLmUvjRk0SeuJY7el+sshii7SuoOr7HcNvIpTTNpsea4&#10;YLCllaHyuzhbBS+Z+dnY99U0ez5t19n+tfAt1UoNB/3bDESgPvyH7/RORw5uV+IN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PElLDAAAA2gAAAA8AAAAAAAAAAAAA&#10;AAAAoQIAAGRycy9kb3ducmV2LnhtbFBLBQYAAAAABAAEAPkAAACRAwAAAAA=&#10;" strokecolor="black [3213]" strokeweight="1pt">
                  <v:shadow on="t" color="black" opacity="24903f" origin=",.5" offset="0,.55556mm"/>
                </v:line>
                <v:line id="Straight Connector 6" o:spid="_x0000_s1028" style="position:absolute;visibility:visible;mso-wrap-style:square" from="0,0" to="79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NniL4AAADaAAAADwAAAGRycy9kb3ducmV2LnhtbESPQYvCMBSE74L/ITzBm6YqiFajWGHZ&#10;XnUFr4/m2Rabl5pErf/eCMIeh5n5hllvO9OIBzlfW1YwGScgiAuray4VnP5+RgsQPiBrbCyTghd5&#10;2G76vTWm2j75QI9jKEWEsE9RQRVCm0rpi4oM+rFtiaN3sc5giNKVUjt8Rrhp5DRJ5tJgzXGhwpb2&#10;FRXX490oWNhLho4pX85mv/n5ds94GjKlhoNutwIRqAv/4W871wrm8LkSb4Dcv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lc2eIvgAAANoAAAAPAAAAAAAAAAAAAAAAAKEC&#10;AABkcnMvZG93bnJldi54bWxQSwUGAAAAAAQABAD5AAAAjAMAAAAA&#10;" strokecolor="black [3213]" strokeweight="1pt">
                  <v:shadow on="t" color="black" opacity="24903f" origin=",.5" offset="0,.55556mm"/>
                </v:line>
                <v:line id="Straight Connector 7" o:spid="_x0000_s1029" style="position:absolute;visibility:visible;mso-wrap-style:square" from="0,4096" to="7899,4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CE8AAAADaAAAADwAAAGRycy9kb3ducmV2LnhtbESPT4vCMBTE78J+h/AWvGmqgna7RrEL&#10;y/bqH/D6aJ5tsXmpSdT67TeC4HGYmd8wy3VvWnEj5xvLCibjBARxaXXDlYLD/neUgvABWWNrmRQ8&#10;yMN69TFYYqbtnbd024VKRAj7DBXUIXSZlL6syaAf2444eifrDIYoXSW1w3uEm1ZOk2QuDTYcF2rs&#10;6Kem8ry7GgWpPeXomIqv2eyvOF6uOU9DrtTws998gwjUh3f41S60ggU8r8QbIF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o/whPAAAAA2gAAAA8AAAAAAAAAAAAAAAAA&#10;oQIAAGRycy9kb3ducmV2LnhtbFBLBQYAAAAABAAEAPkAAACOAwAAAAA=&#10;" strokecolor="black [3213]" strokeweight="1pt">
                  <v:shadow on="t" color="black" opacity="24903f" origin=",.5" offset="0,.55556mm"/>
                </v:line>
                <v:line id="Straight Connector 8" o:spid="_x0000_s1030" style="position:absolute;visibility:visible;mso-wrap-style:square" from="7956,0" to="12765,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BWYcAAAADaAAAADwAAAGRycy9kb3ducmV2LnhtbESPQWvCQBSE7wX/w/KE3upGAyVGVzGC&#10;NNemgtdH9pkEs2/j7mrSf98tFHocZr4ZZrufTC+e5HxnWcFykYAgrq3uuFFw/jq9ZSB8QNbYWyYF&#10;3+Rhv5u9bDHXduRPelahEbGEfY4K2hCGXEpft2TQL+xAHL2rdQZDlK6R2uEYy00vV0nyLg12HBda&#10;HOjYUn2rHkZBZq8FOqZynaYf5eX+KHgVCqVe59NhAyLQFP7Df3SpIwe/V+INkLs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ugVmHAAAAA2gAAAA8AAAAAAAAAAAAAAAAA&#10;oQIAAGRycy9kb3ducmV2LnhtbFBLBQYAAAAABAAEAPkAAACOAwAAAAA=&#10;" strokecolor="black [3213]" strokeweight="1pt">
                  <v:shadow on="t" color="black" opacity="24903f" origin=",.5" offset="0,.55556mm"/>
                </v:line>
                <v:line id="Straight Connector 9" o:spid="_x0000_s1031" style="position:absolute;visibility:visible;mso-wrap-style:square" from="7362,4096" to="12763,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zz+r4AAADaAAAADwAAAGRycy9kb3ducmV2LnhtbESPzarCMBSE94LvEI7gTlMVLlqNYgWx&#10;W3/A7aE5tsXmpCZRe9/+RrjgcpiZb5jVpjONeJHztWUFk3ECgriwuuZSweW8H81B+ICssbFMCn7J&#10;w2bd760w1fbNR3qdQikihH2KCqoQ2lRKX1Rk0I9tSxy9m3UGQ5SulNrhO8JNI6dJ8iMN1hwXKmxp&#10;V1FxPz2Ngrm9ZeiY8sVsdsivj2fG05ApNRx02yWIQF34hv/buVawgM+VeAPk+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7PP6vgAAANoAAAAPAAAAAAAAAAAAAAAAAKEC&#10;AABkcnMvZG93bnJldi54bWxQSwUGAAAAAAQABAD5AAAAjAMAAAAA&#10;" strokecolor="black [3213]" strokeweight="1pt">
                  <v:shadow on="t" color="black" opacity="24903f" origin=",.5" offset="0,.55556mm"/>
                </v:line>
                <v:line id="Straight Connector 10" o:spid="_x0000_s1032" style="position:absolute;visibility:visible;mso-wrap-style:square" from="7956,0" to="7956,4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LvYcQAAADbAAAADwAAAGRycy9kb3ducmV2LnhtbESPQW/CMAyF75P4D5GRuI2UbUKoEBDq&#10;hEDaZev2A0xjmorGKU1Gu38/HybtZus9v/d5sxt9q+7UxyawgcU8A0VcBdtwbeDr8/C4AhUTssU2&#10;MBn4oQi77eRhg7kNA3/QvUy1khCOORpwKXW51rFy5DHOQ0cs2iX0HpOsfa1tj4OE+1Y/ZdlSe2xY&#10;Ghx2VDiqruW3N1AUx+cDvyzs++vKneNbdSuH49KY2XTcr0ElGtO/+e/6ZAVf6OUXGUB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8u9hxAAAANsAAAAPAAAAAAAAAAAA&#10;AAAAAKECAABkcnMvZG93bnJldi54bWxQSwUGAAAAAAQABAD5AAAAkgMAAAAA&#10;" strokecolor="#1f497d [3215]" strokeweight="1pt">
                  <v:shadow on="t" color="black" opacity="24903f" origin=",.5" offset="0,.55556mm"/>
                </v:line>
              </v:group>
            </w:pict>
          </mc:Fallback>
        </mc:AlternateContent>
      </w:r>
    </w:p>
    <w:p w14:paraId="483C26C8" w14:textId="25205DD4" w:rsidR="009B1504" w:rsidRDefault="009B1504" w:rsidP="009B1504">
      <w:r>
        <w:tab/>
      </w:r>
      <w:r>
        <w:tab/>
      </w:r>
      <w:r>
        <w:tab/>
      </w:r>
      <w:r w:rsidR="00FD56BA">
        <w:t xml:space="preserve">        200 </w:t>
      </w:r>
      <w:r w:rsidR="00FD56BA" w:rsidRPr="00FD56BA">
        <w:rPr>
          <w:i/>
        </w:rPr>
        <w:t>m</w:t>
      </w:r>
      <w:r w:rsidR="00FD56BA">
        <w:t xml:space="preserve">                                           </w:t>
      </w:r>
    </w:p>
    <w:p w14:paraId="24C87DA4" w14:textId="60FF48AE" w:rsidR="009B1504" w:rsidRDefault="009B1504" w:rsidP="009B1504"/>
    <w:p w14:paraId="217C5073" w14:textId="3BE9B3CE" w:rsidR="009B1504" w:rsidRDefault="009B1504" w:rsidP="009B1504">
      <w:r>
        <w:tab/>
      </w:r>
      <w:r>
        <w:tab/>
      </w:r>
      <w:r w:rsidR="00FD56BA">
        <w:t xml:space="preserve"> </w:t>
      </w:r>
    </w:p>
    <w:p w14:paraId="39270A0B" w14:textId="07B270B1" w:rsidR="009B1504" w:rsidRDefault="009B1504" w:rsidP="009B1504">
      <w:r>
        <w:tab/>
      </w:r>
      <w:r>
        <w:tab/>
      </w:r>
      <w:r w:rsidR="00FD56BA">
        <w:t xml:space="preserve"> </w:t>
      </w:r>
      <w:r>
        <w:tab/>
        <w:t xml:space="preserve">      </w:t>
      </w:r>
      <w:r w:rsidR="00FD56BA">
        <w:t xml:space="preserve">                       </w:t>
      </w:r>
      <w:r w:rsidR="00B259F0">
        <w:t xml:space="preserve">     </w:t>
      </w:r>
      <w:r>
        <w:t>450 m</w:t>
      </w:r>
    </w:p>
    <w:p w14:paraId="29B91FAA" w14:textId="77777777" w:rsidR="009B1504" w:rsidRDefault="009B1504" w:rsidP="009B1504"/>
    <w:p w14:paraId="0469D0A4" w14:textId="77777777" w:rsidR="009B1504" w:rsidRDefault="009B1504" w:rsidP="009B1504"/>
    <w:p w14:paraId="5E7A2BC9" w14:textId="77777777" w:rsidR="00B259F0" w:rsidRDefault="00B259F0" w:rsidP="009B1504"/>
    <w:p w14:paraId="0FEE9D68" w14:textId="77777777" w:rsidR="00B259F0" w:rsidRDefault="00B259F0" w:rsidP="009B1504"/>
    <w:p w14:paraId="50195B06" w14:textId="77777777" w:rsidR="00B259F0" w:rsidRDefault="00B259F0" w:rsidP="009B1504"/>
    <w:p w14:paraId="77C5D084" w14:textId="77777777" w:rsidR="00B259F0" w:rsidRDefault="00B259F0" w:rsidP="009B1504"/>
    <w:p w14:paraId="7ADD41E6" w14:textId="77777777" w:rsidR="00B259F0" w:rsidRDefault="00B259F0" w:rsidP="009B1504"/>
    <w:p w14:paraId="15360EC4" w14:textId="77777777" w:rsidR="00B259F0" w:rsidRDefault="00B259F0" w:rsidP="009B1504"/>
    <w:p w14:paraId="55E13292" w14:textId="77777777" w:rsidR="00B259F0" w:rsidRDefault="00B259F0" w:rsidP="009B1504"/>
    <w:p w14:paraId="3B5DDBD0" w14:textId="77777777" w:rsidR="00B259F0" w:rsidRDefault="00B259F0" w:rsidP="009B1504"/>
    <w:p w14:paraId="1AC68D10" w14:textId="77777777" w:rsidR="00B259F0" w:rsidRDefault="00B259F0" w:rsidP="009B1504"/>
    <w:p w14:paraId="4E1E51C3" w14:textId="77777777" w:rsidR="00B259F0" w:rsidRDefault="00B259F0" w:rsidP="009B1504"/>
    <w:p w14:paraId="6034FB8E" w14:textId="3A8EF695" w:rsidR="009B1504" w:rsidRDefault="009B1504" w:rsidP="00B259F0">
      <w:pPr>
        <w:pStyle w:val="ListParagraph"/>
        <w:numPr>
          <w:ilvl w:val="0"/>
          <w:numId w:val="3"/>
        </w:numPr>
      </w:pPr>
      <w:r w:rsidRPr="009B1504">
        <w:lastRenderedPageBreak/>
        <w:t xml:space="preserve">You are in charge of helping to design a skate park in the center of your town.  On </w:t>
      </w:r>
      <w:hyperlink r:id="rId10" w:history="1">
        <w:r w:rsidRPr="009B1504">
          <w:rPr>
            <w:rStyle w:val="Hyperlink"/>
          </w:rPr>
          <w:t>www.sk8parks.com</w:t>
        </w:r>
      </w:hyperlink>
      <w:r w:rsidRPr="009B1504">
        <w:t xml:space="preserve"> you read that bank ramps are a good spot for beginners to practice simple moves.  The particular bank ramp you are thinking about will</w:t>
      </w:r>
      <w:r w:rsidR="00B259F0">
        <w:t xml:space="preserve"> look like the one below.  O</w:t>
      </w:r>
      <w:r w:rsidRPr="009B1504">
        <w:t xml:space="preserve">n each side </w:t>
      </w:r>
      <w:r w:rsidR="00B259F0">
        <w:t xml:space="preserve">there </w:t>
      </w:r>
      <w:r w:rsidRPr="009B1504">
        <w:t xml:space="preserve">is a two-dimensional </w:t>
      </w:r>
      <w:r w:rsidR="000257AC">
        <w:t>right triangle.  One of the acute</w:t>
      </w:r>
      <w:r w:rsidRPr="009B1504">
        <w:t xml:space="preserve"> angles </w:t>
      </w:r>
      <w:r w:rsidR="000257AC">
        <w:t xml:space="preserve">of the right triangle </w:t>
      </w:r>
      <w:r w:rsidRPr="009B1504">
        <w:t>will be four ti</w:t>
      </w:r>
      <w:r w:rsidR="00B259F0">
        <w:t xml:space="preserve">mes as large as the other one. </w:t>
      </w:r>
      <w:r w:rsidRPr="009B1504">
        <w:t>You remember from middle school that the sum of the angles in any triangle is 180°.  So, what are the angle measures of the three angles in your triangle?  Explain how you found your answer.</w:t>
      </w:r>
    </w:p>
    <w:p w14:paraId="6259FF80" w14:textId="19DD0D29" w:rsidR="009B1504" w:rsidRDefault="00B259F0" w:rsidP="009B1504">
      <w:pPr>
        <w:pStyle w:val="ListParagraph"/>
      </w:pPr>
      <w:r>
        <w:rPr>
          <w:noProof/>
        </w:rPr>
        <w:drawing>
          <wp:anchor distT="0" distB="0" distL="114300" distR="114300" simplePos="0" relativeHeight="251660288" behindDoc="0" locked="0" layoutInCell="1" allowOverlap="1" wp14:anchorId="6840215F" wp14:editId="504E95B7">
            <wp:simplePos x="0" y="0"/>
            <wp:positionH relativeFrom="column">
              <wp:posOffset>2078990</wp:posOffset>
            </wp:positionH>
            <wp:positionV relativeFrom="paragraph">
              <wp:posOffset>175260</wp:posOffset>
            </wp:positionV>
            <wp:extent cx="1771650" cy="6858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0" cy="685800"/>
                    </a:xfrm>
                    <a:prstGeom prst="rect">
                      <a:avLst/>
                    </a:prstGeom>
                    <a:noFill/>
                  </pic:spPr>
                </pic:pic>
              </a:graphicData>
            </a:graphic>
            <wp14:sizeRelH relativeFrom="page">
              <wp14:pctWidth>0</wp14:pctWidth>
            </wp14:sizeRelH>
            <wp14:sizeRelV relativeFrom="page">
              <wp14:pctHeight>0</wp14:pctHeight>
            </wp14:sizeRelV>
          </wp:anchor>
        </w:drawing>
      </w:r>
    </w:p>
    <w:p w14:paraId="31ABB72E" w14:textId="671B356A" w:rsidR="009B1504" w:rsidRDefault="009B1504" w:rsidP="009B1504">
      <w:pPr>
        <w:pStyle w:val="ListParagraph"/>
      </w:pPr>
    </w:p>
    <w:p w14:paraId="239F25D9" w14:textId="77777777" w:rsidR="009B1504" w:rsidRDefault="009B1504" w:rsidP="009B1504">
      <w:pPr>
        <w:pStyle w:val="ListParagraph"/>
      </w:pPr>
    </w:p>
    <w:p w14:paraId="2B7BA9E9" w14:textId="77777777" w:rsidR="009B1504" w:rsidRDefault="009B1504" w:rsidP="009B1504">
      <w:pPr>
        <w:pStyle w:val="ListParagraph"/>
      </w:pPr>
    </w:p>
    <w:p w14:paraId="42320C56" w14:textId="77777777" w:rsidR="009B1504" w:rsidRDefault="009B1504" w:rsidP="009B1504">
      <w:pPr>
        <w:pStyle w:val="ListParagraph"/>
      </w:pPr>
    </w:p>
    <w:p w14:paraId="15101E08" w14:textId="77777777" w:rsidR="009B1504" w:rsidRDefault="009B1504" w:rsidP="009B1504">
      <w:pPr>
        <w:pStyle w:val="ListParagraph"/>
      </w:pPr>
    </w:p>
    <w:p w14:paraId="265CC3C4" w14:textId="77777777" w:rsidR="009B1504" w:rsidRDefault="009B1504" w:rsidP="009B1504">
      <w:pPr>
        <w:pStyle w:val="ListParagraph"/>
      </w:pPr>
    </w:p>
    <w:p w14:paraId="4DDF764A" w14:textId="77777777" w:rsidR="00B259F0" w:rsidRDefault="00B259F0" w:rsidP="009B1504">
      <w:pPr>
        <w:pStyle w:val="ListParagraph"/>
      </w:pPr>
    </w:p>
    <w:p w14:paraId="10C9E188" w14:textId="77777777" w:rsidR="00B259F0" w:rsidRDefault="00B259F0" w:rsidP="009B1504">
      <w:pPr>
        <w:pStyle w:val="ListParagraph"/>
      </w:pPr>
    </w:p>
    <w:p w14:paraId="2BDDE06B" w14:textId="77777777" w:rsidR="00B259F0" w:rsidRDefault="00B259F0" w:rsidP="009B1504">
      <w:pPr>
        <w:pStyle w:val="ListParagraph"/>
      </w:pPr>
    </w:p>
    <w:p w14:paraId="79F743AE" w14:textId="77777777" w:rsidR="00B259F0" w:rsidRDefault="00B259F0" w:rsidP="009B1504">
      <w:pPr>
        <w:pStyle w:val="ListParagraph"/>
      </w:pPr>
    </w:p>
    <w:p w14:paraId="1DEC701C" w14:textId="77777777" w:rsidR="00B259F0" w:rsidRDefault="00B259F0" w:rsidP="009B1504">
      <w:pPr>
        <w:pStyle w:val="ListParagraph"/>
      </w:pPr>
    </w:p>
    <w:p w14:paraId="03138C64" w14:textId="77777777" w:rsidR="00B259F0" w:rsidRDefault="00B259F0" w:rsidP="009B1504">
      <w:pPr>
        <w:pStyle w:val="ListParagraph"/>
      </w:pPr>
    </w:p>
    <w:p w14:paraId="1FFD8B82" w14:textId="77777777" w:rsidR="00B259F0" w:rsidRDefault="00B259F0" w:rsidP="009B1504">
      <w:pPr>
        <w:pStyle w:val="ListParagraph"/>
      </w:pPr>
    </w:p>
    <w:p w14:paraId="5CDDB007" w14:textId="77777777" w:rsidR="00B259F0" w:rsidRDefault="00B259F0" w:rsidP="009B1504">
      <w:pPr>
        <w:pStyle w:val="ListParagraph"/>
      </w:pPr>
    </w:p>
    <w:p w14:paraId="3FB6D70F" w14:textId="77777777" w:rsidR="00B259F0" w:rsidRDefault="00B259F0" w:rsidP="009B1504">
      <w:pPr>
        <w:pStyle w:val="ListParagraph"/>
      </w:pPr>
    </w:p>
    <w:p w14:paraId="1295AC6E" w14:textId="77777777" w:rsidR="00B259F0" w:rsidRDefault="00B259F0" w:rsidP="009B1504">
      <w:pPr>
        <w:pStyle w:val="ListParagraph"/>
      </w:pPr>
    </w:p>
    <w:p w14:paraId="1304ABAA" w14:textId="77777777" w:rsidR="00B259F0" w:rsidRDefault="00B259F0" w:rsidP="009B1504">
      <w:pPr>
        <w:pStyle w:val="ListParagraph"/>
      </w:pPr>
    </w:p>
    <w:p w14:paraId="1C8380ED" w14:textId="77777777" w:rsidR="00B259F0" w:rsidRDefault="0010281F" w:rsidP="00B259F0">
      <w:pPr>
        <w:pStyle w:val="ListParagraph"/>
        <w:numPr>
          <w:ilvl w:val="0"/>
          <w:numId w:val="3"/>
        </w:numPr>
      </w:pPr>
      <w:r>
        <w:t>As in many high schools, football and soccer are played on the same f</w:t>
      </w:r>
      <w:r w:rsidR="00B259F0">
        <w:t>ield at Independence High</w:t>
      </w:r>
      <w:r>
        <w:t xml:space="preserve">.  This makes painting the lines on the field tricky at times.  Interestingly, while all football fields must be the same size, not all soccer fields are.  The regulations for soccer fields call for them to be between 330 and 360 feet long and between 195 and 240 feet wide (click here for more info: </w:t>
      </w:r>
      <w:hyperlink r:id="rId12" w:history="1">
        <w:r w:rsidRPr="0010281F">
          <w:rPr>
            <w:rStyle w:val="Hyperlink"/>
          </w:rPr>
          <w:t>http://www.markersinc.com/athletic/soccer-field-dimensions.pdf</w:t>
        </w:r>
      </w:hyperlink>
      <w:r>
        <w:t>)</w:t>
      </w:r>
    </w:p>
    <w:p w14:paraId="760C43DD" w14:textId="77777777" w:rsidR="00B259F0" w:rsidRDefault="00B259F0" w:rsidP="00B259F0">
      <w:pPr>
        <w:pStyle w:val="ListParagraph"/>
        <w:ind w:left="360"/>
      </w:pPr>
    </w:p>
    <w:p w14:paraId="576B924E" w14:textId="7BF5CBBA" w:rsidR="0010281F" w:rsidRDefault="0010281F" w:rsidP="00B259F0">
      <w:pPr>
        <w:pStyle w:val="ListParagraph"/>
        <w:ind w:left="360"/>
      </w:pPr>
      <w:r>
        <w:t>Since a football field is 360 feet long (including end zones), that works for both fields.  The widths, however, are different. The soccer field is wider than the football field. The football field is centered inside the soccer field with the same distance on each side of the football field.  The width of the football field is 6.4 times greater than the extra space on either side.  If the width of the soccer field is 210 feet, what is the width of the football field?</w:t>
      </w:r>
    </w:p>
    <w:p w14:paraId="4E6918ED" w14:textId="382BA2FE" w:rsidR="0077414B" w:rsidRPr="00184A91" w:rsidRDefault="0077414B" w:rsidP="0010281F">
      <w:pPr>
        <w:pStyle w:val="ListParagraph"/>
      </w:pPr>
    </w:p>
    <w:p w14:paraId="30EE11D1" w14:textId="796AB070" w:rsidR="0077414B" w:rsidRDefault="0010281F" w:rsidP="00B259F0">
      <w:pPr>
        <w:pStyle w:val="ListParagraph"/>
        <w:numPr>
          <w:ilvl w:val="0"/>
          <w:numId w:val="4"/>
        </w:numPr>
      </w:pPr>
      <w:r>
        <w:t>Draw a sketch of the situation.</w:t>
      </w:r>
    </w:p>
    <w:p w14:paraId="359579D6" w14:textId="77777777" w:rsidR="0010281F" w:rsidRDefault="0010281F" w:rsidP="0077414B"/>
    <w:p w14:paraId="581610AA" w14:textId="77777777" w:rsidR="0010281F" w:rsidRDefault="0010281F" w:rsidP="0077414B"/>
    <w:p w14:paraId="618A240B" w14:textId="77777777" w:rsidR="0010281F" w:rsidRDefault="0010281F" w:rsidP="0077414B"/>
    <w:p w14:paraId="0B95B57B" w14:textId="77777777" w:rsidR="0010281F" w:rsidRDefault="0010281F" w:rsidP="0077414B"/>
    <w:p w14:paraId="3B2B29EF" w14:textId="77777777" w:rsidR="0010281F" w:rsidRDefault="0010281F" w:rsidP="0077414B"/>
    <w:p w14:paraId="0B767B3F" w14:textId="77777777" w:rsidR="00B259F0" w:rsidRDefault="00B259F0" w:rsidP="0077414B"/>
    <w:p w14:paraId="5B62E63E" w14:textId="77777777" w:rsidR="00B259F0" w:rsidRDefault="00B259F0" w:rsidP="0077414B"/>
    <w:p w14:paraId="7C27C7DD" w14:textId="77777777" w:rsidR="00B259F0" w:rsidRDefault="00B259F0" w:rsidP="0077414B"/>
    <w:p w14:paraId="12080326" w14:textId="621ACD42" w:rsidR="0010281F" w:rsidRDefault="0010281F" w:rsidP="0077414B">
      <w:pPr>
        <w:pStyle w:val="ListParagraph"/>
        <w:numPr>
          <w:ilvl w:val="0"/>
          <w:numId w:val="4"/>
        </w:numPr>
      </w:pPr>
      <w:r>
        <w:lastRenderedPageBreak/>
        <w:t>What do you choose to be the variable in this problem?</w:t>
      </w:r>
    </w:p>
    <w:p w14:paraId="7BDE00F8" w14:textId="77777777" w:rsidR="0010281F" w:rsidRDefault="0010281F" w:rsidP="0077414B"/>
    <w:p w14:paraId="01F4784A" w14:textId="77777777" w:rsidR="0010281F" w:rsidRDefault="0010281F" w:rsidP="0077414B"/>
    <w:p w14:paraId="64651E1C" w14:textId="77777777" w:rsidR="00B259F0" w:rsidRDefault="00B259F0" w:rsidP="0077414B"/>
    <w:p w14:paraId="54B0CD57" w14:textId="77777777" w:rsidR="00B259F0" w:rsidRDefault="00B259F0" w:rsidP="0077414B"/>
    <w:p w14:paraId="0ED8359D" w14:textId="77777777" w:rsidR="0010281F" w:rsidRDefault="0010281F" w:rsidP="0077414B"/>
    <w:p w14:paraId="197569B0" w14:textId="132D0DC0" w:rsidR="0010281F" w:rsidRDefault="0010281F" w:rsidP="00B259F0">
      <w:pPr>
        <w:pStyle w:val="ListParagraph"/>
        <w:numPr>
          <w:ilvl w:val="0"/>
          <w:numId w:val="4"/>
        </w:numPr>
      </w:pPr>
      <w:r>
        <w:t>Write an equation to solve this problem.</w:t>
      </w:r>
    </w:p>
    <w:p w14:paraId="4BA0A078" w14:textId="77777777" w:rsidR="0010281F" w:rsidRDefault="0010281F" w:rsidP="0077414B"/>
    <w:p w14:paraId="6C38E924" w14:textId="77777777" w:rsidR="0010281F" w:rsidRDefault="0010281F" w:rsidP="0077414B"/>
    <w:p w14:paraId="1AB766C8" w14:textId="77777777" w:rsidR="0010281F" w:rsidRDefault="0010281F" w:rsidP="0077414B"/>
    <w:p w14:paraId="500543C4" w14:textId="77777777" w:rsidR="00B259F0" w:rsidRDefault="00B259F0" w:rsidP="0077414B"/>
    <w:p w14:paraId="75058E64" w14:textId="77777777" w:rsidR="00B259F0" w:rsidRDefault="00B259F0" w:rsidP="0077414B"/>
    <w:p w14:paraId="71348A83" w14:textId="77777777" w:rsidR="00B259F0" w:rsidRDefault="00B259F0" w:rsidP="0077414B"/>
    <w:p w14:paraId="07B2AAEB" w14:textId="77777777" w:rsidR="00B259F0" w:rsidRDefault="00B259F0" w:rsidP="0077414B"/>
    <w:p w14:paraId="08F66C33" w14:textId="77777777" w:rsidR="00B259F0" w:rsidRDefault="00B259F0" w:rsidP="0077414B"/>
    <w:p w14:paraId="6C53BF6D" w14:textId="77777777" w:rsidR="00B259F0" w:rsidRDefault="00B259F0" w:rsidP="0077414B"/>
    <w:p w14:paraId="66353B82" w14:textId="08BCDA09" w:rsidR="0010281F" w:rsidRDefault="0010281F" w:rsidP="00B259F0">
      <w:pPr>
        <w:pStyle w:val="ListParagraph"/>
        <w:numPr>
          <w:ilvl w:val="0"/>
          <w:numId w:val="4"/>
        </w:numPr>
      </w:pPr>
      <w:r>
        <w:t>Solve the equation. What is your answer?</w:t>
      </w:r>
    </w:p>
    <w:p w14:paraId="552DE1AE" w14:textId="77777777" w:rsidR="0010281F" w:rsidRDefault="0010281F" w:rsidP="0077414B"/>
    <w:p w14:paraId="5C37BF8E" w14:textId="77777777" w:rsidR="0010281F" w:rsidRDefault="0010281F" w:rsidP="0077414B"/>
    <w:p w14:paraId="61BC8147" w14:textId="77777777" w:rsidR="0010281F" w:rsidRDefault="0010281F" w:rsidP="0077414B"/>
    <w:p w14:paraId="7960B84B" w14:textId="77777777" w:rsidR="00B259F0" w:rsidRDefault="00B259F0" w:rsidP="0077414B"/>
    <w:p w14:paraId="0E8B16CD" w14:textId="77777777" w:rsidR="00B259F0" w:rsidRDefault="00B259F0" w:rsidP="0077414B"/>
    <w:p w14:paraId="17B860B4" w14:textId="77777777" w:rsidR="0010281F" w:rsidRDefault="0010281F" w:rsidP="0077414B"/>
    <w:p w14:paraId="1762A00D" w14:textId="77777777" w:rsidR="0010281F" w:rsidRDefault="0010281F" w:rsidP="0077414B"/>
    <w:p w14:paraId="722545FA" w14:textId="77777777" w:rsidR="006D2E6B" w:rsidRDefault="006D2E6B" w:rsidP="0077414B"/>
    <w:p w14:paraId="1AFA7E82" w14:textId="77777777" w:rsidR="006D2E6B" w:rsidRDefault="006D2E6B" w:rsidP="0077414B"/>
    <w:p w14:paraId="3DA2D137" w14:textId="77777777" w:rsidR="0010281F" w:rsidRDefault="0010281F" w:rsidP="0077414B"/>
    <w:p w14:paraId="2A40F131" w14:textId="77777777" w:rsidR="0010281F" w:rsidRDefault="0010281F" w:rsidP="0077414B"/>
    <w:p w14:paraId="59C6D716" w14:textId="12F26D88" w:rsidR="0010281F" w:rsidRPr="00184A91" w:rsidRDefault="00B259F0" w:rsidP="00B259F0">
      <w:pPr>
        <w:pStyle w:val="ListParagraph"/>
        <w:numPr>
          <w:ilvl w:val="0"/>
          <w:numId w:val="4"/>
        </w:numPr>
      </w:pPr>
      <w:r>
        <w:t xml:space="preserve">Is your answer </w:t>
      </w:r>
      <w:r w:rsidR="0010281F">
        <w:t xml:space="preserve">reasonable? Why or why not? </w:t>
      </w:r>
    </w:p>
    <w:p w14:paraId="63E53653" w14:textId="77777777" w:rsidR="0077414B" w:rsidRPr="00184A91" w:rsidRDefault="0077414B" w:rsidP="0077414B"/>
    <w:p w14:paraId="5A07296E" w14:textId="77777777" w:rsidR="0077414B" w:rsidRPr="00184A91" w:rsidRDefault="0077414B" w:rsidP="0077414B"/>
    <w:p w14:paraId="5FCD467D" w14:textId="77777777" w:rsidR="0077414B" w:rsidRPr="00184A91" w:rsidRDefault="0077414B" w:rsidP="0077414B"/>
    <w:sectPr w:rsidR="0077414B" w:rsidRPr="00184A91" w:rsidSect="00636096">
      <w:headerReference w:type="even" r:id="rId13"/>
      <w:headerReference w:type="default" r:id="rId14"/>
      <w:footerReference w:type="even"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472C7" w14:textId="77777777" w:rsidR="00C759ED" w:rsidRDefault="00C759ED" w:rsidP="0085319D">
      <w:r>
        <w:separator/>
      </w:r>
    </w:p>
  </w:endnote>
  <w:endnote w:type="continuationSeparator" w:id="0">
    <w:p w14:paraId="3BE6AF02" w14:textId="77777777" w:rsidR="00C759ED" w:rsidRDefault="00C759ED"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990A6" w14:textId="77777777" w:rsidR="00C759ED" w:rsidRDefault="00C759ED" w:rsidP="00B259F0">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3D9ED47F" w14:textId="77777777" w:rsidR="00C759ED" w:rsidRDefault="00C759ED"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40525" w14:textId="02059E3D" w:rsidR="00C759ED" w:rsidRPr="00B259F0" w:rsidRDefault="00F51AA8" w:rsidP="00B259F0">
    <w:pPr>
      <w:pBdr>
        <w:top w:val="single" w:sz="4" w:space="1" w:color="auto"/>
      </w:pBdr>
      <w:rPr>
        <w:sz w:val="20"/>
        <w:szCs w:val="20"/>
      </w:rPr>
    </w:pPr>
    <w:r>
      <w:rPr>
        <w:sz w:val="20"/>
        <w:szCs w:val="20"/>
      </w:rPr>
      <w:t>Activity 2.4.9</w:t>
    </w:r>
    <w:r w:rsidR="00C759ED" w:rsidRPr="00B259F0">
      <w:rPr>
        <w:sz w:val="20"/>
        <w:szCs w:val="20"/>
      </w:rPr>
      <w:t xml:space="preserve">   </w:t>
    </w:r>
    <w:r w:rsidR="00C759ED" w:rsidRPr="00B259F0">
      <w:rPr>
        <w:sz w:val="20"/>
        <w:szCs w:val="20"/>
      </w:rPr>
      <w:tab/>
    </w:r>
    <w:r w:rsidR="00C759ED" w:rsidRPr="00B259F0">
      <w:rPr>
        <w:sz w:val="20"/>
        <w:szCs w:val="20"/>
      </w:rPr>
      <w:tab/>
      <w:t xml:space="preserve">      </w:t>
    </w:r>
    <w:r w:rsidR="00C759ED">
      <w:rPr>
        <w:sz w:val="20"/>
        <w:szCs w:val="20"/>
      </w:rPr>
      <w:t xml:space="preserve">                                                                 </w:t>
    </w:r>
    <w:r w:rsidR="00C759ED" w:rsidRPr="00B259F0">
      <w:rPr>
        <w:sz w:val="20"/>
        <w:szCs w:val="20"/>
      </w:rPr>
      <w:t xml:space="preserve">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F951A" w14:textId="77777777" w:rsidR="00C759ED" w:rsidRDefault="00C759ED" w:rsidP="0085319D">
      <w:r>
        <w:separator/>
      </w:r>
    </w:p>
  </w:footnote>
  <w:footnote w:type="continuationSeparator" w:id="0">
    <w:p w14:paraId="2A116DD5" w14:textId="77777777" w:rsidR="00C759ED" w:rsidRDefault="00C759ED"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FCD5C" w14:textId="77777777" w:rsidR="00C759ED" w:rsidRDefault="00C759ED" w:rsidP="00B259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E62EC4" w14:textId="77777777" w:rsidR="00C759ED" w:rsidRDefault="00C759ED"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59D0839" w14:textId="77777777" w:rsidR="00C759ED" w:rsidRDefault="00C759ED"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8C304" w14:textId="437C2E11" w:rsidR="00C759ED" w:rsidRPr="00FD56BA" w:rsidRDefault="00C759ED" w:rsidP="00FD56BA">
    <w:pPr>
      <w:pBdr>
        <w:bottom w:val="single" w:sz="4" w:space="1" w:color="auto"/>
      </w:pBdr>
    </w:pPr>
    <w:r>
      <w:t>Name:</w:t>
    </w:r>
    <w:r>
      <w:tab/>
    </w:r>
    <w:r>
      <w:tab/>
    </w:r>
    <w:r>
      <w:tab/>
    </w:r>
    <w:r>
      <w:tab/>
    </w:r>
    <w:r>
      <w:tab/>
    </w:r>
    <w:r>
      <w:tab/>
    </w:r>
    <w:r>
      <w:tab/>
      <w:t xml:space="preserve">Date:                                   </w:t>
    </w:r>
    <w:sdt>
      <w:sdtPr>
        <w:id w:val="248270799"/>
        <w:docPartObj>
          <w:docPartGallery w:val="Page Numbers (Top of Page)"/>
          <w:docPartUnique/>
        </w:docPartObj>
      </w:sdtPr>
      <w:sdtEndPr/>
      <w:sdtContent>
        <w:r>
          <w:t xml:space="preserve"> </w:t>
        </w:r>
        <w:r>
          <w:tab/>
          <w:t xml:space="preserve">     Page </w:t>
        </w:r>
        <w:r>
          <w:fldChar w:fldCharType="begin"/>
        </w:r>
        <w:r>
          <w:instrText xml:space="preserve"> PAGE </w:instrText>
        </w:r>
        <w:r>
          <w:fldChar w:fldCharType="separate"/>
        </w:r>
        <w:r w:rsidR="00F51AA8">
          <w:rPr>
            <w:noProof/>
          </w:rPr>
          <w:t>1</w:t>
        </w:r>
        <w:r>
          <w:fldChar w:fldCharType="end"/>
        </w:r>
        <w:r>
          <w:t xml:space="preserve"> of </w:t>
        </w:r>
        <w:r w:rsidR="00F51AA8">
          <w:fldChar w:fldCharType="begin"/>
        </w:r>
        <w:r w:rsidR="00F51AA8">
          <w:instrText xml:space="preserve"> NUMPAGES  </w:instrText>
        </w:r>
        <w:r w:rsidR="00F51AA8">
          <w:fldChar w:fldCharType="separate"/>
        </w:r>
        <w:r w:rsidR="00F51AA8">
          <w:rPr>
            <w:noProof/>
          </w:rPr>
          <w:t>3</w:t>
        </w:r>
        <w:r w:rsidR="00F51AA8">
          <w:rPr>
            <w:noProof/>
          </w:rPr>
          <w:fldChar w:fldCharType="end"/>
        </w:r>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EC2"/>
    <w:multiLevelType w:val="hybridMultilevel"/>
    <w:tmpl w:val="3104C9A2"/>
    <w:lvl w:ilvl="0" w:tplc="EBD28F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80B2C"/>
    <w:multiLevelType w:val="hybridMultilevel"/>
    <w:tmpl w:val="80DE6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D05434"/>
    <w:multiLevelType w:val="hybridMultilevel"/>
    <w:tmpl w:val="AA389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AC576D"/>
    <w:multiLevelType w:val="hybridMultilevel"/>
    <w:tmpl w:val="E898D116"/>
    <w:lvl w:ilvl="0" w:tplc="4936006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257AC"/>
    <w:rsid w:val="000C49E3"/>
    <w:rsid w:val="0010281F"/>
    <w:rsid w:val="00184A91"/>
    <w:rsid w:val="001C290F"/>
    <w:rsid w:val="00355084"/>
    <w:rsid w:val="00476A17"/>
    <w:rsid w:val="004C1A60"/>
    <w:rsid w:val="00636096"/>
    <w:rsid w:val="006D2E6B"/>
    <w:rsid w:val="00706A3A"/>
    <w:rsid w:val="0077414B"/>
    <w:rsid w:val="0085319D"/>
    <w:rsid w:val="009B1504"/>
    <w:rsid w:val="00B259F0"/>
    <w:rsid w:val="00B91B7F"/>
    <w:rsid w:val="00C4660B"/>
    <w:rsid w:val="00C759ED"/>
    <w:rsid w:val="00DB2972"/>
    <w:rsid w:val="00E973D2"/>
    <w:rsid w:val="00F51AA8"/>
    <w:rsid w:val="00F74055"/>
    <w:rsid w:val="00FD56B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C5C8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9B1504"/>
    <w:rPr>
      <w:color w:val="0000FF" w:themeColor="hyperlink"/>
      <w:u w:val="single"/>
    </w:rPr>
  </w:style>
  <w:style w:type="character" w:styleId="FollowedHyperlink">
    <w:name w:val="FollowedHyperlink"/>
    <w:basedOn w:val="DefaultParagraphFont"/>
    <w:uiPriority w:val="99"/>
    <w:semiHidden/>
    <w:unhideWhenUsed/>
    <w:rsid w:val="00FD56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9B1504"/>
    <w:rPr>
      <w:color w:val="0000FF" w:themeColor="hyperlink"/>
      <w:u w:val="single"/>
    </w:rPr>
  </w:style>
  <w:style w:type="character" w:styleId="FollowedHyperlink">
    <w:name w:val="FollowedHyperlink"/>
    <w:basedOn w:val="DefaultParagraphFont"/>
    <w:uiPriority w:val="99"/>
    <w:semiHidden/>
    <w:unhideWhenUsed/>
    <w:rsid w:val="00FD56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20118">
      <w:bodyDiv w:val="1"/>
      <w:marLeft w:val="0"/>
      <w:marRight w:val="0"/>
      <w:marTop w:val="0"/>
      <w:marBottom w:val="0"/>
      <w:divBdr>
        <w:top w:val="none" w:sz="0" w:space="0" w:color="auto"/>
        <w:left w:val="none" w:sz="0" w:space="0" w:color="auto"/>
        <w:bottom w:val="none" w:sz="0" w:space="0" w:color="auto"/>
        <w:right w:val="none" w:sz="0" w:space="0" w:color="auto"/>
      </w:divBdr>
    </w:div>
    <w:div w:id="1224565429">
      <w:bodyDiv w:val="1"/>
      <w:marLeft w:val="0"/>
      <w:marRight w:val="0"/>
      <w:marTop w:val="0"/>
      <w:marBottom w:val="0"/>
      <w:divBdr>
        <w:top w:val="none" w:sz="0" w:space="0" w:color="auto"/>
        <w:left w:val="none" w:sz="0" w:space="0" w:color="auto"/>
        <w:bottom w:val="none" w:sz="0" w:space="0" w:color="auto"/>
        <w:right w:val="none" w:sz="0" w:space="0" w:color="auto"/>
      </w:divBdr>
    </w:div>
    <w:div w:id="1857501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rkersinc.com/athletic/soccer-field-dimension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Users\Nicole\Dropbox\Algebra%20Materials\State%20Materials\2012-03-30%20Mentor%20Materials\Materials%20for%20March%2030%20Meeting\www.sk8parks.com" TargetMode="External"/><Relationship Id="rId4" Type="http://schemas.microsoft.com/office/2007/relationships/stylesWithEffects" Target="stylesWithEffects.xml"/><Relationship Id="rId9" Type="http://schemas.openxmlformats.org/officeDocument/2006/relationships/hyperlink" Target="http://www.popularmechanics.com/home_journal/how_to/4218238.html?page=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35E26-11E6-4A8D-AE88-B7163197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609ED0C1</Template>
  <TotalTime>86</TotalTime>
  <Pages>3</Pages>
  <Words>505</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Freeman, Andre' L</cp:lastModifiedBy>
  <cp:revision>6</cp:revision>
  <cp:lastPrinted>2012-06-29T23:13:00Z</cp:lastPrinted>
  <dcterms:created xsi:type="dcterms:W3CDTF">2012-06-29T23:06:00Z</dcterms:created>
  <dcterms:modified xsi:type="dcterms:W3CDTF">2012-07-07T13:23:00Z</dcterms:modified>
</cp:coreProperties>
</file>