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2948" w14:textId="7F0903DA" w:rsidR="0037267A" w:rsidRDefault="00804FBF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Solving Problems using the Distributive Property</w:t>
      </w:r>
    </w:p>
    <w:p w14:paraId="08A97E22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6958A30F" w14:textId="77777777" w:rsidR="0077414B" w:rsidRDefault="003A250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 description of the </w:t>
      </w:r>
      <w:r w:rsidRPr="00804FBF">
        <w:rPr>
          <w:b/>
        </w:rPr>
        <w:t>Distributive Property</w:t>
      </w:r>
      <w:r>
        <w:t>:</w:t>
      </w:r>
      <w:bookmarkStart w:id="0" w:name="_GoBack"/>
      <w:bookmarkEnd w:id="0"/>
    </w:p>
    <w:p w14:paraId="087465F2" w14:textId="77777777" w:rsidR="003A250B" w:rsidRDefault="003A250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385EDD" w14:textId="77777777" w:rsidR="0077414B" w:rsidRDefault="0077414B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E5D090" w14:textId="77777777" w:rsidR="00804FBF" w:rsidRDefault="00804FBF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7EDC48" w14:textId="77777777" w:rsidR="00804FBF" w:rsidRDefault="00804FBF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D5AA4C" w14:textId="77777777" w:rsidR="00804FBF" w:rsidRPr="00184A91" w:rsidRDefault="00804FBF" w:rsidP="0077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C0E3D" w14:textId="77777777" w:rsidR="0077414B" w:rsidRPr="00184A91" w:rsidRDefault="0077414B" w:rsidP="0077414B">
      <w:pPr>
        <w:jc w:val="center"/>
        <w:rPr>
          <w:b/>
        </w:rPr>
      </w:pPr>
    </w:p>
    <w:p w14:paraId="77DB1EB6" w14:textId="0A436318" w:rsidR="0077414B" w:rsidRDefault="00F64883" w:rsidP="00804FBF">
      <w:pPr>
        <w:pStyle w:val="ColorfulList-Accent11"/>
        <w:numPr>
          <w:ilvl w:val="0"/>
          <w:numId w:val="9"/>
        </w:numPr>
      </w:pPr>
      <w:r w:rsidRPr="00973116">
        <w:t xml:space="preserve">You and three friends go to the local fair. You each buy a $3 food ticket and a stamp for unlimited rides. If the total cost for the </w:t>
      </w:r>
      <w:r>
        <w:t>four of you i</w:t>
      </w:r>
      <w:r>
        <w:t>s $32, how much doe</w:t>
      </w:r>
      <w:r w:rsidRPr="00973116">
        <w:t>s the stamp for unlimited rides</w:t>
      </w:r>
      <w:r>
        <w:t xml:space="preserve"> cost?</w:t>
      </w:r>
    </w:p>
    <w:p w14:paraId="44F1F6BA" w14:textId="77777777" w:rsidR="00804FBF" w:rsidRDefault="00804FBF" w:rsidP="00804FBF">
      <w:pPr>
        <w:pStyle w:val="ColorfulList-Accent11"/>
        <w:ind w:left="270"/>
      </w:pPr>
    </w:p>
    <w:p w14:paraId="1193208E" w14:textId="7370FE30" w:rsidR="00804FBF" w:rsidRDefault="00804FBF" w:rsidP="00804FBF">
      <w:pPr>
        <w:pStyle w:val="ColorfulList-Accent11"/>
        <w:numPr>
          <w:ilvl w:val="0"/>
          <w:numId w:val="10"/>
        </w:numPr>
      </w:pPr>
      <w:r>
        <w:t>What is the unknown cost in the problem?</w:t>
      </w:r>
    </w:p>
    <w:p w14:paraId="31B240DB" w14:textId="77777777" w:rsidR="00804FBF" w:rsidRDefault="00804FBF" w:rsidP="00804FBF">
      <w:pPr>
        <w:pStyle w:val="ColorfulList-Accent11"/>
        <w:ind w:left="630"/>
      </w:pPr>
    </w:p>
    <w:p w14:paraId="1E6ECEA1" w14:textId="77777777" w:rsidR="00804FBF" w:rsidRDefault="00804FBF" w:rsidP="00804FBF">
      <w:pPr>
        <w:pStyle w:val="ColorfulList-Accent11"/>
        <w:ind w:left="630"/>
      </w:pPr>
    </w:p>
    <w:p w14:paraId="1BF9AB64" w14:textId="77777777" w:rsidR="00804FBF" w:rsidRDefault="00804FBF" w:rsidP="00804FBF">
      <w:pPr>
        <w:pStyle w:val="ColorfulList-Accent11"/>
        <w:ind w:left="630"/>
      </w:pPr>
    </w:p>
    <w:p w14:paraId="6125EADE" w14:textId="5430D7F2" w:rsidR="00804FBF" w:rsidRDefault="00804FBF" w:rsidP="00804FBF">
      <w:pPr>
        <w:pStyle w:val="ColorfulList-Accent11"/>
        <w:numPr>
          <w:ilvl w:val="0"/>
          <w:numId w:val="10"/>
        </w:numPr>
      </w:pPr>
      <w:r>
        <w:t>What is the known cost in the problem?</w:t>
      </w:r>
    </w:p>
    <w:p w14:paraId="02DBF64C" w14:textId="77777777" w:rsidR="00804FBF" w:rsidRDefault="00804FBF" w:rsidP="00804FBF">
      <w:pPr>
        <w:pStyle w:val="ColorfulList-Accent11"/>
        <w:ind w:left="630"/>
      </w:pPr>
    </w:p>
    <w:p w14:paraId="4B846A38" w14:textId="77777777" w:rsidR="00804FBF" w:rsidRDefault="00804FBF" w:rsidP="00804FBF">
      <w:pPr>
        <w:pStyle w:val="ColorfulList-Accent11"/>
        <w:ind w:left="630"/>
      </w:pPr>
    </w:p>
    <w:p w14:paraId="31EBD16B" w14:textId="77777777" w:rsidR="00804FBF" w:rsidRDefault="00804FBF" w:rsidP="00804FBF">
      <w:pPr>
        <w:pStyle w:val="ColorfulList-Accent11"/>
        <w:ind w:left="630"/>
      </w:pPr>
    </w:p>
    <w:p w14:paraId="50D47D69" w14:textId="4376A726" w:rsidR="00804FBF" w:rsidRDefault="00804FBF" w:rsidP="00804FBF">
      <w:pPr>
        <w:pStyle w:val="ColorfulList-Accent11"/>
        <w:numPr>
          <w:ilvl w:val="0"/>
          <w:numId w:val="10"/>
        </w:numPr>
      </w:pPr>
      <w:r>
        <w:t>W</w:t>
      </w:r>
      <w:r w:rsidRPr="003A250B">
        <w:t>rite an expression showing the cost for one person</w:t>
      </w:r>
      <w:r>
        <w:t>.</w:t>
      </w:r>
    </w:p>
    <w:p w14:paraId="2A84CB44" w14:textId="77777777" w:rsidR="00804FBF" w:rsidRDefault="00804FBF" w:rsidP="00804FBF">
      <w:pPr>
        <w:pStyle w:val="ColorfulList-Accent11"/>
      </w:pPr>
    </w:p>
    <w:p w14:paraId="39F74687" w14:textId="77777777" w:rsidR="00804FBF" w:rsidRDefault="00804FBF" w:rsidP="00804FBF">
      <w:pPr>
        <w:pStyle w:val="ColorfulList-Accent11"/>
      </w:pPr>
    </w:p>
    <w:p w14:paraId="150623B7" w14:textId="77777777" w:rsidR="00804FBF" w:rsidRDefault="00804FBF" w:rsidP="00804FBF">
      <w:pPr>
        <w:pStyle w:val="ColorfulList-Accent11"/>
      </w:pPr>
    </w:p>
    <w:p w14:paraId="5E598E32" w14:textId="1FEAA756" w:rsidR="00804FBF" w:rsidRPr="00804FBF" w:rsidRDefault="00804FBF" w:rsidP="00804FBF">
      <w:pPr>
        <w:pStyle w:val="ColorfulList-Accent11"/>
        <w:numPr>
          <w:ilvl w:val="0"/>
          <w:numId w:val="10"/>
        </w:numPr>
      </w:pPr>
      <w:r w:rsidRPr="003A250B">
        <w:rPr>
          <w:bCs/>
        </w:rPr>
        <w:t>Write an expression showing the total cost for everyone</w:t>
      </w:r>
      <w:r>
        <w:rPr>
          <w:bCs/>
        </w:rPr>
        <w:t>.</w:t>
      </w:r>
    </w:p>
    <w:p w14:paraId="4D8FC7A3" w14:textId="77777777" w:rsidR="00804FBF" w:rsidRDefault="00804FBF" w:rsidP="00804FBF">
      <w:pPr>
        <w:pStyle w:val="ColorfulList-Accent11"/>
        <w:rPr>
          <w:bCs/>
        </w:rPr>
      </w:pPr>
    </w:p>
    <w:p w14:paraId="08225008" w14:textId="77777777" w:rsidR="00804FBF" w:rsidRDefault="00804FBF" w:rsidP="00804FBF">
      <w:pPr>
        <w:pStyle w:val="ColorfulList-Accent11"/>
        <w:rPr>
          <w:bCs/>
        </w:rPr>
      </w:pPr>
    </w:p>
    <w:p w14:paraId="2794D3A9" w14:textId="77777777" w:rsidR="00804FBF" w:rsidRDefault="00804FBF" w:rsidP="00804FBF">
      <w:pPr>
        <w:pStyle w:val="ColorfulList-Accent11"/>
        <w:rPr>
          <w:bCs/>
        </w:rPr>
      </w:pPr>
    </w:p>
    <w:p w14:paraId="276508D1" w14:textId="1DB2CBFF" w:rsidR="00804FBF" w:rsidRDefault="00804FBF" w:rsidP="00804FBF">
      <w:pPr>
        <w:pStyle w:val="ColorfulList-Accent11"/>
        <w:numPr>
          <w:ilvl w:val="0"/>
          <w:numId w:val="10"/>
        </w:numPr>
      </w:pPr>
      <w:r>
        <w:t xml:space="preserve">The total cost equals $32.  Write an </w:t>
      </w:r>
      <w:r w:rsidRPr="003A250B">
        <w:t xml:space="preserve">equation </w:t>
      </w:r>
      <w:r w:rsidR="00781F0B">
        <w:t>that models</w:t>
      </w:r>
      <w:r w:rsidRPr="003A250B">
        <w:t xml:space="preserve"> this situation</w:t>
      </w:r>
      <w:r>
        <w:t>.</w:t>
      </w:r>
    </w:p>
    <w:p w14:paraId="2C36232E" w14:textId="77777777" w:rsidR="003A250B" w:rsidRDefault="003A250B" w:rsidP="003A250B">
      <w:pPr>
        <w:pStyle w:val="ColorfulList-Accent11"/>
        <w:ind w:left="360"/>
      </w:pPr>
    </w:p>
    <w:p w14:paraId="74542492" w14:textId="77777777" w:rsidR="003A250B" w:rsidRDefault="003A250B" w:rsidP="00804FBF">
      <w:pPr>
        <w:pStyle w:val="ColorfulList-Accent11"/>
        <w:ind w:left="0"/>
      </w:pPr>
    </w:p>
    <w:p w14:paraId="5B0BF3F7" w14:textId="77777777" w:rsidR="0077414B" w:rsidRDefault="0077414B" w:rsidP="0077414B"/>
    <w:p w14:paraId="1388CC5E" w14:textId="77777777" w:rsidR="00804FBF" w:rsidRDefault="00804FBF" w:rsidP="0077414B"/>
    <w:p w14:paraId="74C6072A" w14:textId="77777777" w:rsidR="005571C6" w:rsidRDefault="005571C6" w:rsidP="0077414B"/>
    <w:p w14:paraId="749B3F8A" w14:textId="7258ECD4" w:rsidR="003A250B" w:rsidRDefault="003A250B" w:rsidP="00F64883">
      <w:pPr>
        <w:pStyle w:val="ListParagraph"/>
        <w:numPr>
          <w:ilvl w:val="0"/>
          <w:numId w:val="10"/>
        </w:numPr>
      </w:pPr>
      <w:r w:rsidRPr="003A250B">
        <w:t>Now we want to solve this equa</w:t>
      </w:r>
      <w:r w:rsidR="005571C6">
        <w:t xml:space="preserve">tion to find the cost of </w:t>
      </w:r>
      <w:r w:rsidRPr="003A250B">
        <w:t xml:space="preserve">the </w:t>
      </w:r>
      <w:r w:rsidR="00F64883">
        <w:t>stamp</w:t>
      </w:r>
      <w:r w:rsidRPr="003A250B">
        <w:t>.  If you followed the steps correctly, your equation should have a pair or parentheses in it.  Up until now, we have not solved any equations with pare</w:t>
      </w:r>
      <w:r w:rsidR="00F64883">
        <w:t>ntheses.  H</w:t>
      </w:r>
      <w:r w:rsidRPr="003A250B">
        <w:t>ow we are going to get rid of the parentheses?  Explain below.</w:t>
      </w:r>
      <w:r>
        <w:t xml:space="preserve"> </w:t>
      </w:r>
    </w:p>
    <w:p w14:paraId="02E19828" w14:textId="77777777" w:rsidR="003A250B" w:rsidRDefault="003A250B" w:rsidP="003A250B">
      <w:pPr>
        <w:pStyle w:val="ColorfulList-Accent11"/>
        <w:ind w:left="360"/>
      </w:pPr>
    </w:p>
    <w:p w14:paraId="0951FBA3" w14:textId="77777777" w:rsidR="003A250B" w:rsidRDefault="003A250B" w:rsidP="003A250B">
      <w:pPr>
        <w:pStyle w:val="ColorfulList-Accent11"/>
        <w:ind w:left="360"/>
      </w:pPr>
    </w:p>
    <w:p w14:paraId="0FE0BF4D" w14:textId="77777777" w:rsidR="005571C6" w:rsidRDefault="005571C6" w:rsidP="003A250B">
      <w:pPr>
        <w:pStyle w:val="ColorfulList-Accent11"/>
        <w:ind w:left="360"/>
      </w:pPr>
    </w:p>
    <w:p w14:paraId="3C17B6A1" w14:textId="77777777" w:rsidR="005571C6" w:rsidRDefault="005571C6" w:rsidP="003A250B">
      <w:pPr>
        <w:pStyle w:val="ColorfulList-Accent11"/>
        <w:ind w:left="360"/>
      </w:pPr>
    </w:p>
    <w:p w14:paraId="292F4BF2" w14:textId="77777777" w:rsidR="003A250B" w:rsidRDefault="003A250B" w:rsidP="003A250B">
      <w:pPr>
        <w:pStyle w:val="ColorfulList-Accent11"/>
        <w:ind w:left="360"/>
      </w:pPr>
    </w:p>
    <w:p w14:paraId="16815171" w14:textId="77777777" w:rsidR="003A250B" w:rsidRDefault="003A250B" w:rsidP="003A250B">
      <w:pPr>
        <w:pStyle w:val="ColorfulList-Accent11"/>
        <w:ind w:left="360"/>
      </w:pPr>
    </w:p>
    <w:p w14:paraId="7A1E1D4F" w14:textId="77777777" w:rsidR="003A250B" w:rsidRDefault="003A250B" w:rsidP="003A250B">
      <w:pPr>
        <w:pStyle w:val="ColorfulList-Accent11"/>
        <w:ind w:left="360"/>
      </w:pPr>
    </w:p>
    <w:p w14:paraId="643A84E6" w14:textId="3769B7B3" w:rsidR="007D28F9" w:rsidRDefault="007D28F9" w:rsidP="00F64883">
      <w:pPr>
        <w:pStyle w:val="ColorfulList-Accent11"/>
        <w:numPr>
          <w:ilvl w:val="0"/>
          <w:numId w:val="10"/>
        </w:numPr>
      </w:pPr>
      <w:r w:rsidRPr="007D28F9">
        <w:lastRenderedPageBreak/>
        <w:t xml:space="preserve">Use the distributive property to </w:t>
      </w:r>
      <w:r w:rsidR="005571C6">
        <w:t>eliminate the parentheses in the</w:t>
      </w:r>
      <w:r w:rsidRPr="007D28F9">
        <w:t xml:space="preserve"> equation.</w:t>
      </w:r>
    </w:p>
    <w:p w14:paraId="3021BA82" w14:textId="77777777" w:rsidR="005571C6" w:rsidRDefault="005571C6" w:rsidP="005571C6">
      <w:pPr>
        <w:pStyle w:val="ColorfulList-Accent11"/>
        <w:ind w:left="270"/>
      </w:pPr>
    </w:p>
    <w:p w14:paraId="18FCE711" w14:textId="77777777" w:rsidR="005571C6" w:rsidRDefault="005571C6" w:rsidP="005571C6">
      <w:pPr>
        <w:pStyle w:val="ColorfulList-Accent11"/>
        <w:ind w:left="270"/>
      </w:pPr>
    </w:p>
    <w:p w14:paraId="393948D9" w14:textId="77777777" w:rsidR="005571C6" w:rsidRDefault="005571C6" w:rsidP="005571C6">
      <w:pPr>
        <w:pStyle w:val="ColorfulList-Accent11"/>
        <w:ind w:left="270"/>
      </w:pPr>
    </w:p>
    <w:p w14:paraId="31DF72BE" w14:textId="77777777" w:rsidR="00E2573E" w:rsidRDefault="00E2573E" w:rsidP="005571C6">
      <w:pPr>
        <w:pStyle w:val="ColorfulList-Accent11"/>
        <w:ind w:left="270"/>
      </w:pPr>
    </w:p>
    <w:p w14:paraId="48889AF7" w14:textId="0E483FFB" w:rsidR="007D28F9" w:rsidRDefault="005571C6" w:rsidP="00F64883">
      <w:pPr>
        <w:pStyle w:val="ColorfulList-Accent11"/>
        <w:numPr>
          <w:ilvl w:val="0"/>
          <w:numId w:val="10"/>
        </w:numPr>
      </w:pPr>
      <w:r>
        <w:t>Now solve the equation.  Show your work and circle your answer.</w:t>
      </w:r>
    </w:p>
    <w:p w14:paraId="3BADCD8C" w14:textId="77777777" w:rsidR="007D28F9" w:rsidRDefault="007D28F9" w:rsidP="007D28F9">
      <w:pPr>
        <w:ind w:left="720"/>
      </w:pPr>
    </w:p>
    <w:p w14:paraId="15B34935" w14:textId="77777777" w:rsidR="007D28F9" w:rsidRDefault="007D28F9" w:rsidP="007D28F9">
      <w:pPr>
        <w:ind w:left="720"/>
      </w:pPr>
    </w:p>
    <w:p w14:paraId="1A0C2576" w14:textId="77777777" w:rsidR="007D28F9" w:rsidRDefault="007D28F9" w:rsidP="007D28F9">
      <w:pPr>
        <w:ind w:left="720"/>
      </w:pPr>
    </w:p>
    <w:p w14:paraId="125A2835" w14:textId="77777777" w:rsidR="00F64883" w:rsidRDefault="00F64883" w:rsidP="007D28F9">
      <w:pPr>
        <w:ind w:left="720"/>
      </w:pPr>
    </w:p>
    <w:p w14:paraId="22991319" w14:textId="77777777" w:rsidR="00BC4C70" w:rsidRDefault="00BC4C70" w:rsidP="00BC4C70">
      <w:pPr>
        <w:rPr>
          <w:b/>
        </w:rPr>
      </w:pPr>
    </w:p>
    <w:p w14:paraId="657E6B3D" w14:textId="427E1E92" w:rsidR="00BC4C70" w:rsidRPr="00F64883" w:rsidRDefault="00F866EF" w:rsidP="00F64883">
      <w:pPr>
        <w:pStyle w:val="ListParagraph"/>
        <w:numPr>
          <w:ilvl w:val="0"/>
          <w:numId w:val="9"/>
        </w:numPr>
        <w:rPr>
          <w:bCs/>
        </w:rPr>
      </w:pPr>
      <w:r w:rsidRPr="00F64883">
        <w:rPr>
          <w:bCs/>
        </w:rPr>
        <w:t>Mr.</w:t>
      </w:r>
      <w:r w:rsidR="00BC4C70" w:rsidRPr="00F64883">
        <w:rPr>
          <w:bCs/>
        </w:rPr>
        <w:t xml:space="preserve"> </w:t>
      </w:r>
      <w:r w:rsidR="005571C6" w:rsidRPr="00F64883">
        <w:rPr>
          <w:bCs/>
        </w:rPr>
        <w:t>Matthews</w:t>
      </w:r>
      <w:r w:rsidRPr="00F64883">
        <w:rPr>
          <w:bCs/>
        </w:rPr>
        <w:t xml:space="preserve"> </w:t>
      </w:r>
      <w:r w:rsidR="00BC4C70" w:rsidRPr="00F64883">
        <w:rPr>
          <w:bCs/>
        </w:rPr>
        <w:t>orga</w:t>
      </w:r>
      <w:r w:rsidR="005571C6" w:rsidRPr="00F64883">
        <w:rPr>
          <w:bCs/>
        </w:rPr>
        <w:t xml:space="preserve">nized a field trip </w:t>
      </w:r>
      <w:r w:rsidRPr="00F64883">
        <w:rPr>
          <w:bCs/>
        </w:rPr>
        <w:t xml:space="preserve">to Lake Compounce </w:t>
      </w:r>
      <w:r w:rsidR="005571C6" w:rsidRPr="00F64883">
        <w:rPr>
          <w:bCs/>
        </w:rPr>
        <w:t>for</w:t>
      </w:r>
      <w:r w:rsidR="00BC4C70" w:rsidRPr="00F64883">
        <w:rPr>
          <w:bCs/>
        </w:rPr>
        <w:t xml:space="preserve"> </w:t>
      </w:r>
      <w:r w:rsidRPr="00F64883">
        <w:rPr>
          <w:bCs/>
        </w:rPr>
        <w:t xml:space="preserve">his ninth grade </w:t>
      </w:r>
      <w:r w:rsidR="00BC4C70" w:rsidRPr="00F64883">
        <w:rPr>
          <w:bCs/>
        </w:rPr>
        <w:t>students</w:t>
      </w:r>
      <w:r w:rsidRPr="00F64883">
        <w:rPr>
          <w:bCs/>
        </w:rPr>
        <w:t xml:space="preserve"> who had perfect attendance.  </w:t>
      </w:r>
      <w:r w:rsidR="00BC4C70" w:rsidRPr="00F64883">
        <w:rPr>
          <w:bCs/>
        </w:rPr>
        <w:t xml:space="preserve">He </w:t>
      </w:r>
      <w:r w:rsidRPr="00F64883">
        <w:rPr>
          <w:bCs/>
        </w:rPr>
        <w:t>bought the adm</w:t>
      </w:r>
      <w:r w:rsidR="00C866A6" w:rsidRPr="00F64883">
        <w:rPr>
          <w:bCs/>
        </w:rPr>
        <w:t>ission ticket for each student</w:t>
      </w:r>
      <w:r w:rsidR="00394772" w:rsidRPr="00F64883">
        <w:rPr>
          <w:bCs/>
        </w:rPr>
        <w:t>,</w:t>
      </w:r>
      <w:r w:rsidR="00C866A6" w:rsidRPr="00F64883">
        <w:rPr>
          <w:bCs/>
        </w:rPr>
        <w:t xml:space="preserve"> </w:t>
      </w:r>
      <w:r w:rsidRPr="00F64883">
        <w:rPr>
          <w:bCs/>
        </w:rPr>
        <w:t xml:space="preserve">plus a </w:t>
      </w:r>
      <w:r w:rsidR="00BC4C70" w:rsidRPr="00F64883">
        <w:rPr>
          <w:bCs/>
        </w:rPr>
        <w:t xml:space="preserve">gift for each student.  The gifts for the girls cost $5 each and the gifts for the boys cost $4 each.  12 boys and 15 girls </w:t>
      </w:r>
      <w:r w:rsidRPr="00F64883">
        <w:rPr>
          <w:bCs/>
        </w:rPr>
        <w:t xml:space="preserve">attended the field trip. The total cost of the tickets and gifts </w:t>
      </w:r>
      <w:r w:rsidR="00E2573E" w:rsidRPr="00F64883">
        <w:rPr>
          <w:bCs/>
        </w:rPr>
        <w:t>wa</w:t>
      </w:r>
      <w:r w:rsidRPr="00F64883">
        <w:rPr>
          <w:bCs/>
        </w:rPr>
        <w:t xml:space="preserve">s </w:t>
      </w:r>
      <w:r w:rsidR="00BC4C70" w:rsidRPr="00F64883">
        <w:rPr>
          <w:bCs/>
        </w:rPr>
        <w:t xml:space="preserve">$798.  After Mr. </w:t>
      </w:r>
      <w:r w:rsidRPr="00F64883">
        <w:rPr>
          <w:bCs/>
        </w:rPr>
        <w:t>Matthews</w:t>
      </w:r>
      <w:r w:rsidR="00BC4C70" w:rsidRPr="00F64883">
        <w:rPr>
          <w:bCs/>
        </w:rPr>
        <w:t xml:space="preserve"> spends the money, </w:t>
      </w:r>
      <w:r w:rsidRPr="00F64883">
        <w:rPr>
          <w:bCs/>
        </w:rPr>
        <w:t>the P</w:t>
      </w:r>
      <w:r w:rsidR="00BC4C70" w:rsidRPr="00F64883">
        <w:rPr>
          <w:bCs/>
        </w:rPr>
        <w:t xml:space="preserve">rincipal demands to know much each admission ticket cost.  Mr. </w:t>
      </w:r>
      <w:r w:rsidRPr="00F64883">
        <w:rPr>
          <w:bCs/>
        </w:rPr>
        <w:t>Matthews</w:t>
      </w:r>
      <w:r w:rsidR="00BC4C70" w:rsidRPr="00F64883">
        <w:rPr>
          <w:bCs/>
        </w:rPr>
        <w:t xml:space="preserve"> has never been good at math, so he needs your help.  How much did each ticket cost?</w:t>
      </w:r>
    </w:p>
    <w:p w14:paraId="38EDE49E" w14:textId="77777777" w:rsidR="00F866EF" w:rsidRDefault="00F866EF" w:rsidP="00F866EF">
      <w:pPr>
        <w:pStyle w:val="ListParagraph"/>
        <w:ind w:left="270"/>
        <w:rPr>
          <w:bCs/>
        </w:rPr>
      </w:pPr>
    </w:p>
    <w:p w14:paraId="13C20F5A" w14:textId="27B0FD3D" w:rsidR="00BC4C70" w:rsidRPr="00F866EF" w:rsidRDefault="00BC4C70" w:rsidP="00F866EF">
      <w:pPr>
        <w:pStyle w:val="ListParagraph"/>
        <w:numPr>
          <w:ilvl w:val="0"/>
          <w:numId w:val="11"/>
        </w:numPr>
        <w:rPr>
          <w:bCs/>
        </w:rPr>
      </w:pPr>
      <w:r w:rsidRPr="00BC4C70">
        <w:t>Write an expression modeling the cost for just the girls.</w:t>
      </w:r>
    </w:p>
    <w:p w14:paraId="4B27D792" w14:textId="77777777" w:rsidR="00F866EF" w:rsidRDefault="00F866EF" w:rsidP="00F866EF">
      <w:pPr>
        <w:pStyle w:val="ListParagraph"/>
        <w:ind w:left="630"/>
        <w:rPr>
          <w:bCs/>
        </w:rPr>
      </w:pPr>
    </w:p>
    <w:p w14:paraId="1E69480A" w14:textId="77777777" w:rsidR="00F866EF" w:rsidRDefault="00F866EF" w:rsidP="00F866EF">
      <w:pPr>
        <w:pStyle w:val="ListParagraph"/>
        <w:ind w:left="630"/>
        <w:rPr>
          <w:bCs/>
        </w:rPr>
      </w:pPr>
    </w:p>
    <w:p w14:paraId="3DF3F003" w14:textId="77777777" w:rsidR="00F866EF" w:rsidRPr="00781F0B" w:rsidRDefault="00F866EF" w:rsidP="00781F0B">
      <w:pPr>
        <w:rPr>
          <w:bCs/>
        </w:rPr>
      </w:pPr>
    </w:p>
    <w:p w14:paraId="09919051" w14:textId="1F01AD7D" w:rsidR="00BC4C70" w:rsidRPr="00F866EF" w:rsidRDefault="00BC4C70" w:rsidP="00F866EF">
      <w:pPr>
        <w:pStyle w:val="ListParagraph"/>
        <w:numPr>
          <w:ilvl w:val="0"/>
          <w:numId w:val="11"/>
        </w:numPr>
        <w:rPr>
          <w:bCs/>
        </w:rPr>
      </w:pPr>
      <w:r w:rsidRPr="00BC4C70">
        <w:t>Write an expression modeling the cost for just the boys.</w:t>
      </w:r>
    </w:p>
    <w:p w14:paraId="21A4A5AE" w14:textId="77777777" w:rsidR="00F866EF" w:rsidRDefault="00F866EF" w:rsidP="00F866EF">
      <w:pPr>
        <w:pStyle w:val="ListParagraph"/>
        <w:rPr>
          <w:bCs/>
        </w:rPr>
      </w:pPr>
    </w:p>
    <w:p w14:paraId="47FD60E1" w14:textId="77777777" w:rsidR="00F866EF" w:rsidRPr="00781F0B" w:rsidRDefault="00F866EF" w:rsidP="00781F0B">
      <w:pPr>
        <w:rPr>
          <w:bCs/>
        </w:rPr>
      </w:pPr>
    </w:p>
    <w:p w14:paraId="10FFBCA0" w14:textId="77777777" w:rsidR="00F866EF" w:rsidRPr="00F866EF" w:rsidRDefault="00F866EF" w:rsidP="00F866EF">
      <w:pPr>
        <w:pStyle w:val="ListParagraph"/>
        <w:rPr>
          <w:bCs/>
        </w:rPr>
      </w:pPr>
    </w:p>
    <w:p w14:paraId="2C0277B3" w14:textId="7C488CB4" w:rsidR="00BC4C70" w:rsidRPr="00F866EF" w:rsidRDefault="00BC4C70" w:rsidP="00F866EF">
      <w:pPr>
        <w:pStyle w:val="ListParagraph"/>
        <w:numPr>
          <w:ilvl w:val="0"/>
          <w:numId w:val="11"/>
        </w:numPr>
        <w:rPr>
          <w:bCs/>
        </w:rPr>
      </w:pPr>
      <w:r w:rsidRPr="00BC4C70">
        <w:t>Using the two express</w:t>
      </w:r>
      <w:r w:rsidR="00E2573E">
        <w:t>ions, write an expression modeling</w:t>
      </w:r>
      <w:r w:rsidRPr="00BC4C70">
        <w:t xml:space="preserve"> the total cost.</w:t>
      </w:r>
    </w:p>
    <w:p w14:paraId="2470C523" w14:textId="77777777" w:rsidR="00F866EF" w:rsidRDefault="00F866EF" w:rsidP="00F866EF">
      <w:pPr>
        <w:pStyle w:val="ListParagraph"/>
        <w:rPr>
          <w:bCs/>
        </w:rPr>
      </w:pPr>
    </w:p>
    <w:p w14:paraId="5E7A68E2" w14:textId="77777777" w:rsidR="00F866EF" w:rsidRDefault="00F866EF" w:rsidP="00F866EF">
      <w:pPr>
        <w:pStyle w:val="ListParagraph"/>
        <w:rPr>
          <w:bCs/>
        </w:rPr>
      </w:pPr>
    </w:p>
    <w:p w14:paraId="75A9DFE8" w14:textId="77777777" w:rsidR="00F866EF" w:rsidRDefault="00F866EF" w:rsidP="00F866EF">
      <w:pPr>
        <w:pStyle w:val="ListParagraph"/>
        <w:rPr>
          <w:bCs/>
        </w:rPr>
      </w:pPr>
    </w:p>
    <w:p w14:paraId="65B4BBF8" w14:textId="77777777" w:rsidR="00F866EF" w:rsidRPr="00F866EF" w:rsidRDefault="00F866EF" w:rsidP="00F866EF">
      <w:pPr>
        <w:pStyle w:val="ListParagraph"/>
        <w:rPr>
          <w:bCs/>
        </w:rPr>
      </w:pPr>
    </w:p>
    <w:p w14:paraId="017A68E6" w14:textId="49D3252C" w:rsidR="00BC4C70" w:rsidRPr="00F866EF" w:rsidRDefault="00BC4C70" w:rsidP="00F866EF">
      <w:pPr>
        <w:pStyle w:val="ListParagraph"/>
        <w:numPr>
          <w:ilvl w:val="0"/>
          <w:numId w:val="11"/>
        </w:numPr>
        <w:rPr>
          <w:bCs/>
        </w:rPr>
      </w:pPr>
      <w:r w:rsidRPr="00BC4C70">
        <w:t>Use the distributive p</w:t>
      </w:r>
      <w:r w:rsidR="00F866EF">
        <w:t>roperty to simplify the expression.</w:t>
      </w:r>
    </w:p>
    <w:p w14:paraId="5016EDA3" w14:textId="77777777" w:rsidR="00BC4C70" w:rsidRDefault="00BC4C70" w:rsidP="00BC4C70"/>
    <w:p w14:paraId="19169B71" w14:textId="77777777" w:rsidR="00F866EF" w:rsidRDefault="00F866EF" w:rsidP="00BC4C70"/>
    <w:p w14:paraId="135602C3" w14:textId="77777777" w:rsidR="00F866EF" w:rsidRDefault="00F866EF" w:rsidP="00BC4C70"/>
    <w:p w14:paraId="007077A0" w14:textId="77777777" w:rsidR="00F866EF" w:rsidRPr="00BC4C70" w:rsidRDefault="00F866EF" w:rsidP="00BC4C70"/>
    <w:p w14:paraId="1AA754E5" w14:textId="21B91FDA" w:rsidR="00BC4C70" w:rsidRPr="00BC4C70" w:rsidRDefault="00781F0B" w:rsidP="00F866EF">
      <w:pPr>
        <w:pStyle w:val="ListParagraph"/>
        <w:numPr>
          <w:ilvl w:val="0"/>
          <w:numId w:val="11"/>
        </w:numPr>
      </w:pPr>
      <w:r>
        <w:t>Write an equation that you can use to find</w:t>
      </w:r>
      <w:r w:rsidR="00E2573E">
        <w:t xml:space="preserve"> the ticket cost. Solve the </w:t>
      </w:r>
      <w:r w:rsidR="00F866EF">
        <w:t>equation and check your solution.</w:t>
      </w:r>
    </w:p>
    <w:p w14:paraId="1EF9F071" w14:textId="4103A8C1" w:rsidR="00BC4C70" w:rsidRPr="00BC4C70" w:rsidRDefault="00BC4C70" w:rsidP="00F866EF">
      <w:r w:rsidRPr="00BC4C70">
        <w:tab/>
      </w:r>
      <w:r w:rsidRPr="00BC4C70">
        <w:tab/>
      </w:r>
      <w:r w:rsidRPr="00BC4C70">
        <w:tab/>
      </w:r>
      <w:r w:rsidRPr="00BC4C70">
        <w:tab/>
      </w:r>
      <w:r w:rsidRPr="00BC4C70">
        <w:tab/>
      </w:r>
    </w:p>
    <w:p w14:paraId="7589CF27" w14:textId="77777777" w:rsidR="00BC4C70" w:rsidRPr="00BC4C70" w:rsidRDefault="00BC4C70" w:rsidP="00BC4C70"/>
    <w:p w14:paraId="42DCFC89" w14:textId="77777777" w:rsidR="00BC4C70" w:rsidRDefault="00BC4C70" w:rsidP="00BC4C70"/>
    <w:p w14:paraId="09EE0E34" w14:textId="77777777" w:rsidR="00B12ED0" w:rsidRDefault="00B12ED0" w:rsidP="00B12ED0">
      <w:pPr>
        <w:jc w:val="center"/>
      </w:pPr>
    </w:p>
    <w:p w14:paraId="5DEDCF77" w14:textId="77777777" w:rsidR="00F866EF" w:rsidRDefault="00F866EF" w:rsidP="00B12ED0">
      <w:pPr>
        <w:jc w:val="center"/>
      </w:pPr>
    </w:p>
    <w:p w14:paraId="073CF1F5" w14:textId="77777777" w:rsidR="00F866EF" w:rsidRDefault="00F866EF" w:rsidP="00B12ED0">
      <w:pPr>
        <w:jc w:val="center"/>
      </w:pPr>
    </w:p>
    <w:p w14:paraId="0CA38D67" w14:textId="5FA2A6A6" w:rsidR="00B12ED0" w:rsidRDefault="00B12ED0" w:rsidP="00F64883">
      <w:pPr>
        <w:pStyle w:val="ListParagraph"/>
        <w:numPr>
          <w:ilvl w:val="0"/>
          <w:numId w:val="9"/>
        </w:numPr>
      </w:pPr>
      <w:r w:rsidRPr="00E6759A">
        <w:lastRenderedPageBreak/>
        <w:t>Your bank charges a monthly fee of $2.25 for your checking account and an additi</w:t>
      </w:r>
      <w:r w:rsidR="00F866EF">
        <w:t xml:space="preserve">onal $1.25 for each transaction you make </w:t>
      </w:r>
      <w:r w:rsidRPr="00E6759A">
        <w:t>with your debit card</w:t>
      </w:r>
      <w:r w:rsidR="00F866EF">
        <w:t xml:space="preserve">. </w:t>
      </w:r>
      <w:r w:rsidR="00E2573E">
        <w:t xml:space="preserve">Your </w:t>
      </w:r>
      <w:r w:rsidR="000B0D16">
        <w:t xml:space="preserve">May </w:t>
      </w:r>
      <w:r w:rsidR="00781F0B">
        <w:t>bill is for</w:t>
      </w:r>
      <w:r w:rsidR="00582419">
        <w:t xml:space="preserve"> </w:t>
      </w:r>
      <w:r w:rsidRPr="00E6759A">
        <w:t>$13.50. How many transactions did you make</w:t>
      </w:r>
      <w:r w:rsidR="000B0D16">
        <w:t xml:space="preserve"> with your debit card in May</w:t>
      </w:r>
      <w:r w:rsidRPr="00E6759A">
        <w:t>?</w:t>
      </w:r>
    </w:p>
    <w:p w14:paraId="524B6B2C" w14:textId="77777777" w:rsidR="00F866EF" w:rsidRDefault="00F866EF" w:rsidP="00F866EF">
      <w:pPr>
        <w:pStyle w:val="ListParagraph"/>
        <w:ind w:left="270"/>
      </w:pPr>
    </w:p>
    <w:p w14:paraId="7F5AF8D8" w14:textId="0C30217B" w:rsidR="00B12ED0" w:rsidRPr="00E6759A" w:rsidRDefault="00B12ED0" w:rsidP="00F866EF">
      <w:pPr>
        <w:pStyle w:val="ListParagraph"/>
        <w:numPr>
          <w:ilvl w:val="0"/>
          <w:numId w:val="13"/>
        </w:numPr>
      </w:pPr>
      <w:r w:rsidRPr="00F866EF">
        <w:rPr>
          <w:bCs/>
        </w:rPr>
        <w:t>Assign a variable for the number of transactions</w:t>
      </w:r>
      <w:r w:rsidR="003013D3">
        <w:rPr>
          <w:bCs/>
        </w:rPr>
        <w:t xml:space="preserve"> that you made</w:t>
      </w:r>
      <w:r w:rsidR="00582419">
        <w:rPr>
          <w:bCs/>
        </w:rPr>
        <w:t xml:space="preserve"> in May</w:t>
      </w:r>
      <w:r w:rsidRPr="00F866EF">
        <w:rPr>
          <w:bCs/>
        </w:rPr>
        <w:t>.</w:t>
      </w:r>
    </w:p>
    <w:p w14:paraId="60096E94" w14:textId="77777777" w:rsidR="00B12ED0" w:rsidRDefault="00B12ED0" w:rsidP="00B12ED0">
      <w:pPr>
        <w:rPr>
          <w:bCs/>
        </w:rPr>
      </w:pPr>
    </w:p>
    <w:p w14:paraId="64E40432" w14:textId="77777777" w:rsidR="00B12ED0" w:rsidRDefault="00B12ED0" w:rsidP="00B12ED0">
      <w:pPr>
        <w:ind w:left="720"/>
      </w:pPr>
    </w:p>
    <w:p w14:paraId="07DBAD07" w14:textId="77777777" w:rsidR="00F866EF" w:rsidRPr="00E6759A" w:rsidRDefault="00F866EF" w:rsidP="00B12ED0">
      <w:pPr>
        <w:ind w:left="720"/>
      </w:pPr>
    </w:p>
    <w:p w14:paraId="1A81E99A" w14:textId="2317C716" w:rsidR="00B12ED0" w:rsidRPr="00E6759A" w:rsidRDefault="00B12ED0" w:rsidP="00F866EF">
      <w:pPr>
        <w:numPr>
          <w:ilvl w:val="0"/>
          <w:numId w:val="13"/>
        </w:numPr>
        <w:contextualSpacing/>
      </w:pPr>
      <w:r w:rsidRPr="00E6759A">
        <w:t>Write an equation</w:t>
      </w:r>
      <w:r w:rsidR="00781F0B">
        <w:t xml:space="preserve"> to find </w:t>
      </w:r>
      <w:r w:rsidR="000B0D16">
        <w:t>the number of transactions you made in May.</w:t>
      </w:r>
    </w:p>
    <w:p w14:paraId="04EB80F5" w14:textId="77777777" w:rsidR="00B12ED0" w:rsidRDefault="00B12ED0" w:rsidP="00B12ED0"/>
    <w:p w14:paraId="59BED978" w14:textId="77777777" w:rsidR="00B12ED0" w:rsidRDefault="00B12ED0" w:rsidP="00B12ED0"/>
    <w:p w14:paraId="03362C9D" w14:textId="77777777" w:rsidR="00F866EF" w:rsidRDefault="00F866EF" w:rsidP="00B12ED0"/>
    <w:p w14:paraId="09A9BFB7" w14:textId="77777777" w:rsidR="00B12ED0" w:rsidRPr="00184A91" w:rsidRDefault="00B12ED0" w:rsidP="00B12ED0"/>
    <w:p w14:paraId="502C9144" w14:textId="5FA967EA" w:rsidR="00B12ED0" w:rsidRDefault="000B0D16" w:rsidP="00F866EF">
      <w:pPr>
        <w:numPr>
          <w:ilvl w:val="0"/>
          <w:numId w:val="13"/>
        </w:numPr>
        <w:contextualSpacing/>
      </w:pPr>
      <w:r>
        <w:t xml:space="preserve">Solve the equation. </w:t>
      </w:r>
      <w:r w:rsidR="00B12ED0" w:rsidRPr="00E6759A">
        <w:t>Does your answer seem reasonable?  Why or why not?</w:t>
      </w:r>
    </w:p>
    <w:p w14:paraId="58CDC9F9" w14:textId="77777777" w:rsidR="00B12ED0" w:rsidRDefault="00B12ED0" w:rsidP="00B12ED0"/>
    <w:p w14:paraId="69CA415A" w14:textId="77777777" w:rsidR="00B12ED0" w:rsidRDefault="00B12ED0" w:rsidP="00B12ED0"/>
    <w:p w14:paraId="08FCD2A9" w14:textId="77777777" w:rsidR="00F866EF" w:rsidRDefault="00F866EF" w:rsidP="00B12ED0"/>
    <w:p w14:paraId="505A43D9" w14:textId="77777777" w:rsidR="00F866EF" w:rsidRDefault="00F866EF" w:rsidP="00B12ED0"/>
    <w:p w14:paraId="0F3A091E" w14:textId="77777777" w:rsidR="00B12ED0" w:rsidRDefault="00B12ED0" w:rsidP="00B12ED0"/>
    <w:p w14:paraId="407C7B32" w14:textId="7E629CB8" w:rsidR="00FE4344" w:rsidRPr="00F866EF" w:rsidRDefault="00FE4344" w:rsidP="00F64883">
      <w:pPr>
        <w:pStyle w:val="ListParagraph"/>
        <w:numPr>
          <w:ilvl w:val="0"/>
          <w:numId w:val="9"/>
        </w:numPr>
        <w:rPr>
          <w:bCs/>
        </w:rPr>
      </w:pPr>
      <w:r w:rsidRPr="00F866EF">
        <w:rPr>
          <w:bCs/>
        </w:rPr>
        <w:t>Because you always pay your mon</w:t>
      </w:r>
      <w:r w:rsidR="000B0D16">
        <w:rPr>
          <w:bCs/>
        </w:rPr>
        <w:t xml:space="preserve">thly bill on time, the bank </w:t>
      </w:r>
      <w:r w:rsidRPr="00F866EF">
        <w:rPr>
          <w:bCs/>
        </w:rPr>
        <w:t xml:space="preserve">says that </w:t>
      </w:r>
      <w:r w:rsidR="000B0D16">
        <w:rPr>
          <w:bCs/>
        </w:rPr>
        <w:t xml:space="preserve">in June, </w:t>
      </w:r>
      <w:r w:rsidRPr="00F866EF">
        <w:rPr>
          <w:bCs/>
        </w:rPr>
        <w:t xml:space="preserve">the first two transactions </w:t>
      </w:r>
      <w:r w:rsidR="000B0D16">
        <w:rPr>
          <w:bCs/>
        </w:rPr>
        <w:t>that you make with your debit card will not be charged a $1.25 fee</w:t>
      </w:r>
      <w:r w:rsidRPr="00F866EF">
        <w:rPr>
          <w:bCs/>
        </w:rPr>
        <w:t>.</w:t>
      </w:r>
    </w:p>
    <w:p w14:paraId="028F08F5" w14:textId="77777777" w:rsidR="00B12ED0" w:rsidRPr="00E6759A" w:rsidRDefault="00B12ED0" w:rsidP="00781F0B"/>
    <w:p w14:paraId="44573FAC" w14:textId="74D5D174" w:rsidR="00B12ED0" w:rsidRDefault="00781F0B" w:rsidP="00F866EF">
      <w:pPr>
        <w:numPr>
          <w:ilvl w:val="0"/>
          <w:numId w:val="14"/>
        </w:numPr>
        <w:contextualSpacing/>
      </w:pPr>
      <w:r>
        <w:t xml:space="preserve">Let </w:t>
      </w:r>
      <w:r w:rsidR="003772A3">
        <w:rPr>
          <w:i/>
        </w:rPr>
        <w:t>x</w:t>
      </w:r>
      <w:r>
        <w:t xml:space="preserve"> equal the number of transactions you made in June. </w:t>
      </w:r>
      <w:r w:rsidR="00B12ED0">
        <w:t xml:space="preserve">Write an expression for the number of transactions </w:t>
      </w:r>
      <w:r>
        <w:t xml:space="preserve">that </w:t>
      </w:r>
      <w:r w:rsidR="00B12ED0">
        <w:t>you will be charged</w:t>
      </w:r>
      <w:r w:rsidR="000B0D16">
        <w:t xml:space="preserve"> </w:t>
      </w:r>
      <w:r>
        <w:t xml:space="preserve">for </w:t>
      </w:r>
      <w:r w:rsidR="000B0D16">
        <w:t>in June</w:t>
      </w:r>
      <w:r w:rsidR="00B12ED0">
        <w:t>.</w:t>
      </w:r>
    </w:p>
    <w:p w14:paraId="62328AD1" w14:textId="77777777" w:rsidR="00B12ED0" w:rsidRDefault="00B12ED0" w:rsidP="00B12ED0"/>
    <w:p w14:paraId="480462E5" w14:textId="77777777" w:rsidR="00B12ED0" w:rsidRDefault="00B12ED0" w:rsidP="00B12ED0"/>
    <w:p w14:paraId="239BA915" w14:textId="77777777" w:rsidR="00781F0B" w:rsidRDefault="00781F0B" w:rsidP="00B12ED0"/>
    <w:p w14:paraId="616BF4EE" w14:textId="277CA873" w:rsidR="00B12ED0" w:rsidRDefault="00B12ED0" w:rsidP="00B12ED0">
      <w:pPr>
        <w:numPr>
          <w:ilvl w:val="0"/>
          <w:numId w:val="14"/>
        </w:numPr>
        <w:contextualSpacing/>
      </w:pPr>
      <w:r>
        <w:t>Now write an expression f</w:t>
      </w:r>
      <w:r w:rsidR="00F866EF">
        <w:t>or the cost of the transactions</w:t>
      </w:r>
      <w:r w:rsidR="000B0D16">
        <w:t xml:space="preserve"> in June</w:t>
      </w:r>
      <w:r w:rsidR="00F866EF">
        <w:t>.</w:t>
      </w:r>
    </w:p>
    <w:p w14:paraId="5C58F000" w14:textId="77777777" w:rsidR="00F866EF" w:rsidRDefault="00F866EF" w:rsidP="00F866EF">
      <w:pPr>
        <w:ind w:left="450"/>
        <w:contextualSpacing/>
      </w:pPr>
    </w:p>
    <w:p w14:paraId="05A039B0" w14:textId="77777777" w:rsidR="00B12ED0" w:rsidRDefault="00B12ED0" w:rsidP="00B12ED0">
      <w:pPr>
        <w:ind w:left="720"/>
        <w:contextualSpacing/>
      </w:pPr>
    </w:p>
    <w:p w14:paraId="459AD2E6" w14:textId="77777777" w:rsidR="000B0D16" w:rsidRDefault="000B0D16" w:rsidP="00B12ED0">
      <w:pPr>
        <w:ind w:left="720"/>
        <w:contextualSpacing/>
      </w:pPr>
    </w:p>
    <w:p w14:paraId="6ED1C5A3" w14:textId="21EC05C2" w:rsidR="00B12ED0" w:rsidRDefault="000B0D16" w:rsidP="00F866EF">
      <w:pPr>
        <w:numPr>
          <w:ilvl w:val="0"/>
          <w:numId w:val="14"/>
        </w:numPr>
        <w:contextualSpacing/>
      </w:pPr>
      <w:r>
        <w:t>S</w:t>
      </w:r>
      <w:r w:rsidR="00B12ED0">
        <w:t>uppose t</w:t>
      </w:r>
      <w:r>
        <w:t>hat you</w:t>
      </w:r>
      <w:r w:rsidR="00781F0B">
        <w:t>r June bill is</w:t>
      </w:r>
      <w:r w:rsidR="00B12ED0">
        <w:t xml:space="preserve"> $13.50. Write an equation </w:t>
      </w:r>
      <w:r w:rsidR="00781F0B">
        <w:t xml:space="preserve">to find </w:t>
      </w:r>
      <w:r>
        <w:t>the number of transactions you made in June.</w:t>
      </w:r>
    </w:p>
    <w:p w14:paraId="009800F8" w14:textId="77777777" w:rsidR="00B12ED0" w:rsidRDefault="00B12ED0" w:rsidP="00B12ED0"/>
    <w:p w14:paraId="6269DC38" w14:textId="77777777" w:rsidR="00B12ED0" w:rsidRDefault="00B12ED0" w:rsidP="00B12ED0">
      <w:pPr>
        <w:ind w:left="720"/>
        <w:contextualSpacing/>
      </w:pPr>
    </w:p>
    <w:p w14:paraId="147F51EE" w14:textId="77777777" w:rsidR="000B0D16" w:rsidRDefault="000B0D16" w:rsidP="00B12ED0">
      <w:pPr>
        <w:ind w:left="720"/>
        <w:contextualSpacing/>
      </w:pPr>
    </w:p>
    <w:p w14:paraId="7376DBCB" w14:textId="77777777" w:rsidR="000B0D16" w:rsidRDefault="000B0D16" w:rsidP="00B12ED0">
      <w:pPr>
        <w:ind w:left="720"/>
        <w:contextualSpacing/>
      </w:pPr>
    </w:p>
    <w:p w14:paraId="12323E0B" w14:textId="77777777" w:rsidR="00B12ED0" w:rsidRDefault="00B12ED0" w:rsidP="00F866EF">
      <w:pPr>
        <w:numPr>
          <w:ilvl w:val="0"/>
          <w:numId w:val="14"/>
        </w:numPr>
        <w:contextualSpacing/>
      </w:pPr>
      <w:r>
        <w:t>Solve the equation.  Does your answer seem reasonable?  Why or why not?</w:t>
      </w:r>
    </w:p>
    <w:p w14:paraId="2C82E7F1" w14:textId="77777777" w:rsidR="00B12ED0" w:rsidRDefault="00B12ED0" w:rsidP="00B12ED0"/>
    <w:p w14:paraId="3508C804" w14:textId="77777777" w:rsidR="00B12ED0" w:rsidRDefault="00B12ED0" w:rsidP="00B12ED0"/>
    <w:p w14:paraId="2CEE1586" w14:textId="77777777" w:rsidR="00B12ED0" w:rsidRDefault="00B12ED0" w:rsidP="00B12ED0"/>
    <w:p w14:paraId="44BC87E0" w14:textId="77777777" w:rsidR="00B12ED0" w:rsidRDefault="00B12ED0" w:rsidP="00B12ED0">
      <w:pPr>
        <w:ind w:left="720"/>
      </w:pPr>
    </w:p>
    <w:p w14:paraId="76A5B213" w14:textId="77777777" w:rsidR="00781F0B" w:rsidRDefault="00781F0B" w:rsidP="00B12ED0">
      <w:pPr>
        <w:ind w:left="720"/>
      </w:pPr>
    </w:p>
    <w:p w14:paraId="4DAD717F" w14:textId="77777777" w:rsidR="00781F0B" w:rsidRDefault="00781F0B" w:rsidP="00B12ED0">
      <w:pPr>
        <w:ind w:left="720"/>
      </w:pPr>
    </w:p>
    <w:p w14:paraId="31DAEDC3" w14:textId="77777777" w:rsidR="000B0D16" w:rsidRDefault="000B0D16" w:rsidP="00B12ED0">
      <w:pPr>
        <w:ind w:left="720"/>
      </w:pPr>
    </w:p>
    <w:p w14:paraId="0FB5802F" w14:textId="05688BCF" w:rsidR="00B12ED0" w:rsidRDefault="00781F0B" w:rsidP="00F64883">
      <w:pPr>
        <w:pStyle w:val="ListParagraph"/>
        <w:numPr>
          <w:ilvl w:val="0"/>
          <w:numId w:val="9"/>
        </w:numPr>
      </w:pPr>
      <w:r>
        <w:lastRenderedPageBreak/>
        <w:t xml:space="preserve">Something went wrong in July! </w:t>
      </w:r>
      <w:r w:rsidR="003013D3">
        <w:t>Y</w:t>
      </w:r>
      <w:r w:rsidR="00B12ED0">
        <w:t>our monthly fee i</w:t>
      </w:r>
      <w:r w:rsidR="003013D3">
        <w:t>ncreased to $2.45 and you are again being charged for each transaction. Y</w:t>
      </w:r>
      <w:r>
        <w:t xml:space="preserve">our July bill is $8.95, </w:t>
      </w:r>
      <w:r w:rsidR="003013D3">
        <w:t>and y</w:t>
      </w:r>
      <w:r w:rsidR="00B12ED0">
        <w:t xml:space="preserve">ou know that you </w:t>
      </w:r>
      <w:r w:rsidR="003013D3">
        <w:t>only made five</w:t>
      </w:r>
      <w:r w:rsidR="00B12ED0">
        <w:t xml:space="preserve"> transactions. What were you charged for each transaction? Write an equation and so</w:t>
      </w:r>
      <w:r w:rsidR="003013D3">
        <w:t>lve.</w:t>
      </w:r>
    </w:p>
    <w:p w14:paraId="41033C74" w14:textId="77777777" w:rsidR="00B12ED0" w:rsidRDefault="00B12ED0" w:rsidP="00B12ED0"/>
    <w:p w14:paraId="3432FC84" w14:textId="77777777" w:rsidR="00B12ED0" w:rsidRDefault="00B12ED0" w:rsidP="00B12ED0"/>
    <w:p w14:paraId="2D0CB7CB" w14:textId="77777777" w:rsidR="003013D3" w:rsidRDefault="003013D3" w:rsidP="00B12ED0"/>
    <w:p w14:paraId="5BF3A54F" w14:textId="77777777" w:rsidR="003013D3" w:rsidRDefault="003013D3" w:rsidP="00B12ED0"/>
    <w:p w14:paraId="39A5CC8C" w14:textId="77777777" w:rsidR="003013D3" w:rsidRDefault="003013D3" w:rsidP="00B12ED0"/>
    <w:p w14:paraId="28A4F831" w14:textId="77777777" w:rsidR="003013D3" w:rsidRDefault="003013D3" w:rsidP="00B12ED0"/>
    <w:p w14:paraId="5BD247C4" w14:textId="77777777" w:rsidR="003013D3" w:rsidRDefault="003013D3" w:rsidP="00B12ED0"/>
    <w:p w14:paraId="2D180D7C" w14:textId="77777777" w:rsidR="003013D3" w:rsidRDefault="003013D3" w:rsidP="00B12ED0"/>
    <w:p w14:paraId="2D19BB3D" w14:textId="77777777" w:rsidR="003013D3" w:rsidRDefault="003013D3" w:rsidP="00B12ED0"/>
    <w:p w14:paraId="4F30F072" w14:textId="77777777" w:rsidR="003013D3" w:rsidRDefault="003013D3" w:rsidP="00B12ED0"/>
    <w:p w14:paraId="1344C886" w14:textId="77777777" w:rsidR="006D36D6" w:rsidRDefault="006D36D6" w:rsidP="00B12ED0"/>
    <w:p w14:paraId="50CD7B65" w14:textId="77777777" w:rsidR="006D36D6" w:rsidRDefault="006D36D6" w:rsidP="00B12ED0"/>
    <w:p w14:paraId="7603ACCD" w14:textId="77777777" w:rsidR="006D36D6" w:rsidRDefault="006D36D6" w:rsidP="00B12ED0"/>
    <w:p w14:paraId="06092FE2" w14:textId="77777777" w:rsidR="006D36D6" w:rsidRDefault="006D36D6" w:rsidP="00B12ED0"/>
    <w:p w14:paraId="297EAADF" w14:textId="77777777" w:rsidR="006D36D6" w:rsidRDefault="006D36D6" w:rsidP="00B12ED0"/>
    <w:p w14:paraId="7B6E0892" w14:textId="77777777" w:rsidR="006D36D6" w:rsidRDefault="006D36D6" w:rsidP="00B12ED0"/>
    <w:p w14:paraId="5655C2CB" w14:textId="77777777" w:rsidR="003013D3" w:rsidRDefault="003013D3" w:rsidP="00B12ED0"/>
    <w:p w14:paraId="238524BA" w14:textId="77777777" w:rsidR="003013D3" w:rsidRDefault="003013D3" w:rsidP="00B12ED0"/>
    <w:p w14:paraId="71F9D6AD" w14:textId="3CE600DF" w:rsidR="00B12ED0" w:rsidRPr="00184A91" w:rsidRDefault="003013D3" w:rsidP="00F64883">
      <w:pPr>
        <w:pStyle w:val="ListParagraph"/>
        <w:numPr>
          <w:ilvl w:val="0"/>
          <w:numId w:val="9"/>
        </w:numPr>
      </w:pPr>
      <w:r>
        <w:t>The b</w:t>
      </w:r>
      <w:r w:rsidR="003772A3">
        <w:t>ank wants to keep your business, so they change their policy. I</w:t>
      </w:r>
      <w:r w:rsidR="00781F0B">
        <w:t>n August</w:t>
      </w:r>
      <w:r w:rsidR="003772A3">
        <w:t xml:space="preserve">, </w:t>
      </w:r>
      <w:r>
        <w:t xml:space="preserve">your first </w:t>
      </w:r>
      <w:r w:rsidR="006D36D6">
        <w:t>two</w:t>
      </w:r>
      <w:r>
        <w:t xml:space="preserve"> transactions </w:t>
      </w:r>
      <w:r w:rsidR="003772A3">
        <w:t>are</w:t>
      </w:r>
      <w:r>
        <w:t xml:space="preserve"> not</w:t>
      </w:r>
      <w:r w:rsidR="003772A3">
        <w:t xml:space="preserve"> </w:t>
      </w:r>
      <w:r>
        <w:t xml:space="preserve">charged a fee. </w:t>
      </w:r>
      <w:r w:rsidR="003772A3">
        <w:t xml:space="preserve"> You suspect that the transaction fee changed. </w:t>
      </w:r>
      <w:r>
        <w:t>Y</w:t>
      </w:r>
      <w:r w:rsidR="00B12ED0">
        <w:t xml:space="preserve">our monthly fee is </w:t>
      </w:r>
      <w:r w:rsidR="003772A3">
        <w:t xml:space="preserve">$2.45, and your August bill is </w:t>
      </w:r>
      <w:r w:rsidR="006D36D6">
        <w:t>$11.6</w:t>
      </w:r>
      <w:r w:rsidR="003772A3">
        <w:t>5</w:t>
      </w:r>
      <w:r w:rsidR="006D36D6">
        <w:t>. You know that you made 10</w:t>
      </w:r>
      <w:r w:rsidR="00B12ED0">
        <w:t xml:space="preserve"> transactions. What were you charged for each transaction?</w:t>
      </w:r>
      <w:r w:rsidR="006D36D6">
        <w:t xml:space="preserve"> Write an equation and solve.</w:t>
      </w:r>
    </w:p>
    <w:sectPr w:rsidR="00B12ED0" w:rsidRPr="00184A91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40F7" w14:textId="77777777" w:rsidR="00FE4344" w:rsidRDefault="00FE4344" w:rsidP="0085319D">
      <w:r>
        <w:separator/>
      </w:r>
    </w:p>
  </w:endnote>
  <w:endnote w:type="continuationSeparator" w:id="0">
    <w:p w14:paraId="08D85068" w14:textId="77777777" w:rsidR="00FE4344" w:rsidRDefault="00FE434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5FED" w14:textId="77777777" w:rsidR="00FE4344" w:rsidRDefault="00FE4344" w:rsidP="0037267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7EF8B" w14:textId="77777777" w:rsidR="00FE4344" w:rsidRDefault="00FE434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EB7C" w14:textId="5AC01D63" w:rsidR="00FE4344" w:rsidRPr="003013D3" w:rsidRDefault="00E31FF3" w:rsidP="003013D3">
    <w:pPr>
      <w:pBdr>
        <w:top w:val="single" w:sz="4" w:space="1" w:color="auto"/>
      </w:pBdr>
      <w:rPr>
        <w:sz w:val="20"/>
        <w:szCs w:val="20"/>
      </w:rPr>
    </w:pPr>
    <w:r w:rsidRPr="003013D3">
      <w:rPr>
        <w:sz w:val="20"/>
        <w:szCs w:val="20"/>
      </w:rPr>
      <w:t>Activity 2.4.1</w:t>
    </w:r>
    <w:r w:rsidRPr="003013D3">
      <w:rPr>
        <w:sz w:val="20"/>
        <w:szCs w:val="20"/>
      </w:rPr>
      <w:tab/>
    </w:r>
    <w:r w:rsidRPr="003013D3">
      <w:rPr>
        <w:sz w:val="20"/>
        <w:szCs w:val="20"/>
      </w:rPr>
      <w:tab/>
    </w:r>
    <w:r w:rsidR="003013D3" w:rsidRPr="003013D3">
      <w:rPr>
        <w:sz w:val="20"/>
        <w:szCs w:val="20"/>
      </w:rPr>
      <w:t xml:space="preserve">                              </w:t>
    </w:r>
    <w:r w:rsidR="003013D3" w:rsidRPr="003013D3">
      <w:rPr>
        <w:sz w:val="20"/>
        <w:szCs w:val="20"/>
      </w:rPr>
      <w:tab/>
      <w:t xml:space="preserve">           </w:t>
    </w:r>
    <w:r w:rsidR="003013D3">
      <w:rPr>
        <w:sz w:val="20"/>
        <w:szCs w:val="20"/>
      </w:rPr>
      <w:t xml:space="preserve">                </w:t>
    </w:r>
    <w:r w:rsidR="003013D3" w:rsidRPr="003013D3">
      <w:rPr>
        <w:sz w:val="20"/>
        <w:szCs w:val="20"/>
      </w:rPr>
      <w:t xml:space="preserve"> </w:t>
    </w:r>
    <w:r w:rsidRPr="003013D3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8C7B" w14:textId="77777777" w:rsidR="00FE4344" w:rsidRDefault="00FE4344" w:rsidP="0085319D">
      <w:r>
        <w:separator/>
      </w:r>
    </w:p>
  </w:footnote>
  <w:footnote w:type="continuationSeparator" w:id="0">
    <w:p w14:paraId="0CF58F90" w14:textId="77777777" w:rsidR="00FE4344" w:rsidRDefault="00FE434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7EBF" w14:textId="77777777" w:rsidR="00FE4344" w:rsidRDefault="00FE4344" w:rsidP="003726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569C9" w14:textId="77777777" w:rsidR="00FE4344" w:rsidRDefault="00FE434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81C5C" w14:textId="77777777" w:rsidR="00FE4344" w:rsidRDefault="00FE434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24CB" w14:textId="75417EB9" w:rsidR="00FE4344" w:rsidRPr="00974CEA" w:rsidRDefault="00974CEA" w:rsidP="00974CEA">
    <w:pPr>
      <w:pBdr>
        <w:bottom w:val="single" w:sz="4" w:space="1" w:color="auto"/>
      </w:pBdr>
    </w:pPr>
    <w:r w:rsidRPr="0074353B">
      <w:t>Name:</w:t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74353B">
          <w:t xml:space="preserve"> </w:t>
        </w:r>
        <w:r w:rsidRPr="0074353B">
          <w:tab/>
          <w:t xml:space="preserve">     Page </w:t>
        </w:r>
        <w:r w:rsidRPr="0074353B">
          <w:fldChar w:fldCharType="begin"/>
        </w:r>
        <w:r w:rsidRPr="0074353B">
          <w:instrText xml:space="preserve"> PAGE </w:instrText>
        </w:r>
        <w:r w:rsidRPr="0074353B">
          <w:fldChar w:fldCharType="separate"/>
        </w:r>
        <w:r w:rsidR="00F64883">
          <w:rPr>
            <w:noProof/>
          </w:rPr>
          <w:t>1</w:t>
        </w:r>
        <w:r w:rsidRPr="0074353B">
          <w:fldChar w:fldCharType="end"/>
        </w:r>
        <w:r w:rsidRPr="0074353B">
          <w:t xml:space="preserve"> of </w:t>
        </w:r>
        <w:r w:rsidR="00F64883">
          <w:fldChar w:fldCharType="begin"/>
        </w:r>
        <w:r w:rsidR="00F64883">
          <w:instrText xml:space="preserve"> NUMPAGES  </w:instrText>
        </w:r>
        <w:r w:rsidR="00F64883">
          <w:fldChar w:fldCharType="separate"/>
        </w:r>
        <w:r w:rsidR="00F64883">
          <w:rPr>
            <w:noProof/>
          </w:rPr>
          <w:t>4</w:t>
        </w:r>
        <w:r w:rsidR="00F64883">
          <w:rPr>
            <w:noProof/>
          </w:rPr>
          <w:fldChar w:fldCharType="end"/>
        </w:r>
      </w:sdtContent>
    </w:sdt>
    <w:r w:rsidRPr="0074353B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970"/>
    <w:multiLevelType w:val="hybridMultilevel"/>
    <w:tmpl w:val="955442F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EF024E"/>
    <w:multiLevelType w:val="hybridMultilevel"/>
    <w:tmpl w:val="2F229F0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6F1469"/>
    <w:multiLevelType w:val="hybridMultilevel"/>
    <w:tmpl w:val="540E0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65485"/>
    <w:multiLevelType w:val="hybridMultilevel"/>
    <w:tmpl w:val="06EE2D72"/>
    <w:lvl w:ilvl="0" w:tplc="35C411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5BB72B7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66CD"/>
    <w:multiLevelType w:val="hybridMultilevel"/>
    <w:tmpl w:val="54C69CE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0284B"/>
    <w:multiLevelType w:val="multilevel"/>
    <w:tmpl w:val="AA389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13B9"/>
    <w:multiLevelType w:val="hybridMultilevel"/>
    <w:tmpl w:val="477A63F6"/>
    <w:lvl w:ilvl="0" w:tplc="1DE8CD1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14A3D3D"/>
    <w:multiLevelType w:val="multilevel"/>
    <w:tmpl w:val="AA389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4BDC"/>
    <w:multiLevelType w:val="hybridMultilevel"/>
    <w:tmpl w:val="0E182FDC"/>
    <w:lvl w:ilvl="0" w:tplc="6C6A979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23F4A1B"/>
    <w:multiLevelType w:val="hybridMultilevel"/>
    <w:tmpl w:val="B994D310"/>
    <w:lvl w:ilvl="0" w:tplc="F4621C2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149493F"/>
    <w:multiLevelType w:val="multilevel"/>
    <w:tmpl w:val="AA3892B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4210C1"/>
    <w:multiLevelType w:val="hybridMultilevel"/>
    <w:tmpl w:val="CFF2005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B0D16"/>
    <w:rsid w:val="00184A91"/>
    <w:rsid w:val="00236885"/>
    <w:rsid w:val="003013D3"/>
    <w:rsid w:val="00344CB4"/>
    <w:rsid w:val="00355084"/>
    <w:rsid w:val="0037267A"/>
    <w:rsid w:val="003772A3"/>
    <w:rsid w:val="00394772"/>
    <w:rsid w:val="003A250B"/>
    <w:rsid w:val="005571C6"/>
    <w:rsid w:val="00582419"/>
    <w:rsid w:val="00636096"/>
    <w:rsid w:val="006D36D6"/>
    <w:rsid w:val="0077414B"/>
    <w:rsid w:val="00781F0B"/>
    <w:rsid w:val="007D28F9"/>
    <w:rsid w:val="007E6C8D"/>
    <w:rsid w:val="00804FBF"/>
    <w:rsid w:val="00816B64"/>
    <w:rsid w:val="00824E57"/>
    <w:rsid w:val="0085319D"/>
    <w:rsid w:val="0093057A"/>
    <w:rsid w:val="00974CEA"/>
    <w:rsid w:val="00B12ED0"/>
    <w:rsid w:val="00B817B6"/>
    <w:rsid w:val="00BC4C70"/>
    <w:rsid w:val="00C4660B"/>
    <w:rsid w:val="00C866A6"/>
    <w:rsid w:val="00DB2972"/>
    <w:rsid w:val="00DE7084"/>
    <w:rsid w:val="00E2573E"/>
    <w:rsid w:val="00E31FF3"/>
    <w:rsid w:val="00E60076"/>
    <w:rsid w:val="00E973D2"/>
    <w:rsid w:val="00F64883"/>
    <w:rsid w:val="00F866EF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022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3A250B"/>
    <w:rPr>
      <w:rFonts w:eastAsia="Times New Roman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5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3A250B"/>
    <w:rPr>
      <w:rFonts w:eastAsia="Times New Roman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5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75D38-5F69-47FE-A6FB-1A6E2181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64A08B45</Template>
  <TotalTime>70</TotalTime>
  <Pages>4</Pages>
  <Words>653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12</cp:revision>
  <cp:lastPrinted>2012-03-30T13:18:00Z</cp:lastPrinted>
  <dcterms:created xsi:type="dcterms:W3CDTF">2012-06-29T17:40:00Z</dcterms:created>
  <dcterms:modified xsi:type="dcterms:W3CDTF">2012-06-30T01:20:00Z</dcterms:modified>
</cp:coreProperties>
</file>