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8A" w:rsidRDefault="002E7A25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F26DAC">
        <w:rPr>
          <w:b/>
          <w:sz w:val="28"/>
          <w:szCs w:val="28"/>
        </w:rPr>
        <w:t>ew York City Cab Fares</w:t>
      </w:r>
    </w:p>
    <w:p w:rsidR="0077414B" w:rsidRDefault="0077414B" w:rsidP="0077414B">
      <w:pPr>
        <w:jc w:val="center"/>
        <w:rPr>
          <w:b/>
          <w:sz w:val="28"/>
          <w:szCs w:val="28"/>
        </w:rPr>
      </w:pPr>
    </w:p>
    <w:p w:rsidR="002E7A25" w:rsidRPr="002E7A25" w:rsidRDefault="002E7A25" w:rsidP="00A2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BC9"/>
      </w:pPr>
      <w:r w:rsidRPr="002E7A25">
        <w:t>Use the following information about New York City cab fares to answer the questions below.</w:t>
      </w:r>
    </w:p>
    <w:p w:rsidR="002E7A25" w:rsidRPr="002E7A25" w:rsidRDefault="002E7A25" w:rsidP="00A24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BC9"/>
      </w:pPr>
    </w:p>
    <w:p w:rsidR="002E7A25" w:rsidRPr="002E7A25" w:rsidRDefault="00D431F6" w:rsidP="00D4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BC9"/>
        <w:ind w:left="2430" w:hanging="2430"/>
      </w:pPr>
      <w:r>
        <w:tab/>
      </w:r>
      <w:r>
        <w:tab/>
      </w:r>
      <w:r w:rsidR="002E7A25" w:rsidRPr="002E7A25">
        <w:t>Initial fare............$2.50</w:t>
      </w:r>
    </w:p>
    <w:p w:rsidR="002E7A25" w:rsidRPr="002E7A25" w:rsidRDefault="00D431F6" w:rsidP="00D4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BC9"/>
        <w:ind w:left="2430" w:hanging="2430"/>
      </w:pPr>
      <w:r>
        <w:tab/>
      </w:r>
      <w:r>
        <w:tab/>
      </w:r>
      <w:r w:rsidR="002E7A25" w:rsidRPr="002E7A25">
        <w:t>Each 1/5 mile (4 blocks) $0.40</w:t>
      </w:r>
    </w:p>
    <w:p w:rsidR="002E7A25" w:rsidRPr="002E7A25" w:rsidRDefault="00D431F6" w:rsidP="00D4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BC9"/>
        <w:ind w:left="2430" w:hanging="2430"/>
      </w:pPr>
      <w:r>
        <w:tab/>
      </w:r>
      <w:r>
        <w:tab/>
      </w:r>
      <w:r w:rsidR="002E7A25" w:rsidRPr="002E7A25">
        <w:t>Each 1 minute idle.....$0.40</w:t>
      </w:r>
    </w:p>
    <w:p w:rsidR="0077414B" w:rsidRDefault="00D431F6" w:rsidP="00D4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BC9"/>
        <w:ind w:left="2430" w:hanging="2430"/>
      </w:pPr>
      <w:r>
        <w:tab/>
      </w:r>
      <w:r>
        <w:tab/>
      </w:r>
      <w:r w:rsidR="002E7A25" w:rsidRPr="002E7A25">
        <w:t>Additional riders….... FREE</w:t>
      </w:r>
    </w:p>
    <w:p w:rsidR="00D431F6" w:rsidRPr="00184A91" w:rsidRDefault="00D431F6" w:rsidP="00D43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BC9"/>
        <w:ind w:left="2430" w:hanging="2430"/>
      </w:pPr>
    </w:p>
    <w:p w:rsidR="0077414B" w:rsidRPr="00184A91" w:rsidRDefault="0077414B" w:rsidP="0077414B">
      <w:pPr>
        <w:jc w:val="center"/>
        <w:rPr>
          <w:b/>
        </w:rPr>
      </w:pPr>
    </w:p>
    <w:p w:rsidR="00F26DAC" w:rsidRDefault="002E7A25" w:rsidP="002E7A25">
      <w:pPr>
        <w:pStyle w:val="ListParagraph"/>
        <w:numPr>
          <w:ilvl w:val="0"/>
          <w:numId w:val="1"/>
        </w:numPr>
      </w:pPr>
      <w:proofErr w:type="spellStart"/>
      <w:r w:rsidRPr="002E7A25">
        <w:t>Zarela</w:t>
      </w:r>
      <w:proofErr w:type="spellEnd"/>
      <w:r w:rsidRPr="002E7A25">
        <w:t xml:space="preserve">, who is an actuary, travels to work at 7 a.m. </w:t>
      </w:r>
      <w:r w:rsidR="0099119C">
        <w:t xml:space="preserve">Her cab travels different routes depending on traffic, but it is usually </w:t>
      </w:r>
      <w:r w:rsidRPr="002E7A25">
        <w:t xml:space="preserve">idle for a total </w:t>
      </w:r>
      <w:r w:rsidR="0099119C">
        <w:t xml:space="preserve">of 6 minutes. Write an expression </w:t>
      </w:r>
      <w:r w:rsidRPr="002E7A25">
        <w:t xml:space="preserve">to determine the </w:t>
      </w:r>
      <w:r w:rsidR="00F26DAC">
        <w:t xml:space="preserve">cab </w:t>
      </w:r>
      <w:r w:rsidRPr="002E7A25">
        <w:t>fare</w:t>
      </w:r>
      <w:r w:rsidR="00F26DAC">
        <w:t xml:space="preserve">, </w:t>
      </w:r>
      <w:r w:rsidR="00F26DAC" w:rsidRPr="00F26DAC">
        <w:rPr>
          <w:i/>
        </w:rPr>
        <w:t>F</w:t>
      </w:r>
      <w:r w:rsidR="00F26DAC">
        <w:rPr>
          <w:i/>
        </w:rPr>
        <w:t>,</w:t>
      </w:r>
      <w:r w:rsidRPr="002E7A25">
        <w:t xml:space="preserve"> </w:t>
      </w:r>
      <w:proofErr w:type="spellStart"/>
      <w:r w:rsidRPr="002E7A25">
        <w:t>Zarela</w:t>
      </w:r>
      <w:proofErr w:type="spellEnd"/>
      <w:r w:rsidRPr="002E7A25">
        <w:t xml:space="preserve"> will pay if she travels </w:t>
      </w:r>
      <w:r w:rsidRPr="002E7A25">
        <w:rPr>
          <w:i/>
        </w:rPr>
        <w:t>m</w:t>
      </w:r>
      <w:r w:rsidRPr="002E7A25">
        <w:t xml:space="preserve"> miles to work. </w:t>
      </w:r>
      <w:bookmarkStart w:id="0" w:name="_GoBack"/>
      <w:bookmarkEnd w:id="0"/>
    </w:p>
    <w:p w:rsidR="00F26DAC" w:rsidRDefault="00F26DAC" w:rsidP="00F26DAC">
      <w:pPr>
        <w:pStyle w:val="ListParagraph"/>
      </w:pPr>
    </w:p>
    <w:p w:rsidR="00F26DAC" w:rsidRDefault="00F26DAC" w:rsidP="00F26DAC">
      <w:pPr>
        <w:pStyle w:val="ListParagraph"/>
      </w:pPr>
    </w:p>
    <w:p w:rsidR="00F26DAC" w:rsidRDefault="00F26DAC" w:rsidP="00F26DAC">
      <w:pPr>
        <w:pStyle w:val="ListParagraph"/>
      </w:pPr>
    </w:p>
    <w:p w:rsidR="00F26DAC" w:rsidRDefault="00F26DAC" w:rsidP="00F26DAC">
      <w:pPr>
        <w:pStyle w:val="ListParagraph"/>
      </w:pPr>
    </w:p>
    <w:p w:rsidR="00D431F6" w:rsidRDefault="00D431F6" w:rsidP="00F26DAC">
      <w:pPr>
        <w:pStyle w:val="ListParagraph"/>
      </w:pPr>
    </w:p>
    <w:p w:rsidR="002E7A25" w:rsidRDefault="0099119C" w:rsidP="002E7A25">
      <w:pPr>
        <w:pStyle w:val="ListParagraph"/>
        <w:numPr>
          <w:ilvl w:val="0"/>
          <w:numId w:val="1"/>
        </w:numPr>
      </w:pPr>
      <w:r>
        <w:t>Use your expression</w:t>
      </w:r>
      <w:r w:rsidR="00F26DAC">
        <w:t xml:space="preserve"> to find the cab fare</w:t>
      </w:r>
      <w:r w:rsidR="002E7A25" w:rsidRPr="002E7A25">
        <w:t xml:space="preserve"> if </w:t>
      </w:r>
      <w:proofErr w:type="spellStart"/>
      <w:r w:rsidR="002E7A25" w:rsidRPr="002E7A25">
        <w:t>Zarela</w:t>
      </w:r>
      <w:proofErr w:type="spellEnd"/>
      <w:r w:rsidR="002E7A25" w:rsidRPr="002E7A25">
        <w:t xml:space="preserve"> has a 1.8 mile commute to work.</w:t>
      </w:r>
    </w:p>
    <w:p w:rsidR="002E7A25" w:rsidRDefault="002E7A25" w:rsidP="002E7A25">
      <w:pPr>
        <w:pStyle w:val="ListParagraph"/>
      </w:pPr>
    </w:p>
    <w:p w:rsidR="002E7A25" w:rsidRDefault="002E7A25" w:rsidP="002E7A25">
      <w:pPr>
        <w:pStyle w:val="ListParagraph"/>
      </w:pPr>
    </w:p>
    <w:p w:rsidR="002E7A25" w:rsidRDefault="002E7A25" w:rsidP="002E7A25">
      <w:pPr>
        <w:pStyle w:val="ListParagraph"/>
      </w:pPr>
    </w:p>
    <w:p w:rsidR="002E7A25" w:rsidRDefault="002E7A25" w:rsidP="002E7A25">
      <w:pPr>
        <w:pStyle w:val="ListParagraph"/>
      </w:pPr>
    </w:p>
    <w:p w:rsidR="002E7A25" w:rsidRDefault="002E7A25" w:rsidP="002E7A25">
      <w:pPr>
        <w:pStyle w:val="ListParagraph"/>
      </w:pPr>
    </w:p>
    <w:p w:rsidR="002E7A25" w:rsidRDefault="002E7A25" w:rsidP="002E7A25">
      <w:pPr>
        <w:pStyle w:val="ListParagraph"/>
      </w:pPr>
    </w:p>
    <w:p w:rsidR="002E7A25" w:rsidRDefault="002E7A25" w:rsidP="002E7A25">
      <w:pPr>
        <w:pStyle w:val="ListParagraph"/>
        <w:numPr>
          <w:ilvl w:val="0"/>
          <w:numId w:val="1"/>
        </w:numPr>
      </w:pPr>
      <w:proofErr w:type="spellStart"/>
      <w:r w:rsidRPr="002E7A25">
        <w:t>Zarela</w:t>
      </w:r>
      <w:proofErr w:type="spellEnd"/>
      <w:r w:rsidRPr="002E7A25">
        <w:t xml:space="preserve"> knows her trip is 1.8 miles long. On the way home from work at 5 p.m., she never </w:t>
      </w:r>
      <w:proofErr w:type="gramStart"/>
      <w:r w:rsidRPr="002E7A25">
        <w:t>knows</w:t>
      </w:r>
      <w:proofErr w:type="gramEnd"/>
      <w:r w:rsidRPr="002E7A25">
        <w:t xml:space="preserve"> how long the cab will be idle. If she has $15.00 for the cab ride home and wants to include a $2.00 tip, how long can the cab </w:t>
      </w:r>
      <w:r w:rsidR="00F26DAC">
        <w:t xml:space="preserve">be </w:t>
      </w:r>
      <w:r w:rsidRPr="002E7A25">
        <w:t>idle on her way home from work?</w:t>
      </w:r>
      <w:r w:rsidR="0099119C">
        <w:t xml:space="preserve"> Use your expression</w:t>
      </w:r>
      <w:r w:rsidR="00C51E5E">
        <w:t xml:space="preserve"> from question (1) to answer this question.</w:t>
      </w:r>
    </w:p>
    <w:p w:rsidR="002E7A25" w:rsidRDefault="002E7A25" w:rsidP="002E7A25">
      <w:pPr>
        <w:pStyle w:val="ListParagraph"/>
      </w:pPr>
    </w:p>
    <w:p w:rsidR="002E7A25" w:rsidRDefault="002E7A25" w:rsidP="002E7A25">
      <w:pPr>
        <w:pStyle w:val="ListParagraph"/>
      </w:pPr>
    </w:p>
    <w:p w:rsidR="002E7A25" w:rsidRDefault="002E7A25" w:rsidP="002E7A25">
      <w:pPr>
        <w:pStyle w:val="ListParagraph"/>
      </w:pPr>
    </w:p>
    <w:p w:rsidR="002E7A25" w:rsidRDefault="002E7A25" w:rsidP="002E7A25">
      <w:pPr>
        <w:pStyle w:val="ListParagraph"/>
      </w:pPr>
    </w:p>
    <w:p w:rsidR="002E7A25" w:rsidRDefault="002E7A25" w:rsidP="002E7A25">
      <w:pPr>
        <w:pStyle w:val="ListParagraph"/>
      </w:pPr>
    </w:p>
    <w:p w:rsidR="002E7A25" w:rsidRDefault="002E7A25" w:rsidP="002E7A25">
      <w:pPr>
        <w:pStyle w:val="ListParagraph"/>
      </w:pPr>
    </w:p>
    <w:p w:rsidR="002E7A25" w:rsidRDefault="002E7A25" w:rsidP="002E7A25">
      <w:pPr>
        <w:pStyle w:val="ListParagraph"/>
      </w:pPr>
    </w:p>
    <w:p w:rsidR="002E7A25" w:rsidRPr="002E7A25" w:rsidRDefault="002E7A25" w:rsidP="002E7A25">
      <w:pPr>
        <w:pStyle w:val="ListParagraph"/>
        <w:numPr>
          <w:ilvl w:val="0"/>
          <w:numId w:val="1"/>
        </w:numPr>
      </w:pPr>
      <w:r w:rsidRPr="002E7A25">
        <w:t>Esti</w:t>
      </w:r>
      <w:r w:rsidR="00C51E5E">
        <w:t xml:space="preserve">mate how much it would cost </w:t>
      </w:r>
      <w:r w:rsidRPr="002E7A25">
        <w:t xml:space="preserve">you to take a </w:t>
      </w:r>
      <w:r w:rsidR="00C51E5E">
        <w:t>cab</w:t>
      </w:r>
      <w:r w:rsidRPr="002E7A25">
        <w:t xml:space="preserve"> ride from Grand Central Station to the Empire State Building. </w:t>
      </w:r>
      <w:r w:rsidR="00F26DAC">
        <w:t xml:space="preserve"> </w:t>
      </w:r>
      <w:r w:rsidRPr="002E7A25">
        <w:t xml:space="preserve">Use the Internet to find the distance. </w:t>
      </w:r>
      <w:r w:rsidR="00F26DAC">
        <w:t xml:space="preserve"> Assume that the cab would be idle for 3 minutes.</w:t>
      </w:r>
    </w:p>
    <w:p w:rsidR="002E7A25" w:rsidRPr="00184A91" w:rsidRDefault="002E7A25" w:rsidP="002E7A25">
      <w:pPr>
        <w:pStyle w:val="ListParagraph"/>
      </w:pPr>
    </w:p>
    <w:p w:rsidR="0077414B" w:rsidRPr="00184A91" w:rsidRDefault="0077414B" w:rsidP="0077414B"/>
    <w:p w:rsidR="0077414B" w:rsidRPr="00184A91" w:rsidRDefault="0077414B" w:rsidP="0077414B"/>
    <w:p w:rsidR="0077414B" w:rsidRPr="00184A91" w:rsidRDefault="0077414B" w:rsidP="0077414B"/>
    <w:p w:rsidR="0077414B" w:rsidRPr="00184A91" w:rsidRDefault="0077414B" w:rsidP="0077414B"/>
    <w:sectPr w:rsidR="0077414B" w:rsidRPr="00184A91" w:rsidSect="0063609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88" w:rsidRDefault="00694188" w:rsidP="0085319D">
      <w:r>
        <w:separator/>
      </w:r>
    </w:p>
  </w:endnote>
  <w:endnote w:type="continuationSeparator" w:id="0">
    <w:p w:rsidR="00694188" w:rsidRDefault="00694188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9D" w:rsidRDefault="00FC335A" w:rsidP="0002396B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85319D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9D" w:rsidRPr="00F26DAC" w:rsidRDefault="00F26DAC" w:rsidP="00F26DAC">
    <w:pPr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2.2.</w:t>
    </w:r>
    <w:r w:rsidR="00507855">
      <w:rPr>
        <w:sz w:val="20"/>
        <w:szCs w:val="20"/>
      </w:rPr>
      <w:t>5</w:t>
    </w:r>
    <w:r w:rsidRPr="00C54E57">
      <w:rPr>
        <w:sz w:val="20"/>
        <w:szCs w:val="20"/>
      </w:rPr>
      <w:tab/>
    </w:r>
    <w:r w:rsidRPr="00C54E57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</w:t>
    </w:r>
    <w:r w:rsidRPr="00C54E57">
      <w:rPr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88" w:rsidRDefault="00694188" w:rsidP="0085319D">
      <w:r>
        <w:separator/>
      </w:r>
    </w:p>
  </w:footnote>
  <w:footnote w:type="continuationSeparator" w:id="0">
    <w:p w:rsidR="00694188" w:rsidRDefault="00694188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9D" w:rsidRDefault="00FC335A" w:rsidP="000239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FC335A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8531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9D" w:rsidRDefault="0085319D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9D" w:rsidRDefault="00A24124" w:rsidP="00A24124">
    <w:pPr>
      <w:pBdr>
        <w:bottom w:val="single" w:sz="4" w:space="1" w:color="auto"/>
      </w:pBdr>
    </w:pPr>
    <w:r w:rsidRPr="00DE220E">
      <w:t>Name:</w:t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</w:r>
    <w:r w:rsidRPr="00DE220E"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DE220E">
          <w:t xml:space="preserve"> </w:t>
        </w:r>
        <w:r w:rsidRPr="00DE220E">
          <w:tab/>
          <w:t xml:space="preserve">     Page </w:t>
        </w:r>
        <w:r w:rsidR="0099119C">
          <w:fldChar w:fldCharType="begin"/>
        </w:r>
        <w:r w:rsidR="0099119C">
          <w:instrText xml:space="preserve"> PAGE </w:instrText>
        </w:r>
        <w:r w:rsidR="0099119C">
          <w:fldChar w:fldCharType="separate"/>
        </w:r>
        <w:r w:rsidR="0099119C">
          <w:rPr>
            <w:noProof/>
          </w:rPr>
          <w:t>1</w:t>
        </w:r>
        <w:r w:rsidR="0099119C">
          <w:rPr>
            <w:noProof/>
          </w:rPr>
          <w:fldChar w:fldCharType="end"/>
        </w:r>
        <w:r w:rsidRPr="00DE220E">
          <w:t xml:space="preserve"> of </w:t>
        </w:r>
        <w:r w:rsidR="0099119C">
          <w:fldChar w:fldCharType="begin"/>
        </w:r>
        <w:r w:rsidR="0099119C">
          <w:instrText xml:space="preserve"> NUMPAGES  </w:instrText>
        </w:r>
        <w:r w:rsidR="0099119C">
          <w:fldChar w:fldCharType="separate"/>
        </w:r>
        <w:r w:rsidR="0099119C">
          <w:rPr>
            <w:noProof/>
          </w:rPr>
          <w:t>1</w:t>
        </w:r>
        <w:r w:rsidR="0099119C">
          <w:rPr>
            <w:noProof/>
          </w:rPr>
          <w:fldChar w:fldCharType="end"/>
        </w:r>
      </w:sdtContent>
    </w:sdt>
    <w:r w:rsidRPr="00DE220E"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819E8"/>
    <w:multiLevelType w:val="hybridMultilevel"/>
    <w:tmpl w:val="38F469CE"/>
    <w:lvl w:ilvl="0" w:tplc="E690B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319D"/>
    <w:rsid w:val="00184A91"/>
    <w:rsid w:val="00211399"/>
    <w:rsid w:val="002E7A25"/>
    <w:rsid w:val="00355084"/>
    <w:rsid w:val="00507855"/>
    <w:rsid w:val="00636096"/>
    <w:rsid w:val="00694188"/>
    <w:rsid w:val="0077414B"/>
    <w:rsid w:val="0085319D"/>
    <w:rsid w:val="00945BCB"/>
    <w:rsid w:val="0099119C"/>
    <w:rsid w:val="00A17462"/>
    <w:rsid w:val="00A24124"/>
    <w:rsid w:val="00B85D9B"/>
    <w:rsid w:val="00C4660B"/>
    <w:rsid w:val="00C51E5E"/>
    <w:rsid w:val="00D431F6"/>
    <w:rsid w:val="00DB2972"/>
    <w:rsid w:val="00E94A48"/>
    <w:rsid w:val="00E973D2"/>
    <w:rsid w:val="00F26DAC"/>
    <w:rsid w:val="00F837EB"/>
    <w:rsid w:val="00FC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5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1FDF8-4687-4C6F-81CD-E95053EC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3EDEA2FA</Template>
  <TotalTime>5</TotalTime>
  <Pages>1</Pages>
  <Words>209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Freeman, Andre' L</cp:lastModifiedBy>
  <cp:revision>3</cp:revision>
  <cp:lastPrinted>2012-03-30T13:18:00Z</cp:lastPrinted>
  <dcterms:created xsi:type="dcterms:W3CDTF">2012-06-25T04:55:00Z</dcterms:created>
  <dcterms:modified xsi:type="dcterms:W3CDTF">2012-07-08T12:30:00Z</dcterms:modified>
</cp:coreProperties>
</file>