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5" w:rsidRPr="002E48EE" w:rsidRDefault="00CF1215" w:rsidP="00CF1215">
      <w:pPr>
        <w:jc w:val="center"/>
        <w:outlineLvl w:val="0"/>
        <w:rPr>
          <w:b/>
          <w:sz w:val="28"/>
          <w:szCs w:val="28"/>
        </w:rPr>
      </w:pPr>
      <w:r w:rsidRPr="002E48EE">
        <w:rPr>
          <w:b/>
          <w:sz w:val="28"/>
          <w:szCs w:val="28"/>
        </w:rPr>
        <w:t>E</w:t>
      </w:r>
      <w:r w:rsidR="00E7396E">
        <w:rPr>
          <w:b/>
          <w:sz w:val="28"/>
          <w:szCs w:val="28"/>
        </w:rPr>
        <w:t xml:space="preserve">valuating </w:t>
      </w:r>
      <w:r w:rsidR="004430CC">
        <w:rPr>
          <w:b/>
          <w:sz w:val="28"/>
          <w:szCs w:val="28"/>
        </w:rPr>
        <w:t xml:space="preserve">Algebraic </w:t>
      </w:r>
      <w:r w:rsidR="00E7396E">
        <w:rPr>
          <w:b/>
          <w:sz w:val="28"/>
          <w:szCs w:val="28"/>
        </w:rPr>
        <w:t>Expressions</w:t>
      </w:r>
    </w:p>
    <w:p w:rsidR="00CF1215" w:rsidRDefault="00CF1215" w:rsidP="00CF1215"/>
    <w:p w:rsidR="00E7396E" w:rsidRDefault="001A3807" w:rsidP="00CF1215">
      <w:r>
        <w:rPr>
          <w:noProof/>
        </w:rPr>
        <w:drawing>
          <wp:anchor distT="0" distB="0" distL="114300" distR="114300" simplePos="0" relativeHeight="251664384" behindDoc="1" locked="0" layoutInCell="1" allowOverlap="1" wp14:anchorId="53959073" wp14:editId="2BD366AB">
            <wp:simplePos x="0" y="0"/>
            <wp:positionH relativeFrom="column">
              <wp:posOffset>3847087</wp:posOffset>
            </wp:positionH>
            <wp:positionV relativeFrom="paragraph">
              <wp:posOffset>229870</wp:posOffset>
            </wp:positionV>
            <wp:extent cx="2306063" cy="2333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6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6E">
        <w:t xml:space="preserve">When we evaluate expressions, we follow the </w:t>
      </w:r>
      <w:r w:rsidR="00E7396E" w:rsidRPr="00E7396E">
        <w:rPr>
          <w:i/>
        </w:rPr>
        <w:t>order of operations</w:t>
      </w:r>
      <w:r w:rsidR="00E7396E">
        <w:t>.</w:t>
      </w:r>
      <w:r w:rsidR="00D1360B">
        <w:t xml:space="preserve"> We will find the perimeter and area of geometric figures that have an unknown dimension.</w:t>
      </w:r>
    </w:p>
    <w:p w:rsidR="00CF1215" w:rsidRDefault="00E7396E" w:rsidP="00CF1215">
      <w:r>
        <w:t xml:space="preserve"> </w:t>
      </w:r>
    </w:p>
    <w:p w:rsidR="00CF1215" w:rsidRDefault="00CF1215" w:rsidP="00CF1215">
      <w:pPr>
        <w:numPr>
          <w:ilvl w:val="0"/>
          <w:numId w:val="1"/>
        </w:numPr>
      </w:pPr>
      <w:r>
        <w:t xml:space="preserve">Given the following group of tiles: </w:t>
      </w:r>
    </w:p>
    <w:p w:rsidR="00CF1215" w:rsidRDefault="00CF1215" w:rsidP="00CF1215"/>
    <w:p w:rsidR="001A3807" w:rsidRDefault="00E7396E" w:rsidP="00E7396E">
      <w:pPr>
        <w:pStyle w:val="ListParagraph"/>
        <w:numPr>
          <w:ilvl w:val="0"/>
          <w:numId w:val="2"/>
        </w:numPr>
      </w:pPr>
      <w:r>
        <w:t xml:space="preserve">Write an </w:t>
      </w:r>
      <w:r w:rsidR="00CF1215">
        <w:t xml:space="preserve">expression for the perimeter of the </w:t>
      </w:r>
    </w:p>
    <w:p w:rsidR="00CF1215" w:rsidRDefault="00CF1215" w:rsidP="001A3807">
      <w:pPr>
        <w:pStyle w:val="ListParagraph"/>
        <w:ind w:left="810"/>
      </w:pPr>
      <w:r>
        <w:t>outer square.</w:t>
      </w:r>
      <w:r w:rsidR="00E7396E">
        <w:t xml:space="preserve"> </w:t>
      </w:r>
    </w:p>
    <w:p w:rsidR="00E7396E" w:rsidRDefault="00E7396E" w:rsidP="00E7396E">
      <w:pPr>
        <w:pStyle w:val="ListParagraph"/>
        <w:ind w:left="810"/>
      </w:pPr>
    </w:p>
    <w:p w:rsidR="00E7396E" w:rsidRDefault="00E7396E" w:rsidP="00E7396E">
      <w:pPr>
        <w:pStyle w:val="ListParagraph"/>
        <w:ind w:left="810"/>
      </w:pPr>
    </w:p>
    <w:p w:rsidR="00E7396E" w:rsidRDefault="00E7396E" w:rsidP="00E7396E">
      <w:pPr>
        <w:pStyle w:val="ListParagraph"/>
        <w:ind w:left="810"/>
      </w:pPr>
    </w:p>
    <w:p w:rsidR="00E7396E" w:rsidRDefault="00E7396E" w:rsidP="00E7396E">
      <w:pPr>
        <w:pStyle w:val="ListParagraph"/>
        <w:ind w:left="810"/>
      </w:pPr>
    </w:p>
    <w:p w:rsidR="00E7396E" w:rsidRDefault="00E7396E" w:rsidP="00E7396E">
      <w:pPr>
        <w:pStyle w:val="ListParagraph"/>
        <w:ind w:left="810"/>
      </w:pPr>
    </w:p>
    <w:p w:rsidR="00E7396E" w:rsidRDefault="00E7396E" w:rsidP="00E7396E">
      <w:pPr>
        <w:pStyle w:val="ListParagraph"/>
        <w:numPr>
          <w:ilvl w:val="0"/>
          <w:numId w:val="2"/>
        </w:numPr>
      </w:pPr>
      <w:r>
        <w:t xml:space="preserve">Find the value of the perimeter when </w:t>
      </w:r>
      <w:r w:rsidRPr="00E7396E">
        <w:rPr>
          <w:i/>
        </w:rPr>
        <w:t>x</w:t>
      </w:r>
      <w:r>
        <w:t xml:space="preserve"> = 3.</w:t>
      </w:r>
    </w:p>
    <w:p w:rsidR="00E7396E" w:rsidRDefault="00E7396E" w:rsidP="00CF1215"/>
    <w:p w:rsidR="00CF1215" w:rsidRDefault="00CF1215" w:rsidP="00CF1215"/>
    <w:p w:rsidR="00E7396E" w:rsidRDefault="00E7396E" w:rsidP="00CF1215"/>
    <w:p w:rsidR="00E7396E" w:rsidRDefault="00E7396E" w:rsidP="00CF1215"/>
    <w:p w:rsidR="00E7396E" w:rsidRDefault="00E7396E" w:rsidP="00E7396E">
      <w:pPr>
        <w:pStyle w:val="ListParagraph"/>
        <w:numPr>
          <w:ilvl w:val="0"/>
          <w:numId w:val="2"/>
        </w:numPr>
      </w:pPr>
      <w:r>
        <w:t xml:space="preserve">Find the value of the perimeter when </w:t>
      </w:r>
      <w:r w:rsidRPr="00E7396E">
        <w:rPr>
          <w:i/>
        </w:rPr>
        <w:t>x</w:t>
      </w:r>
      <w:r>
        <w:t xml:space="preserve"> = 5.</w:t>
      </w:r>
    </w:p>
    <w:p w:rsidR="00E7396E" w:rsidRDefault="00E7396E" w:rsidP="00CF1215"/>
    <w:p w:rsidR="00E7396E" w:rsidRDefault="00E7396E" w:rsidP="00CF1215"/>
    <w:p w:rsidR="00E7396E" w:rsidRDefault="00E7396E" w:rsidP="00CF1215"/>
    <w:p w:rsidR="00E7396E" w:rsidRDefault="00E7396E" w:rsidP="00CF1215"/>
    <w:p w:rsidR="00CF1215" w:rsidRDefault="00E7396E" w:rsidP="00E7396E">
      <w:pPr>
        <w:pStyle w:val="ListParagraph"/>
        <w:numPr>
          <w:ilvl w:val="0"/>
          <w:numId w:val="2"/>
        </w:numPr>
        <w:tabs>
          <w:tab w:val="num" w:pos="1170"/>
        </w:tabs>
      </w:pPr>
      <w:r>
        <w:t xml:space="preserve">Write an </w:t>
      </w:r>
      <w:r w:rsidR="00CF1215">
        <w:t>expression for the area of the outer square.</w:t>
      </w:r>
    </w:p>
    <w:p w:rsidR="00CF1215" w:rsidRDefault="00CF1215" w:rsidP="00CF1215"/>
    <w:p w:rsidR="00CF1215" w:rsidRDefault="00CF1215" w:rsidP="00CF1215"/>
    <w:p w:rsidR="00CF1215" w:rsidRDefault="00CF1215" w:rsidP="00CF1215"/>
    <w:p w:rsidR="00CF1215" w:rsidRDefault="00CF1215" w:rsidP="00CF1215"/>
    <w:p w:rsidR="00CF1215" w:rsidRDefault="00CF1215" w:rsidP="00E7396E">
      <w:pPr>
        <w:pStyle w:val="ListParagraph"/>
        <w:numPr>
          <w:ilvl w:val="0"/>
          <w:numId w:val="2"/>
        </w:numPr>
      </w:pPr>
      <w:r>
        <w:t xml:space="preserve">Find the value of the area when </w:t>
      </w:r>
      <w:r w:rsidRPr="00E7396E">
        <w:rPr>
          <w:i/>
        </w:rPr>
        <w:t>x</w:t>
      </w:r>
      <w:r w:rsidR="00E7396E">
        <w:t xml:space="preserve"> = 3.</w:t>
      </w:r>
    </w:p>
    <w:p w:rsidR="00CF1215" w:rsidRDefault="00CF1215" w:rsidP="00CF1215"/>
    <w:p w:rsidR="00D1360B" w:rsidRDefault="00D1360B" w:rsidP="00CF1215">
      <w:bookmarkStart w:id="0" w:name="_GoBack"/>
      <w:bookmarkEnd w:id="0"/>
    </w:p>
    <w:p w:rsidR="00D1360B" w:rsidRDefault="00D1360B" w:rsidP="00CF1215"/>
    <w:p w:rsidR="00D1360B" w:rsidRDefault="00D1360B" w:rsidP="00CF1215"/>
    <w:p w:rsidR="00D1360B" w:rsidRDefault="00D1360B" w:rsidP="00D1360B">
      <w:pPr>
        <w:pStyle w:val="ListParagraph"/>
        <w:numPr>
          <w:ilvl w:val="0"/>
          <w:numId w:val="2"/>
        </w:numPr>
      </w:pPr>
      <w:r>
        <w:t xml:space="preserve">Find the value of the area when </w:t>
      </w:r>
      <w:r w:rsidRPr="00E7396E">
        <w:rPr>
          <w:i/>
        </w:rPr>
        <w:t>x</w:t>
      </w:r>
      <w:r>
        <w:t xml:space="preserve"> = 5.</w:t>
      </w:r>
    </w:p>
    <w:p w:rsidR="00D1360B" w:rsidRDefault="00D1360B" w:rsidP="00CF1215"/>
    <w:p w:rsidR="00CF1215" w:rsidRDefault="00CF1215" w:rsidP="00CF1215"/>
    <w:p w:rsidR="00D1360B" w:rsidRDefault="00D1360B" w:rsidP="00CF1215"/>
    <w:p w:rsidR="00D10B00" w:rsidRDefault="00D10B00" w:rsidP="00CF1215"/>
    <w:p w:rsidR="00D10B00" w:rsidRDefault="00D10B00" w:rsidP="00CF1215"/>
    <w:p w:rsidR="00D10B00" w:rsidRDefault="00D10B00" w:rsidP="00CF1215"/>
    <w:p w:rsidR="00D10B00" w:rsidRDefault="00D10B00" w:rsidP="00CF1215"/>
    <w:p w:rsidR="00D10B00" w:rsidRDefault="00D10B00" w:rsidP="00CF1215"/>
    <w:p w:rsidR="001A3807" w:rsidRDefault="001A3807" w:rsidP="00CF1215"/>
    <w:p w:rsidR="001A3807" w:rsidRDefault="001A3807" w:rsidP="00CF1215"/>
    <w:p w:rsidR="001A3807" w:rsidRDefault="001A3807" w:rsidP="00CF1215"/>
    <w:p w:rsidR="00D1360B" w:rsidRDefault="001A3807" w:rsidP="001A380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4392E52" wp14:editId="40B2D31C">
            <wp:simplePos x="0" y="0"/>
            <wp:positionH relativeFrom="column">
              <wp:posOffset>3836779</wp:posOffset>
            </wp:positionH>
            <wp:positionV relativeFrom="paragraph">
              <wp:posOffset>-215900</wp:posOffset>
            </wp:positionV>
            <wp:extent cx="2566737" cy="243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3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15">
        <w:t>The fi</w:t>
      </w:r>
      <w:r>
        <w:t xml:space="preserve">gure on the right shows a </w:t>
      </w:r>
      <w:r w:rsidR="001846EF">
        <w:t xml:space="preserve">pink </w:t>
      </w:r>
      <w:r w:rsidR="00CF1215">
        <w:t>square inside a larger triangle.</w:t>
      </w:r>
    </w:p>
    <w:p w:rsidR="00D1360B" w:rsidRDefault="00D1360B" w:rsidP="00D1360B">
      <w:pPr>
        <w:pStyle w:val="ListParagraph"/>
        <w:ind w:left="360"/>
      </w:pPr>
    </w:p>
    <w:p w:rsidR="00CF1215" w:rsidRDefault="00CF1215" w:rsidP="00D1360B">
      <w:pPr>
        <w:pStyle w:val="ListParagraph"/>
        <w:numPr>
          <w:ilvl w:val="0"/>
          <w:numId w:val="3"/>
        </w:numPr>
      </w:pPr>
      <w:r>
        <w:t>Write a</w:t>
      </w:r>
      <w:r w:rsidR="00D1360B">
        <w:t>n</w:t>
      </w:r>
      <w:r>
        <w:t xml:space="preserve"> expression for the area of th</w:t>
      </w:r>
      <w:r w:rsidR="001A3807">
        <w:t>e square</w:t>
      </w:r>
      <w:r>
        <w:t>.</w:t>
      </w:r>
    </w:p>
    <w:p w:rsidR="00CF1215" w:rsidRDefault="00CF1215" w:rsidP="00CF1215"/>
    <w:p w:rsidR="00D1360B" w:rsidRDefault="00D1360B" w:rsidP="00CF1215"/>
    <w:p w:rsidR="00D1360B" w:rsidRDefault="00D1360B" w:rsidP="00CF1215"/>
    <w:p w:rsidR="00D1360B" w:rsidRDefault="00D1360B" w:rsidP="00CF1215"/>
    <w:p w:rsidR="00D1360B" w:rsidRDefault="00D1360B" w:rsidP="00CF1215"/>
    <w:p w:rsidR="001A3807" w:rsidRDefault="001A3807" w:rsidP="00CF1215"/>
    <w:p w:rsidR="00D1360B" w:rsidRDefault="00D1360B" w:rsidP="001A3807">
      <w:pPr>
        <w:pStyle w:val="ListParagraph"/>
        <w:numPr>
          <w:ilvl w:val="0"/>
          <w:numId w:val="3"/>
        </w:numPr>
      </w:pPr>
      <w:r>
        <w:t xml:space="preserve">Write an </w:t>
      </w:r>
      <w:r w:rsidR="00CF1215">
        <w:t>expression for</w:t>
      </w:r>
      <w:r w:rsidR="001A3807">
        <w:t xml:space="preserve"> the area of the large triangle.</w:t>
      </w:r>
    </w:p>
    <w:p w:rsidR="001A3807" w:rsidRDefault="001A3807" w:rsidP="001A3807"/>
    <w:p w:rsidR="001A3807" w:rsidRDefault="001A3807" w:rsidP="001A3807"/>
    <w:p w:rsidR="001A3807" w:rsidRDefault="001A3807" w:rsidP="001A3807"/>
    <w:p w:rsidR="001A3807" w:rsidRDefault="001A3807" w:rsidP="001A3807"/>
    <w:p w:rsidR="00D1360B" w:rsidRDefault="00D1360B" w:rsidP="00D1360B">
      <w:pPr>
        <w:pStyle w:val="ListParagraph"/>
      </w:pPr>
    </w:p>
    <w:p w:rsidR="001A3807" w:rsidRDefault="001A3807" w:rsidP="00D1360B">
      <w:pPr>
        <w:pStyle w:val="ListParagraph"/>
      </w:pPr>
    </w:p>
    <w:p w:rsidR="00D1360B" w:rsidRDefault="00D1360B" w:rsidP="00D1360B">
      <w:pPr>
        <w:pStyle w:val="ListParagraph"/>
      </w:pPr>
    </w:p>
    <w:p w:rsidR="00CF1215" w:rsidRDefault="00637B4D" w:rsidP="00D1360B">
      <w:pPr>
        <w:pStyle w:val="ListParagraph"/>
        <w:numPr>
          <w:ilvl w:val="0"/>
          <w:numId w:val="3"/>
        </w:numPr>
      </w:pPr>
      <w:r>
        <w:t xml:space="preserve">Write an </w:t>
      </w:r>
      <w:r w:rsidR="00CF1215">
        <w:t xml:space="preserve">expression </w:t>
      </w:r>
      <w:r w:rsidR="001A3807">
        <w:t>for the area that is shaded in blue.</w:t>
      </w:r>
    </w:p>
    <w:p w:rsidR="00CF1215" w:rsidRDefault="00CF1215" w:rsidP="00CF1215"/>
    <w:p w:rsidR="00CF1215" w:rsidRDefault="00CF1215" w:rsidP="00CF1215"/>
    <w:p w:rsidR="00D1360B" w:rsidRDefault="00D1360B" w:rsidP="00CF1215"/>
    <w:p w:rsidR="001A3807" w:rsidRDefault="001A3807" w:rsidP="00CF1215"/>
    <w:p w:rsidR="001A3807" w:rsidRDefault="001A3807" w:rsidP="00CF1215"/>
    <w:p w:rsidR="001A3807" w:rsidRDefault="001A3807" w:rsidP="00CF1215"/>
    <w:p w:rsidR="00D1360B" w:rsidRDefault="00D1360B" w:rsidP="00CF1215"/>
    <w:p w:rsidR="00CF1215" w:rsidRDefault="001A3807" w:rsidP="00D1360B">
      <w:pPr>
        <w:pStyle w:val="ListParagraph"/>
        <w:numPr>
          <w:ilvl w:val="0"/>
          <w:numId w:val="3"/>
        </w:numPr>
      </w:pPr>
      <w:r>
        <w:t>Find the area of the blue</w:t>
      </w:r>
      <w:r w:rsidR="00D1360B">
        <w:t xml:space="preserve"> region w</w:t>
      </w:r>
      <w:r w:rsidR="00CF1215">
        <w:t xml:space="preserve">hen </w:t>
      </w:r>
      <w:r w:rsidR="00CF1215" w:rsidRPr="00D1360B">
        <w:rPr>
          <w:i/>
        </w:rPr>
        <w:t>x</w:t>
      </w:r>
      <w:r>
        <w:t xml:space="preserve"> = 6</w:t>
      </w:r>
      <w:r w:rsidR="00CF1215">
        <w:t>.</w:t>
      </w:r>
    </w:p>
    <w:p w:rsidR="00626E2A" w:rsidRDefault="00626E2A"/>
    <w:p w:rsidR="00D1360B" w:rsidRDefault="00D1360B"/>
    <w:p w:rsidR="00D1360B" w:rsidRDefault="00D1360B"/>
    <w:p w:rsidR="00D1360B" w:rsidRDefault="00D1360B"/>
    <w:sectPr w:rsidR="00D1360B" w:rsidSect="00626E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07" w:rsidRDefault="001A3807" w:rsidP="00CF1215">
      <w:r>
        <w:separator/>
      </w:r>
    </w:p>
  </w:endnote>
  <w:endnote w:type="continuationSeparator" w:id="0">
    <w:p w:rsidR="001A3807" w:rsidRDefault="001A3807" w:rsidP="00CF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07" w:rsidRPr="00637B4D" w:rsidRDefault="001A3807" w:rsidP="00637B4D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2.1.4</w:t>
    </w:r>
    <w:r w:rsidRPr="00C54E57">
      <w:rPr>
        <w:sz w:val="20"/>
        <w:szCs w:val="20"/>
      </w:rPr>
      <w:tab/>
    </w:r>
    <w:r w:rsidRPr="00C54E5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C54E57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07" w:rsidRDefault="001A3807" w:rsidP="00CF1215">
      <w:r>
        <w:separator/>
      </w:r>
    </w:p>
  </w:footnote>
  <w:footnote w:type="continuationSeparator" w:id="0">
    <w:p w:rsidR="001A3807" w:rsidRDefault="001A3807" w:rsidP="00CF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07" w:rsidRDefault="001A3807" w:rsidP="00D1360B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DE220E">
          <w:t xml:space="preserve"> </w:t>
        </w:r>
        <w:r w:rsidRPr="00DE220E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846EF">
          <w:rPr>
            <w:noProof/>
          </w:rPr>
          <w:t>2</w:t>
        </w:r>
        <w:r>
          <w:rPr>
            <w:noProof/>
          </w:rPr>
          <w:fldChar w:fldCharType="end"/>
        </w:r>
        <w:r w:rsidRPr="00DE220E">
          <w:t xml:space="preserve"> of </w:t>
        </w:r>
        <w:fldSimple w:instr=" NUMPAGES  ">
          <w:r w:rsidR="001846EF">
            <w:rPr>
              <w:noProof/>
            </w:rPr>
            <w:t>2</w:t>
          </w:r>
        </w:fldSimple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4AE"/>
    <w:multiLevelType w:val="hybridMultilevel"/>
    <w:tmpl w:val="953E03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80822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FD2E29"/>
    <w:multiLevelType w:val="hybridMultilevel"/>
    <w:tmpl w:val="179AF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6D51"/>
    <w:multiLevelType w:val="hybridMultilevel"/>
    <w:tmpl w:val="310E3082"/>
    <w:lvl w:ilvl="0" w:tplc="E00849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15"/>
    <w:rsid w:val="00076EC7"/>
    <w:rsid w:val="00137DF6"/>
    <w:rsid w:val="001846EF"/>
    <w:rsid w:val="001A3807"/>
    <w:rsid w:val="00297D4E"/>
    <w:rsid w:val="002C31CF"/>
    <w:rsid w:val="004430CC"/>
    <w:rsid w:val="005A13AC"/>
    <w:rsid w:val="00626E2A"/>
    <w:rsid w:val="00637B4D"/>
    <w:rsid w:val="006C76C7"/>
    <w:rsid w:val="00870B93"/>
    <w:rsid w:val="00CF1215"/>
    <w:rsid w:val="00D10B00"/>
    <w:rsid w:val="00D1360B"/>
    <w:rsid w:val="00D434ED"/>
    <w:rsid w:val="00DD1E55"/>
    <w:rsid w:val="00E0189C"/>
    <w:rsid w:val="00E7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2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1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F1215"/>
  </w:style>
  <w:style w:type="paragraph" w:styleId="ListParagraph">
    <w:name w:val="List Paragraph"/>
    <w:basedOn w:val="Normal"/>
    <w:uiPriority w:val="34"/>
    <w:qFormat/>
    <w:rsid w:val="00E7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4C67109B</Template>
  <TotalTime>486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Freeman, Andre' L</cp:lastModifiedBy>
  <cp:revision>6</cp:revision>
  <dcterms:created xsi:type="dcterms:W3CDTF">2012-06-26T05:05:00Z</dcterms:created>
  <dcterms:modified xsi:type="dcterms:W3CDTF">2012-07-08T12:16:00Z</dcterms:modified>
</cp:coreProperties>
</file>