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BC251" w14:textId="77777777" w:rsidR="00BD2B14" w:rsidRPr="00DB4DAB" w:rsidRDefault="00C34CBE" w:rsidP="00DB4DA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Applications of Geometric Sequences</w:t>
      </w:r>
    </w:p>
    <w:p w14:paraId="3DCA740B" w14:textId="77777777" w:rsidR="00BD2B14" w:rsidRPr="00C87EDF" w:rsidRDefault="00BD2B14" w:rsidP="00496E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D2A2F0" w14:textId="77777777" w:rsidR="00C34CBE" w:rsidRPr="00351576" w:rsidRDefault="00C34CBE" w:rsidP="00C34CBE">
      <w:pPr>
        <w:pStyle w:val="ListParagraph"/>
        <w:numPr>
          <w:ilvl w:val="0"/>
          <w:numId w:val="1"/>
        </w:numPr>
        <w:tabs>
          <w:tab w:val="right" w:pos="9900"/>
        </w:tabs>
        <w:spacing w:after="120"/>
      </w:pPr>
      <w:r w:rsidRPr="00351576">
        <w:t xml:space="preserve">You drop a ball from </w:t>
      </w:r>
      <w:r>
        <w:t xml:space="preserve">the bleachers </w:t>
      </w:r>
      <w:r w:rsidRPr="00351576">
        <w:t>which are 16</w:t>
      </w:r>
      <w:r>
        <w:t xml:space="preserve"> feet high. Each time</w:t>
      </w:r>
      <w:r w:rsidRPr="00351576">
        <w:t xml:space="preserve"> </w:t>
      </w:r>
      <w:r>
        <w:t xml:space="preserve">the ball </w:t>
      </w:r>
      <w:r w:rsidRPr="00351576">
        <w:t>bounces, the height decreases</w:t>
      </w:r>
      <w:r w:rsidR="00906F91">
        <w:t xml:space="preserve"> by half of the previous height</w:t>
      </w:r>
      <w:r w:rsidRPr="00351576">
        <w:t>.</w:t>
      </w:r>
      <w:r w:rsidR="00906F91">
        <w:t xml:space="preserve"> After 1 bounce, the height of the ball is 8 feet.</w:t>
      </w:r>
    </w:p>
    <w:p w14:paraId="1DC19BF8" w14:textId="77777777" w:rsidR="00C34CBE" w:rsidRDefault="00C34CBE" w:rsidP="00C34CBE">
      <w:pPr>
        <w:pStyle w:val="ListParagraph"/>
        <w:tabs>
          <w:tab w:val="right" w:pos="9900"/>
        </w:tabs>
        <w:spacing w:after="120"/>
        <w:ind w:left="360"/>
      </w:pPr>
    </w:p>
    <w:p w14:paraId="27893736" w14:textId="77777777" w:rsidR="00C34CBE" w:rsidRDefault="00C34CBE" w:rsidP="00C34CBE">
      <w:pPr>
        <w:pStyle w:val="ListParagraph"/>
        <w:numPr>
          <w:ilvl w:val="0"/>
          <w:numId w:val="2"/>
        </w:numPr>
        <w:tabs>
          <w:tab w:val="right" w:pos="9900"/>
        </w:tabs>
        <w:spacing w:after="120"/>
      </w:pPr>
      <w:r>
        <w:t>Complete the table below by identifying height of the ball after each bounce.</w:t>
      </w:r>
    </w:p>
    <w:p w14:paraId="5617DC58" w14:textId="77777777" w:rsidR="00C34CBE" w:rsidRDefault="00C34CBE" w:rsidP="00C34CBE">
      <w:pPr>
        <w:pStyle w:val="ListParagraph"/>
        <w:tabs>
          <w:tab w:val="right" w:pos="9900"/>
        </w:tabs>
        <w:spacing w:after="120"/>
        <w:ind w:left="360"/>
      </w:pP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278"/>
        <w:gridCol w:w="1980"/>
        <w:gridCol w:w="2520"/>
      </w:tblGrid>
      <w:tr w:rsidR="00C34CBE" w:rsidRPr="0010437F" w14:paraId="3A104CA0" w14:textId="77777777" w:rsidTr="007A6A5D">
        <w:tc>
          <w:tcPr>
            <w:tcW w:w="1278" w:type="dxa"/>
            <w:shd w:val="clear" w:color="auto" w:fill="FCFFD9"/>
          </w:tcPr>
          <w:p w14:paraId="6C6D11FA" w14:textId="77777777" w:rsidR="00C34CBE" w:rsidRPr="0010437F" w:rsidRDefault="00C34CBE" w:rsidP="007A6A5D">
            <w:pPr>
              <w:jc w:val="center"/>
              <w:rPr>
                <w:b/>
              </w:rPr>
            </w:pPr>
            <w:r>
              <w:rPr>
                <w:b/>
              </w:rPr>
              <w:t>Bounces</w:t>
            </w:r>
          </w:p>
        </w:tc>
        <w:tc>
          <w:tcPr>
            <w:tcW w:w="1980" w:type="dxa"/>
            <w:shd w:val="clear" w:color="auto" w:fill="FCFFD9"/>
          </w:tcPr>
          <w:p w14:paraId="2F57A73F" w14:textId="77777777" w:rsidR="00C34CBE" w:rsidRPr="0010437F" w:rsidRDefault="00C34CBE" w:rsidP="007A6A5D">
            <w:pPr>
              <w:jc w:val="center"/>
              <w:rPr>
                <w:b/>
              </w:rPr>
            </w:pPr>
            <w:r>
              <w:rPr>
                <w:b/>
              </w:rPr>
              <w:t>Height</w:t>
            </w:r>
          </w:p>
        </w:tc>
        <w:tc>
          <w:tcPr>
            <w:tcW w:w="2520" w:type="dxa"/>
            <w:shd w:val="clear" w:color="auto" w:fill="FCFFD9"/>
          </w:tcPr>
          <w:p w14:paraId="50B7E671" w14:textId="77777777" w:rsidR="00C34CBE" w:rsidRPr="0010437F" w:rsidRDefault="00C34CBE" w:rsidP="007A6A5D">
            <w:pPr>
              <w:jc w:val="center"/>
              <w:rPr>
                <w:b/>
              </w:rPr>
            </w:pPr>
            <w:r w:rsidRPr="0010437F">
              <w:rPr>
                <w:b/>
              </w:rPr>
              <w:t>Recursive Pattern</w:t>
            </w:r>
          </w:p>
        </w:tc>
      </w:tr>
      <w:tr w:rsidR="00C34CBE" w14:paraId="3D0DB949" w14:textId="77777777" w:rsidTr="00480AF8">
        <w:trPr>
          <w:trHeight w:val="323"/>
        </w:trPr>
        <w:tc>
          <w:tcPr>
            <w:tcW w:w="1278" w:type="dxa"/>
            <w:vAlign w:val="center"/>
          </w:tcPr>
          <w:p w14:paraId="1E586C38" w14:textId="77777777" w:rsidR="00C34CBE" w:rsidRDefault="00C34CBE" w:rsidP="001C1568">
            <w:pPr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14:paraId="413C6EDE" w14:textId="77777777" w:rsidR="00C34CBE" w:rsidRDefault="00C34CBE" w:rsidP="001C1568">
            <w:pPr>
              <w:jc w:val="center"/>
            </w:pPr>
            <w:r>
              <w:t>16</w:t>
            </w:r>
          </w:p>
        </w:tc>
        <w:tc>
          <w:tcPr>
            <w:tcW w:w="2520" w:type="dxa"/>
            <w:vAlign w:val="center"/>
          </w:tcPr>
          <w:p w14:paraId="46762246" w14:textId="77777777" w:rsidR="00C34CBE" w:rsidRDefault="00C34CBE" w:rsidP="001C1568">
            <w:pPr>
              <w:jc w:val="center"/>
            </w:pPr>
            <w:r>
              <w:t>16</w:t>
            </w:r>
          </w:p>
        </w:tc>
      </w:tr>
      <w:tr w:rsidR="00C34CBE" w14:paraId="032ECF84" w14:textId="77777777" w:rsidTr="00480AF8">
        <w:trPr>
          <w:trHeight w:val="350"/>
        </w:trPr>
        <w:tc>
          <w:tcPr>
            <w:tcW w:w="1278" w:type="dxa"/>
            <w:vAlign w:val="center"/>
          </w:tcPr>
          <w:p w14:paraId="528A07E6" w14:textId="77777777" w:rsidR="00C34CBE" w:rsidRDefault="00C34CBE" w:rsidP="001C1568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14:paraId="145DEF5B" w14:textId="77777777" w:rsidR="00C34CBE" w:rsidRDefault="00C34CBE" w:rsidP="001C1568">
            <w:pPr>
              <w:jc w:val="center"/>
            </w:pPr>
            <w:r>
              <w:t>8</w:t>
            </w:r>
          </w:p>
        </w:tc>
        <w:tc>
          <w:tcPr>
            <w:tcW w:w="2520" w:type="dxa"/>
            <w:vAlign w:val="center"/>
          </w:tcPr>
          <w:p w14:paraId="72B41FA4" w14:textId="77777777" w:rsidR="00C34CBE" w:rsidRDefault="00C34CBE" w:rsidP="001C1568">
            <w:pPr>
              <w:jc w:val="center"/>
            </w:pPr>
            <w:r w:rsidRPr="00351576">
              <w:t>16 ( 1/2 )</w:t>
            </w:r>
          </w:p>
        </w:tc>
      </w:tr>
      <w:tr w:rsidR="00C34CBE" w14:paraId="16159DE4" w14:textId="77777777" w:rsidTr="001C1568">
        <w:tc>
          <w:tcPr>
            <w:tcW w:w="1278" w:type="dxa"/>
            <w:vAlign w:val="center"/>
          </w:tcPr>
          <w:p w14:paraId="35DBB506" w14:textId="77777777" w:rsidR="00C34CBE" w:rsidRDefault="00C34CBE" w:rsidP="001C1568">
            <w:pPr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14:paraId="48BC7841" w14:textId="77777777" w:rsidR="00C34CBE" w:rsidRPr="000E6F47" w:rsidRDefault="00C34CBE" w:rsidP="001C1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015E34A0" w14:textId="77777777" w:rsidR="00C34CBE" w:rsidRDefault="00C34CBE" w:rsidP="001C1568">
            <w:pPr>
              <w:jc w:val="center"/>
            </w:pPr>
          </w:p>
        </w:tc>
      </w:tr>
      <w:tr w:rsidR="00C34CBE" w14:paraId="24090A18" w14:textId="77777777" w:rsidTr="001C1568">
        <w:tc>
          <w:tcPr>
            <w:tcW w:w="1278" w:type="dxa"/>
            <w:vAlign w:val="center"/>
          </w:tcPr>
          <w:p w14:paraId="5656FD68" w14:textId="77777777" w:rsidR="00C34CBE" w:rsidRDefault="00C34CBE" w:rsidP="001C1568">
            <w:pPr>
              <w:jc w:val="center"/>
            </w:pPr>
            <w:r>
              <w:t>3</w:t>
            </w:r>
          </w:p>
        </w:tc>
        <w:tc>
          <w:tcPr>
            <w:tcW w:w="1980" w:type="dxa"/>
            <w:vAlign w:val="center"/>
          </w:tcPr>
          <w:p w14:paraId="6244725B" w14:textId="77777777" w:rsidR="00C34CBE" w:rsidRPr="000E6F47" w:rsidRDefault="00C34CBE" w:rsidP="001C1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76E4010B" w14:textId="77777777" w:rsidR="00C34CBE" w:rsidRPr="000E6F47" w:rsidRDefault="00C34CBE" w:rsidP="001C15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CBE" w14:paraId="58F3267C" w14:textId="77777777" w:rsidTr="001C1568">
        <w:tc>
          <w:tcPr>
            <w:tcW w:w="1278" w:type="dxa"/>
            <w:vAlign w:val="center"/>
          </w:tcPr>
          <w:p w14:paraId="09D50161" w14:textId="77777777" w:rsidR="00C34CBE" w:rsidRDefault="00C34CBE" w:rsidP="001C1568">
            <w:pPr>
              <w:jc w:val="center"/>
            </w:pPr>
            <w:r>
              <w:t>4</w:t>
            </w:r>
          </w:p>
        </w:tc>
        <w:tc>
          <w:tcPr>
            <w:tcW w:w="1980" w:type="dxa"/>
            <w:vAlign w:val="center"/>
          </w:tcPr>
          <w:p w14:paraId="4BA2A4BA" w14:textId="77777777" w:rsidR="00C34CBE" w:rsidRPr="000E6F47" w:rsidRDefault="00C34CBE" w:rsidP="001C1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39966024" w14:textId="77777777" w:rsidR="00C34CBE" w:rsidRPr="000E6F47" w:rsidRDefault="00C34CBE" w:rsidP="001C15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0AF8" w14:paraId="089628D4" w14:textId="77777777" w:rsidTr="001C1568">
        <w:tc>
          <w:tcPr>
            <w:tcW w:w="1278" w:type="dxa"/>
            <w:vAlign w:val="center"/>
          </w:tcPr>
          <w:p w14:paraId="031841FC" w14:textId="77777777" w:rsidR="00480AF8" w:rsidRDefault="00480AF8" w:rsidP="001C1568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14:paraId="54A81957" w14:textId="77777777" w:rsidR="00480AF8" w:rsidRPr="000E6F47" w:rsidRDefault="00480AF8" w:rsidP="001C1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4FE112AC" w14:textId="77777777" w:rsidR="00480AF8" w:rsidRPr="000E6F47" w:rsidRDefault="00480AF8" w:rsidP="001C156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3A9066A" w14:textId="77777777" w:rsidR="00C34CBE" w:rsidRDefault="00C34CBE" w:rsidP="00C34CBE">
      <w:pPr>
        <w:ind w:left="450" w:hanging="230"/>
      </w:pPr>
    </w:p>
    <w:p w14:paraId="0667C93B" w14:textId="77777777" w:rsidR="00C34CBE" w:rsidRDefault="00C34CBE" w:rsidP="00C34CBE">
      <w:pPr>
        <w:pStyle w:val="ListParagraph"/>
        <w:numPr>
          <w:ilvl w:val="0"/>
          <w:numId w:val="2"/>
        </w:numPr>
      </w:pPr>
      <w:r>
        <w:t>What is the</w:t>
      </w:r>
      <w:r w:rsidRPr="00351576">
        <w:t xml:space="preserve"> recursive rule</w:t>
      </w:r>
      <w:r>
        <w:t xml:space="preserve"> for the sequence of heights?</w:t>
      </w:r>
    </w:p>
    <w:p w14:paraId="569FA32A" w14:textId="77777777" w:rsidR="00C34CBE" w:rsidRDefault="00C34CBE" w:rsidP="00C34CBE">
      <w:pPr>
        <w:pStyle w:val="ListParagraph"/>
      </w:pPr>
    </w:p>
    <w:p w14:paraId="45436E14" w14:textId="77777777" w:rsidR="00C34CBE" w:rsidRDefault="00C34CBE" w:rsidP="00C34CBE">
      <w:pPr>
        <w:pStyle w:val="ListParagraph"/>
      </w:pPr>
    </w:p>
    <w:p w14:paraId="46E2DDB7" w14:textId="77777777" w:rsidR="00C34CBE" w:rsidRDefault="00C34CBE" w:rsidP="00C34CBE">
      <w:pPr>
        <w:pStyle w:val="ListParagraph"/>
      </w:pPr>
    </w:p>
    <w:p w14:paraId="08609744" w14:textId="77777777" w:rsidR="00BD2B14" w:rsidRDefault="00BD2B14" w:rsidP="00100DEE"/>
    <w:p w14:paraId="64CA76AA" w14:textId="77777777" w:rsidR="00BD2B14" w:rsidRDefault="00BD2B14" w:rsidP="00442AC8">
      <w:bookmarkStart w:id="0" w:name="_GoBack"/>
      <w:bookmarkEnd w:id="0"/>
    </w:p>
    <w:p w14:paraId="46374DC5" w14:textId="77777777" w:rsidR="00480AF8" w:rsidRDefault="00480AF8" w:rsidP="00C34CBE">
      <w:pPr>
        <w:pStyle w:val="ListParagraph"/>
        <w:numPr>
          <w:ilvl w:val="0"/>
          <w:numId w:val="2"/>
        </w:numPr>
      </w:pPr>
      <w:r>
        <w:t>Graph the relationship between the ball’s height and the number of bounces on the coordinate plane below. Label and scale the axes appropriately.</w:t>
      </w:r>
    </w:p>
    <w:p w14:paraId="52AF5BA0" w14:textId="77777777" w:rsidR="00480AF8" w:rsidRDefault="00480AF8" w:rsidP="00100DEE">
      <w:pPr>
        <w:rPr>
          <w:noProof/>
        </w:rPr>
      </w:pPr>
    </w:p>
    <w:p w14:paraId="2C5AF9E5" w14:textId="77777777" w:rsidR="00100DEE" w:rsidRDefault="00100DEE" w:rsidP="00100DEE">
      <w:pPr>
        <w:pStyle w:val="ListParagraph"/>
        <w:jc w:val="center"/>
      </w:pPr>
      <w:r>
        <w:rPr>
          <w:noProof/>
        </w:rPr>
        <w:drawing>
          <wp:inline distT="0" distB="0" distL="0" distR="0" wp14:anchorId="2A5E6474" wp14:editId="024080B3">
            <wp:extent cx="3187700" cy="32512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187D4" w14:textId="77777777" w:rsidR="00C34CBE" w:rsidRDefault="00C34CBE" w:rsidP="00C34CBE">
      <w:pPr>
        <w:pStyle w:val="ListParagraph"/>
        <w:numPr>
          <w:ilvl w:val="0"/>
          <w:numId w:val="2"/>
        </w:numPr>
      </w:pPr>
      <w:r w:rsidRPr="00351576">
        <w:lastRenderedPageBreak/>
        <w:t>Write an explicit rule</w:t>
      </w:r>
      <w:r>
        <w:t xml:space="preserve"> for the sequence of heights. Let </w:t>
      </w:r>
      <w:r>
        <w:rPr>
          <w:i/>
        </w:rPr>
        <w:t>h</w:t>
      </w:r>
      <w:r>
        <w:t xml:space="preserve"> </w:t>
      </w:r>
      <w:r w:rsidRPr="00351576">
        <w:t xml:space="preserve">represent the </w:t>
      </w:r>
      <w:r>
        <w:t xml:space="preserve">height of the ball after each bounce and </w:t>
      </w:r>
      <w:r>
        <w:rPr>
          <w:i/>
        </w:rPr>
        <w:t>b</w:t>
      </w:r>
      <w:r>
        <w:t xml:space="preserve"> represent the number of the bounce.</w:t>
      </w:r>
      <w:r w:rsidRPr="00351576">
        <w:t xml:space="preserve"> </w:t>
      </w:r>
    </w:p>
    <w:p w14:paraId="3C34AE5A" w14:textId="77777777" w:rsidR="00C34CBE" w:rsidRDefault="00C34CBE" w:rsidP="00C34CBE">
      <w:pPr>
        <w:tabs>
          <w:tab w:val="right" w:pos="9900"/>
        </w:tabs>
        <w:ind w:left="216" w:hanging="216"/>
        <w:rPr>
          <w:b/>
          <w:sz w:val="28"/>
          <w:szCs w:val="28"/>
        </w:rPr>
      </w:pPr>
      <w:r w:rsidRPr="000E6F4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</w:t>
      </w:r>
    </w:p>
    <w:p w14:paraId="4C118078" w14:textId="77777777" w:rsidR="00DB4DAB" w:rsidRDefault="00DB4DAB" w:rsidP="00C34CBE">
      <w:pPr>
        <w:tabs>
          <w:tab w:val="right" w:pos="9900"/>
        </w:tabs>
        <w:ind w:left="216" w:hanging="216"/>
        <w:rPr>
          <w:b/>
          <w:sz w:val="28"/>
          <w:szCs w:val="28"/>
        </w:rPr>
      </w:pPr>
    </w:p>
    <w:p w14:paraId="567A6A43" w14:textId="77777777" w:rsidR="00C34CBE" w:rsidRDefault="00C34CBE" w:rsidP="00C34CBE">
      <w:pPr>
        <w:tabs>
          <w:tab w:val="right" w:pos="9900"/>
        </w:tabs>
        <w:ind w:left="216" w:hanging="2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314B710B" w14:textId="77777777" w:rsidR="00C34CBE" w:rsidRDefault="00C34CBE" w:rsidP="00C34CBE">
      <w:pPr>
        <w:pStyle w:val="ListParagraph"/>
        <w:numPr>
          <w:ilvl w:val="0"/>
          <w:numId w:val="2"/>
        </w:numPr>
        <w:tabs>
          <w:tab w:val="right" w:pos="9900"/>
        </w:tabs>
      </w:pPr>
      <w:r w:rsidRPr="00351576">
        <w:t>Find</w:t>
      </w:r>
      <w:r>
        <w:t xml:space="preserve"> the height of the ball after the 11</w:t>
      </w:r>
      <w:r w:rsidRPr="00272EBB">
        <w:rPr>
          <w:vertAlign w:val="superscript"/>
        </w:rPr>
        <w:t>th</w:t>
      </w:r>
      <w:r>
        <w:t xml:space="preserve"> bounce.</w:t>
      </w:r>
    </w:p>
    <w:p w14:paraId="363C91A2" w14:textId="77777777" w:rsidR="00C34CBE" w:rsidRDefault="00C34CBE" w:rsidP="00C34CBE">
      <w:pPr>
        <w:pStyle w:val="ListParagraph"/>
        <w:tabs>
          <w:tab w:val="right" w:pos="9900"/>
        </w:tabs>
      </w:pPr>
    </w:p>
    <w:p w14:paraId="4CABB723" w14:textId="77777777" w:rsidR="00C34CBE" w:rsidRDefault="00C34CBE" w:rsidP="00C34CBE">
      <w:pPr>
        <w:pStyle w:val="ListParagraph"/>
        <w:tabs>
          <w:tab w:val="right" w:pos="9900"/>
        </w:tabs>
      </w:pPr>
    </w:p>
    <w:p w14:paraId="729D97E6" w14:textId="77777777" w:rsidR="00C34CBE" w:rsidRDefault="00C34CBE" w:rsidP="00C34CBE">
      <w:pPr>
        <w:pStyle w:val="ListParagraph"/>
        <w:tabs>
          <w:tab w:val="right" w:pos="9900"/>
        </w:tabs>
      </w:pPr>
    </w:p>
    <w:p w14:paraId="22D938C2" w14:textId="77777777" w:rsidR="00C34CBE" w:rsidRDefault="00C34CBE" w:rsidP="00C34CBE"/>
    <w:p w14:paraId="02633B07" w14:textId="77777777" w:rsidR="00C34CBE" w:rsidRDefault="00C34CBE" w:rsidP="00C34CBE">
      <w:pPr>
        <w:pStyle w:val="ListParagraph"/>
        <w:numPr>
          <w:ilvl w:val="0"/>
          <w:numId w:val="1"/>
        </w:numPr>
        <w:tabs>
          <w:tab w:val="right" w:pos="9900"/>
        </w:tabs>
        <w:spacing w:after="120"/>
      </w:pPr>
      <w:r>
        <w:t>A certain type of bacteria cell splits into two bacteria cells every hour. Suppose a c</w:t>
      </w:r>
      <w:r w:rsidR="00C04FDC">
        <w:t>ulture of bacteria begins with 3</w:t>
      </w:r>
      <w:r>
        <w:t xml:space="preserve"> bacteria cells. </w:t>
      </w:r>
    </w:p>
    <w:p w14:paraId="33DC3923" w14:textId="77777777" w:rsidR="00C34CBE" w:rsidRDefault="00C34CBE" w:rsidP="00C34CBE">
      <w:pPr>
        <w:pStyle w:val="ListParagraph"/>
        <w:tabs>
          <w:tab w:val="right" w:pos="9900"/>
        </w:tabs>
        <w:spacing w:after="120"/>
        <w:ind w:left="360"/>
      </w:pPr>
    </w:p>
    <w:p w14:paraId="2288B309" w14:textId="77777777" w:rsidR="00C34CBE" w:rsidRDefault="00C34CBE" w:rsidP="00DB4DAB">
      <w:pPr>
        <w:pStyle w:val="ListParagraph"/>
        <w:numPr>
          <w:ilvl w:val="0"/>
          <w:numId w:val="3"/>
        </w:numPr>
        <w:tabs>
          <w:tab w:val="right" w:pos="9900"/>
        </w:tabs>
        <w:spacing w:after="120"/>
      </w:pPr>
      <w:r>
        <w:t>Complete the table below by identifying the number of bacteria cells at the beginning of each hour.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278"/>
        <w:gridCol w:w="1980"/>
        <w:gridCol w:w="2520"/>
      </w:tblGrid>
      <w:tr w:rsidR="00C34CBE" w:rsidRPr="0010437F" w14:paraId="6F985EFE" w14:textId="77777777" w:rsidTr="007A6A5D">
        <w:tc>
          <w:tcPr>
            <w:tcW w:w="1278" w:type="dxa"/>
            <w:shd w:val="clear" w:color="auto" w:fill="FCFFD9"/>
          </w:tcPr>
          <w:p w14:paraId="7149170A" w14:textId="77777777" w:rsidR="00C34CBE" w:rsidRPr="0010437F" w:rsidRDefault="00C34CBE" w:rsidP="007A6A5D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980" w:type="dxa"/>
            <w:shd w:val="clear" w:color="auto" w:fill="FCFFD9"/>
          </w:tcPr>
          <w:p w14:paraId="1C05D25F" w14:textId="77777777" w:rsidR="00C34CBE" w:rsidRPr="0010437F" w:rsidRDefault="00C34CBE" w:rsidP="007A6A5D">
            <w:pPr>
              <w:jc w:val="center"/>
              <w:rPr>
                <w:b/>
              </w:rPr>
            </w:pPr>
            <w:r>
              <w:rPr>
                <w:b/>
              </w:rPr>
              <w:t>Bacteria Cells</w:t>
            </w:r>
          </w:p>
        </w:tc>
        <w:tc>
          <w:tcPr>
            <w:tcW w:w="2520" w:type="dxa"/>
            <w:shd w:val="clear" w:color="auto" w:fill="FCFFD9"/>
          </w:tcPr>
          <w:p w14:paraId="2664442E" w14:textId="77777777" w:rsidR="00C34CBE" w:rsidRPr="0010437F" w:rsidRDefault="00C34CBE" w:rsidP="007A6A5D">
            <w:pPr>
              <w:jc w:val="center"/>
              <w:rPr>
                <w:b/>
              </w:rPr>
            </w:pPr>
            <w:r w:rsidRPr="0010437F">
              <w:rPr>
                <w:b/>
              </w:rPr>
              <w:t>Recursive Pattern</w:t>
            </w:r>
          </w:p>
        </w:tc>
      </w:tr>
      <w:tr w:rsidR="00C34CBE" w14:paraId="0E4B6566" w14:textId="77777777" w:rsidTr="00480AF8">
        <w:trPr>
          <w:trHeight w:val="350"/>
        </w:trPr>
        <w:tc>
          <w:tcPr>
            <w:tcW w:w="1278" w:type="dxa"/>
            <w:vAlign w:val="center"/>
          </w:tcPr>
          <w:p w14:paraId="43811EA6" w14:textId="77777777" w:rsidR="00C34CBE" w:rsidRDefault="00C34CBE" w:rsidP="001C1568">
            <w:pPr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14:paraId="4B81A131" w14:textId="77777777" w:rsidR="00C34CBE" w:rsidRDefault="00C04FDC" w:rsidP="001C1568">
            <w:pPr>
              <w:jc w:val="center"/>
            </w:pPr>
            <w:r>
              <w:t>3</w:t>
            </w:r>
          </w:p>
        </w:tc>
        <w:tc>
          <w:tcPr>
            <w:tcW w:w="2520" w:type="dxa"/>
            <w:vAlign w:val="center"/>
          </w:tcPr>
          <w:p w14:paraId="4711BB4D" w14:textId="77777777" w:rsidR="00C34CBE" w:rsidRDefault="00C34CBE" w:rsidP="001C1568">
            <w:pPr>
              <w:jc w:val="center"/>
            </w:pPr>
            <w:r>
              <w:t>3</w:t>
            </w:r>
          </w:p>
        </w:tc>
      </w:tr>
      <w:tr w:rsidR="00C34CBE" w14:paraId="47F81DE4" w14:textId="77777777" w:rsidTr="00480AF8">
        <w:trPr>
          <w:trHeight w:val="350"/>
        </w:trPr>
        <w:tc>
          <w:tcPr>
            <w:tcW w:w="1278" w:type="dxa"/>
            <w:vAlign w:val="center"/>
          </w:tcPr>
          <w:p w14:paraId="7D7DA728" w14:textId="77777777" w:rsidR="00C34CBE" w:rsidRDefault="00C34CBE" w:rsidP="001C1568">
            <w:pPr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14:paraId="5882B712" w14:textId="77777777" w:rsidR="00C34CBE" w:rsidRDefault="00C34CBE" w:rsidP="001C1568">
            <w:pPr>
              <w:jc w:val="center"/>
            </w:pPr>
            <w:r>
              <w:t>6</w:t>
            </w:r>
          </w:p>
        </w:tc>
        <w:tc>
          <w:tcPr>
            <w:tcW w:w="2520" w:type="dxa"/>
            <w:vAlign w:val="center"/>
          </w:tcPr>
          <w:p w14:paraId="29B60C06" w14:textId="77777777" w:rsidR="00C34CBE" w:rsidRDefault="00C34CBE" w:rsidP="001C1568">
            <w:pPr>
              <w:jc w:val="center"/>
            </w:pPr>
            <w:r w:rsidRPr="00351576">
              <w:t>3 ( 2 )</w:t>
            </w:r>
          </w:p>
        </w:tc>
      </w:tr>
      <w:tr w:rsidR="00C34CBE" w14:paraId="55FE3A01" w14:textId="77777777" w:rsidTr="001C1568">
        <w:tc>
          <w:tcPr>
            <w:tcW w:w="1278" w:type="dxa"/>
            <w:vAlign w:val="center"/>
          </w:tcPr>
          <w:p w14:paraId="149F9A42" w14:textId="77777777" w:rsidR="00C34CBE" w:rsidRDefault="00C34CBE" w:rsidP="001C1568">
            <w:pPr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14:paraId="49ED9511" w14:textId="77777777" w:rsidR="00C34CBE" w:rsidRPr="000E6F47" w:rsidRDefault="00C34CBE" w:rsidP="001C1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3A7C84C5" w14:textId="77777777" w:rsidR="00C34CBE" w:rsidRDefault="00C34CBE" w:rsidP="001C1568">
            <w:pPr>
              <w:jc w:val="center"/>
            </w:pPr>
          </w:p>
        </w:tc>
      </w:tr>
      <w:tr w:rsidR="00C34CBE" w14:paraId="42880C84" w14:textId="77777777" w:rsidTr="001C1568">
        <w:tc>
          <w:tcPr>
            <w:tcW w:w="1278" w:type="dxa"/>
            <w:vAlign w:val="center"/>
          </w:tcPr>
          <w:p w14:paraId="15041A4C" w14:textId="77777777" w:rsidR="00C34CBE" w:rsidRDefault="00C34CBE" w:rsidP="001C1568">
            <w:pPr>
              <w:jc w:val="center"/>
            </w:pPr>
            <w:r>
              <w:t>3</w:t>
            </w:r>
          </w:p>
        </w:tc>
        <w:tc>
          <w:tcPr>
            <w:tcW w:w="1980" w:type="dxa"/>
            <w:vAlign w:val="center"/>
          </w:tcPr>
          <w:p w14:paraId="59719898" w14:textId="77777777" w:rsidR="00C34CBE" w:rsidRPr="000E6F47" w:rsidRDefault="00C34CBE" w:rsidP="001C1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75F7E7E4" w14:textId="77777777" w:rsidR="00C34CBE" w:rsidRPr="000E6F47" w:rsidRDefault="00C34CBE" w:rsidP="001C15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CBE" w14:paraId="6D866B2E" w14:textId="77777777" w:rsidTr="001C1568">
        <w:tc>
          <w:tcPr>
            <w:tcW w:w="1278" w:type="dxa"/>
            <w:vAlign w:val="center"/>
          </w:tcPr>
          <w:p w14:paraId="7854F300" w14:textId="77777777" w:rsidR="00C34CBE" w:rsidRDefault="00C34CBE" w:rsidP="001C1568">
            <w:pPr>
              <w:jc w:val="center"/>
            </w:pPr>
            <w:r>
              <w:t>4</w:t>
            </w:r>
          </w:p>
        </w:tc>
        <w:tc>
          <w:tcPr>
            <w:tcW w:w="1980" w:type="dxa"/>
            <w:vAlign w:val="center"/>
          </w:tcPr>
          <w:p w14:paraId="6DFB390A" w14:textId="77777777" w:rsidR="00C34CBE" w:rsidRPr="000E6F47" w:rsidRDefault="00C34CBE" w:rsidP="001C1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59C82027" w14:textId="77777777" w:rsidR="00C34CBE" w:rsidRPr="000E6F47" w:rsidRDefault="00C34CBE" w:rsidP="001C15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1568" w14:paraId="16E3903F" w14:textId="77777777" w:rsidTr="001C1568">
        <w:tc>
          <w:tcPr>
            <w:tcW w:w="1278" w:type="dxa"/>
            <w:vAlign w:val="center"/>
          </w:tcPr>
          <w:p w14:paraId="58CABCF2" w14:textId="77777777" w:rsidR="001C1568" w:rsidRDefault="00480AF8" w:rsidP="001C1568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14:paraId="74BF65DB" w14:textId="77777777" w:rsidR="001C1568" w:rsidRPr="000E6F47" w:rsidRDefault="001C1568" w:rsidP="001C15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6DB36982" w14:textId="77777777" w:rsidR="001C1568" w:rsidRPr="000E6F47" w:rsidRDefault="001C1568" w:rsidP="001C156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32189A5" w14:textId="77777777" w:rsidR="00DB4DAB" w:rsidRDefault="00DB4DAB" w:rsidP="00DB4DAB">
      <w:pPr>
        <w:pStyle w:val="ListParagraph"/>
      </w:pPr>
    </w:p>
    <w:p w14:paraId="28AA40BB" w14:textId="77777777" w:rsidR="00C34CBE" w:rsidRDefault="00C34CBE" w:rsidP="00C34CBE">
      <w:pPr>
        <w:pStyle w:val="ListParagraph"/>
        <w:numPr>
          <w:ilvl w:val="0"/>
          <w:numId w:val="3"/>
        </w:numPr>
      </w:pPr>
      <w:r>
        <w:t>What is the</w:t>
      </w:r>
      <w:r w:rsidRPr="00351576">
        <w:t xml:space="preserve"> recursive rule</w:t>
      </w:r>
      <w:r>
        <w:t xml:space="preserve"> for the sequence of bacteria cells?</w:t>
      </w:r>
    </w:p>
    <w:p w14:paraId="26820BD8" w14:textId="77777777" w:rsidR="00C34CBE" w:rsidRDefault="00C34CBE" w:rsidP="00C34CBE">
      <w:pPr>
        <w:pStyle w:val="ListParagraph"/>
      </w:pPr>
    </w:p>
    <w:p w14:paraId="660D2300" w14:textId="77777777" w:rsidR="00C34CBE" w:rsidRDefault="00C34CBE" w:rsidP="00C34CBE">
      <w:pPr>
        <w:pStyle w:val="ListParagraph"/>
      </w:pPr>
    </w:p>
    <w:p w14:paraId="2104A66C" w14:textId="77777777" w:rsidR="00480AF8" w:rsidRDefault="00480AF8" w:rsidP="00480AF8">
      <w:pPr>
        <w:pStyle w:val="ListParagraph"/>
        <w:numPr>
          <w:ilvl w:val="0"/>
          <w:numId w:val="2"/>
        </w:numPr>
      </w:pPr>
      <w:r>
        <w:t>Graph the relationship between the number of hours that have passed and the number of bacteria cells on the coordinate plane below. Label and scale the axes appropriately.</w:t>
      </w:r>
    </w:p>
    <w:p w14:paraId="4A713488" w14:textId="77777777" w:rsidR="00480AF8" w:rsidRDefault="00480AF8" w:rsidP="00480AF8">
      <w:pPr>
        <w:pStyle w:val="ListParagraph"/>
        <w:jc w:val="center"/>
      </w:pPr>
      <w:r w:rsidRPr="00480AF8">
        <w:rPr>
          <w:noProof/>
        </w:rPr>
        <w:drawing>
          <wp:inline distT="0" distB="0" distL="0" distR="0" wp14:anchorId="7F95FC3C" wp14:editId="37FA8642">
            <wp:extent cx="2857500" cy="2857500"/>
            <wp:effectExtent l="19050" t="0" r="0" b="0"/>
            <wp:docPr id="10" name="Picture 0" descr="10 by 12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by 12 me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92131" w14:textId="77777777" w:rsidR="00C34CBE" w:rsidRDefault="00C34CBE" w:rsidP="00C34CBE">
      <w:pPr>
        <w:pStyle w:val="ListParagraph"/>
        <w:numPr>
          <w:ilvl w:val="0"/>
          <w:numId w:val="3"/>
        </w:numPr>
      </w:pPr>
      <w:r w:rsidRPr="00351576">
        <w:lastRenderedPageBreak/>
        <w:t>Write an explicit rule</w:t>
      </w:r>
      <w:r>
        <w:t xml:space="preserve"> for the sequence of bacteria cells. Let </w:t>
      </w:r>
      <w:r w:rsidRPr="00BC3B58">
        <w:rPr>
          <w:i/>
        </w:rPr>
        <w:t>b</w:t>
      </w:r>
      <w:r>
        <w:t xml:space="preserve"> </w:t>
      </w:r>
      <w:r w:rsidRPr="00351576">
        <w:t>represent the number of</w:t>
      </w:r>
      <w:r>
        <w:t xml:space="preserve"> bacteria cells and </w:t>
      </w:r>
      <w:r w:rsidRPr="00BC3B58">
        <w:rPr>
          <w:i/>
        </w:rPr>
        <w:t>h</w:t>
      </w:r>
      <w:r>
        <w:t xml:space="preserve"> represent the number of hours.</w:t>
      </w:r>
      <w:r w:rsidRPr="00351576">
        <w:t xml:space="preserve"> </w:t>
      </w:r>
    </w:p>
    <w:p w14:paraId="377B4232" w14:textId="77777777" w:rsidR="00C34CBE" w:rsidRDefault="00C34CBE" w:rsidP="00C34CBE">
      <w:pPr>
        <w:tabs>
          <w:tab w:val="right" w:pos="9900"/>
        </w:tabs>
        <w:ind w:left="216" w:hanging="216"/>
        <w:rPr>
          <w:b/>
          <w:sz w:val="28"/>
          <w:szCs w:val="28"/>
        </w:rPr>
      </w:pPr>
      <w:r w:rsidRPr="000E6F4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</w:t>
      </w:r>
    </w:p>
    <w:p w14:paraId="0EA75980" w14:textId="77777777" w:rsidR="00C34CBE" w:rsidRDefault="00C34CBE" w:rsidP="00C34CBE">
      <w:pPr>
        <w:tabs>
          <w:tab w:val="right" w:pos="9900"/>
        </w:tabs>
        <w:ind w:left="216" w:hanging="2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4521351A" w14:textId="77777777" w:rsidR="00C34CBE" w:rsidRDefault="00C34CBE" w:rsidP="00C34CBE">
      <w:pPr>
        <w:tabs>
          <w:tab w:val="right" w:pos="9900"/>
        </w:tabs>
        <w:ind w:left="216" w:hanging="216"/>
        <w:rPr>
          <w:b/>
          <w:sz w:val="28"/>
          <w:szCs w:val="28"/>
        </w:rPr>
      </w:pPr>
    </w:p>
    <w:p w14:paraId="25FF09BA" w14:textId="77777777" w:rsidR="00480AF8" w:rsidRPr="000E6F47" w:rsidRDefault="00480AF8" w:rsidP="00C34CBE">
      <w:pPr>
        <w:tabs>
          <w:tab w:val="right" w:pos="9900"/>
        </w:tabs>
        <w:ind w:left="216" w:hanging="216"/>
        <w:rPr>
          <w:b/>
          <w:sz w:val="28"/>
          <w:szCs w:val="28"/>
        </w:rPr>
      </w:pPr>
    </w:p>
    <w:p w14:paraId="4424F1E5" w14:textId="77777777" w:rsidR="00C34CBE" w:rsidRDefault="00C34CBE" w:rsidP="00C34CBE">
      <w:pPr>
        <w:pStyle w:val="ListParagraph"/>
        <w:numPr>
          <w:ilvl w:val="0"/>
          <w:numId w:val="3"/>
        </w:numPr>
        <w:tabs>
          <w:tab w:val="right" w:pos="9900"/>
        </w:tabs>
      </w:pPr>
      <w:r w:rsidRPr="00351576">
        <w:t>Find</w:t>
      </w:r>
      <w:r>
        <w:t xml:space="preserve"> the number of bacteria cells after 7 hours</w:t>
      </w:r>
      <w:r w:rsidRPr="00351576">
        <w:t>.</w:t>
      </w:r>
    </w:p>
    <w:p w14:paraId="5860C96A" w14:textId="77777777" w:rsidR="00C34CBE" w:rsidRDefault="00C34CBE" w:rsidP="00496E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1BBE94" w14:textId="77777777" w:rsidR="00C34CBE" w:rsidRDefault="00C34CBE" w:rsidP="00496E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6AE9CB" w14:textId="77777777" w:rsidR="00C34CBE" w:rsidRDefault="00C34CBE" w:rsidP="00496E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97C2CD" w14:textId="77777777" w:rsidR="007A6A5D" w:rsidRDefault="007A6A5D" w:rsidP="00496E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18F2D5" w14:textId="77777777" w:rsidR="001C1568" w:rsidRDefault="001C1568" w:rsidP="00496E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28D6B4" w14:textId="77777777" w:rsidR="00BD2B14" w:rsidRDefault="00BD2B14" w:rsidP="00496E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C1A502" w14:textId="77777777" w:rsidR="00BD2B14" w:rsidRDefault="00BD2B14" w:rsidP="00496E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E4340A" w14:textId="77777777" w:rsidR="001C1568" w:rsidRDefault="001C1568" w:rsidP="001C1568">
      <w:pPr>
        <w:pStyle w:val="ListParagraph"/>
        <w:numPr>
          <w:ilvl w:val="0"/>
          <w:numId w:val="1"/>
        </w:numPr>
        <w:spacing w:line="276" w:lineRule="auto"/>
        <w:rPr>
          <w:rFonts w:eastAsia="Calibri"/>
        </w:rPr>
      </w:pPr>
      <w:r w:rsidRPr="00E13697">
        <w:rPr>
          <w:rFonts w:eastAsia="Calibri"/>
        </w:rPr>
        <w:t xml:space="preserve">Find the patterns in the </w:t>
      </w:r>
      <w:r>
        <w:rPr>
          <w:rFonts w:eastAsia="Calibri"/>
        </w:rPr>
        <w:t>geometric sequences</w:t>
      </w:r>
      <w:r w:rsidRPr="00E13697">
        <w:rPr>
          <w:rFonts w:eastAsia="Calibri"/>
        </w:rPr>
        <w:t xml:space="preserve"> below. Write a recursive r</w:t>
      </w:r>
      <w:r>
        <w:rPr>
          <w:rFonts w:eastAsia="Calibri"/>
        </w:rPr>
        <w:t>ule to describe each sequence, and find the next three terms.</w:t>
      </w:r>
    </w:p>
    <w:p w14:paraId="01AD3635" w14:textId="77777777" w:rsidR="007A6A5D" w:rsidRDefault="007A6A5D" w:rsidP="007A6A5D">
      <w:pPr>
        <w:pStyle w:val="ListParagraph"/>
        <w:spacing w:line="276" w:lineRule="auto"/>
        <w:ind w:left="360"/>
        <w:rPr>
          <w:rFonts w:eastAsia="Calibri"/>
        </w:rPr>
      </w:pPr>
      <w:r>
        <w:rPr>
          <w:rFonts w:eastAsia="Calibri"/>
        </w:rPr>
        <w:t xml:space="preserve"> </w:t>
      </w:r>
    </w:p>
    <w:p w14:paraId="6D05492C" w14:textId="77777777" w:rsidR="007A6A5D" w:rsidRDefault="001C1568" w:rsidP="007A6A5D">
      <w:pPr>
        <w:pStyle w:val="ListParagraph"/>
        <w:numPr>
          <w:ilvl w:val="0"/>
          <w:numId w:val="5"/>
        </w:numPr>
        <w:spacing w:line="276" w:lineRule="auto"/>
        <w:rPr>
          <w:rFonts w:eastAsia="Calibri"/>
        </w:rPr>
      </w:pPr>
      <w:r>
        <w:rPr>
          <w:rFonts w:eastAsia="Calibri"/>
        </w:rPr>
        <w:t>5, 30, 180, ______, ______, ______</w:t>
      </w:r>
    </w:p>
    <w:p w14:paraId="7ED5067B" w14:textId="77777777" w:rsidR="007A6A5D" w:rsidRDefault="007A6A5D" w:rsidP="007A6A5D">
      <w:pPr>
        <w:pStyle w:val="ListParagraph"/>
        <w:spacing w:line="276" w:lineRule="auto"/>
        <w:rPr>
          <w:rFonts w:eastAsia="Calibri"/>
        </w:rPr>
      </w:pPr>
    </w:p>
    <w:p w14:paraId="4D66AA5F" w14:textId="77777777" w:rsidR="007A6A5D" w:rsidRDefault="007A6A5D" w:rsidP="007A6A5D">
      <w:pPr>
        <w:pStyle w:val="ListParagraph"/>
        <w:spacing w:line="276" w:lineRule="auto"/>
        <w:rPr>
          <w:rFonts w:eastAsia="Calibri"/>
        </w:rPr>
      </w:pPr>
    </w:p>
    <w:p w14:paraId="76A2EAEE" w14:textId="77777777" w:rsidR="007A6A5D" w:rsidRDefault="007A6A5D" w:rsidP="007A6A5D">
      <w:pPr>
        <w:pStyle w:val="ListParagraph"/>
        <w:spacing w:line="276" w:lineRule="auto"/>
        <w:rPr>
          <w:rFonts w:eastAsia="Calibri"/>
        </w:rPr>
      </w:pPr>
    </w:p>
    <w:p w14:paraId="631BA64B" w14:textId="77777777" w:rsidR="007A6A5D" w:rsidRDefault="00C04FDC" w:rsidP="007A6A5D">
      <w:pPr>
        <w:pStyle w:val="ListParagraph"/>
        <w:numPr>
          <w:ilvl w:val="0"/>
          <w:numId w:val="5"/>
        </w:numPr>
        <w:spacing w:line="276" w:lineRule="auto"/>
        <w:rPr>
          <w:rFonts w:eastAsia="Calibri"/>
        </w:rPr>
      </w:pPr>
      <w:r>
        <w:rPr>
          <w:rFonts w:eastAsia="Calibri"/>
        </w:rPr>
        <w:t xml:space="preserve">-2, 6, -18, </w:t>
      </w:r>
      <w:r w:rsidR="001C1568">
        <w:rPr>
          <w:rFonts w:eastAsia="Calibri"/>
        </w:rPr>
        <w:t>54, ______, ______, ______</w:t>
      </w:r>
    </w:p>
    <w:p w14:paraId="36C77293" w14:textId="77777777" w:rsidR="007A6A5D" w:rsidRDefault="007A6A5D" w:rsidP="007A6A5D">
      <w:pPr>
        <w:pStyle w:val="ListParagraph"/>
        <w:spacing w:line="276" w:lineRule="auto"/>
        <w:rPr>
          <w:rFonts w:eastAsia="Calibri"/>
        </w:rPr>
      </w:pPr>
    </w:p>
    <w:p w14:paraId="1C833763" w14:textId="77777777" w:rsidR="007A6A5D" w:rsidRDefault="007A6A5D" w:rsidP="007A6A5D">
      <w:pPr>
        <w:pStyle w:val="ListParagraph"/>
        <w:spacing w:line="276" w:lineRule="auto"/>
        <w:rPr>
          <w:rFonts w:eastAsia="Calibri"/>
        </w:rPr>
      </w:pPr>
    </w:p>
    <w:p w14:paraId="70F09D77" w14:textId="77777777" w:rsidR="007A6A5D" w:rsidRDefault="007A6A5D" w:rsidP="007A6A5D">
      <w:pPr>
        <w:pStyle w:val="ListParagraph"/>
        <w:spacing w:line="276" w:lineRule="auto"/>
        <w:rPr>
          <w:rFonts w:eastAsia="Calibri"/>
        </w:rPr>
      </w:pPr>
    </w:p>
    <w:p w14:paraId="59D5C987" w14:textId="77777777" w:rsidR="007A6A5D" w:rsidRPr="007A6A5D" w:rsidRDefault="007A6A5D" w:rsidP="007A6A5D">
      <w:pPr>
        <w:pStyle w:val="ListParagraph"/>
        <w:numPr>
          <w:ilvl w:val="0"/>
          <w:numId w:val="5"/>
        </w:num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</w:rPr>
        <w:t>9</w:t>
      </w:r>
      <m:oMath>
        <m:r>
          <w:rPr>
            <w:rFonts w:ascii="Cambria Math" w:eastAsia="Calibri" w:hAnsi="Cambria Math"/>
          </w:rPr>
          <m:t>,</m:t>
        </m:r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 w:eastAsia="Calibri" w:hAnsi="Cambria Math"/>
              </w:rPr>
              <m:t>9</m:t>
            </m:r>
          </m:num>
          <m:den>
            <m:r>
              <w:rPr>
                <w:rFonts w:ascii="Cambria Math" w:eastAsia="Calibri" w:hAnsi="Cambria Math"/>
              </w:rPr>
              <m:t>2</m:t>
            </m:r>
          </m:den>
        </m:f>
        <m:r>
          <w:rPr>
            <w:rFonts w:ascii="Cambria Math" w:eastAsia="Calibri" w:hAnsi="Cambria Math"/>
          </w:rPr>
          <m:t>,</m:t>
        </m:r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 w:eastAsia="Calibri" w:hAnsi="Cambria Math"/>
              </w:rPr>
              <m:t>9</m:t>
            </m:r>
          </m:num>
          <m:den>
            <m:r>
              <w:rPr>
                <w:rFonts w:ascii="Cambria Math" w:eastAsia="Calibri" w:hAnsi="Cambria Math"/>
              </w:rPr>
              <m:t>4</m:t>
            </m:r>
          </m:den>
        </m:f>
        <m:r>
          <w:rPr>
            <w:rFonts w:ascii="Cambria Math" w:eastAsia="Calibri" w:hAnsi="Cambria Math"/>
          </w:rPr>
          <m:t>,</m:t>
        </m:r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 w:eastAsia="Calibri" w:hAnsi="Cambria Math"/>
              </w:rPr>
              <m:t>9</m:t>
            </m:r>
          </m:num>
          <m:den>
            <m:r>
              <w:rPr>
                <w:rFonts w:ascii="Cambria Math" w:eastAsia="Calibri" w:hAnsi="Cambria Math"/>
              </w:rPr>
              <m:t>8</m:t>
            </m:r>
          </m:den>
        </m:f>
        <m:r>
          <w:rPr>
            <w:rFonts w:ascii="Cambria Math" w:eastAsia="Calibri" w:hAnsi="Cambria Math"/>
          </w:rPr>
          <m:t>,</m:t>
        </m:r>
      </m:oMath>
      <w:r w:rsidR="001C1568">
        <w:rPr>
          <w:rFonts w:eastAsia="Calibri"/>
        </w:rPr>
        <w:t xml:space="preserve"> ______, ______, ______</w:t>
      </w:r>
    </w:p>
    <w:p w14:paraId="79A11E13" w14:textId="77777777" w:rsidR="007A6A5D" w:rsidRDefault="007A6A5D" w:rsidP="007A6A5D">
      <w:pPr>
        <w:pStyle w:val="ListParagraph"/>
        <w:spacing w:line="276" w:lineRule="auto"/>
        <w:rPr>
          <w:rFonts w:eastAsia="Calibri"/>
        </w:rPr>
      </w:pPr>
    </w:p>
    <w:p w14:paraId="350BBD88" w14:textId="77777777" w:rsidR="001C1568" w:rsidRDefault="001C1568" w:rsidP="007A6A5D">
      <w:pPr>
        <w:pStyle w:val="ListParagraph"/>
        <w:spacing w:line="276" w:lineRule="auto"/>
        <w:rPr>
          <w:rFonts w:eastAsia="Calibri"/>
        </w:rPr>
      </w:pPr>
    </w:p>
    <w:p w14:paraId="1E72E359" w14:textId="77777777" w:rsidR="001C1568" w:rsidRDefault="001C1568" w:rsidP="007A6A5D">
      <w:pPr>
        <w:pStyle w:val="ListParagraph"/>
        <w:spacing w:line="276" w:lineRule="auto"/>
        <w:rPr>
          <w:rFonts w:eastAsia="Calibri"/>
        </w:rPr>
      </w:pPr>
    </w:p>
    <w:p w14:paraId="3888981C" w14:textId="77777777" w:rsidR="00DB4DAB" w:rsidRDefault="00DB4DAB" w:rsidP="007A6A5D">
      <w:pPr>
        <w:pStyle w:val="ListParagraph"/>
        <w:spacing w:line="276" w:lineRule="auto"/>
        <w:rPr>
          <w:rFonts w:eastAsia="Calibri"/>
        </w:rPr>
      </w:pPr>
    </w:p>
    <w:p w14:paraId="6B404EA6" w14:textId="77777777" w:rsidR="001C1568" w:rsidRDefault="001C1568" w:rsidP="007A6A5D">
      <w:pPr>
        <w:pStyle w:val="ListParagraph"/>
        <w:spacing w:line="276" w:lineRule="auto"/>
        <w:rPr>
          <w:rFonts w:eastAsia="Calibri"/>
        </w:rPr>
      </w:pPr>
    </w:p>
    <w:p w14:paraId="1D162666" w14:textId="77777777" w:rsidR="001C1568" w:rsidRPr="0043031E" w:rsidRDefault="001C1568" w:rsidP="001C1568">
      <w:pPr>
        <w:pStyle w:val="ListParagraph"/>
        <w:numPr>
          <w:ilvl w:val="0"/>
          <w:numId w:val="1"/>
        </w:numPr>
      </w:pPr>
      <w:r>
        <w:t xml:space="preserve">Each of these problems involves a geometric sequence. How would you describe the difference </w:t>
      </w:r>
      <w:r w:rsidRPr="0043031E">
        <w:t>between a geometric sequence and an arithmetic sequence?</w:t>
      </w:r>
    </w:p>
    <w:p w14:paraId="75CBE6B3" w14:textId="77777777" w:rsidR="001C1568" w:rsidRDefault="001C1568" w:rsidP="001C1568">
      <w:pPr>
        <w:pStyle w:val="ListParagraph"/>
        <w:spacing w:line="276" w:lineRule="auto"/>
        <w:ind w:left="360"/>
        <w:rPr>
          <w:rFonts w:eastAsia="Calibri"/>
        </w:rPr>
      </w:pPr>
    </w:p>
    <w:sectPr w:rsidR="001C1568" w:rsidSect="00C34C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EEBF7" w14:textId="77777777" w:rsidR="00D96565" w:rsidRDefault="00D96565" w:rsidP="00C87EDF">
      <w:r>
        <w:separator/>
      </w:r>
    </w:p>
  </w:endnote>
  <w:endnote w:type="continuationSeparator" w:id="0">
    <w:p w14:paraId="349F64C8" w14:textId="77777777" w:rsidR="00D96565" w:rsidRDefault="00D96565" w:rsidP="00C8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C69D0" w14:textId="77777777" w:rsidR="00DB4DAB" w:rsidRDefault="00DB4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F76C0" w14:textId="77777777" w:rsidR="007A6A5D" w:rsidRPr="00C34CBE" w:rsidRDefault="007A6A5D" w:rsidP="00C34CBE">
    <w:pPr>
      <w:pStyle w:val="Footer"/>
      <w:pBdr>
        <w:top w:val="single" w:sz="4" w:space="1" w:color="auto"/>
      </w:pBdr>
      <w:rPr>
        <w:sz w:val="22"/>
        <w:szCs w:val="20"/>
      </w:rPr>
    </w:pPr>
    <w:r>
      <w:rPr>
        <w:sz w:val="20"/>
        <w:szCs w:val="20"/>
      </w:rPr>
      <w:t xml:space="preserve">Activity 1.4.2                   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C34CBE">
      <w:rPr>
        <w:sz w:val="20"/>
        <w:szCs w:val="20"/>
      </w:rPr>
      <w:t>CT Algebra I Model Curriculum Version 3.0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9A89F" w14:textId="77777777" w:rsidR="007A6A5D" w:rsidRPr="00C87EDF" w:rsidRDefault="007A6A5D">
    <w:pPr>
      <w:pStyle w:val="Footer"/>
      <w:rPr>
        <w:sz w:val="20"/>
        <w:szCs w:val="20"/>
      </w:rPr>
    </w:pPr>
    <w:r w:rsidRPr="00C87EDF">
      <w:rPr>
        <w:sz w:val="20"/>
        <w:szCs w:val="20"/>
      </w:rPr>
      <w:t>Activity 1.4.</w:t>
    </w:r>
    <w:r>
      <w:rPr>
        <w:sz w:val="20"/>
        <w:szCs w:val="20"/>
      </w:rPr>
      <w:t>2</w:t>
    </w:r>
    <w:r>
      <w:rPr>
        <w:sz w:val="20"/>
        <w:szCs w:val="20"/>
      </w:rPr>
      <w:tab/>
    </w:r>
    <w:r w:rsidRPr="00C87EDF"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D5125" w14:textId="77777777" w:rsidR="00D96565" w:rsidRDefault="00D96565" w:rsidP="00C87EDF">
      <w:r>
        <w:separator/>
      </w:r>
    </w:p>
  </w:footnote>
  <w:footnote w:type="continuationSeparator" w:id="0">
    <w:p w14:paraId="016B3FE6" w14:textId="77777777" w:rsidR="00D96565" w:rsidRDefault="00D96565" w:rsidP="00C8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C3D04" w14:textId="77777777" w:rsidR="00DB4DAB" w:rsidRDefault="00DB4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D2E7" w14:textId="77777777" w:rsidR="007A6A5D" w:rsidRPr="00C34CBE" w:rsidRDefault="007A6A5D" w:rsidP="00C34CBE">
    <w:pPr>
      <w:pBdr>
        <w:bottom w:val="single" w:sz="4" w:space="1" w:color="auto"/>
      </w:pBdr>
    </w:pPr>
    <w:r w:rsidRPr="00C34CBE">
      <w:t>Name:</w:t>
    </w:r>
    <w:r w:rsidRPr="00C34CBE">
      <w:tab/>
    </w:r>
    <w:r w:rsidRPr="00C34CBE">
      <w:tab/>
    </w:r>
    <w:r w:rsidRPr="00C34CBE">
      <w:tab/>
    </w:r>
    <w:r w:rsidRPr="00C34CBE">
      <w:tab/>
    </w:r>
    <w:r w:rsidRPr="00C34CBE">
      <w:tab/>
    </w:r>
    <w:r w:rsidRPr="00C34CBE">
      <w:tab/>
    </w:r>
    <w:r w:rsidRPr="00C34CBE">
      <w:tab/>
      <w:t xml:space="preserve">Date:                                   </w:t>
    </w:r>
    <w:sdt>
      <w:sdtPr>
        <w:id w:val="52957862"/>
        <w:docPartObj>
          <w:docPartGallery w:val="Page Numbers (Top of Page)"/>
          <w:docPartUnique/>
        </w:docPartObj>
      </w:sdtPr>
      <w:sdtEndPr/>
      <w:sdtContent>
        <w:r w:rsidRPr="00C34CBE">
          <w:t xml:space="preserve"> </w:t>
        </w:r>
        <w:r w:rsidRPr="00C34CBE">
          <w:tab/>
          <w:t xml:space="preserve">     Page </w:t>
        </w:r>
        <w:r w:rsidR="00C04FDC">
          <w:fldChar w:fldCharType="begin"/>
        </w:r>
        <w:r w:rsidR="00C04FDC">
          <w:instrText xml:space="preserve"> PAGE </w:instrText>
        </w:r>
        <w:r w:rsidR="00C04FDC">
          <w:fldChar w:fldCharType="separate"/>
        </w:r>
        <w:r w:rsidR="00CE0167">
          <w:rPr>
            <w:noProof/>
          </w:rPr>
          <w:t>2</w:t>
        </w:r>
        <w:r w:rsidR="00C04FDC">
          <w:rPr>
            <w:noProof/>
          </w:rPr>
          <w:fldChar w:fldCharType="end"/>
        </w:r>
        <w:r w:rsidRPr="00C34CBE">
          <w:t xml:space="preserve"> of </w:t>
        </w:r>
        <w:r w:rsidR="00CE0167">
          <w:fldChar w:fldCharType="begin"/>
        </w:r>
        <w:r w:rsidR="00CE0167">
          <w:instrText xml:space="preserve"> NUMPAGES  </w:instrText>
        </w:r>
        <w:r w:rsidR="00CE0167">
          <w:fldChar w:fldCharType="separate"/>
        </w:r>
        <w:r w:rsidR="00CE0167">
          <w:rPr>
            <w:noProof/>
          </w:rPr>
          <w:t>3</w:t>
        </w:r>
        <w:r w:rsidR="00CE0167">
          <w:rPr>
            <w:noProof/>
          </w:rPr>
          <w:fldChar w:fldCharType="end"/>
        </w:r>
      </w:sdtContent>
    </w:sdt>
    <w:r w:rsidRPr="00C34CBE"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1842"/>
      <w:docPartObj>
        <w:docPartGallery w:val="Page Numbers (Top of Page)"/>
        <w:docPartUnique/>
      </w:docPartObj>
    </w:sdtPr>
    <w:sdtEndPr/>
    <w:sdtContent>
      <w:p w14:paraId="45DC04F8" w14:textId="77777777" w:rsidR="007A6A5D" w:rsidRPr="00C87EDF" w:rsidRDefault="007A6A5D" w:rsidP="00C87EDF">
        <w:pPr>
          <w:pStyle w:val="Header"/>
          <w:jc w:val="right"/>
        </w:pPr>
        <w:r w:rsidRPr="00C87EDF">
          <w:t xml:space="preserve">Name: _________________________ Date: ___________________                        Page </w:t>
        </w:r>
        <w:r w:rsidRPr="00C87EDF">
          <w:rPr>
            <w:b/>
          </w:rPr>
          <w:fldChar w:fldCharType="begin"/>
        </w:r>
        <w:r w:rsidRPr="00C87EDF">
          <w:rPr>
            <w:b/>
          </w:rPr>
          <w:instrText xml:space="preserve"> PAGE </w:instrText>
        </w:r>
        <w:r w:rsidRPr="00C87EDF">
          <w:rPr>
            <w:b/>
          </w:rPr>
          <w:fldChar w:fldCharType="separate"/>
        </w:r>
        <w:r>
          <w:rPr>
            <w:b/>
            <w:noProof/>
          </w:rPr>
          <w:t>1</w:t>
        </w:r>
        <w:r w:rsidRPr="00C87EDF">
          <w:rPr>
            <w:b/>
          </w:rPr>
          <w:fldChar w:fldCharType="end"/>
        </w:r>
        <w:r w:rsidRPr="00C87EDF">
          <w:t xml:space="preserve"> of </w:t>
        </w:r>
        <w:r w:rsidRPr="00C87EDF">
          <w:rPr>
            <w:b/>
          </w:rPr>
          <w:fldChar w:fldCharType="begin"/>
        </w:r>
        <w:r w:rsidRPr="00C87EDF">
          <w:rPr>
            <w:b/>
          </w:rPr>
          <w:instrText xml:space="preserve"> NUMPAGES  </w:instrText>
        </w:r>
        <w:r w:rsidRPr="00C87EDF">
          <w:rPr>
            <w:b/>
          </w:rPr>
          <w:fldChar w:fldCharType="separate"/>
        </w:r>
        <w:r w:rsidR="00442AC8">
          <w:rPr>
            <w:b/>
            <w:noProof/>
          </w:rPr>
          <w:t>3</w:t>
        </w:r>
        <w:r w:rsidRPr="00C87EDF">
          <w:rPr>
            <w:b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E43"/>
    <w:multiLevelType w:val="hybridMultilevel"/>
    <w:tmpl w:val="B52616DA"/>
    <w:lvl w:ilvl="0" w:tplc="2CCAB5D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6242"/>
    <w:multiLevelType w:val="hybridMultilevel"/>
    <w:tmpl w:val="5CD6D4BC"/>
    <w:lvl w:ilvl="0" w:tplc="5BC87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92C45"/>
    <w:multiLevelType w:val="hybridMultilevel"/>
    <w:tmpl w:val="BCAA63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4A44D4"/>
    <w:multiLevelType w:val="hybridMultilevel"/>
    <w:tmpl w:val="833E6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6A9A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4B5CD3"/>
    <w:multiLevelType w:val="hybridMultilevel"/>
    <w:tmpl w:val="5CD6D4BC"/>
    <w:lvl w:ilvl="0" w:tplc="5BC87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61ECA"/>
    <w:multiLevelType w:val="hybridMultilevel"/>
    <w:tmpl w:val="B40A5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CC"/>
    <w:rsid w:val="00025003"/>
    <w:rsid w:val="00100DEE"/>
    <w:rsid w:val="00132182"/>
    <w:rsid w:val="001C1568"/>
    <w:rsid w:val="00226BC0"/>
    <w:rsid w:val="003420D4"/>
    <w:rsid w:val="00346D24"/>
    <w:rsid w:val="00442AC8"/>
    <w:rsid w:val="0045021B"/>
    <w:rsid w:val="0046767D"/>
    <w:rsid w:val="00480AF8"/>
    <w:rsid w:val="00496ECC"/>
    <w:rsid w:val="00575193"/>
    <w:rsid w:val="005D38C2"/>
    <w:rsid w:val="005E40CF"/>
    <w:rsid w:val="006739EF"/>
    <w:rsid w:val="006A3503"/>
    <w:rsid w:val="007A6A5D"/>
    <w:rsid w:val="00851B0F"/>
    <w:rsid w:val="008C0F6C"/>
    <w:rsid w:val="008C3FD3"/>
    <w:rsid w:val="00906F91"/>
    <w:rsid w:val="00AB5BFD"/>
    <w:rsid w:val="00AD395D"/>
    <w:rsid w:val="00B00AF5"/>
    <w:rsid w:val="00B1592D"/>
    <w:rsid w:val="00BD2B14"/>
    <w:rsid w:val="00C04FDC"/>
    <w:rsid w:val="00C34CBE"/>
    <w:rsid w:val="00C87EDF"/>
    <w:rsid w:val="00CE0167"/>
    <w:rsid w:val="00D32563"/>
    <w:rsid w:val="00D91182"/>
    <w:rsid w:val="00D96565"/>
    <w:rsid w:val="00DB4DAB"/>
    <w:rsid w:val="00EA7B5C"/>
    <w:rsid w:val="00E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10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ECC"/>
    <w:pPr>
      <w:spacing w:after="0" w:line="240" w:lineRule="auto"/>
    </w:pPr>
  </w:style>
  <w:style w:type="table" w:styleId="TableGrid">
    <w:name w:val="Table Grid"/>
    <w:basedOn w:val="TableNormal"/>
    <w:uiPriority w:val="59"/>
    <w:rsid w:val="0049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EDF"/>
  </w:style>
  <w:style w:type="paragraph" w:styleId="Footer">
    <w:name w:val="footer"/>
    <w:basedOn w:val="Normal"/>
    <w:link w:val="FooterChar"/>
    <w:uiPriority w:val="99"/>
    <w:unhideWhenUsed/>
    <w:rsid w:val="00C8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EDF"/>
  </w:style>
  <w:style w:type="character" w:styleId="PageNumber">
    <w:name w:val="page number"/>
    <w:basedOn w:val="DefaultParagraphFont"/>
    <w:uiPriority w:val="99"/>
    <w:semiHidden/>
    <w:unhideWhenUsed/>
    <w:rsid w:val="00C34CBE"/>
  </w:style>
  <w:style w:type="paragraph" w:styleId="ListParagraph">
    <w:name w:val="List Paragraph"/>
    <w:basedOn w:val="Normal"/>
    <w:qFormat/>
    <w:rsid w:val="00C34C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6A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5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ECC"/>
    <w:pPr>
      <w:spacing w:after="0" w:line="240" w:lineRule="auto"/>
    </w:pPr>
  </w:style>
  <w:style w:type="table" w:styleId="TableGrid">
    <w:name w:val="Table Grid"/>
    <w:basedOn w:val="TableNormal"/>
    <w:uiPriority w:val="59"/>
    <w:rsid w:val="0049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EDF"/>
  </w:style>
  <w:style w:type="paragraph" w:styleId="Footer">
    <w:name w:val="footer"/>
    <w:basedOn w:val="Normal"/>
    <w:link w:val="FooterChar"/>
    <w:uiPriority w:val="99"/>
    <w:unhideWhenUsed/>
    <w:rsid w:val="00C8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EDF"/>
  </w:style>
  <w:style w:type="character" w:styleId="PageNumber">
    <w:name w:val="page number"/>
    <w:basedOn w:val="DefaultParagraphFont"/>
    <w:uiPriority w:val="99"/>
    <w:semiHidden/>
    <w:unhideWhenUsed/>
    <w:rsid w:val="00C34CBE"/>
  </w:style>
  <w:style w:type="paragraph" w:styleId="ListParagraph">
    <w:name w:val="List Paragraph"/>
    <w:basedOn w:val="Normal"/>
    <w:qFormat/>
    <w:rsid w:val="00C34C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6A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5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FEAE-3AC2-4338-85E3-F6E836CA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A10AB632</Template>
  <TotalTime>1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Freeman, Andre' L</cp:lastModifiedBy>
  <cp:revision>2</cp:revision>
  <cp:lastPrinted>2012-08-25T17:28:00Z</cp:lastPrinted>
  <dcterms:created xsi:type="dcterms:W3CDTF">2012-08-25T17:30:00Z</dcterms:created>
  <dcterms:modified xsi:type="dcterms:W3CDTF">2012-08-25T17:30:00Z</dcterms:modified>
</cp:coreProperties>
</file>