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24" w:rsidRPr="004B31A5" w:rsidRDefault="004B31A5" w:rsidP="007750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Bingo with Order of Operations</w:t>
      </w:r>
    </w:p>
    <w:p w:rsidR="00775024" w:rsidRDefault="00775024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775024" w:rsidRDefault="00775024" w:rsidP="00775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the following </w:t>
      </w:r>
      <w:r w:rsidR="00F13B81">
        <w:rPr>
          <w:rFonts w:ascii="Times New Roman" w:hAnsi="Times New Roman"/>
          <w:sz w:val="24"/>
          <w:szCs w:val="24"/>
        </w:rPr>
        <w:t xml:space="preserve">expressions </w:t>
      </w:r>
      <w:r>
        <w:rPr>
          <w:rFonts w:ascii="Times New Roman" w:hAnsi="Times New Roman"/>
          <w:sz w:val="24"/>
          <w:szCs w:val="24"/>
        </w:rPr>
        <w:t>using the Order of Operations.</w:t>
      </w:r>
    </w:p>
    <w:p w:rsidR="00775024" w:rsidRDefault="00775024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775024" w:rsidRDefault="00775024" w:rsidP="00775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12 ÷ 3 ×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005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2)</w:t>
      </w:r>
      <w:r w:rsidR="00160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 + 10 – 5 + 8</w:t>
      </w:r>
      <w:r>
        <w:rPr>
          <w:rFonts w:ascii="Times New Roman" w:hAnsi="Times New Roman"/>
          <w:sz w:val="24"/>
          <w:szCs w:val="24"/>
        </w:rPr>
        <w:tab/>
      </w:r>
      <w:r w:rsidR="00160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3)</w:t>
      </w:r>
      <w:r w:rsidR="004B31A5">
        <w:rPr>
          <w:rFonts w:ascii="Times New Roman" w:hAnsi="Times New Roman"/>
          <w:sz w:val="24"/>
          <w:szCs w:val="24"/>
        </w:rPr>
        <w:t xml:space="preserve">     </w:t>
      </w:r>
      <w:r w:rsidR="00160050">
        <w:rPr>
          <w:rFonts w:ascii="Times New Roman" w:hAnsi="Times New Roman"/>
          <w:sz w:val="24"/>
          <w:szCs w:val="24"/>
        </w:rPr>
        <w:t>2 + 9 ÷ 3 – 5 + 6 × 5 ÷ 2</w:t>
      </w: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160050" w:rsidRPr="00E47910" w:rsidRDefault="00160050" w:rsidP="00775024">
      <w:pPr>
        <w:spacing w:after="0"/>
        <w:rPr>
          <w:rFonts w:ascii="Times New Roman" w:hAnsi="Times New Roman"/>
          <w:b/>
          <w:sz w:val="24"/>
          <w:szCs w:val="24"/>
        </w:rPr>
      </w:pPr>
      <w:r w:rsidRPr="00E47910">
        <w:rPr>
          <w:rFonts w:ascii="Times New Roman" w:hAnsi="Times New Roman"/>
          <w:b/>
          <w:sz w:val="24"/>
          <w:szCs w:val="24"/>
        </w:rPr>
        <w:t>Directions:</w:t>
      </w: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object of the game is to get five numbers in a row, vertically, horizontally, or diagonally.</w:t>
      </w: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student will get their own Bingo card. </w:t>
      </w:r>
    </w:p>
    <w:p w:rsidR="00160050" w:rsidRPr="00281CE1" w:rsidRDefault="00160050" w:rsidP="00281CE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1CE1">
        <w:rPr>
          <w:rFonts w:ascii="Times New Roman" w:hAnsi="Times New Roman"/>
          <w:sz w:val="24"/>
          <w:szCs w:val="24"/>
        </w:rPr>
        <w:t>Choose one space on your Bingo card as the “free” space and write the word FREE</w:t>
      </w:r>
      <w:r w:rsidR="00E47910" w:rsidRPr="00281CE1">
        <w:rPr>
          <w:rFonts w:ascii="Times New Roman" w:hAnsi="Times New Roman"/>
          <w:sz w:val="24"/>
          <w:szCs w:val="24"/>
        </w:rPr>
        <w:t>.</w:t>
      </w:r>
    </w:p>
    <w:p w:rsidR="00160050" w:rsidRPr="00281CE1" w:rsidRDefault="00160050" w:rsidP="00281CE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1CE1">
        <w:rPr>
          <w:rFonts w:ascii="Times New Roman" w:hAnsi="Times New Roman"/>
          <w:sz w:val="24"/>
          <w:szCs w:val="24"/>
        </w:rPr>
        <w:t>Choose numbers to write into the other 24 boxes on your Bingo card. Make sure you choose numbers within the ranges given at the top of each column.</w:t>
      </w:r>
    </w:p>
    <w:p w:rsidR="00160050" w:rsidRPr="00281CE1" w:rsidRDefault="00160050" w:rsidP="00281CE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1CE1">
        <w:rPr>
          <w:rFonts w:ascii="Times New Roman" w:hAnsi="Times New Roman"/>
          <w:sz w:val="24"/>
          <w:szCs w:val="24"/>
        </w:rPr>
        <w:t>You are not allowed to repeat any numbers.</w:t>
      </w: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 of the Bingo card:</w:t>
      </w: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004D94" w:rsidRPr="00160050" w:rsidTr="00160050">
        <w:trPr>
          <w:trHeight w:val="1214"/>
        </w:trPr>
        <w:tc>
          <w:tcPr>
            <w:tcW w:w="2085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05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50">
              <w:rPr>
                <w:rFonts w:ascii="Times New Roman" w:hAnsi="Times New Roman"/>
                <w:sz w:val="24"/>
                <w:szCs w:val="24"/>
              </w:rPr>
              <w:t>(1 – 10)</w:t>
            </w:r>
          </w:p>
        </w:tc>
        <w:tc>
          <w:tcPr>
            <w:tcW w:w="2085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05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50">
              <w:rPr>
                <w:rFonts w:ascii="Times New Roman" w:hAnsi="Times New Roman"/>
                <w:sz w:val="24"/>
                <w:szCs w:val="24"/>
              </w:rPr>
              <w:t>(11 – 20)</w:t>
            </w:r>
          </w:p>
        </w:tc>
        <w:tc>
          <w:tcPr>
            <w:tcW w:w="2085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050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50">
              <w:rPr>
                <w:rFonts w:ascii="Times New Roman" w:hAnsi="Times New Roman"/>
                <w:sz w:val="24"/>
                <w:szCs w:val="24"/>
              </w:rPr>
              <w:t xml:space="preserve">(21 </w:t>
            </w:r>
            <w:r w:rsidR="008962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0050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8962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5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05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50">
              <w:rPr>
                <w:rFonts w:ascii="Times New Roman" w:hAnsi="Times New Roman"/>
                <w:sz w:val="24"/>
                <w:szCs w:val="24"/>
              </w:rPr>
              <w:t>(31 – 40)</w:t>
            </w:r>
          </w:p>
        </w:tc>
        <w:tc>
          <w:tcPr>
            <w:tcW w:w="2085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05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50">
              <w:rPr>
                <w:rFonts w:ascii="Times New Roman" w:hAnsi="Times New Roman"/>
                <w:sz w:val="24"/>
                <w:szCs w:val="24"/>
              </w:rPr>
              <w:t>(41 – 50)</w:t>
            </w:r>
          </w:p>
        </w:tc>
      </w:tr>
      <w:tr w:rsidR="00004D94" w:rsidRPr="00160050" w:rsidTr="00160050">
        <w:trPr>
          <w:trHeight w:val="591"/>
        </w:trPr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94" w:rsidRPr="00160050" w:rsidTr="00160050">
        <w:trPr>
          <w:trHeight w:val="591"/>
        </w:trPr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94" w:rsidRPr="00160050" w:rsidTr="00160050">
        <w:trPr>
          <w:trHeight w:val="591"/>
        </w:trPr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94" w:rsidRPr="00160050" w:rsidTr="00160050">
        <w:trPr>
          <w:trHeight w:val="591"/>
        </w:trPr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94" w:rsidRPr="00160050" w:rsidTr="00160050">
        <w:trPr>
          <w:trHeight w:val="623"/>
        </w:trPr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004D94" w:rsidRPr="00160050" w:rsidTr="00160050">
        <w:trPr>
          <w:trHeight w:val="1008"/>
        </w:trPr>
        <w:tc>
          <w:tcPr>
            <w:tcW w:w="2079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005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B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0050">
              <w:rPr>
                <w:rFonts w:ascii="Times New Roman" w:hAnsi="Times New Roman"/>
                <w:sz w:val="32"/>
                <w:szCs w:val="32"/>
              </w:rPr>
              <w:t>(1 – 10)</w:t>
            </w:r>
          </w:p>
        </w:tc>
        <w:tc>
          <w:tcPr>
            <w:tcW w:w="2079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0050">
              <w:rPr>
                <w:rFonts w:ascii="Times New Roman" w:hAnsi="Times New Roman"/>
                <w:b/>
                <w:sz w:val="32"/>
                <w:szCs w:val="32"/>
              </w:rPr>
              <w:t>I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0050">
              <w:rPr>
                <w:rFonts w:ascii="Times New Roman" w:hAnsi="Times New Roman"/>
                <w:sz w:val="32"/>
                <w:szCs w:val="32"/>
              </w:rPr>
              <w:t>(11 – 20)</w:t>
            </w:r>
          </w:p>
        </w:tc>
        <w:tc>
          <w:tcPr>
            <w:tcW w:w="2079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0050">
              <w:rPr>
                <w:rFonts w:ascii="Times New Roman" w:hAnsi="Times New Roman"/>
                <w:b/>
                <w:sz w:val="32"/>
                <w:szCs w:val="32"/>
              </w:rPr>
              <w:t>N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0050">
              <w:rPr>
                <w:rFonts w:ascii="Times New Roman" w:hAnsi="Times New Roman"/>
                <w:sz w:val="32"/>
                <w:szCs w:val="32"/>
              </w:rPr>
              <w:t xml:space="preserve">(21 </w:t>
            </w:r>
            <w:r w:rsidR="0089620D">
              <w:rPr>
                <w:rFonts w:ascii="Times New Roman" w:hAnsi="Times New Roman"/>
                <w:sz w:val="32"/>
                <w:szCs w:val="32"/>
              </w:rPr>
              <w:t>–</w:t>
            </w:r>
            <w:r w:rsidRPr="00160050">
              <w:rPr>
                <w:rFonts w:ascii="Times New Roman" w:hAnsi="Times New Roman"/>
                <w:sz w:val="32"/>
                <w:szCs w:val="32"/>
              </w:rPr>
              <w:t xml:space="preserve"> 30</w:t>
            </w:r>
            <w:r w:rsidR="0089620D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079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0050">
              <w:rPr>
                <w:rFonts w:ascii="Times New Roman" w:hAnsi="Times New Roman"/>
                <w:b/>
                <w:sz w:val="32"/>
                <w:szCs w:val="32"/>
              </w:rPr>
              <w:t>G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0050">
              <w:rPr>
                <w:rFonts w:ascii="Times New Roman" w:hAnsi="Times New Roman"/>
                <w:sz w:val="32"/>
                <w:szCs w:val="32"/>
              </w:rPr>
              <w:t>(31 – 40)</w:t>
            </w:r>
          </w:p>
        </w:tc>
        <w:tc>
          <w:tcPr>
            <w:tcW w:w="2079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0050">
              <w:rPr>
                <w:rFonts w:ascii="Times New Roman" w:hAnsi="Times New Roman"/>
                <w:b/>
                <w:sz w:val="32"/>
                <w:szCs w:val="32"/>
              </w:rPr>
              <w:t>O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0050">
              <w:rPr>
                <w:rFonts w:ascii="Times New Roman" w:hAnsi="Times New Roman"/>
                <w:sz w:val="32"/>
                <w:szCs w:val="32"/>
              </w:rPr>
              <w:t>(41 – 50)</w:t>
            </w:r>
          </w:p>
        </w:tc>
      </w:tr>
      <w:tr w:rsidR="00004D94" w:rsidRPr="00160050" w:rsidTr="00160050">
        <w:trPr>
          <w:trHeight w:val="992"/>
        </w:trPr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94" w:rsidRPr="00160050" w:rsidTr="00160050">
        <w:trPr>
          <w:trHeight w:val="992"/>
        </w:trPr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94" w:rsidRPr="00160050" w:rsidTr="00160050">
        <w:trPr>
          <w:trHeight w:val="992"/>
        </w:trPr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94" w:rsidRPr="00160050" w:rsidTr="00160050">
        <w:trPr>
          <w:trHeight w:val="992"/>
        </w:trPr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94" w:rsidRPr="00160050" w:rsidTr="00160050">
        <w:trPr>
          <w:trHeight w:val="1046"/>
        </w:trPr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004D94" w:rsidRPr="00160050" w:rsidTr="00160050">
        <w:trPr>
          <w:trHeight w:val="1008"/>
        </w:trPr>
        <w:tc>
          <w:tcPr>
            <w:tcW w:w="2079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0050">
              <w:rPr>
                <w:rFonts w:ascii="Times New Roman" w:hAnsi="Times New Roman"/>
                <w:b/>
                <w:sz w:val="32"/>
                <w:szCs w:val="32"/>
              </w:rPr>
              <w:t>B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0050">
              <w:rPr>
                <w:rFonts w:ascii="Times New Roman" w:hAnsi="Times New Roman"/>
                <w:sz w:val="32"/>
                <w:szCs w:val="32"/>
              </w:rPr>
              <w:t>(1 – 10)</w:t>
            </w:r>
          </w:p>
        </w:tc>
        <w:tc>
          <w:tcPr>
            <w:tcW w:w="2079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0050">
              <w:rPr>
                <w:rFonts w:ascii="Times New Roman" w:hAnsi="Times New Roman"/>
                <w:b/>
                <w:sz w:val="32"/>
                <w:szCs w:val="32"/>
              </w:rPr>
              <w:t>I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0050">
              <w:rPr>
                <w:rFonts w:ascii="Times New Roman" w:hAnsi="Times New Roman"/>
                <w:sz w:val="32"/>
                <w:szCs w:val="32"/>
              </w:rPr>
              <w:t>(11 – 20)</w:t>
            </w:r>
          </w:p>
        </w:tc>
        <w:tc>
          <w:tcPr>
            <w:tcW w:w="2079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0050">
              <w:rPr>
                <w:rFonts w:ascii="Times New Roman" w:hAnsi="Times New Roman"/>
                <w:b/>
                <w:sz w:val="32"/>
                <w:szCs w:val="32"/>
              </w:rPr>
              <w:t>N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0050">
              <w:rPr>
                <w:rFonts w:ascii="Times New Roman" w:hAnsi="Times New Roman"/>
                <w:sz w:val="32"/>
                <w:szCs w:val="32"/>
              </w:rPr>
              <w:t xml:space="preserve">(21 </w:t>
            </w:r>
            <w:r w:rsidR="0089620D">
              <w:rPr>
                <w:rFonts w:ascii="Times New Roman" w:hAnsi="Times New Roman"/>
                <w:sz w:val="32"/>
                <w:szCs w:val="32"/>
              </w:rPr>
              <w:t>–</w:t>
            </w:r>
            <w:r w:rsidRPr="00160050">
              <w:rPr>
                <w:rFonts w:ascii="Times New Roman" w:hAnsi="Times New Roman"/>
                <w:sz w:val="32"/>
                <w:szCs w:val="32"/>
              </w:rPr>
              <w:t xml:space="preserve"> 30</w:t>
            </w:r>
            <w:r w:rsidR="0089620D">
              <w:rPr>
                <w:rFonts w:ascii="Times New Roman" w:hAnsi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2079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0050">
              <w:rPr>
                <w:rFonts w:ascii="Times New Roman" w:hAnsi="Times New Roman"/>
                <w:b/>
                <w:sz w:val="32"/>
                <w:szCs w:val="32"/>
              </w:rPr>
              <w:t>G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0050">
              <w:rPr>
                <w:rFonts w:ascii="Times New Roman" w:hAnsi="Times New Roman"/>
                <w:sz w:val="32"/>
                <w:szCs w:val="32"/>
              </w:rPr>
              <w:t>(31 – 40)</w:t>
            </w:r>
          </w:p>
        </w:tc>
        <w:tc>
          <w:tcPr>
            <w:tcW w:w="2079" w:type="dxa"/>
            <w:vAlign w:val="center"/>
          </w:tcPr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0050">
              <w:rPr>
                <w:rFonts w:ascii="Times New Roman" w:hAnsi="Times New Roman"/>
                <w:b/>
                <w:sz w:val="32"/>
                <w:szCs w:val="32"/>
              </w:rPr>
              <w:t>O</w:t>
            </w:r>
          </w:p>
          <w:p w:rsidR="00160050" w:rsidRPr="00160050" w:rsidRDefault="00160050" w:rsidP="001600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0050">
              <w:rPr>
                <w:rFonts w:ascii="Times New Roman" w:hAnsi="Times New Roman"/>
                <w:sz w:val="32"/>
                <w:szCs w:val="32"/>
              </w:rPr>
              <w:t>(41 – 50)</w:t>
            </w:r>
          </w:p>
        </w:tc>
      </w:tr>
      <w:tr w:rsidR="00004D94" w:rsidRPr="00160050" w:rsidTr="00160050">
        <w:trPr>
          <w:trHeight w:val="992"/>
        </w:trPr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94" w:rsidRPr="00160050" w:rsidTr="00160050">
        <w:trPr>
          <w:trHeight w:val="992"/>
        </w:trPr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94" w:rsidRPr="00160050" w:rsidTr="00160050">
        <w:trPr>
          <w:trHeight w:val="992"/>
        </w:trPr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94" w:rsidRPr="00160050" w:rsidTr="00160050">
        <w:trPr>
          <w:trHeight w:val="992"/>
        </w:trPr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94" w:rsidRPr="00160050" w:rsidTr="00160050">
        <w:trPr>
          <w:trHeight w:val="1046"/>
        </w:trPr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60050" w:rsidRPr="00160050" w:rsidRDefault="00160050" w:rsidP="0016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050" w:rsidRDefault="00160050" w:rsidP="007750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14"/>
        <w:gridCol w:w="575"/>
        <w:gridCol w:w="2831"/>
        <w:gridCol w:w="1814"/>
      </w:tblGrid>
      <w:tr w:rsidR="00417DAA" w:rsidRPr="00E75351" w:rsidTr="004B31A5">
        <w:trPr>
          <w:trHeight w:val="421"/>
        </w:trPr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351">
              <w:rPr>
                <w:rFonts w:ascii="Times New Roman" w:hAnsi="Times New Roman"/>
                <w:b/>
                <w:sz w:val="24"/>
                <w:szCs w:val="24"/>
              </w:rPr>
              <w:t>Expression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351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right w:val="nil"/>
            </w:tcBorders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351">
              <w:rPr>
                <w:rFonts w:ascii="Times New Roman" w:hAnsi="Times New Roman"/>
                <w:b/>
                <w:sz w:val="24"/>
                <w:szCs w:val="24"/>
              </w:rPr>
              <w:t>Expression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351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(3 × 3) ÷ (3 × 3)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 × 6 + 4 × 5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5 ÷ 5 + 5 ÷ 5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 + 2 × 15 – 7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 + 4 – 4 × 1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D74AC0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 × 2 × (3 + 4)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233AF0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(6 + 25 – 7) ÷ 6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6249DC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9 + 10 + 10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367B31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8 – 1 – (18 – 2) ÷ 8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2A2DE9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 × 5 + 4 × 5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367B31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(9 × 2) ÷ (2 + 1)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D74AC0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 × 3 × 3 + 4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2A2DE9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 × 7 ÷ 2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6249DC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12 × 3 – 2 × 2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F37A7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9 – (9 – (9 – 1))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2A2DE9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7 – 2 + 4 × 7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(30 – 3) ÷ 3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D74AC0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10 × 9 – 8 × 7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367B31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9 + 6 ÷ (8 – 2)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E900B8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(4 – 3)((3 + 5) – 1) × 5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2A2DE9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6 – 1 + 6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2A2DE9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4(9 ÷ 3 × 9 ÷ 3)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367B31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5 × 4 – 8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233AF0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 + 7 × 5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F37A7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 + 4 + 9 – 4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D74AC0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(5 × 4 × 4 – 4) ÷ 2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233AF0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lastRenderedPageBreak/>
              <w:t>(6 – 4) × 49 ÷ 7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233AF0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3(6 + 7)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233AF0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72 ÷ 9 + 7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EA0EDB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(4 + 3 + 2 + 1) × 4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AD57FE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 × 2 × 2 × 2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367B31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7 × 9 – 7 – 3 × 5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367B31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15 + 40 ÷ 20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233AF0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49 ÷ 7 × 60 ÷ (2 × 5)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6249DC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 ÷ 2 + 7 + 4 + 4 + 2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367B31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7 × 7 – (8 – 2)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233AF0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9 + 9+ 6 – 5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EA0EDB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 × (3 × 2 × 2 – 1)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367B31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(4 – 1 + 8 ÷ 8) × 5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233AF0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5(10 – 1)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367B31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20 + 16 – 15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6249DC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3 × 3 × 3 + 10 + 9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EA0EDB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6 × 7 – 5 × 4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B31F65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5 × (8 × 5) ÷ 4 – (7 – 4)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AD57FE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5 – 15 ÷ 5 + 7 × 3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9A20EC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-3 × 2 × 2(-3 – 1)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367B31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4(4 ÷ 2 + 4)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B31F65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7 × 7 × 4 ÷ 4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04D94" w:rsidRPr="00E75351" w:rsidTr="004B31A5">
        <w:trPr>
          <w:trHeight w:val="864"/>
        </w:trPr>
        <w:tc>
          <w:tcPr>
            <w:tcW w:w="2808" w:type="dxa"/>
            <w:vAlign w:val="center"/>
          </w:tcPr>
          <w:p w:rsidR="00004D94" w:rsidRPr="00E75351" w:rsidRDefault="00EA0EDB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(1 + 4) × (4 + 1)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1 + 7 × 7</w:t>
            </w:r>
          </w:p>
        </w:tc>
        <w:tc>
          <w:tcPr>
            <w:tcW w:w="1814" w:type="dxa"/>
            <w:vAlign w:val="center"/>
          </w:tcPr>
          <w:p w:rsidR="00004D94" w:rsidRPr="00E75351" w:rsidRDefault="00004D94" w:rsidP="00E7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004D94" w:rsidRPr="00775024" w:rsidRDefault="00004D94" w:rsidP="00775024">
      <w:pPr>
        <w:spacing w:after="0"/>
        <w:rPr>
          <w:rFonts w:ascii="Times New Roman" w:hAnsi="Times New Roman"/>
          <w:sz w:val="24"/>
          <w:szCs w:val="24"/>
        </w:rPr>
      </w:pPr>
    </w:p>
    <w:sectPr w:rsidR="00004D94" w:rsidRPr="00775024" w:rsidSect="008D5BD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91" w:rsidRDefault="00D96691" w:rsidP="00D83CDF">
      <w:pPr>
        <w:spacing w:after="0" w:line="240" w:lineRule="auto"/>
      </w:pPr>
      <w:r>
        <w:separator/>
      </w:r>
    </w:p>
  </w:endnote>
  <w:endnote w:type="continuationSeparator" w:id="0">
    <w:p w:rsidR="00D96691" w:rsidRDefault="00D96691" w:rsidP="00D8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94" w:rsidRPr="004B31A5" w:rsidRDefault="004B31A5" w:rsidP="00281CE1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4B31A5">
      <w:rPr>
        <w:rFonts w:ascii="Times New Roman" w:hAnsi="Times New Roman"/>
        <w:sz w:val="20"/>
        <w:szCs w:val="20"/>
      </w:rPr>
      <w:t>Activity 1.2.3</w:t>
    </w:r>
    <w:r w:rsidRPr="004B31A5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4B31A5">
      <w:rPr>
        <w:rFonts w:ascii="Times New Roman" w:hAnsi="Times New Roman"/>
        <w:sz w:val="20"/>
        <w:szCs w:val="20"/>
      </w:rPr>
      <w:t>CT Algebra I Model Curriculum Version 3.0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A5" w:rsidRPr="004B31A5" w:rsidRDefault="004B31A5">
    <w:pPr>
      <w:pStyle w:val="Footer"/>
      <w:rPr>
        <w:rFonts w:ascii="Times New Roman" w:hAnsi="Times New Roman"/>
        <w:sz w:val="20"/>
        <w:szCs w:val="20"/>
      </w:rPr>
    </w:pPr>
    <w:r w:rsidRPr="004B31A5">
      <w:rPr>
        <w:rFonts w:ascii="Times New Roman" w:hAnsi="Times New Roman"/>
        <w:sz w:val="20"/>
        <w:szCs w:val="20"/>
      </w:rPr>
      <w:t>Activity 1.2.3</w:t>
    </w:r>
    <w:r w:rsidRPr="004B31A5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4B31A5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91" w:rsidRDefault="00D96691" w:rsidP="00D83CDF">
      <w:pPr>
        <w:spacing w:after="0" w:line="240" w:lineRule="auto"/>
      </w:pPr>
      <w:r>
        <w:separator/>
      </w:r>
    </w:p>
  </w:footnote>
  <w:footnote w:type="continuationSeparator" w:id="0">
    <w:p w:rsidR="00D96691" w:rsidRDefault="00D96691" w:rsidP="00D8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94" w:rsidRPr="004B31A5" w:rsidRDefault="008D5BD8" w:rsidP="008D5BD8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8D5BD8">
      <w:rPr>
        <w:rFonts w:ascii="Times New Roman" w:hAnsi="Times New Roman"/>
        <w:sz w:val="24"/>
        <w:szCs w:val="24"/>
      </w:rPr>
      <w:t>Name:</w:t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/>
          <w:sz w:val="24"/>
          <w:szCs w:val="24"/>
        </w:rPr>
        <w:id w:val="6379166"/>
        <w:docPartObj>
          <w:docPartGallery w:val="Page Numbers (Top of Page)"/>
          <w:docPartUnique/>
        </w:docPartObj>
      </w:sdtPr>
      <w:sdtEndPr/>
      <w:sdtContent>
        <w:r w:rsidRPr="008D5BD8">
          <w:rPr>
            <w:rFonts w:ascii="Times New Roman" w:hAnsi="Times New Roman"/>
            <w:sz w:val="24"/>
            <w:szCs w:val="24"/>
          </w:rPr>
          <w:t xml:space="preserve"> </w:t>
        </w:r>
        <w:r w:rsidRPr="008D5BD8">
          <w:rPr>
            <w:rFonts w:ascii="Times New Roman" w:hAnsi="Times New Roman"/>
            <w:sz w:val="24"/>
            <w:szCs w:val="24"/>
          </w:rPr>
          <w:tab/>
          <w:t xml:space="preserve">     Page </w:t>
        </w:r>
        <w:r w:rsidRPr="008D5BD8">
          <w:rPr>
            <w:rFonts w:ascii="Times New Roman" w:hAnsi="Times New Roman"/>
            <w:sz w:val="24"/>
            <w:szCs w:val="24"/>
          </w:rPr>
          <w:fldChar w:fldCharType="begin"/>
        </w:r>
        <w:r w:rsidRPr="008D5BD8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8D5BD8">
          <w:rPr>
            <w:rFonts w:ascii="Times New Roman" w:hAnsi="Times New Roman"/>
            <w:sz w:val="24"/>
            <w:szCs w:val="24"/>
          </w:rPr>
          <w:fldChar w:fldCharType="separate"/>
        </w:r>
        <w:r w:rsidR="0089620D">
          <w:rPr>
            <w:rFonts w:ascii="Times New Roman" w:hAnsi="Times New Roman"/>
            <w:noProof/>
            <w:sz w:val="24"/>
            <w:szCs w:val="24"/>
          </w:rPr>
          <w:t>1</w:t>
        </w:r>
        <w:r w:rsidRPr="008D5BD8">
          <w:rPr>
            <w:rFonts w:ascii="Times New Roman" w:hAnsi="Times New Roman"/>
            <w:sz w:val="24"/>
            <w:szCs w:val="24"/>
          </w:rPr>
          <w:fldChar w:fldCharType="end"/>
        </w:r>
        <w:r w:rsidRPr="008D5BD8">
          <w:rPr>
            <w:rFonts w:ascii="Times New Roman" w:hAnsi="Times New Roman"/>
            <w:sz w:val="24"/>
            <w:szCs w:val="24"/>
          </w:rPr>
          <w:t xml:space="preserve"> of </w:t>
        </w:r>
        <w:r w:rsidRPr="008D5BD8">
          <w:rPr>
            <w:rFonts w:ascii="Times New Roman" w:hAnsi="Times New Roman"/>
            <w:sz w:val="24"/>
            <w:szCs w:val="24"/>
          </w:rPr>
          <w:fldChar w:fldCharType="begin"/>
        </w:r>
        <w:r w:rsidRPr="008D5BD8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8D5BD8">
          <w:rPr>
            <w:rFonts w:ascii="Times New Roman" w:hAnsi="Times New Roman"/>
            <w:sz w:val="24"/>
            <w:szCs w:val="24"/>
          </w:rPr>
          <w:fldChar w:fldCharType="separate"/>
        </w:r>
        <w:r w:rsidR="0089620D">
          <w:rPr>
            <w:rFonts w:ascii="Times New Roman" w:hAnsi="Times New Roman"/>
            <w:noProof/>
            <w:sz w:val="24"/>
            <w:szCs w:val="24"/>
          </w:rPr>
          <w:t>4</w:t>
        </w:r>
        <w:r w:rsidRPr="008D5BD8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8D5BD8">
      <w:rPr>
        <w:rStyle w:val="PageNumber"/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A5" w:rsidRPr="008D5BD8" w:rsidRDefault="008D5BD8" w:rsidP="008D5BD8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379173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 </w:t>
        </w:r>
        <w:r w:rsidRPr="00F0533D">
          <w:t xml:space="preserve">Page </w:t>
        </w:r>
        <w:r w:rsidR="0089620D">
          <w:fldChar w:fldCharType="begin"/>
        </w:r>
        <w:r w:rsidR="0089620D">
          <w:instrText xml:space="preserve"> PAGE </w:instrText>
        </w:r>
        <w:r w:rsidR="0089620D">
          <w:fldChar w:fldCharType="separate"/>
        </w:r>
        <w:r>
          <w:rPr>
            <w:noProof/>
          </w:rPr>
          <w:t>1</w:t>
        </w:r>
        <w:r w:rsidR="0089620D">
          <w:rPr>
            <w:noProof/>
          </w:rPr>
          <w:fldChar w:fldCharType="end"/>
        </w:r>
        <w:r w:rsidRPr="00F0533D">
          <w:t xml:space="preserve"> of </w:t>
        </w:r>
        <w:r w:rsidR="0089620D">
          <w:fldChar w:fldCharType="begin"/>
        </w:r>
        <w:r w:rsidR="0089620D">
          <w:instrText xml:space="preserve"> NUMPAGES  </w:instrText>
        </w:r>
        <w:r w:rsidR="0089620D">
          <w:fldChar w:fldCharType="separate"/>
        </w:r>
        <w:r>
          <w:rPr>
            <w:noProof/>
          </w:rPr>
          <w:t>4</w:t>
        </w:r>
        <w:r w:rsidR="0089620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4AA"/>
    <w:multiLevelType w:val="hybridMultilevel"/>
    <w:tmpl w:val="DA081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DF"/>
    <w:rsid w:val="00004D94"/>
    <w:rsid w:val="00090B99"/>
    <w:rsid w:val="00115D69"/>
    <w:rsid w:val="00130D90"/>
    <w:rsid w:val="00160050"/>
    <w:rsid w:val="001E6F2B"/>
    <w:rsid w:val="00233AF0"/>
    <w:rsid w:val="00281CE1"/>
    <w:rsid w:val="002A2DE9"/>
    <w:rsid w:val="00305E89"/>
    <w:rsid w:val="0032173C"/>
    <w:rsid w:val="00367B31"/>
    <w:rsid w:val="00417DAA"/>
    <w:rsid w:val="0048206A"/>
    <w:rsid w:val="004A53DF"/>
    <w:rsid w:val="004B31A5"/>
    <w:rsid w:val="005E0340"/>
    <w:rsid w:val="006249DC"/>
    <w:rsid w:val="006F1F91"/>
    <w:rsid w:val="00775024"/>
    <w:rsid w:val="007D5183"/>
    <w:rsid w:val="0089620D"/>
    <w:rsid w:val="008D5BD8"/>
    <w:rsid w:val="009532B4"/>
    <w:rsid w:val="00956813"/>
    <w:rsid w:val="009A20EC"/>
    <w:rsid w:val="009B3AA9"/>
    <w:rsid w:val="009C188D"/>
    <w:rsid w:val="00AD57FE"/>
    <w:rsid w:val="00B20D5A"/>
    <w:rsid w:val="00B31F65"/>
    <w:rsid w:val="00B853FF"/>
    <w:rsid w:val="00C962F7"/>
    <w:rsid w:val="00D237BA"/>
    <w:rsid w:val="00D420FE"/>
    <w:rsid w:val="00D74AC0"/>
    <w:rsid w:val="00D83CDF"/>
    <w:rsid w:val="00D923E3"/>
    <w:rsid w:val="00D96691"/>
    <w:rsid w:val="00E03DC8"/>
    <w:rsid w:val="00E0420E"/>
    <w:rsid w:val="00E26DDC"/>
    <w:rsid w:val="00E47910"/>
    <w:rsid w:val="00E75351"/>
    <w:rsid w:val="00E900B8"/>
    <w:rsid w:val="00EA0EDB"/>
    <w:rsid w:val="00F13B81"/>
    <w:rsid w:val="00F37A74"/>
    <w:rsid w:val="00F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DF"/>
  </w:style>
  <w:style w:type="paragraph" w:styleId="Footer">
    <w:name w:val="footer"/>
    <w:basedOn w:val="Normal"/>
    <w:link w:val="FooterChar"/>
    <w:uiPriority w:val="99"/>
    <w:unhideWhenUsed/>
    <w:rsid w:val="00D8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DF"/>
  </w:style>
  <w:style w:type="paragraph" w:styleId="BalloonText">
    <w:name w:val="Balloon Text"/>
    <w:basedOn w:val="Normal"/>
    <w:link w:val="BalloonTextChar"/>
    <w:uiPriority w:val="99"/>
    <w:semiHidden/>
    <w:unhideWhenUsed/>
    <w:rsid w:val="00D8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8D5BD8"/>
  </w:style>
  <w:style w:type="paragraph" w:styleId="ListParagraph">
    <w:name w:val="List Paragraph"/>
    <w:basedOn w:val="Normal"/>
    <w:uiPriority w:val="34"/>
    <w:qFormat/>
    <w:rsid w:val="0028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E127D-DD09-43BF-8113-4E113DA3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197D65AB</Template>
  <TotalTime>24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Freeman, Andre' L</cp:lastModifiedBy>
  <cp:revision>6</cp:revision>
  <cp:lastPrinted>2012-04-19T22:22:00Z</cp:lastPrinted>
  <dcterms:created xsi:type="dcterms:W3CDTF">2012-06-12T14:16:00Z</dcterms:created>
  <dcterms:modified xsi:type="dcterms:W3CDTF">2012-07-07T21:04:00Z</dcterms:modified>
</cp:coreProperties>
</file>