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8B" w:rsidRPr="004001E2" w:rsidRDefault="00E05EFC" w:rsidP="0077414B">
      <w:pPr>
        <w:jc w:val="center"/>
        <w:rPr>
          <w:b/>
          <w:sz w:val="28"/>
          <w:szCs w:val="28"/>
        </w:rPr>
      </w:pPr>
      <w:r w:rsidRPr="004001E2">
        <w:rPr>
          <w:b/>
          <w:sz w:val="28"/>
          <w:szCs w:val="28"/>
        </w:rPr>
        <w:t>Burning Hydrocarbons</w:t>
      </w:r>
    </w:p>
    <w:p w:rsidR="0067248B" w:rsidRDefault="0067248B" w:rsidP="0077414B">
      <w:pPr>
        <w:jc w:val="center"/>
        <w:rPr>
          <w:b/>
        </w:rPr>
      </w:pPr>
    </w:p>
    <w:p w:rsidR="00C35FB9" w:rsidRPr="0067248B" w:rsidRDefault="00C35FB9" w:rsidP="0067248B">
      <w:pPr>
        <w:rPr>
          <w:b/>
        </w:rPr>
      </w:pPr>
      <w:r w:rsidRPr="00C35FB9">
        <w:t>When hydrocarbons are burned, they create energy.</w:t>
      </w:r>
      <w:r w:rsidR="000A5FBD">
        <w:t xml:space="preserve"> </w:t>
      </w:r>
      <w:r w:rsidR="0067248B">
        <w:t>For example, when methane reacts with oxygen carbon dioxide, water, and energy are formed.</w:t>
      </w:r>
      <w:r w:rsidR="000A5FBD">
        <w:t xml:space="preserve"> This process is called combustion.</w:t>
      </w:r>
    </w:p>
    <w:p w:rsidR="00C35FB9" w:rsidRPr="00C35FB9" w:rsidRDefault="00C35FB9" w:rsidP="007F537B">
      <w:pPr>
        <w:rPr>
          <w:b/>
        </w:rPr>
      </w:pPr>
    </w:p>
    <w:p w:rsidR="00E05EFC" w:rsidRDefault="00E05EFC" w:rsidP="00E05EFC">
      <w:r w:rsidRPr="00C35FB9">
        <w:t xml:space="preserve">The table below shows </w:t>
      </w:r>
      <w:r w:rsidR="0067248B">
        <w:t xml:space="preserve">approximately </w:t>
      </w:r>
      <w:r w:rsidRPr="00C35FB9">
        <w:t>how much energy (kJ/mole) is released from completely burning a fix</w:t>
      </w:r>
      <w:r w:rsidR="0067248B">
        <w:t xml:space="preserve">ed amount of each hydrocarbon. </w:t>
      </w:r>
    </w:p>
    <w:p w:rsidR="0067248B" w:rsidRDefault="0067248B" w:rsidP="00E05EFC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130"/>
      </w:tblGrid>
      <w:tr w:rsidR="000A5FBD" w:rsidTr="00327910">
        <w:tc>
          <w:tcPr>
            <w:tcW w:w="4698" w:type="dxa"/>
          </w:tcPr>
          <w:p w:rsidR="000A5FBD" w:rsidRDefault="000A5FBD" w:rsidP="00E05EFC"/>
          <w:tbl>
            <w:tblPr>
              <w:tblStyle w:val="TableGrid"/>
              <w:tblW w:w="4405" w:type="dxa"/>
              <w:tblLook w:val="04A0" w:firstRow="1" w:lastRow="0" w:firstColumn="1" w:lastColumn="0" w:noHBand="0" w:noVBand="1"/>
            </w:tblPr>
            <w:tblGrid>
              <w:gridCol w:w="1604"/>
              <w:gridCol w:w="1091"/>
              <w:gridCol w:w="1710"/>
            </w:tblGrid>
            <w:tr w:rsidR="000A5FBD" w:rsidTr="00327910">
              <w:tc>
                <w:tcPr>
                  <w:tcW w:w="1604" w:type="dxa"/>
                  <w:shd w:val="clear" w:color="auto" w:fill="DAEEF3" w:themeFill="accent5" w:themeFillTint="33"/>
                  <w:vAlign w:val="center"/>
                </w:tcPr>
                <w:p w:rsidR="000A5FBD" w:rsidRPr="00C35FB9" w:rsidRDefault="000A5FBD" w:rsidP="000A5FBD">
                  <w:pPr>
                    <w:jc w:val="center"/>
                    <w:rPr>
                      <w:b/>
                    </w:rPr>
                  </w:pPr>
                  <w:r w:rsidRPr="00C35FB9">
                    <w:rPr>
                      <w:b/>
                    </w:rPr>
                    <w:t>Simple</w:t>
                  </w:r>
                </w:p>
                <w:p w:rsidR="000A5FBD" w:rsidRPr="00C35FB9" w:rsidRDefault="000A5FBD" w:rsidP="000A5FBD">
                  <w:pPr>
                    <w:jc w:val="center"/>
                    <w:rPr>
                      <w:b/>
                    </w:rPr>
                  </w:pPr>
                  <w:r w:rsidRPr="00C35FB9">
                    <w:rPr>
                      <w:b/>
                    </w:rPr>
                    <w:t>Hydrocarbon</w:t>
                  </w:r>
                </w:p>
              </w:tc>
              <w:tc>
                <w:tcPr>
                  <w:tcW w:w="1091" w:type="dxa"/>
                  <w:shd w:val="clear" w:color="auto" w:fill="DAEEF3" w:themeFill="accent5" w:themeFillTint="33"/>
                  <w:vAlign w:val="center"/>
                </w:tcPr>
                <w:p w:rsidR="000A5FBD" w:rsidRPr="00C35FB9" w:rsidRDefault="000A5FBD" w:rsidP="000A5F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of</w:t>
                  </w:r>
                  <w:r w:rsidRPr="00C35FB9">
                    <w:rPr>
                      <w:b/>
                    </w:rPr>
                    <w:t xml:space="preserve"> Carbon Atoms</w:t>
                  </w:r>
                </w:p>
              </w:tc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0A5FBD" w:rsidRPr="00C35FB9" w:rsidRDefault="000A5FBD" w:rsidP="000A5FBD">
                  <w:pPr>
                    <w:jc w:val="center"/>
                    <w:rPr>
                      <w:b/>
                    </w:rPr>
                  </w:pPr>
                  <w:r w:rsidRPr="00C35FB9">
                    <w:rPr>
                      <w:b/>
                    </w:rPr>
                    <w:t>Energy Released from Combustion (kJ/mole)</w:t>
                  </w: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Methane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1</w:t>
                  </w:r>
                </w:p>
              </w:tc>
              <w:tc>
                <w:tcPr>
                  <w:tcW w:w="1710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920</w:t>
                  </w: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Ethane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2</w:t>
                  </w:r>
                </w:p>
              </w:tc>
              <w:tc>
                <w:tcPr>
                  <w:tcW w:w="1710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1560</w:t>
                  </w: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Propane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3</w:t>
                  </w:r>
                </w:p>
              </w:tc>
              <w:tc>
                <w:tcPr>
                  <w:tcW w:w="1710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2200</w:t>
                  </w: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Butane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4</w:t>
                  </w:r>
                </w:p>
              </w:tc>
              <w:tc>
                <w:tcPr>
                  <w:tcW w:w="1710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2840</w:t>
                  </w: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Pentane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5</w:t>
                  </w:r>
                </w:p>
              </w:tc>
              <w:tc>
                <w:tcPr>
                  <w:tcW w:w="1710" w:type="dxa"/>
                </w:tcPr>
                <w:p w:rsidR="000A5FBD" w:rsidRPr="001C4B80" w:rsidRDefault="000A5FBD" w:rsidP="000A5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Hexane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6</w:t>
                  </w:r>
                </w:p>
              </w:tc>
              <w:tc>
                <w:tcPr>
                  <w:tcW w:w="1710" w:type="dxa"/>
                </w:tcPr>
                <w:p w:rsidR="000A5FBD" w:rsidRPr="001C4B80" w:rsidRDefault="000A5FBD" w:rsidP="000A5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Heptane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7</w:t>
                  </w:r>
                </w:p>
              </w:tc>
              <w:tc>
                <w:tcPr>
                  <w:tcW w:w="1710" w:type="dxa"/>
                </w:tcPr>
                <w:p w:rsidR="000A5FBD" w:rsidRPr="001C4B80" w:rsidRDefault="000A5FBD" w:rsidP="000A5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A5FBD" w:rsidTr="00327910">
              <w:tc>
                <w:tcPr>
                  <w:tcW w:w="1604" w:type="dxa"/>
                  <w:vAlign w:val="center"/>
                </w:tcPr>
                <w:p w:rsidR="000A5FBD" w:rsidRPr="00C35FB9" w:rsidRDefault="000A5FBD" w:rsidP="000A5FBD">
                  <w:r w:rsidRPr="00C35FB9">
                    <w:t>Octane</w:t>
                  </w:r>
                </w:p>
              </w:tc>
              <w:tc>
                <w:tcPr>
                  <w:tcW w:w="1091" w:type="dxa"/>
                </w:tcPr>
                <w:p w:rsidR="000A5FBD" w:rsidRPr="00C35FB9" w:rsidRDefault="000A5FBD" w:rsidP="000A5FBD">
                  <w:pPr>
                    <w:jc w:val="center"/>
                  </w:pPr>
                  <w:r w:rsidRPr="00C35FB9">
                    <w:t>8</w:t>
                  </w:r>
                </w:p>
              </w:tc>
              <w:tc>
                <w:tcPr>
                  <w:tcW w:w="1710" w:type="dxa"/>
                </w:tcPr>
                <w:p w:rsidR="000A5FBD" w:rsidRPr="001C4B80" w:rsidRDefault="000A5FBD" w:rsidP="000A5F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A5FBD" w:rsidRDefault="000A5FBD" w:rsidP="00E05EFC"/>
          <w:p w:rsidR="000A5FBD" w:rsidRDefault="000A5FBD" w:rsidP="00E05EFC"/>
        </w:tc>
        <w:tc>
          <w:tcPr>
            <w:tcW w:w="5130" w:type="dxa"/>
          </w:tcPr>
          <w:p w:rsidR="000A5FBD" w:rsidRDefault="00327910" w:rsidP="00E05EFC"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Picture 0" descr="10 by 12 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by 12 m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FBD" w:rsidRDefault="000A5FBD" w:rsidP="00E05EFC"/>
        </w:tc>
      </w:tr>
    </w:tbl>
    <w:p w:rsidR="0067248B" w:rsidRPr="00C35FB9" w:rsidRDefault="0067248B" w:rsidP="00E05EFC"/>
    <w:p w:rsidR="00327910" w:rsidRDefault="00327910" w:rsidP="00327910">
      <w:pPr>
        <w:numPr>
          <w:ilvl w:val="0"/>
          <w:numId w:val="7"/>
        </w:numPr>
      </w:pPr>
      <w:r>
        <w:t>What pattern do you see in the table above?</w:t>
      </w:r>
    </w:p>
    <w:p w:rsidR="00327910" w:rsidRDefault="00327910" w:rsidP="00327910">
      <w:pPr>
        <w:ind w:left="360"/>
      </w:pPr>
    </w:p>
    <w:p w:rsidR="00327910" w:rsidRDefault="00327910" w:rsidP="00327910">
      <w:pPr>
        <w:ind w:left="360"/>
      </w:pPr>
    </w:p>
    <w:p w:rsidR="00327910" w:rsidRDefault="00327910" w:rsidP="00327910">
      <w:pPr>
        <w:ind w:left="360"/>
      </w:pPr>
    </w:p>
    <w:p w:rsidR="000A5FBD" w:rsidRDefault="000A5FBD" w:rsidP="00327910">
      <w:pPr>
        <w:numPr>
          <w:ilvl w:val="0"/>
          <w:numId w:val="7"/>
        </w:numPr>
      </w:pPr>
      <w:r>
        <w:t>Use the pattern to complete the table.</w:t>
      </w:r>
    </w:p>
    <w:p w:rsidR="000A5FBD" w:rsidRDefault="000A5FBD" w:rsidP="00327910">
      <w:pPr>
        <w:ind w:left="360"/>
      </w:pPr>
    </w:p>
    <w:p w:rsidR="00E05EFC" w:rsidRPr="00C35FB9" w:rsidRDefault="000A5FBD" w:rsidP="00E05EFC">
      <w:pPr>
        <w:numPr>
          <w:ilvl w:val="0"/>
          <w:numId w:val="7"/>
        </w:numPr>
      </w:pPr>
      <w:r>
        <w:t xml:space="preserve">Draw a graph in the coordinate plane above showing the relationship between the number of carbon atoms and </w:t>
      </w:r>
      <w:r w:rsidR="00E05EFC" w:rsidRPr="00C35FB9">
        <w:t>how much energy is released (kJ/mole) from the co</w:t>
      </w:r>
      <w:r>
        <w:t>mbustion of the simple hydrocarbon.</w:t>
      </w:r>
    </w:p>
    <w:p w:rsidR="001C4B80" w:rsidRDefault="001C4B80" w:rsidP="00E05EFC"/>
    <w:p w:rsidR="00327910" w:rsidRPr="00C35FB9" w:rsidRDefault="00327910" w:rsidP="00E05EFC"/>
    <w:p w:rsidR="00E05EFC" w:rsidRPr="00C35FB9" w:rsidRDefault="00E05EFC" w:rsidP="00E05EFC">
      <w:pPr>
        <w:numPr>
          <w:ilvl w:val="0"/>
          <w:numId w:val="7"/>
        </w:numPr>
        <w:outlineLvl w:val="0"/>
      </w:pPr>
      <w:r w:rsidRPr="00C35FB9">
        <w:t>On your graph, what pattern do the plotted points make?</w:t>
      </w:r>
    </w:p>
    <w:p w:rsidR="00E05EFC" w:rsidRPr="00C35FB9" w:rsidRDefault="00E05EFC" w:rsidP="00E05EFC">
      <w:pPr>
        <w:outlineLvl w:val="0"/>
      </w:pPr>
    </w:p>
    <w:p w:rsidR="00E05EFC" w:rsidRPr="00C35FB9" w:rsidRDefault="00E05EFC" w:rsidP="00E05EFC">
      <w:pPr>
        <w:outlineLvl w:val="0"/>
      </w:pPr>
    </w:p>
    <w:p w:rsidR="00E05EFC" w:rsidRPr="00C35FB9" w:rsidRDefault="00E05EFC" w:rsidP="00E05EFC">
      <w:pPr>
        <w:outlineLvl w:val="0"/>
      </w:pPr>
    </w:p>
    <w:p w:rsidR="00E05EFC" w:rsidRDefault="00E05EFC" w:rsidP="00E05EFC">
      <w:pPr>
        <w:numPr>
          <w:ilvl w:val="0"/>
          <w:numId w:val="7"/>
        </w:numPr>
        <w:outlineLvl w:val="0"/>
      </w:pPr>
      <w:r w:rsidRPr="00C35FB9">
        <w:t>Based on the data from the tab</w:t>
      </w:r>
      <w:r w:rsidR="000A5FBD">
        <w:t>le and graph, which hydrocarbon</w:t>
      </w:r>
      <w:r w:rsidRPr="00C35FB9">
        <w:t xml:space="preserve"> </w:t>
      </w:r>
      <w:r w:rsidR="00BF2FB3">
        <w:t xml:space="preserve">releases the most amount of </w:t>
      </w:r>
      <w:r w:rsidR="002C2E73">
        <w:t xml:space="preserve">energy? </w:t>
      </w:r>
      <w:r w:rsidRPr="00C35FB9">
        <w:t>Explain your answer.</w:t>
      </w:r>
      <w:bookmarkStart w:id="0" w:name="_GoBack"/>
      <w:bookmarkEnd w:id="0"/>
    </w:p>
    <w:p w:rsidR="001C4B80" w:rsidRDefault="001C4B80" w:rsidP="001C4B80">
      <w:pPr>
        <w:outlineLvl w:val="0"/>
      </w:pPr>
    </w:p>
    <w:p w:rsidR="001C4B80" w:rsidRPr="00C35FB9" w:rsidRDefault="001C4B80" w:rsidP="001C4B80">
      <w:pPr>
        <w:outlineLvl w:val="0"/>
      </w:pPr>
    </w:p>
    <w:sectPr w:rsidR="001C4B80" w:rsidRPr="00C35FB9" w:rsidSect="00672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BF" w:rsidRDefault="009A30BF" w:rsidP="0085319D">
      <w:r>
        <w:separator/>
      </w:r>
    </w:p>
  </w:endnote>
  <w:endnote w:type="continuationSeparator" w:id="0">
    <w:p w:rsidR="009A30BF" w:rsidRDefault="009A30B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50761E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8B" w:rsidRPr="0067248B" w:rsidRDefault="0067248B" w:rsidP="0067248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1.1.2                                                                                             CT Algebra I Model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Pr="00C35FB9" w:rsidRDefault="00C35FB9">
    <w:pPr>
      <w:pStyle w:val="Footer"/>
      <w:rPr>
        <w:sz w:val="20"/>
        <w:szCs w:val="20"/>
      </w:rPr>
    </w:pPr>
    <w:r w:rsidRPr="00C35FB9">
      <w:rPr>
        <w:sz w:val="20"/>
        <w:szCs w:val="20"/>
      </w:rPr>
      <w:t>Activity 1.1.2</w:t>
    </w:r>
    <w:r>
      <w:rPr>
        <w:sz w:val="20"/>
        <w:szCs w:val="20"/>
      </w:rPr>
      <w:tab/>
    </w:r>
    <w:r w:rsidRPr="00C35FB9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BF" w:rsidRDefault="009A30BF" w:rsidP="0085319D">
      <w:r>
        <w:separator/>
      </w:r>
    </w:p>
  </w:footnote>
  <w:footnote w:type="continuationSeparator" w:id="0">
    <w:p w:rsidR="009A30BF" w:rsidRDefault="009A30B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50761E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50761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Default="0067248B" w:rsidP="0067248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BF2FB3">
          <w:fldChar w:fldCharType="begin"/>
        </w:r>
        <w:r w:rsidR="00BF2FB3">
          <w:instrText xml:space="preserve"> PAGE </w:instrText>
        </w:r>
        <w:r w:rsidR="00BF2FB3">
          <w:fldChar w:fldCharType="separate"/>
        </w:r>
        <w:r w:rsidR="00BF2FB3">
          <w:rPr>
            <w:noProof/>
          </w:rPr>
          <w:t>1</w:t>
        </w:r>
        <w:r w:rsidR="00BF2FB3">
          <w:rPr>
            <w:noProof/>
          </w:rPr>
          <w:fldChar w:fldCharType="end"/>
        </w:r>
        <w:r w:rsidRPr="00F0533D">
          <w:t xml:space="preserve"> of </w:t>
        </w:r>
        <w:r w:rsidR="00BF2FB3">
          <w:fldChar w:fldCharType="begin"/>
        </w:r>
        <w:r w:rsidR="00BF2FB3">
          <w:instrText xml:space="preserve"> NUMPAGES  </w:instrText>
        </w:r>
        <w:r w:rsidR="00BF2FB3">
          <w:fldChar w:fldCharType="separate"/>
        </w:r>
        <w:r w:rsidR="00BF2FB3">
          <w:rPr>
            <w:noProof/>
          </w:rPr>
          <w:t>1</w:t>
        </w:r>
        <w:r w:rsidR="00BF2FB3">
          <w:rPr>
            <w:noProof/>
          </w:rPr>
          <w:fldChar w:fldCharType="end"/>
        </w:r>
      </w:sdtContent>
    </w:sdt>
    <w:r>
      <w:rPr>
        <w:rStyle w:val="PageNumber"/>
      </w:rPr>
      <w:tab/>
    </w:r>
  </w:p>
  <w:p w:rsidR="0085319D" w:rsidRDefault="0085319D" w:rsidP="0085319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Default="00C35FB9" w:rsidP="00C35F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E25B8"/>
    <w:multiLevelType w:val="hybridMultilevel"/>
    <w:tmpl w:val="6DA026F8"/>
    <w:lvl w:ilvl="0" w:tplc="A86E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016E37"/>
    <w:rsid w:val="000255A8"/>
    <w:rsid w:val="000A5FBD"/>
    <w:rsid w:val="000A69EC"/>
    <w:rsid w:val="00124B81"/>
    <w:rsid w:val="00184A91"/>
    <w:rsid w:val="001943DE"/>
    <w:rsid w:val="001B4DF9"/>
    <w:rsid w:val="001C4B80"/>
    <w:rsid w:val="001F1E91"/>
    <w:rsid w:val="001F204F"/>
    <w:rsid w:val="001F3BCC"/>
    <w:rsid w:val="00200EF3"/>
    <w:rsid w:val="00225F65"/>
    <w:rsid w:val="002C2E73"/>
    <w:rsid w:val="00327910"/>
    <w:rsid w:val="00330BE0"/>
    <w:rsid w:val="003415DA"/>
    <w:rsid w:val="00355084"/>
    <w:rsid w:val="00384B26"/>
    <w:rsid w:val="003F5A3A"/>
    <w:rsid w:val="004001E2"/>
    <w:rsid w:val="00401471"/>
    <w:rsid w:val="004458F2"/>
    <w:rsid w:val="004E3DB6"/>
    <w:rsid w:val="0050761E"/>
    <w:rsid w:val="005A2167"/>
    <w:rsid w:val="00636096"/>
    <w:rsid w:val="0067248B"/>
    <w:rsid w:val="00686B01"/>
    <w:rsid w:val="006B7BF9"/>
    <w:rsid w:val="006F15EF"/>
    <w:rsid w:val="006F6039"/>
    <w:rsid w:val="007023B9"/>
    <w:rsid w:val="00763CB2"/>
    <w:rsid w:val="00763F99"/>
    <w:rsid w:val="0077414B"/>
    <w:rsid w:val="0078420A"/>
    <w:rsid w:val="007F537B"/>
    <w:rsid w:val="00817D19"/>
    <w:rsid w:val="00821321"/>
    <w:rsid w:val="008216E9"/>
    <w:rsid w:val="0085319D"/>
    <w:rsid w:val="00870F5F"/>
    <w:rsid w:val="00896F10"/>
    <w:rsid w:val="008C07AA"/>
    <w:rsid w:val="008E164A"/>
    <w:rsid w:val="009018D8"/>
    <w:rsid w:val="00906723"/>
    <w:rsid w:val="009309CE"/>
    <w:rsid w:val="009A30BF"/>
    <w:rsid w:val="009B6D33"/>
    <w:rsid w:val="009C1A19"/>
    <w:rsid w:val="009D2170"/>
    <w:rsid w:val="00A83A84"/>
    <w:rsid w:val="00B02AF2"/>
    <w:rsid w:val="00B13A2F"/>
    <w:rsid w:val="00B13B01"/>
    <w:rsid w:val="00B21BF9"/>
    <w:rsid w:val="00BB1B5C"/>
    <w:rsid w:val="00BB249A"/>
    <w:rsid w:val="00BC43CA"/>
    <w:rsid w:val="00BD535E"/>
    <w:rsid w:val="00BF07A6"/>
    <w:rsid w:val="00BF226E"/>
    <w:rsid w:val="00BF2FB3"/>
    <w:rsid w:val="00C35FB9"/>
    <w:rsid w:val="00C4370C"/>
    <w:rsid w:val="00C4660B"/>
    <w:rsid w:val="00CD36FA"/>
    <w:rsid w:val="00D24FDB"/>
    <w:rsid w:val="00DB2972"/>
    <w:rsid w:val="00E05EFC"/>
    <w:rsid w:val="00E06825"/>
    <w:rsid w:val="00E973D2"/>
    <w:rsid w:val="00F26EB8"/>
    <w:rsid w:val="00F3113D"/>
    <w:rsid w:val="00F44680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F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5024A-B05B-41D8-B368-96D62F37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AFCA1CE7</Template>
  <TotalTime>1</TotalTime>
  <Pages>1</Pages>
  <Words>161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3</cp:revision>
  <cp:lastPrinted>2012-04-17T14:18:00Z</cp:lastPrinted>
  <dcterms:created xsi:type="dcterms:W3CDTF">2012-06-10T13:40:00Z</dcterms:created>
  <dcterms:modified xsi:type="dcterms:W3CDTF">2012-07-07T19:16:00Z</dcterms:modified>
</cp:coreProperties>
</file>