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65" w:rsidRDefault="0077414B" w:rsidP="0077414B">
      <w:pPr>
        <w:jc w:val="center"/>
        <w:rPr>
          <w:b/>
          <w:sz w:val="28"/>
          <w:szCs w:val="28"/>
        </w:rPr>
      </w:pPr>
      <w:r w:rsidRPr="0077414B">
        <w:rPr>
          <w:b/>
          <w:sz w:val="28"/>
          <w:szCs w:val="28"/>
        </w:rPr>
        <w:t>H</w:t>
      </w:r>
      <w:r w:rsidR="00F44680">
        <w:rPr>
          <w:b/>
          <w:sz w:val="28"/>
          <w:szCs w:val="28"/>
        </w:rPr>
        <w:t>ydrocarbons on Titan</w:t>
      </w:r>
    </w:p>
    <w:p w:rsidR="00485BF9" w:rsidRDefault="00485BF9" w:rsidP="00D00ECB">
      <w:pPr>
        <w:jc w:val="center"/>
      </w:pPr>
    </w:p>
    <w:p w:rsidR="00485BF9" w:rsidRDefault="00485BF9" w:rsidP="00D00ECB">
      <w:pPr>
        <w:jc w:val="center"/>
      </w:pPr>
      <w:r>
        <w:rPr>
          <w:noProof/>
        </w:rPr>
        <w:drawing>
          <wp:inline distT="0" distB="0" distL="0" distR="0">
            <wp:extent cx="3571875" cy="2500313"/>
            <wp:effectExtent l="19050" t="0" r="0" b="0"/>
            <wp:docPr id="6" name="Picture 5" descr="ti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a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69463" cy="249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BF9" w:rsidRDefault="00485BF9" w:rsidP="00D00ECB">
      <w:pPr>
        <w:jc w:val="center"/>
      </w:pPr>
    </w:p>
    <w:p w:rsidR="00B1551A" w:rsidRDefault="00B1551A" w:rsidP="00B1551A">
      <w:pPr>
        <w:jc w:val="center"/>
      </w:pPr>
      <w:r>
        <w:t xml:space="preserve">Artist’s Rendition of </w:t>
      </w:r>
      <w:proofErr w:type="spellStart"/>
      <w:r>
        <w:t>Hyugen</w:t>
      </w:r>
      <w:r w:rsidR="00E8025C">
        <w:t>s</w:t>
      </w:r>
      <w:proofErr w:type="spellEnd"/>
      <w:r>
        <w:t xml:space="preserve"> Probe on the Surface of Titan </w:t>
      </w:r>
    </w:p>
    <w:p w:rsidR="00B1551A" w:rsidRDefault="00B1551A" w:rsidP="00D00ECB">
      <w:pPr>
        <w:jc w:val="center"/>
      </w:pPr>
    </w:p>
    <w:p w:rsidR="00B96054" w:rsidRDefault="00B1551A" w:rsidP="00084365">
      <w:r>
        <w:t xml:space="preserve">Hydrocarbons are </w:t>
      </w:r>
      <w:r w:rsidR="003C057D">
        <w:t>molecules made up only</w:t>
      </w:r>
      <w:r>
        <w:t xml:space="preserve"> of hydrogen and carbon. They are found </w:t>
      </w:r>
      <w:r w:rsidR="00084365">
        <w:t xml:space="preserve">on Earth </w:t>
      </w:r>
      <w:r>
        <w:t>in crude oil</w:t>
      </w:r>
      <w:r w:rsidR="00E8025C">
        <w:t xml:space="preserve"> and natural gas, and are the primary source of energy us</w:t>
      </w:r>
      <w:r w:rsidR="00084365">
        <w:t xml:space="preserve">ed throughout the world. Due to an increasing demand for energy, </w:t>
      </w:r>
      <w:r w:rsidR="00E8025C">
        <w:t>the E</w:t>
      </w:r>
      <w:r>
        <w:t xml:space="preserve">arth’s </w:t>
      </w:r>
      <w:r w:rsidR="007B06F1">
        <w:t>supply of</w:t>
      </w:r>
      <w:r>
        <w:t xml:space="preserve"> hydrocarbon fuel</w:t>
      </w:r>
      <w:r w:rsidR="00E8025C">
        <w:t xml:space="preserve"> is diminishing</w:t>
      </w:r>
      <w:r w:rsidR="00084365">
        <w:t xml:space="preserve">. </w:t>
      </w:r>
    </w:p>
    <w:p w:rsidR="00B96054" w:rsidRDefault="00B96054" w:rsidP="00084365"/>
    <w:p w:rsidR="007B06F1" w:rsidRDefault="00774938" w:rsidP="007B06F1">
      <w:r>
        <w:t>In 2004</w:t>
      </w:r>
      <w:r w:rsidR="00084365">
        <w:t>, the Cassini spacecraft orbited Titan</w:t>
      </w:r>
      <w:r w:rsidR="00D27846">
        <w:t>, Saturn’s largest moon,</w:t>
      </w:r>
      <w:r w:rsidR="00084365">
        <w:t xml:space="preserve"> sending images of Titan’s atmosphere and surface to Earth. The images confirmed that </w:t>
      </w:r>
      <w:r w:rsidR="00E8025C">
        <w:t xml:space="preserve">Titan </w:t>
      </w:r>
      <w:r w:rsidR="00D27846">
        <w:t xml:space="preserve">has lakes which contain </w:t>
      </w:r>
      <w:r w:rsidR="00E8025C">
        <w:t xml:space="preserve">hydrocarbons. </w:t>
      </w:r>
      <w:r w:rsidR="00B96054">
        <w:t xml:space="preserve">These hydrocarbons are gases on Earth, but due to </w:t>
      </w:r>
      <w:r w:rsidR="00084365">
        <w:t>Titan’s surface temperature</w:t>
      </w:r>
      <w:r w:rsidR="00B96054">
        <w:t>, they are liquids, or even solids, on Titan</w:t>
      </w:r>
      <w:r w:rsidR="00084365">
        <w:t>.</w:t>
      </w:r>
      <w:r w:rsidR="00B96054">
        <w:t xml:space="preserve"> </w:t>
      </w:r>
      <w:r w:rsidR="00084365">
        <w:t xml:space="preserve">The image above is an artist’s rendition of the surface of Titan with the </w:t>
      </w:r>
      <w:proofErr w:type="spellStart"/>
      <w:r w:rsidR="00084365">
        <w:t>Hyugens</w:t>
      </w:r>
      <w:proofErr w:type="spellEnd"/>
      <w:r w:rsidR="00084365">
        <w:t xml:space="preserve"> probe parachuting toward Titan’s surface.</w:t>
      </w:r>
    </w:p>
    <w:p w:rsidR="00B96054" w:rsidRDefault="00B96054" w:rsidP="007B06F1"/>
    <w:p w:rsidR="007B06F1" w:rsidRDefault="007B06F1" w:rsidP="007B06F1">
      <w:r w:rsidRPr="00F44680">
        <w:t>Yo</w:t>
      </w:r>
      <w:r w:rsidR="006F1A81">
        <w:t>u have been</w:t>
      </w:r>
      <w:r w:rsidR="00B96054">
        <w:t xml:space="preserve"> selected </w:t>
      </w:r>
      <w:r>
        <w:t>for a mission to Titan departing Earth</w:t>
      </w:r>
      <w:r w:rsidR="00084365">
        <w:t xml:space="preserve"> in 2020</w:t>
      </w:r>
      <w:r>
        <w:t>.</w:t>
      </w:r>
      <w:r w:rsidRPr="001F3BCC">
        <w:t xml:space="preserve"> </w:t>
      </w:r>
      <w:r w:rsidR="00B96054">
        <w:t>The go</w:t>
      </w:r>
      <w:r>
        <w:t xml:space="preserve">al </w:t>
      </w:r>
      <w:r w:rsidR="00B96054">
        <w:t xml:space="preserve">of the mission </w:t>
      </w:r>
      <w:r>
        <w:t>is to</w:t>
      </w:r>
      <w:r w:rsidRPr="00F44680">
        <w:t xml:space="preserve"> explore </w:t>
      </w:r>
      <w:r>
        <w:t xml:space="preserve">and catalog </w:t>
      </w:r>
      <w:r w:rsidRPr="00F44680">
        <w:t xml:space="preserve">the mixture of </w:t>
      </w:r>
      <w:r>
        <w:t xml:space="preserve">simple hydrocarbons in the lakes of Titan </w:t>
      </w:r>
      <w:r w:rsidRPr="00F44680">
        <w:t xml:space="preserve">and report </w:t>
      </w:r>
      <w:r>
        <w:t>your findings</w:t>
      </w:r>
      <w:r w:rsidRPr="00F44680">
        <w:t>.</w:t>
      </w:r>
      <w:r w:rsidR="00B96054">
        <w:t xml:space="preserve">  Simple hydrocarbons are made up of specific patterns of hydrogen and carbon atoms. Each simple hydrocarbon has a name and its own properties.</w:t>
      </w:r>
    </w:p>
    <w:p w:rsidR="007B06F1" w:rsidRDefault="007B06F1" w:rsidP="007B06F1"/>
    <w:p w:rsidR="007F537B" w:rsidRPr="007F537B" w:rsidRDefault="007F537B" w:rsidP="007F537B">
      <w:r w:rsidRPr="007F537B">
        <w:t>As a first step, your task is to build models of hydrocarbons and find the</w:t>
      </w:r>
      <w:r w:rsidR="00E8025C">
        <w:t>ir</w:t>
      </w:r>
      <w:r w:rsidRPr="007F537B">
        <w:t xml:space="preserve"> mathematical pattern. You must use the following guideline</w:t>
      </w:r>
      <w:r w:rsidR="00B96054">
        <w:t>s</w:t>
      </w:r>
      <w:r w:rsidRPr="007F537B">
        <w:t>:</w:t>
      </w:r>
    </w:p>
    <w:p w:rsidR="007F537B" w:rsidRDefault="007F537B" w:rsidP="007F537B"/>
    <w:p w:rsidR="007F537B" w:rsidRPr="007F537B" w:rsidRDefault="006F1A81" w:rsidP="007F537B">
      <w:pPr>
        <w:pStyle w:val="ListParagraph"/>
        <w:numPr>
          <w:ilvl w:val="0"/>
          <w:numId w:val="2"/>
        </w:numPr>
      </w:pPr>
      <w:r>
        <w:t>Carbon atoms are represented by black S</w:t>
      </w:r>
      <w:r w:rsidRPr="007F537B">
        <w:t xml:space="preserve">tyrofoam </w:t>
      </w:r>
      <w:r>
        <w:t>spheres.</w:t>
      </w:r>
    </w:p>
    <w:p w:rsidR="006F1A81" w:rsidRPr="007F537B" w:rsidRDefault="006F1A81" w:rsidP="006F1A81">
      <w:pPr>
        <w:pStyle w:val="ListParagraph"/>
        <w:numPr>
          <w:ilvl w:val="0"/>
          <w:numId w:val="2"/>
        </w:numPr>
      </w:pPr>
      <w:r>
        <w:t>Hydrogen atoms are represented by yellow S</w:t>
      </w:r>
      <w:r w:rsidRPr="007F537B">
        <w:t xml:space="preserve">tyrofoam </w:t>
      </w:r>
      <w:r>
        <w:t>spheres.</w:t>
      </w:r>
    </w:p>
    <w:p w:rsidR="007F537B" w:rsidRPr="007F537B" w:rsidRDefault="007F537B" w:rsidP="007F537B">
      <w:pPr>
        <w:pStyle w:val="ListParagraph"/>
        <w:numPr>
          <w:ilvl w:val="0"/>
          <w:numId w:val="2"/>
        </w:numPr>
      </w:pPr>
      <w:r w:rsidRPr="007F537B">
        <w:t>Each carbon</w:t>
      </w:r>
      <w:r w:rsidR="006F1A81">
        <w:t xml:space="preserve"> atom must have four </w:t>
      </w:r>
      <w:r w:rsidRPr="007F537B">
        <w:t>links</w:t>
      </w:r>
      <w:r w:rsidR="006F1A81">
        <w:t xml:space="preserve">. Each link can connect another carbon atom or a hydrogen atom. </w:t>
      </w:r>
      <w:r w:rsidR="00D55657">
        <w:t>The carbon atoms must lie along a straight line. This is called a straight-chain hydrocarbon.</w:t>
      </w:r>
    </w:p>
    <w:p w:rsidR="0077414B" w:rsidRPr="007F537B" w:rsidRDefault="006F1A81" w:rsidP="007F537B">
      <w:pPr>
        <w:pStyle w:val="ListParagraph"/>
        <w:numPr>
          <w:ilvl w:val="0"/>
          <w:numId w:val="2"/>
        </w:numPr>
      </w:pPr>
      <w:r>
        <w:t>Each hydrogen atom can only have one link. Hydrogen atoms must be connected to a carbon atom.</w:t>
      </w:r>
    </w:p>
    <w:p w:rsidR="00F44680" w:rsidRDefault="00F44680" w:rsidP="000C75BD"/>
    <w:p w:rsidR="00D27846" w:rsidRPr="007F537B" w:rsidRDefault="00D27846" w:rsidP="000C75BD"/>
    <w:p w:rsidR="00F44680" w:rsidRDefault="003C057D" w:rsidP="00F44680">
      <w:pPr>
        <w:spacing w:after="120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-152400</wp:posOffset>
            </wp:positionV>
            <wp:extent cx="779780" cy="800100"/>
            <wp:effectExtent l="38100" t="19050" r="20320" b="19050"/>
            <wp:wrapTight wrapText="bothSides">
              <wp:wrapPolygon edited="0">
                <wp:start x="-528" y="-514"/>
                <wp:lineTo x="-1055" y="22114"/>
                <wp:lineTo x="22163" y="22114"/>
                <wp:lineTo x="22163" y="-514"/>
                <wp:lineTo x="-528" y="-514"/>
              </wp:wrapPolygon>
            </wp:wrapTight>
            <wp:docPr id="7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prstDash val="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680">
        <w:t>The first hydrocarbon is called methane and it looks like this:</w:t>
      </w:r>
    </w:p>
    <w:p w:rsidR="006B7BF9" w:rsidRDefault="006B7BF9" w:rsidP="000C75BD">
      <w:pPr>
        <w:spacing w:after="120"/>
      </w:pPr>
    </w:p>
    <w:p w:rsidR="006B7BF9" w:rsidRDefault="006B7BF9" w:rsidP="000C75BD">
      <w:pPr>
        <w:spacing w:after="120"/>
      </w:pPr>
    </w:p>
    <w:p w:rsidR="006B7BF9" w:rsidRDefault="006B7BF9" w:rsidP="006B7BF9">
      <w:pPr>
        <w:pStyle w:val="ListParagraph"/>
        <w:numPr>
          <w:ilvl w:val="0"/>
          <w:numId w:val="1"/>
        </w:numPr>
      </w:pPr>
      <w:r>
        <w:t xml:space="preserve">Build </w:t>
      </w:r>
      <w:r w:rsidR="00B13A2F">
        <w:t>a</w:t>
      </w:r>
      <w:r>
        <w:t xml:space="preserve"> model </w:t>
      </w:r>
      <w:r w:rsidR="00B13A2F">
        <w:t xml:space="preserve">of methane </w:t>
      </w:r>
      <w:r>
        <w:t xml:space="preserve">using one </w:t>
      </w:r>
      <w:r w:rsidR="00A0537B">
        <w:t>black</w:t>
      </w:r>
      <w:r w:rsidR="00B13A2F">
        <w:t xml:space="preserve"> Styrofoam (</w:t>
      </w:r>
      <w:r>
        <w:t>carbon</w:t>
      </w:r>
      <w:r w:rsidR="00B13A2F">
        <w:t xml:space="preserve"> atom)</w:t>
      </w:r>
      <w:r>
        <w:t xml:space="preserve"> and four </w:t>
      </w:r>
      <w:r w:rsidR="00A0537B">
        <w:t>yellow</w:t>
      </w:r>
      <w:r w:rsidR="00B13A2F">
        <w:t xml:space="preserve"> Styrofoam (</w:t>
      </w:r>
      <w:r>
        <w:t>hydrogen atoms</w:t>
      </w:r>
      <w:r w:rsidR="00B13A2F">
        <w:t>)</w:t>
      </w:r>
      <w:r w:rsidR="001128D4">
        <w:t>. Check with your</w:t>
      </w:r>
      <w:r>
        <w:t xml:space="preserve"> mission instructor (teacher) before continuing.</w:t>
      </w:r>
    </w:p>
    <w:p w:rsidR="006B7BF9" w:rsidRDefault="006B7BF9" w:rsidP="000C75BD"/>
    <w:p w:rsidR="00BB249A" w:rsidRDefault="00F44680" w:rsidP="00BB249A">
      <w:pPr>
        <w:pStyle w:val="ListParagraph"/>
        <w:numPr>
          <w:ilvl w:val="0"/>
          <w:numId w:val="1"/>
        </w:numPr>
      </w:pPr>
      <w:r>
        <w:t>Build a model with 2 carbon atoms (</w:t>
      </w:r>
      <w:r w:rsidR="00A0537B">
        <w:t>black</w:t>
      </w:r>
      <w:r>
        <w:t xml:space="preserve">). Continue to follow the </w:t>
      </w:r>
      <w:r w:rsidR="00A0537B">
        <w:t>guidelines</w:t>
      </w:r>
      <w:r>
        <w:t xml:space="preserve"> provided </w:t>
      </w:r>
      <w:r w:rsidR="00C064CE">
        <w:t>on the previous page</w:t>
      </w:r>
      <w:r>
        <w:t xml:space="preserve">. </w:t>
      </w:r>
      <w:r w:rsidR="00BB249A">
        <w:t xml:space="preserve">Check with </w:t>
      </w:r>
      <w:r w:rsidR="001128D4">
        <w:t>your</w:t>
      </w:r>
      <w:r w:rsidR="00BB249A">
        <w:t xml:space="preserve"> mission instructor (teacher) before continuing.</w:t>
      </w:r>
      <w:r>
        <w:t xml:space="preserve"> Then co</w:t>
      </w:r>
      <w:r w:rsidR="00BB249A">
        <w:t>unt the number of hydrogen atoms</w:t>
      </w:r>
      <w:r>
        <w:t>.</w:t>
      </w:r>
    </w:p>
    <w:p w:rsidR="00BB249A" w:rsidRDefault="00BB249A" w:rsidP="000C75BD"/>
    <w:p w:rsidR="00F44680" w:rsidRDefault="00F44680" w:rsidP="00BB249A">
      <w:pPr>
        <w:pStyle w:val="ListParagraph"/>
        <w:numPr>
          <w:ilvl w:val="0"/>
          <w:numId w:val="1"/>
        </w:numPr>
      </w:pPr>
      <w:r>
        <w:t xml:space="preserve">Continue building models using three </w:t>
      </w:r>
      <w:r w:rsidR="00BB249A">
        <w:t>and four carbon atoms (</w:t>
      </w:r>
      <w:r w:rsidR="00A0537B">
        <w:t>black</w:t>
      </w:r>
      <w:r w:rsidR="00BB249A">
        <w:t>).</w:t>
      </w:r>
      <w:r w:rsidR="00C064CE">
        <w:t xml:space="preserve"> Follow the guidelines for hydrocarbons listed on the previous page.</w:t>
      </w:r>
    </w:p>
    <w:p w:rsidR="00BB249A" w:rsidRDefault="00BB249A" w:rsidP="000C75BD"/>
    <w:p w:rsidR="00F44680" w:rsidRDefault="00F44680" w:rsidP="00BB249A">
      <w:pPr>
        <w:pStyle w:val="ListParagraph"/>
        <w:numPr>
          <w:ilvl w:val="0"/>
          <w:numId w:val="1"/>
        </w:numPr>
      </w:pPr>
      <w:r>
        <w:t xml:space="preserve">Complete the </w:t>
      </w:r>
      <w:r w:rsidR="00BB249A">
        <w:t>following table:</w:t>
      </w:r>
    </w:p>
    <w:p w:rsidR="00BB249A" w:rsidRDefault="00BB249A" w:rsidP="00BB249A"/>
    <w:p w:rsidR="00F44680" w:rsidRDefault="00F44680" w:rsidP="00F44680">
      <w:pPr>
        <w:rPr>
          <w:sz w:val="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145"/>
        <w:gridCol w:w="3192"/>
        <w:gridCol w:w="3272"/>
      </w:tblGrid>
      <w:tr w:rsidR="00C064CE" w:rsidTr="00C064CE">
        <w:trPr>
          <w:trHeight w:val="323"/>
          <w:jc w:val="center"/>
        </w:trPr>
        <w:tc>
          <w:tcPr>
            <w:tcW w:w="8609" w:type="dxa"/>
            <w:gridSpan w:val="3"/>
            <w:shd w:val="clear" w:color="auto" w:fill="DAEEF3" w:themeFill="accent5" w:themeFillTint="33"/>
            <w:vAlign w:val="center"/>
          </w:tcPr>
          <w:p w:rsidR="00C064CE" w:rsidRDefault="00C064CE" w:rsidP="00C064CE">
            <w:pPr>
              <w:spacing w:after="120"/>
              <w:jc w:val="center"/>
            </w:pPr>
            <w:r w:rsidRPr="00BB249A">
              <w:rPr>
                <w:b/>
              </w:rPr>
              <w:t>Hydrocarbon Molecules</w:t>
            </w:r>
          </w:p>
        </w:tc>
      </w:tr>
      <w:tr w:rsidR="00C064CE" w:rsidTr="00C064CE">
        <w:trPr>
          <w:trHeight w:val="450"/>
          <w:jc w:val="center"/>
        </w:trPr>
        <w:tc>
          <w:tcPr>
            <w:tcW w:w="2145" w:type="dxa"/>
            <w:vAlign w:val="center"/>
          </w:tcPr>
          <w:p w:rsidR="00C064CE" w:rsidRPr="00BB249A" w:rsidRDefault="00C064CE" w:rsidP="00C064C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Name of Molecule</w:t>
            </w:r>
          </w:p>
        </w:tc>
        <w:tc>
          <w:tcPr>
            <w:tcW w:w="3192" w:type="dxa"/>
            <w:vAlign w:val="center"/>
          </w:tcPr>
          <w:p w:rsidR="00C064CE" w:rsidRPr="00BB249A" w:rsidRDefault="00C064CE" w:rsidP="00C064CE">
            <w:pPr>
              <w:spacing w:after="120"/>
              <w:jc w:val="center"/>
              <w:rPr>
                <w:b/>
              </w:rPr>
            </w:pPr>
            <w:r w:rsidRPr="00BB249A">
              <w:rPr>
                <w:b/>
              </w:rPr>
              <w:t>Number of Carbon Atoms</w:t>
            </w:r>
          </w:p>
        </w:tc>
        <w:tc>
          <w:tcPr>
            <w:tcW w:w="3272" w:type="dxa"/>
            <w:vAlign w:val="center"/>
          </w:tcPr>
          <w:p w:rsidR="00C064CE" w:rsidRPr="00BB249A" w:rsidRDefault="00C064CE" w:rsidP="00C064CE">
            <w:pPr>
              <w:spacing w:after="120"/>
              <w:jc w:val="center"/>
              <w:rPr>
                <w:b/>
              </w:rPr>
            </w:pPr>
            <w:r w:rsidRPr="00BB249A">
              <w:rPr>
                <w:b/>
              </w:rPr>
              <w:t xml:space="preserve">Number of Hydrogen </w:t>
            </w:r>
            <w:r>
              <w:rPr>
                <w:b/>
              </w:rPr>
              <w:t>A</w:t>
            </w:r>
            <w:r w:rsidRPr="00BB249A">
              <w:rPr>
                <w:b/>
              </w:rPr>
              <w:t>toms</w:t>
            </w:r>
          </w:p>
        </w:tc>
      </w:tr>
      <w:tr w:rsidR="00C064CE" w:rsidTr="00C064CE">
        <w:trPr>
          <w:trHeight w:val="450"/>
          <w:jc w:val="center"/>
        </w:trPr>
        <w:tc>
          <w:tcPr>
            <w:tcW w:w="2145" w:type="dxa"/>
            <w:vAlign w:val="center"/>
          </w:tcPr>
          <w:p w:rsidR="00C064CE" w:rsidRDefault="00C064CE" w:rsidP="00C064CE">
            <w:pPr>
              <w:spacing w:after="120"/>
              <w:jc w:val="center"/>
            </w:pPr>
            <w:r>
              <w:t>Methane</w:t>
            </w:r>
          </w:p>
        </w:tc>
        <w:tc>
          <w:tcPr>
            <w:tcW w:w="3192" w:type="dxa"/>
            <w:vAlign w:val="center"/>
          </w:tcPr>
          <w:p w:rsidR="00C064CE" w:rsidRDefault="00C064CE" w:rsidP="00C064CE">
            <w:pPr>
              <w:spacing w:after="120"/>
              <w:jc w:val="center"/>
            </w:pPr>
            <w:r>
              <w:t>1</w:t>
            </w:r>
          </w:p>
        </w:tc>
        <w:tc>
          <w:tcPr>
            <w:tcW w:w="3272" w:type="dxa"/>
            <w:vAlign w:val="center"/>
          </w:tcPr>
          <w:p w:rsidR="00C064CE" w:rsidRDefault="00C064CE" w:rsidP="00C064CE">
            <w:pPr>
              <w:spacing w:after="120"/>
              <w:jc w:val="center"/>
            </w:pPr>
            <w:r>
              <w:t>4</w:t>
            </w:r>
          </w:p>
        </w:tc>
      </w:tr>
      <w:tr w:rsidR="00C064CE" w:rsidTr="00C064CE">
        <w:trPr>
          <w:trHeight w:val="450"/>
          <w:jc w:val="center"/>
        </w:trPr>
        <w:tc>
          <w:tcPr>
            <w:tcW w:w="2145" w:type="dxa"/>
            <w:vAlign w:val="center"/>
          </w:tcPr>
          <w:p w:rsidR="00C064CE" w:rsidRDefault="00C064CE" w:rsidP="00C064CE">
            <w:pPr>
              <w:spacing w:after="120"/>
              <w:jc w:val="center"/>
            </w:pPr>
            <w:r>
              <w:t>Ethane</w:t>
            </w:r>
          </w:p>
        </w:tc>
        <w:tc>
          <w:tcPr>
            <w:tcW w:w="3192" w:type="dxa"/>
            <w:vAlign w:val="center"/>
          </w:tcPr>
          <w:p w:rsidR="00C064CE" w:rsidRDefault="00C064CE" w:rsidP="00C064CE">
            <w:pPr>
              <w:spacing w:after="120"/>
              <w:jc w:val="center"/>
            </w:pPr>
            <w:r>
              <w:t>2</w:t>
            </w:r>
          </w:p>
        </w:tc>
        <w:tc>
          <w:tcPr>
            <w:tcW w:w="3272" w:type="dxa"/>
            <w:vAlign w:val="center"/>
          </w:tcPr>
          <w:p w:rsidR="00C064CE" w:rsidRPr="000549F8" w:rsidRDefault="00C064CE" w:rsidP="00C064CE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C064CE" w:rsidTr="00C064CE">
        <w:trPr>
          <w:trHeight w:val="450"/>
          <w:jc w:val="center"/>
        </w:trPr>
        <w:tc>
          <w:tcPr>
            <w:tcW w:w="2145" w:type="dxa"/>
            <w:vAlign w:val="center"/>
          </w:tcPr>
          <w:p w:rsidR="00C064CE" w:rsidRDefault="00C064CE" w:rsidP="00C064CE">
            <w:pPr>
              <w:spacing w:after="120"/>
              <w:jc w:val="center"/>
            </w:pPr>
            <w:r>
              <w:t>Propane</w:t>
            </w:r>
          </w:p>
        </w:tc>
        <w:tc>
          <w:tcPr>
            <w:tcW w:w="3192" w:type="dxa"/>
            <w:vAlign w:val="center"/>
          </w:tcPr>
          <w:p w:rsidR="00C064CE" w:rsidRDefault="00C064CE" w:rsidP="00C064CE">
            <w:pPr>
              <w:spacing w:after="120"/>
              <w:jc w:val="center"/>
            </w:pPr>
            <w:r>
              <w:t>3</w:t>
            </w:r>
          </w:p>
        </w:tc>
        <w:tc>
          <w:tcPr>
            <w:tcW w:w="3272" w:type="dxa"/>
            <w:vAlign w:val="center"/>
          </w:tcPr>
          <w:p w:rsidR="00C064CE" w:rsidRPr="000549F8" w:rsidRDefault="00C064CE" w:rsidP="00C064CE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C064CE" w:rsidTr="00C064CE">
        <w:trPr>
          <w:trHeight w:val="450"/>
          <w:jc w:val="center"/>
        </w:trPr>
        <w:tc>
          <w:tcPr>
            <w:tcW w:w="2145" w:type="dxa"/>
            <w:vAlign w:val="center"/>
          </w:tcPr>
          <w:p w:rsidR="00C064CE" w:rsidRDefault="00C064CE" w:rsidP="00C064CE">
            <w:pPr>
              <w:spacing w:after="120"/>
              <w:jc w:val="center"/>
            </w:pPr>
            <w:r>
              <w:t>Butane</w:t>
            </w:r>
          </w:p>
        </w:tc>
        <w:tc>
          <w:tcPr>
            <w:tcW w:w="3192" w:type="dxa"/>
            <w:vAlign w:val="center"/>
          </w:tcPr>
          <w:p w:rsidR="00C064CE" w:rsidRDefault="00C064CE" w:rsidP="00C064CE">
            <w:pPr>
              <w:spacing w:after="120"/>
              <w:jc w:val="center"/>
            </w:pPr>
            <w:r>
              <w:t>4</w:t>
            </w:r>
          </w:p>
        </w:tc>
        <w:tc>
          <w:tcPr>
            <w:tcW w:w="3272" w:type="dxa"/>
            <w:vAlign w:val="center"/>
          </w:tcPr>
          <w:p w:rsidR="00C064CE" w:rsidRPr="000549F8" w:rsidRDefault="00C064CE" w:rsidP="00C064CE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C064CE" w:rsidTr="00C064CE">
        <w:trPr>
          <w:trHeight w:val="450"/>
          <w:jc w:val="center"/>
        </w:trPr>
        <w:tc>
          <w:tcPr>
            <w:tcW w:w="2145" w:type="dxa"/>
            <w:vAlign w:val="center"/>
          </w:tcPr>
          <w:p w:rsidR="00C064CE" w:rsidRDefault="00C064CE" w:rsidP="00C064CE">
            <w:pPr>
              <w:spacing w:after="120"/>
              <w:jc w:val="center"/>
            </w:pPr>
            <w:r>
              <w:t>Pentane</w:t>
            </w:r>
          </w:p>
        </w:tc>
        <w:tc>
          <w:tcPr>
            <w:tcW w:w="3192" w:type="dxa"/>
            <w:vAlign w:val="center"/>
          </w:tcPr>
          <w:p w:rsidR="00C064CE" w:rsidRPr="000549F8" w:rsidRDefault="00C064CE" w:rsidP="00C064CE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2" w:type="dxa"/>
            <w:vAlign w:val="center"/>
          </w:tcPr>
          <w:p w:rsidR="00C064CE" w:rsidRDefault="00C064CE" w:rsidP="00C064CE">
            <w:pPr>
              <w:spacing w:after="120"/>
              <w:jc w:val="center"/>
            </w:pPr>
          </w:p>
        </w:tc>
      </w:tr>
    </w:tbl>
    <w:p w:rsidR="00F44680" w:rsidRDefault="00F44680" w:rsidP="00F44680">
      <w:pPr>
        <w:spacing w:after="120"/>
      </w:pPr>
    </w:p>
    <w:p w:rsidR="00F44680" w:rsidRPr="00CD1FC7" w:rsidRDefault="00F44680" w:rsidP="00BB249A">
      <w:pPr>
        <w:pStyle w:val="ListParagraph"/>
        <w:numPr>
          <w:ilvl w:val="0"/>
          <w:numId w:val="1"/>
        </w:numPr>
        <w:spacing w:after="120"/>
      </w:pPr>
      <w:r w:rsidRPr="00CD1FC7">
        <w:t xml:space="preserve">Draw a rough stick model of a hydrocarbon with five carbon atoms using </w:t>
      </w:r>
      <w:r w:rsidRPr="00CD1FC7">
        <w:rPr>
          <w:i/>
        </w:rPr>
        <w:t>C</w:t>
      </w:r>
      <w:r w:rsidRPr="00CD1FC7">
        <w:t xml:space="preserve"> for carbon atoms and </w:t>
      </w:r>
      <w:r w:rsidRPr="00CD1FC7">
        <w:rPr>
          <w:i/>
        </w:rPr>
        <w:t>H</w:t>
      </w:r>
      <w:r w:rsidRPr="00CD1FC7">
        <w:t xml:space="preserve"> for hydrogen atoms.</w:t>
      </w:r>
    </w:p>
    <w:p w:rsidR="00BB249A" w:rsidRDefault="00BB249A" w:rsidP="000C75BD">
      <w:pPr>
        <w:pStyle w:val="ListParagraph"/>
        <w:spacing w:after="120"/>
        <w:ind w:left="0"/>
      </w:pPr>
    </w:p>
    <w:p w:rsidR="00896F10" w:rsidRDefault="00896F10" w:rsidP="000C75BD">
      <w:pPr>
        <w:pStyle w:val="ListParagraph"/>
        <w:spacing w:after="120"/>
        <w:ind w:left="0"/>
      </w:pPr>
    </w:p>
    <w:p w:rsidR="00C064CE" w:rsidRDefault="00C064CE" w:rsidP="000C75BD">
      <w:pPr>
        <w:pStyle w:val="ListParagraph"/>
        <w:spacing w:after="120"/>
        <w:ind w:left="0"/>
      </w:pPr>
    </w:p>
    <w:p w:rsidR="00C064CE" w:rsidRDefault="00C064CE" w:rsidP="000C75BD">
      <w:pPr>
        <w:pStyle w:val="ListParagraph"/>
        <w:spacing w:after="120"/>
        <w:ind w:left="0"/>
      </w:pPr>
    </w:p>
    <w:p w:rsidR="00C064CE" w:rsidRDefault="00C064CE" w:rsidP="000C75BD">
      <w:pPr>
        <w:pStyle w:val="ListParagraph"/>
        <w:spacing w:after="120"/>
        <w:ind w:left="0"/>
      </w:pPr>
    </w:p>
    <w:p w:rsidR="00C064CE" w:rsidRDefault="00C064CE" w:rsidP="000C75BD">
      <w:pPr>
        <w:pStyle w:val="ListParagraph"/>
        <w:spacing w:after="120"/>
        <w:ind w:left="0"/>
      </w:pPr>
    </w:p>
    <w:p w:rsidR="00C064CE" w:rsidRDefault="00C064CE" w:rsidP="000C75BD">
      <w:pPr>
        <w:pStyle w:val="ListParagraph"/>
        <w:spacing w:after="120"/>
        <w:ind w:left="0"/>
      </w:pPr>
    </w:p>
    <w:p w:rsidR="00C064CE" w:rsidRDefault="00C064CE" w:rsidP="000C75BD">
      <w:pPr>
        <w:pStyle w:val="ListParagraph"/>
        <w:spacing w:after="120"/>
        <w:ind w:left="0"/>
      </w:pPr>
    </w:p>
    <w:p w:rsidR="00C064CE" w:rsidRDefault="00C064CE" w:rsidP="00896F10">
      <w:pPr>
        <w:pStyle w:val="ListParagraph"/>
        <w:numPr>
          <w:ilvl w:val="0"/>
          <w:numId w:val="1"/>
        </w:numPr>
        <w:spacing w:after="120" w:line="480" w:lineRule="auto"/>
      </w:pPr>
      <w:r>
        <w:t>Complete the following sentence:</w:t>
      </w:r>
    </w:p>
    <w:p w:rsidR="00C064CE" w:rsidRDefault="00F44680" w:rsidP="00C064CE">
      <w:pPr>
        <w:pStyle w:val="ListParagraph"/>
        <w:spacing w:after="120" w:line="480" w:lineRule="auto"/>
      </w:pPr>
      <w:r>
        <w:t>As the number of carbon atoms increase</w:t>
      </w:r>
      <w:r w:rsidR="00BB249A">
        <w:t>s</w:t>
      </w:r>
      <w:r>
        <w:t xml:space="preserve"> by 1</w:t>
      </w:r>
      <w:r w:rsidR="00BB249A">
        <w:t xml:space="preserve">, the number of hydrogen atoms </w:t>
      </w:r>
    </w:p>
    <w:p w:rsidR="00C064CE" w:rsidRDefault="00F44680" w:rsidP="00C064CE">
      <w:pPr>
        <w:pStyle w:val="ListParagraph"/>
        <w:spacing w:after="120" w:line="480" w:lineRule="auto"/>
      </w:pPr>
      <w:r>
        <w:t>______</w:t>
      </w:r>
      <w:r w:rsidR="00C064CE">
        <w:t>________</w:t>
      </w:r>
      <w:r>
        <w:t>________________</w:t>
      </w:r>
      <w:r w:rsidR="000C75BD">
        <w:t>___</w:t>
      </w:r>
      <w:r w:rsidR="00BB249A">
        <w:t>.</w:t>
      </w:r>
    </w:p>
    <w:p w:rsidR="00B13A2F" w:rsidRDefault="00B13A2F" w:rsidP="00F44680">
      <w:pPr>
        <w:pStyle w:val="ListParagraph"/>
        <w:numPr>
          <w:ilvl w:val="0"/>
          <w:numId w:val="1"/>
        </w:numPr>
        <w:spacing w:after="120"/>
      </w:pPr>
      <w:r>
        <w:lastRenderedPageBreak/>
        <w:t xml:space="preserve">Use the </w:t>
      </w:r>
      <w:r w:rsidR="00886A00">
        <w:t>coordinate plane</w:t>
      </w:r>
      <w:r w:rsidRPr="00B13A2F">
        <w:t xml:space="preserve"> </w:t>
      </w:r>
      <w:r w:rsidR="00886A00">
        <w:t xml:space="preserve">below to graph </w:t>
      </w:r>
      <w:r w:rsidRPr="00B13A2F">
        <w:t xml:space="preserve">the relationship </w:t>
      </w:r>
      <w:r w:rsidR="00886A00">
        <w:t xml:space="preserve">between </w:t>
      </w:r>
      <w:r w:rsidRPr="00B13A2F">
        <w:t xml:space="preserve">the number of carbon atoms </w:t>
      </w:r>
      <w:r w:rsidR="00886A00">
        <w:t>and</w:t>
      </w:r>
      <w:r w:rsidRPr="00B13A2F">
        <w:t xml:space="preserve"> the number of hydrogen atoms</w:t>
      </w:r>
      <w:r w:rsidR="00886A00">
        <w:t xml:space="preserve"> in the hydrocarbons</w:t>
      </w:r>
      <w:r w:rsidRPr="00B13A2F">
        <w:t xml:space="preserve">. </w:t>
      </w:r>
      <w:r w:rsidR="00886A00">
        <w:t>Label and scale the axes appropriately.</w:t>
      </w:r>
    </w:p>
    <w:p w:rsidR="00F36F33" w:rsidRDefault="00F36F33" w:rsidP="00F36F33">
      <w:pPr>
        <w:pStyle w:val="ListParagraph"/>
        <w:spacing w:after="120"/>
      </w:pPr>
    </w:p>
    <w:p w:rsidR="00B13A2F" w:rsidRDefault="00F36F33" w:rsidP="00F36F33">
      <w:pPr>
        <w:jc w:val="center"/>
      </w:pPr>
      <w:r>
        <w:rPr>
          <w:noProof/>
        </w:rPr>
        <w:drawing>
          <wp:inline distT="0" distB="0" distL="0" distR="0">
            <wp:extent cx="2857500" cy="2857500"/>
            <wp:effectExtent l="19050" t="0" r="0" b="0"/>
            <wp:docPr id="1" name="Picture 0" descr="6 by 15 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by 15 med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680" w:rsidRDefault="00F44680" w:rsidP="00F44680">
      <w:pPr>
        <w:spacing w:after="120"/>
      </w:pPr>
    </w:p>
    <w:p w:rsidR="007B1200" w:rsidRDefault="007B1200" w:rsidP="00F44680">
      <w:pPr>
        <w:spacing w:after="120"/>
      </w:pPr>
    </w:p>
    <w:p w:rsidR="00817D19" w:rsidRDefault="00817D19" w:rsidP="00817D19">
      <w:pPr>
        <w:pStyle w:val="ListParagraph"/>
        <w:numPr>
          <w:ilvl w:val="0"/>
          <w:numId w:val="1"/>
        </w:numPr>
        <w:spacing w:after="240"/>
      </w:pPr>
      <w:r>
        <w:t>Are you</w:t>
      </w:r>
      <w:r w:rsidR="00F44680">
        <w:t xml:space="preserve"> able to extend the graph to </w:t>
      </w:r>
      <w:r>
        <w:t>determine</w:t>
      </w:r>
      <w:r w:rsidR="00F44680">
        <w:t xml:space="preserve"> how many hydrogen atoms would be in a hyd</w:t>
      </w:r>
      <w:r>
        <w:t xml:space="preserve">rocarbon with six carbon atoms? </w:t>
      </w:r>
      <w:r w:rsidR="00856377">
        <w:t xml:space="preserve"> </w:t>
      </w:r>
      <w:r>
        <w:t>If so, what would you find?</w:t>
      </w:r>
    </w:p>
    <w:p w:rsidR="00817D19" w:rsidRDefault="00817D19" w:rsidP="000C75BD">
      <w:pPr>
        <w:pStyle w:val="ListParagraph"/>
        <w:spacing w:after="240"/>
        <w:ind w:left="0"/>
      </w:pPr>
    </w:p>
    <w:p w:rsidR="00896F10" w:rsidRDefault="00896F10" w:rsidP="000C75BD">
      <w:pPr>
        <w:pStyle w:val="ListParagraph"/>
        <w:spacing w:after="240"/>
        <w:ind w:left="0"/>
      </w:pPr>
    </w:p>
    <w:p w:rsidR="00856377" w:rsidRDefault="00856377" w:rsidP="000C75BD">
      <w:pPr>
        <w:pStyle w:val="ListParagraph"/>
        <w:spacing w:after="240"/>
        <w:ind w:left="0"/>
      </w:pPr>
    </w:p>
    <w:p w:rsidR="00D55657" w:rsidRDefault="00D55657" w:rsidP="000C75BD">
      <w:pPr>
        <w:pStyle w:val="ListParagraph"/>
        <w:spacing w:after="240"/>
        <w:ind w:left="0"/>
      </w:pPr>
    </w:p>
    <w:p w:rsidR="00817D19" w:rsidRDefault="00817D19" w:rsidP="000C75BD">
      <w:pPr>
        <w:pStyle w:val="ListParagraph"/>
        <w:spacing w:after="240"/>
        <w:ind w:left="0"/>
      </w:pPr>
    </w:p>
    <w:p w:rsidR="00F44680" w:rsidRDefault="00F44680" w:rsidP="00817D19">
      <w:pPr>
        <w:pStyle w:val="ListParagraph"/>
        <w:numPr>
          <w:ilvl w:val="0"/>
          <w:numId w:val="1"/>
        </w:numPr>
        <w:spacing w:after="240"/>
      </w:pPr>
      <w:r>
        <w:t>What would happen if you extended the graph to the left?</w:t>
      </w:r>
      <w:r w:rsidR="00856377">
        <w:t xml:space="preserve"> Is the result meaningful?</w:t>
      </w:r>
    </w:p>
    <w:p w:rsidR="00817D19" w:rsidRDefault="00817D19" w:rsidP="000C75BD">
      <w:pPr>
        <w:pStyle w:val="ListParagraph"/>
        <w:spacing w:after="240"/>
        <w:ind w:left="0"/>
      </w:pPr>
    </w:p>
    <w:p w:rsidR="00896F10" w:rsidRDefault="00896F10" w:rsidP="000C75BD">
      <w:pPr>
        <w:pStyle w:val="ListParagraph"/>
        <w:spacing w:after="240"/>
        <w:ind w:left="0"/>
      </w:pPr>
    </w:p>
    <w:p w:rsidR="00856377" w:rsidRDefault="00856377" w:rsidP="000C75BD">
      <w:pPr>
        <w:pStyle w:val="ListParagraph"/>
        <w:spacing w:after="240"/>
        <w:ind w:left="0"/>
      </w:pPr>
    </w:p>
    <w:p w:rsidR="00896F10" w:rsidRDefault="00896F10" w:rsidP="000C75BD">
      <w:pPr>
        <w:pStyle w:val="ListParagraph"/>
        <w:spacing w:after="240"/>
        <w:ind w:left="0"/>
      </w:pPr>
    </w:p>
    <w:p w:rsidR="00D55657" w:rsidRDefault="00D55657" w:rsidP="000C75BD">
      <w:pPr>
        <w:pStyle w:val="ListParagraph"/>
        <w:spacing w:after="240"/>
        <w:ind w:left="0"/>
      </w:pPr>
    </w:p>
    <w:p w:rsidR="00F44680" w:rsidRDefault="00817D19" w:rsidP="00817D19">
      <w:pPr>
        <w:pStyle w:val="ListParagraph"/>
        <w:numPr>
          <w:ilvl w:val="0"/>
          <w:numId w:val="1"/>
        </w:numPr>
        <w:spacing w:after="240"/>
      </w:pPr>
      <w:r>
        <w:t xml:space="preserve">If we know </w:t>
      </w:r>
      <w:r w:rsidR="00F44680" w:rsidRPr="00817D19">
        <w:t>there ar</w:t>
      </w:r>
      <w:r w:rsidR="00D55657">
        <w:t xml:space="preserve">e 20 hydrogen atoms in a </w:t>
      </w:r>
      <w:r w:rsidR="00F44680" w:rsidRPr="00817D19">
        <w:t xml:space="preserve">hydrocarbon with </w:t>
      </w:r>
      <w:r w:rsidR="00F44680" w:rsidRPr="00817D19">
        <w:rPr>
          <w:iCs/>
        </w:rPr>
        <w:t>9 carbon atoms</w:t>
      </w:r>
      <w:r w:rsidR="00F44680" w:rsidRPr="00817D19">
        <w:t xml:space="preserve">, how many hydrogen atoms </w:t>
      </w:r>
      <w:r>
        <w:t>are</w:t>
      </w:r>
      <w:r w:rsidR="00196952">
        <w:t xml:space="preserve"> there in a </w:t>
      </w:r>
      <w:r w:rsidR="00F44680" w:rsidRPr="00817D19">
        <w:t xml:space="preserve">hydrocarbon with </w:t>
      </w:r>
      <w:r w:rsidR="00F44680" w:rsidRPr="00817D19">
        <w:rPr>
          <w:iCs/>
        </w:rPr>
        <w:t>10 carbon atoms</w:t>
      </w:r>
      <w:r w:rsidR="00F44680" w:rsidRPr="00817D19">
        <w:t>?</w:t>
      </w:r>
    </w:p>
    <w:p w:rsidR="00817D19" w:rsidRDefault="00817D19" w:rsidP="000C75BD">
      <w:pPr>
        <w:pStyle w:val="ListParagraph"/>
        <w:spacing w:after="240"/>
        <w:ind w:left="0"/>
      </w:pPr>
    </w:p>
    <w:p w:rsidR="00896F10" w:rsidRDefault="00896F10" w:rsidP="000C75BD">
      <w:pPr>
        <w:pStyle w:val="ListParagraph"/>
        <w:spacing w:after="240"/>
        <w:ind w:left="0"/>
        <w:rPr>
          <w:b/>
          <w:sz w:val="28"/>
          <w:szCs w:val="28"/>
        </w:rPr>
      </w:pPr>
    </w:p>
    <w:p w:rsidR="00856377" w:rsidRDefault="00856377" w:rsidP="000C75BD">
      <w:pPr>
        <w:pStyle w:val="ListParagraph"/>
        <w:spacing w:after="240"/>
        <w:ind w:left="0"/>
      </w:pPr>
    </w:p>
    <w:p w:rsidR="00896F10" w:rsidRDefault="00896F10" w:rsidP="000C75BD">
      <w:pPr>
        <w:pStyle w:val="ListParagraph"/>
        <w:spacing w:after="240"/>
        <w:ind w:left="0"/>
      </w:pPr>
    </w:p>
    <w:p w:rsidR="00D55657" w:rsidRDefault="00D55657" w:rsidP="000C75BD">
      <w:pPr>
        <w:pStyle w:val="ListParagraph"/>
        <w:spacing w:after="240"/>
        <w:ind w:left="0"/>
      </w:pPr>
    </w:p>
    <w:p w:rsidR="00D55657" w:rsidRDefault="00D55657" w:rsidP="000C75BD">
      <w:pPr>
        <w:pStyle w:val="ListParagraph"/>
        <w:spacing w:after="240"/>
        <w:ind w:left="0"/>
      </w:pPr>
    </w:p>
    <w:p w:rsidR="00D55657" w:rsidRDefault="00D55657" w:rsidP="000C75BD">
      <w:pPr>
        <w:pStyle w:val="ListParagraph"/>
        <w:spacing w:after="240"/>
        <w:ind w:left="0"/>
      </w:pPr>
    </w:p>
    <w:p w:rsidR="00F36F33" w:rsidRDefault="00F36F33" w:rsidP="000C75BD">
      <w:pPr>
        <w:pStyle w:val="ListParagraph"/>
        <w:spacing w:after="240"/>
        <w:ind w:left="0"/>
      </w:pPr>
    </w:p>
    <w:p w:rsidR="00F44680" w:rsidRDefault="00F44680" w:rsidP="00817D19">
      <w:pPr>
        <w:pStyle w:val="ListParagraph"/>
        <w:numPr>
          <w:ilvl w:val="0"/>
          <w:numId w:val="1"/>
        </w:numPr>
        <w:spacing w:after="240"/>
      </w:pPr>
      <w:r>
        <w:lastRenderedPageBreak/>
        <w:t xml:space="preserve">Which of the following </w:t>
      </w:r>
      <w:r w:rsidR="00D2512E">
        <w:t>equations</w:t>
      </w:r>
      <w:r>
        <w:t xml:space="preserve"> can be used to find the number of hydrogen atoms </w:t>
      </w:r>
      <w:r w:rsidR="00817D19">
        <w:t>if we know the number of carbon atoms</w:t>
      </w:r>
      <w:r w:rsidR="00856377">
        <w:t>? U</w:t>
      </w:r>
      <w:r w:rsidR="00817D19">
        <w:t>se</w:t>
      </w:r>
      <w:r>
        <w:t xml:space="preserve"> the table</w:t>
      </w:r>
      <w:r w:rsidR="00856377">
        <w:t xml:space="preserve"> to verify your answer.</w:t>
      </w:r>
    </w:p>
    <w:p w:rsidR="000549F8" w:rsidRDefault="00856377" w:rsidP="000549F8">
      <w:pPr>
        <w:spacing w:after="120"/>
        <w:ind w:left="1440" w:firstLine="720"/>
      </w:pPr>
      <w:r>
        <w:t>(</w:t>
      </w:r>
      <w:r w:rsidR="00817D19">
        <w:t>A</w:t>
      </w:r>
      <w:r>
        <w:t>)</w:t>
      </w:r>
      <w:r w:rsidR="00817D19">
        <w:t xml:space="preserve">   </w:t>
      </w:r>
      <w:proofErr w:type="gramStart"/>
      <w:r w:rsidR="00F44680">
        <w:rPr>
          <w:i/>
        </w:rPr>
        <w:t>h</w:t>
      </w:r>
      <w:proofErr w:type="gramEnd"/>
      <w:r w:rsidR="00F44680">
        <w:t xml:space="preserve"> = 4c + 0</w:t>
      </w:r>
      <w:r>
        <w:tab/>
        <w:t>(</w:t>
      </w:r>
      <w:r w:rsidR="00F44680">
        <w:t>B</w:t>
      </w:r>
      <w:r>
        <w:t>)</w:t>
      </w:r>
      <w:r w:rsidR="00817D19">
        <w:t xml:space="preserve">   </w:t>
      </w:r>
      <w:r w:rsidR="00F44680">
        <w:rPr>
          <w:i/>
        </w:rPr>
        <w:t>h</w:t>
      </w:r>
      <w:r w:rsidR="00F44680">
        <w:t xml:space="preserve"> = 2</w:t>
      </w:r>
      <w:r w:rsidR="00F44680">
        <w:rPr>
          <w:i/>
        </w:rPr>
        <w:t>c</w:t>
      </w:r>
      <w:r w:rsidR="00F44680">
        <w:t xml:space="preserve"> + 4</w:t>
      </w:r>
      <w:r>
        <w:tab/>
        <w:t>(</w:t>
      </w:r>
      <w:r w:rsidR="000549F8" w:rsidRPr="00856377">
        <w:t>C</w:t>
      </w:r>
      <w:r>
        <w:t>)</w:t>
      </w:r>
      <w:r w:rsidR="000549F8" w:rsidRPr="00856377">
        <w:t xml:space="preserve">   </w:t>
      </w:r>
      <w:r w:rsidR="000549F8" w:rsidRPr="00856377">
        <w:rPr>
          <w:i/>
        </w:rPr>
        <w:t>h</w:t>
      </w:r>
      <w:r w:rsidR="000549F8" w:rsidRPr="00856377">
        <w:t xml:space="preserve"> = 2</w:t>
      </w:r>
      <w:r w:rsidR="000549F8" w:rsidRPr="00856377">
        <w:rPr>
          <w:i/>
        </w:rPr>
        <w:t>c</w:t>
      </w:r>
      <w:r w:rsidR="000549F8" w:rsidRPr="00856377">
        <w:t xml:space="preserve"> + 2</w:t>
      </w:r>
    </w:p>
    <w:p w:rsidR="00856377" w:rsidRDefault="00856377" w:rsidP="000C75BD">
      <w:pPr>
        <w:spacing w:after="120"/>
      </w:pPr>
    </w:p>
    <w:p w:rsidR="007B1200" w:rsidRDefault="00856377" w:rsidP="001943DE">
      <w:pPr>
        <w:pStyle w:val="ListParagraph"/>
        <w:numPr>
          <w:ilvl w:val="0"/>
          <w:numId w:val="1"/>
        </w:numPr>
        <w:spacing w:after="240"/>
      </w:pPr>
      <w:r>
        <w:t xml:space="preserve">What do the variables </w:t>
      </w:r>
      <w:r w:rsidRPr="00856377">
        <w:rPr>
          <w:i/>
        </w:rPr>
        <w:t>h</w:t>
      </w:r>
      <w:r>
        <w:t xml:space="preserve"> and </w:t>
      </w:r>
      <w:r w:rsidRPr="00856377">
        <w:rPr>
          <w:i/>
        </w:rPr>
        <w:t>c</w:t>
      </w:r>
      <w:r>
        <w:t xml:space="preserve"> represent</w:t>
      </w:r>
      <w:r w:rsidR="00D2512E">
        <w:t xml:space="preserve"> in the previous equations</w:t>
      </w:r>
      <w:r>
        <w:t>?</w:t>
      </w:r>
    </w:p>
    <w:p w:rsidR="00856377" w:rsidRDefault="00856377" w:rsidP="00856377">
      <w:pPr>
        <w:pStyle w:val="ListParagraph"/>
        <w:spacing w:after="240"/>
      </w:pPr>
    </w:p>
    <w:p w:rsidR="00856377" w:rsidRDefault="00856377" w:rsidP="00856377">
      <w:pPr>
        <w:pStyle w:val="ListParagraph"/>
        <w:spacing w:after="240"/>
      </w:pPr>
    </w:p>
    <w:p w:rsidR="00856377" w:rsidRDefault="00856377" w:rsidP="00856377">
      <w:pPr>
        <w:pStyle w:val="ListParagraph"/>
        <w:spacing w:after="240"/>
      </w:pPr>
    </w:p>
    <w:p w:rsidR="00856377" w:rsidRDefault="00856377" w:rsidP="00856377">
      <w:pPr>
        <w:pStyle w:val="ListParagraph"/>
        <w:spacing w:after="240"/>
      </w:pPr>
    </w:p>
    <w:p w:rsidR="00F44680" w:rsidRDefault="00F44680" w:rsidP="001943DE">
      <w:pPr>
        <w:pStyle w:val="ListParagraph"/>
        <w:numPr>
          <w:ilvl w:val="0"/>
          <w:numId w:val="1"/>
        </w:numPr>
        <w:spacing w:after="240"/>
      </w:pPr>
      <w:r>
        <w:t xml:space="preserve">Use </w:t>
      </w:r>
      <w:r w:rsidR="001943DE">
        <w:t>your</w:t>
      </w:r>
      <w:r>
        <w:t xml:space="preserve"> </w:t>
      </w:r>
      <w:r w:rsidR="00D2512E">
        <w:t xml:space="preserve">equation </w:t>
      </w:r>
      <w:r>
        <w:t xml:space="preserve">from </w:t>
      </w:r>
      <w:r w:rsidRPr="00856377">
        <w:t>Question 1</w:t>
      </w:r>
      <w:r w:rsidR="00856377" w:rsidRPr="00856377">
        <w:t>1</w:t>
      </w:r>
      <w:r>
        <w:t xml:space="preserve"> to find the number of hydrogen atoms </w:t>
      </w:r>
      <w:r w:rsidR="00D55657">
        <w:t>in a</w:t>
      </w:r>
      <w:r w:rsidR="001943DE">
        <w:t xml:space="preserve"> hydrocarbon with</w:t>
      </w:r>
      <w:r>
        <w:t xml:space="preserve"> 20 carbon atoms.</w:t>
      </w:r>
    </w:p>
    <w:p w:rsidR="00896F10" w:rsidRDefault="00896F10" w:rsidP="000C75BD">
      <w:pPr>
        <w:pStyle w:val="ListParagraph"/>
        <w:spacing w:after="240"/>
        <w:ind w:left="0"/>
      </w:pPr>
    </w:p>
    <w:p w:rsidR="001943DE" w:rsidRDefault="001943DE" w:rsidP="000C75BD">
      <w:pPr>
        <w:pStyle w:val="ListParagraph"/>
        <w:spacing w:after="240"/>
        <w:ind w:left="0"/>
        <w:rPr>
          <w:b/>
          <w:i/>
          <w:sz w:val="28"/>
          <w:szCs w:val="28"/>
        </w:rPr>
      </w:pPr>
    </w:p>
    <w:p w:rsidR="00856377" w:rsidRDefault="00856377" w:rsidP="000C75BD">
      <w:pPr>
        <w:pStyle w:val="ListParagraph"/>
        <w:spacing w:after="240"/>
        <w:ind w:left="0"/>
        <w:rPr>
          <w:b/>
          <w:i/>
          <w:sz w:val="28"/>
          <w:szCs w:val="28"/>
        </w:rPr>
      </w:pPr>
    </w:p>
    <w:p w:rsidR="00856377" w:rsidRDefault="00856377" w:rsidP="000C75BD">
      <w:pPr>
        <w:pStyle w:val="ListParagraph"/>
        <w:spacing w:after="240"/>
        <w:ind w:left="0"/>
      </w:pPr>
    </w:p>
    <w:p w:rsidR="00F44680" w:rsidRDefault="00F44680" w:rsidP="001943DE">
      <w:pPr>
        <w:pStyle w:val="ListParagraph"/>
        <w:numPr>
          <w:ilvl w:val="0"/>
          <w:numId w:val="1"/>
        </w:numPr>
        <w:spacing w:after="240"/>
      </w:pPr>
      <w:r>
        <w:t>Suppose there are 22 hydrogen atoms</w:t>
      </w:r>
      <w:r w:rsidR="00D55657">
        <w:t xml:space="preserve"> in a </w:t>
      </w:r>
      <w:r w:rsidR="001943DE">
        <w:t>hydrocarbon</w:t>
      </w:r>
      <w:r w:rsidR="00196952">
        <w:t>.</w:t>
      </w:r>
      <w:r w:rsidR="00856377" w:rsidRPr="00856377">
        <w:t xml:space="preserve"> </w:t>
      </w:r>
      <w:r w:rsidR="00856377">
        <w:t xml:space="preserve">Use your </w:t>
      </w:r>
      <w:r w:rsidR="00D2512E">
        <w:t>equation</w:t>
      </w:r>
      <w:r w:rsidR="00856377">
        <w:t xml:space="preserve"> from </w:t>
      </w:r>
      <w:r w:rsidR="00856377" w:rsidRPr="00856377">
        <w:t>Question 11</w:t>
      </w:r>
      <w:r w:rsidR="001943DE">
        <w:t xml:space="preserve"> </w:t>
      </w:r>
      <w:r>
        <w:t xml:space="preserve">to determine how many carbon atoms </w:t>
      </w:r>
      <w:r w:rsidR="001943DE">
        <w:t>would be present.</w:t>
      </w:r>
    </w:p>
    <w:p w:rsidR="001943DE" w:rsidRDefault="001943DE" w:rsidP="000C75BD">
      <w:pPr>
        <w:pStyle w:val="ListParagraph"/>
        <w:spacing w:after="240"/>
        <w:ind w:left="0"/>
      </w:pPr>
    </w:p>
    <w:p w:rsidR="00896F10" w:rsidRDefault="00896F10" w:rsidP="000C75BD">
      <w:pPr>
        <w:pStyle w:val="ListParagraph"/>
        <w:spacing w:after="240"/>
        <w:ind w:left="0"/>
        <w:rPr>
          <w:b/>
          <w:i/>
          <w:sz w:val="28"/>
          <w:szCs w:val="28"/>
        </w:rPr>
      </w:pPr>
    </w:p>
    <w:p w:rsidR="00856377" w:rsidRDefault="00856377" w:rsidP="000C75BD">
      <w:pPr>
        <w:pStyle w:val="ListParagraph"/>
        <w:spacing w:after="240"/>
        <w:ind w:left="0"/>
        <w:rPr>
          <w:b/>
          <w:i/>
          <w:sz w:val="28"/>
          <w:szCs w:val="28"/>
        </w:rPr>
      </w:pPr>
    </w:p>
    <w:p w:rsidR="00856377" w:rsidRDefault="00856377" w:rsidP="000C75BD">
      <w:pPr>
        <w:pStyle w:val="ListParagraph"/>
        <w:spacing w:after="240"/>
        <w:ind w:left="0"/>
      </w:pPr>
    </w:p>
    <w:p w:rsidR="001943DE" w:rsidRDefault="00F44680" w:rsidP="001943DE">
      <w:pPr>
        <w:pStyle w:val="ListParagraph"/>
        <w:numPr>
          <w:ilvl w:val="0"/>
          <w:numId w:val="1"/>
        </w:numPr>
        <w:spacing w:after="120"/>
      </w:pPr>
      <w:r>
        <w:t xml:space="preserve">Is it possible to have </w:t>
      </w:r>
      <w:r w:rsidR="00D55657">
        <w:t xml:space="preserve">a </w:t>
      </w:r>
      <w:r w:rsidR="001943DE">
        <w:t xml:space="preserve">hydrocarbon molecule with </w:t>
      </w:r>
      <w:r>
        <w:t>25 hydrogen atoms? Explain</w:t>
      </w:r>
      <w:r w:rsidR="001943DE">
        <w:t>.</w:t>
      </w:r>
      <w:bookmarkStart w:id="0" w:name="_GoBack"/>
      <w:bookmarkEnd w:id="0"/>
    </w:p>
    <w:p w:rsidR="00896F10" w:rsidRDefault="00896F10" w:rsidP="000C75BD">
      <w:pPr>
        <w:pStyle w:val="ListParagraph"/>
        <w:spacing w:after="120"/>
        <w:ind w:left="0"/>
      </w:pPr>
    </w:p>
    <w:p w:rsidR="000C75BD" w:rsidRDefault="000C75BD" w:rsidP="000C75BD">
      <w:pPr>
        <w:pStyle w:val="ListParagraph"/>
        <w:spacing w:after="120"/>
        <w:ind w:left="0"/>
        <w:rPr>
          <w:b/>
          <w:sz w:val="28"/>
          <w:szCs w:val="28"/>
        </w:rPr>
      </w:pPr>
    </w:p>
    <w:p w:rsidR="00D2512E" w:rsidRDefault="00D2512E" w:rsidP="000C75BD">
      <w:pPr>
        <w:pStyle w:val="ListParagraph"/>
        <w:spacing w:after="120"/>
        <w:ind w:left="0"/>
        <w:rPr>
          <w:b/>
          <w:sz w:val="28"/>
          <w:szCs w:val="28"/>
        </w:rPr>
      </w:pPr>
    </w:p>
    <w:p w:rsidR="00D2512E" w:rsidRDefault="00D2512E" w:rsidP="00D2512E">
      <w:pPr>
        <w:pStyle w:val="ListParagraph"/>
        <w:spacing w:after="120"/>
        <w:ind w:left="360"/>
      </w:pPr>
    </w:p>
    <w:p w:rsidR="00401471" w:rsidRPr="00856377" w:rsidRDefault="000C75BD" w:rsidP="00D55657">
      <w:pPr>
        <w:spacing w:after="120"/>
      </w:pPr>
      <w:r w:rsidRPr="003F5A3A">
        <w:t xml:space="preserve">In this </w:t>
      </w:r>
      <w:r>
        <w:t>activity</w:t>
      </w:r>
      <w:r w:rsidRPr="003F5A3A">
        <w:t>, we examined many different representations</w:t>
      </w:r>
      <w:r w:rsidR="00856377">
        <w:t xml:space="preserve"> of the relationship between the number of carbon atoms and hydrogen atoms. We used a </w:t>
      </w:r>
      <w:r w:rsidR="00856377" w:rsidRPr="00D2512E">
        <w:t xml:space="preserve">table </w:t>
      </w:r>
      <w:r w:rsidRPr="00D2512E">
        <w:t xml:space="preserve">(Question 4), verbal description (Question 6), graph (Question </w:t>
      </w:r>
      <w:r w:rsidR="00856377" w:rsidRPr="00D2512E">
        <w:t>7</w:t>
      </w:r>
      <w:r w:rsidRPr="00D2512E">
        <w:t xml:space="preserve">), and </w:t>
      </w:r>
      <w:r w:rsidR="00D2512E" w:rsidRPr="00D2512E">
        <w:t xml:space="preserve">an equation </w:t>
      </w:r>
      <w:r w:rsidRPr="00D2512E">
        <w:t>(</w:t>
      </w:r>
      <w:r w:rsidRPr="00856377">
        <w:t xml:space="preserve">Question </w:t>
      </w:r>
      <w:r w:rsidR="00D2512E">
        <w:t>11)</w:t>
      </w:r>
      <w:r w:rsidRPr="00856377">
        <w:t>.</w:t>
      </w:r>
    </w:p>
    <w:p w:rsidR="00D2512E" w:rsidRDefault="00D2512E" w:rsidP="00D2512E">
      <w:pPr>
        <w:pStyle w:val="ListParagraph"/>
        <w:spacing w:after="120"/>
      </w:pPr>
    </w:p>
    <w:p w:rsidR="003F5A3A" w:rsidRDefault="003F5A3A" w:rsidP="00D2512E">
      <w:pPr>
        <w:pStyle w:val="ListParagraph"/>
        <w:numPr>
          <w:ilvl w:val="0"/>
          <w:numId w:val="1"/>
        </w:numPr>
        <w:spacing w:after="120"/>
      </w:pPr>
      <w:r>
        <w:t>Which</w:t>
      </w:r>
      <w:r w:rsidR="00401471" w:rsidRPr="00401471">
        <w:t xml:space="preserve"> </w:t>
      </w:r>
      <w:r w:rsidR="00401471">
        <w:t>representation did you find most useful? Why?</w:t>
      </w:r>
    </w:p>
    <w:p w:rsidR="00401471" w:rsidRDefault="00401471" w:rsidP="00401471">
      <w:pPr>
        <w:spacing w:after="120"/>
      </w:pPr>
    </w:p>
    <w:p w:rsidR="007B1200" w:rsidRDefault="007B1200" w:rsidP="00401471">
      <w:pPr>
        <w:spacing w:after="120"/>
      </w:pPr>
    </w:p>
    <w:p w:rsidR="003F5A3A" w:rsidRDefault="00401471" w:rsidP="001943DE">
      <w:pPr>
        <w:pStyle w:val="ListParagraph"/>
        <w:numPr>
          <w:ilvl w:val="0"/>
          <w:numId w:val="1"/>
        </w:numPr>
        <w:spacing w:after="120"/>
      </w:pPr>
      <w:r>
        <w:t>Which representation is the most difficult to understand? Why?</w:t>
      </w:r>
    </w:p>
    <w:p w:rsidR="001F204F" w:rsidRDefault="001F204F" w:rsidP="000C75BD">
      <w:pPr>
        <w:pStyle w:val="ListParagraph"/>
        <w:ind w:left="0"/>
      </w:pPr>
    </w:p>
    <w:p w:rsidR="00896F10" w:rsidRDefault="00896F10" w:rsidP="000C75BD">
      <w:pPr>
        <w:pStyle w:val="ListParagraph"/>
        <w:ind w:left="0"/>
      </w:pPr>
    </w:p>
    <w:p w:rsidR="00896F10" w:rsidRDefault="00896F10" w:rsidP="000C75BD">
      <w:pPr>
        <w:pStyle w:val="ListParagraph"/>
        <w:ind w:left="0"/>
      </w:pPr>
    </w:p>
    <w:p w:rsidR="00D2512E" w:rsidRDefault="00D2512E" w:rsidP="000C75BD">
      <w:pPr>
        <w:pStyle w:val="ListParagraph"/>
        <w:ind w:left="0"/>
      </w:pPr>
    </w:p>
    <w:p w:rsidR="00F44680" w:rsidRDefault="00D2512E" w:rsidP="00401471">
      <w:pPr>
        <w:pStyle w:val="ListParagraph"/>
        <w:numPr>
          <w:ilvl w:val="0"/>
          <w:numId w:val="1"/>
        </w:numPr>
        <w:spacing w:after="120"/>
      </w:pPr>
      <w:r>
        <w:t xml:space="preserve">What </w:t>
      </w:r>
      <w:r w:rsidR="00401471">
        <w:t xml:space="preserve">similarities and differences </w:t>
      </w:r>
      <w:r>
        <w:t xml:space="preserve">do you see in </w:t>
      </w:r>
      <w:r w:rsidR="00401471">
        <w:t>the four representations?</w:t>
      </w:r>
    </w:p>
    <w:p w:rsidR="000549F8" w:rsidRDefault="000549F8" w:rsidP="000549F8">
      <w:pPr>
        <w:spacing w:after="120"/>
      </w:pPr>
    </w:p>
    <w:sectPr w:rsidR="000549F8" w:rsidSect="00A053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657" w:rsidRDefault="00D55657" w:rsidP="0085319D">
      <w:r>
        <w:separator/>
      </w:r>
    </w:p>
  </w:endnote>
  <w:endnote w:type="continuationSeparator" w:id="0">
    <w:p w:rsidR="00D55657" w:rsidRDefault="00D55657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57" w:rsidRPr="00A0537B" w:rsidRDefault="00D5565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  <w:p w:rsidR="00D55657" w:rsidRPr="007B06F1" w:rsidRDefault="00D5565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657" w:rsidRDefault="00D55657" w:rsidP="0085319D">
      <w:r>
        <w:separator/>
      </w:r>
    </w:p>
  </w:footnote>
  <w:footnote w:type="continuationSeparator" w:id="0">
    <w:p w:rsidR="00D55657" w:rsidRDefault="00D55657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57" w:rsidRDefault="00D556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196952">
          <w:rPr>
            <w:noProof/>
          </w:rPr>
          <w:t>4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196952"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75BD"/>
    <w:rsid w:val="000E6EEB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3415DA"/>
    <w:rsid w:val="00355084"/>
    <w:rsid w:val="00384B26"/>
    <w:rsid w:val="003C057D"/>
    <w:rsid w:val="003F5A3A"/>
    <w:rsid w:val="00401471"/>
    <w:rsid w:val="00414AD3"/>
    <w:rsid w:val="00485BF9"/>
    <w:rsid w:val="004C0ADB"/>
    <w:rsid w:val="005374A1"/>
    <w:rsid w:val="00636096"/>
    <w:rsid w:val="00653B43"/>
    <w:rsid w:val="006B7BF9"/>
    <w:rsid w:val="006F1A81"/>
    <w:rsid w:val="007023B9"/>
    <w:rsid w:val="00763CB2"/>
    <w:rsid w:val="0077414B"/>
    <w:rsid w:val="00774938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86A00"/>
    <w:rsid w:val="00896F10"/>
    <w:rsid w:val="009309CE"/>
    <w:rsid w:val="00986730"/>
    <w:rsid w:val="009B6D33"/>
    <w:rsid w:val="009C3992"/>
    <w:rsid w:val="009D2170"/>
    <w:rsid w:val="00A0537B"/>
    <w:rsid w:val="00B13A2F"/>
    <w:rsid w:val="00B1551A"/>
    <w:rsid w:val="00B2686F"/>
    <w:rsid w:val="00B96054"/>
    <w:rsid w:val="00B97DC6"/>
    <w:rsid w:val="00BB249A"/>
    <w:rsid w:val="00BC43CA"/>
    <w:rsid w:val="00C064CE"/>
    <w:rsid w:val="00C4660B"/>
    <w:rsid w:val="00C57A34"/>
    <w:rsid w:val="00C702AE"/>
    <w:rsid w:val="00CD1FC7"/>
    <w:rsid w:val="00D00ECB"/>
    <w:rsid w:val="00D056CA"/>
    <w:rsid w:val="00D24FDB"/>
    <w:rsid w:val="00D2512E"/>
    <w:rsid w:val="00D27846"/>
    <w:rsid w:val="00D55657"/>
    <w:rsid w:val="00D656C3"/>
    <w:rsid w:val="00DB2972"/>
    <w:rsid w:val="00E8025C"/>
    <w:rsid w:val="00E973D2"/>
    <w:rsid w:val="00F26EB8"/>
    <w:rsid w:val="00F35536"/>
    <w:rsid w:val="00F36F33"/>
    <w:rsid w:val="00F44680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7DB6AC-0138-4168-AA0B-0BC0CC59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5EF3FC59</Template>
  <TotalTime>0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Freeman, Andre' L</cp:lastModifiedBy>
  <cp:revision>2</cp:revision>
  <cp:lastPrinted>2012-06-09T20:51:00Z</cp:lastPrinted>
  <dcterms:created xsi:type="dcterms:W3CDTF">2012-07-06T07:32:00Z</dcterms:created>
  <dcterms:modified xsi:type="dcterms:W3CDTF">2012-07-06T07:32:00Z</dcterms:modified>
</cp:coreProperties>
</file>