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6C03"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72"/>
          <w:szCs w:val="20"/>
        </w:rPr>
      </w:pPr>
      <w:bookmarkStart w:id="0" w:name="_GoBack"/>
      <w:bookmarkEnd w:id="0"/>
    </w:p>
    <w:p w14:paraId="43EA8F4C"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56"/>
          <w:szCs w:val="20"/>
        </w:rPr>
      </w:pPr>
    </w:p>
    <w:p w14:paraId="18883925" w14:textId="77777777" w:rsidR="00206E7A" w:rsidRPr="00206E7A" w:rsidRDefault="00206E7A" w:rsidP="00206E7A">
      <w:pPr>
        <w:keepNext/>
        <w:spacing w:after="0" w:line="240" w:lineRule="auto"/>
        <w:jc w:val="center"/>
        <w:outlineLvl w:val="7"/>
        <w:rPr>
          <w:rFonts w:ascii="Times New Roman" w:eastAsia="Times New Roman" w:hAnsi="Times New Roman" w:cs="Times New Roman"/>
          <w:b/>
          <w:color w:val="C00000"/>
          <w:sz w:val="96"/>
          <w:szCs w:val="96"/>
        </w:rPr>
      </w:pPr>
      <w:r w:rsidRPr="00206E7A">
        <w:rPr>
          <w:rFonts w:ascii="Times New Roman" w:eastAsia="Times New Roman" w:hAnsi="Times New Roman" w:cs="Times New Roman"/>
          <w:b/>
          <w:color w:val="C00000"/>
          <w:sz w:val="96"/>
          <w:szCs w:val="96"/>
        </w:rPr>
        <w:t>Connecticut</w:t>
      </w:r>
    </w:p>
    <w:p w14:paraId="3D04EE7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13C797D"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80D5D5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3C3B865"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685A01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F5C818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AE27D2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DE77C62"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49B9F2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13690E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5621562" w14:textId="77777777" w:rsidR="00206E7A" w:rsidRPr="00206E7A" w:rsidRDefault="00206E7A" w:rsidP="00206E7A">
      <w:pPr>
        <w:spacing w:after="0" w:line="240" w:lineRule="auto"/>
        <w:jc w:val="center"/>
        <w:rPr>
          <w:rFonts w:ascii="Times New Roman" w:eastAsia="Times New Roman" w:hAnsi="Times New Roman" w:cs="Times New Roman"/>
          <w:b/>
          <w:sz w:val="72"/>
          <w:szCs w:val="20"/>
        </w:rPr>
      </w:pPr>
      <w:r w:rsidRPr="00206E7A">
        <w:rPr>
          <w:rFonts w:ascii="Times New Roman" w:eastAsia="Times New Roman" w:hAnsi="Times New Roman" w:cs="Times New Roman"/>
          <w:b/>
          <w:sz w:val="72"/>
          <w:szCs w:val="20"/>
        </w:rPr>
        <w:t>Implementation</w:t>
      </w:r>
    </w:p>
    <w:p w14:paraId="5EDB292A" w14:textId="77777777" w:rsidR="00206E7A" w:rsidRPr="00206E7A" w:rsidRDefault="00206E7A" w:rsidP="00206E7A">
      <w:pPr>
        <w:spacing w:after="0" w:line="240" w:lineRule="auto"/>
        <w:jc w:val="center"/>
        <w:rPr>
          <w:rFonts w:ascii="Times New Roman" w:eastAsia="Times New Roman" w:hAnsi="Times New Roman" w:cs="Times New Roman"/>
          <w:sz w:val="20"/>
          <w:szCs w:val="20"/>
        </w:rPr>
      </w:pPr>
      <w:r w:rsidRPr="00206E7A">
        <w:rPr>
          <w:rFonts w:ascii="Times New Roman" w:eastAsia="Times New Roman" w:hAnsi="Times New Roman" w:cs="Times New Roman"/>
          <w:b/>
          <w:sz w:val="72"/>
          <w:szCs w:val="20"/>
        </w:rPr>
        <w:t>Guideline</w:t>
      </w:r>
    </w:p>
    <w:p w14:paraId="18C724ED"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2AE04475"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78AF045B"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6D471EAD" w14:textId="77777777" w:rsidR="00206E7A" w:rsidRPr="00206E7A" w:rsidRDefault="00206E7A" w:rsidP="00206E7A">
      <w:pPr>
        <w:keepNext/>
        <w:spacing w:after="0" w:line="240" w:lineRule="auto"/>
        <w:jc w:val="center"/>
        <w:outlineLvl w:val="8"/>
        <w:rPr>
          <w:rFonts w:ascii="Times New Roman" w:eastAsia="Times New Roman" w:hAnsi="Times New Roman" w:cs="Times New Roman"/>
          <w:sz w:val="34"/>
          <w:szCs w:val="20"/>
        </w:rPr>
      </w:pPr>
      <w:r w:rsidRPr="00206E7A">
        <w:rPr>
          <w:rFonts w:ascii="Times New Roman" w:eastAsia="Times New Roman" w:hAnsi="Times New Roman" w:cs="Times New Roman"/>
          <w:sz w:val="34"/>
          <w:szCs w:val="20"/>
        </w:rPr>
        <w:t>For</w:t>
      </w:r>
    </w:p>
    <w:p w14:paraId="5C70CA5B" w14:textId="77777777" w:rsidR="00206E7A" w:rsidRPr="00206E7A" w:rsidRDefault="00206E7A" w:rsidP="00206E7A">
      <w:pPr>
        <w:spacing w:after="0" w:line="240" w:lineRule="auto"/>
        <w:jc w:val="center"/>
        <w:rPr>
          <w:rFonts w:ascii="Times New Roman" w:eastAsia="Times New Roman" w:hAnsi="Times New Roman" w:cs="Times New Roman"/>
          <w:sz w:val="72"/>
          <w:szCs w:val="20"/>
        </w:rPr>
      </w:pPr>
      <w:r w:rsidRPr="00206E7A">
        <w:rPr>
          <w:rFonts w:ascii="Times New Roman" w:eastAsia="Times New Roman" w:hAnsi="Times New Roman" w:cs="Times New Roman"/>
          <w:color w:val="C00000"/>
          <w:sz w:val="72"/>
          <w:szCs w:val="20"/>
          <w:u w:val="single"/>
        </w:rPr>
        <w:t>E</w:t>
      </w:r>
      <w:r w:rsidRPr="00206E7A">
        <w:rPr>
          <w:rFonts w:ascii="Times New Roman" w:eastAsia="Times New Roman" w:hAnsi="Times New Roman" w:cs="Times New Roman"/>
          <w:sz w:val="72"/>
          <w:szCs w:val="20"/>
        </w:rPr>
        <w:t xml:space="preserve">lectronic </w:t>
      </w:r>
      <w:r w:rsidRPr="00206E7A">
        <w:rPr>
          <w:rFonts w:ascii="Times New Roman" w:eastAsia="Times New Roman" w:hAnsi="Times New Roman" w:cs="Times New Roman"/>
          <w:color w:val="C00000"/>
          <w:sz w:val="72"/>
          <w:szCs w:val="20"/>
          <w:u w:val="single"/>
        </w:rPr>
        <w:t>D</w:t>
      </w:r>
      <w:r w:rsidRPr="00206E7A">
        <w:rPr>
          <w:rFonts w:ascii="Times New Roman" w:eastAsia="Times New Roman" w:hAnsi="Times New Roman" w:cs="Times New Roman"/>
          <w:sz w:val="72"/>
          <w:szCs w:val="20"/>
        </w:rPr>
        <w:t xml:space="preserve">ata </w:t>
      </w:r>
      <w:r w:rsidRPr="00206E7A">
        <w:rPr>
          <w:rFonts w:ascii="Times New Roman" w:eastAsia="Times New Roman" w:hAnsi="Times New Roman" w:cs="Times New Roman"/>
          <w:color w:val="C00000"/>
          <w:sz w:val="72"/>
          <w:szCs w:val="20"/>
          <w:u w:val="single"/>
        </w:rPr>
        <w:t>I</w:t>
      </w:r>
      <w:r w:rsidRPr="00206E7A">
        <w:rPr>
          <w:rFonts w:ascii="Times New Roman" w:eastAsia="Times New Roman" w:hAnsi="Times New Roman" w:cs="Times New Roman"/>
          <w:sz w:val="72"/>
          <w:szCs w:val="20"/>
        </w:rPr>
        <w:t>nterchange</w:t>
      </w:r>
    </w:p>
    <w:p w14:paraId="6E0FFA78"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7608BFA2"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48AC9560"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1FEB5087" w14:textId="77777777" w:rsidR="00206E7A" w:rsidRPr="00206E7A" w:rsidRDefault="00206E7A" w:rsidP="00206E7A">
      <w:pPr>
        <w:spacing w:after="0" w:line="240" w:lineRule="auto"/>
        <w:rPr>
          <w:rFonts w:ascii="Times New Roman" w:eastAsia="Times New Roman" w:hAnsi="Times New Roman" w:cs="Times New Roman"/>
          <w:b/>
          <w:sz w:val="20"/>
          <w:szCs w:val="20"/>
        </w:rPr>
      </w:pPr>
      <w:r w:rsidRPr="00206E7A">
        <w:rPr>
          <w:rFonts w:ascii="Times New Roman" w:eastAsia="Times New Roman" w:hAnsi="Times New Roman" w:cs="Times New Roman"/>
          <w:b/>
          <w:sz w:val="20"/>
          <w:szCs w:val="20"/>
        </w:rPr>
        <w:t>TRANSACTION SET</w:t>
      </w:r>
    </w:p>
    <w:p w14:paraId="217D1DEA" w14:textId="480BFD19" w:rsidR="00206E7A" w:rsidRPr="00206E7A" w:rsidRDefault="00206E7A" w:rsidP="00206E7A">
      <w:pPr>
        <w:spacing w:after="0" w:line="240" w:lineRule="auto"/>
        <w:rPr>
          <w:rFonts w:ascii="Times New Roman" w:eastAsia="Times New Roman" w:hAnsi="Times New Roman" w:cs="Times New Roman"/>
          <w:b/>
          <w:sz w:val="96"/>
          <w:szCs w:val="20"/>
        </w:rPr>
      </w:pPr>
      <w:r w:rsidRPr="00206E7A">
        <w:rPr>
          <w:rFonts w:ascii="Times New Roman" w:eastAsia="Times New Roman" w:hAnsi="Times New Roman" w:cs="Times New Roman"/>
          <w:b/>
          <w:sz w:val="96"/>
          <w:szCs w:val="20"/>
        </w:rPr>
        <w:t>81</w:t>
      </w:r>
      <w:r>
        <w:rPr>
          <w:rFonts w:ascii="Times New Roman" w:eastAsia="Times New Roman" w:hAnsi="Times New Roman" w:cs="Times New Roman"/>
          <w:b/>
          <w:sz w:val="96"/>
          <w:szCs w:val="20"/>
        </w:rPr>
        <w:t>4</w:t>
      </w:r>
    </w:p>
    <w:p w14:paraId="57F16FCD" w14:textId="3AD523E5" w:rsidR="00206E7A" w:rsidRPr="00206E7A" w:rsidRDefault="00FA344C" w:rsidP="00206E7A">
      <w:pPr>
        <w:spacing w:after="0" w:line="240" w:lineRule="auto"/>
        <w:rPr>
          <w:rFonts w:ascii="Times New Roman" w:eastAsia="Times New Roman" w:hAnsi="Times New Roman" w:cs="Times New Roman"/>
          <w:b/>
          <w:sz w:val="56"/>
          <w:szCs w:val="20"/>
        </w:rPr>
      </w:pPr>
      <w:r>
        <w:rPr>
          <w:rFonts w:ascii="Times New Roman" w:eastAsia="Times New Roman" w:hAnsi="Times New Roman" w:cs="Times New Roman"/>
          <w:b/>
          <w:sz w:val="56"/>
          <w:szCs w:val="20"/>
        </w:rPr>
        <w:t>Move</w:t>
      </w:r>
    </w:p>
    <w:p w14:paraId="645AE47C" w14:textId="77777777" w:rsidR="00206E7A" w:rsidRPr="00206E7A" w:rsidRDefault="00206E7A" w:rsidP="00206E7A">
      <w:pPr>
        <w:spacing w:after="0" w:line="240" w:lineRule="auto"/>
        <w:rPr>
          <w:rFonts w:ascii="Times New Roman" w:eastAsia="Times New Roman" w:hAnsi="Times New Roman" w:cs="Times New Roman"/>
          <w:b/>
          <w:sz w:val="40"/>
          <w:szCs w:val="20"/>
        </w:rPr>
      </w:pPr>
      <w:r w:rsidRPr="00206E7A">
        <w:rPr>
          <w:rFonts w:ascii="Times New Roman" w:eastAsia="Times New Roman" w:hAnsi="Times New Roman" w:cs="Times New Roman"/>
          <w:b/>
          <w:sz w:val="40"/>
          <w:szCs w:val="20"/>
        </w:rPr>
        <w:t>Ver/Rel 004010</w:t>
      </w:r>
    </w:p>
    <w:p w14:paraId="0DFC6129"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r w:rsidRPr="00206E7A">
        <w:rPr>
          <w:rFonts w:ascii="Times New Roman" w:eastAsia="Times New Roman" w:hAnsi="Times New Roman" w:cs="Times New Roman"/>
          <w:sz w:val="48"/>
          <w:szCs w:val="20"/>
        </w:rPr>
        <w:tab/>
      </w:r>
      <w:r w:rsidRPr="00206E7A">
        <w:rPr>
          <w:rFonts w:ascii="Times New Roman" w:eastAsia="Times New Roman" w:hAnsi="Times New Roman" w:cs="Times New Roman"/>
          <w:sz w:val="34"/>
          <w:szCs w:val="20"/>
        </w:rPr>
        <w:tab/>
      </w:r>
    </w:p>
    <w:p w14:paraId="26281BE4" w14:textId="77777777" w:rsidR="00206E7A" w:rsidRPr="00206E7A" w:rsidRDefault="00206E7A" w:rsidP="00206E7A">
      <w:pPr>
        <w:spacing w:after="0" w:line="240" w:lineRule="auto"/>
        <w:rPr>
          <w:rFonts w:ascii="Times New Roman" w:eastAsia="Times New Roman" w:hAnsi="Times New Roman" w:cs="Times New Roman"/>
          <w:sz w:val="20"/>
          <w:szCs w:val="20"/>
        </w:rPr>
      </w:pPr>
      <w:r w:rsidRPr="00206E7A">
        <w:rPr>
          <w:rFonts w:ascii="Times New Roman" w:eastAsia="Times New Roman" w:hAnsi="Times New Roman" w:cs="Times New Roman"/>
          <w:sz w:val="20"/>
          <w:szCs w:val="20"/>
        </w:rPr>
        <w:br w:type="page"/>
      </w:r>
    </w:p>
    <w:p w14:paraId="6BC2C3E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C961B35" w14:textId="42F14BE0" w:rsidR="00206E7A" w:rsidRPr="00206E7A" w:rsidRDefault="00206E7A" w:rsidP="00206E7A">
      <w:pPr>
        <w:spacing w:after="0" w:line="240" w:lineRule="auto"/>
        <w:rPr>
          <w:rFonts w:ascii="Times New Roman" w:eastAsia="Times New Roman" w:hAnsi="Times New Roman" w:cs="Times New Roman"/>
          <w:sz w:val="20"/>
          <w:szCs w:val="20"/>
        </w:rPr>
      </w:pPr>
    </w:p>
    <w:tbl>
      <w:tblPr>
        <w:tblW w:w="10904" w:type="dxa"/>
        <w:tblLayout w:type="fixed"/>
        <w:tblLook w:val="04A0" w:firstRow="1" w:lastRow="0" w:firstColumn="1" w:lastColumn="0" w:noHBand="0" w:noVBand="1"/>
      </w:tblPr>
      <w:tblGrid>
        <w:gridCol w:w="2142"/>
        <w:gridCol w:w="236"/>
        <w:gridCol w:w="8526"/>
      </w:tblGrid>
      <w:tr w:rsidR="002F76FF" w:rsidRPr="00E0687D" w14:paraId="643E105D" w14:textId="77777777" w:rsidTr="00C104C4">
        <w:trPr>
          <w:trHeight w:val="530"/>
        </w:trPr>
        <w:tc>
          <w:tcPr>
            <w:tcW w:w="2142" w:type="dxa"/>
            <w:tcBorders>
              <w:right w:val="single" w:sz="4" w:space="0" w:color="auto"/>
            </w:tcBorders>
          </w:tcPr>
          <w:p w14:paraId="1B0EAD58" w14:textId="77777777" w:rsidR="002F76FF" w:rsidRPr="00E0687D" w:rsidRDefault="002F76FF">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bookmarkStart w:id="1" w:name="book1"/>
            <w:bookmarkEnd w:id="1"/>
            <w:r w:rsidRPr="00E0687D">
              <w:rPr>
                <w:rFonts w:ascii="Times New Roman" w:hAnsi="Times New Roman" w:cs="Times New Roman"/>
              </w:rPr>
              <w:br w:type="page"/>
            </w:r>
            <w:r w:rsidRPr="00E0687D">
              <w:rPr>
                <w:rFonts w:ascii="Times New Roman" w:hAnsi="Times New Roman" w:cs="Times New Roman"/>
              </w:rPr>
              <w:br w:type="page"/>
            </w:r>
          </w:p>
        </w:tc>
        <w:tc>
          <w:tcPr>
            <w:tcW w:w="236" w:type="dxa"/>
            <w:tcBorders>
              <w:left w:val="single" w:sz="4" w:space="0" w:color="auto"/>
            </w:tcBorders>
          </w:tcPr>
          <w:p w14:paraId="1D1CD7DF" w14:textId="77777777" w:rsidR="002F76FF" w:rsidRPr="00E0687D" w:rsidRDefault="002F76FF">
            <w:pPr>
              <w:pStyle w:val="Heading1"/>
              <w:rPr>
                <w:rFonts w:ascii="Times New Roman" w:hAnsi="Times New Roman" w:cs="Times New Roman"/>
                <w:b w:val="0"/>
              </w:rPr>
            </w:pPr>
          </w:p>
        </w:tc>
        <w:tc>
          <w:tcPr>
            <w:tcW w:w="8526" w:type="dxa"/>
            <w:hideMark/>
          </w:tcPr>
          <w:p w14:paraId="769243C0" w14:textId="77777777" w:rsidR="002F76FF" w:rsidRPr="00E0687D" w:rsidRDefault="002F76FF">
            <w:pPr>
              <w:pStyle w:val="Heading1"/>
              <w:tabs>
                <w:tab w:val="left" w:pos="6858"/>
              </w:tabs>
              <w:rPr>
                <w:rFonts w:ascii="Times New Roman" w:hAnsi="Times New Roman" w:cs="Times New Roman"/>
                <w:sz w:val="32"/>
              </w:rPr>
            </w:pPr>
            <w:bookmarkStart w:id="2" w:name="_Toc468502577"/>
            <w:bookmarkStart w:id="3" w:name="_Toc470586421"/>
            <w:bookmarkStart w:id="4" w:name="_Toc470588077"/>
            <w:bookmarkStart w:id="5" w:name="_Toc476025879"/>
            <w:bookmarkStart w:id="6" w:name="_Toc478958666"/>
            <w:bookmarkStart w:id="7" w:name="_Toc478963733"/>
            <w:bookmarkStart w:id="8" w:name="_Toc478963825"/>
            <w:bookmarkStart w:id="9" w:name="_Toc481987444"/>
            <w:bookmarkStart w:id="10" w:name="_Toc493255205"/>
            <w:bookmarkStart w:id="11" w:name="_Toc534270573"/>
            <w:bookmarkStart w:id="12" w:name="_Toc535219636"/>
            <w:bookmarkStart w:id="13" w:name="_Toc125534504"/>
            <w:bookmarkStart w:id="14" w:name="_Toc149399847"/>
            <w:bookmarkStart w:id="15" w:name="_Toc223009030"/>
            <w:bookmarkStart w:id="16" w:name="_Toc223009125"/>
            <w:bookmarkStart w:id="17" w:name="_Toc382343291"/>
            <w:r w:rsidRPr="00E0687D">
              <w:rPr>
                <w:rFonts w:ascii="Times New Roman" w:hAnsi="Times New Roman" w:cs="Times New Roman"/>
                <w:sz w:val="32"/>
              </w:rPr>
              <w:t>Summary of Changes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c>
      </w:tr>
      <w:tr w:rsidR="002F76FF" w:rsidRPr="00E0687D" w14:paraId="6D7CE1FB" w14:textId="77777777" w:rsidTr="00C104C4">
        <w:trPr>
          <w:trHeight w:val="530"/>
        </w:trPr>
        <w:tc>
          <w:tcPr>
            <w:tcW w:w="2142" w:type="dxa"/>
            <w:tcBorders>
              <w:right w:val="single" w:sz="4" w:space="0" w:color="auto"/>
            </w:tcBorders>
          </w:tcPr>
          <w:p w14:paraId="3C06A41D" w14:textId="6FEF3E60" w:rsidR="002F76FF" w:rsidRPr="00E0687D" w:rsidRDefault="00C20F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r>
              <w:rPr>
                <w:rFonts w:ascii="Times New Roman" w:hAnsi="Times New Roman" w:cs="Times New Roman"/>
              </w:rPr>
              <w:t>April</w:t>
            </w:r>
            <w:r w:rsidR="005303C2">
              <w:rPr>
                <w:rFonts w:ascii="Times New Roman" w:hAnsi="Times New Roman" w:cs="Times New Roman"/>
              </w:rPr>
              <w:t xml:space="preserve"> </w:t>
            </w:r>
            <w:r>
              <w:rPr>
                <w:rFonts w:ascii="Times New Roman" w:hAnsi="Times New Roman" w:cs="Times New Roman"/>
              </w:rPr>
              <w:t>3</w:t>
            </w:r>
            <w:r w:rsidR="005303C2">
              <w:rPr>
                <w:rFonts w:ascii="Times New Roman" w:hAnsi="Times New Roman" w:cs="Times New Roman"/>
              </w:rPr>
              <w:t>,</w:t>
            </w:r>
            <w:r w:rsidR="00C104C4" w:rsidRPr="00E0687D">
              <w:rPr>
                <w:rFonts w:ascii="Times New Roman" w:hAnsi="Times New Roman" w:cs="Times New Roman"/>
              </w:rPr>
              <w:t xml:space="preserve"> 2020</w:t>
            </w:r>
          </w:p>
        </w:tc>
        <w:tc>
          <w:tcPr>
            <w:tcW w:w="236" w:type="dxa"/>
            <w:tcBorders>
              <w:left w:val="single" w:sz="4" w:space="0" w:color="auto"/>
            </w:tcBorders>
          </w:tcPr>
          <w:p w14:paraId="65D2CEB0" w14:textId="77777777" w:rsidR="002F76FF" w:rsidRPr="00E0687D" w:rsidRDefault="002F76FF">
            <w:pPr>
              <w:pStyle w:val="Heading1"/>
              <w:rPr>
                <w:rFonts w:ascii="Times New Roman" w:hAnsi="Times New Roman" w:cs="Times New Roman"/>
                <w:b w:val="0"/>
              </w:rPr>
            </w:pPr>
          </w:p>
        </w:tc>
        <w:tc>
          <w:tcPr>
            <w:tcW w:w="8526" w:type="dxa"/>
          </w:tcPr>
          <w:p w14:paraId="18ABED5D" w14:textId="71181EF7" w:rsidR="002F76FF" w:rsidRPr="00E0687D" w:rsidRDefault="00C104C4" w:rsidP="00932C6E">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sidRPr="00E0687D">
              <w:rPr>
                <w:rFonts w:ascii="Times New Roman" w:hAnsi="Times New Roman" w:cs="Times New Roman"/>
              </w:rPr>
              <w:t xml:space="preserve">Initial Release of 814 </w:t>
            </w:r>
            <w:r w:rsidR="00FA344C" w:rsidRPr="00E0687D">
              <w:rPr>
                <w:rFonts w:ascii="Times New Roman" w:hAnsi="Times New Roman" w:cs="Times New Roman"/>
              </w:rPr>
              <w:t>Move</w:t>
            </w:r>
            <w:r w:rsidRPr="00E0687D">
              <w:rPr>
                <w:rFonts w:ascii="Times New Roman" w:hAnsi="Times New Roman" w:cs="Times New Roman"/>
              </w:rPr>
              <w:t xml:space="preserve"> Implementation Guide</w:t>
            </w:r>
          </w:p>
          <w:p w14:paraId="0800471C"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69457253"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49A4761"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E87065D"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FAEA0B9"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4C0CB42"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74CFFCBB"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5369CEA"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937C825"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00A2B64"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FC69CD0"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6DB5D4C"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044B079"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ABAC0B7"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7B4C39D3"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6B63F71"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6422B1CC"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C1E3643"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2602111"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CC02C36"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6FADADE"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04B2D02"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D34D8BB"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62F804A"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C1B4854"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87D21DE"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DC25E27"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49669CC"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90C053A"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063032E5"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3C5311B"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AAF4558"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58DE87C"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6B84A20"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2609E391"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BA18B11"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5CD26619"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39C5A0B2"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7A796B38"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428E9289" w14:textId="77777777"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p w14:paraId="16EF181E" w14:textId="1F134D70" w:rsidR="00C104C4" w:rsidRPr="00E0687D" w:rsidRDefault="00C104C4" w:rsidP="00C104C4">
            <w:pPr>
              <w:pStyle w:val="Footer"/>
              <w:tabs>
                <w:tab w:val="clear" w:pos="4680"/>
                <w:tab w:val="clear" w:pos="9360"/>
                <w:tab w:val="center" w:pos="4320"/>
                <w:tab w:val="right" w:pos="8640"/>
              </w:tabs>
              <w:spacing w:after="0" w:line="240" w:lineRule="auto"/>
              <w:rPr>
                <w:rFonts w:ascii="Times New Roman" w:hAnsi="Times New Roman" w:cs="Times New Roman"/>
              </w:rPr>
            </w:pPr>
          </w:p>
        </w:tc>
      </w:tr>
    </w:tbl>
    <w:p w14:paraId="5739FDF4" w14:textId="77777777" w:rsidR="002F76FF" w:rsidRDefault="002F76FF" w:rsidP="002F76FF">
      <w:pPr>
        <w:jc w:val="center"/>
        <w:rPr>
          <w:b/>
          <w:sz w:val="40"/>
          <w:szCs w:val="20"/>
        </w:rPr>
      </w:pPr>
      <w:r>
        <w:rPr>
          <w:b/>
          <w:sz w:val="40"/>
        </w:rPr>
        <w:br w:type="page"/>
      </w:r>
    </w:p>
    <w:p w14:paraId="324788F9" w14:textId="77777777" w:rsidR="002F76FF" w:rsidRDefault="002F76FF" w:rsidP="002F76FF">
      <w:pPr>
        <w:pStyle w:val="Heading1"/>
        <w:rPr>
          <w:sz w:val="40"/>
        </w:rPr>
      </w:pPr>
    </w:p>
    <w:tbl>
      <w:tblPr>
        <w:tblW w:w="11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3"/>
        <w:gridCol w:w="236"/>
        <w:gridCol w:w="8515"/>
      </w:tblGrid>
      <w:tr w:rsidR="002A7A4C" w:rsidRPr="00E0687D" w14:paraId="5DC7A45A" w14:textId="77777777" w:rsidTr="002A7A4C">
        <w:trPr>
          <w:trHeight w:val="530"/>
        </w:trPr>
        <w:tc>
          <w:tcPr>
            <w:tcW w:w="2393" w:type="dxa"/>
          </w:tcPr>
          <w:p w14:paraId="2A2C2B12" w14:textId="77777777" w:rsidR="002A7A4C" w:rsidRPr="00E0687D" w:rsidRDefault="002A7A4C" w:rsidP="002A7A4C">
            <w:pPr>
              <w:widowControl w:val="0"/>
              <w:tabs>
                <w:tab w:val="left" w:pos="0"/>
                <w:tab w:val="right" w:pos="2017"/>
              </w:tabs>
              <w:rPr>
                <w:rFonts w:ascii="Times New Roman" w:hAnsi="Times New Roman" w:cs="Times New Roman"/>
                <w:color w:val="000000" w:themeColor="text1"/>
                <w:sz w:val="20"/>
                <w:szCs w:val="20"/>
              </w:rPr>
            </w:pPr>
          </w:p>
        </w:tc>
        <w:tc>
          <w:tcPr>
            <w:tcW w:w="236" w:type="dxa"/>
          </w:tcPr>
          <w:p w14:paraId="7B7D084F" w14:textId="77777777" w:rsidR="002A7A4C" w:rsidRPr="00E0687D" w:rsidRDefault="002A7A4C" w:rsidP="002A7A4C">
            <w:pPr>
              <w:pStyle w:val="Heading1"/>
              <w:rPr>
                <w:rFonts w:ascii="Times New Roman" w:hAnsi="Times New Roman" w:cs="Times New Roman"/>
                <w:b w:val="0"/>
                <w:color w:val="000000" w:themeColor="text1"/>
              </w:rPr>
            </w:pPr>
          </w:p>
        </w:tc>
        <w:tc>
          <w:tcPr>
            <w:tcW w:w="8515" w:type="dxa"/>
            <w:hideMark/>
          </w:tcPr>
          <w:p w14:paraId="06B4B670" w14:textId="77777777" w:rsidR="002A7A4C" w:rsidRPr="00E0687D" w:rsidRDefault="002A7A4C" w:rsidP="002A7A4C">
            <w:pPr>
              <w:pStyle w:val="Heading1"/>
              <w:tabs>
                <w:tab w:val="left" w:pos="6858"/>
              </w:tabs>
              <w:rPr>
                <w:rFonts w:ascii="Times New Roman" w:hAnsi="Times New Roman" w:cs="Times New Roman"/>
                <w:color w:val="000000" w:themeColor="text1"/>
                <w:sz w:val="32"/>
              </w:rPr>
            </w:pPr>
            <w:r w:rsidRPr="00E0687D">
              <w:rPr>
                <w:rFonts w:ascii="Times New Roman" w:hAnsi="Times New Roman" w:cs="Times New Roman"/>
                <w:color w:val="000000" w:themeColor="text1"/>
                <w:sz w:val="32"/>
              </w:rPr>
              <w:t>General Notes</w:t>
            </w:r>
          </w:p>
        </w:tc>
      </w:tr>
      <w:tr w:rsidR="002A7A4C" w:rsidRPr="00E0687D" w14:paraId="07DDA494" w14:textId="77777777" w:rsidTr="002A7A4C">
        <w:trPr>
          <w:trHeight w:val="530"/>
        </w:trPr>
        <w:tc>
          <w:tcPr>
            <w:tcW w:w="2393" w:type="dxa"/>
          </w:tcPr>
          <w:p w14:paraId="60E17FC6" w14:textId="08AB23E6" w:rsidR="002A7A4C" w:rsidRPr="00E0687D" w:rsidRDefault="002A7A4C" w:rsidP="002A7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E0687D">
              <w:rPr>
                <w:rFonts w:ascii="Times New Roman" w:hAnsi="Times New Roman" w:cs="Times New Roman"/>
                <w:b/>
                <w:color w:val="000000" w:themeColor="text1"/>
              </w:rPr>
              <w:t>Transaction Use</w:t>
            </w:r>
          </w:p>
        </w:tc>
        <w:tc>
          <w:tcPr>
            <w:tcW w:w="236" w:type="dxa"/>
          </w:tcPr>
          <w:p w14:paraId="45EFB7D4" w14:textId="77777777" w:rsidR="002A7A4C" w:rsidRPr="00E0687D" w:rsidRDefault="002A7A4C" w:rsidP="002A7A4C">
            <w:pPr>
              <w:pStyle w:val="Heading1"/>
              <w:rPr>
                <w:rFonts w:ascii="Times New Roman" w:hAnsi="Times New Roman" w:cs="Times New Roman"/>
                <w:b w:val="0"/>
                <w:color w:val="000000" w:themeColor="text1"/>
              </w:rPr>
            </w:pPr>
          </w:p>
        </w:tc>
        <w:tc>
          <w:tcPr>
            <w:tcW w:w="8515" w:type="dxa"/>
          </w:tcPr>
          <w:p w14:paraId="186C253F" w14:textId="41C6C5BC" w:rsidR="002A7A4C" w:rsidRPr="00E0687D" w:rsidRDefault="002A7A4C" w:rsidP="002A7A4C">
            <w:pPr>
              <w:pStyle w:val="Footer"/>
              <w:tabs>
                <w:tab w:val="left" w:pos="720"/>
              </w:tabs>
              <w:spacing w:after="120"/>
              <w:rPr>
                <w:rFonts w:ascii="Times New Roman" w:hAnsi="Times New Roman" w:cs="Times New Roman"/>
                <w:color w:val="000000" w:themeColor="text1"/>
              </w:rPr>
            </w:pPr>
            <w:r w:rsidRPr="00E0687D">
              <w:rPr>
                <w:rFonts w:ascii="Times New Roman" w:hAnsi="Times New Roman" w:cs="Times New Roman"/>
                <w:color w:val="000000" w:themeColor="text1"/>
              </w:rPr>
              <w:t>The Move Request is sent by the Utility to the Supplier when a customer moves within the service territory and chooses to stay with their Supplier. No Response transaction allowed.</w:t>
            </w:r>
          </w:p>
        </w:tc>
      </w:tr>
      <w:tr w:rsidR="002A7A4C" w:rsidRPr="00E0687D" w14:paraId="2D3C112A" w14:textId="77777777" w:rsidTr="002A7A4C">
        <w:trPr>
          <w:trHeight w:val="530"/>
        </w:trPr>
        <w:tc>
          <w:tcPr>
            <w:tcW w:w="2393" w:type="dxa"/>
          </w:tcPr>
          <w:p w14:paraId="4EF8FD57" w14:textId="77777777" w:rsidR="002A7A4C" w:rsidRPr="00E0687D" w:rsidRDefault="002A7A4C" w:rsidP="002A7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E0687D">
              <w:rPr>
                <w:rFonts w:ascii="Times New Roman" w:hAnsi="Times New Roman" w:cs="Times New Roman"/>
                <w:b/>
                <w:color w:val="000000" w:themeColor="text1"/>
              </w:rPr>
              <w:t>Residential Customer &amp; Residential Utility Consolidated Billing (UCB) Defined</w:t>
            </w:r>
          </w:p>
        </w:tc>
        <w:tc>
          <w:tcPr>
            <w:tcW w:w="236" w:type="dxa"/>
          </w:tcPr>
          <w:p w14:paraId="411BDAFB" w14:textId="77777777" w:rsidR="002A7A4C" w:rsidRPr="00E0687D" w:rsidRDefault="002A7A4C" w:rsidP="002A7A4C">
            <w:pPr>
              <w:pStyle w:val="Heading1"/>
              <w:rPr>
                <w:rFonts w:ascii="Times New Roman" w:hAnsi="Times New Roman" w:cs="Times New Roman"/>
                <w:b w:val="0"/>
                <w:color w:val="000000" w:themeColor="text1"/>
              </w:rPr>
            </w:pPr>
          </w:p>
        </w:tc>
        <w:tc>
          <w:tcPr>
            <w:tcW w:w="8515" w:type="dxa"/>
          </w:tcPr>
          <w:p w14:paraId="64ACA9FF" w14:textId="77777777" w:rsidR="002A7A4C" w:rsidRPr="00E0687D" w:rsidRDefault="002A7A4C" w:rsidP="002A7A4C">
            <w:pPr>
              <w:pStyle w:val="Footer"/>
              <w:tabs>
                <w:tab w:val="left" w:pos="720"/>
              </w:tabs>
              <w:spacing w:after="120"/>
              <w:rPr>
                <w:rFonts w:ascii="Times New Roman" w:hAnsi="Times New Roman" w:cs="Times New Roman"/>
                <w:color w:val="000000" w:themeColor="text1"/>
              </w:rPr>
            </w:pPr>
            <w:r w:rsidRPr="00E0687D">
              <w:rPr>
                <w:rFonts w:ascii="Times New Roman" w:hAnsi="Times New Roman" w:cs="Times New Roman"/>
                <w:color w:val="000000" w:themeColor="text1"/>
              </w:rPr>
              <w:t>Throughout this document there are references to “Residential Customer” related to requirements for sending Supply Summary Information. In these cases, the intent is to identify requirements for customers who have signed a Residential Contract with the Supplier, who will send the Class of Contract/IRA Indicator as REF*CE*RES and whose Utility Rate Class is also Residential.</w:t>
            </w:r>
          </w:p>
          <w:p w14:paraId="4F027B2B" w14:textId="77777777" w:rsidR="002A7A4C" w:rsidRPr="00E0687D" w:rsidRDefault="002A7A4C" w:rsidP="002A7A4C">
            <w:pPr>
              <w:pStyle w:val="Footer"/>
              <w:tabs>
                <w:tab w:val="left" w:pos="720"/>
              </w:tabs>
              <w:spacing w:after="120"/>
              <w:rPr>
                <w:rFonts w:ascii="Times New Roman" w:hAnsi="Times New Roman" w:cs="Times New Roman"/>
                <w:color w:val="000000" w:themeColor="text1"/>
              </w:rPr>
            </w:pPr>
            <w:r w:rsidRPr="00E0687D">
              <w:rPr>
                <w:rFonts w:ascii="Times New Roman" w:hAnsi="Times New Roman" w:cs="Times New Roman"/>
                <w:color w:val="000000" w:themeColor="text1"/>
              </w:rPr>
              <w:t>Residential Utility Consolidated Billing (UCB) means an account that is on “Complete” (Rate Ready) Billing, has a Class of Contract/IRA Indicator of “RES” and has a Residential Utility Rate Class.</w:t>
            </w:r>
          </w:p>
        </w:tc>
      </w:tr>
      <w:tr w:rsidR="00557E01" w:rsidRPr="00E0687D" w14:paraId="37C22F08" w14:textId="77777777" w:rsidTr="002A7A4C">
        <w:trPr>
          <w:trHeight w:val="530"/>
        </w:trPr>
        <w:tc>
          <w:tcPr>
            <w:tcW w:w="2393" w:type="dxa"/>
          </w:tcPr>
          <w:p w14:paraId="4892C53A" w14:textId="6D97C437" w:rsidR="00557E01" w:rsidRPr="00E0687D" w:rsidRDefault="00557E01" w:rsidP="002A7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Pr>
                <w:rFonts w:ascii="Times New Roman" w:hAnsi="Times New Roman" w:cs="Times New Roman"/>
                <w:b/>
                <w:color w:val="000000" w:themeColor="text1"/>
              </w:rPr>
              <w:t>Supply Summary Information</w:t>
            </w:r>
          </w:p>
        </w:tc>
        <w:tc>
          <w:tcPr>
            <w:tcW w:w="236" w:type="dxa"/>
          </w:tcPr>
          <w:p w14:paraId="41A516F7" w14:textId="77777777" w:rsidR="00557E01" w:rsidRPr="00E0687D" w:rsidRDefault="00557E01" w:rsidP="002A7A4C">
            <w:pPr>
              <w:pStyle w:val="Heading1"/>
              <w:rPr>
                <w:rFonts w:ascii="Times New Roman" w:hAnsi="Times New Roman" w:cs="Times New Roman"/>
                <w:b w:val="0"/>
                <w:color w:val="000000" w:themeColor="text1"/>
              </w:rPr>
            </w:pPr>
          </w:p>
        </w:tc>
        <w:tc>
          <w:tcPr>
            <w:tcW w:w="8515" w:type="dxa"/>
          </w:tcPr>
          <w:p w14:paraId="60BBF8AF" w14:textId="77777777" w:rsidR="00557E01" w:rsidRDefault="00557E01" w:rsidP="002A7A4C">
            <w:pPr>
              <w:pStyle w:val="Footer"/>
              <w:tabs>
                <w:tab w:val="left" w:pos="720"/>
              </w:tabs>
              <w:spacing w:after="120"/>
              <w:rPr>
                <w:rFonts w:ascii="Times New Roman" w:hAnsi="Times New Roman" w:cs="Times New Roman"/>
                <w:color w:val="000000" w:themeColor="text1"/>
              </w:rPr>
            </w:pPr>
            <w:r>
              <w:rPr>
                <w:rFonts w:ascii="Times New Roman" w:hAnsi="Times New Roman" w:cs="Times New Roman"/>
                <w:color w:val="000000" w:themeColor="text1"/>
              </w:rPr>
              <w:t>The Supply Summary Information (Cancellation Fee, Next Cycle Rate, Rate Term, Rate Expiration Date and Fixed/Variable Indicator) will represent the information currently in the system that would print on the next bill. Any pending price changes are expected to be moved over to the new account but the information would not be sent in the Move transaction with the exception of the proper reflection of the Next Cycle Rate.</w:t>
            </w:r>
          </w:p>
          <w:p w14:paraId="3C8612A5" w14:textId="77777777" w:rsidR="00557E01" w:rsidRDefault="00557E01" w:rsidP="002A7A4C">
            <w:pPr>
              <w:pStyle w:val="Footer"/>
              <w:tabs>
                <w:tab w:val="left" w:pos="720"/>
              </w:tabs>
              <w:spacing w:after="120"/>
              <w:rPr>
                <w:rFonts w:ascii="Times New Roman" w:hAnsi="Times New Roman" w:cs="Times New Roman"/>
                <w:color w:val="000000" w:themeColor="text1"/>
              </w:rPr>
            </w:pPr>
            <w:r>
              <w:rPr>
                <w:rFonts w:ascii="Times New Roman" w:hAnsi="Times New Roman" w:cs="Times New Roman"/>
                <w:color w:val="000000" w:themeColor="text1"/>
              </w:rPr>
              <w:t>For example, if a customer is enrolled effective January 15</w:t>
            </w:r>
            <w:r w:rsidRPr="00557E01">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and a price change is submitted April 12</w:t>
            </w:r>
            <w:r w:rsidRPr="00557E01">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to be effective May 15</w:t>
            </w:r>
            <w:r w:rsidRPr="00557E01">
              <w:rPr>
                <w:rFonts w:ascii="Times New Roman" w:hAnsi="Times New Roman" w:cs="Times New Roman"/>
                <w:color w:val="000000" w:themeColor="text1"/>
                <w:vertAlign w:val="superscript"/>
              </w:rPr>
              <w:t>th</w:t>
            </w:r>
            <w:r>
              <w:rPr>
                <w:rFonts w:ascii="Times New Roman" w:hAnsi="Times New Roman" w:cs="Times New Roman"/>
                <w:color w:val="000000" w:themeColor="text1"/>
              </w:rPr>
              <w:t>:</w:t>
            </w:r>
          </w:p>
          <w:p w14:paraId="6CB72273" w14:textId="77777777" w:rsidR="00557E01" w:rsidRDefault="00557E01" w:rsidP="00557E01">
            <w:pPr>
              <w:pStyle w:val="Footer"/>
              <w:numPr>
                <w:ilvl w:val="0"/>
                <w:numId w:val="9"/>
              </w:numPr>
              <w:tabs>
                <w:tab w:val="left" w:pos="720"/>
              </w:tabs>
              <w:spacing w:after="120"/>
              <w:rPr>
                <w:rFonts w:ascii="Times New Roman" w:hAnsi="Times New Roman" w:cs="Times New Roman"/>
                <w:color w:val="000000" w:themeColor="text1"/>
              </w:rPr>
            </w:pPr>
            <w:r>
              <w:rPr>
                <w:rFonts w:ascii="Times New Roman" w:hAnsi="Times New Roman" w:cs="Times New Roman"/>
                <w:color w:val="000000" w:themeColor="text1"/>
              </w:rPr>
              <w:t>If the Move occurs in February, all the original enrollment information would be included on the Move.</w:t>
            </w:r>
          </w:p>
          <w:p w14:paraId="756ED3D9" w14:textId="07F74995" w:rsidR="00557E01" w:rsidRPr="00557E01" w:rsidRDefault="00557E01" w:rsidP="00557E01">
            <w:pPr>
              <w:pStyle w:val="Footer"/>
              <w:numPr>
                <w:ilvl w:val="0"/>
                <w:numId w:val="9"/>
              </w:numPr>
              <w:tabs>
                <w:tab w:val="left" w:pos="720"/>
              </w:tabs>
              <w:spacing w:after="120"/>
              <w:rPr>
                <w:rFonts w:ascii="Times New Roman" w:hAnsi="Times New Roman" w:cs="Times New Roman"/>
                <w:color w:val="000000" w:themeColor="text1"/>
              </w:rPr>
            </w:pPr>
            <w:r>
              <w:rPr>
                <w:rFonts w:ascii="Times New Roman" w:hAnsi="Times New Roman" w:cs="Times New Roman"/>
                <w:color w:val="000000" w:themeColor="text1"/>
              </w:rPr>
              <w:t>If the Move occurs on May 1</w:t>
            </w:r>
            <w:r w:rsidRPr="00557E01">
              <w:rPr>
                <w:rFonts w:ascii="Times New Roman" w:hAnsi="Times New Roman" w:cs="Times New Roman"/>
                <w:color w:val="000000" w:themeColor="text1"/>
                <w:vertAlign w:val="superscript"/>
              </w:rPr>
              <w:t>st</w:t>
            </w:r>
            <w:r>
              <w:rPr>
                <w:rFonts w:ascii="Times New Roman" w:hAnsi="Times New Roman" w:cs="Times New Roman"/>
                <w:color w:val="000000" w:themeColor="text1"/>
              </w:rPr>
              <w:t>, after the submission of the Price Change but before the Price Change becomes effective, the original enrollment information would be sent except the Next Cycle Rate would reflect the new rate that would be effective May 15</w:t>
            </w:r>
            <w:r w:rsidRPr="00557E01">
              <w:rPr>
                <w:rFonts w:ascii="Times New Roman" w:hAnsi="Times New Roman" w:cs="Times New Roman"/>
                <w:color w:val="000000" w:themeColor="text1"/>
                <w:vertAlign w:val="superscript"/>
              </w:rPr>
              <w:t>th</w:t>
            </w:r>
            <w:r>
              <w:rPr>
                <w:rFonts w:ascii="Times New Roman" w:hAnsi="Times New Roman" w:cs="Times New Roman"/>
                <w:color w:val="000000" w:themeColor="text1"/>
              </w:rPr>
              <w:t>.</w:t>
            </w:r>
          </w:p>
        </w:tc>
      </w:tr>
    </w:tbl>
    <w:p w14:paraId="16A4B118" w14:textId="1DF69A49" w:rsidR="00557E01" w:rsidRDefault="00557E01" w:rsidP="002D39C0">
      <w:pPr>
        <w:widowControl w:val="0"/>
        <w:autoSpaceDE w:val="0"/>
        <w:autoSpaceDN w:val="0"/>
        <w:adjustRightInd w:val="0"/>
        <w:rPr>
          <w:rFonts w:ascii="Times New Roman" w:hAnsi="Times New Roman"/>
          <w:b/>
          <w:bCs/>
          <w:sz w:val="20"/>
          <w:szCs w:val="20"/>
        </w:rPr>
      </w:pPr>
    </w:p>
    <w:p w14:paraId="71F5F6C8" w14:textId="77777777" w:rsidR="00557E01" w:rsidRPr="00557E01" w:rsidRDefault="00557E01" w:rsidP="00557E01">
      <w:pPr>
        <w:rPr>
          <w:rFonts w:ascii="Times New Roman" w:hAnsi="Times New Roman"/>
          <w:sz w:val="20"/>
          <w:szCs w:val="20"/>
        </w:rPr>
      </w:pPr>
    </w:p>
    <w:p w14:paraId="738FDC19" w14:textId="77777777" w:rsidR="00557E01" w:rsidRPr="00557E01" w:rsidRDefault="00557E01" w:rsidP="00557E01">
      <w:pPr>
        <w:rPr>
          <w:rFonts w:ascii="Times New Roman" w:hAnsi="Times New Roman"/>
          <w:sz w:val="20"/>
          <w:szCs w:val="20"/>
        </w:rPr>
      </w:pPr>
    </w:p>
    <w:p w14:paraId="02B8B7C1" w14:textId="77777777" w:rsidR="00557E01" w:rsidRPr="00557E01" w:rsidRDefault="00557E01" w:rsidP="00557E01">
      <w:pPr>
        <w:rPr>
          <w:rFonts w:ascii="Times New Roman" w:hAnsi="Times New Roman"/>
          <w:sz w:val="20"/>
          <w:szCs w:val="20"/>
        </w:rPr>
      </w:pPr>
    </w:p>
    <w:p w14:paraId="32D95AB4" w14:textId="77777777" w:rsidR="00557E01" w:rsidRPr="00557E01" w:rsidRDefault="00557E01" w:rsidP="00557E01">
      <w:pPr>
        <w:rPr>
          <w:rFonts w:ascii="Times New Roman" w:hAnsi="Times New Roman"/>
          <w:sz w:val="20"/>
          <w:szCs w:val="20"/>
        </w:rPr>
      </w:pPr>
    </w:p>
    <w:p w14:paraId="68A8A448" w14:textId="77777777" w:rsidR="00557E01" w:rsidRPr="00557E01" w:rsidRDefault="00557E01" w:rsidP="00557E01">
      <w:pPr>
        <w:rPr>
          <w:rFonts w:ascii="Times New Roman" w:hAnsi="Times New Roman"/>
          <w:sz w:val="20"/>
          <w:szCs w:val="20"/>
        </w:rPr>
      </w:pPr>
    </w:p>
    <w:p w14:paraId="7FB15535" w14:textId="77777777" w:rsidR="00557E01" w:rsidRPr="00557E01" w:rsidRDefault="00557E01" w:rsidP="00557E01">
      <w:pPr>
        <w:rPr>
          <w:rFonts w:ascii="Times New Roman" w:hAnsi="Times New Roman"/>
          <w:sz w:val="20"/>
          <w:szCs w:val="20"/>
        </w:rPr>
      </w:pPr>
    </w:p>
    <w:p w14:paraId="1889A549" w14:textId="511EDD2C" w:rsidR="00557E01" w:rsidRDefault="00557E01" w:rsidP="002D39C0">
      <w:pPr>
        <w:widowControl w:val="0"/>
        <w:autoSpaceDE w:val="0"/>
        <w:autoSpaceDN w:val="0"/>
        <w:adjustRightInd w:val="0"/>
        <w:rPr>
          <w:rFonts w:ascii="Times New Roman" w:hAnsi="Times New Roman"/>
          <w:sz w:val="20"/>
          <w:szCs w:val="20"/>
        </w:rPr>
      </w:pPr>
    </w:p>
    <w:p w14:paraId="26CF60AA" w14:textId="77777777" w:rsidR="00557E01" w:rsidRPr="00557E01" w:rsidRDefault="00557E01" w:rsidP="00557E01">
      <w:pPr>
        <w:rPr>
          <w:rFonts w:ascii="Times New Roman" w:hAnsi="Times New Roman"/>
          <w:sz w:val="20"/>
          <w:szCs w:val="20"/>
        </w:rPr>
      </w:pPr>
    </w:p>
    <w:p w14:paraId="5859C5AE" w14:textId="77777777" w:rsidR="00557E01" w:rsidRPr="00557E01" w:rsidRDefault="00557E01" w:rsidP="00557E01">
      <w:pPr>
        <w:rPr>
          <w:rFonts w:ascii="Times New Roman" w:hAnsi="Times New Roman"/>
          <w:sz w:val="20"/>
          <w:szCs w:val="20"/>
        </w:rPr>
      </w:pPr>
    </w:p>
    <w:p w14:paraId="2817B1D5" w14:textId="070181A6" w:rsidR="00557E01" w:rsidRDefault="00557E01" w:rsidP="002D39C0">
      <w:pPr>
        <w:widowControl w:val="0"/>
        <w:autoSpaceDE w:val="0"/>
        <w:autoSpaceDN w:val="0"/>
        <w:adjustRightInd w:val="0"/>
        <w:rPr>
          <w:rFonts w:ascii="Times New Roman" w:hAnsi="Times New Roman"/>
          <w:sz w:val="20"/>
          <w:szCs w:val="20"/>
        </w:rPr>
      </w:pPr>
    </w:p>
    <w:p w14:paraId="5FD7842F" w14:textId="7E07EEED" w:rsidR="00557E01" w:rsidRDefault="00557E01" w:rsidP="00557E01">
      <w:pPr>
        <w:widowControl w:val="0"/>
        <w:tabs>
          <w:tab w:val="left" w:pos="8844"/>
        </w:tabs>
        <w:autoSpaceDE w:val="0"/>
        <w:autoSpaceDN w:val="0"/>
        <w:adjustRightInd w:val="0"/>
        <w:rPr>
          <w:rFonts w:ascii="Times New Roman" w:hAnsi="Times New Roman"/>
          <w:sz w:val="20"/>
          <w:szCs w:val="20"/>
        </w:rPr>
      </w:pPr>
      <w:r>
        <w:rPr>
          <w:rFonts w:ascii="Times New Roman" w:hAnsi="Times New Roman"/>
          <w:sz w:val="20"/>
          <w:szCs w:val="20"/>
        </w:rPr>
        <w:tab/>
      </w:r>
    </w:p>
    <w:p w14:paraId="42B4E396" w14:textId="308BD406" w:rsidR="00557E01" w:rsidRDefault="00557E01" w:rsidP="002D39C0">
      <w:pPr>
        <w:widowControl w:val="0"/>
        <w:autoSpaceDE w:val="0"/>
        <w:autoSpaceDN w:val="0"/>
        <w:adjustRightInd w:val="0"/>
        <w:rPr>
          <w:rFonts w:ascii="Times New Roman" w:hAnsi="Times New Roman"/>
          <w:sz w:val="20"/>
          <w:szCs w:val="20"/>
        </w:rPr>
      </w:pPr>
    </w:p>
    <w:p w14:paraId="7F51BE8C" w14:textId="356A8A37" w:rsidR="002D39C0" w:rsidRPr="002D39C0" w:rsidRDefault="002D39C0" w:rsidP="002D39C0">
      <w:pPr>
        <w:widowControl w:val="0"/>
        <w:autoSpaceDE w:val="0"/>
        <w:autoSpaceDN w:val="0"/>
        <w:adjustRightInd w:val="0"/>
        <w:rPr>
          <w:rFonts w:ascii="Times New Roman" w:eastAsia="Times New Roman" w:hAnsi="Times New Roman" w:cs="Times New Roman"/>
          <w:b/>
          <w:bCs/>
          <w:sz w:val="40"/>
          <w:szCs w:val="40"/>
        </w:rPr>
      </w:pPr>
      <w:r w:rsidRPr="002D39C0">
        <w:rPr>
          <w:rFonts w:ascii="Times New Roman" w:eastAsia="Times New Roman" w:hAnsi="Times New Roman" w:cs="Times New Roman"/>
          <w:b/>
          <w:bCs/>
          <w:sz w:val="40"/>
          <w:szCs w:val="40"/>
        </w:rPr>
        <w:t>*** How to Read the Implementation Guide ***</w:t>
      </w:r>
    </w:p>
    <w:p w14:paraId="472A9E5D" w14:textId="77777777" w:rsidR="002D39C0" w:rsidRPr="002D39C0" w:rsidRDefault="002D39C0" w:rsidP="002D39C0">
      <w:pPr>
        <w:spacing w:after="0" w:line="240" w:lineRule="auto"/>
        <w:rPr>
          <w:rFonts w:ascii="Times New Roman" w:eastAsia="Times New Roman" w:hAnsi="Times New Roman" w:cs="Times New Roman"/>
          <w:sz w:val="20"/>
          <w:szCs w:val="20"/>
        </w:rPr>
      </w:pPr>
      <w:r w:rsidRPr="002D39C0">
        <w:rPr>
          <w:rFonts w:ascii="Times New Roman" w:eastAsia="Times New Roman" w:hAnsi="Times New Roman" w:cs="Times New Roman"/>
          <w:b/>
          <w:bCs/>
          <w:noProof/>
          <w:sz w:val="40"/>
          <w:szCs w:val="40"/>
        </w:rPr>
        <mc:AlternateContent>
          <mc:Choice Requires="wps">
            <w:drawing>
              <wp:anchor distT="0" distB="0" distL="114300" distR="114300" simplePos="0" relativeHeight="251659264" behindDoc="0" locked="0" layoutInCell="0" allowOverlap="1" wp14:anchorId="0A6133F4" wp14:editId="4E12D874">
                <wp:simplePos x="0" y="0"/>
                <wp:positionH relativeFrom="column">
                  <wp:posOffset>5052060</wp:posOffset>
                </wp:positionH>
                <wp:positionV relativeFrom="paragraph">
                  <wp:posOffset>73660</wp:posOffset>
                </wp:positionV>
                <wp:extent cx="502920" cy="2240280"/>
                <wp:effectExtent l="0" t="0" r="11430" b="266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1555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97.8pt;margin-top:5.8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" o:allowincell="f" adj="1106"/>
            </w:pict>
          </mc:Fallback>
        </mc:AlternateContent>
      </w:r>
    </w:p>
    <w:p w14:paraId="490A3BEA" w14:textId="77777777" w:rsidR="002D39C0" w:rsidRPr="002D39C0" w:rsidRDefault="002D39C0" w:rsidP="002D39C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bCs/>
          <w:sz w:val="20"/>
          <w:szCs w:val="20"/>
        </w:rPr>
      </w:pPr>
      <w:r w:rsidRPr="002D39C0">
        <w:rPr>
          <w:rFonts w:ascii="Times New Roman" w:eastAsia="Times New Roman" w:hAnsi="Times New Roman" w:cs="Times New Roman"/>
          <w:b/>
          <w:bCs/>
          <w:noProof/>
          <w:sz w:val="40"/>
          <w:szCs w:val="40"/>
        </w:rPr>
        <mc:AlternateContent>
          <mc:Choice Requires="wps">
            <w:drawing>
              <wp:anchor distT="0" distB="0" distL="114300" distR="114300" simplePos="0" relativeHeight="251660288" behindDoc="0" locked="0" layoutInCell="0" allowOverlap="1" wp14:anchorId="4406B88D" wp14:editId="50E2CDF7">
                <wp:simplePos x="0" y="0"/>
                <wp:positionH relativeFrom="column">
                  <wp:posOffset>5570220</wp:posOffset>
                </wp:positionH>
                <wp:positionV relativeFrom="paragraph">
                  <wp:posOffset>49530</wp:posOffset>
                </wp:positionV>
                <wp:extent cx="1005840" cy="1885950"/>
                <wp:effectExtent l="0" t="0" r="22860" b="1905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85950"/>
                        </a:xfrm>
                        <a:prstGeom prst="rect">
                          <a:avLst/>
                        </a:prstGeom>
                        <a:solidFill>
                          <a:srgbClr val="FFFFFF"/>
                        </a:solidFill>
                        <a:ln w="9525">
                          <a:solidFill>
                            <a:srgbClr val="000000"/>
                          </a:solidFill>
                          <a:miter lim="800000"/>
                          <a:headEnd/>
                          <a:tailEnd/>
                        </a:ln>
                      </wps:spPr>
                      <wps:txbx>
                        <w:txbxContent>
                          <w:p w14:paraId="137FFCA5" w14:textId="77777777" w:rsidR="005303C2" w:rsidRDefault="005303C2" w:rsidP="002D39C0">
                            <w:r>
                              <w:t xml:space="preserve">This section is used to show the X12 Rules for this segment.  </w:t>
                            </w:r>
                          </w:p>
                          <w:p w14:paraId="300C0E19" w14:textId="77777777" w:rsidR="005303C2" w:rsidRDefault="005303C2" w:rsidP="002D39C0"/>
                          <w:p w14:paraId="5985ABD9" w14:textId="77777777" w:rsidR="005303C2" w:rsidRDefault="005303C2" w:rsidP="002D39C0">
                            <w:r>
                              <w:t>You must look at  the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6B88D" id="_x0000_t202" coordsize="21600,21600" o:spt="202" path="m,l,21600r21600,l21600,xe">
                <v:stroke joinstyle="miter"/>
                <v:path gradientshapeok="t" o:connecttype="rect"/>
              </v:shapetype>
              <v:shape id="Text Box 22" o:spid="_x0000_s1026" type="#_x0000_t202" style="position:absolute;left:0;text-align:left;margin-left:438.6pt;margin-top:3.9pt;width:79.2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" o:allowincell="f">
                <v:textbox>
                  <w:txbxContent>
                    <w:p w14:paraId="137FFCA5" w14:textId="77777777" w:rsidR="005303C2" w:rsidRDefault="005303C2" w:rsidP="002D39C0">
                      <w:r>
                        <w:t xml:space="preserve">This section is used to show the X12 Rules for this segment.  </w:t>
                      </w:r>
                    </w:p>
                    <w:p w14:paraId="300C0E19" w14:textId="77777777" w:rsidR="005303C2" w:rsidRDefault="005303C2" w:rsidP="002D39C0"/>
                    <w:p w14:paraId="5985ABD9" w14:textId="77777777" w:rsidR="005303C2" w:rsidRDefault="005303C2" w:rsidP="002D39C0">
                      <w:r>
                        <w:t>You must look at  the gray boxes below for State Rules.</w:t>
                      </w:r>
                    </w:p>
                  </w:txbxContent>
                </v:textbox>
              </v:shape>
            </w:pict>
          </mc:Fallback>
        </mc:AlternateContent>
      </w:r>
      <w:r w:rsidRPr="002D39C0">
        <w:rPr>
          <w:rFonts w:ascii="Times New Roman" w:eastAsia="Times New Roman" w:hAnsi="Times New Roman" w:cs="Times New Roman"/>
          <w:b/>
          <w:bCs/>
          <w:sz w:val="20"/>
          <w:szCs w:val="20"/>
        </w:rPr>
        <w:tab/>
        <w:t>Segment:</w:t>
      </w:r>
      <w:r w:rsidRPr="002D39C0">
        <w:rPr>
          <w:rFonts w:ascii="Times New Roman" w:eastAsia="Times New Roman" w:hAnsi="Times New Roman" w:cs="Times New Roman"/>
          <w:b/>
          <w:bCs/>
          <w:sz w:val="20"/>
          <w:szCs w:val="20"/>
        </w:rPr>
        <w:tab/>
      </w:r>
      <w:r w:rsidRPr="002D39C0">
        <w:rPr>
          <w:rFonts w:ascii="Times New Roman" w:eastAsia="Times New Roman" w:hAnsi="Times New Roman" w:cs="Times New Roman"/>
          <w:b/>
          <w:bCs/>
          <w:sz w:val="40"/>
          <w:szCs w:val="40"/>
        </w:rPr>
        <w:t xml:space="preserve">N1 </w:t>
      </w:r>
      <w:r w:rsidRPr="002D39C0">
        <w:rPr>
          <w:rFonts w:ascii="Times New Roman" w:eastAsia="Times New Roman" w:hAnsi="Times New Roman" w:cs="Times New Roman"/>
          <w:b/>
          <w:bCs/>
          <w:sz w:val="20"/>
          <w:szCs w:val="20"/>
        </w:rPr>
        <w:t>Name (Utility)</w:t>
      </w:r>
    </w:p>
    <w:p w14:paraId="28A94997" w14:textId="77777777" w:rsidR="002D39C0" w:rsidRPr="002D39C0" w:rsidRDefault="002D39C0" w:rsidP="002D39C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D39C0">
        <w:rPr>
          <w:rFonts w:ascii="Times New Roman" w:eastAsia="Times New Roman" w:hAnsi="Times New Roman" w:cs="Times New Roman"/>
          <w:b/>
          <w:bCs/>
          <w:sz w:val="20"/>
          <w:szCs w:val="20"/>
        </w:rPr>
        <w:tab/>
        <w:t>Position:</w:t>
      </w:r>
      <w:r w:rsidRPr="002D39C0">
        <w:rPr>
          <w:rFonts w:ascii="Times New Roman" w:eastAsia="Times New Roman" w:hAnsi="Times New Roman" w:cs="Times New Roman"/>
          <w:b/>
          <w:bCs/>
          <w:sz w:val="20"/>
          <w:szCs w:val="20"/>
        </w:rPr>
        <w:tab/>
      </w:r>
      <w:r w:rsidRPr="002D39C0">
        <w:rPr>
          <w:rFonts w:ascii="Times New Roman" w:eastAsia="Times New Roman" w:hAnsi="Times New Roman" w:cs="Times New Roman"/>
          <w:sz w:val="20"/>
          <w:szCs w:val="20"/>
        </w:rPr>
        <w:t>080</w:t>
      </w:r>
    </w:p>
    <w:p w14:paraId="0178E792" w14:textId="77777777" w:rsidR="002D39C0" w:rsidRPr="002D39C0" w:rsidRDefault="002D39C0" w:rsidP="002D39C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Loop:</w:t>
      </w:r>
      <w:r w:rsidRPr="002D39C0">
        <w:rPr>
          <w:rFonts w:ascii="Times New Roman" w:eastAsia="Times New Roman" w:hAnsi="Times New Roman" w:cs="Times New Roman"/>
          <w:sz w:val="20"/>
          <w:szCs w:val="20"/>
        </w:rPr>
        <w:tab/>
        <w:t>N1        Optional (Must Use)</w:t>
      </w:r>
    </w:p>
    <w:p w14:paraId="16588AFB" w14:textId="77777777" w:rsidR="002D39C0" w:rsidRPr="002D39C0" w:rsidRDefault="002D39C0" w:rsidP="002D39C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Level:</w:t>
      </w:r>
      <w:r w:rsidRPr="002D39C0">
        <w:rPr>
          <w:rFonts w:ascii="Times New Roman" w:eastAsia="Times New Roman" w:hAnsi="Times New Roman" w:cs="Times New Roman"/>
          <w:sz w:val="20"/>
          <w:szCs w:val="20"/>
        </w:rPr>
        <w:tab/>
        <w:t>Heading</w:t>
      </w:r>
    </w:p>
    <w:p w14:paraId="5DD888D6" w14:textId="77777777" w:rsidR="002D39C0" w:rsidRPr="002D39C0" w:rsidRDefault="002D39C0" w:rsidP="002D39C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Usage:</w:t>
      </w:r>
      <w:r w:rsidRPr="002D39C0">
        <w:rPr>
          <w:rFonts w:ascii="Times New Roman" w:eastAsia="Times New Roman" w:hAnsi="Times New Roman" w:cs="Times New Roman"/>
          <w:sz w:val="20"/>
          <w:szCs w:val="20"/>
        </w:rPr>
        <w:tab/>
        <w:t>Optional (Must Use)</w:t>
      </w:r>
    </w:p>
    <w:p w14:paraId="57067449" w14:textId="77777777" w:rsidR="002D39C0" w:rsidRPr="002D39C0" w:rsidRDefault="002D39C0" w:rsidP="002D39C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Max Use:</w:t>
      </w:r>
      <w:r w:rsidRPr="002D39C0">
        <w:rPr>
          <w:rFonts w:ascii="Times New Roman" w:eastAsia="Times New Roman" w:hAnsi="Times New Roman" w:cs="Times New Roman"/>
          <w:sz w:val="20"/>
          <w:szCs w:val="20"/>
        </w:rPr>
        <w:tab/>
        <w:t>1</w:t>
      </w:r>
    </w:p>
    <w:p w14:paraId="2DA80450" w14:textId="77777777" w:rsidR="002D39C0" w:rsidRPr="002D39C0" w:rsidRDefault="002D39C0" w:rsidP="002D39C0">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Purpose:</w:t>
      </w:r>
      <w:r w:rsidRPr="002D39C0">
        <w:rPr>
          <w:rFonts w:ascii="Times New Roman" w:eastAsia="Times New Roman" w:hAnsi="Times New Roman" w:cs="Times New Roman"/>
          <w:sz w:val="20"/>
          <w:szCs w:val="20"/>
        </w:rPr>
        <w:tab/>
        <w:t>To identify a party by type of organization, name, and code</w:t>
      </w:r>
    </w:p>
    <w:p w14:paraId="21BA4B34" w14:textId="77777777" w:rsidR="002D39C0" w:rsidRPr="002D39C0" w:rsidRDefault="002D39C0" w:rsidP="002D39C0">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Syntax Notes:</w:t>
      </w: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1</w:t>
      </w:r>
      <w:r w:rsidRPr="002D39C0">
        <w:rPr>
          <w:rFonts w:ascii="Times New Roman" w:eastAsia="Times New Roman" w:hAnsi="Times New Roman" w:cs="Times New Roman"/>
          <w:sz w:val="20"/>
          <w:szCs w:val="20"/>
        </w:rPr>
        <w:tab/>
        <w:t>At least one of N102 or N103 is required.</w:t>
      </w:r>
    </w:p>
    <w:p w14:paraId="02E3D114" w14:textId="77777777" w:rsidR="002D39C0" w:rsidRPr="002D39C0" w:rsidRDefault="002D39C0" w:rsidP="002D39C0">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2</w:t>
      </w:r>
      <w:r w:rsidRPr="002D39C0">
        <w:rPr>
          <w:rFonts w:ascii="Times New Roman" w:eastAsia="Times New Roman" w:hAnsi="Times New Roman" w:cs="Times New Roman"/>
          <w:sz w:val="20"/>
          <w:szCs w:val="20"/>
        </w:rPr>
        <w:tab/>
        <w:t>If either N103 or N104 is present, then the other is required.</w:t>
      </w:r>
    </w:p>
    <w:p w14:paraId="78D88ECE" w14:textId="77777777" w:rsidR="002D39C0" w:rsidRPr="002D39C0" w:rsidRDefault="002D39C0" w:rsidP="002D39C0">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Semantic Notes:</w:t>
      </w:r>
    </w:p>
    <w:p w14:paraId="26EB6AED" w14:textId="77777777" w:rsidR="002D39C0" w:rsidRPr="002D39C0" w:rsidRDefault="002D39C0" w:rsidP="002D39C0">
      <w:pPr>
        <w:tabs>
          <w:tab w:val="right" w:pos="1800"/>
          <w:tab w:val="left" w:pos="2160"/>
          <w:tab w:val="left" w:pos="2520"/>
        </w:tabs>
        <w:autoSpaceDE w:val="0"/>
        <w:autoSpaceDN w:val="0"/>
        <w:adjustRightInd w:val="0"/>
        <w:spacing w:after="0" w:line="240" w:lineRule="auto"/>
        <w:ind w:left="2520" w:right="1350" w:hanging="2520"/>
        <w:rPr>
          <w:rFonts w:ascii="Times New Roman" w:eastAsia="Times New Roman" w:hAnsi="Times New Roman" w:cs="Times New Roman"/>
          <w:sz w:val="20"/>
          <w:szCs w:val="20"/>
        </w:rPr>
      </w:pP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Comments:</w:t>
      </w: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1</w:t>
      </w:r>
      <w:r w:rsidRPr="002D39C0">
        <w:rPr>
          <w:rFonts w:ascii="Times New Roman" w:eastAsia="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3071DAD8" w14:textId="77777777" w:rsidR="002D39C0" w:rsidRPr="002D39C0" w:rsidRDefault="002D39C0" w:rsidP="002D39C0">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2D39C0">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28046748" wp14:editId="4BFAF3DF">
                <wp:simplePos x="0" y="0"/>
                <wp:positionH relativeFrom="column">
                  <wp:posOffset>4907280</wp:posOffset>
                </wp:positionH>
                <wp:positionV relativeFrom="paragraph">
                  <wp:posOffset>83820</wp:posOffset>
                </wp:positionV>
                <wp:extent cx="1729740" cy="906780"/>
                <wp:effectExtent l="0" t="0" r="22860" b="266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906780"/>
                        </a:xfrm>
                        <a:prstGeom prst="rect">
                          <a:avLst/>
                        </a:prstGeom>
                        <a:solidFill>
                          <a:srgbClr val="FFFFFF"/>
                        </a:solidFill>
                        <a:ln w="9525">
                          <a:solidFill>
                            <a:srgbClr val="000000"/>
                          </a:solidFill>
                          <a:miter lim="800000"/>
                          <a:headEnd/>
                          <a:tailEnd/>
                        </a:ln>
                      </wps:spPr>
                      <wps:txbx>
                        <w:txbxContent>
                          <w:p w14:paraId="781E8AB5" w14:textId="77777777" w:rsidR="005303C2" w:rsidRDefault="005303C2" w:rsidP="002D39C0">
                            <w:r>
                              <w:t>This section is used to show the individual State’s Rules for implementation of this segment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46748" id="Text Box 14" o:spid="_x0000_s1027" type="#_x0000_t202" style="position:absolute;left:0;text-align:left;margin-left:386.4pt;margin-top:6.6pt;width:136.2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" o:allowincell="f">
                <v:textbox>
                  <w:txbxContent>
                    <w:p w14:paraId="781E8AB5" w14:textId="77777777" w:rsidR="005303C2" w:rsidRDefault="005303C2" w:rsidP="002D39C0">
                      <w:r>
                        <w:t>This section is used to show the individual State’s Rules for implementation of this segment as well as an example.</w:t>
                      </w:r>
                    </w:p>
                  </w:txbxContent>
                </v:textbox>
              </v:shape>
            </w:pict>
          </mc:Fallback>
        </mc:AlternateContent>
      </w:r>
      <w:r w:rsidRPr="002D39C0">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756A8D1F" wp14:editId="13B4D9AC">
                <wp:simplePos x="0" y="0"/>
                <wp:positionH relativeFrom="column">
                  <wp:posOffset>4579620</wp:posOffset>
                </wp:positionH>
                <wp:positionV relativeFrom="paragraph">
                  <wp:posOffset>152400</wp:posOffset>
                </wp:positionV>
                <wp:extent cx="297180" cy="518160"/>
                <wp:effectExtent l="0" t="0" r="26670" b="152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C9081" id="AutoShape 13" o:spid="_x0000_s1026" type="#_x0000_t88" style="position:absolute;margin-left:360.6pt;margin-top:12pt;width:23.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" o:allowincell="f" adj="2891"/>
            </w:pict>
          </mc:Fallback>
        </mc:AlternateContent>
      </w: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sz w:val="20"/>
          <w:szCs w:val="20"/>
        </w:rPr>
        <w:tab/>
      </w:r>
      <w:r w:rsidRPr="002D39C0">
        <w:rPr>
          <w:rFonts w:ascii="Times New Roman" w:eastAsia="Times New Roman" w:hAnsi="Times New Roman" w:cs="Times New Roman"/>
          <w:b/>
          <w:bCs/>
          <w:sz w:val="20"/>
          <w:szCs w:val="20"/>
        </w:rPr>
        <w:t>2</w:t>
      </w:r>
      <w:r w:rsidRPr="002D39C0">
        <w:rPr>
          <w:rFonts w:ascii="Times New Roman" w:eastAsia="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5040"/>
      </w:tblGrid>
      <w:tr w:rsidR="002D39C0" w:rsidRPr="002D39C0" w14:paraId="31AC7C8B" w14:textId="77777777" w:rsidTr="002A7A4C">
        <w:tc>
          <w:tcPr>
            <w:tcW w:w="1944" w:type="dxa"/>
            <w:tcBorders>
              <w:top w:val="nil"/>
              <w:left w:val="nil"/>
              <w:bottom w:val="nil"/>
              <w:right w:val="nil"/>
            </w:tcBorders>
          </w:tcPr>
          <w:p w14:paraId="1AE554A8" w14:textId="77777777" w:rsidR="002D39C0" w:rsidRPr="002D39C0" w:rsidRDefault="002D39C0" w:rsidP="002D39C0">
            <w:pPr>
              <w:autoSpaceDE w:val="0"/>
              <w:autoSpaceDN w:val="0"/>
              <w:adjustRightInd w:val="0"/>
              <w:spacing w:after="0" w:line="240" w:lineRule="auto"/>
              <w:ind w:right="144"/>
              <w:jc w:val="right"/>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Notes:</w:t>
            </w:r>
          </w:p>
        </w:tc>
        <w:tc>
          <w:tcPr>
            <w:tcW w:w="216" w:type="dxa"/>
            <w:tcBorders>
              <w:top w:val="nil"/>
              <w:left w:val="nil"/>
              <w:bottom w:val="nil"/>
              <w:right w:val="nil"/>
            </w:tcBorders>
          </w:tcPr>
          <w:p w14:paraId="6AED6FBE" w14:textId="77777777" w:rsidR="002D39C0" w:rsidRPr="002D39C0" w:rsidRDefault="002D39C0" w:rsidP="002D39C0">
            <w:pPr>
              <w:autoSpaceDE w:val="0"/>
              <w:autoSpaceDN w:val="0"/>
              <w:adjustRightInd w:val="0"/>
              <w:spacing w:after="0" w:line="240" w:lineRule="auto"/>
              <w:ind w:right="144"/>
              <w:jc w:val="right"/>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31E4CD80"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Required</w:t>
            </w:r>
          </w:p>
        </w:tc>
      </w:tr>
      <w:tr w:rsidR="002D39C0" w:rsidRPr="002D39C0" w14:paraId="6F9CDC9C" w14:textId="77777777" w:rsidTr="002A7A4C">
        <w:tc>
          <w:tcPr>
            <w:tcW w:w="1944" w:type="dxa"/>
            <w:tcBorders>
              <w:top w:val="nil"/>
              <w:left w:val="nil"/>
              <w:bottom w:val="nil"/>
              <w:right w:val="nil"/>
            </w:tcBorders>
          </w:tcPr>
          <w:p w14:paraId="4132C08E"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216" w:type="dxa"/>
            <w:tcBorders>
              <w:top w:val="nil"/>
              <w:left w:val="nil"/>
              <w:bottom w:val="nil"/>
              <w:right w:val="nil"/>
            </w:tcBorders>
          </w:tcPr>
          <w:p w14:paraId="5311DC2E"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6F38AD52"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0"/>
                <w:szCs w:val="20"/>
              </w:rPr>
            </w:pPr>
            <w:r w:rsidRPr="002D39C0">
              <w:rPr>
                <w:rFonts w:ascii="Times New Roman" w:eastAsia="Times New Roman" w:hAnsi="Times New Roman" w:cs="Times New Roman"/>
                <w:sz w:val="20"/>
                <w:szCs w:val="20"/>
              </w:rPr>
              <w:t>N1*8S*CONNECTICUT LIGHT &amp; POWER*1*006917090</w:t>
            </w:r>
          </w:p>
          <w:p w14:paraId="6C5E101B"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N1*8S*UI*1*006917967</w:t>
            </w:r>
          </w:p>
        </w:tc>
      </w:tr>
    </w:tbl>
    <w:p w14:paraId="6FC82FCD" w14:textId="77777777" w:rsidR="002D39C0" w:rsidRPr="002D39C0" w:rsidRDefault="002D39C0" w:rsidP="002D39C0">
      <w:pPr>
        <w:autoSpaceDE w:val="0"/>
        <w:autoSpaceDN w:val="0"/>
        <w:adjustRightInd w:val="0"/>
        <w:spacing w:after="0" w:line="240" w:lineRule="auto"/>
        <w:rPr>
          <w:rFonts w:ascii="Times New Roman" w:eastAsia="Times New Roman" w:hAnsi="Times New Roman" w:cs="Times New Roman"/>
          <w:sz w:val="20"/>
          <w:szCs w:val="20"/>
        </w:rPr>
      </w:pPr>
    </w:p>
    <w:p w14:paraId="6DDEB14C" w14:textId="77777777" w:rsidR="002D39C0" w:rsidRPr="002D39C0" w:rsidRDefault="002D39C0" w:rsidP="002D39C0">
      <w:pPr>
        <w:autoSpaceDE w:val="0"/>
        <w:autoSpaceDN w:val="0"/>
        <w:adjustRightInd w:val="0"/>
        <w:spacing w:after="0" w:line="240" w:lineRule="auto"/>
        <w:jc w:val="center"/>
        <w:rPr>
          <w:rFonts w:ascii="Times New Roman" w:eastAsia="Times New Roman" w:hAnsi="Times New Roman" w:cs="Times New Roman"/>
          <w:b/>
          <w:bCs/>
          <w:sz w:val="20"/>
          <w:szCs w:val="20"/>
        </w:rPr>
      </w:pPr>
      <w:r w:rsidRPr="002D39C0">
        <w:rPr>
          <w:rFonts w:ascii="Times New Roman" w:eastAsia="Times New Roman" w:hAnsi="Times New Roman" w:cs="Times New Roman"/>
          <w:b/>
          <w:bCs/>
          <w:sz w:val="20"/>
          <w:szCs w:val="20"/>
        </w:rPr>
        <w:t>Data Element Summary</w:t>
      </w:r>
    </w:p>
    <w:p w14:paraId="1344AB1F" w14:textId="77777777" w:rsidR="002D39C0" w:rsidRPr="002D39C0" w:rsidRDefault="002D39C0" w:rsidP="002D39C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b/>
          <w:bCs/>
          <w:sz w:val="20"/>
          <w:szCs w:val="20"/>
        </w:rPr>
      </w:pPr>
      <w:r w:rsidRPr="002D39C0">
        <w:rPr>
          <w:rFonts w:ascii="Times New Roman" w:eastAsia="Times New Roman" w:hAnsi="Times New Roman" w:cs="Times New Roman"/>
          <w:b/>
          <w:bCs/>
          <w:sz w:val="20"/>
          <w:szCs w:val="20"/>
        </w:rPr>
        <w:tab/>
        <w:t>Ref.</w:t>
      </w:r>
      <w:r w:rsidRPr="002D39C0">
        <w:rPr>
          <w:rFonts w:ascii="Times New Roman" w:eastAsia="Times New Roman" w:hAnsi="Times New Roman" w:cs="Times New Roman"/>
          <w:b/>
          <w:bCs/>
          <w:sz w:val="20"/>
          <w:szCs w:val="20"/>
        </w:rPr>
        <w:tab/>
        <w:t>Data</w:t>
      </w:r>
      <w:r w:rsidRPr="002D39C0">
        <w:rPr>
          <w:rFonts w:ascii="Times New Roman" w:eastAsia="Times New Roman" w:hAnsi="Times New Roman" w:cs="Times New Roman"/>
          <w:b/>
          <w:bCs/>
          <w:sz w:val="20"/>
          <w:szCs w:val="20"/>
        </w:rPr>
        <w:tab/>
      </w:r>
    </w:p>
    <w:p w14:paraId="4C657723" w14:textId="77777777" w:rsidR="002D39C0" w:rsidRPr="002D39C0" w:rsidRDefault="002D39C0" w:rsidP="002D39C0">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sz w:val="20"/>
          <w:szCs w:val="20"/>
        </w:rPr>
      </w:pPr>
      <w:r w:rsidRPr="002D39C0">
        <w:rPr>
          <w:rFonts w:ascii="Times New Roman" w:eastAsia="Times New Roman" w:hAnsi="Times New Roman" w:cs="Times New Roman"/>
          <w:b/>
          <w:bCs/>
          <w:sz w:val="20"/>
          <w:szCs w:val="20"/>
          <w:u w:val="words"/>
        </w:rPr>
        <w:tab/>
        <w:t>Des.</w:t>
      </w:r>
      <w:r w:rsidRPr="002D39C0">
        <w:rPr>
          <w:rFonts w:ascii="Times New Roman" w:eastAsia="Times New Roman" w:hAnsi="Times New Roman" w:cs="Times New Roman"/>
          <w:b/>
          <w:bCs/>
          <w:sz w:val="20"/>
          <w:szCs w:val="20"/>
          <w:u w:val="words"/>
        </w:rPr>
        <w:tab/>
        <w:t>Element</w:t>
      </w:r>
      <w:r w:rsidRPr="002D39C0">
        <w:rPr>
          <w:rFonts w:ascii="Times New Roman" w:eastAsia="Times New Roman" w:hAnsi="Times New Roman" w:cs="Times New Roman"/>
          <w:b/>
          <w:bCs/>
          <w:sz w:val="20"/>
          <w:szCs w:val="20"/>
          <w:u w:val="words"/>
        </w:rPr>
        <w:tab/>
        <w:t>Name</w:t>
      </w:r>
      <w:r w:rsidRPr="002D39C0">
        <w:rPr>
          <w:rFonts w:ascii="Times New Roman" w:eastAsia="Times New Roman" w:hAnsi="Times New Roman" w:cs="Times New Roman"/>
          <w:b/>
          <w:bCs/>
          <w:sz w:val="20"/>
          <w:szCs w:val="20"/>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2D39C0" w:rsidRPr="002D39C0" w14:paraId="20169ED0" w14:textId="77777777" w:rsidTr="002A7A4C">
        <w:tc>
          <w:tcPr>
            <w:tcW w:w="1007" w:type="dxa"/>
            <w:tcBorders>
              <w:top w:val="nil"/>
              <w:left w:val="nil"/>
              <w:bottom w:val="nil"/>
              <w:right w:val="nil"/>
            </w:tcBorders>
          </w:tcPr>
          <w:p w14:paraId="6B98605D" w14:textId="77777777" w:rsidR="002D39C0" w:rsidRPr="002D39C0" w:rsidRDefault="002D39C0" w:rsidP="002D39C0">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4FB5CA24"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N101</w:t>
            </w:r>
          </w:p>
        </w:tc>
        <w:tc>
          <w:tcPr>
            <w:tcW w:w="893" w:type="dxa"/>
            <w:tcBorders>
              <w:top w:val="nil"/>
              <w:left w:val="nil"/>
              <w:bottom w:val="nil"/>
              <w:right w:val="nil"/>
            </w:tcBorders>
          </w:tcPr>
          <w:p w14:paraId="0C18B8BF"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98</w:t>
            </w:r>
          </w:p>
        </w:tc>
        <w:tc>
          <w:tcPr>
            <w:tcW w:w="4968" w:type="dxa"/>
            <w:gridSpan w:val="4"/>
            <w:tcBorders>
              <w:top w:val="nil"/>
              <w:left w:val="nil"/>
              <w:bottom w:val="nil"/>
              <w:right w:val="nil"/>
            </w:tcBorders>
          </w:tcPr>
          <w:p w14:paraId="2B743FEB"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Entity Identifier Code</w:t>
            </w:r>
          </w:p>
        </w:tc>
        <w:tc>
          <w:tcPr>
            <w:tcW w:w="432" w:type="dxa"/>
            <w:tcBorders>
              <w:top w:val="nil"/>
              <w:left w:val="nil"/>
              <w:bottom w:val="nil"/>
              <w:right w:val="nil"/>
            </w:tcBorders>
          </w:tcPr>
          <w:p w14:paraId="25C4ED9E"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M</w:t>
            </w:r>
          </w:p>
        </w:tc>
        <w:tc>
          <w:tcPr>
            <w:tcW w:w="20" w:type="dxa"/>
            <w:tcBorders>
              <w:top w:val="nil"/>
              <w:left w:val="nil"/>
              <w:bottom w:val="nil"/>
              <w:right w:val="nil"/>
            </w:tcBorders>
          </w:tcPr>
          <w:p w14:paraId="0EDC98AC"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3FD9C2E5"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ID 2/3</w:t>
            </w:r>
          </w:p>
        </w:tc>
      </w:tr>
      <w:tr w:rsidR="002D39C0" w:rsidRPr="002D39C0" w14:paraId="7B66B3EC" w14:textId="77777777" w:rsidTr="002A7A4C">
        <w:trPr>
          <w:gridAfter w:val="1"/>
          <w:wAfter w:w="331" w:type="dxa"/>
        </w:trPr>
        <w:tc>
          <w:tcPr>
            <w:tcW w:w="2980" w:type="dxa"/>
            <w:gridSpan w:val="3"/>
            <w:tcBorders>
              <w:top w:val="nil"/>
              <w:left w:val="nil"/>
              <w:bottom w:val="nil"/>
              <w:right w:val="nil"/>
            </w:tcBorders>
          </w:tcPr>
          <w:p w14:paraId="1ED76051"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4796B33B"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Code identifying an organizational entity, a physical location, property or an individual</w:t>
            </w:r>
          </w:p>
        </w:tc>
      </w:tr>
      <w:tr w:rsidR="002D39C0" w:rsidRPr="002D39C0" w14:paraId="29368CFB" w14:textId="77777777" w:rsidTr="002A7A4C">
        <w:trPr>
          <w:gridAfter w:val="1"/>
          <w:wAfter w:w="331" w:type="dxa"/>
        </w:trPr>
        <w:tc>
          <w:tcPr>
            <w:tcW w:w="3168" w:type="dxa"/>
            <w:gridSpan w:val="4"/>
            <w:tcBorders>
              <w:top w:val="nil"/>
              <w:left w:val="nil"/>
              <w:bottom w:val="nil"/>
              <w:right w:val="nil"/>
            </w:tcBorders>
          </w:tcPr>
          <w:p w14:paraId="2E116E9B"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6DCCEC2D"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8S</w:t>
            </w:r>
          </w:p>
        </w:tc>
        <w:tc>
          <w:tcPr>
            <w:tcW w:w="145" w:type="dxa"/>
            <w:tcBorders>
              <w:top w:val="nil"/>
              <w:left w:val="nil"/>
              <w:bottom w:val="nil"/>
              <w:right w:val="nil"/>
            </w:tcBorders>
          </w:tcPr>
          <w:p w14:paraId="698D5934"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6EA41E98"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Consumer Service Provider (CSP)</w:t>
            </w:r>
          </w:p>
        </w:tc>
      </w:tr>
      <w:tr w:rsidR="002D39C0" w:rsidRPr="002D39C0" w14:paraId="24382AB2" w14:textId="77777777" w:rsidTr="002A7A4C">
        <w:trPr>
          <w:gridAfter w:val="2"/>
          <w:wAfter w:w="474" w:type="dxa"/>
        </w:trPr>
        <w:tc>
          <w:tcPr>
            <w:tcW w:w="4680" w:type="dxa"/>
            <w:gridSpan w:val="6"/>
            <w:tcBorders>
              <w:top w:val="nil"/>
              <w:left w:val="nil"/>
              <w:bottom w:val="nil"/>
              <w:right w:val="nil"/>
            </w:tcBorders>
          </w:tcPr>
          <w:p w14:paraId="2CCB320E"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686" w:type="dxa"/>
            <w:gridSpan w:val="4"/>
            <w:tcBorders>
              <w:top w:val="nil"/>
              <w:left w:val="nil"/>
              <w:bottom w:val="nil"/>
              <w:right w:val="nil"/>
            </w:tcBorders>
            <w:shd w:val="pct20" w:color="auto" w:fill="auto"/>
          </w:tcPr>
          <w:p w14:paraId="0A4C17C2"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Utility</w:t>
            </w:r>
          </w:p>
        </w:tc>
      </w:tr>
      <w:tr w:rsidR="002D39C0" w:rsidRPr="002D39C0" w14:paraId="71260F98" w14:textId="77777777" w:rsidTr="002A7A4C">
        <w:tc>
          <w:tcPr>
            <w:tcW w:w="1007" w:type="dxa"/>
            <w:tcBorders>
              <w:top w:val="nil"/>
              <w:left w:val="nil"/>
              <w:bottom w:val="nil"/>
              <w:right w:val="nil"/>
            </w:tcBorders>
          </w:tcPr>
          <w:p w14:paraId="19CAB181"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1008563E"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N102</w:t>
            </w:r>
          </w:p>
        </w:tc>
        <w:tc>
          <w:tcPr>
            <w:tcW w:w="893" w:type="dxa"/>
            <w:tcBorders>
              <w:top w:val="nil"/>
              <w:left w:val="nil"/>
              <w:bottom w:val="nil"/>
              <w:right w:val="nil"/>
            </w:tcBorders>
          </w:tcPr>
          <w:p w14:paraId="2AE13ABA"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93</w:t>
            </w:r>
          </w:p>
        </w:tc>
        <w:tc>
          <w:tcPr>
            <w:tcW w:w="4968" w:type="dxa"/>
            <w:gridSpan w:val="4"/>
            <w:tcBorders>
              <w:top w:val="nil"/>
              <w:left w:val="nil"/>
              <w:bottom w:val="nil"/>
              <w:right w:val="nil"/>
            </w:tcBorders>
          </w:tcPr>
          <w:p w14:paraId="1D96BFDF"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Name</w:t>
            </w:r>
          </w:p>
        </w:tc>
        <w:tc>
          <w:tcPr>
            <w:tcW w:w="432" w:type="dxa"/>
            <w:tcBorders>
              <w:top w:val="nil"/>
              <w:left w:val="nil"/>
              <w:bottom w:val="nil"/>
              <w:right w:val="nil"/>
            </w:tcBorders>
          </w:tcPr>
          <w:p w14:paraId="3B4BA0BC"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5F621427"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50ABFD6D"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AN 1/60</w:t>
            </w:r>
          </w:p>
        </w:tc>
      </w:tr>
      <w:tr w:rsidR="002D39C0" w:rsidRPr="002D39C0" w14:paraId="2E263DDD" w14:textId="77777777" w:rsidTr="002A7A4C">
        <w:trPr>
          <w:gridAfter w:val="1"/>
          <w:wAfter w:w="331" w:type="dxa"/>
        </w:trPr>
        <w:tc>
          <w:tcPr>
            <w:tcW w:w="2980" w:type="dxa"/>
            <w:gridSpan w:val="3"/>
            <w:tcBorders>
              <w:top w:val="nil"/>
              <w:left w:val="nil"/>
              <w:bottom w:val="nil"/>
              <w:right w:val="nil"/>
            </w:tcBorders>
          </w:tcPr>
          <w:p w14:paraId="5C31219E"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63E39DB6"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Free-form name</w:t>
            </w:r>
          </w:p>
        </w:tc>
      </w:tr>
      <w:tr w:rsidR="002D39C0" w:rsidRPr="002D39C0" w14:paraId="6305D8F5" w14:textId="77777777" w:rsidTr="002A7A4C">
        <w:trPr>
          <w:gridAfter w:val="1"/>
          <w:wAfter w:w="331" w:type="dxa"/>
        </w:trPr>
        <w:tc>
          <w:tcPr>
            <w:tcW w:w="2980" w:type="dxa"/>
            <w:gridSpan w:val="3"/>
            <w:tcBorders>
              <w:top w:val="nil"/>
              <w:left w:val="nil"/>
              <w:bottom w:val="nil"/>
              <w:right w:val="nil"/>
            </w:tcBorders>
          </w:tcPr>
          <w:p w14:paraId="0C200C99"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448FFDBB"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Utility Name</w:t>
            </w:r>
          </w:p>
        </w:tc>
      </w:tr>
      <w:tr w:rsidR="002D39C0" w:rsidRPr="002D39C0" w14:paraId="21F9AA3A" w14:textId="77777777" w:rsidTr="002A7A4C">
        <w:tc>
          <w:tcPr>
            <w:tcW w:w="1007" w:type="dxa"/>
            <w:tcBorders>
              <w:top w:val="nil"/>
              <w:left w:val="nil"/>
              <w:bottom w:val="nil"/>
              <w:right w:val="nil"/>
            </w:tcBorders>
          </w:tcPr>
          <w:p w14:paraId="726109AA"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0FBCB6B9"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N103</w:t>
            </w:r>
          </w:p>
        </w:tc>
        <w:tc>
          <w:tcPr>
            <w:tcW w:w="893" w:type="dxa"/>
            <w:tcBorders>
              <w:top w:val="nil"/>
              <w:left w:val="nil"/>
              <w:bottom w:val="nil"/>
              <w:right w:val="nil"/>
            </w:tcBorders>
          </w:tcPr>
          <w:p w14:paraId="55BA8357"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66</w:t>
            </w:r>
          </w:p>
        </w:tc>
        <w:tc>
          <w:tcPr>
            <w:tcW w:w="4968" w:type="dxa"/>
            <w:gridSpan w:val="4"/>
            <w:tcBorders>
              <w:top w:val="nil"/>
              <w:left w:val="nil"/>
              <w:bottom w:val="nil"/>
              <w:right w:val="nil"/>
            </w:tcBorders>
          </w:tcPr>
          <w:p w14:paraId="6F4D79EB"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Identification Code Qualifier</w:t>
            </w:r>
          </w:p>
        </w:tc>
        <w:tc>
          <w:tcPr>
            <w:tcW w:w="432" w:type="dxa"/>
            <w:tcBorders>
              <w:top w:val="nil"/>
              <w:left w:val="nil"/>
              <w:bottom w:val="nil"/>
              <w:right w:val="nil"/>
            </w:tcBorders>
          </w:tcPr>
          <w:p w14:paraId="0A4B19FF"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7E30F538"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373C5E47"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ID 1/2</w:t>
            </w:r>
          </w:p>
        </w:tc>
      </w:tr>
      <w:tr w:rsidR="002D39C0" w:rsidRPr="002D39C0" w14:paraId="20A58F9D" w14:textId="77777777" w:rsidTr="002A7A4C">
        <w:trPr>
          <w:gridAfter w:val="1"/>
          <w:wAfter w:w="331" w:type="dxa"/>
        </w:trPr>
        <w:tc>
          <w:tcPr>
            <w:tcW w:w="2980" w:type="dxa"/>
            <w:gridSpan w:val="3"/>
            <w:tcBorders>
              <w:top w:val="nil"/>
              <w:left w:val="nil"/>
              <w:bottom w:val="nil"/>
              <w:right w:val="nil"/>
            </w:tcBorders>
          </w:tcPr>
          <w:p w14:paraId="02044426"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78B70772"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Code designating the system/method of code structure used for Identification Code (67)</w:t>
            </w:r>
          </w:p>
        </w:tc>
      </w:tr>
      <w:tr w:rsidR="002D39C0" w:rsidRPr="002D39C0" w14:paraId="48DF792B" w14:textId="77777777" w:rsidTr="002A7A4C">
        <w:trPr>
          <w:gridAfter w:val="1"/>
          <w:wAfter w:w="331" w:type="dxa"/>
        </w:trPr>
        <w:tc>
          <w:tcPr>
            <w:tcW w:w="3168" w:type="dxa"/>
            <w:gridSpan w:val="4"/>
            <w:tcBorders>
              <w:top w:val="nil"/>
              <w:left w:val="nil"/>
              <w:bottom w:val="nil"/>
              <w:right w:val="nil"/>
            </w:tcBorders>
          </w:tcPr>
          <w:p w14:paraId="0A833382"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665BC1EA"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1</w:t>
            </w:r>
          </w:p>
        </w:tc>
        <w:tc>
          <w:tcPr>
            <w:tcW w:w="145" w:type="dxa"/>
            <w:tcBorders>
              <w:top w:val="nil"/>
              <w:left w:val="nil"/>
              <w:bottom w:val="nil"/>
              <w:right w:val="nil"/>
            </w:tcBorders>
          </w:tcPr>
          <w:p w14:paraId="692B16FB"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351D8762"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D-U-N-S Number, Dun &amp; Bradstreet</w:t>
            </w:r>
          </w:p>
        </w:tc>
      </w:tr>
      <w:tr w:rsidR="002D39C0" w:rsidRPr="002D39C0" w14:paraId="0E18B916" w14:textId="77777777" w:rsidTr="002A7A4C">
        <w:tc>
          <w:tcPr>
            <w:tcW w:w="1007" w:type="dxa"/>
            <w:tcBorders>
              <w:top w:val="nil"/>
              <w:left w:val="nil"/>
              <w:bottom w:val="nil"/>
              <w:right w:val="nil"/>
            </w:tcBorders>
          </w:tcPr>
          <w:p w14:paraId="403833CC"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4727F665"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N104</w:t>
            </w:r>
          </w:p>
        </w:tc>
        <w:tc>
          <w:tcPr>
            <w:tcW w:w="893" w:type="dxa"/>
            <w:tcBorders>
              <w:top w:val="nil"/>
              <w:left w:val="nil"/>
              <w:bottom w:val="nil"/>
              <w:right w:val="nil"/>
            </w:tcBorders>
          </w:tcPr>
          <w:p w14:paraId="63246000"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67</w:t>
            </w:r>
          </w:p>
        </w:tc>
        <w:tc>
          <w:tcPr>
            <w:tcW w:w="4968" w:type="dxa"/>
            <w:gridSpan w:val="4"/>
            <w:tcBorders>
              <w:top w:val="nil"/>
              <w:left w:val="nil"/>
              <w:bottom w:val="nil"/>
              <w:right w:val="nil"/>
            </w:tcBorders>
          </w:tcPr>
          <w:p w14:paraId="0583BBA4"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Identification Code</w:t>
            </w:r>
          </w:p>
        </w:tc>
        <w:tc>
          <w:tcPr>
            <w:tcW w:w="432" w:type="dxa"/>
            <w:tcBorders>
              <w:top w:val="nil"/>
              <w:left w:val="nil"/>
              <w:bottom w:val="nil"/>
              <w:right w:val="nil"/>
            </w:tcBorders>
          </w:tcPr>
          <w:p w14:paraId="29C23BAD"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1B781F10" w14:textId="77777777" w:rsidR="002D39C0" w:rsidRPr="002D39C0" w:rsidRDefault="002D39C0" w:rsidP="002D39C0">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6A4C59AA"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b/>
                <w:bCs/>
                <w:sz w:val="20"/>
                <w:szCs w:val="20"/>
              </w:rPr>
              <w:t>AN 2/80</w:t>
            </w:r>
          </w:p>
        </w:tc>
      </w:tr>
      <w:tr w:rsidR="002D39C0" w:rsidRPr="002D39C0" w14:paraId="580FFB32" w14:textId="77777777" w:rsidTr="002A7A4C">
        <w:trPr>
          <w:gridAfter w:val="1"/>
          <w:wAfter w:w="331" w:type="dxa"/>
        </w:trPr>
        <w:tc>
          <w:tcPr>
            <w:tcW w:w="2980" w:type="dxa"/>
            <w:gridSpan w:val="3"/>
            <w:tcBorders>
              <w:top w:val="nil"/>
              <w:left w:val="nil"/>
              <w:bottom w:val="nil"/>
              <w:right w:val="nil"/>
            </w:tcBorders>
          </w:tcPr>
          <w:p w14:paraId="65812ACD"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2753E1F3"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Code identifying a party or other code</w:t>
            </w:r>
          </w:p>
        </w:tc>
      </w:tr>
      <w:tr w:rsidR="002D39C0" w:rsidRPr="002D39C0" w14:paraId="5E89F151" w14:textId="77777777" w:rsidTr="002A7A4C">
        <w:trPr>
          <w:gridAfter w:val="1"/>
          <w:wAfter w:w="331" w:type="dxa"/>
        </w:trPr>
        <w:tc>
          <w:tcPr>
            <w:tcW w:w="2980" w:type="dxa"/>
            <w:gridSpan w:val="3"/>
            <w:tcBorders>
              <w:top w:val="nil"/>
              <w:left w:val="nil"/>
              <w:bottom w:val="nil"/>
              <w:right w:val="nil"/>
            </w:tcBorders>
          </w:tcPr>
          <w:p w14:paraId="782497C9"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2EDFE611" w14:textId="77777777" w:rsidR="002D39C0" w:rsidRPr="002D39C0" w:rsidRDefault="002D39C0" w:rsidP="002D39C0">
            <w:pPr>
              <w:autoSpaceDE w:val="0"/>
              <w:autoSpaceDN w:val="0"/>
              <w:adjustRightInd w:val="0"/>
              <w:spacing w:after="0" w:line="240" w:lineRule="auto"/>
              <w:ind w:right="144"/>
              <w:rPr>
                <w:rFonts w:ascii="Times New Roman" w:eastAsia="Times New Roman" w:hAnsi="Times New Roman" w:cs="Times New Roman"/>
                <w:sz w:val="24"/>
                <w:szCs w:val="24"/>
              </w:rPr>
            </w:pPr>
            <w:r w:rsidRPr="002D39C0">
              <w:rPr>
                <w:rFonts w:ascii="Times New Roman" w:eastAsia="Times New Roman" w:hAnsi="Times New Roman" w:cs="Times New Roman"/>
                <w:sz w:val="20"/>
                <w:szCs w:val="20"/>
              </w:rPr>
              <w:t>Utility DUNS Number</w:t>
            </w:r>
          </w:p>
        </w:tc>
      </w:tr>
    </w:tbl>
    <w:p w14:paraId="6CFB93C7" w14:textId="77777777" w:rsidR="002D39C0" w:rsidRPr="002D39C0" w:rsidRDefault="002D39C0" w:rsidP="002D39C0">
      <w:pPr>
        <w:widowControl w:val="0"/>
        <w:autoSpaceDE w:val="0"/>
        <w:autoSpaceDN w:val="0"/>
        <w:adjustRightInd w:val="0"/>
        <w:spacing w:after="0" w:line="240" w:lineRule="auto"/>
        <w:rPr>
          <w:rFonts w:ascii="Times New Roman" w:eastAsia="Times New Roman" w:hAnsi="Times New Roman" w:cs="Times New Roman"/>
          <w:sz w:val="20"/>
          <w:szCs w:val="20"/>
        </w:rPr>
      </w:pPr>
      <w:r w:rsidRPr="002D39C0">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0" allowOverlap="1" wp14:anchorId="1C0F5542" wp14:editId="13467A2E">
                <wp:simplePos x="0" y="0"/>
                <wp:positionH relativeFrom="column">
                  <wp:posOffset>-110490</wp:posOffset>
                </wp:positionH>
                <wp:positionV relativeFrom="paragraph">
                  <wp:posOffset>196215</wp:posOffset>
                </wp:positionV>
                <wp:extent cx="1074420" cy="1036320"/>
                <wp:effectExtent l="19050" t="571500" r="3048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46BC2AA7" w14:textId="77777777" w:rsidR="005303C2" w:rsidRDefault="005303C2" w:rsidP="002D39C0">
                            <w: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0F55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8" type="#_x0000_t61" style="position:absolute;margin-left:-8.7pt;margin-top:15.45pt;width:84.6pt;height:81.6pt;rotation:1174758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" o:allowincell="f" adj="13654,32420">
                <v:textbox>
                  <w:txbxContent>
                    <w:p w14:paraId="46BC2AA7" w14:textId="77777777" w:rsidR="005303C2" w:rsidRDefault="005303C2" w:rsidP="002D39C0">
                      <w:r>
                        <w:t xml:space="preserve">This column shows the State’s requirements for each data element.  </w:t>
                      </w:r>
                    </w:p>
                  </w:txbxContent>
                </v:textbox>
              </v:shape>
            </w:pict>
          </mc:Fallback>
        </mc:AlternateContent>
      </w:r>
      <w:r w:rsidRPr="002D39C0">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0" allowOverlap="1" wp14:anchorId="11C9E8D7" wp14:editId="09F64771">
                <wp:simplePos x="0" y="0"/>
                <wp:positionH relativeFrom="column">
                  <wp:posOffset>3703320</wp:posOffset>
                </wp:positionH>
                <wp:positionV relativeFrom="paragraph">
                  <wp:posOffset>509905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3BBD2DE6" w14:textId="77777777" w:rsidR="005303C2" w:rsidRDefault="005303C2" w:rsidP="002D39C0">
                            <w:r>
                              <w:t>This column shows the X12 attributes for each data element.  If different, the State rules will show in the gray boxes.</w:t>
                            </w:r>
                          </w:p>
                          <w:p w14:paraId="6396933D" w14:textId="77777777" w:rsidR="005303C2" w:rsidRDefault="005303C2" w:rsidP="002D39C0"/>
                          <w:p w14:paraId="229B7E54" w14:textId="77777777" w:rsidR="005303C2" w:rsidRDefault="005303C2" w:rsidP="002D39C0">
                            <w:r>
                              <w:t>M = Mandatory, O= Optional, X = Conditional</w:t>
                            </w:r>
                          </w:p>
                          <w:p w14:paraId="424A16F6" w14:textId="77777777" w:rsidR="005303C2" w:rsidRDefault="005303C2" w:rsidP="002D39C0"/>
                          <w:p w14:paraId="2F5FA8EB" w14:textId="77777777" w:rsidR="005303C2" w:rsidRDefault="005303C2" w:rsidP="002D39C0">
                            <w:r>
                              <w:t xml:space="preserve">AN = Alphanumeric, N# = Implied Decimal </w:t>
                            </w:r>
                          </w:p>
                          <w:p w14:paraId="03E01924" w14:textId="77777777" w:rsidR="005303C2" w:rsidRDefault="005303C2" w:rsidP="002D39C0">
                            <w:r>
                              <w:t>ID = Identification, R = Real</w:t>
                            </w:r>
                          </w:p>
                          <w:p w14:paraId="47311E6B" w14:textId="77777777" w:rsidR="005303C2" w:rsidRDefault="005303C2" w:rsidP="002D39C0"/>
                          <w:p w14:paraId="4268CC62" w14:textId="77777777" w:rsidR="005303C2" w:rsidRDefault="005303C2" w:rsidP="002D39C0">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9E8D7" id="AutoShape 16" o:spid="_x0000_s1029" type="#_x0000_t61" style="position:absolute;margin-left:291.6pt;margin-top:40.15pt;width:208.4pt;height:151pt;rotation:-117652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" o:allowincell="f" adj="8336,27335">
                <v:textbox>
                  <w:txbxContent>
                    <w:p w14:paraId="3BBD2DE6" w14:textId="77777777" w:rsidR="005303C2" w:rsidRDefault="005303C2" w:rsidP="002D39C0">
                      <w:r>
                        <w:t>This column shows the X12 attributes for each data element.  If different, the State rules will show in the gray boxes.</w:t>
                      </w:r>
                    </w:p>
                    <w:p w14:paraId="6396933D" w14:textId="77777777" w:rsidR="005303C2" w:rsidRDefault="005303C2" w:rsidP="002D39C0"/>
                    <w:p w14:paraId="229B7E54" w14:textId="77777777" w:rsidR="005303C2" w:rsidRDefault="005303C2" w:rsidP="002D39C0">
                      <w:r>
                        <w:t>M = Mandatory, O= Optional, X = Conditional</w:t>
                      </w:r>
                    </w:p>
                    <w:p w14:paraId="424A16F6" w14:textId="77777777" w:rsidR="005303C2" w:rsidRDefault="005303C2" w:rsidP="002D39C0"/>
                    <w:p w14:paraId="2F5FA8EB" w14:textId="77777777" w:rsidR="005303C2" w:rsidRDefault="005303C2" w:rsidP="002D39C0">
                      <w:r>
                        <w:t xml:space="preserve">AN = Alphanumeric, N# = Implied Decimal </w:t>
                      </w:r>
                    </w:p>
                    <w:p w14:paraId="03E01924" w14:textId="77777777" w:rsidR="005303C2" w:rsidRDefault="005303C2" w:rsidP="002D39C0">
                      <w:r>
                        <w:t>ID = Identification, R = Real</w:t>
                      </w:r>
                    </w:p>
                    <w:p w14:paraId="47311E6B" w14:textId="77777777" w:rsidR="005303C2" w:rsidRDefault="005303C2" w:rsidP="002D39C0"/>
                    <w:p w14:paraId="4268CC62" w14:textId="77777777" w:rsidR="005303C2" w:rsidRDefault="005303C2" w:rsidP="002D39C0">
                      <w:r>
                        <w:t>1/30 = Minimum 1, Maximum 30</w:t>
                      </w:r>
                    </w:p>
                  </w:txbxContent>
                </v:textbox>
              </v:shape>
            </w:pict>
          </mc:Fallback>
        </mc:AlternateContent>
      </w:r>
      <w:r w:rsidRPr="002D39C0">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0" allowOverlap="1" wp14:anchorId="481F6A87" wp14:editId="7846AAE2">
                <wp:simplePos x="0" y="0"/>
                <wp:positionH relativeFrom="column">
                  <wp:posOffset>1303020</wp:posOffset>
                </wp:positionH>
                <wp:positionV relativeFrom="paragraph">
                  <wp:posOffset>245745</wp:posOffset>
                </wp:positionV>
                <wp:extent cx="1333500" cy="2255520"/>
                <wp:effectExtent l="0" t="2266950" r="342900" b="1143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5552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49759974" w14:textId="77777777" w:rsidR="005303C2" w:rsidRDefault="005303C2" w:rsidP="002D39C0">
                            <w:r>
                              <w:t>These are X12 code descriptions, which often do not relate to the information we are trying to send.  Unfortunately, X12 cannot keep up with our code needs so we often change the meanings of existing codes.  See gray box for the State definition.</w:t>
                            </w:r>
                          </w:p>
                          <w:p w14:paraId="3F8CC66A" w14:textId="77777777" w:rsidR="005303C2" w:rsidRDefault="005303C2" w:rsidP="002D3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F6A87" id="AutoShape 21" o:spid="_x0000_s1030" type="#_x0000_t61" style="position:absolute;margin-left:102.6pt;margin-top:19.35pt;width:105pt;height:17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" o:allowincell="f" adj="26411,-21408">
                <v:textbox>
                  <w:txbxContent>
                    <w:p w14:paraId="49759974" w14:textId="77777777" w:rsidR="005303C2" w:rsidRDefault="005303C2" w:rsidP="002D39C0">
                      <w:r>
                        <w:t>These are X12 code descriptions, which often do not relate to the information we are trying to send.  Unfortunately, X12 cannot keep up with our code needs so we often change the meanings of existing codes.  See gray box for the State definition.</w:t>
                      </w:r>
                    </w:p>
                    <w:p w14:paraId="3F8CC66A" w14:textId="77777777" w:rsidR="005303C2" w:rsidRDefault="005303C2" w:rsidP="002D39C0"/>
                  </w:txbxContent>
                </v:textbox>
              </v:shape>
            </w:pict>
          </mc:Fallback>
        </mc:AlternateContent>
      </w:r>
      <w:r w:rsidRPr="002D39C0">
        <w:rPr>
          <w:rFonts w:ascii="Times New Roman" w:eastAsia="Times New Roman" w:hAnsi="Times New Roman" w:cs="Times New Roman"/>
          <w:sz w:val="20"/>
          <w:szCs w:val="20"/>
        </w:rPr>
        <w:br w:type="page"/>
      </w:r>
    </w:p>
    <w:p w14:paraId="3747422C"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814 General Request, Response or Confirmation</w:t>
      </w:r>
    </w:p>
    <w:p w14:paraId="43C26CA6"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p>
    <w:p w14:paraId="14CEEDE8" w14:textId="77777777" w:rsidR="00742D54" w:rsidRDefault="00742D54" w:rsidP="00742D5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GE</w:t>
      </w:r>
    </w:p>
    <w:p w14:paraId="61898956"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p>
    <w:p w14:paraId="7466A0F3"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20397C05"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58579B77"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General Request, Response or Confirmation Transaction Set (814) for use within the context of an Electronic Data Interchange (EDI) environment. This standard can be used to request actions to be performed, to respond to a request for actions to be performed or to confirm information related to actions performed.</w:t>
      </w:r>
    </w:p>
    <w:p w14:paraId="33F4014B"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32E264A7"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323C1C4E"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716BAAC"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4E042642"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70BC45FF" w14:textId="77777777" w:rsidTr="00687293">
        <w:tc>
          <w:tcPr>
            <w:tcW w:w="864" w:type="dxa"/>
            <w:tcBorders>
              <w:top w:val="nil"/>
              <w:left w:val="nil"/>
              <w:bottom w:val="nil"/>
              <w:right w:val="nil"/>
            </w:tcBorders>
          </w:tcPr>
          <w:p w14:paraId="103CA0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0EBBE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EFD9E93"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12B9570E"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6B4D77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15EC359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1CFDDE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E80EC2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2EFF94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B3A9DE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2C7F4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C06D5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D45134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027E8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134E15B" w14:textId="77777777" w:rsidTr="00687293">
        <w:tc>
          <w:tcPr>
            <w:tcW w:w="864" w:type="dxa"/>
            <w:tcBorders>
              <w:top w:val="nil"/>
              <w:left w:val="nil"/>
              <w:bottom w:val="nil"/>
              <w:right w:val="nil"/>
            </w:tcBorders>
          </w:tcPr>
          <w:p w14:paraId="01D642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13CB5D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BD46EF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BGN</w:t>
            </w:r>
          </w:p>
        </w:tc>
        <w:tc>
          <w:tcPr>
            <w:tcW w:w="3240" w:type="dxa"/>
            <w:tcBorders>
              <w:top w:val="nil"/>
              <w:left w:val="nil"/>
              <w:bottom w:val="nil"/>
              <w:right w:val="nil"/>
            </w:tcBorders>
          </w:tcPr>
          <w:p w14:paraId="1FB2C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w:t>
            </w:r>
          </w:p>
        </w:tc>
        <w:tc>
          <w:tcPr>
            <w:tcW w:w="864" w:type="dxa"/>
            <w:tcBorders>
              <w:top w:val="nil"/>
              <w:left w:val="nil"/>
              <w:bottom w:val="nil"/>
              <w:right w:val="nil"/>
            </w:tcBorders>
          </w:tcPr>
          <w:p w14:paraId="299209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2886936"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6392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8FC82B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2F39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0C1159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673E5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5CF77A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32F338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4D818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B80E5B" w14:paraId="41095AC7" w14:textId="77777777" w:rsidTr="00BF0E45">
        <w:tc>
          <w:tcPr>
            <w:tcW w:w="864" w:type="dxa"/>
            <w:tcBorders>
              <w:top w:val="nil"/>
              <w:left w:val="nil"/>
              <w:bottom w:val="nil"/>
              <w:right w:val="nil"/>
            </w:tcBorders>
          </w:tcPr>
          <w:p w14:paraId="418BF343"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10038BE"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08D9DF9"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3F24834"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bottom w:val="nil"/>
              <w:right w:val="nil"/>
            </w:tcBorders>
            <w:shd w:val="pct20" w:color="auto" w:fill="auto"/>
          </w:tcPr>
          <w:p w14:paraId="00C8B85A"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2F5516C9"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E57D870"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B17279A"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2571830"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247A9B9"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2471891"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2C8654E9"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8742737"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5B114823"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r>
      <w:tr w:rsidR="00B80E5B" w14:paraId="7D0BE450" w14:textId="77777777" w:rsidTr="00BF0E45">
        <w:tc>
          <w:tcPr>
            <w:tcW w:w="864" w:type="dxa"/>
            <w:tcBorders>
              <w:top w:val="nil"/>
              <w:left w:val="nil"/>
              <w:bottom w:val="nil"/>
              <w:right w:val="nil"/>
            </w:tcBorders>
          </w:tcPr>
          <w:p w14:paraId="1EEC6BFF"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EF7D818"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352A1558"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nil"/>
              <w:right w:val="nil"/>
            </w:tcBorders>
          </w:tcPr>
          <w:p w14:paraId="2A8197ED" w14:textId="3C169824"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 xml:space="preserve">Name </w:t>
            </w:r>
          </w:p>
        </w:tc>
        <w:tc>
          <w:tcPr>
            <w:tcW w:w="864" w:type="dxa"/>
            <w:tcBorders>
              <w:top w:val="nil"/>
              <w:left w:val="nil"/>
              <w:bottom w:val="nil"/>
              <w:right w:val="nil"/>
            </w:tcBorders>
          </w:tcPr>
          <w:p w14:paraId="48AE3976"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EDF3FF4"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35A5568C"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2F609B6"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DF3E38"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662BF8A"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55AD8C5"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93AA38F"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9A15BF3"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E513931"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r>
      <w:tr w:rsidR="00B80E5B" w14:paraId="0F4DFFB9" w14:textId="77777777" w:rsidTr="00BF0E45">
        <w:tc>
          <w:tcPr>
            <w:tcW w:w="864" w:type="dxa"/>
            <w:tcBorders>
              <w:top w:val="nil"/>
              <w:left w:val="nil"/>
              <w:bottom w:val="nil"/>
              <w:right w:val="nil"/>
            </w:tcBorders>
          </w:tcPr>
          <w:p w14:paraId="4C42D742"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B48E51B"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768A0663"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N3</w:t>
            </w:r>
          </w:p>
        </w:tc>
        <w:tc>
          <w:tcPr>
            <w:tcW w:w="3240" w:type="dxa"/>
            <w:tcBorders>
              <w:top w:val="nil"/>
              <w:left w:val="nil"/>
              <w:bottom w:val="nil"/>
              <w:right w:val="nil"/>
            </w:tcBorders>
          </w:tcPr>
          <w:p w14:paraId="2823EC0B" w14:textId="49D775DE"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 xml:space="preserve">Address Information </w:t>
            </w:r>
          </w:p>
        </w:tc>
        <w:tc>
          <w:tcPr>
            <w:tcW w:w="864" w:type="dxa"/>
            <w:tcBorders>
              <w:top w:val="nil"/>
              <w:left w:val="nil"/>
              <w:bottom w:val="nil"/>
              <w:right w:val="nil"/>
            </w:tcBorders>
          </w:tcPr>
          <w:p w14:paraId="05232104"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FB640B7"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w:t>
            </w:r>
          </w:p>
        </w:tc>
        <w:tc>
          <w:tcPr>
            <w:tcW w:w="1007" w:type="dxa"/>
            <w:tcBorders>
              <w:top w:val="nil"/>
              <w:left w:val="nil"/>
              <w:bottom w:val="nil"/>
              <w:right w:val="nil"/>
            </w:tcBorders>
          </w:tcPr>
          <w:p w14:paraId="7DDD7109"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3466E31"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FFE1476"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163B15C"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897DCA2"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4F7EDE5"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66E4921"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1FF82FC9"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r>
      <w:tr w:rsidR="00B80E5B" w14:paraId="4CD90160" w14:textId="77777777" w:rsidTr="00BF0E45">
        <w:tc>
          <w:tcPr>
            <w:tcW w:w="864" w:type="dxa"/>
            <w:tcBorders>
              <w:top w:val="nil"/>
              <w:left w:val="nil"/>
              <w:bottom w:val="nil"/>
              <w:right w:val="nil"/>
            </w:tcBorders>
          </w:tcPr>
          <w:p w14:paraId="3E581D8C"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55724652"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070</w:t>
            </w:r>
          </w:p>
        </w:tc>
        <w:tc>
          <w:tcPr>
            <w:tcW w:w="720" w:type="dxa"/>
            <w:tcBorders>
              <w:top w:val="nil"/>
              <w:left w:val="nil"/>
              <w:bottom w:val="nil"/>
              <w:right w:val="nil"/>
            </w:tcBorders>
          </w:tcPr>
          <w:p w14:paraId="1C00960D"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N4</w:t>
            </w:r>
          </w:p>
        </w:tc>
        <w:tc>
          <w:tcPr>
            <w:tcW w:w="3240" w:type="dxa"/>
            <w:tcBorders>
              <w:top w:val="nil"/>
              <w:left w:val="nil"/>
              <w:bottom w:val="single" w:sz="6" w:space="0" w:color="auto"/>
              <w:right w:val="nil"/>
            </w:tcBorders>
          </w:tcPr>
          <w:p w14:paraId="5D893787" w14:textId="69D1A8DA"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 xml:space="preserve">Geographic Location </w:t>
            </w:r>
          </w:p>
        </w:tc>
        <w:tc>
          <w:tcPr>
            <w:tcW w:w="864" w:type="dxa"/>
            <w:tcBorders>
              <w:top w:val="nil"/>
              <w:left w:val="nil"/>
              <w:bottom w:val="single" w:sz="6" w:space="0" w:color="auto"/>
              <w:right w:val="nil"/>
            </w:tcBorders>
          </w:tcPr>
          <w:p w14:paraId="742428D5"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2A3F57B6"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5B149CFC"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0D74E68"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1EE7C3F9"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C55F947"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949001E"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10966B3F"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59D1C63"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2756ED44"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r>
    </w:tbl>
    <w:p w14:paraId="3AFEAEFE"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578C2548"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367F2149"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62CB719"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C792228"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69132F3A" w14:textId="77777777" w:rsidTr="00687293">
        <w:tc>
          <w:tcPr>
            <w:tcW w:w="864" w:type="dxa"/>
            <w:tcBorders>
              <w:top w:val="nil"/>
              <w:left w:val="nil"/>
              <w:bottom w:val="nil"/>
              <w:right w:val="nil"/>
            </w:tcBorders>
          </w:tcPr>
          <w:p w14:paraId="0E203DD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F10467"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A4285BD"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35115E7B"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864" w:type="dxa"/>
            <w:tcBorders>
              <w:top w:val="single" w:sz="6" w:space="0" w:color="auto"/>
              <w:left w:val="nil"/>
              <w:bottom w:val="nil"/>
              <w:right w:val="nil"/>
            </w:tcBorders>
            <w:shd w:val="pct20" w:color="auto" w:fill="auto"/>
          </w:tcPr>
          <w:p w14:paraId="76625EB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6D857A4"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24A6FB3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500D94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9D5B2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BBDDA0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D612A1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1399548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4CAFA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4FBC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7F71DA50" w14:textId="77777777" w:rsidTr="00687293">
        <w:tc>
          <w:tcPr>
            <w:tcW w:w="864" w:type="dxa"/>
            <w:tcBorders>
              <w:top w:val="nil"/>
              <w:left w:val="nil"/>
              <w:bottom w:val="nil"/>
              <w:right w:val="nil"/>
            </w:tcBorders>
          </w:tcPr>
          <w:p w14:paraId="2007C56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2CA12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C2F8A3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14:paraId="46D574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tcBorders>
              <w:top w:val="nil"/>
              <w:left w:val="nil"/>
              <w:bottom w:val="nil"/>
              <w:right w:val="nil"/>
            </w:tcBorders>
          </w:tcPr>
          <w:p w14:paraId="05D054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444DD47"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0E9BF4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25C533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AF092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3C046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B8170E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FD5426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362611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0343F6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26CBF6E0" w14:textId="77777777" w:rsidTr="00687293">
        <w:tc>
          <w:tcPr>
            <w:tcW w:w="864" w:type="dxa"/>
            <w:tcBorders>
              <w:top w:val="nil"/>
              <w:left w:val="nil"/>
              <w:bottom w:val="nil"/>
              <w:right w:val="nil"/>
            </w:tcBorders>
          </w:tcPr>
          <w:p w14:paraId="4DD125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8DE6C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DDB4FC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ASI</w:t>
            </w:r>
          </w:p>
        </w:tc>
        <w:tc>
          <w:tcPr>
            <w:tcW w:w="3240" w:type="dxa"/>
            <w:tcBorders>
              <w:top w:val="nil"/>
              <w:left w:val="nil"/>
              <w:bottom w:val="nil"/>
              <w:right w:val="nil"/>
            </w:tcBorders>
          </w:tcPr>
          <w:p w14:paraId="2190B6A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Action or Status Indicator</w:t>
            </w:r>
          </w:p>
        </w:tc>
        <w:tc>
          <w:tcPr>
            <w:tcW w:w="864" w:type="dxa"/>
            <w:tcBorders>
              <w:top w:val="nil"/>
              <w:left w:val="nil"/>
              <w:bottom w:val="nil"/>
              <w:right w:val="nil"/>
            </w:tcBorders>
          </w:tcPr>
          <w:p w14:paraId="47BBD5F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C0C78DE"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585941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08F46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38E423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8EA6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2A87AE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7EF8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61AF1D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2BC8F2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025066E9" w14:textId="77777777" w:rsidTr="00687293">
        <w:tc>
          <w:tcPr>
            <w:tcW w:w="864" w:type="dxa"/>
            <w:tcBorders>
              <w:top w:val="nil"/>
              <w:left w:val="nil"/>
              <w:bottom w:val="nil"/>
              <w:right w:val="nil"/>
            </w:tcBorders>
          </w:tcPr>
          <w:p w14:paraId="79CABBF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1994B8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20F3ED7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48EA8D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94C170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71D189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244AAD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F5B32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8B8D8D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66449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063100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6AC66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24AC39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493E9E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5E0C35F" w14:textId="77777777" w:rsidTr="00687293">
        <w:tc>
          <w:tcPr>
            <w:tcW w:w="864" w:type="dxa"/>
            <w:tcBorders>
              <w:top w:val="nil"/>
              <w:left w:val="nil"/>
              <w:bottom w:val="nil"/>
              <w:right w:val="nil"/>
            </w:tcBorders>
          </w:tcPr>
          <w:p w14:paraId="6188AB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532EB3B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41B12F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14:paraId="458667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nil"/>
              <w:right w:val="nil"/>
            </w:tcBorders>
          </w:tcPr>
          <w:p w14:paraId="50353D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57AAE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6E85CCA0"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E080B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5B538A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4A3C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EF5385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07F2F1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A3E0B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4923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B80E5B" w14:paraId="495FA147" w14:textId="77777777" w:rsidTr="00BF0E45">
        <w:tc>
          <w:tcPr>
            <w:tcW w:w="864" w:type="dxa"/>
            <w:tcBorders>
              <w:top w:val="nil"/>
              <w:left w:val="nil"/>
              <w:bottom w:val="nil"/>
              <w:right w:val="nil"/>
            </w:tcBorders>
          </w:tcPr>
          <w:p w14:paraId="510485F9"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5947394"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1B22D19B"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AMT</w:t>
            </w:r>
          </w:p>
        </w:tc>
        <w:tc>
          <w:tcPr>
            <w:tcW w:w="3240" w:type="dxa"/>
            <w:tcBorders>
              <w:top w:val="nil"/>
              <w:left w:val="nil"/>
              <w:bottom w:val="nil"/>
              <w:right w:val="nil"/>
            </w:tcBorders>
          </w:tcPr>
          <w:p w14:paraId="21CFDCCF" w14:textId="190F4DD0"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 xml:space="preserve">Monetary Amount </w:t>
            </w:r>
          </w:p>
        </w:tc>
        <w:tc>
          <w:tcPr>
            <w:tcW w:w="864" w:type="dxa"/>
            <w:tcBorders>
              <w:top w:val="nil"/>
              <w:left w:val="nil"/>
              <w:bottom w:val="nil"/>
              <w:right w:val="nil"/>
            </w:tcBorders>
          </w:tcPr>
          <w:p w14:paraId="3E56BF33"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0F1E4BE"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7AE0FEFF"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4A382C3"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FDC2BB6"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C85B9CA"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135379A"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1A2D1C9"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E56C065"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11FBB42"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9C24B72" w14:textId="77777777" w:rsidTr="00687293">
        <w:trPr>
          <w:trHeight w:hRule="exact" w:val="72"/>
        </w:trPr>
        <w:tc>
          <w:tcPr>
            <w:tcW w:w="864" w:type="dxa"/>
            <w:tcBorders>
              <w:top w:val="nil"/>
              <w:left w:val="nil"/>
              <w:bottom w:val="nil"/>
              <w:right w:val="nil"/>
            </w:tcBorders>
          </w:tcPr>
          <w:p w14:paraId="24F378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B68493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5ACE168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F4223F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76976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43E824F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BE0136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E54CB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60EF39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6A3D3C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5FF5C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07FBB5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2F4374D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49E538D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B80E5B" w14:paraId="7457F7A1" w14:textId="77777777" w:rsidTr="00BF0E45">
        <w:tc>
          <w:tcPr>
            <w:tcW w:w="864" w:type="dxa"/>
            <w:tcBorders>
              <w:top w:val="nil"/>
              <w:left w:val="nil"/>
              <w:bottom w:val="nil"/>
              <w:right w:val="nil"/>
            </w:tcBorders>
          </w:tcPr>
          <w:p w14:paraId="385F3C68"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89D3481"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1F400B9"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8CC741B"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NM1</w:t>
            </w:r>
          </w:p>
        </w:tc>
        <w:tc>
          <w:tcPr>
            <w:tcW w:w="864" w:type="dxa"/>
            <w:tcBorders>
              <w:top w:val="single" w:sz="6" w:space="0" w:color="auto"/>
              <w:left w:val="nil"/>
              <w:bottom w:val="nil"/>
              <w:right w:val="nil"/>
            </w:tcBorders>
            <w:shd w:val="pct20" w:color="auto" w:fill="auto"/>
          </w:tcPr>
          <w:p w14:paraId="268EDA72"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515F1F72"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4946336A"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252F4752"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21CFD827"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DA40EF5"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9DEAF15"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4EEFAFEA"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5C3C8470"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18B1B420"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r>
      <w:tr w:rsidR="00B80E5B" w14:paraId="0283748E" w14:textId="77777777" w:rsidTr="00BF0E45">
        <w:tc>
          <w:tcPr>
            <w:tcW w:w="864" w:type="dxa"/>
            <w:tcBorders>
              <w:top w:val="nil"/>
              <w:left w:val="nil"/>
              <w:bottom w:val="nil"/>
              <w:right w:val="nil"/>
            </w:tcBorders>
          </w:tcPr>
          <w:p w14:paraId="6DC3CAAE"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B436455"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bottom w:val="nil"/>
              <w:right w:val="nil"/>
            </w:tcBorders>
          </w:tcPr>
          <w:p w14:paraId="336CD2BE"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NM1</w:t>
            </w:r>
          </w:p>
        </w:tc>
        <w:tc>
          <w:tcPr>
            <w:tcW w:w="3240" w:type="dxa"/>
            <w:tcBorders>
              <w:top w:val="nil"/>
              <w:left w:val="nil"/>
              <w:bottom w:val="nil"/>
              <w:right w:val="nil"/>
            </w:tcBorders>
          </w:tcPr>
          <w:p w14:paraId="70DD8FE6"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Individual or Organizational Name</w:t>
            </w:r>
          </w:p>
        </w:tc>
        <w:tc>
          <w:tcPr>
            <w:tcW w:w="864" w:type="dxa"/>
            <w:tcBorders>
              <w:top w:val="nil"/>
              <w:left w:val="nil"/>
              <w:bottom w:val="nil"/>
              <w:right w:val="nil"/>
            </w:tcBorders>
          </w:tcPr>
          <w:p w14:paraId="7EE65254"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4F15062"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18A5A0C9"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516090D"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bottom w:val="nil"/>
              <w:right w:val="nil"/>
            </w:tcBorders>
          </w:tcPr>
          <w:p w14:paraId="5965FCE1"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8A336AE"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8757D1C"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E4D9B72"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0251636C"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075FD538"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r>
      <w:tr w:rsidR="00B80E5B" w14:paraId="52FA08B0" w14:textId="77777777" w:rsidTr="00BF0E45">
        <w:tc>
          <w:tcPr>
            <w:tcW w:w="864" w:type="dxa"/>
            <w:tcBorders>
              <w:top w:val="nil"/>
              <w:left w:val="nil"/>
              <w:bottom w:val="nil"/>
              <w:right w:val="nil"/>
            </w:tcBorders>
          </w:tcPr>
          <w:p w14:paraId="081B2054"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13B3FC4F"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nil"/>
              <w:right w:val="nil"/>
            </w:tcBorders>
          </w:tcPr>
          <w:p w14:paraId="7AE31255"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74433CA5" w14:textId="7847F0B0"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 xml:space="preserve">Reference Identification </w:t>
            </w:r>
          </w:p>
        </w:tc>
        <w:tc>
          <w:tcPr>
            <w:tcW w:w="864" w:type="dxa"/>
            <w:tcBorders>
              <w:top w:val="nil"/>
              <w:left w:val="nil"/>
              <w:bottom w:val="nil"/>
              <w:right w:val="nil"/>
            </w:tcBorders>
          </w:tcPr>
          <w:p w14:paraId="527A7C67"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40035C00"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5BED4B02"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96371DB"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713A824"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8262ECB"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BDDE0B0"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A018997"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80854E6"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2ADDCBD"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r>
      <w:tr w:rsidR="00B80E5B" w14:paraId="36CD3E03" w14:textId="77777777" w:rsidTr="00BF0E45">
        <w:tc>
          <w:tcPr>
            <w:tcW w:w="864" w:type="dxa"/>
            <w:tcBorders>
              <w:top w:val="nil"/>
              <w:left w:val="nil"/>
              <w:bottom w:val="nil"/>
              <w:right w:val="nil"/>
            </w:tcBorders>
          </w:tcPr>
          <w:p w14:paraId="2B8329DC"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1E99A10"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140</w:t>
            </w:r>
          </w:p>
        </w:tc>
        <w:tc>
          <w:tcPr>
            <w:tcW w:w="720" w:type="dxa"/>
            <w:tcBorders>
              <w:top w:val="nil"/>
              <w:left w:val="nil"/>
              <w:bottom w:val="nil"/>
              <w:right w:val="nil"/>
            </w:tcBorders>
          </w:tcPr>
          <w:p w14:paraId="59C83A0B"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single" w:sz="6" w:space="0" w:color="auto"/>
              <w:right w:val="nil"/>
            </w:tcBorders>
          </w:tcPr>
          <w:p w14:paraId="716796DA" w14:textId="7AE9966F"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 xml:space="preserve">Date/Time Reference </w:t>
            </w:r>
          </w:p>
        </w:tc>
        <w:tc>
          <w:tcPr>
            <w:tcW w:w="864" w:type="dxa"/>
            <w:tcBorders>
              <w:top w:val="nil"/>
              <w:left w:val="nil"/>
              <w:bottom w:val="single" w:sz="6" w:space="0" w:color="auto"/>
              <w:right w:val="nil"/>
            </w:tcBorders>
          </w:tcPr>
          <w:p w14:paraId="2E1327C0"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2FE8C2A6"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6" w:space="0" w:color="auto"/>
              <w:right w:val="nil"/>
            </w:tcBorders>
          </w:tcPr>
          <w:p w14:paraId="0F80223D"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1AE4006"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4DAF30E"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EAB47DC"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3BF0B2B7"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1C04F09F"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048FCAF3"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1B696ED2"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r>
      <w:tr w:rsidR="00B80E5B" w14:paraId="5CD987C4" w14:textId="77777777" w:rsidTr="00BF0E45">
        <w:trPr>
          <w:trHeight w:hRule="exact" w:val="72"/>
        </w:trPr>
        <w:tc>
          <w:tcPr>
            <w:tcW w:w="864" w:type="dxa"/>
            <w:tcBorders>
              <w:top w:val="nil"/>
              <w:left w:val="nil"/>
              <w:bottom w:val="nil"/>
              <w:right w:val="nil"/>
            </w:tcBorders>
          </w:tcPr>
          <w:p w14:paraId="7AD0DD1E"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9BFB48C"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A7E2106"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3C5A591"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06D82F7"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4462F06"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386C53C"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64495048"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B99D0EA"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6F09D65"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57D2CCE2"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D0AE5D9"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6209751"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B59BDF8"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p>
        </w:tc>
      </w:tr>
      <w:tr w:rsidR="00B80E5B" w14:paraId="027FB4CE" w14:textId="77777777" w:rsidTr="00BF0E45">
        <w:tc>
          <w:tcPr>
            <w:tcW w:w="864" w:type="dxa"/>
            <w:tcBorders>
              <w:top w:val="nil"/>
              <w:left w:val="nil"/>
              <w:bottom w:val="nil"/>
              <w:right w:val="nil"/>
            </w:tcBorders>
          </w:tcPr>
          <w:p w14:paraId="203A5EA5"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A4D9DC1"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0EA9EFB3"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285D5FCD" w14:textId="77777777" w:rsidR="00B80E5B" w:rsidRDefault="00B80E5B" w:rsidP="00BF0E4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2130F0AD"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D8DCEF9"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44A1426" w14:textId="77777777" w:rsidR="00B80E5B" w:rsidRDefault="00B80E5B" w:rsidP="00BF0E4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58F3F302"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1BE81A6"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48082B1"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1227B6B"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2E59DC6"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DE28FF8"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B9EB2C" w14:textId="77777777" w:rsidR="00B80E5B" w:rsidRDefault="00B80E5B" w:rsidP="00BF0E45">
            <w:pPr>
              <w:autoSpaceDE w:val="0"/>
              <w:autoSpaceDN w:val="0"/>
              <w:adjustRightInd w:val="0"/>
              <w:spacing w:after="0" w:line="240" w:lineRule="auto"/>
              <w:ind w:right="144"/>
              <w:jc w:val="center"/>
              <w:rPr>
                <w:rFonts w:ascii="Times New Roman" w:hAnsi="Times New Roman" w:cs="Times New Roman"/>
                <w:sz w:val="24"/>
                <w:szCs w:val="24"/>
              </w:rPr>
            </w:pPr>
          </w:p>
        </w:tc>
      </w:tr>
    </w:tbl>
    <w:p w14:paraId="32A0FA07"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64A49EE8"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1A71053F"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7CE308FE"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The N1 loop is used to identify the transaction sender and receiver.</w:t>
      </w:r>
    </w:p>
    <w:p w14:paraId="2CDCE093"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NM1 loop is used to identify the parties associated with the individual line item (LIN), such as an individual consumer in a consolidated third party Consumer Service Provider transaction.</w:t>
      </w:r>
    </w:p>
    <w:p w14:paraId="6BB577DE" w14:textId="59BC983B" w:rsidR="00357364" w:rsidRDefault="00357364">
      <w:pPr>
        <w:rPr>
          <w:rFonts w:ascii="Times New Roman" w:hAnsi="Times New Roman" w:cs="Times New Roman"/>
          <w:sz w:val="20"/>
          <w:szCs w:val="20"/>
        </w:rPr>
      </w:pPr>
      <w:r>
        <w:rPr>
          <w:rFonts w:ascii="Times New Roman" w:hAnsi="Times New Roman" w:cs="Times New Roman"/>
          <w:sz w:val="20"/>
          <w:szCs w:val="20"/>
        </w:rPr>
        <w:br w:type="page"/>
      </w:r>
    </w:p>
    <w:p w14:paraId="4838D2F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47027C1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455F4BD5"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3ECFD2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5B9762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16F7532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93C9DA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157833B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3F656BA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30DF633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08407F3B" w14:textId="77777777" w:rsidTr="00D661EF">
        <w:tc>
          <w:tcPr>
            <w:tcW w:w="1944" w:type="dxa"/>
            <w:tcBorders>
              <w:top w:val="nil"/>
              <w:left w:val="nil"/>
              <w:bottom w:val="nil"/>
              <w:right w:val="nil"/>
            </w:tcBorders>
          </w:tcPr>
          <w:p w14:paraId="04ED4F3B"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F054AA6"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90D8F5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0777FE43" w14:textId="77777777" w:rsidTr="00D661EF">
        <w:tc>
          <w:tcPr>
            <w:tcW w:w="1944" w:type="dxa"/>
            <w:tcBorders>
              <w:top w:val="nil"/>
              <w:left w:val="nil"/>
              <w:bottom w:val="nil"/>
              <w:right w:val="nil"/>
            </w:tcBorders>
          </w:tcPr>
          <w:p w14:paraId="2D5DBB9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FF39DA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FF3CFC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ST*814*0001</w:t>
            </w:r>
          </w:p>
        </w:tc>
      </w:tr>
    </w:tbl>
    <w:p w14:paraId="2161FD73"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4744E597"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28B044"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8FEF572"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20F57" w14:paraId="10719398" w14:textId="77777777" w:rsidTr="00D661EF">
        <w:tc>
          <w:tcPr>
            <w:tcW w:w="1007" w:type="dxa"/>
            <w:tcBorders>
              <w:top w:val="nil"/>
              <w:left w:val="nil"/>
              <w:bottom w:val="nil"/>
              <w:right w:val="nil"/>
            </w:tcBorders>
          </w:tcPr>
          <w:p w14:paraId="181B00F7"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F00C27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3B306A8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4B73921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2BB8360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4FE655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E81B10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C20F57" w14:paraId="151010F2" w14:textId="77777777" w:rsidTr="00D661EF">
        <w:trPr>
          <w:gridAfter w:val="1"/>
          <w:wAfter w:w="330" w:type="dxa"/>
        </w:trPr>
        <w:tc>
          <w:tcPr>
            <w:tcW w:w="2980" w:type="dxa"/>
            <w:gridSpan w:val="3"/>
            <w:tcBorders>
              <w:top w:val="nil"/>
              <w:left w:val="nil"/>
              <w:bottom w:val="nil"/>
              <w:right w:val="nil"/>
            </w:tcBorders>
          </w:tcPr>
          <w:p w14:paraId="7037E23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AEE5A6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C20F57" w14:paraId="7DFF9C5F" w14:textId="77777777" w:rsidTr="00D661EF">
        <w:trPr>
          <w:gridAfter w:val="1"/>
          <w:wAfter w:w="331" w:type="dxa"/>
        </w:trPr>
        <w:tc>
          <w:tcPr>
            <w:tcW w:w="3168" w:type="dxa"/>
            <w:gridSpan w:val="4"/>
            <w:tcBorders>
              <w:top w:val="nil"/>
              <w:left w:val="nil"/>
              <w:bottom w:val="nil"/>
              <w:right w:val="nil"/>
            </w:tcBorders>
          </w:tcPr>
          <w:p w14:paraId="2466C55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5AE7C7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814</w:t>
            </w:r>
          </w:p>
        </w:tc>
        <w:tc>
          <w:tcPr>
            <w:tcW w:w="144" w:type="dxa"/>
            <w:tcBorders>
              <w:top w:val="nil"/>
              <w:left w:val="nil"/>
              <w:bottom w:val="nil"/>
              <w:right w:val="nil"/>
            </w:tcBorders>
          </w:tcPr>
          <w:p w14:paraId="61EAC35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654CB1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General Request, Response or Confirmation</w:t>
            </w:r>
          </w:p>
        </w:tc>
      </w:tr>
      <w:tr w:rsidR="00C20F57" w14:paraId="62472009" w14:textId="77777777" w:rsidTr="00D661EF">
        <w:tc>
          <w:tcPr>
            <w:tcW w:w="1007" w:type="dxa"/>
            <w:tcBorders>
              <w:top w:val="nil"/>
              <w:left w:val="nil"/>
              <w:bottom w:val="nil"/>
              <w:right w:val="nil"/>
            </w:tcBorders>
          </w:tcPr>
          <w:p w14:paraId="521EEE1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7A17CE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5942078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5528B7A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161ACFE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DA5730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F3BC02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C20F57" w14:paraId="7871B1B3" w14:textId="77777777" w:rsidTr="00D661EF">
        <w:trPr>
          <w:gridAfter w:val="1"/>
          <w:wAfter w:w="330" w:type="dxa"/>
        </w:trPr>
        <w:tc>
          <w:tcPr>
            <w:tcW w:w="2980" w:type="dxa"/>
            <w:gridSpan w:val="3"/>
            <w:tcBorders>
              <w:top w:val="nil"/>
              <w:left w:val="nil"/>
              <w:bottom w:val="nil"/>
              <w:right w:val="nil"/>
            </w:tcBorders>
          </w:tcPr>
          <w:p w14:paraId="5DA4D5F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7B0E5E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r w:rsidR="00C20F57" w14:paraId="7237A41C" w14:textId="77777777" w:rsidTr="00D661EF">
        <w:trPr>
          <w:gridAfter w:val="1"/>
          <w:wAfter w:w="330" w:type="dxa"/>
        </w:trPr>
        <w:tc>
          <w:tcPr>
            <w:tcW w:w="2980" w:type="dxa"/>
            <w:gridSpan w:val="3"/>
            <w:tcBorders>
              <w:top w:val="nil"/>
              <w:left w:val="nil"/>
              <w:bottom w:val="nil"/>
              <w:right w:val="nil"/>
            </w:tcBorders>
          </w:tcPr>
          <w:p w14:paraId="3CBB22D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234E4B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number generated by Sender's Translator</w:t>
            </w:r>
          </w:p>
        </w:tc>
      </w:tr>
    </w:tbl>
    <w:p w14:paraId="5B9FBFC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8" w:name="book2"/>
      <w:bookmarkEnd w:id="1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BGN </w:t>
      </w:r>
      <w:r>
        <w:rPr>
          <w:rFonts w:ascii="Times New Roman" w:hAnsi="Times New Roman" w:cs="Times New Roman"/>
          <w:b/>
          <w:bCs/>
          <w:sz w:val="20"/>
          <w:szCs w:val="20"/>
        </w:rPr>
        <w:t>Beginning Segment</w:t>
      </w:r>
    </w:p>
    <w:p w14:paraId="1A8D2E0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352AA7B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4071F38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E982AC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5EAEF37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8BF9D02"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 transaction set</w:t>
      </w:r>
    </w:p>
    <w:p w14:paraId="69F7421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BGN05 is present, then BGN04 is required.</w:t>
      </w:r>
    </w:p>
    <w:p w14:paraId="4DAE9F8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BGN02 is the transaction set reference number.</w:t>
      </w:r>
    </w:p>
    <w:p w14:paraId="3F2BDD7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BGN03 is the transaction set date.</w:t>
      </w:r>
    </w:p>
    <w:p w14:paraId="10DBA74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BGN04 is the transaction set time.</w:t>
      </w:r>
    </w:p>
    <w:p w14:paraId="55ADE7A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BGN05 is the transaction set time qualifier.</w:t>
      </w:r>
    </w:p>
    <w:p w14:paraId="0B9BB6E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BGN06 is the transaction set reference number of a previously sent transaction affected by the current transaction.</w:t>
      </w:r>
    </w:p>
    <w:p w14:paraId="6FC3695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62CD53AA" w14:textId="77777777" w:rsidTr="00D661EF">
        <w:tc>
          <w:tcPr>
            <w:tcW w:w="1944" w:type="dxa"/>
            <w:tcBorders>
              <w:top w:val="nil"/>
              <w:left w:val="nil"/>
              <w:bottom w:val="nil"/>
              <w:right w:val="nil"/>
            </w:tcBorders>
          </w:tcPr>
          <w:p w14:paraId="36AE2B9E"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2CC189A"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AD89B5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1D16C80A" w14:textId="77777777" w:rsidTr="00D661EF">
        <w:tc>
          <w:tcPr>
            <w:tcW w:w="1944" w:type="dxa"/>
            <w:tcBorders>
              <w:top w:val="nil"/>
              <w:left w:val="nil"/>
              <w:bottom w:val="nil"/>
              <w:right w:val="nil"/>
            </w:tcBorders>
          </w:tcPr>
          <w:p w14:paraId="7A0F9DF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42BD43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079008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BGN*13*2019.06.14.01.51.17.611000*20190614</w:t>
            </w:r>
          </w:p>
        </w:tc>
      </w:tr>
    </w:tbl>
    <w:p w14:paraId="0E04DE8F"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6BDACCE4"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3F348D4"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73DCC8C"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20F57" w14:paraId="5E64D4CA" w14:textId="77777777" w:rsidTr="00D661EF">
        <w:tc>
          <w:tcPr>
            <w:tcW w:w="1007" w:type="dxa"/>
            <w:tcBorders>
              <w:top w:val="nil"/>
              <w:left w:val="nil"/>
              <w:bottom w:val="nil"/>
              <w:right w:val="nil"/>
            </w:tcBorders>
          </w:tcPr>
          <w:p w14:paraId="48DD0767"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271CD8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BGN01</w:t>
            </w:r>
          </w:p>
        </w:tc>
        <w:tc>
          <w:tcPr>
            <w:tcW w:w="892" w:type="dxa"/>
            <w:tcBorders>
              <w:top w:val="nil"/>
              <w:left w:val="nil"/>
              <w:bottom w:val="nil"/>
              <w:right w:val="nil"/>
            </w:tcBorders>
          </w:tcPr>
          <w:p w14:paraId="42E6054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0D65B48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11CBBEA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05D6F5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B86688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20F57" w14:paraId="3CCA461E" w14:textId="77777777" w:rsidTr="00D661EF">
        <w:trPr>
          <w:gridAfter w:val="1"/>
          <w:wAfter w:w="330" w:type="dxa"/>
        </w:trPr>
        <w:tc>
          <w:tcPr>
            <w:tcW w:w="2980" w:type="dxa"/>
            <w:gridSpan w:val="3"/>
            <w:tcBorders>
              <w:top w:val="nil"/>
              <w:left w:val="nil"/>
              <w:bottom w:val="nil"/>
              <w:right w:val="nil"/>
            </w:tcBorders>
          </w:tcPr>
          <w:p w14:paraId="5D4429B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B02282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C20F57" w14:paraId="47396C64" w14:textId="77777777" w:rsidTr="00D661EF">
        <w:trPr>
          <w:gridAfter w:val="1"/>
          <w:wAfter w:w="331" w:type="dxa"/>
        </w:trPr>
        <w:tc>
          <w:tcPr>
            <w:tcW w:w="3168" w:type="dxa"/>
            <w:gridSpan w:val="4"/>
            <w:tcBorders>
              <w:top w:val="nil"/>
              <w:left w:val="nil"/>
              <w:bottom w:val="nil"/>
              <w:right w:val="nil"/>
            </w:tcBorders>
          </w:tcPr>
          <w:p w14:paraId="36F0B55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B6A305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43CD29A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0C3164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w:t>
            </w:r>
          </w:p>
        </w:tc>
      </w:tr>
      <w:tr w:rsidR="00C20F57" w14:paraId="2717F4C0" w14:textId="77777777" w:rsidTr="00D661EF">
        <w:trPr>
          <w:gridAfter w:val="1"/>
          <w:wAfter w:w="331" w:type="dxa"/>
        </w:trPr>
        <w:tc>
          <w:tcPr>
            <w:tcW w:w="3168" w:type="dxa"/>
            <w:gridSpan w:val="4"/>
            <w:tcBorders>
              <w:top w:val="nil"/>
              <w:left w:val="nil"/>
              <w:bottom w:val="nil"/>
              <w:right w:val="nil"/>
            </w:tcBorders>
          </w:tcPr>
          <w:p w14:paraId="01001BB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C32DCD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13</w:t>
            </w:r>
          </w:p>
        </w:tc>
        <w:tc>
          <w:tcPr>
            <w:tcW w:w="144" w:type="dxa"/>
            <w:tcBorders>
              <w:top w:val="nil"/>
              <w:left w:val="nil"/>
              <w:bottom w:val="nil"/>
              <w:right w:val="nil"/>
            </w:tcBorders>
          </w:tcPr>
          <w:p w14:paraId="465017C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9AC03B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C20F57" w14:paraId="6F5DCA7B" w14:textId="77777777" w:rsidTr="00D661EF">
        <w:tc>
          <w:tcPr>
            <w:tcW w:w="1007" w:type="dxa"/>
            <w:tcBorders>
              <w:top w:val="nil"/>
              <w:left w:val="nil"/>
              <w:bottom w:val="nil"/>
              <w:right w:val="nil"/>
            </w:tcBorders>
          </w:tcPr>
          <w:p w14:paraId="5D153F1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322514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BGN02</w:t>
            </w:r>
          </w:p>
        </w:tc>
        <w:tc>
          <w:tcPr>
            <w:tcW w:w="892" w:type="dxa"/>
            <w:tcBorders>
              <w:top w:val="nil"/>
              <w:left w:val="nil"/>
              <w:bottom w:val="nil"/>
              <w:right w:val="nil"/>
            </w:tcBorders>
          </w:tcPr>
          <w:p w14:paraId="269547F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7F7B96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58FC3D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758BD6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26748B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1F6FCCAE" w14:textId="77777777" w:rsidTr="00D661EF">
        <w:trPr>
          <w:gridAfter w:val="1"/>
          <w:wAfter w:w="330" w:type="dxa"/>
        </w:trPr>
        <w:tc>
          <w:tcPr>
            <w:tcW w:w="2980" w:type="dxa"/>
            <w:gridSpan w:val="3"/>
            <w:tcBorders>
              <w:top w:val="nil"/>
              <w:left w:val="nil"/>
              <w:bottom w:val="nil"/>
              <w:right w:val="nil"/>
            </w:tcBorders>
          </w:tcPr>
          <w:p w14:paraId="7C2DB26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0217AC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0156E39D" w14:textId="77777777" w:rsidTr="00D661EF">
        <w:trPr>
          <w:gridAfter w:val="1"/>
          <w:wAfter w:w="330" w:type="dxa"/>
        </w:trPr>
        <w:tc>
          <w:tcPr>
            <w:tcW w:w="2980" w:type="dxa"/>
            <w:gridSpan w:val="3"/>
            <w:tcBorders>
              <w:top w:val="nil"/>
              <w:left w:val="nil"/>
              <w:bottom w:val="nil"/>
              <w:right w:val="nil"/>
            </w:tcBorders>
          </w:tcPr>
          <w:p w14:paraId="1F0C056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2B373E1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transaction identification number assigned by the originator of this transaction.  This number must be unique over time.</w:t>
            </w:r>
          </w:p>
        </w:tc>
      </w:tr>
      <w:tr w:rsidR="00C20F57" w14:paraId="5FDCF48E" w14:textId="77777777" w:rsidTr="00D661EF">
        <w:tc>
          <w:tcPr>
            <w:tcW w:w="1007" w:type="dxa"/>
            <w:tcBorders>
              <w:top w:val="nil"/>
              <w:left w:val="nil"/>
              <w:bottom w:val="nil"/>
              <w:right w:val="nil"/>
            </w:tcBorders>
          </w:tcPr>
          <w:p w14:paraId="7D66A1E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55EDB2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BGN03</w:t>
            </w:r>
          </w:p>
        </w:tc>
        <w:tc>
          <w:tcPr>
            <w:tcW w:w="892" w:type="dxa"/>
            <w:tcBorders>
              <w:top w:val="nil"/>
              <w:left w:val="nil"/>
              <w:bottom w:val="nil"/>
              <w:right w:val="nil"/>
            </w:tcBorders>
          </w:tcPr>
          <w:p w14:paraId="030AA60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4A8F8D1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0023A61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2A678F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77BB50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C20F57" w14:paraId="59582B41" w14:textId="77777777" w:rsidTr="00D661EF">
        <w:trPr>
          <w:gridAfter w:val="1"/>
          <w:wAfter w:w="330" w:type="dxa"/>
        </w:trPr>
        <w:tc>
          <w:tcPr>
            <w:tcW w:w="2980" w:type="dxa"/>
            <w:gridSpan w:val="3"/>
            <w:tcBorders>
              <w:top w:val="nil"/>
              <w:left w:val="nil"/>
              <w:bottom w:val="nil"/>
              <w:right w:val="nil"/>
            </w:tcBorders>
          </w:tcPr>
          <w:p w14:paraId="3A9EE72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D163E1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C20F57" w14:paraId="4A72CCB4" w14:textId="77777777" w:rsidTr="00D661EF">
        <w:trPr>
          <w:gridAfter w:val="1"/>
          <w:wAfter w:w="330" w:type="dxa"/>
        </w:trPr>
        <w:tc>
          <w:tcPr>
            <w:tcW w:w="2980" w:type="dxa"/>
            <w:gridSpan w:val="3"/>
            <w:tcBorders>
              <w:top w:val="nil"/>
              <w:left w:val="nil"/>
              <w:bottom w:val="nil"/>
              <w:right w:val="nil"/>
            </w:tcBorders>
          </w:tcPr>
          <w:p w14:paraId="26803A0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203FCB9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transaction creation date - the date that the data was processed by the sender's application system.</w:t>
            </w:r>
          </w:p>
        </w:tc>
      </w:tr>
    </w:tbl>
    <w:p w14:paraId="3123F59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9" w:name="book3"/>
      <w:bookmarkEnd w:id="1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(Utility)</w:t>
      </w:r>
    </w:p>
    <w:p w14:paraId="4B91D11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41019E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68BEA0F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432DD3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E5DF9A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640223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756D4C94"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7D1FB73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44C5612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32DAFDF"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6AC0E48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170B6B0A" w14:textId="77777777" w:rsidTr="00D661EF">
        <w:tc>
          <w:tcPr>
            <w:tcW w:w="1944" w:type="dxa"/>
            <w:tcBorders>
              <w:top w:val="nil"/>
              <w:left w:val="nil"/>
              <w:bottom w:val="nil"/>
              <w:right w:val="nil"/>
            </w:tcBorders>
          </w:tcPr>
          <w:p w14:paraId="050B6204"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0BBE090"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2A2B52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2E692678" w14:textId="77777777" w:rsidTr="00D661EF">
        <w:tc>
          <w:tcPr>
            <w:tcW w:w="1944" w:type="dxa"/>
            <w:tcBorders>
              <w:top w:val="nil"/>
              <w:left w:val="nil"/>
              <w:bottom w:val="nil"/>
              <w:right w:val="nil"/>
            </w:tcBorders>
          </w:tcPr>
          <w:p w14:paraId="2C160D0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4FE16A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B7504C"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N1*8S*CONNECTICUT LIGHT &amp; POWER*1*006917090</w:t>
            </w:r>
          </w:p>
          <w:p w14:paraId="4D90285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N1*8S*UNITED ILLUMINATING COMPANY*1*006917967</w:t>
            </w:r>
          </w:p>
        </w:tc>
      </w:tr>
    </w:tbl>
    <w:p w14:paraId="12F59A4B"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732CFAC5"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F9D5B5E"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2C6EC1A"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409ED3D1" w14:textId="77777777" w:rsidTr="00D661EF">
        <w:tc>
          <w:tcPr>
            <w:tcW w:w="1007" w:type="dxa"/>
            <w:tcBorders>
              <w:top w:val="nil"/>
              <w:left w:val="nil"/>
              <w:bottom w:val="nil"/>
              <w:right w:val="nil"/>
            </w:tcBorders>
          </w:tcPr>
          <w:p w14:paraId="545CA22C"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0C64E3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52B3AB2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51BB190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11BCA0A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C6CD2F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5E6C19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7228098C" w14:textId="77777777" w:rsidTr="00D661EF">
        <w:trPr>
          <w:gridAfter w:val="1"/>
          <w:wAfter w:w="330" w:type="dxa"/>
        </w:trPr>
        <w:tc>
          <w:tcPr>
            <w:tcW w:w="2980" w:type="dxa"/>
            <w:gridSpan w:val="3"/>
            <w:tcBorders>
              <w:top w:val="nil"/>
              <w:left w:val="nil"/>
              <w:bottom w:val="nil"/>
              <w:right w:val="nil"/>
            </w:tcBorders>
          </w:tcPr>
          <w:p w14:paraId="2830D7B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4D0325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C20F57" w14:paraId="60F3AFFB" w14:textId="77777777" w:rsidTr="00D661EF">
        <w:trPr>
          <w:gridAfter w:val="1"/>
          <w:wAfter w:w="331" w:type="dxa"/>
        </w:trPr>
        <w:tc>
          <w:tcPr>
            <w:tcW w:w="3168" w:type="dxa"/>
            <w:gridSpan w:val="4"/>
            <w:tcBorders>
              <w:top w:val="nil"/>
              <w:left w:val="nil"/>
              <w:bottom w:val="nil"/>
              <w:right w:val="nil"/>
            </w:tcBorders>
          </w:tcPr>
          <w:p w14:paraId="050326E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F7A30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8S</w:t>
            </w:r>
          </w:p>
        </w:tc>
        <w:tc>
          <w:tcPr>
            <w:tcW w:w="144" w:type="dxa"/>
            <w:tcBorders>
              <w:top w:val="nil"/>
              <w:left w:val="nil"/>
              <w:bottom w:val="nil"/>
              <w:right w:val="nil"/>
            </w:tcBorders>
          </w:tcPr>
          <w:p w14:paraId="0B358E0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09721A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w:t>
            </w:r>
          </w:p>
        </w:tc>
      </w:tr>
      <w:tr w:rsidR="00C20F57" w14:paraId="527B28DC" w14:textId="77777777" w:rsidTr="00D661EF">
        <w:trPr>
          <w:gridAfter w:val="2"/>
          <w:wAfter w:w="473" w:type="dxa"/>
        </w:trPr>
        <w:tc>
          <w:tcPr>
            <w:tcW w:w="4680" w:type="dxa"/>
            <w:gridSpan w:val="6"/>
            <w:tcBorders>
              <w:top w:val="nil"/>
              <w:left w:val="nil"/>
              <w:bottom w:val="nil"/>
              <w:right w:val="nil"/>
            </w:tcBorders>
          </w:tcPr>
          <w:p w14:paraId="7FB30A9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2AB58D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w:t>
            </w:r>
          </w:p>
        </w:tc>
      </w:tr>
      <w:tr w:rsidR="00C20F57" w14:paraId="340A6098" w14:textId="77777777" w:rsidTr="00D661EF">
        <w:tc>
          <w:tcPr>
            <w:tcW w:w="1007" w:type="dxa"/>
            <w:tcBorders>
              <w:top w:val="nil"/>
              <w:left w:val="nil"/>
              <w:bottom w:val="nil"/>
              <w:right w:val="nil"/>
            </w:tcBorders>
          </w:tcPr>
          <w:p w14:paraId="59DB5F1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FDB765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31575C3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7F7992C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7601C71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D3FD10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443471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C20F57" w14:paraId="15424170" w14:textId="77777777" w:rsidTr="00D661EF">
        <w:trPr>
          <w:gridAfter w:val="1"/>
          <w:wAfter w:w="330" w:type="dxa"/>
        </w:trPr>
        <w:tc>
          <w:tcPr>
            <w:tcW w:w="2980" w:type="dxa"/>
            <w:gridSpan w:val="3"/>
            <w:tcBorders>
              <w:top w:val="nil"/>
              <w:left w:val="nil"/>
              <w:bottom w:val="nil"/>
              <w:right w:val="nil"/>
            </w:tcBorders>
          </w:tcPr>
          <w:p w14:paraId="0D28860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A9A59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C20F57" w14:paraId="7C31B3B7" w14:textId="77777777" w:rsidTr="00D661EF">
        <w:trPr>
          <w:gridAfter w:val="1"/>
          <w:wAfter w:w="330" w:type="dxa"/>
        </w:trPr>
        <w:tc>
          <w:tcPr>
            <w:tcW w:w="2980" w:type="dxa"/>
            <w:gridSpan w:val="3"/>
            <w:tcBorders>
              <w:top w:val="nil"/>
              <w:left w:val="nil"/>
              <w:bottom w:val="nil"/>
              <w:right w:val="nil"/>
            </w:tcBorders>
          </w:tcPr>
          <w:p w14:paraId="29D5264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12A3B4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Name</w:t>
            </w:r>
          </w:p>
        </w:tc>
      </w:tr>
      <w:tr w:rsidR="00C20F57" w14:paraId="0D7E8B98" w14:textId="77777777" w:rsidTr="00D661EF">
        <w:tc>
          <w:tcPr>
            <w:tcW w:w="1007" w:type="dxa"/>
            <w:tcBorders>
              <w:top w:val="nil"/>
              <w:left w:val="nil"/>
              <w:bottom w:val="nil"/>
              <w:right w:val="nil"/>
            </w:tcBorders>
          </w:tcPr>
          <w:p w14:paraId="19C85CE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6A0F9A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5895B56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025C624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2D32B99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E06F5D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C11AF4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C20F57" w14:paraId="08563B82" w14:textId="77777777" w:rsidTr="00D661EF">
        <w:trPr>
          <w:gridAfter w:val="1"/>
          <w:wAfter w:w="330" w:type="dxa"/>
        </w:trPr>
        <w:tc>
          <w:tcPr>
            <w:tcW w:w="2980" w:type="dxa"/>
            <w:gridSpan w:val="3"/>
            <w:tcBorders>
              <w:top w:val="nil"/>
              <w:left w:val="nil"/>
              <w:bottom w:val="nil"/>
              <w:right w:val="nil"/>
            </w:tcBorders>
          </w:tcPr>
          <w:p w14:paraId="4ABDF44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451FCA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C20F57" w14:paraId="60CEABC8" w14:textId="77777777" w:rsidTr="00D661EF">
        <w:trPr>
          <w:gridAfter w:val="1"/>
          <w:wAfter w:w="331" w:type="dxa"/>
        </w:trPr>
        <w:tc>
          <w:tcPr>
            <w:tcW w:w="3168" w:type="dxa"/>
            <w:gridSpan w:val="4"/>
            <w:tcBorders>
              <w:top w:val="nil"/>
              <w:left w:val="nil"/>
              <w:bottom w:val="nil"/>
              <w:right w:val="nil"/>
            </w:tcBorders>
          </w:tcPr>
          <w:p w14:paraId="6F359D8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EA145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0D1A6F6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A314FC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C20F57" w14:paraId="7C2593FC" w14:textId="77777777" w:rsidTr="00D661EF">
        <w:tc>
          <w:tcPr>
            <w:tcW w:w="1007" w:type="dxa"/>
            <w:tcBorders>
              <w:top w:val="nil"/>
              <w:left w:val="nil"/>
              <w:bottom w:val="nil"/>
              <w:right w:val="nil"/>
            </w:tcBorders>
          </w:tcPr>
          <w:p w14:paraId="73A108B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3D87EB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238226B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531349F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26085CC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9DBD09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DD7D8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C20F57" w14:paraId="1007607C" w14:textId="77777777" w:rsidTr="00D661EF">
        <w:trPr>
          <w:gridAfter w:val="1"/>
          <w:wAfter w:w="330" w:type="dxa"/>
        </w:trPr>
        <w:tc>
          <w:tcPr>
            <w:tcW w:w="2980" w:type="dxa"/>
            <w:gridSpan w:val="3"/>
            <w:tcBorders>
              <w:top w:val="nil"/>
              <w:left w:val="nil"/>
              <w:bottom w:val="nil"/>
              <w:right w:val="nil"/>
            </w:tcBorders>
          </w:tcPr>
          <w:p w14:paraId="48AB12C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5FC02E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C20F57" w14:paraId="69A887EA" w14:textId="77777777" w:rsidTr="00D661EF">
        <w:trPr>
          <w:gridAfter w:val="1"/>
          <w:wAfter w:w="331" w:type="dxa"/>
        </w:trPr>
        <w:tc>
          <w:tcPr>
            <w:tcW w:w="3168" w:type="dxa"/>
            <w:gridSpan w:val="4"/>
            <w:tcBorders>
              <w:top w:val="nil"/>
              <w:left w:val="nil"/>
              <w:bottom w:val="nil"/>
              <w:right w:val="nil"/>
            </w:tcBorders>
          </w:tcPr>
          <w:p w14:paraId="060D3A5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4848F9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006917090</w:t>
            </w:r>
          </w:p>
        </w:tc>
        <w:tc>
          <w:tcPr>
            <w:tcW w:w="144" w:type="dxa"/>
            <w:tcBorders>
              <w:top w:val="nil"/>
              <w:left w:val="nil"/>
              <w:bottom w:val="nil"/>
              <w:right w:val="nil"/>
            </w:tcBorders>
          </w:tcPr>
          <w:p w14:paraId="2C84BE1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B7C467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w:t>
            </w:r>
          </w:p>
        </w:tc>
      </w:tr>
      <w:tr w:rsidR="00C20F57" w14:paraId="498D6AD6" w14:textId="77777777" w:rsidTr="00D661EF">
        <w:trPr>
          <w:gridAfter w:val="1"/>
          <w:wAfter w:w="331" w:type="dxa"/>
        </w:trPr>
        <w:tc>
          <w:tcPr>
            <w:tcW w:w="3168" w:type="dxa"/>
            <w:gridSpan w:val="4"/>
            <w:tcBorders>
              <w:top w:val="nil"/>
              <w:left w:val="nil"/>
              <w:bottom w:val="nil"/>
              <w:right w:val="nil"/>
            </w:tcBorders>
          </w:tcPr>
          <w:p w14:paraId="017314D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6F461F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006917967</w:t>
            </w:r>
          </w:p>
        </w:tc>
        <w:tc>
          <w:tcPr>
            <w:tcW w:w="144" w:type="dxa"/>
            <w:tcBorders>
              <w:top w:val="nil"/>
              <w:left w:val="nil"/>
              <w:bottom w:val="nil"/>
              <w:right w:val="nil"/>
            </w:tcBorders>
          </w:tcPr>
          <w:p w14:paraId="585F07F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0C2503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w:t>
            </w:r>
          </w:p>
        </w:tc>
      </w:tr>
    </w:tbl>
    <w:p w14:paraId="5148677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0" w:name="book4"/>
      <w:bookmarkEnd w:id="2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(Supplier)</w:t>
      </w:r>
    </w:p>
    <w:p w14:paraId="61B5096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7936ACD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19116E2"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627BC3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D6D255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F3F131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01CB222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68EA2E1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7AF75F8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F19BFB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19DC0C4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4743836E" w14:textId="77777777" w:rsidTr="00D661EF">
        <w:tc>
          <w:tcPr>
            <w:tcW w:w="1944" w:type="dxa"/>
            <w:tcBorders>
              <w:top w:val="nil"/>
              <w:left w:val="nil"/>
              <w:bottom w:val="nil"/>
              <w:right w:val="nil"/>
            </w:tcBorders>
          </w:tcPr>
          <w:p w14:paraId="29CF8F9B"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AC4ED4D"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FD05B1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5A2E730D" w14:textId="77777777" w:rsidTr="00D661EF">
        <w:tc>
          <w:tcPr>
            <w:tcW w:w="1944" w:type="dxa"/>
            <w:tcBorders>
              <w:top w:val="nil"/>
              <w:left w:val="nil"/>
              <w:bottom w:val="nil"/>
              <w:right w:val="nil"/>
            </w:tcBorders>
          </w:tcPr>
          <w:p w14:paraId="0415F96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A0D306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7075076"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N1*SJ*ENERGY SUPPLIER*1*111111111</w:t>
            </w:r>
          </w:p>
          <w:p w14:paraId="7EA6A5A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N1*SJ*ENERGY SUPPLIER*9*111111111ABCD</w:t>
            </w:r>
          </w:p>
        </w:tc>
      </w:tr>
    </w:tbl>
    <w:p w14:paraId="4300A326"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0A7FB217"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FDFC231"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629C797"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126B96A9" w14:textId="77777777" w:rsidTr="00D661EF">
        <w:tc>
          <w:tcPr>
            <w:tcW w:w="1007" w:type="dxa"/>
            <w:tcBorders>
              <w:top w:val="nil"/>
              <w:left w:val="nil"/>
              <w:bottom w:val="nil"/>
              <w:right w:val="nil"/>
            </w:tcBorders>
          </w:tcPr>
          <w:p w14:paraId="2BDAB403"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038ADD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1972917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5B42383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1673D64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4F1341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4685AA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08DD6826" w14:textId="77777777" w:rsidTr="00D661EF">
        <w:trPr>
          <w:gridAfter w:val="1"/>
          <w:wAfter w:w="330" w:type="dxa"/>
        </w:trPr>
        <w:tc>
          <w:tcPr>
            <w:tcW w:w="2980" w:type="dxa"/>
            <w:gridSpan w:val="3"/>
            <w:tcBorders>
              <w:top w:val="nil"/>
              <w:left w:val="nil"/>
              <w:bottom w:val="nil"/>
              <w:right w:val="nil"/>
            </w:tcBorders>
          </w:tcPr>
          <w:p w14:paraId="447F95E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DA5B35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C20F57" w14:paraId="07CD3A3F" w14:textId="77777777" w:rsidTr="00D661EF">
        <w:trPr>
          <w:gridAfter w:val="1"/>
          <w:wAfter w:w="331" w:type="dxa"/>
        </w:trPr>
        <w:tc>
          <w:tcPr>
            <w:tcW w:w="3168" w:type="dxa"/>
            <w:gridSpan w:val="4"/>
            <w:tcBorders>
              <w:top w:val="nil"/>
              <w:left w:val="nil"/>
              <w:bottom w:val="nil"/>
              <w:right w:val="nil"/>
            </w:tcBorders>
          </w:tcPr>
          <w:p w14:paraId="30F129F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EE47A8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SJ</w:t>
            </w:r>
          </w:p>
        </w:tc>
        <w:tc>
          <w:tcPr>
            <w:tcW w:w="144" w:type="dxa"/>
            <w:tcBorders>
              <w:top w:val="nil"/>
              <w:left w:val="nil"/>
              <w:bottom w:val="nil"/>
              <w:right w:val="nil"/>
            </w:tcBorders>
          </w:tcPr>
          <w:p w14:paraId="0E3D0F3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77D951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w:t>
            </w:r>
          </w:p>
        </w:tc>
      </w:tr>
      <w:tr w:rsidR="00C20F57" w14:paraId="100063B3" w14:textId="77777777" w:rsidTr="00D661EF">
        <w:trPr>
          <w:gridAfter w:val="2"/>
          <w:wAfter w:w="473" w:type="dxa"/>
        </w:trPr>
        <w:tc>
          <w:tcPr>
            <w:tcW w:w="4680" w:type="dxa"/>
            <w:gridSpan w:val="6"/>
            <w:tcBorders>
              <w:top w:val="nil"/>
              <w:left w:val="nil"/>
              <w:bottom w:val="nil"/>
              <w:right w:val="nil"/>
            </w:tcBorders>
          </w:tcPr>
          <w:p w14:paraId="674040C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701ED7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C20F57" w14:paraId="4C125821" w14:textId="77777777" w:rsidTr="00D661EF">
        <w:tc>
          <w:tcPr>
            <w:tcW w:w="1007" w:type="dxa"/>
            <w:tcBorders>
              <w:top w:val="nil"/>
              <w:left w:val="nil"/>
              <w:bottom w:val="nil"/>
              <w:right w:val="nil"/>
            </w:tcBorders>
          </w:tcPr>
          <w:p w14:paraId="79FD7F9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D150BE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7B76E93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1BDEFC8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548B0E4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5AF92F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BA5A0A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C20F57" w14:paraId="2168F9EB" w14:textId="77777777" w:rsidTr="00D661EF">
        <w:trPr>
          <w:gridAfter w:val="1"/>
          <w:wAfter w:w="330" w:type="dxa"/>
        </w:trPr>
        <w:tc>
          <w:tcPr>
            <w:tcW w:w="2980" w:type="dxa"/>
            <w:gridSpan w:val="3"/>
            <w:tcBorders>
              <w:top w:val="nil"/>
              <w:left w:val="nil"/>
              <w:bottom w:val="nil"/>
              <w:right w:val="nil"/>
            </w:tcBorders>
          </w:tcPr>
          <w:p w14:paraId="76CBBBE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0F3BB6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C20F57" w14:paraId="7149785F" w14:textId="77777777" w:rsidTr="00D661EF">
        <w:trPr>
          <w:gridAfter w:val="1"/>
          <w:wAfter w:w="330" w:type="dxa"/>
        </w:trPr>
        <w:tc>
          <w:tcPr>
            <w:tcW w:w="2980" w:type="dxa"/>
            <w:gridSpan w:val="3"/>
            <w:tcBorders>
              <w:top w:val="nil"/>
              <w:left w:val="nil"/>
              <w:bottom w:val="nil"/>
              <w:right w:val="nil"/>
            </w:tcBorders>
          </w:tcPr>
          <w:p w14:paraId="5348793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E60592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C20F57" w14:paraId="73FF1127" w14:textId="77777777" w:rsidTr="00D661EF">
        <w:tc>
          <w:tcPr>
            <w:tcW w:w="1007" w:type="dxa"/>
            <w:tcBorders>
              <w:top w:val="nil"/>
              <w:left w:val="nil"/>
              <w:bottom w:val="nil"/>
              <w:right w:val="nil"/>
            </w:tcBorders>
          </w:tcPr>
          <w:p w14:paraId="2A9BC5B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4FD5C1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76C2D14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2AE41C8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0C26A79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1F7B86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7690C0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C20F57" w14:paraId="5DF5222A" w14:textId="77777777" w:rsidTr="00D661EF">
        <w:trPr>
          <w:gridAfter w:val="1"/>
          <w:wAfter w:w="330" w:type="dxa"/>
        </w:trPr>
        <w:tc>
          <w:tcPr>
            <w:tcW w:w="2980" w:type="dxa"/>
            <w:gridSpan w:val="3"/>
            <w:tcBorders>
              <w:top w:val="nil"/>
              <w:left w:val="nil"/>
              <w:bottom w:val="nil"/>
              <w:right w:val="nil"/>
            </w:tcBorders>
          </w:tcPr>
          <w:p w14:paraId="1B41F03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BAA43B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C20F57" w14:paraId="285612E9" w14:textId="77777777" w:rsidTr="00D661EF">
        <w:trPr>
          <w:gridAfter w:val="1"/>
          <w:wAfter w:w="331" w:type="dxa"/>
        </w:trPr>
        <w:tc>
          <w:tcPr>
            <w:tcW w:w="3168" w:type="dxa"/>
            <w:gridSpan w:val="4"/>
            <w:tcBorders>
              <w:top w:val="nil"/>
              <w:left w:val="nil"/>
              <w:bottom w:val="nil"/>
              <w:right w:val="nil"/>
            </w:tcBorders>
          </w:tcPr>
          <w:p w14:paraId="202C9F2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AE2FC6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20F9D5B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B8855F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C20F57" w14:paraId="17B0D784" w14:textId="77777777" w:rsidTr="00D661EF">
        <w:trPr>
          <w:gridAfter w:val="1"/>
          <w:wAfter w:w="331" w:type="dxa"/>
        </w:trPr>
        <w:tc>
          <w:tcPr>
            <w:tcW w:w="3168" w:type="dxa"/>
            <w:gridSpan w:val="4"/>
            <w:tcBorders>
              <w:top w:val="nil"/>
              <w:left w:val="nil"/>
              <w:bottom w:val="nil"/>
              <w:right w:val="nil"/>
            </w:tcBorders>
          </w:tcPr>
          <w:p w14:paraId="0920410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56A540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w:t>
            </w:r>
          </w:p>
        </w:tc>
        <w:tc>
          <w:tcPr>
            <w:tcW w:w="144" w:type="dxa"/>
            <w:tcBorders>
              <w:top w:val="nil"/>
              <w:left w:val="nil"/>
              <w:bottom w:val="nil"/>
              <w:right w:val="nil"/>
            </w:tcBorders>
          </w:tcPr>
          <w:p w14:paraId="4B2543E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FAB3F8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D-U-N-S+4, D-U-N-S Number with Four Character Suffix</w:t>
            </w:r>
          </w:p>
        </w:tc>
      </w:tr>
      <w:tr w:rsidR="00C20F57" w14:paraId="7027C3A1" w14:textId="77777777" w:rsidTr="00D661EF">
        <w:tc>
          <w:tcPr>
            <w:tcW w:w="1007" w:type="dxa"/>
            <w:tcBorders>
              <w:top w:val="nil"/>
              <w:left w:val="nil"/>
              <w:bottom w:val="nil"/>
              <w:right w:val="nil"/>
            </w:tcBorders>
          </w:tcPr>
          <w:p w14:paraId="7648A2B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97366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530FB57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1CB13CB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56742CC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1E77DE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8D5E10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C20F57" w14:paraId="0825186E" w14:textId="77777777" w:rsidTr="00D661EF">
        <w:trPr>
          <w:gridAfter w:val="1"/>
          <w:wAfter w:w="330" w:type="dxa"/>
        </w:trPr>
        <w:tc>
          <w:tcPr>
            <w:tcW w:w="2980" w:type="dxa"/>
            <w:gridSpan w:val="3"/>
            <w:tcBorders>
              <w:top w:val="nil"/>
              <w:left w:val="nil"/>
              <w:bottom w:val="nil"/>
              <w:right w:val="nil"/>
            </w:tcBorders>
          </w:tcPr>
          <w:p w14:paraId="4088E6C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F09704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C20F57" w14:paraId="19B70662" w14:textId="77777777" w:rsidTr="00D661EF">
        <w:trPr>
          <w:gridAfter w:val="1"/>
          <w:wAfter w:w="330" w:type="dxa"/>
        </w:trPr>
        <w:tc>
          <w:tcPr>
            <w:tcW w:w="2980" w:type="dxa"/>
            <w:gridSpan w:val="3"/>
            <w:tcBorders>
              <w:top w:val="nil"/>
              <w:left w:val="nil"/>
              <w:bottom w:val="nil"/>
              <w:right w:val="nil"/>
            </w:tcBorders>
          </w:tcPr>
          <w:p w14:paraId="1226F62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BBCEC0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Energy Supplier DUNS or DUNS+4 Number</w:t>
            </w:r>
          </w:p>
        </w:tc>
      </w:tr>
    </w:tbl>
    <w:p w14:paraId="1D7CA89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1" w:name="book5"/>
      <w:bookmarkEnd w:id="2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(New Customer Name Key)</w:t>
      </w:r>
    </w:p>
    <w:p w14:paraId="525D155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58081B3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A0A10A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F2DF5E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13F0525"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9B523B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052759E8"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51B0BE8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0489D8B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74BF3F8"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77DB44D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4844E9D2" w14:textId="77777777" w:rsidTr="00D661EF">
        <w:tc>
          <w:tcPr>
            <w:tcW w:w="1944" w:type="dxa"/>
            <w:tcBorders>
              <w:top w:val="nil"/>
              <w:left w:val="nil"/>
              <w:bottom w:val="nil"/>
              <w:right w:val="nil"/>
            </w:tcBorders>
          </w:tcPr>
          <w:p w14:paraId="31EDAEF9"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65E5476"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BDAE9B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7E21E311" w14:textId="77777777" w:rsidTr="00D661EF">
        <w:tc>
          <w:tcPr>
            <w:tcW w:w="1944" w:type="dxa"/>
            <w:tcBorders>
              <w:top w:val="nil"/>
              <w:left w:val="nil"/>
              <w:bottom w:val="nil"/>
              <w:right w:val="nil"/>
            </w:tcBorders>
          </w:tcPr>
          <w:p w14:paraId="16CAFD2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45D745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0440A0A"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4-character Customer Name Key including spaces, punctuation, dashes, etc.</w:t>
            </w:r>
          </w:p>
          <w:p w14:paraId="1D41E778"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Residential = First 4 characters of Last Name</w:t>
            </w:r>
          </w:p>
          <w:p w14:paraId="0459A52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Commercial = First 4 characters of Company Name</w:t>
            </w:r>
          </w:p>
        </w:tc>
      </w:tr>
      <w:tr w:rsidR="00C20F57" w14:paraId="7B267434" w14:textId="77777777" w:rsidTr="00D661EF">
        <w:tc>
          <w:tcPr>
            <w:tcW w:w="1944" w:type="dxa"/>
            <w:tcBorders>
              <w:top w:val="nil"/>
              <w:left w:val="nil"/>
              <w:bottom w:val="nil"/>
              <w:right w:val="nil"/>
            </w:tcBorders>
          </w:tcPr>
          <w:p w14:paraId="751106D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93FAC0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AB7B7F4"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4518C795"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62AD84F4"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35D27F13"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6761CE19"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2E2C78E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0D44E3A2"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26DD7154"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8517531"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8098BD5"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1E4FC533" w14:textId="77777777" w:rsidTr="00D661EF">
        <w:tc>
          <w:tcPr>
            <w:tcW w:w="1007" w:type="dxa"/>
            <w:tcBorders>
              <w:top w:val="nil"/>
              <w:left w:val="nil"/>
              <w:bottom w:val="nil"/>
              <w:right w:val="nil"/>
            </w:tcBorders>
          </w:tcPr>
          <w:p w14:paraId="7146123D"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836A04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52AF8FD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342E395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6C59CF2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C6E3A7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BC5621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040A6C83" w14:textId="77777777" w:rsidTr="00D661EF">
        <w:trPr>
          <w:gridAfter w:val="1"/>
          <w:wAfter w:w="330" w:type="dxa"/>
        </w:trPr>
        <w:tc>
          <w:tcPr>
            <w:tcW w:w="2980" w:type="dxa"/>
            <w:gridSpan w:val="3"/>
            <w:tcBorders>
              <w:top w:val="nil"/>
              <w:left w:val="nil"/>
              <w:bottom w:val="nil"/>
              <w:right w:val="nil"/>
            </w:tcBorders>
          </w:tcPr>
          <w:p w14:paraId="754CF0A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3B8CFD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C20F57" w14:paraId="46E57FA5" w14:textId="77777777" w:rsidTr="00D661EF">
        <w:trPr>
          <w:gridAfter w:val="1"/>
          <w:wAfter w:w="331" w:type="dxa"/>
        </w:trPr>
        <w:tc>
          <w:tcPr>
            <w:tcW w:w="3168" w:type="dxa"/>
            <w:gridSpan w:val="4"/>
            <w:tcBorders>
              <w:top w:val="nil"/>
              <w:left w:val="nil"/>
              <w:bottom w:val="nil"/>
              <w:right w:val="nil"/>
            </w:tcBorders>
          </w:tcPr>
          <w:p w14:paraId="1EF1854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293BF2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8R</w:t>
            </w:r>
          </w:p>
        </w:tc>
        <w:tc>
          <w:tcPr>
            <w:tcW w:w="144" w:type="dxa"/>
            <w:tcBorders>
              <w:top w:val="nil"/>
              <w:left w:val="nil"/>
              <w:bottom w:val="nil"/>
              <w:right w:val="nil"/>
            </w:tcBorders>
          </w:tcPr>
          <w:p w14:paraId="69190F6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170291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 Customer</w:t>
            </w:r>
          </w:p>
        </w:tc>
      </w:tr>
      <w:tr w:rsidR="00C20F57" w14:paraId="2A20122A" w14:textId="77777777" w:rsidTr="00D661EF">
        <w:trPr>
          <w:gridAfter w:val="2"/>
          <w:wAfter w:w="473" w:type="dxa"/>
        </w:trPr>
        <w:tc>
          <w:tcPr>
            <w:tcW w:w="4680" w:type="dxa"/>
            <w:gridSpan w:val="6"/>
            <w:tcBorders>
              <w:top w:val="nil"/>
              <w:left w:val="nil"/>
              <w:bottom w:val="nil"/>
              <w:right w:val="nil"/>
            </w:tcBorders>
          </w:tcPr>
          <w:p w14:paraId="6D5EB56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563361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r w:rsidR="00C20F57" w14:paraId="711BA207" w14:textId="77777777" w:rsidTr="00D661EF">
        <w:tc>
          <w:tcPr>
            <w:tcW w:w="1007" w:type="dxa"/>
            <w:tcBorders>
              <w:top w:val="nil"/>
              <w:left w:val="nil"/>
              <w:bottom w:val="nil"/>
              <w:right w:val="nil"/>
            </w:tcBorders>
          </w:tcPr>
          <w:p w14:paraId="2B65930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2C5344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12725F8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48C6B33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09D5957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1D43D0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635982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C20F57" w14:paraId="2E528F60" w14:textId="77777777" w:rsidTr="00D661EF">
        <w:trPr>
          <w:gridAfter w:val="1"/>
          <w:wAfter w:w="330" w:type="dxa"/>
        </w:trPr>
        <w:tc>
          <w:tcPr>
            <w:tcW w:w="2980" w:type="dxa"/>
            <w:gridSpan w:val="3"/>
            <w:tcBorders>
              <w:top w:val="nil"/>
              <w:left w:val="nil"/>
              <w:bottom w:val="nil"/>
              <w:right w:val="nil"/>
            </w:tcBorders>
          </w:tcPr>
          <w:p w14:paraId="4C23E2C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7BFA61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C20F57" w14:paraId="1CF4AC87" w14:textId="77777777" w:rsidTr="00D661EF">
        <w:trPr>
          <w:gridAfter w:val="1"/>
          <w:wAfter w:w="330" w:type="dxa"/>
        </w:trPr>
        <w:tc>
          <w:tcPr>
            <w:tcW w:w="2980" w:type="dxa"/>
            <w:gridSpan w:val="3"/>
            <w:tcBorders>
              <w:top w:val="nil"/>
              <w:left w:val="nil"/>
              <w:bottom w:val="nil"/>
              <w:right w:val="nil"/>
            </w:tcBorders>
          </w:tcPr>
          <w:p w14:paraId="30532E5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226937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bl>
    <w:p w14:paraId="718B7E8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2" w:name="book6"/>
      <w:bookmarkEnd w:id="2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(New Customer Service Address)</w:t>
      </w:r>
    </w:p>
    <w:p w14:paraId="0F81D67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030D496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2FC5DAC5"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466960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E97636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10CE9D0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616BBBC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D0FF378"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7FC408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2019FE61" w14:textId="77777777" w:rsidTr="00D661EF">
        <w:tc>
          <w:tcPr>
            <w:tcW w:w="1944" w:type="dxa"/>
            <w:tcBorders>
              <w:top w:val="nil"/>
              <w:left w:val="nil"/>
              <w:bottom w:val="nil"/>
              <w:right w:val="nil"/>
            </w:tcBorders>
          </w:tcPr>
          <w:p w14:paraId="534521BC"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E2C1233"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BC2ED6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0925A5B7" w14:textId="77777777" w:rsidTr="00D661EF">
        <w:tc>
          <w:tcPr>
            <w:tcW w:w="1944" w:type="dxa"/>
            <w:tcBorders>
              <w:top w:val="nil"/>
              <w:left w:val="nil"/>
              <w:bottom w:val="nil"/>
              <w:right w:val="nil"/>
            </w:tcBorders>
          </w:tcPr>
          <w:p w14:paraId="20409C0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9AF0C7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B7D189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N3*123 MAIN ST*APT 2</w:t>
            </w:r>
          </w:p>
        </w:tc>
      </w:tr>
    </w:tbl>
    <w:p w14:paraId="045301F9"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7F7F728A"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75A041A"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35C4FE8"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C20F57" w14:paraId="4CE93858" w14:textId="77777777" w:rsidTr="00D661EF">
        <w:tc>
          <w:tcPr>
            <w:tcW w:w="1007" w:type="dxa"/>
            <w:tcBorders>
              <w:top w:val="nil"/>
              <w:left w:val="nil"/>
              <w:bottom w:val="nil"/>
              <w:right w:val="nil"/>
            </w:tcBorders>
          </w:tcPr>
          <w:p w14:paraId="777257C9"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89EB86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7C15F18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70E0CB3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7AE02BA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4F8AF6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36E636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C20F57" w14:paraId="7F515C3F" w14:textId="77777777" w:rsidTr="00D661EF">
        <w:trPr>
          <w:gridAfter w:val="1"/>
          <w:wAfter w:w="330" w:type="dxa"/>
        </w:trPr>
        <w:tc>
          <w:tcPr>
            <w:tcW w:w="2980" w:type="dxa"/>
            <w:gridSpan w:val="3"/>
            <w:tcBorders>
              <w:top w:val="nil"/>
              <w:left w:val="nil"/>
              <w:bottom w:val="nil"/>
              <w:right w:val="nil"/>
            </w:tcBorders>
          </w:tcPr>
          <w:p w14:paraId="2A23697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B9146A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C20F57" w14:paraId="2A8BF6F4" w14:textId="77777777" w:rsidTr="00D661EF">
        <w:tc>
          <w:tcPr>
            <w:tcW w:w="1007" w:type="dxa"/>
            <w:tcBorders>
              <w:top w:val="nil"/>
              <w:left w:val="nil"/>
              <w:bottom w:val="nil"/>
              <w:right w:val="nil"/>
            </w:tcBorders>
          </w:tcPr>
          <w:p w14:paraId="6F4CD15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107417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3E67EDE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341F08F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25A6E4B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EA0E7D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DEA24A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C20F57" w14:paraId="505563FA" w14:textId="77777777" w:rsidTr="00D661EF">
        <w:trPr>
          <w:gridAfter w:val="1"/>
          <w:wAfter w:w="330" w:type="dxa"/>
        </w:trPr>
        <w:tc>
          <w:tcPr>
            <w:tcW w:w="2980" w:type="dxa"/>
            <w:gridSpan w:val="3"/>
            <w:tcBorders>
              <w:top w:val="nil"/>
              <w:left w:val="nil"/>
              <w:bottom w:val="nil"/>
              <w:right w:val="nil"/>
            </w:tcBorders>
          </w:tcPr>
          <w:p w14:paraId="568DA68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33AC2F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76E95225"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3" w:name="book7"/>
      <w:bookmarkEnd w:id="2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(New Customer Service Address)</w:t>
      </w:r>
    </w:p>
    <w:p w14:paraId="70015DF5"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7F7E7E6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32C4461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EC24A0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E9FE98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7CED635"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24FC73F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03F993D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8AA438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56EE4FE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05B15810" w14:textId="77777777" w:rsidTr="00D661EF">
        <w:tc>
          <w:tcPr>
            <w:tcW w:w="1944" w:type="dxa"/>
            <w:tcBorders>
              <w:top w:val="nil"/>
              <w:left w:val="nil"/>
              <w:bottom w:val="nil"/>
              <w:right w:val="nil"/>
            </w:tcBorders>
          </w:tcPr>
          <w:p w14:paraId="0F7BA53D"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57ECC9C"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C7C400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33FFBCB4" w14:textId="77777777" w:rsidTr="00D661EF">
        <w:tc>
          <w:tcPr>
            <w:tcW w:w="1944" w:type="dxa"/>
            <w:tcBorders>
              <w:top w:val="nil"/>
              <w:left w:val="nil"/>
              <w:bottom w:val="nil"/>
              <w:right w:val="nil"/>
            </w:tcBorders>
          </w:tcPr>
          <w:p w14:paraId="7F8C198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CBC475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E0941F3"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N4*WEST HARTFORD*CT*061101940*US</w:t>
            </w:r>
          </w:p>
          <w:p w14:paraId="6433D85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N4*BRIDGEPORT*CT*06610*US</w:t>
            </w:r>
          </w:p>
        </w:tc>
      </w:tr>
    </w:tbl>
    <w:p w14:paraId="74F70E38"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44E96976"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97FBC18"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45FB198"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C20F57" w14:paraId="0F6AF5EC" w14:textId="77777777" w:rsidTr="00D661EF">
        <w:tc>
          <w:tcPr>
            <w:tcW w:w="1007" w:type="dxa"/>
            <w:tcBorders>
              <w:top w:val="nil"/>
              <w:left w:val="nil"/>
              <w:bottom w:val="nil"/>
              <w:right w:val="nil"/>
            </w:tcBorders>
          </w:tcPr>
          <w:p w14:paraId="262CFBFF"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6CC2F1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0236795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7ED8DF9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61072C9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B46107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9F38CB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C20F57" w14:paraId="7FC11DB3" w14:textId="77777777" w:rsidTr="00D661EF">
        <w:trPr>
          <w:gridAfter w:val="1"/>
          <w:wAfter w:w="330" w:type="dxa"/>
        </w:trPr>
        <w:tc>
          <w:tcPr>
            <w:tcW w:w="2980" w:type="dxa"/>
            <w:gridSpan w:val="3"/>
            <w:tcBorders>
              <w:top w:val="nil"/>
              <w:left w:val="nil"/>
              <w:bottom w:val="nil"/>
              <w:right w:val="nil"/>
            </w:tcBorders>
          </w:tcPr>
          <w:p w14:paraId="1569085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971045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C20F57" w14:paraId="5ABF8D40" w14:textId="77777777" w:rsidTr="00D661EF">
        <w:tc>
          <w:tcPr>
            <w:tcW w:w="1007" w:type="dxa"/>
            <w:tcBorders>
              <w:top w:val="nil"/>
              <w:left w:val="nil"/>
              <w:bottom w:val="nil"/>
              <w:right w:val="nil"/>
            </w:tcBorders>
          </w:tcPr>
          <w:p w14:paraId="2E9D6BF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843BA0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0944431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1ACF553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1F05538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2A63655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233DD5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20F57" w14:paraId="15BCEFCE" w14:textId="77777777" w:rsidTr="00D661EF">
        <w:trPr>
          <w:gridAfter w:val="1"/>
          <w:wAfter w:w="330" w:type="dxa"/>
        </w:trPr>
        <w:tc>
          <w:tcPr>
            <w:tcW w:w="2980" w:type="dxa"/>
            <w:gridSpan w:val="3"/>
            <w:tcBorders>
              <w:top w:val="nil"/>
              <w:left w:val="nil"/>
              <w:bottom w:val="nil"/>
              <w:right w:val="nil"/>
            </w:tcBorders>
          </w:tcPr>
          <w:p w14:paraId="019ABC0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82B071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C20F57" w14:paraId="215B56DD" w14:textId="77777777" w:rsidTr="00D661EF">
        <w:tc>
          <w:tcPr>
            <w:tcW w:w="1007" w:type="dxa"/>
            <w:tcBorders>
              <w:top w:val="nil"/>
              <w:left w:val="nil"/>
              <w:bottom w:val="nil"/>
              <w:right w:val="nil"/>
            </w:tcBorders>
          </w:tcPr>
          <w:p w14:paraId="0C48720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24AB9D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17C7452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52B4D09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7DB23DF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A0101A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3A94F7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C20F57" w14:paraId="5D48BC63" w14:textId="77777777" w:rsidTr="00D661EF">
        <w:trPr>
          <w:gridAfter w:val="1"/>
          <w:wAfter w:w="330" w:type="dxa"/>
        </w:trPr>
        <w:tc>
          <w:tcPr>
            <w:tcW w:w="2980" w:type="dxa"/>
            <w:gridSpan w:val="3"/>
            <w:tcBorders>
              <w:top w:val="nil"/>
              <w:left w:val="nil"/>
              <w:bottom w:val="nil"/>
              <w:right w:val="nil"/>
            </w:tcBorders>
          </w:tcPr>
          <w:p w14:paraId="482017B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23A2FC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C20F57" w14:paraId="5CCAB577" w14:textId="77777777" w:rsidTr="00D661EF">
        <w:tc>
          <w:tcPr>
            <w:tcW w:w="1007" w:type="dxa"/>
            <w:tcBorders>
              <w:top w:val="nil"/>
              <w:left w:val="nil"/>
              <w:bottom w:val="nil"/>
              <w:right w:val="nil"/>
            </w:tcBorders>
          </w:tcPr>
          <w:p w14:paraId="4A7017E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4951CF0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627F749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4EA992A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5A6C3F4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5C35CA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2C5794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611D7DA1" w14:textId="77777777" w:rsidTr="00D661EF">
        <w:trPr>
          <w:gridAfter w:val="1"/>
          <w:wAfter w:w="330" w:type="dxa"/>
        </w:trPr>
        <w:tc>
          <w:tcPr>
            <w:tcW w:w="2980" w:type="dxa"/>
            <w:gridSpan w:val="3"/>
            <w:tcBorders>
              <w:top w:val="nil"/>
              <w:left w:val="nil"/>
              <w:bottom w:val="nil"/>
              <w:right w:val="nil"/>
            </w:tcBorders>
          </w:tcPr>
          <w:p w14:paraId="67A08F2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5A11E8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4369801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4" w:name="book8"/>
      <w:bookmarkEnd w:id="2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(Old Customer Name Key)</w:t>
      </w:r>
    </w:p>
    <w:p w14:paraId="41642D8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B3363D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3D8A1A1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6183FF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B5AF5D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9636E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1CC5618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5B3AA26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73750BA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C4CF56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5F6EAA3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1F97D09C" w14:textId="77777777" w:rsidTr="00D661EF">
        <w:tc>
          <w:tcPr>
            <w:tcW w:w="1944" w:type="dxa"/>
            <w:tcBorders>
              <w:top w:val="nil"/>
              <w:left w:val="nil"/>
              <w:bottom w:val="nil"/>
              <w:right w:val="nil"/>
            </w:tcBorders>
          </w:tcPr>
          <w:p w14:paraId="3384ABF7"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3C5EE1D"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B4C77A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if Customer Name Key Changed for the New Address</w:t>
            </w:r>
          </w:p>
        </w:tc>
      </w:tr>
      <w:tr w:rsidR="00C20F57" w14:paraId="238A5C18" w14:textId="77777777" w:rsidTr="00D661EF">
        <w:tc>
          <w:tcPr>
            <w:tcW w:w="1944" w:type="dxa"/>
            <w:tcBorders>
              <w:top w:val="nil"/>
              <w:left w:val="nil"/>
              <w:bottom w:val="nil"/>
              <w:right w:val="nil"/>
            </w:tcBorders>
          </w:tcPr>
          <w:p w14:paraId="1E2AC35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993E1A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9458F39"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N1*AO*SMIT~</w:t>
            </w:r>
          </w:p>
          <w:p w14:paraId="2C9474B2"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N1*AO*D'AU~</w:t>
            </w:r>
          </w:p>
          <w:p w14:paraId="564D9539"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N1*AO*E &amp;~</w:t>
            </w:r>
          </w:p>
          <w:p w14:paraId="79628D43"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N1*AO*G.B.~</w:t>
            </w:r>
          </w:p>
          <w:p w14:paraId="54D23036"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N1*AO*J C~</w:t>
            </w:r>
          </w:p>
          <w:p w14:paraId="1E905E9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N1*AO*THE~</w:t>
            </w:r>
          </w:p>
        </w:tc>
      </w:tr>
    </w:tbl>
    <w:p w14:paraId="0DFBBAE5"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0D3DA32F"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0A9FA33"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3F02BE0"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05F17801" w14:textId="77777777" w:rsidTr="00D661EF">
        <w:tc>
          <w:tcPr>
            <w:tcW w:w="1007" w:type="dxa"/>
            <w:tcBorders>
              <w:top w:val="nil"/>
              <w:left w:val="nil"/>
              <w:bottom w:val="nil"/>
              <w:right w:val="nil"/>
            </w:tcBorders>
          </w:tcPr>
          <w:p w14:paraId="0FD016CE"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D079BE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67F5AAB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56A208B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21361C9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3F3B63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7A1D19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6E04196D" w14:textId="77777777" w:rsidTr="00D661EF">
        <w:trPr>
          <w:gridAfter w:val="1"/>
          <w:wAfter w:w="330" w:type="dxa"/>
        </w:trPr>
        <w:tc>
          <w:tcPr>
            <w:tcW w:w="2980" w:type="dxa"/>
            <w:gridSpan w:val="3"/>
            <w:tcBorders>
              <w:top w:val="nil"/>
              <w:left w:val="nil"/>
              <w:bottom w:val="nil"/>
              <w:right w:val="nil"/>
            </w:tcBorders>
          </w:tcPr>
          <w:p w14:paraId="1B95670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D9F296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C20F57" w14:paraId="5D02981D" w14:textId="77777777" w:rsidTr="00D661EF">
        <w:trPr>
          <w:gridAfter w:val="1"/>
          <w:wAfter w:w="331" w:type="dxa"/>
        </w:trPr>
        <w:tc>
          <w:tcPr>
            <w:tcW w:w="3168" w:type="dxa"/>
            <w:gridSpan w:val="4"/>
            <w:tcBorders>
              <w:top w:val="nil"/>
              <w:left w:val="nil"/>
              <w:bottom w:val="nil"/>
              <w:right w:val="nil"/>
            </w:tcBorders>
          </w:tcPr>
          <w:p w14:paraId="2E504F9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A0A9B1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AO</w:t>
            </w:r>
          </w:p>
        </w:tc>
        <w:tc>
          <w:tcPr>
            <w:tcW w:w="144" w:type="dxa"/>
            <w:tcBorders>
              <w:top w:val="nil"/>
              <w:left w:val="nil"/>
              <w:bottom w:val="nil"/>
              <w:right w:val="nil"/>
            </w:tcBorders>
          </w:tcPr>
          <w:p w14:paraId="63EC9A8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6F0C00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Of</w:t>
            </w:r>
          </w:p>
        </w:tc>
      </w:tr>
      <w:tr w:rsidR="00C20F57" w14:paraId="43C40023" w14:textId="77777777" w:rsidTr="00D661EF">
        <w:trPr>
          <w:gridAfter w:val="2"/>
          <w:wAfter w:w="473" w:type="dxa"/>
        </w:trPr>
        <w:tc>
          <w:tcPr>
            <w:tcW w:w="4680" w:type="dxa"/>
            <w:gridSpan w:val="6"/>
            <w:tcBorders>
              <w:top w:val="nil"/>
              <w:left w:val="nil"/>
              <w:bottom w:val="nil"/>
              <w:right w:val="nil"/>
            </w:tcBorders>
          </w:tcPr>
          <w:p w14:paraId="479281C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A888E3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Customer Name Key</w:t>
            </w:r>
          </w:p>
        </w:tc>
      </w:tr>
      <w:tr w:rsidR="00C20F57" w14:paraId="42416600" w14:textId="77777777" w:rsidTr="00D661EF">
        <w:tc>
          <w:tcPr>
            <w:tcW w:w="1007" w:type="dxa"/>
            <w:tcBorders>
              <w:top w:val="nil"/>
              <w:left w:val="nil"/>
              <w:bottom w:val="nil"/>
              <w:right w:val="nil"/>
            </w:tcBorders>
          </w:tcPr>
          <w:p w14:paraId="51460EB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7B0423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0FE87AB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64B79BC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72E1474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778BBB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DC679F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C20F57" w14:paraId="25E9466D" w14:textId="77777777" w:rsidTr="00D661EF">
        <w:trPr>
          <w:gridAfter w:val="1"/>
          <w:wAfter w:w="330" w:type="dxa"/>
        </w:trPr>
        <w:tc>
          <w:tcPr>
            <w:tcW w:w="2980" w:type="dxa"/>
            <w:gridSpan w:val="3"/>
            <w:tcBorders>
              <w:top w:val="nil"/>
              <w:left w:val="nil"/>
              <w:bottom w:val="nil"/>
              <w:right w:val="nil"/>
            </w:tcBorders>
          </w:tcPr>
          <w:p w14:paraId="61F2D84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C5F0FA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C20F57" w14:paraId="458A1E82" w14:textId="77777777" w:rsidTr="00D661EF">
        <w:trPr>
          <w:gridAfter w:val="1"/>
          <w:wAfter w:w="330" w:type="dxa"/>
        </w:trPr>
        <w:tc>
          <w:tcPr>
            <w:tcW w:w="2980" w:type="dxa"/>
            <w:gridSpan w:val="3"/>
            <w:tcBorders>
              <w:top w:val="nil"/>
              <w:left w:val="nil"/>
              <w:bottom w:val="nil"/>
              <w:right w:val="nil"/>
            </w:tcBorders>
          </w:tcPr>
          <w:p w14:paraId="013F90A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E9C197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Customer Name Key</w:t>
            </w:r>
          </w:p>
        </w:tc>
      </w:tr>
    </w:tbl>
    <w:p w14:paraId="5EC147A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5" w:name="book9"/>
      <w:bookmarkEnd w:id="2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(New Billing Address Name)</w:t>
      </w:r>
    </w:p>
    <w:p w14:paraId="37E6B71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290BF7D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B304CF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1706B492"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74A080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E22B6D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44CDBFF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2449F01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438CBD9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952CAF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484014A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01310FF9" w14:textId="77777777" w:rsidTr="00D661EF">
        <w:tc>
          <w:tcPr>
            <w:tcW w:w="1944" w:type="dxa"/>
            <w:tcBorders>
              <w:top w:val="nil"/>
              <w:left w:val="nil"/>
              <w:bottom w:val="nil"/>
              <w:right w:val="nil"/>
            </w:tcBorders>
          </w:tcPr>
          <w:p w14:paraId="5D663997"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5BC42A7"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255D09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46AB33E6" w14:textId="77777777" w:rsidTr="00D661EF">
        <w:tc>
          <w:tcPr>
            <w:tcW w:w="1944" w:type="dxa"/>
            <w:tcBorders>
              <w:top w:val="nil"/>
              <w:left w:val="nil"/>
              <w:bottom w:val="nil"/>
              <w:right w:val="nil"/>
            </w:tcBorders>
          </w:tcPr>
          <w:p w14:paraId="523E7D6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25CB56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9A6FF96"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N1*BT*FULL BILL TO NAME</w:t>
            </w:r>
          </w:p>
          <w:p w14:paraId="16A803E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N1*NV</w:t>
            </w:r>
          </w:p>
        </w:tc>
      </w:tr>
    </w:tbl>
    <w:p w14:paraId="30F2DD1E"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70198437"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DF2144A"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B011A58"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20F57" w14:paraId="7353DC72" w14:textId="77777777" w:rsidTr="00D661EF">
        <w:tc>
          <w:tcPr>
            <w:tcW w:w="1007" w:type="dxa"/>
            <w:tcBorders>
              <w:top w:val="nil"/>
              <w:left w:val="nil"/>
              <w:bottom w:val="nil"/>
              <w:right w:val="nil"/>
            </w:tcBorders>
          </w:tcPr>
          <w:p w14:paraId="245C9C67"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FE8EDC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75F6439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038B7AA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18EC41B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AA0D68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753C25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6B0F0676" w14:textId="77777777" w:rsidTr="00D661EF">
        <w:trPr>
          <w:gridAfter w:val="1"/>
          <w:wAfter w:w="330" w:type="dxa"/>
        </w:trPr>
        <w:tc>
          <w:tcPr>
            <w:tcW w:w="2980" w:type="dxa"/>
            <w:gridSpan w:val="3"/>
            <w:tcBorders>
              <w:top w:val="nil"/>
              <w:left w:val="nil"/>
              <w:bottom w:val="nil"/>
              <w:right w:val="nil"/>
            </w:tcBorders>
          </w:tcPr>
          <w:p w14:paraId="733CF4E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48B322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C20F57" w14:paraId="29833F80" w14:textId="77777777" w:rsidTr="00D661EF">
        <w:trPr>
          <w:gridAfter w:val="1"/>
          <w:wAfter w:w="331" w:type="dxa"/>
        </w:trPr>
        <w:tc>
          <w:tcPr>
            <w:tcW w:w="3168" w:type="dxa"/>
            <w:gridSpan w:val="4"/>
            <w:tcBorders>
              <w:top w:val="nil"/>
              <w:left w:val="nil"/>
              <w:bottom w:val="nil"/>
              <w:right w:val="nil"/>
            </w:tcBorders>
          </w:tcPr>
          <w:p w14:paraId="3A77BAF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E4CE80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BT</w:t>
            </w:r>
          </w:p>
        </w:tc>
        <w:tc>
          <w:tcPr>
            <w:tcW w:w="144" w:type="dxa"/>
            <w:tcBorders>
              <w:top w:val="nil"/>
              <w:left w:val="nil"/>
              <w:bottom w:val="nil"/>
              <w:right w:val="nil"/>
            </w:tcBorders>
          </w:tcPr>
          <w:p w14:paraId="076F35C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06E10B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Bill-to-Party</w:t>
            </w:r>
          </w:p>
        </w:tc>
      </w:tr>
      <w:tr w:rsidR="00C20F57" w14:paraId="55182F5C" w14:textId="77777777" w:rsidTr="00D661EF">
        <w:tc>
          <w:tcPr>
            <w:tcW w:w="1007" w:type="dxa"/>
            <w:tcBorders>
              <w:top w:val="nil"/>
              <w:left w:val="nil"/>
              <w:bottom w:val="nil"/>
              <w:right w:val="nil"/>
            </w:tcBorders>
          </w:tcPr>
          <w:p w14:paraId="2B27EC3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59EB8B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252185D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12198EB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79858A2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311DB6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F1BB5B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C20F57" w14:paraId="44B84155" w14:textId="77777777" w:rsidTr="00D661EF">
        <w:trPr>
          <w:gridAfter w:val="1"/>
          <w:wAfter w:w="330" w:type="dxa"/>
        </w:trPr>
        <w:tc>
          <w:tcPr>
            <w:tcW w:w="2980" w:type="dxa"/>
            <w:gridSpan w:val="3"/>
            <w:tcBorders>
              <w:top w:val="nil"/>
              <w:left w:val="nil"/>
              <w:bottom w:val="nil"/>
              <w:right w:val="nil"/>
            </w:tcBorders>
          </w:tcPr>
          <w:p w14:paraId="1BDDC77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63B1C4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C20F57" w14:paraId="6BE10196" w14:textId="77777777" w:rsidTr="00D661EF">
        <w:trPr>
          <w:gridAfter w:val="1"/>
          <w:wAfter w:w="330" w:type="dxa"/>
        </w:trPr>
        <w:tc>
          <w:tcPr>
            <w:tcW w:w="2980" w:type="dxa"/>
            <w:gridSpan w:val="3"/>
            <w:tcBorders>
              <w:top w:val="nil"/>
              <w:left w:val="nil"/>
              <w:bottom w:val="nil"/>
              <w:right w:val="nil"/>
            </w:tcBorders>
          </w:tcPr>
          <w:p w14:paraId="6BAF318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B0C8F4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To Name or code "NV" to indicate no value will be sent</w:t>
            </w:r>
          </w:p>
        </w:tc>
      </w:tr>
    </w:tbl>
    <w:p w14:paraId="3206C82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6" w:name="book10"/>
      <w:bookmarkEnd w:id="2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(New Billing Address)</w:t>
      </w:r>
    </w:p>
    <w:p w14:paraId="493A941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6750B24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1DD3A81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BE4DFA2"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664432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7F7158A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3A62FA1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02208B0A"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582B3D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2E18315A" w14:textId="77777777" w:rsidTr="00D661EF">
        <w:tc>
          <w:tcPr>
            <w:tcW w:w="1944" w:type="dxa"/>
            <w:tcBorders>
              <w:top w:val="nil"/>
              <w:left w:val="nil"/>
              <w:bottom w:val="nil"/>
              <w:right w:val="nil"/>
            </w:tcBorders>
          </w:tcPr>
          <w:p w14:paraId="7239CADE"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E28AB59"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942432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3DE1BFC9" w14:textId="77777777" w:rsidTr="00D661EF">
        <w:tc>
          <w:tcPr>
            <w:tcW w:w="1944" w:type="dxa"/>
            <w:tcBorders>
              <w:top w:val="nil"/>
              <w:left w:val="nil"/>
              <w:bottom w:val="nil"/>
              <w:right w:val="nil"/>
            </w:tcBorders>
          </w:tcPr>
          <w:p w14:paraId="712A03E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3E5070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44B0A9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N3*152 MAIN ST*APT 3G</w:t>
            </w:r>
          </w:p>
        </w:tc>
      </w:tr>
    </w:tbl>
    <w:p w14:paraId="18874AB4"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19499636"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7145FA6"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3A62877"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C20F57" w14:paraId="0A67DEBF" w14:textId="77777777" w:rsidTr="00D661EF">
        <w:tc>
          <w:tcPr>
            <w:tcW w:w="1007" w:type="dxa"/>
            <w:tcBorders>
              <w:top w:val="nil"/>
              <w:left w:val="nil"/>
              <w:bottom w:val="nil"/>
              <w:right w:val="nil"/>
            </w:tcBorders>
          </w:tcPr>
          <w:p w14:paraId="386B29CF"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22FB61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7B69DD5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275DEB1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590FB11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A095E8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47C2A1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C20F57" w14:paraId="55F4DC8D" w14:textId="77777777" w:rsidTr="00D661EF">
        <w:trPr>
          <w:gridAfter w:val="1"/>
          <w:wAfter w:w="330" w:type="dxa"/>
        </w:trPr>
        <w:tc>
          <w:tcPr>
            <w:tcW w:w="2980" w:type="dxa"/>
            <w:gridSpan w:val="3"/>
            <w:tcBorders>
              <w:top w:val="nil"/>
              <w:left w:val="nil"/>
              <w:bottom w:val="nil"/>
              <w:right w:val="nil"/>
            </w:tcBorders>
          </w:tcPr>
          <w:p w14:paraId="4DD8FAC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81AC49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C20F57" w14:paraId="54D7026C" w14:textId="77777777" w:rsidTr="00D661EF">
        <w:tc>
          <w:tcPr>
            <w:tcW w:w="1007" w:type="dxa"/>
            <w:tcBorders>
              <w:top w:val="nil"/>
              <w:left w:val="nil"/>
              <w:bottom w:val="nil"/>
              <w:right w:val="nil"/>
            </w:tcBorders>
          </w:tcPr>
          <w:p w14:paraId="2DBDE53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90E45B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6395712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772369D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24A05A8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6BE164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56A94B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C20F57" w14:paraId="4024150F" w14:textId="77777777" w:rsidTr="00D661EF">
        <w:trPr>
          <w:gridAfter w:val="1"/>
          <w:wAfter w:w="330" w:type="dxa"/>
        </w:trPr>
        <w:tc>
          <w:tcPr>
            <w:tcW w:w="2980" w:type="dxa"/>
            <w:gridSpan w:val="3"/>
            <w:tcBorders>
              <w:top w:val="nil"/>
              <w:left w:val="nil"/>
              <w:bottom w:val="nil"/>
              <w:right w:val="nil"/>
            </w:tcBorders>
          </w:tcPr>
          <w:p w14:paraId="5784C4F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B845E5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4348B80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7" w:name="book11"/>
      <w:bookmarkEnd w:id="2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(New Billing Address)</w:t>
      </w:r>
    </w:p>
    <w:p w14:paraId="57C93E6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5E6D0A4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182F48F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90EEE0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CCEEC5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94CD4D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038E07D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7AD04EE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246FAE7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6B83D34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1F7B8216" w14:textId="77777777" w:rsidTr="00D661EF">
        <w:tc>
          <w:tcPr>
            <w:tcW w:w="1944" w:type="dxa"/>
            <w:tcBorders>
              <w:top w:val="nil"/>
              <w:left w:val="nil"/>
              <w:bottom w:val="nil"/>
              <w:right w:val="nil"/>
            </w:tcBorders>
          </w:tcPr>
          <w:p w14:paraId="3B4D4DC5"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FAD4587"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551000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4130037B" w14:textId="77777777" w:rsidTr="00D661EF">
        <w:tc>
          <w:tcPr>
            <w:tcW w:w="1944" w:type="dxa"/>
            <w:tcBorders>
              <w:top w:val="nil"/>
              <w:left w:val="nil"/>
              <w:bottom w:val="nil"/>
              <w:right w:val="nil"/>
            </w:tcBorders>
          </w:tcPr>
          <w:p w14:paraId="603A428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617529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7C950D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N4*MIDDLETOWN*CT*06457*US</w:t>
            </w:r>
          </w:p>
        </w:tc>
      </w:tr>
    </w:tbl>
    <w:p w14:paraId="6A024D50"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755CE8C6"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85AF7A8"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4DBA819"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C20F57" w14:paraId="3288EF17" w14:textId="77777777" w:rsidTr="00D661EF">
        <w:tc>
          <w:tcPr>
            <w:tcW w:w="1007" w:type="dxa"/>
            <w:tcBorders>
              <w:top w:val="nil"/>
              <w:left w:val="nil"/>
              <w:bottom w:val="nil"/>
              <w:right w:val="nil"/>
            </w:tcBorders>
          </w:tcPr>
          <w:p w14:paraId="19CC862D"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56441D9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0E2F773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4DFCE7D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7A564CA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BC6F1E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A3A883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C20F57" w14:paraId="4A7707CF" w14:textId="77777777" w:rsidTr="00D661EF">
        <w:trPr>
          <w:gridAfter w:val="1"/>
          <w:wAfter w:w="330" w:type="dxa"/>
        </w:trPr>
        <w:tc>
          <w:tcPr>
            <w:tcW w:w="2980" w:type="dxa"/>
            <w:gridSpan w:val="3"/>
            <w:tcBorders>
              <w:top w:val="nil"/>
              <w:left w:val="nil"/>
              <w:bottom w:val="nil"/>
              <w:right w:val="nil"/>
            </w:tcBorders>
          </w:tcPr>
          <w:p w14:paraId="4A490CE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F81326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C20F57" w14:paraId="6F0C63C4" w14:textId="77777777" w:rsidTr="00D661EF">
        <w:tc>
          <w:tcPr>
            <w:tcW w:w="1007" w:type="dxa"/>
            <w:tcBorders>
              <w:top w:val="nil"/>
              <w:left w:val="nil"/>
              <w:bottom w:val="nil"/>
              <w:right w:val="nil"/>
            </w:tcBorders>
          </w:tcPr>
          <w:p w14:paraId="5373762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F897E5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28C1330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16CEDEA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194030A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E96CF1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A941C3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20F57" w14:paraId="0F1279CF" w14:textId="77777777" w:rsidTr="00D661EF">
        <w:trPr>
          <w:gridAfter w:val="1"/>
          <w:wAfter w:w="330" w:type="dxa"/>
        </w:trPr>
        <w:tc>
          <w:tcPr>
            <w:tcW w:w="2980" w:type="dxa"/>
            <w:gridSpan w:val="3"/>
            <w:tcBorders>
              <w:top w:val="nil"/>
              <w:left w:val="nil"/>
              <w:bottom w:val="nil"/>
              <w:right w:val="nil"/>
            </w:tcBorders>
          </w:tcPr>
          <w:p w14:paraId="495C4FF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57470A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C20F57" w14:paraId="37E9192F" w14:textId="77777777" w:rsidTr="00D661EF">
        <w:tc>
          <w:tcPr>
            <w:tcW w:w="1007" w:type="dxa"/>
            <w:tcBorders>
              <w:top w:val="nil"/>
              <w:left w:val="nil"/>
              <w:bottom w:val="nil"/>
              <w:right w:val="nil"/>
            </w:tcBorders>
          </w:tcPr>
          <w:p w14:paraId="52D7A41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5BEA81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6E42B0B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0F81AE0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7CFE04B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807562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C807A8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C20F57" w14:paraId="4E41EBBF" w14:textId="77777777" w:rsidTr="00D661EF">
        <w:trPr>
          <w:gridAfter w:val="1"/>
          <w:wAfter w:w="330" w:type="dxa"/>
        </w:trPr>
        <w:tc>
          <w:tcPr>
            <w:tcW w:w="2980" w:type="dxa"/>
            <w:gridSpan w:val="3"/>
            <w:tcBorders>
              <w:top w:val="nil"/>
              <w:left w:val="nil"/>
              <w:bottom w:val="nil"/>
              <w:right w:val="nil"/>
            </w:tcBorders>
          </w:tcPr>
          <w:p w14:paraId="0477E3E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66E3DB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C20F57" w14:paraId="380C91E1" w14:textId="77777777" w:rsidTr="00D661EF">
        <w:tc>
          <w:tcPr>
            <w:tcW w:w="1007" w:type="dxa"/>
            <w:tcBorders>
              <w:top w:val="nil"/>
              <w:left w:val="nil"/>
              <w:bottom w:val="nil"/>
              <w:right w:val="nil"/>
            </w:tcBorders>
          </w:tcPr>
          <w:p w14:paraId="51FDD18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115D264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3D91542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0B55E2B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78E64C3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606780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137783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3036EE73" w14:textId="77777777" w:rsidTr="00D661EF">
        <w:trPr>
          <w:gridAfter w:val="1"/>
          <w:wAfter w:w="330" w:type="dxa"/>
        </w:trPr>
        <w:tc>
          <w:tcPr>
            <w:tcW w:w="2980" w:type="dxa"/>
            <w:gridSpan w:val="3"/>
            <w:tcBorders>
              <w:top w:val="nil"/>
              <w:left w:val="nil"/>
              <w:bottom w:val="nil"/>
              <w:right w:val="nil"/>
            </w:tcBorders>
          </w:tcPr>
          <w:p w14:paraId="554536C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5B5392E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46667F6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8" w:name="book12"/>
      <w:bookmarkEnd w:id="2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6532732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5B7865C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4E454A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68FBB8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31AA48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26B17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177448E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631D91D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006FFF3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639E468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4A04A4A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2F2E5AEA"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2062833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7E50EEB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01E371A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0D8BAE9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42B4D28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2DFDA4C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76A7BD1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1C0ED24F"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7FA6F35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42D25E38"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1B756FE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55DD56B6" w14:textId="77777777" w:rsidTr="00D661EF">
        <w:tc>
          <w:tcPr>
            <w:tcW w:w="1944" w:type="dxa"/>
            <w:tcBorders>
              <w:top w:val="nil"/>
              <w:left w:val="nil"/>
              <w:bottom w:val="nil"/>
              <w:right w:val="nil"/>
            </w:tcBorders>
          </w:tcPr>
          <w:p w14:paraId="03519C93"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CF06FB8"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EFAC82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 Only one LIN Loop is allowed per transaction</w:t>
            </w:r>
          </w:p>
        </w:tc>
      </w:tr>
      <w:tr w:rsidR="00C20F57" w14:paraId="16DC9419" w14:textId="77777777" w:rsidTr="00D661EF">
        <w:tc>
          <w:tcPr>
            <w:tcW w:w="1944" w:type="dxa"/>
            <w:tcBorders>
              <w:top w:val="nil"/>
              <w:left w:val="nil"/>
              <w:bottom w:val="nil"/>
              <w:right w:val="nil"/>
            </w:tcBorders>
          </w:tcPr>
          <w:p w14:paraId="2754561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9777F4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859C4B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LIN*1*SV*EL*SH*CE</w:t>
            </w:r>
          </w:p>
        </w:tc>
      </w:tr>
    </w:tbl>
    <w:p w14:paraId="272A40FA"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1B0B6BA6"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02D74F5"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AEC9095"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00409A67" w14:textId="77777777" w:rsidTr="00D661EF">
        <w:tc>
          <w:tcPr>
            <w:tcW w:w="1007" w:type="dxa"/>
            <w:tcBorders>
              <w:top w:val="nil"/>
              <w:left w:val="nil"/>
              <w:bottom w:val="nil"/>
              <w:right w:val="nil"/>
            </w:tcBorders>
          </w:tcPr>
          <w:p w14:paraId="307352BC"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339CF6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6BD5E1A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073FAC7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30C7825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DFC67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3CD263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C20F57" w14:paraId="1379DFC2" w14:textId="77777777" w:rsidTr="00D661EF">
        <w:trPr>
          <w:gridAfter w:val="1"/>
          <w:wAfter w:w="330" w:type="dxa"/>
        </w:trPr>
        <w:tc>
          <w:tcPr>
            <w:tcW w:w="2980" w:type="dxa"/>
            <w:gridSpan w:val="3"/>
            <w:tcBorders>
              <w:top w:val="nil"/>
              <w:left w:val="nil"/>
              <w:bottom w:val="nil"/>
              <w:right w:val="nil"/>
            </w:tcBorders>
          </w:tcPr>
          <w:p w14:paraId="4970034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93AE54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C20F57" w14:paraId="43F2E081" w14:textId="77777777" w:rsidTr="00D661EF">
        <w:tc>
          <w:tcPr>
            <w:tcW w:w="1007" w:type="dxa"/>
            <w:tcBorders>
              <w:top w:val="nil"/>
              <w:left w:val="nil"/>
              <w:bottom w:val="nil"/>
              <w:right w:val="nil"/>
            </w:tcBorders>
          </w:tcPr>
          <w:p w14:paraId="4589D39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38737F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057A34E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3C4D452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B63004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00F4B9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5D47E0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20F57" w14:paraId="2741B1CA" w14:textId="77777777" w:rsidTr="00D661EF">
        <w:trPr>
          <w:gridAfter w:val="1"/>
          <w:wAfter w:w="330" w:type="dxa"/>
        </w:trPr>
        <w:tc>
          <w:tcPr>
            <w:tcW w:w="2980" w:type="dxa"/>
            <w:gridSpan w:val="3"/>
            <w:tcBorders>
              <w:top w:val="nil"/>
              <w:left w:val="nil"/>
              <w:bottom w:val="nil"/>
              <w:right w:val="nil"/>
            </w:tcBorders>
          </w:tcPr>
          <w:p w14:paraId="579B7D2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31DBF5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C20F57" w14:paraId="10EC8C6B" w14:textId="77777777" w:rsidTr="00D661EF">
        <w:trPr>
          <w:gridAfter w:val="1"/>
          <w:wAfter w:w="331" w:type="dxa"/>
        </w:trPr>
        <w:tc>
          <w:tcPr>
            <w:tcW w:w="3168" w:type="dxa"/>
            <w:gridSpan w:val="4"/>
            <w:tcBorders>
              <w:top w:val="nil"/>
              <w:left w:val="nil"/>
              <w:bottom w:val="nil"/>
              <w:right w:val="nil"/>
            </w:tcBorders>
          </w:tcPr>
          <w:p w14:paraId="1E4E55A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39764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SV</w:t>
            </w:r>
          </w:p>
        </w:tc>
        <w:tc>
          <w:tcPr>
            <w:tcW w:w="144" w:type="dxa"/>
            <w:tcBorders>
              <w:top w:val="nil"/>
              <w:left w:val="nil"/>
              <w:bottom w:val="nil"/>
              <w:right w:val="nil"/>
            </w:tcBorders>
          </w:tcPr>
          <w:p w14:paraId="3D7C91D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F3901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Rendered</w:t>
            </w:r>
          </w:p>
        </w:tc>
      </w:tr>
      <w:tr w:rsidR="00C20F57" w14:paraId="0DFF2C8A" w14:textId="77777777" w:rsidTr="00D661EF">
        <w:trPr>
          <w:gridAfter w:val="2"/>
          <w:wAfter w:w="473" w:type="dxa"/>
        </w:trPr>
        <w:tc>
          <w:tcPr>
            <w:tcW w:w="4680" w:type="dxa"/>
            <w:gridSpan w:val="6"/>
            <w:tcBorders>
              <w:top w:val="nil"/>
              <w:left w:val="nil"/>
              <w:bottom w:val="nil"/>
              <w:right w:val="nil"/>
            </w:tcBorders>
          </w:tcPr>
          <w:p w14:paraId="5DD39D4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A46177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Initiated Transactions</w:t>
            </w:r>
          </w:p>
        </w:tc>
      </w:tr>
      <w:tr w:rsidR="00C20F57" w14:paraId="646A8506" w14:textId="77777777" w:rsidTr="00D661EF">
        <w:tc>
          <w:tcPr>
            <w:tcW w:w="1007" w:type="dxa"/>
            <w:tcBorders>
              <w:top w:val="nil"/>
              <w:left w:val="nil"/>
              <w:bottom w:val="nil"/>
              <w:right w:val="nil"/>
            </w:tcBorders>
          </w:tcPr>
          <w:p w14:paraId="115C6AB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17704B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6DFC9B3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0EDBC32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1FD9B8B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E8FCAE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D68B16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C20F57" w14:paraId="79C21624" w14:textId="77777777" w:rsidTr="00D661EF">
        <w:trPr>
          <w:gridAfter w:val="1"/>
          <w:wAfter w:w="330" w:type="dxa"/>
        </w:trPr>
        <w:tc>
          <w:tcPr>
            <w:tcW w:w="2980" w:type="dxa"/>
            <w:gridSpan w:val="3"/>
            <w:tcBorders>
              <w:top w:val="nil"/>
              <w:left w:val="nil"/>
              <w:bottom w:val="nil"/>
              <w:right w:val="nil"/>
            </w:tcBorders>
          </w:tcPr>
          <w:p w14:paraId="657E117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070FDB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C20F57" w14:paraId="2D048B94" w14:textId="77777777" w:rsidTr="00D661EF">
        <w:trPr>
          <w:gridAfter w:val="1"/>
          <w:wAfter w:w="331" w:type="dxa"/>
        </w:trPr>
        <w:tc>
          <w:tcPr>
            <w:tcW w:w="3168" w:type="dxa"/>
            <w:gridSpan w:val="4"/>
            <w:tcBorders>
              <w:top w:val="nil"/>
              <w:left w:val="nil"/>
              <w:bottom w:val="nil"/>
              <w:right w:val="nil"/>
            </w:tcBorders>
          </w:tcPr>
          <w:p w14:paraId="25D859E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7FE432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w:t>
            </w:r>
          </w:p>
        </w:tc>
        <w:tc>
          <w:tcPr>
            <w:tcW w:w="144" w:type="dxa"/>
            <w:tcBorders>
              <w:top w:val="nil"/>
              <w:left w:val="nil"/>
              <w:bottom w:val="nil"/>
              <w:right w:val="nil"/>
            </w:tcBorders>
          </w:tcPr>
          <w:p w14:paraId="7062B3D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599169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Electric Service</w:t>
            </w:r>
          </w:p>
        </w:tc>
      </w:tr>
      <w:tr w:rsidR="00C20F57" w14:paraId="0305116D" w14:textId="77777777" w:rsidTr="00D661EF">
        <w:tc>
          <w:tcPr>
            <w:tcW w:w="1007" w:type="dxa"/>
            <w:tcBorders>
              <w:top w:val="nil"/>
              <w:left w:val="nil"/>
              <w:bottom w:val="nil"/>
              <w:right w:val="nil"/>
            </w:tcBorders>
          </w:tcPr>
          <w:p w14:paraId="226B75B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F90F71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47639A2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531E770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52C8463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83A988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AFB3AA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C20F57" w14:paraId="50697E08" w14:textId="77777777" w:rsidTr="00D661EF">
        <w:trPr>
          <w:gridAfter w:val="1"/>
          <w:wAfter w:w="330" w:type="dxa"/>
        </w:trPr>
        <w:tc>
          <w:tcPr>
            <w:tcW w:w="2980" w:type="dxa"/>
            <w:gridSpan w:val="3"/>
            <w:tcBorders>
              <w:top w:val="nil"/>
              <w:left w:val="nil"/>
              <w:bottom w:val="nil"/>
              <w:right w:val="nil"/>
            </w:tcBorders>
          </w:tcPr>
          <w:p w14:paraId="747A3B6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0455F6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C20F57" w14:paraId="456815AC" w14:textId="77777777" w:rsidTr="00D661EF">
        <w:trPr>
          <w:gridAfter w:val="1"/>
          <w:wAfter w:w="331" w:type="dxa"/>
        </w:trPr>
        <w:tc>
          <w:tcPr>
            <w:tcW w:w="3168" w:type="dxa"/>
            <w:gridSpan w:val="4"/>
            <w:tcBorders>
              <w:top w:val="nil"/>
              <w:left w:val="nil"/>
              <w:bottom w:val="nil"/>
              <w:right w:val="nil"/>
            </w:tcBorders>
          </w:tcPr>
          <w:p w14:paraId="7A14D8A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CC8D0D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0F00B54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937313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C20F57" w14:paraId="450E20AE" w14:textId="77777777" w:rsidTr="00D661EF">
        <w:tc>
          <w:tcPr>
            <w:tcW w:w="1007" w:type="dxa"/>
            <w:tcBorders>
              <w:top w:val="nil"/>
              <w:left w:val="nil"/>
              <w:bottom w:val="nil"/>
              <w:right w:val="nil"/>
            </w:tcBorders>
          </w:tcPr>
          <w:p w14:paraId="451449A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659F07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336B07E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2C1B20B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27C36A6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ED6657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1FF2A7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C20F57" w14:paraId="097F7691" w14:textId="77777777" w:rsidTr="00D661EF">
        <w:trPr>
          <w:gridAfter w:val="1"/>
          <w:wAfter w:w="330" w:type="dxa"/>
        </w:trPr>
        <w:tc>
          <w:tcPr>
            <w:tcW w:w="2980" w:type="dxa"/>
            <w:gridSpan w:val="3"/>
            <w:tcBorders>
              <w:top w:val="nil"/>
              <w:left w:val="nil"/>
              <w:bottom w:val="nil"/>
              <w:right w:val="nil"/>
            </w:tcBorders>
          </w:tcPr>
          <w:p w14:paraId="4A08852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3EA2AF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C20F57" w14:paraId="3EC9A954" w14:textId="77777777" w:rsidTr="00D661EF">
        <w:trPr>
          <w:gridAfter w:val="1"/>
          <w:wAfter w:w="331" w:type="dxa"/>
        </w:trPr>
        <w:tc>
          <w:tcPr>
            <w:tcW w:w="3168" w:type="dxa"/>
            <w:gridSpan w:val="4"/>
            <w:tcBorders>
              <w:top w:val="nil"/>
              <w:left w:val="nil"/>
              <w:bottom w:val="nil"/>
              <w:right w:val="nil"/>
            </w:tcBorders>
          </w:tcPr>
          <w:p w14:paraId="79F43F8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A375B9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28C0A50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1874E0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Enrollment</w:t>
            </w:r>
          </w:p>
        </w:tc>
      </w:tr>
    </w:tbl>
    <w:p w14:paraId="5971D13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9" w:name="book13"/>
      <w:bookmarkEnd w:id="2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ASI </w:t>
      </w:r>
      <w:r>
        <w:rPr>
          <w:rFonts w:ascii="Times New Roman" w:hAnsi="Times New Roman" w:cs="Times New Roman"/>
          <w:b/>
          <w:bCs/>
          <w:sz w:val="20"/>
          <w:szCs w:val="20"/>
        </w:rPr>
        <w:t>Action or Status Indicator</w:t>
      </w:r>
    </w:p>
    <w:p w14:paraId="7E74C84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61354C8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4C68C92"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00BA49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9B60FB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886D28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action to be taken with the information provided or the status of the entity described</w:t>
      </w:r>
    </w:p>
    <w:p w14:paraId="07474B1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5518F7EA"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9EBB32F"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54E6C3B0" w14:textId="77777777" w:rsidTr="00D661EF">
        <w:tc>
          <w:tcPr>
            <w:tcW w:w="1944" w:type="dxa"/>
            <w:tcBorders>
              <w:top w:val="nil"/>
              <w:left w:val="nil"/>
              <w:bottom w:val="nil"/>
              <w:right w:val="nil"/>
            </w:tcBorders>
          </w:tcPr>
          <w:p w14:paraId="2245F07C"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2799CA"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A43C4E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1C77A0A7" w14:textId="77777777" w:rsidTr="00D661EF">
        <w:tc>
          <w:tcPr>
            <w:tcW w:w="1944" w:type="dxa"/>
            <w:tcBorders>
              <w:top w:val="nil"/>
              <w:left w:val="nil"/>
              <w:bottom w:val="nil"/>
              <w:right w:val="nil"/>
            </w:tcBorders>
          </w:tcPr>
          <w:p w14:paraId="33EE1FF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14DF9B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7719BE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ASI*27*025</w:t>
            </w:r>
          </w:p>
        </w:tc>
      </w:tr>
    </w:tbl>
    <w:p w14:paraId="345ADA12"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1C6CAF3F"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08BBB0A"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B93161E"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20F57" w14:paraId="33538896" w14:textId="77777777" w:rsidTr="00D661EF">
        <w:tc>
          <w:tcPr>
            <w:tcW w:w="1007" w:type="dxa"/>
            <w:tcBorders>
              <w:top w:val="nil"/>
              <w:left w:val="nil"/>
              <w:bottom w:val="nil"/>
              <w:right w:val="nil"/>
            </w:tcBorders>
          </w:tcPr>
          <w:p w14:paraId="34C47289"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F6AD25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ASI01</w:t>
            </w:r>
          </w:p>
        </w:tc>
        <w:tc>
          <w:tcPr>
            <w:tcW w:w="892" w:type="dxa"/>
            <w:tcBorders>
              <w:top w:val="nil"/>
              <w:left w:val="nil"/>
              <w:bottom w:val="nil"/>
              <w:right w:val="nil"/>
            </w:tcBorders>
          </w:tcPr>
          <w:p w14:paraId="7014A5B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306</w:t>
            </w:r>
          </w:p>
        </w:tc>
        <w:tc>
          <w:tcPr>
            <w:tcW w:w="4968" w:type="dxa"/>
            <w:gridSpan w:val="4"/>
            <w:tcBorders>
              <w:top w:val="nil"/>
              <w:left w:val="nil"/>
              <w:bottom w:val="nil"/>
              <w:right w:val="nil"/>
            </w:tcBorders>
          </w:tcPr>
          <w:p w14:paraId="6325D08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Action Code</w:t>
            </w:r>
          </w:p>
        </w:tc>
        <w:tc>
          <w:tcPr>
            <w:tcW w:w="432" w:type="dxa"/>
            <w:tcBorders>
              <w:top w:val="nil"/>
              <w:left w:val="nil"/>
              <w:bottom w:val="nil"/>
              <w:right w:val="nil"/>
            </w:tcBorders>
          </w:tcPr>
          <w:p w14:paraId="3CBD47F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47EE42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302F3E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C20F57" w14:paraId="453702CA" w14:textId="77777777" w:rsidTr="00D661EF">
        <w:trPr>
          <w:gridAfter w:val="1"/>
          <w:wAfter w:w="330" w:type="dxa"/>
        </w:trPr>
        <w:tc>
          <w:tcPr>
            <w:tcW w:w="2980" w:type="dxa"/>
            <w:gridSpan w:val="3"/>
            <w:tcBorders>
              <w:top w:val="nil"/>
              <w:left w:val="nil"/>
              <w:bottom w:val="nil"/>
              <w:right w:val="nil"/>
            </w:tcBorders>
          </w:tcPr>
          <w:p w14:paraId="26ABA7A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24B7E3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type of action</w:t>
            </w:r>
          </w:p>
        </w:tc>
      </w:tr>
      <w:tr w:rsidR="00C20F57" w14:paraId="5FBE6C9A" w14:textId="77777777" w:rsidTr="00D661EF">
        <w:trPr>
          <w:gridAfter w:val="1"/>
          <w:wAfter w:w="331" w:type="dxa"/>
        </w:trPr>
        <w:tc>
          <w:tcPr>
            <w:tcW w:w="3168" w:type="dxa"/>
            <w:gridSpan w:val="4"/>
            <w:tcBorders>
              <w:top w:val="nil"/>
              <w:left w:val="nil"/>
              <w:bottom w:val="nil"/>
              <w:right w:val="nil"/>
            </w:tcBorders>
          </w:tcPr>
          <w:p w14:paraId="6A72D94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307114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27</w:t>
            </w:r>
          </w:p>
        </w:tc>
        <w:tc>
          <w:tcPr>
            <w:tcW w:w="144" w:type="dxa"/>
            <w:tcBorders>
              <w:top w:val="nil"/>
              <w:left w:val="nil"/>
              <w:bottom w:val="nil"/>
              <w:right w:val="nil"/>
            </w:tcBorders>
          </w:tcPr>
          <w:p w14:paraId="512D998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D6751E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Moved - Follow Up</w:t>
            </w:r>
          </w:p>
        </w:tc>
      </w:tr>
      <w:tr w:rsidR="00C20F57" w14:paraId="6CDA81A2" w14:textId="77777777" w:rsidTr="00D661EF">
        <w:tc>
          <w:tcPr>
            <w:tcW w:w="1007" w:type="dxa"/>
            <w:tcBorders>
              <w:top w:val="nil"/>
              <w:left w:val="nil"/>
              <w:bottom w:val="nil"/>
              <w:right w:val="nil"/>
            </w:tcBorders>
          </w:tcPr>
          <w:p w14:paraId="27592DA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33A4EF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ASI02</w:t>
            </w:r>
          </w:p>
        </w:tc>
        <w:tc>
          <w:tcPr>
            <w:tcW w:w="892" w:type="dxa"/>
            <w:tcBorders>
              <w:top w:val="nil"/>
              <w:left w:val="nil"/>
              <w:bottom w:val="nil"/>
              <w:right w:val="nil"/>
            </w:tcBorders>
          </w:tcPr>
          <w:p w14:paraId="0EF4430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875</w:t>
            </w:r>
          </w:p>
        </w:tc>
        <w:tc>
          <w:tcPr>
            <w:tcW w:w="4968" w:type="dxa"/>
            <w:gridSpan w:val="4"/>
            <w:tcBorders>
              <w:top w:val="nil"/>
              <w:left w:val="nil"/>
              <w:bottom w:val="nil"/>
              <w:right w:val="nil"/>
            </w:tcBorders>
          </w:tcPr>
          <w:p w14:paraId="4BBB5F1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Maintenance Type Code</w:t>
            </w:r>
          </w:p>
        </w:tc>
        <w:tc>
          <w:tcPr>
            <w:tcW w:w="432" w:type="dxa"/>
            <w:tcBorders>
              <w:top w:val="nil"/>
              <w:left w:val="nil"/>
              <w:bottom w:val="nil"/>
              <w:right w:val="nil"/>
            </w:tcBorders>
          </w:tcPr>
          <w:p w14:paraId="6E3B09F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9FAD73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71F750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C20F57" w14:paraId="24E9DC35" w14:textId="77777777" w:rsidTr="00D661EF">
        <w:trPr>
          <w:gridAfter w:val="1"/>
          <w:wAfter w:w="330" w:type="dxa"/>
        </w:trPr>
        <w:tc>
          <w:tcPr>
            <w:tcW w:w="2980" w:type="dxa"/>
            <w:gridSpan w:val="3"/>
            <w:tcBorders>
              <w:top w:val="nil"/>
              <w:left w:val="nil"/>
              <w:bottom w:val="nil"/>
              <w:right w:val="nil"/>
            </w:tcBorders>
          </w:tcPr>
          <w:p w14:paraId="15AC251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8183D0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specific type of item maintenance</w:t>
            </w:r>
          </w:p>
        </w:tc>
      </w:tr>
      <w:tr w:rsidR="00C20F57" w14:paraId="1B1FA9A2" w14:textId="77777777" w:rsidTr="00D661EF">
        <w:trPr>
          <w:gridAfter w:val="1"/>
          <w:wAfter w:w="331" w:type="dxa"/>
        </w:trPr>
        <w:tc>
          <w:tcPr>
            <w:tcW w:w="3168" w:type="dxa"/>
            <w:gridSpan w:val="4"/>
            <w:tcBorders>
              <w:top w:val="nil"/>
              <w:left w:val="nil"/>
              <w:bottom w:val="nil"/>
              <w:right w:val="nil"/>
            </w:tcBorders>
          </w:tcPr>
          <w:p w14:paraId="3AB1AC9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D37777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025</w:t>
            </w:r>
          </w:p>
        </w:tc>
        <w:tc>
          <w:tcPr>
            <w:tcW w:w="144" w:type="dxa"/>
            <w:tcBorders>
              <w:top w:val="nil"/>
              <w:left w:val="nil"/>
              <w:bottom w:val="nil"/>
              <w:right w:val="nil"/>
            </w:tcBorders>
          </w:tcPr>
          <w:p w14:paraId="63F01E0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DBCB2A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Reinstatement</w:t>
            </w:r>
          </w:p>
        </w:tc>
      </w:tr>
    </w:tbl>
    <w:p w14:paraId="28BB7F5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0" w:name="book14"/>
      <w:bookmarkEnd w:id="3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Account Number)</w:t>
      </w:r>
    </w:p>
    <w:p w14:paraId="3C1053F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972092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6D57ED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76F28D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E7E7ED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5D4196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4DF597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777E3E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D6FCFB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57F95E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AA6F8F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75119912" w14:textId="77777777" w:rsidTr="00D661EF">
        <w:tc>
          <w:tcPr>
            <w:tcW w:w="1944" w:type="dxa"/>
            <w:tcBorders>
              <w:top w:val="nil"/>
              <w:left w:val="nil"/>
              <w:bottom w:val="nil"/>
              <w:right w:val="nil"/>
            </w:tcBorders>
          </w:tcPr>
          <w:p w14:paraId="32A9F62C"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D55B2AD"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BB475A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0616E3E9" w14:textId="77777777" w:rsidTr="00D661EF">
        <w:tc>
          <w:tcPr>
            <w:tcW w:w="1944" w:type="dxa"/>
            <w:tcBorders>
              <w:top w:val="nil"/>
              <w:left w:val="nil"/>
              <w:bottom w:val="nil"/>
              <w:right w:val="nil"/>
            </w:tcBorders>
          </w:tcPr>
          <w:p w14:paraId="3F2A43D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3799C7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B75849B"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Billing Account (BA) - Used with REF*MG in ES to define unique Customer / Service Location</w:t>
            </w:r>
          </w:p>
          <w:p w14:paraId="666D31A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POD ID</w:t>
            </w:r>
          </w:p>
        </w:tc>
      </w:tr>
      <w:tr w:rsidR="00C20F57" w14:paraId="6A23CC6E" w14:textId="77777777" w:rsidTr="00D661EF">
        <w:tc>
          <w:tcPr>
            <w:tcW w:w="1944" w:type="dxa"/>
            <w:tcBorders>
              <w:top w:val="nil"/>
              <w:left w:val="nil"/>
              <w:bottom w:val="nil"/>
              <w:right w:val="nil"/>
            </w:tcBorders>
          </w:tcPr>
          <w:p w14:paraId="3732080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56A0E9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0BDA25A"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REF*12*51123456789</w:t>
            </w:r>
          </w:p>
          <w:p w14:paraId="260A09B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REF*12*1234567891011</w:t>
            </w:r>
          </w:p>
        </w:tc>
      </w:tr>
    </w:tbl>
    <w:p w14:paraId="7A668A13"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4ACBED3E"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C59448F"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7A7DE0A"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08ED0819" w14:textId="77777777" w:rsidTr="00D661EF">
        <w:tc>
          <w:tcPr>
            <w:tcW w:w="1007" w:type="dxa"/>
            <w:tcBorders>
              <w:top w:val="nil"/>
              <w:left w:val="nil"/>
              <w:bottom w:val="nil"/>
              <w:right w:val="nil"/>
            </w:tcBorders>
          </w:tcPr>
          <w:p w14:paraId="5DFE1965"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82129E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B50960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D99273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781850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ED92B8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C6850B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789EE783" w14:textId="77777777" w:rsidTr="00D661EF">
        <w:trPr>
          <w:gridAfter w:val="1"/>
          <w:wAfter w:w="330" w:type="dxa"/>
        </w:trPr>
        <w:tc>
          <w:tcPr>
            <w:tcW w:w="2980" w:type="dxa"/>
            <w:gridSpan w:val="3"/>
            <w:tcBorders>
              <w:top w:val="nil"/>
              <w:left w:val="nil"/>
              <w:bottom w:val="nil"/>
              <w:right w:val="nil"/>
            </w:tcBorders>
          </w:tcPr>
          <w:p w14:paraId="085C607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AEE076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688AE18F" w14:textId="77777777" w:rsidTr="00D661EF">
        <w:trPr>
          <w:gridAfter w:val="1"/>
          <w:wAfter w:w="331" w:type="dxa"/>
        </w:trPr>
        <w:tc>
          <w:tcPr>
            <w:tcW w:w="3168" w:type="dxa"/>
            <w:gridSpan w:val="4"/>
            <w:tcBorders>
              <w:top w:val="nil"/>
              <w:left w:val="nil"/>
              <w:bottom w:val="nil"/>
              <w:right w:val="nil"/>
            </w:tcBorders>
          </w:tcPr>
          <w:p w14:paraId="0324786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92C3CA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12</w:t>
            </w:r>
          </w:p>
        </w:tc>
        <w:tc>
          <w:tcPr>
            <w:tcW w:w="144" w:type="dxa"/>
            <w:tcBorders>
              <w:top w:val="nil"/>
              <w:left w:val="nil"/>
              <w:bottom w:val="nil"/>
              <w:right w:val="nil"/>
            </w:tcBorders>
          </w:tcPr>
          <w:p w14:paraId="212054E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64DD4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Account</w:t>
            </w:r>
          </w:p>
        </w:tc>
      </w:tr>
      <w:tr w:rsidR="00C20F57" w14:paraId="6778144C" w14:textId="77777777" w:rsidTr="00D661EF">
        <w:trPr>
          <w:gridAfter w:val="2"/>
          <w:wAfter w:w="473" w:type="dxa"/>
        </w:trPr>
        <w:tc>
          <w:tcPr>
            <w:tcW w:w="4680" w:type="dxa"/>
            <w:gridSpan w:val="6"/>
            <w:tcBorders>
              <w:top w:val="nil"/>
              <w:left w:val="nil"/>
              <w:bottom w:val="nil"/>
              <w:right w:val="nil"/>
            </w:tcBorders>
          </w:tcPr>
          <w:p w14:paraId="32FC1E4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D21DF1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Utility-assigned Account Number for the end-use Customer</w:t>
            </w:r>
          </w:p>
        </w:tc>
      </w:tr>
      <w:tr w:rsidR="00C20F57" w14:paraId="4CAF35C7" w14:textId="77777777" w:rsidTr="00D661EF">
        <w:tc>
          <w:tcPr>
            <w:tcW w:w="1007" w:type="dxa"/>
            <w:tcBorders>
              <w:top w:val="nil"/>
              <w:left w:val="nil"/>
              <w:bottom w:val="nil"/>
              <w:right w:val="nil"/>
            </w:tcBorders>
          </w:tcPr>
          <w:p w14:paraId="04AFA87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1DF871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74D983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6D4D47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DE891D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E2F6AB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C1E2CF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3947B048" w14:textId="77777777" w:rsidTr="00D661EF">
        <w:trPr>
          <w:gridAfter w:val="1"/>
          <w:wAfter w:w="330" w:type="dxa"/>
        </w:trPr>
        <w:tc>
          <w:tcPr>
            <w:tcW w:w="2980" w:type="dxa"/>
            <w:gridSpan w:val="3"/>
            <w:tcBorders>
              <w:top w:val="nil"/>
              <w:left w:val="nil"/>
              <w:bottom w:val="nil"/>
              <w:right w:val="nil"/>
            </w:tcBorders>
          </w:tcPr>
          <w:p w14:paraId="78AEE26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830F58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264751D9" w14:textId="77777777" w:rsidTr="00D661EF">
        <w:trPr>
          <w:gridAfter w:val="1"/>
          <w:wAfter w:w="330" w:type="dxa"/>
        </w:trPr>
        <w:tc>
          <w:tcPr>
            <w:tcW w:w="2980" w:type="dxa"/>
            <w:gridSpan w:val="3"/>
            <w:tcBorders>
              <w:top w:val="nil"/>
              <w:left w:val="nil"/>
              <w:bottom w:val="nil"/>
              <w:right w:val="nil"/>
            </w:tcBorders>
          </w:tcPr>
          <w:p w14:paraId="0E42802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83AB195"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11-digit Bill Account Number including a 51 prefix</w:t>
            </w:r>
          </w:p>
          <w:p w14:paraId="6EBB660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13-digit POD ID</w:t>
            </w:r>
          </w:p>
        </w:tc>
      </w:tr>
    </w:tbl>
    <w:p w14:paraId="191BCA2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1" w:name="book15"/>
      <w:bookmarkEnd w:id="3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Account Number)</w:t>
      </w:r>
    </w:p>
    <w:p w14:paraId="5A27D9B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45D92D1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7A451E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5E6F6B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894991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7C2A8F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1D8742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7EBE79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02037EA"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F0DF55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58A8CB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1F333489" w14:textId="77777777" w:rsidTr="00D661EF">
        <w:tc>
          <w:tcPr>
            <w:tcW w:w="1944" w:type="dxa"/>
            <w:tcBorders>
              <w:top w:val="nil"/>
              <w:left w:val="nil"/>
              <w:bottom w:val="nil"/>
              <w:right w:val="nil"/>
            </w:tcBorders>
          </w:tcPr>
          <w:p w14:paraId="0F45D8A0"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5941AD1"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DD5693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1B2DBE32" w14:textId="77777777" w:rsidTr="00D661EF">
        <w:tc>
          <w:tcPr>
            <w:tcW w:w="1944" w:type="dxa"/>
            <w:tcBorders>
              <w:top w:val="nil"/>
              <w:left w:val="nil"/>
              <w:bottom w:val="nil"/>
              <w:right w:val="nil"/>
            </w:tcBorders>
          </w:tcPr>
          <w:p w14:paraId="0A732A6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F2ED24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2463A0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 from Old Account. Supplier may update this number for the new premise by sending an 814 Change.</w:t>
            </w:r>
          </w:p>
        </w:tc>
      </w:tr>
      <w:tr w:rsidR="00C20F57" w14:paraId="2FE782DB" w14:textId="77777777" w:rsidTr="00D661EF">
        <w:tc>
          <w:tcPr>
            <w:tcW w:w="1944" w:type="dxa"/>
            <w:tcBorders>
              <w:top w:val="nil"/>
              <w:left w:val="nil"/>
              <w:bottom w:val="nil"/>
              <w:right w:val="nil"/>
            </w:tcBorders>
          </w:tcPr>
          <w:p w14:paraId="44E643D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0C5EB2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3DBBCD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REF*11*1234567890</w:t>
            </w:r>
          </w:p>
        </w:tc>
      </w:tr>
    </w:tbl>
    <w:p w14:paraId="5F93D8BC"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45EE8195"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9EE106F"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CF97453"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659D6D85" w14:textId="77777777" w:rsidTr="00D661EF">
        <w:tc>
          <w:tcPr>
            <w:tcW w:w="1007" w:type="dxa"/>
            <w:tcBorders>
              <w:top w:val="nil"/>
              <w:left w:val="nil"/>
              <w:bottom w:val="nil"/>
              <w:right w:val="nil"/>
            </w:tcBorders>
          </w:tcPr>
          <w:p w14:paraId="38F0739D"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B90116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0F834D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D1024B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F5CC5E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5206DA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81B97D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2A5A8847" w14:textId="77777777" w:rsidTr="00D661EF">
        <w:trPr>
          <w:gridAfter w:val="1"/>
          <w:wAfter w:w="330" w:type="dxa"/>
        </w:trPr>
        <w:tc>
          <w:tcPr>
            <w:tcW w:w="2980" w:type="dxa"/>
            <w:gridSpan w:val="3"/>
            <w:tcBorders>
              <w:top w:val="nil"/>
              <w:left w:val="nil"/>
              <w:bottom w:val="nil"/>
              <w:right w:val="nil"/>
            </w:tcBorders>
          </w:tcPr>
          <w:p w14:paraId="637F73A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B850D4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170E0959" w14:textId="77777777" w:rsidTr="00D661EF">
        <w:trPr>
          <w:gridAfter w:val="1"/>
          <w:wAfter w:w="331" w:type="dxa"/>
        </w:trPr>
        <w:tc>
          <w:tcPr>
            <w:tcW w:w="3168" w:type="dxa"/>
            <w:gridSpan w:val="4"/>
            <w:tcBorders>
              <w:top w:val="nil"/>
              <w:left w:val="nil"/>
              <w:bottom w:val="nil"/>
              <w:right w:val="nil"/>
            </w:tcBorders>
          </w:tcPr>
          <w:p w14:paraId="6E2AC37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999847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117CD51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D072B1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Number</w:t>
            </w:r>
          </w:p>
        </w:tc>
      </w:tr>
      <w:tr w:rsidR="00C20F57" w14:paraId="23602DBA" w14:textId="77777777" w:rsidTr="00D661EF">
        <w:trPr>
          <w:gridAfter w:val="2"/>
          <w:wAfter w:w="473" w:type="dxa"/>
        </w:trPr>
        <w:tc>
          <w:tcPr>
            <w:tcW w:w="4680" w:type="dxa"/>
            <w:gridSpan w:val="6"/>
            <w:tcBorders>
              <w:top w:val="nil"/>
              <w:left w:val="nil"/>
              <w:bottom w:val="nil"/>
              <w:right w:val="nil"/>
            </w:tcBorders>
          </w:tcPr>
          <w:p w14:paraId="1089611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15E8D5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C20F57" w14:paraId="0CC04967" w14:textId="77777777" w:rsidTr="00D661EF">
        <w:tc>
          <w:tcPr>
            <w:tcW w:w="1007" w:type="dxa"/>
            <w:tcBorders>
              <w:top w:val="nil"/>
              <w:left w:val="nil"/>
              <w:bottom w:val="nil"/>
              <w:right w:val="nil"/>
            </w:tcBorders>
          </w:tcPr>
          <w:p w14:paraId="3BC6EF1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9D0403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53CF00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DCFFE4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F5BA2B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97D4E8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73A259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7062B8C6" w14:textId="77777777" w:rsidTr="00D661EF">
        <w:trPr>
          <w:gridAfter w:val="1"/>
          <w:wAfter w:w="330" w:type="dxa"/>
        </w:trPr>
        <w:tc>
          <w:tcPr>
            <w:tcW w:w="2980" w:type="dxa"/>
            <w:gridSpan w:val="3"/>
            <w:tcBorders>
              <w:top w:val="nil"/>
              <w:left w:val="nil"/>
              <w:bottom w:val="nil"/>
              <w:right w:val="nil"/>
            </w:tcBorders>
          </w:tcPr>
          <w:p w14:paraId="47CCB58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35CF65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5C7EE0B8" w14:textId="77777777" w:rsidTr="00D661EF">
        <w:trPr>
          <w:gridAfter w:val="1"/>
          <w:wAfter w:w="330" w:type="dxa"/>
        </w:trPr>
        <w:tc>
          <w:tcPr>
            <w:tcW w:w="2980" w:type="dxa"/>
            <w:gridSpan w:val="3"/>
            <w:tcBorders>
              <w:top w:val="nil"/>
              <w:left w:val="nil"/>
              <w:bottom w:val="nil"/>
              <w:right w:val="nil"/>
            </w:tcBorders>
          </w:tcPr>
          <w:p w14:paraId="16576FF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36FA0F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bl>
    <w:p w14:paraId="0A7FED8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2" w:name="book16"/>
      <w:bookmarkEnd w:id="3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(Old Utility Account Number)</w:t>
      </w:r>
    </w:p>
    <w:p w14:paraId="68C72E9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3C53A16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F632BD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A954E3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CE5701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90AD8D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02E3EF8"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932A22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682DDB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580E73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D32D6C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78802744" w14:textId="77777777" w:rsidTr="00D661EF">
        <w:tc>
          <w:tcPr>
            <w:tcW w:w="1944" w:type="dxa"/>
            <w:tcBorders>
              <w:top w:val="nil"/>
              <w:left w:val="nil"/>
              <w:bottom w:val="nil"/>
              <w:right w:val="nil"/>
            </w:tcBorders>
          </w:tcPr>
          <w:p w14:paraId="5265D014"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6EC75FF"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8776C3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5F475673" w14:textId="77777777" w:rsidTr="00D661EF">
        <w:tc>
          <w:tcPr>
            <w:tcW w:w="1944" w:type="dxa"/>
            <w:tcBorders>
              <w:top w:val="nil"/>
              <w:left w:val="nil"/>
              <w:bottom w:val="nil"/>
              <w:right w:val="nil"/>
            </w:tcBorders>
          </w:tcPr>
          <w:p w14:paraId="676F440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290AE3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780AE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REF*45*2255555555555</w:t>
            </w:r>
          </w:p>
        </w:tc>
      </w:tr>
    </w:tbl>
    <w:p w14:paraId="4ECC5078"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0F37EB81"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F527A85"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A33252B"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20F57" w14:paraId="40401D14" w14:textId="77777777" w:rsidTr="00D661EF">
        <w:tc>
          <w:tcPr>
            <w:tcW w:w="1007" w:type="dxa"/>
            <w:tcBorders>
              <w:top w:val="nil"/>
              <w:left w:val="nil"/>
              <w:bottom w:val="nil"/>
              <w:right w:val="nil"/>
            </w:tcBorders>
          </w:tcPr>
          <w:p w14:paraId="2725CF58"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0902BF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5F2DFF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1870D1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50D85E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2D65C9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4A9C6E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5EACE3C7" w14:textId="77777777" w:rsidTr="00D661EF">
        <w:trPr>
          <w:gridAfter w:val="1"/>
          <w:wAfter w:w="330" w:type="dxa"/>
        </w:trPr>
        <w:tc>
          <w:tcPr>
            <w:tcW w:w="2980" w:type="dxa"/>
            <w:gridSpan w:val="3"/>
            <w:tcBorders>
              <w:top w:val="nil"/>
              <w:left w:val="nil"/>
              <w:bottom w:val="nil"/>
              <w:right w:val="nil"/>
            </w:tcBorders>
          </w:tcPr>
          <w:p w14:paraId="76A8529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275724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033FFE73" w14:textId="77777777" w:rsidTr="00D661EF">
        <w:trPr>
          <w:gridAfter w:val="1"/>
          <w:wAfter w:w="331" w:type="dxa"/>
        </w:trPr>
        <w:tc>
          <w:tcPr>
            <w:tcW w:w="3168" w:type="dxa"/>
            <w:gridSpan w:val="4"/>
            <w:tcBorders>
              <w:top w:val="nil"/>
              <w:left w:val="nil"/>
              <w:bottom w:val="nil"/>
              <w:right w:val="nil"/>
            </w:tcBorders>
          </w:tcPr>
          <w:p w14:paraId="29AB440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A5D884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45</w:t>
            </w:r>
          </w:p>
        </w:tc>
        <w:tc>
          <w:tcPr>
            <w:tcW w:w="144" w:type="dxa"/>
            <w:tcBorders>
              <w:top w:val="nil"/>
              <w:left w:val="nil"/>
              <w:bottom w:val="nil"/>
              <w:right w:val="nil"/>
            </w:tcBorders>
          </w:tcPr>
          <w:p w14:paraId="6140D29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EDB044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Account Number</w:t>
            </w:r>
          </w:p>
        </w:tc>
      </w:tr>
      <w:tr w:rsidR="00C20F57" w14:paraId="25242704" w14:textId="77777777" w:rsidTr="00D661EF">
        <w:tc>
          <w:tcPr>
            <w:tcW w:w="1007" w:type="dxa"/>
            <w:tcBorders>
              <w:top w:val="nil"/>
              <w:left w:val="nil"/>
              <w:bottom w:val="nil"/>
              <w:right w:val="nil"/>
            </w:tcBorders>
          </w:tcPr>
          <w:p w14:paraId="49112F6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3549A6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FB32D7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7E3165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DDD4D6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DEFC9B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31AC5D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05994B08" w14:textId="77777777" w:rsidTr="00D661EF">
        <w:trPr>
          <w:gridAfter w:val="1"/>
          <w:wAfter w:w="330" w:type="dxa"/>
        </w:trPr>
        <w:tc>
          <w:tcPr>
            <w:tcW w:w="2980" w:type="dxa"/>
            <w:gridSpan w:val="3"/>
            <w:tcBorders>
              <w:top w:val="nil"/>
              <w:left w:val="nil"/>
              <w:bottom w:val="nil"/>
              <w:right w:val="nil"/>
            </w:tcBorders>
          </w:tcPr>
          <w:p w14:paraId="76F9857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D82FFB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5BC0629C" w14:textId="77777777" w:rsidTr="00D661EF">
        <w:trPr>
          <w:gridAfter w:val="1"/>
          <w:wAfter w:w="330" w:type="dxa"/>
        </w:trPr>
        <w:tc>
          <w:tcPr>
            <w:tcW w:w="2980" w:type="dxa"/>
            <w:gridSpan w:val="3"/>
            <w:tcBorders>
              <w:top w:val="nil"/>
              <w:left w:val="nil"/>
              <w:bottom w:val="nil"/>
              <w:right w:val="nil"/>
            </w:tcBorders>
          </w:tcPr>
          <w:p w14:paraId="64E017D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03FEA9A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Utility Account Number</w:t>
            </w:r>
          </w:p>
        </w:tc>
      </w:tr>
    </w:tbl>
    <w:p w14:paraId="7E93D1C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3" w:name="book17"/>
      <w:bookmarkEnd w:id="3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(Billing Option)</w:t>
      </w:r>
    </w:p>
    <w:p w14:paraId="07E4FBE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6A13AD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25A329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9540D4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88EDDC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BDFB62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05B9DE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5C4A4EA"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3F79F98"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DB243F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AE71C7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2337BF03" w14:textId="77777777" w:rsidTr="00D661EF">
        <w:tc>
          <w:tcPr>
            <w:tcW w:w="1944" w:type="dxa"/>
            <w:tcBorders>
              <w:top w:val="nil"/>
              <w:left w:val="nil"/>
              <w:bottom w:val="nil"/>
              <w:right w:val="nil"/>
            </w:tcBorders>
          </w:tcPr>
          <w:p w14:paraId="6F3C2672"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19BD11B"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1B1F60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1A1F1054" w14:textId="77777777" w:rsidTr="00D661EF">
        <w:tc>
          <w:tcPr>
            <w:tcW w:w="1944" w:type="dxa"/>
            <w:tcBorders>
              <w:top w:val="nil"/>
              <w:left w:val="nil"/>
              <w:bottom w:val="nil"/>
              <w:right w:val="nil"/>
            </w:tcBorders>
          </w:tcPr>
          <w:p w14:paraId="2CA79B7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504697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54DF0E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REF*BLT*LDC</w:t>
            </w:r>
          </w:p>
        </w:tc>
      </w:tr>
    </w:tbl>
    <w:p w14:paraId="34C23484"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1965892B"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74BE899"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6271557"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16D58174" w14:textId="77777777" w:rsidTr="00D661EF">
        <w:tc>
          <w:tcPr>
            <w:tcW w:w="1007" w:type="dxa"/>
            <w:tcBorders>
              <w:top w:val="nil"/>
              <w:left w:val="nil"/>
              <w:bottom w:val="nil"/>
              <w:right w:val="nil"/>
            </w:tcBorders>
          </w:tcPr>
          <w:p w14:paraId="046A89B2"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631120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38DA8B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C8ED00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DCF319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AE95F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4BD223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1358E41F" w14:textId="77777777" w:rsidTr="00D661EF">
        <w:trPr>
          <w:gridAfter w:val="1"/>
          <w:wAfter w:w="330" w:type="dxa"/>
        </w:trPr>
        <w:tc>
          <w:tcPr>
            <w:tcW w:w="2980" w:type="dxa"/>
            <w:gridSpan w:val="3"/>
            <w:tcBorders>
              <w:top w:val="nil"/>
              <w:left w:val="nil"/>
              <w:bottom w:val="nil"/>
              <w:right w:val="nil"/>
            </w:tcBorders>
          </w:tcPr>
          <w:p w14:paraId="17D3F5E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98DE36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39E94EBA" w14:textId="77777777" w:rsidTr="00D661EF">
        <w:trPr>
          <w:gridAfter w:val="1"/>
          <w:wAfter w:w="331" w:type="dxa"/>
        </w:trPr>
        <w:tc>
          <w:tcPr>
            <w:tcW w:w="3168" w:type="dxa"/>
            <w:gridSpan w:val="4"/>
            <w:tcBorders>
              <w:top w:val="nil"/>
              <w:left w:val="nil"/>
              <w:bottom w:val="nil"/>
              <w:right w:val="nil"/>
            </w:tcBorders>
          </w:tcPr>
          <w:p w14:paraId="5434319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15FF7E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BLT</w:t>
            </w:r>
          </w:p>
        </w:tc>
        <w:tc>
          <w:tcPr>
            <w:tcW w:w="144" w:type="dxa"/>
            <w:tcBorders>
              <w:top w:val="nil"/>
              <w:left w:val="nil"/>
              <w:bottom w:val="nil"/>
              <w:right w:val="nil"/>
            </w:tcBorders>
          </w:tcPr>
          <w:p w14:paraId="09B7192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04D209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Type</w:t>
            </w:r>
          </w:p>
        </w:tc>
      </w:tr>
      <w:tr w:rsidR="00C20F57" w14:paraId="1BC2C2A7" w14:textId="77777777" w:rsidTr="00D661EF">
        <w:trPr>
          <w:gridAfter w:val="2"/>
          <w:wAfter w:w="473" w:type="dxa"/>
        </w:trPr>
        <w:tc>
          <w:tcPr>
            <w:tcW w:w="4680" w:type="dxa"/>
            <w:gridSpan w:val="6"/>
            <w:tcBorders>
              <w:top w:val="nil"/>
              <w:left w:val="nil"/>
              <w:bottom w:val="nil"/>
              <w:right w:val="nil"/>
            </w:tcBorders>
          </w:tcPr>
          <w:p w14:paraId="467DFCA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A53612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party or parties sending the bill to the Customer</w:t>
            </w:r>
          </w:p>
        </w:tc>
      </w:tr>
      <w:tr w:rsidR="00C20F57" w14:paraId="38B83026" w14:textId="77777777" w:rsidTr="00D661EF">
        <w:tc>
          <w:tcPr>
            <w:tcW w:w="1007" w:type="dxa"/>
            <w:tcBorders>
              <w:top w:val="nil"/>
              <w:left w:val="nil"/>
              <w:bottom w:val="nil"/>
              <w:right w:val="nil"/>
            </w:tcBorders>
          </w:tcPr>
          <w:p w14:paraId="19B23DF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5FFD02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1E1FE9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5F132E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139F93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81BA42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77543D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1744DEA2" w14:textId="77777777" w:rsidTr="00D661EF">
        <w:trPr>
          <w:gridAfter w:val="1"/>
          <w:wAfter w:w="330" w:type="dxa"/>
        </w:trPr>
        <w:tc>
          <w:tcPr>
            <w:tcW w:w="2980" w:type="dxa"/>
            <w:gridSpan w:val="3"/>
            <w:tcBorders>
              <w:top w:val="nil"/>
              <w:left w:val="nil"/>
              <w:bottom w:val="nil"/>
              <w:right w:val="nil"/>
            </w:tcBorders>
          </w:tcPr>
          <w:p w14:paraId="0D1BFF9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62A13C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59A28A04" w14:textId="77777777" w:rsidTr="00D661EF">
        <w:trPr>
          <w:gridAfter w:val="1"/>
          <w:wAfter w:w="331" w:type="dxa"/>
        </w:trPr>
        <w:tc>
          <w:tcPr>
            <w:tcW w:w="3168" w:type="dxa"/>
            <w:gridSpan w:val="4"/>
            <w:tcBorders>
              <w:top w:val="nil"/>
              <w:left w:val="nil"/>
              <w:bottom w:val="nil"/>
              <w:right w:val="nil"/>
            </w:tcBorders>
          </w:tcPr>
          <w:p w14:paraId="481DA89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4D8B9F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DUAL</w:t>
            </w:r>
          </w:p>
        </w:tc>
        <w:tc>
          <w:tcPr>
            <w:tcW w:w="144" w:type="dxa"/>
            <w:tcBorders>
              <w:top w:val="nil"/>
              <w:left w:val="nil"/>
              <w:bottom w:val="nil"/>
              <w:right w:val="nil"/>
            </w:tcBorders>
          </w:tcPr>
          <w:p w14:paraId="7962F2C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409738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 party sends a bill to the Customer</w:t>
            </w:r>
          </w:p>
        </w:tc>
      </w:tr>
      <w:tr w:rsidR="00C20F57" w14:paraId="4E2D2E3E" w14:textId="77777777" w:rsidTr="00D661EF">
        <w:trPr>
          <w:gridAfter w:val="2"/>
          <w:wAfter w:w="473" w:type="dxa"/>
        </w:trPr>
        <w:tc>
          <w:tcPr>
            <w:tcW w:w="4680" w:type="dxa"/>
            <w:gridSpan w:val="6"/>
            <w:tcBorders>
              <w:top w:val="nil"/>
              <w:left w:val="nil"/>
              <w:bottom w:val="nil"/>
              <w:right w:val="nil"/>
            </w:tcBorders>
          </w:tcPr>
          <w:p w14:paraId="4B95923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417553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Pass-Through Billing</w:t>
            </w:r>
          </w:p>
        </w:tc>
      </w:tr>
      <w:tr w:rsidR="00C20F57" w14:paraId="5944DFB6" w14:textId="77777777" w:rsidTr="00D661EF">
        <w:trPr>
          <w:gridAfter w:val="1"/>
          <w:wAfter w:w="331" w:type="dxa"/>
        </w:trPr>
        <w:tc>
          <w:tcPr>
            <w:tcW w:w="3168" w:type="dxa"/>
            <w:gridSpan w:val="4"/>
            <w:tcBorders>
              <w:top w:val="nil"/>
              <w:left w:val="nil"/>
              <w:bottom w:val="nil"/>
              <w:right w:val="nil"/>
            </w:tcBorders>
          </w:tcPr>
          <w:p w14:paraId="3653E5C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BA1DFC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LDC</w:t>
            </w:r>
          </w:p>
        </w:tc>
        <w:tc>
          <w:tcPr>
            <w:tcW w:w="144" w:type="dxa"/>
            <w:tcBorders>
              <w:top w:val="nil"/>
              <w:left w:val="nil"/>
              <w:bottom w:val="nil"/>
              <w:right w:val="nil"/>
            </w:tcBorders>
          </w:tcPr>
          <w:p w14:paraId="1C13884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45FC63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Consolidated Billing</w:t>
            </w:r>
          </w:p>
        </w:tc>
      </w:tr>
      <w:tr w:rsidR="00C20F57" w14:paraId="54027658" w14:textId="77777777" w:rsidTr="00D661EF">
        <w:trPr>
          <w:gridAfter w:val="2"/>
          <w:wAfter w:w="473" w:type="dxa"/>
        </w:trPr>
        <w:tc>
          <w:tcPr>
            <w:tcW w:w="4680" w:type="dxa"/>
            <w:gridSpan w:val="6"/>
            <w:tcBorders>
              <w:top w:val="nil"/>
              <w:left w:val="nil"/>
              <w:bottom w:val="nil"/>
              <w:right w:val="nil"/>
            </w:tcBorders>
          </w:tcPr>
          <w:p w14:paraId="424722E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E1202C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Complete or Rate Ready Billing</w:t>
            </w:r>
          </w:p>
        </w:tc>
      </w:tr>
    </w:tbl>
    <w:p w14:paraId="7D83022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4" w:name="book18"/>
      <w:bookmarkEnd w:id="3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 Cycle)</w:t>
      </w:r>
    </w:p>
    <w:p w14:paraId="25F7945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602FB1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B6681C2"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68CCD5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2AF331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648C09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0105D21"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ED1AEE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D2FADA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926DD6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3098A1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1CCB3D39" w14:textId="77777777" w:rsidTr="00D661EF">
        <w:tc>
          <w:tcPr>
            <w:tcW w:w="1944" w:type="dxa"/>
            <w:tcBorders>
              <w:top w:val="nil"/>
              <w:left w:val="nil"/>
              <w:bottom w:val="nil"/>
              <w:right w:val="nil"/>
            </w:tcBorders>
          </w:tcPr>
          <w:p w14:paraId="300493D7"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AA86B02"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A1E05A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0931DB27" w14:textId="77777777" w:rsidTr="00D661EF">
        <w:tc>
          <w:tcPr>
            <w:tcW w:w="1944" w:type="dxa"/>
            <w:tcBorders>
              <w:top w:val="nil"/>
              <w:left w:val="nil"/>
              <w:bottom w:val="nil"/>
              <w:right w:val="nil"/>
            </w:tcBorders>
          </w:tcPr>
          <w:p w14:paraId="3BF8629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2EBEFA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55087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REF*BF*01</w:t>
            </w:r>
          </w:p>
        </w:tc>
      </w:tr>
    </w:tbl>
    <w:p w14:paraId="58B123A2"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1EB0EE19"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4AAEC4F"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C384128"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379A91A4" w14:textId="77777777" w:rsidTr="00D661EF">
        <w:tc>
          <w:tcPr>
            <w:tcW w:w="1007" w:type="dxa"/>
            <w:tcBorders>
              <w:top w:val="nil"/>
              <w:left w:val="nil"/>
              <w:bottom w:val="nil"/>
              <w:right w:val="nil"/>
            </w:tcBorders>
          </w:tcPr>
          <w:p w14:paraId="052866B0"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9F8288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037C4E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68956C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DD355C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F8F922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1E7E07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463E9BD1" w14:textId="77777777" w:rsidTr="00D661EF">
        <w:trPr>
          <w:gridAfter w:val="1"/>
          <w:wAfter w:w="330" w:type="dxa"/>
        </w:trPr>
        <w:tc>
          <w:tcPr>
            <w:tcW w:w="2980" w:type="dxa"/>
            <w:gridSpan w:val="3"/>
            <w:tcBorders>
              <w:top w:val="nil"/>
              <w:left w:val="nil"/>
              <w:bottom w:val="nil"/>
              <w:right w:val="nil"/>
            </w:tcBorders>
          </w:tcPr>
          <w:p w14:paraId="3FD20FB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B1560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77950BF7" w14:textId="77777777" w:rsidTr="00D661EF">
        <w:trPr>
          <w:gridAfter w:val="1"/>
          <w:wAfter w:w="331" w:type="dxa"/>
        </w:trPr>
        <w:tc>
          <w:tcPr>
            <w:tcW w:w="3168" w:type="dxa"/>
            <w:gridSpan w:val="4"/>
            <w:tcBorders>
              <w:top w:val="nil"/>
              <w:left w:val="nil"/>
              <w:bottom w:val="nil"/>
              <w:right w:val="nil"/>
            </w:tcBorders>
          </w:tcPr>
          <w:p w14:paraId="6AEC873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F0BAD6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BF</w:t>
            </w:r>
          </w:p>
        </w:tc>
        <w:tc>
          <w:tcPr>
            <w:tcW w:w="144" w:type="dxa"/>
            <w:tcBorders>
              <w:top w:val="nil"/>
              <w:left w:val="nil"/>
              <w:bottom w:val="nil"/>
              <w:right w:val="nil"/>
            </w:tcBorders>
          </w:tcPr>
          <w:p w14:paraId="4E084E9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FBCC31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Center Identification</w:t>
            </w:r>
          </w:p>
        </w:tc>
      </w:tr>
      <w:tr w:rsidR="00C20F57" w14:paraId="0B62DCB9" w14:textId="77777777" w:rsidTr="00D661EF">
        <w:trPr>
          <w:gridAfter w:val="2"/>
          <w:wAfter w:w="473" w:type="dxa"/>
        </w:trPr>
        <w:tc>
          <w:tcPr>
            <w:tcW w:w="4680" w:type="dxa"/>
            <w:gridSpan w:val="6"/>
            <w:tcBorders>
              <w:top w:val="nil"/>
              <w:left w:val="nil"/>
              <w:bottom w:val="nil"/>
              <w:right w:val="nil"/>
            </w:tcBorders>
          </w:tcPr>
          <w:p w14:paraId="2BF8EEE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7F2DF0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Cycle number when the meter will be read and the bill will be rendered by the Utility</w:t>
            </w:r>
          </w:p>
        </w:tc>
      </w:tr>
      <w:tr w:rsidR="00C20F57" w14:paraId="77E88739" w14:textId="77777777" w:rsidTr="00D661EF">
        <w:tc>
          <w:tcPr>
            <w:tcW w:w="1007" w:type="dxa"/>
            <w:tcBorders>
              <w:top w:val="nil"/>
              <w:left w:val="nil"/>
              <w:bottom w:val="nil"/>
              <w:right w:val="nil"/>
            </w:tcBorders>
          </w:tcPr>
          <w:p w14:paraId="6ABA5C2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A6D3D4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BD5684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50D185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26BD18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D5298B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4B9687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5164A5C4" w14:textId="77777777" w:rsidTr="00D661EF">
        <w:trPr>
          <w:gridAfter w:val="1"/>
          <w:wAfter w:w="330" w:type="dxa"/>
        </w:trPr>
        <w:tc>
          <w:tcPr>
            <w:tcW w:w="2980" w:type="dxa"/>
            <w:gridSpan w:val="3"/>
            <w:tcBorders>
              <w:top w:val="nil"/>
              <w:left w:val="nil"/>
              <w:bottom w:val="nil"/>
              <w:right w:val="nil"/>
            </w:tcBorders>
          </w:tcPr>
          <w:p w14:paraId="2E987D2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B07481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4EE271F4" w14:textId="77777777" w:rsidTr="00D661EF">
        <w:trPr>
          <w:gridAfter w:val="1"/>
          <w:wAfter w:w="330" w:type="dxa"/>
        </w:trPr>
        <w:tc>
          <w:tcPr>
            <w:tcW w:w="2980" w:type="dxa"/>
            <w:gridSpan w:val="3"/>
            <w:tcBorders>
              <w:top w:val="nil"/>
              <w:left w:val="nil"/>
              <w:bottom w:val="nil"/>
              <w:right w:val="nil"/>
            </w:tcBorders>
          </w:tcPr>
          <w:p w14:paraId="1D38382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0CE215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Two Character Bill Cycle Code (e.g., 01, 02, 03, etc.)</w:t>
            </w:r>
          </w:p>
        </w:tc>
      </w:tr>
    </w:tbl>
    <w:p w14:paraId="603A8BE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5" w:name="book19"/>
      <w:bookmarkEnd w:id="3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(Load Asset Identifier)</w:t>
      </w:r>
    </w:p>
    <w:p w14:paraId="4117380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32CE179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76C305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C8802D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8E23F5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AA48D7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5D5376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FBA297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3D611B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672CF5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D88C3A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4E8C61EC" w14:textId="77777777" w:rsidTr="00D661EF">
        <w:tc>
          <w:tcPr>
            <w:tcW w:w="1944" w:type="dxa"/>
            <w:tcBorders>
              <w:top w:val="nil"/>
              <w:left w:val="nil"/>
              <w:bottom w:val="nil"/>
              <w:right w:val="nil"/>
            </w:tcBorders>
          </w:tcPr>
          <w:p w14:paraId="02C693FF"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7284547"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EF66BA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736D9219" w14:textId="77777777" w:rsidTr="00D661EF">
        <w:tc>
          <w:tcPr>
            <w:tcW w:w="1944" w:type="dxa"/>
            <w:tcBorders>
              <w:top w:val="nil"/>
              <w:left w:val="nil"/>
              <w:bottom w:val="nil"/>
              <w:right w:val="nil"/>
            </w:tcBorders>
          </w:tcPr>
          <w:p w14:paraId="7A95719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233023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9EA0FD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REF*1J*17777</w:t>
            </w:r>
          </w:p>
        </w:tc>
      </w:tr>
    </w:tbl>
    <w:p w14:paraId="4D8ACCBB"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60DD0151"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9886309"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04C053F"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36AB3B81" w14:textId="77777777" w:rsidTr="00D661EF">
        <w:tc>
          <w:tcPr>
            <w:tcW w:w="1007" w:type="dxa"/>
            <w:tcBorders>
              <w:top w:val="nil"/>
              <w:left w:val="nil"/>
              <w:bottom w:val="nil"/>
              <w:right w:val="nil"/>
            </w:tcBorders>
          </w:tcPr>
          <w:p w14:paraId="1F720579"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448C6A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6F9CA6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7D60A0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94AEAF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A2498F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90DEF8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049FF54E" w14:textId="77777777" w:rsidTr="00D661EF">
        <w:trPr>
          <w:gridAfter w:val="1"/>
          <w:wAfter w:w="330" w:type="dxa"/>
        </w:trPr>
        <w:tc>
          <w:tcPr>
            <w:tcW w:w="2980" w:type="dxa"/>
            <w:gridSpan w:val="3"/>
            <w:tcBorders>
              <w:top w:val="nil"/>
              <w:left w:val="nil"/>
              <w:bottom w:val="nil"/>
              <w:right w:val="nil"/>
            </w:tcBorders>
          </w:tcPr>
          <w:p w14:paraId="62168A7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5CA154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33B90FEF" w14:textId="77777777" w:rsidTr="00D661EF">
        <w:trPr>
          <w:gridAfter w:val="1"/>
          <w:wAfter w:w="331" w:type="dxa"/>
        </w:trPr>
        <w:tc>
          <w:tcPr>
            <w:tcW w:w="3168" w:type="dxa"/>
            <w:gridSpan w:val="4"/>
            <w:tcBorders>
              <w:top w:val="nil"/>
              <w:left w:val="nil"/>
              <w:bottom w:val="nil"/>
              <w:right w:val="nil"/>
            </w:tcBorders>
          </w:tcPr>
          <w:p w14:paraId="07926C0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4644D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1J</w:t>
            </w:r>
          </w:p>
        </w:tc>
        <w:tc>
          <w:tcPr>
            <w:tcW w:w="144" w:type="dxa"/>
            <w:tcBorders>
              <w:top w:val="nil"/>
              <w:left w:val="nil"/>
              <w:bottom w:val="nil"/>
              <w:right w:val="nil"/>
            </w:tcBorders>
          </w:tcPr>
          <w:p w14:paraId="7DCAF9B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D9C72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Facility ID Number</w:t>
            </w:r>
          </w:p>
        </w:tc>
      </w:tr>
      <w:tr w:rsidR="00C20F57" w14:paraId="7235E4F9" w14:textId="77777777" w:rsidTr="00D661EF">
        <w:trPr>
          <w:gridAfter w:val="2"/>
          <w:wAfter w:w="473" w:type="dxa"/>
        </w:trPr>
        <w:tc>
          <w:tcPr>
            <w:tcW w:w="4680" w:type="dxa"/>
            <w:gridSpan w:val="6"/>
            <w:tcBorders>
              <w:top w:val="nil"/>
              <w:left w:val="nil"/>
              <w:bottom w:val="nil"/>
              <w:right w:val="nil"/>
            </w:tcBorders>
          </w:tcPr>
          <w:p w14:paraId="5DA520A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2E2CF4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r w:rsidR="00C20F57" w14:paraId="46C70C03" w14:textId="77777777" w:rsidTr="00D661EF">
        <w:tc>
          <w:tcPr>
            <w:tcW w:w="1007" w:type="dxa"/>
            <w:tcBorders>
              <w:top w:val="nil"/>
              <w:left w:val="nil"/>
              <w:bottom w:val="nil"/>
              <w:right w:val="nil"/>
            </w:tcBorders>
          </w:tcPr>
          <w:p w14:paraId="189E280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672934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487B7A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59D140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616175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88AA41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9C71D9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04C02496" w14:textId="77777777" w:rsidTr="00D661EF">
        <w:trPr>
          <w:gridAfter w:val="1"/>
          <w:wAfter w:w="330" w:type="dxa"/>
        </w:trPr>
        <w:tc>
          <w:tcPr>
            <w:tcW w:w="2980" w:type="dxa"/>
            <w:gridSpan w:val="3"/>
            <w:tcBorders>
              <w:top w:val="nil"/>
              <w:left w:val="nil"/>
              <w:bottom w:val="nil"/>
              <w:right w:val="nil"/>
            </w:tcBorders>
          </w:tcPr>
          <w:p w14:paraId="5D24A6F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226C77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69BC55C5" w14:textId="77777777" w:rsidTr="00D661EF">
        <w:trPr>
          <w:gridAfter w:val="1"/>
          <w:wAfter w:w="330" w:type="dxa"/>
        </w:trPr>
        <w:tc>
          <w:tcPr>
            <w:tcW w:w="2980" w:type="dxa"/>
            <w:gridSpan w:val="3"/>
            <w:tcBorders>
              <w:top w:val="nil"/>
              <w:left w:val="nil"/>
              <w:bottom w:val="nil"/>
              <w:right w:val="nil"/>
            </w:tcBorders>
          </w:tcPr>
          <w:p w14:paraId="5A4852F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3A41B6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bl>
    <w:p w14:paraId="7933637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6" w:name="book20"/>
      <w:bookmarkEnd w:id="3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(Standard Point Location Code Zone)</w:t>
      </w:r>
    </w:p>
    <w:p w14:paraId="437BEAE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03F07B8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BBF1C45"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DAC481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555E5E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B61C96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17933C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1C39F8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8CBAFC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923EFF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2B99BD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4F2F2AAE" w14:textId="77777777" w:rsidTr="00D661EF">
        <w:tc>
          <w:tcPr>
            <w:tcW w:w="1944" w:type="dxa"/>
            <w:tcBorders>
              <w:top w:val="nil"/>
              <w:left w:val="nil"/>
              <w:bottom w:val="nil"/>
              <w:right w:val="nil"/>
            </w:tcBorders>
          </w:tcPr>
          <w:p w14:paraId="059B668A"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5B965CB"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482F64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660B5A3E" w14:textId="77777777" w:rsidTr="00D661EF">
        <w:tc>
          <w:tcPr>
            <w:tcW w:w="1944" w:type="dxa"/>
            <w:tcBorders>
              <w:top w:val="nil"/>
              <w:left w:val="nil"/>
              <w:bottom w:val="nil"/>
              <w:right w:val="nil"/>
            </w:tcBorders>
          </w:tcPr>
          <w:p w14:paraId="5F853F1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5D1FBB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3B29BA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ISO-NE wholesale settlement zone.  Note use of REF03 for value.  Each Customer is associated to a zone within the ISO as determined by the LDC.  Energy will be delivered to these zones for a Customer within the zone assigned by their Supplier.</w:t>
            </w:r>
          </w:p>
        </w:tc>
      </w:tr>
      <w:tr w:rsidR="00C20F57" w14:paraId="23FC9A05" w14:textId="77777777" w:rsidTr="00D661EF">
        <w:tc>
          <w:tcPr>
            <w:tcW w:w="1944" w:type="dxa"/>
            <w:tcBorders>
              <w:top w:val="nil"/>
              <w:left w:val="nil"/>
              <w:bottom w:val="nil"/>
              <w:right w:val="nil"/>
            </w:tcBorders>
          </w:tcPr>
          <w:p w14:paraId="5C91FC4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787FE0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728D19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REF*SPL**CONNECTICUT</w:t>
            </w:r>
          </w:p>
        </w:tc>
      </w:tr>
    </w:tbl>
    <w:p w14:paraId="2CAD6C56"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1421F3C4"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591557B"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3894120"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677"/>
        <w:gridCol w:w="216"/>
        <w:gridCol w:w="73"/>
        <w:gridCol w:w="143"/>
        <w:gridCol w:w="331"/>
      </w:tblGrid>
      <w:tr w:rsidR="00C20F57" w14:paraId="7C5B0DDB" w14:textId="77777777" w:rsidTr="00D661EF">
        <w:tc>
          <w:tcPr>
            <w:tcW w:w="1007" w:type="dxa"/>
            <w:tcBorders>
              <w:top w:val="nil"/>
              <w:left w:val="nil"/>
              <w:bottom w:val="nil"/>
              <w:right w:val="nil"/>
            </w:tcBorders>
          </w:tcPr>
          <w:p w14:paraId="239442C4"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9D2206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D313ED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545C0B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FFFD05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3E7ECC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5"/>
            <w:tcBorders>
              <w:top w:val="nil"/>
              <w:left w:val="nil"/>
              <w:bottom w:val="nil"/>
              <w:right w:val="nil"/>
            </w:tcBorders>
          </w:tcPr>
          <w:p w14:paraId="6374367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5401C68A" w14:textId="77777777" w:rsidTr="00D661EF">
        <w:trPr>
          <w:gridAfter w:val="1"/>
          <w:wAfter w:w="330" w:type="dxa"/>
        </w:trPr>
        <w:tc>
          <w:tcPr>
            <w:tcW w:w="2980" w:type="dxa"/>
            <w:gridSpan w:val="3"/>
            <w:tcBorders>
              <w:top w:val="nil"/>
              <w:left w:val="nil"/>
              <w:bottom w:val="nil"/>
              <w:right w:val="nil"/>
            </w:tcBorders>
          </w:tcPr>
          <w:p w14:paraId="4C2F907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10"/>
            <w:tcBorders>
              <w:top w:val="nil"/>
              <w:left w:val="nil"/>
              <w:bottom w:val="nil"/>
              <w:right w:val="nil"/>
            </w:tcBorders>
          </w:tcPr>
          <w:p w14:paraId="57C5A2C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25E7B296" w14:textId="77777777" w:rsidTr="00D661EF">
        <w:trPr>
          <w:gridAfter w:val="1"/>
          <w:wAfter w:w="331" w:type="dxa"/>
        </w:trPr>
        <w:tc>
          <w:tcPr>
            <w:tcW w:w="3168" w:type="dxa"/>
            <w:gridSpan w:val="4"/>
            <w:tcBorders>
              <w:top w:val="nil"/>
              <w:left w:val="nil"/>
              <w:bottom w:val="nil"/>
              <w:right w:val="nil"/>
            </w:tcBorders>
          </w:tcPr>
          <w:p w14:paraId="632A82B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E54D2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SPL</w:t>
            </w:r>
          </w:p>
        </w:tc>
        <w:tc>
          <w:tcPr>
            <w:tcW w:w="144" w:type="dxa"/>
            <w:tcBorders>
              <w:top w:val="nil"/>
              <w:left w:val="nil"/>
              <w:bottom w:val="nil"/>
              <w:right w:val="nil"/>
            </w:tcBorders>
          </w:tcPr>
          <w:p w14:paraId="27CD53C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7"/>
            <w:tcBorders>
              <w:top w:val="nil"/>
              <w:left w:val="nil"/>
              <w:bottom w:val="nil"/>
              <w:right w:val="nil"/>
            </w:tcBorders>
          </w:tcPr>
          <w:p w14:paraId="0B14540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Standard Point Location Code (SPLC)</w:t>
            </w:r>
          </w:p>
        </w:tc>
      </w:tr>
      <w:tr w:rsidR="00C20F57" w14:paraId="535D5E21" w14:textId="77777777" w:rsidTr="00D661EF">
        <w:trPr>
          <w:gridAfter w:val="2"/>
          <w:wAfter w:w="473" w:type="dxa"/>
        </w:trPr>
        <w:tc>
          <w:tcPr>
            <w:tcW w:w="4680" w:type="dxa"/>
            <w:gridSpan w:val="6"/>
            <w:tcBorders>
              <w:top w:val="nil"/>
              <w:left w:val="nil"/>
              <w:bottom w:val="nil"/>
              <w:right w:val="nil"/>
            </w:tcBorders>
          </w:tcPr>
          <w:p w14:paraId="44BAE08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6"/>
            <w:tcBorders>
              <w:top w:val="nil"/>
              <w:left w:val="nil"/>
              <w:bottom w:val="nil"/>
              <w:right w:val="nil"/>
            </w:tcBorders>
            <w:shd w:val="pct20" w:color="auto" w:fill="auto"/>
          </w:tcPr>
          <w:p w14:paraId="5043C80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ISO-NE Settlement Zone</w:t>
            </w:r>
          </w:p>
        </w:tc>
      </w:tr>
      <w:tr w:rsidR="00C20F57" w14:paraId="6063EA41" w14:textId="77777777" w:rsidTr="00D661EF">
        <w:tc>
          <w:tcPr>
            <w:tcW w:w="1007" w:type="dxa"/>
            <w:tcBorders>
              <w:top w:val="nil"/>
              <w:left w:val="nil"/>
              <w:bottom w:val="nil"/>
              <w:right w:val="nil"/>
            </w:tcBorders>
          </w:tcPr>
          <w:p w14:paraId="3FF0EA8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863503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3509D0E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54A1311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46E46DF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45C2C5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5"/>
            <w:tcBorders>
              <w:top w:val="nil"/>
              <w:left w:val="nil"/>
              <w:bottom w:val="nil"/>
              <w:right w:val="nil"/>
            </w:tcBorders>
          </w:tcPr>
          <w:p w14:paraId="1F1E16F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C20F57" w14:paraId="136DFD46" w14:textId="77777777" w:rsidTr="00D661EF">
        <w:trPr>
          <w:gridAfter w:val="1"/>
          <w:wAfter w:w="330" w:type="dxa"/>
        </w:trPr>
        <w:tc>
          <w:tcPr>
            <w:tcW w:w="2980" w:type="dxa"/>
            <w:gridSpan w:val="3"/>
            <w:tcBorders>
              <w:top w:val="nil"/>
              <w:left w:val="nil"/>
              <w:bottom w:val="nil"/>
              <w:right w:val="nil"/>
            </w:tcBorders>
          </w:tcPr>
          <w:p w14:paraId="741EA85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10"/>
            <w:tcBorders>
              <w:top w:val="nil"/>
              <w:left w:val="nil"/>
              <w:bottom w:val="nil"/>
              <w:right w:val="nil"/>
            </w:tcBorders>
          </w:tcPr>
          <w:p w14:paraId="572DCF1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C20F57" w14:paraId="2FA9A86B" w14:textId="77777777" w:rsidTr="00D661EF">
        <w:trPr>
          <w:gridAfter w:val="1"/>
          <w:wAfter w:w="330" w:type="dxa"/>
        </w:trPr>
        <w:tc>
          <w:tcPr>
            <w:tcW w:w="3168" w:type="dxa"/>
            <w:gridSpan w:val="4"/>
            <w:tcBorders>
              <w:top w:val="nil"/>
              <w:left w:val="nil"/>
              <w:bottom w:val="nil"/>
              <w:right w:val="nil"/>
            </w:tcBorders>
          </w:tcPr>
          <w:p w14:paraId="7D9A131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5903" w:type="dxa"/>
            <w:gridSpan w:val="6"/>
            <w:tcBorders>
              <w:top w:val="nil"/>
              <w:left w:val="nil"/>
              <w:bottom w:val="nil"/>
              <w:right w:val="nil"/>
            </w:tcBorders>
          </w:tcPr>
          <w:p w14:paraId="1ADB16B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CONNECTICUT</w:t>
            </w:r>
          </w:p>
        </w:tc>
        <w:tc>
          <w:tcPr>
            <w:tcW w:w="216" w:type="dxa"/>
            <w:tcBorders>
              <w:top w:val="nil"/>
              <w:left w:val="nil"/>
              <w:bottom w:val="nil"/>
              <w:right w:val="nil"/>
            </w:tcBorders>
          </w:tcPr>
          <w:p w14:paraId="6203880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gridSpan w:val="2"/>
            <w:tcBorders>
              <w:top w:val="nil"/>
              <w:left w:val="nil"/>
              <w:bottom w:val="nil"/>
              <w:right w:val="nil"/>
            </w:tcBorders>
          </w:tcPr>
          <w:p w14:paraId="3C875A8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r>
      <w:tr w:rsidR="00C20F57" w14:paraId="6B66B057" w14:textId="77777777" w:rsidTr="00D661EF">
        <w:trPr>
          <w:gridAfter w:val="1"/>
          <w:wAfter w:w="330" w:type="dxa"/>
        </w:trPr>
        <w:tc>
          <w:tcPr>
            <w:tcW w:w="4680" w:type="dxa"/>
            <w:gridSpan w:val="6"/>
            <w:tcBorders>
              <w:top w:val="nil"/>
              <w:left w:val="nil"/>
              <w:bottom w:val="nil"/>
              <w:right w:val="nil"/>
            </w:tcBorders>
          </w:tcPr>
          <w:p w14:paraId="1AAED88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7"/>
            <w:tcBorders>
              <w:top w:val="nil"/>
              <w:left w:val="nil"/>
              <w:bottom w:val="nil"/>
              <w:right w:val="nil"/>
            </w:tcBorders>
          </w:tcPr>
          <w:p w14:paraId="40B4993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r>
    </w:tbl>
    <w:p w14:paraId="5D87DFE2"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7" w:name="book21"/>
      <w:bookmarkEnd w:id="3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Budget Billing Status)</w:t>
      </w:r>
    </w:p>
    <w:p w14:paraId="40A4B8B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0A4E451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7BDD86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922C43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CEA78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3FDEAA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F2068E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9663EF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28A4EB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EFB8DAA"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37686E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368EB691" w14:textId="77777777" w:rsidTr="00D661EF">
        <w:tc>
          <w:tcPr>
            <w:tcW w:w="1944" w:type="dxa"/>
            <w:tcBorders>
              <w:top w:val="nil"/>
              <w:left w:val="nil"/>
              <w:bottom w:val="nil"/>
              <w:right w:val="nil"/>
            </w:tcBorders>
          </w:tcPr>
          <w:p w14:paraId="05222516"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9F57651"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8C8B32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1ED71004" w14:textId="77777777" w:rsidTr="00D661EF">
        <w:tc>
          <w:tcPr>
            <w:tcW w:w="1944" w:type="dxa"/>
            <w:tcBorders>
              <w:top w:val="nil"/>
              <w:left w:val="nil"/>
              <w:bottom w:val="nil"/>
              <w:right w:val="nil"/>
            </w:tcBorders>
          </w:tcPr>
          <w:p w14:paraId="1BFE9DC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1F7077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CE596C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REF*NR*Y</w:t>
            </w:r>
          </w:p>
        </w:tc>
      </w:tr>
    </w:tbl>
    <w:p w14:paraId="3B8E1F41"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5651C41F"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9DDCC5B"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CF57288"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6BD5E50A" w14:textId="77777777" w:rsidTr="00D661EF">
        <w:tc>
          <w:tcPr>
            <w:tcW w:w="1007" w:type="dxa"/>
            <w:tcBorders>
              <w:top w:val="nil"/>
              <w:left w:val="nil"/>
              <w:bottom w:val="nil"/>
              <w:right w:val="nil"/>
            </w:tcBorders>
          </w:tcPr>
          <w:p w14:paraId="1F37C372"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9519F9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B64400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FF8C35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56A3A3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749365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EB75F7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26E3F540" w14:textId="77777777" w:rsidTr="00D661EF">
        <w:trPr>
          <w:gridAfter w:val="1"/>
          <w:wAfter w:w="330" w:type="dxa"/>
        </w:trPr>
        <w:tc>
          <w:tcPr>
            <w:tcW w:w="2980" w:type="dxa"/>
            <w:gridSpan w:val="3"/>
            <w:tcBorders>
              <w:top w:val="nil"/>
              <w:left w:val="nil"/>
              <w:bottom w:val="nil"/>
              <w:right w:val="nil"/>
            </w:tcBorders>
          </w:tcPr>
          <w:p w14:paraId="07C0B32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6A5EF8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316029E3" w14:textId="77777777" w:rsidTr="00D661EF">
        <w:trPr>
          <w:gridAfter w:val="1"/>
          <w:wAfter w:w="331" w:type="dxa"/>
        </w:trPr>
        <w:tc>
          <w:tcPr>
            <w:tcW w:w="3168" w:type="dxa"/>
            <w:gridSpan w:val="4"/>
            <w:tcBorders>
              <w:top w:val="nil"/>
              <w:left w:val="nil"/>
              <w:bottom w:val="nil"/>
              <w:right w:val="nil"/>
            </w:tcBorders>
          </w:tcPr>
          <w:p w14:paraId="124469D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59D7C4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NR</w:t>
            </w:r>
          </w:p>
        </w:tc>
        <w:tc>
          <w:tcPr>
            <w:tcW w:w="144" w:type="dxa"/>
            <w:tcBorders>
              <w:top w:val="nil"/>
              <w:left w:val="nil"/>
              <w:bottom w:val="nil"/>
              <w:right w:val="nil"/>
            </w:tcBorders>
          </w:tcPr>
          <w:p w14:paraId="65B49BF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CCFF7B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Progress Payment Number</w:t>
            </w:r>
          </w:p>
        </w:tc>
      </w:tr>
      <w:tr w:rsidR="00C20F57" w14:paraId="728654C0" w14:textId="77777777" w:rsidTr="00D661EF">
        <w:trPr>
          <w:gridAfter w:val="2"/>
          <w:wAfter w:w="473" w:type="dxa"/>
        </w:trPr>
        <w:tc>
          <w:tcPr>
            <w:tcW w:w="4680" w:type="dxa"/>
            <w:gridSpan w:val="6"/>
            <w:tcBorders>
              <w:top w:val="nil"/>
              <w:left w:val="nil"/>
              <w:bottom w:val="nil"/>
              <w:right w:val="nil"/>
            </w:tcBorders>
          </w:tcPr>
          <w:p w14:paraId="5133B89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83D4B8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Budget Billing Status at time of Move</w:t>
            </w:r>
          </w:p>
        </w:tc>
      </w:tr>
      <w:tr w:rsidR="00C20F57" w14:paraId="77844C08" w14:textId="77777777" w:rsidTr="00D661EF">
        <w:tc>
          <w:tcPr>
            <w:tcW w:w="1007" w:type="dxa"/>
            <w:tcBorders>
              <w:top w:val="nil"/>
              <w:left w:val="nil"/>
              <w:bottom w:val="nil"/>
              <w:right w:val="nil"/>
            </w:tcBorders>
          </w:tcPr>
          <w:p w14:paraId="266E2F2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C12D5A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99C8C7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5C58EA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6FEFD0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F3CE2E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DD9CC6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0E6A7628" w14:textId="77777777" w:rsidTr="00D661EF">
        <w:trPr>
          <w:gridAfter w:val="1"/>
          <w:wAfter w:w="330" w:type="dxa"/>
        </w:trPr>
        <w:tc>
          <w:tcPr>
            <w:tcW w:w="2980" w:type="dxa"/>
            <w:gridSpan w:val="3"/>
            <w:tcBorders>
              <w:top w:val="nil"/>
              <w:left w:val="nil"/>
              <w:bottom w:val="nil"/>
              <w:right w:val="nil"/>
            </w:tcBorders>
          </w:tcPr>
          <w:p w14:paraId="2965D85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328C71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3AE5648E" w14:textId="77777777" w:rsidTr="00D661EF">
        <w:trPr>
          <w:gridAfter w:val="1"/>
          <w:wAfter w:w="331" w:type="dxa"/>
        </w:trPr>
        <w:tc>
          <w:tcPr>
            <w:tcW w:w="3168" w:type="dxa"/>
            <w:gridSpan w:val="4"/>
            <w:tcBorders>
              <w:top w:val="nil"/>
              <w:left w:val="nil"/>
              <w:bottom w:val="nil"/>
              <w:right w:val="nil"/>
            </w:tcBorders>
          </w:tcPr>
          <w:p w14:paraId="254383D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A26C35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2C21162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C5BDAC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customer is not on a Utility Budget Billing at the time of Move</w:t>
            </w:r>
          </w:p>
        </w:tc>
      </w:tr>
      <w:tr w:rsidR="00C20F57" w14:paraId="701B70A2" w14:textId="77777777" w:rsidTr="00D661EF">
        <w:trPr>
          <w:gridAfter w:val="1"/>
          <w:wAfter w:w="331" w:type="dxa"/>
        </w:trPr>
        <w:tc>
          <w:tcPr>
            <w:tcW w:w="3168" w:type="dxa"/>
            <w:gridSpan w:val="4"/>
            <w:tcBorders>
              <w:top w:val="nil"/>
              <w:left w:val="nil"/>
              <w:bottom w:val="nil"/>
              <w:right w:val="nil"/>
            </w:tcBorders>
          </w:tcPr>
          <w:p w14:paraId="0D4F680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A561F6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w:t>
            </w:r>
          </w:p>
        </w:tc>
        <w:tc>
          <w:tcPr>
            <w:tcW w:w="144" w:type="dxa"/>
            <w:tcBorders>
              <w:top w:val="nil"/>
              <w:left w:val="nil"/>
              <w:bottom w:val="nil"/>
              <w:right w:val="nil"/>
            </w:tcBorders>
          </w:tcPr>
          <w:p w14:paraId="15002E0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2F29A6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Yes, customer is on a Utility Budget Billing program at the time of Move</w:t>
            </w:r>
          </w:p>
        </w:tc>
      </w:tr>
    </w:tbl>
    <w:p w14:paraId="67BCEEA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8" w:name="book22"/>
      <w:bookmarkEnd w:id="3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(Special Meter Configuration)</w:t>
      </w:r>
    </w:p>
    <w:p w14:paraId="561CB45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63E68F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34E520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EAEBA0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02286D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79ABA3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5E6DC5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49F262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8889E3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C2B306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0FEB9EE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7F433319" w14:textId="77777777" w:rsidTr="00D661EF">
        <w:tc>
          <w:tcPr>
            <w:tcW w:w="1944" w:type="dxa"/>
            <w:tcBorders>
              <w:top w:val="nil"/>
              <w:left w:val="nil"/>
              <w:bottom w:val="nil"/>
              <w:right w:val="nil"/>
            </w:tcBorders>
          </w:tcPr>
          <w:p w14:paraId="5D3CD1F2"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14F27AE"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4B1EDDD"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Sent if account has net metering</w:t>
            </w:r>
          </w:p>
          <w:p w14:paraId="48FF253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 - Net metered accounts can be identified by UI Utility Rate Class codes that begin with M725, M730, M785, M790 and M795</w:t>
            </w:r>
          </w:p>
        </w:tc>
      </w:tr>
      <w:tr w:rsidR="00C20F57" w14:paraId="238DE5CC" w14:textId="77777777" w:rsidTr="00D661EF">
        <w:tc>
          <w:tcPr>
            <w:tcW w:w="1944" w:type="dxa"/>
            <w:tcBorders>
              <w:top w:val="nil"/>
              <w:left w:val="nil"/>
              <w:bottom w:val="nil"/>
              <w:right w:val="nil"/>
            </w:tcBorders>
          </w:tcPr>
          <w:p w14:paraId="500C45E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1E2D0F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5784F7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REF*KY*NETMETER</w:t>
            </w:r>
          </w:p>
        </w:tc>
      </w:tr>
    </w:tbl>
    <w:p w14:paraId="15B591DD"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71A97B16"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DE3F6DA"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D81C669"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6732814B" w14:textId="77777777" w:rsidTr="00D661EF">
        <w:tc>
          <w:tcPr>
            <w:tcW w:w="1007" w:type="dxa"/>
            <w:tcBorders>
              <w:top w:val="nil"/>
              <w:left w:val="nil"/>
              <w:bottom w:val="nil"/>
              <w:right w:val="nil"/>
            </w:tcBorders>
          </w:tcPr>
          <w:p w14:paraId="76A59357"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91271B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3A1056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358C8F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02253F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FFC195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56462E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24361D75" w14:textId="77777777" w:rsidTr="00D661EF">
        <w:trPr>
          <w:gridAfter w:val="1"/>
          <w:wAfter w:w="330" w:type="dxa"/>
        </w:trPr>
        <w:tc>
          <w:tcPr>
            <w:tcW w:w="2980" w:type="dxa"/>
            <w:gridSpan w:val="3"/>
            <w:tcBorders>
              <w:top w:val="nil"/>
              <w:left w:val="nil"/>
              <w:bottom w:val="nil"/>
              <w:right w:val="nil"/>
            </w:tcBorders>
          </w:tcPr>
          <w:p w14:paraId="17970A7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87A3B0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1AF6D517" w14:textId="77777777" w:rsidTr="00D661EF">
        <w:trPr>
          <w:gridAfter w:val="1"/>
          <w:wAfter w:w="331" w:type="dxa"/>
        </w:trPr>
        <w:tc>
          <w:tcPr>
            <w:tcW w:w="3168" w:type="dxa"/>
            <w:gridSpan w:val="4"/>
            <w:tcBorders>
              <w:top w:val="nil"/>
              <w:left w:val="nil"/>
              <w:bottom w:val="nil"/>
              <w:right w:val="nil"/>
            </w:tcBorders>
          </w:tcPr>
          <w:p w14:paraId="4B14DCA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A61F9F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KY</w:t>
            </w:r>
          </w:p>
        </w:tc>
        <w:tc>
          <w:tcPr>
            <w:tcW w:w="144" w:type="dxa"/>
            <w:tcBorders>
              <w:top w:val="nil"/>
              <w:left w:val="nil"/>
              <w:bottom w:val="nil"/>
              <w:right w:val="nil"/>
            </w:tcBorders>
          </w:tcPr>
          <w:p w14:paraId="1BC03A6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88D2CA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Site Specific Procedures, Terms, and Conditions</w:t>
            </w:r>
          </w:p>
        </w:tc>
      </w:tr>
      <w:tr w:rsidR="00C20F57" w14:paraId="49E81611" w14:textId="77777777" w:rsidTr="00D661EF">
        <w:trPr>
          <w:gridAfter w:val="2"/>
          <w:wAfter w:w="473" w:type="dxa"/>
        </w:trPr>
        <w:tc>
          <w:tcPr>
            <w:tcW w:w="4680" w:type="dxa"/>
            <w:gridSpan w:val="6"/>
            <w:tcBorders>
              <w:top w:val="nil"/>
              <w:left w:val="nil"/>
              <w:bottom w:val="nil"/>
              <w:right w:val="nil"/>
            </w:tcBorders>
          </w:tcPr>
          <w:p w14:paraId="0A59A5B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C36B5C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Special Meter Configuration</w:t>
            </w:r>
          </w:p>
        </w:tc>
      </w:tr>
      <w:tr w:rsidR="00C20F57" w14:paraId="7DA79528" w14:textId="77777777" w:rsidTr="00D661EF">
        <w:tc>
          <w:tcPr>
            <w:tcW w:w="1007" w:type="dxa"/>
            <w:tcBorders>
              <w:top w:val="nil"/>
              <w:left w:val="nil"/>
              <w:bottom w:val="nil"/>
              <w:right w:val="nil"/>
            </w:tcBorders>
          </w:tcPr>
          <w:p w14:paraId="67A3594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0A5B19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F9BE1A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A2C82A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89E4FD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C68A90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629D39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54DB9C69" w14:textId="77777777" w:rsidTr="00D661EF">
        <w:trPr>
          <w:gridAfter w:val="1"/>
          <w:wAfter w:w="330" w:type="dxa"/>
        </w:trPr>
        <w:tc>
          <w:tcPr>
            <w:tcW w:w="2980" w:type="dxa"/>
            <w:gridSpan w:val="3"/>
            <w:tcBorders>
              <w:top w:val="nil"/>
              <w:left w:val="nil"/>
              <w:bottom w:val="nil"/>
              <w:right w:val="nil"/>
            </w:tcBorders>
          </w:tcPr>
          <w:p w14:paraId="2112140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D97D53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5FBF2BFA" w14:textId="77777777" w:rsidTr="00D661EF">
        <w:trPr>
          <w:gridAfter w:val="1"/>
          <w:wAfter w:w="331" w:type="dxa"/>
        </w:trPr>
        <w:tc>
          <w:tcPr>
            <w:tcW w:w="3168" w:type="dxa"/>
            <w:gridSpan w:val="4"/>
            <w:tcBorders>
              <w:top w:val="nil"/>
              <w:left w:val="nil"/>
              <w:bottom w:val="nil"/>
              <w:right w:val="nil"/>
            </w:tcBorders>
          </w:tcPr>
          <w:p w14:paraId="080C448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9ADEDD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NETMETER</w:t>
            </w:r>
          </w:p>
        </w:tc>
        <w:tc>
          <w:tcPr>
            <w:tcW w:w="144" w:type="dxa"/>
            <w:tcBorders>
              <w:top w:val="nil"/>
              <w:left w:val="nil"/>
              <w:bottom w:val="nil"/>
              <w:right w:val="nil"/>
            </w:tcBorders>
          </w:tcPr>
          <w:p w14:paraId="0089780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4CE0C6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 Meter is present on the account</w:t>
            </w:r>
          </w:p>
        </w:tc>
      </w:tr>
    </w:tbl>
    <w:p w14:paraId="4407099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9" w:name="book23"/>
      <w:bookmarkEnd w:id="3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(Class of Contract/IRA Identifier)</w:t>
      </w:r>
    </w:p>
    <w:p w14:paraId="5D08FB3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3C9A60B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97E4B3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D184FE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8BF13D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569B3D2"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3242B0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D944831"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CA2820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16314B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11DB58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2ED4F9B2" w14:textId="77777777" w:rsidTr="00D661EF">
        <w:tc>
          <w:tcPr>
            <w:tcW w:w="1944" w:type="dxa"/>
            <w:tcBorders>
              <w:top w:val="nil"/>
              <w:left w:val="nil"/>
              <w:bottom w:val="nil"/>
              <w:right w:val="nil"/>
            </w:tcBorders>
          </w:tcPr>
          <w:p w14:paraId="2BC9ACBF"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2F4F7C5"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AD23F5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64E1A029" w14:textId="77777777" w:rsidTr="00D661EF">
        <w:tc>
          <w:tcPr>
            <w:tcW w:w="1944" w:type="dxa"/>
            <w:tcBorders>
              <w:top w:val="nil"/>
              <w:left w:val="nil"/>
              <w:bottom w:val="nil"/>
              <w:right w:val="nil"/>
            </w:tcBorders>
          </w:tcPr>
          <w:p w14:paraId="3B7BFCA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E97739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33A768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Code identifying the type of contract (Residential or Business) signed by the customer with the Supplier in order to facilitate the ability to distinguish an Incidental Residential Account. </w:t>
            </w:r>
          </w:p>
        </w:tc>
      </w:tr>
      <w:tr w:rsidR="00C20F57" w14:paraId="6F833F85" w14:textId="77777777" w:rsidTr="00D661EF">
        <w:tc>
          <w:tcPr>
            <w:tcW w:w="1944" w:type="dxa"/>
            <w:tcBorders>
              <w:top w:val="nil"/>
              <w:left w:val="nil"/>
              <w:bottom w:val="nil"/>
              <w:right w:val="nil"/>
            </w:tcBorders>
          </w:tcPr>
          <w:p w14:paraId="3ECA288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C82730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383AA29"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REF*CE*RES</w:t>
            </w:r>
          </w:p>
          <w:p w14:paraId="4D23BFD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REF*CE*BUS</w:t>
            </w:r>
          </w:p>
        </w:tc>
      </w:tr>
    </w:tbl>
    <w:p w14:paraId="1928B5CC"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49D31CEA"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30913A0"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E42BA10"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00AD3F1A" w14:textId="77777777" w:rsidTr="00D661EF">
        <w:tc>
          <w:tcPr>
            <w:tcW w:w="1007" w:type="dxa"/>
            <w:tcBorders>
              <w:top w:val="nil"/>
              <w:left w:val="nil"/>
              <w:bottom w:val="nil"/>
              <w:right w:val="nil"/>
            </w:tcBorders>
          </w:tcPr>
          <w:p w14:paraId="70E8E8F4"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23DBD1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58D181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0E11AC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6CDB6B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CE648B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98078F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3F08DF8B" w14:textId="77777777" w:rsidTr="00D661EF">
        <w:trPr>
          <w:gridAfter w:val="1"/>
          <w:wAfter w:w="330" w:type="dxa"/>
        </w:trPr>
        <w:tc>
          <w:tcPr>
            <w:tcW w:w="2980" w:type="dxa"/>
            <w:gridSpan w:val="3"/>
            <w:tcBorders>
              <w:top w:val="nil"/>
              <w:left w:val="nil"/>
              <w:bottom w:val="nil"/>
              <w:right w:val="nil"/>
            </w:tcBorders>
          </w:tcPr>
          <w:p w14:paraId="115A71B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5C9EFF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00E7D80E" w14:textId="77777777" w:rsidTr="00D661EF">
        <w:trPr>
          <w:gridAfter w:val="1"/>
          <w:wAfter w:w="331" w:type="dxa"/>
        </w:trPr>
        <w:tc>
          <w:tcPr>
            <w:tcW w:w="3168" w:type="dxa"/>
            <w:gridSpan w:val="4"/>
            <w:tcBorders>
              <w:top w:val="nil"/>
              <w:left w:val="nil"/>
              <w:bottom w:val="nil"/>
              <w:right w:val="nil"/>
            </w:tcBorders>
          </w:tcPr>
          <w:p w14:paraId="5274A7D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056F25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029BBF4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C06188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Class of Contract Code</w:t>
            </w:r>
          </w:p>
        </w:tc>
      </w:tr>
      <w:tr w:rsidR="00C20F57" w14:paraId="12E68221" w14:textId="77777777" w:rsidTr="00D661EF">
        <w:trPr>
          <w:gridAfter w:val="2"/>
          <w:wAfter w:w="473" w:type="dxa"/>
        </w:trPr>
        <w:tc>
          <w:tcPr>
            <w:tcW w:w="4680" w:type="dxa"/>
            <w:gridSpan w:val="6"/>
            <w:tcBorders>
              <w:top w:val="nil"/>
              <w:left w:val="nil"/>
              <w:bottom w:val="nil"/>
              <w:right w:val="nil"/>
            </w:tcBorders>
          </w:tcPr>
          <w:p w14:paraId="59582F8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7235E5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contract the customer signed with the Supplier, used to identify Incidental Residential Accounts</w:t>
            </w:r>
          </w:p>
        </w:tc>
      </w:tr>
      <w:tr w:rsidR="00C20F57" w14:paraId="7894BE3D" w14:textId="77777777" w:rsidTr="00D661EF">
        <w:tc>
          <w:tcPr>
            <w:tcW w:w="1007" w:type="dxa"/>
            <w:tcBorders>
              <w:top w:val="nil"/>
              <w:left w:val="nil"/>
              <w:bottom w:val="nil"/>
              <w:right w:val="nil"/>
            </w:tcBorders>
          </w:tcPr>
          <w:p w14:paraId="301AD5A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0831AD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0A9ACA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850865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43F6A8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FE5FD6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53836A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4A285BEA" w14:textId="77777777" w:rsidTr="00D661EF">
        <w:trPr>
          <w:gridAfter w:val="1"/>
          <w:wAfter w:w="330" w:type="dxa"/>
        </w:trPr>
        <w:tc>
          <w:tcPr>
            <w:tcW w:w="2980" w:type="dxa"/>
            <w:gridSpan w:val="3"/>
            <w:tcBorders>
              <w:top w:val="nil"/>
              <w:left w:val="nil"/>
              <w:bottom w:val="nil"/>
              <w:right w:val="nil"/>
            </w:tcBorders>
          </w:tcPr>
          <w:p w14:paraId="7D531EB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CF778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3BDEC13B" w14:textId="77777777" w:rsidTr="00D661EF">
        <w:trPr>
          <w:gridAfter w:val="1"/>
          <w:wAfter w:w="331" w:type="dxa"/>
        </w:trPr>
        <w:tc>
          <w:tcPr>
            <w:tcW w:w="3168" w:type="dxa"/>
            <w:gridSpan w:val="4"/>
            <w:tcBorders>
              <w:top w:val="nil"/>
              <w:left w:val="nil"/>
              <w:bottom w:val="nil"/>
              <w:right w:val="nil"/>
            </w:tcBorders>
          </w:tcPr>
          <w:p w14:paraId="095B07F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4C333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w:t>
            </w:r>
          </w:p>
        </w:tc>
        <w:tc>
          <w:tcPr>
            <w:tcW w:w="144" w:type="dxa"/>
            <w:tcBorders>
              <w:top w:val="nil"/>
              <w:left w:val="nil"/>
              <w:bottom w:val="nil"/>
              <w:right w:val="nil"/>
            </w:tcBorders>
          </w:tcPr>
          <w:p w14:paraId="7A54B0B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E0B8AF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Business Contract Signed with Customer</w:t>
            </w:r>
          </w:p>
        </w:tc>
      </w:tr>
      <w:tr w:rsidR="00C20F57" w14:paraId="1ABD9FC3" w14:textId="77777777" w:rsidTr="00D661EF">
        <w:trPr>
          <w:gridAfter w:val="2"/>
          <w:wAfter w:w="473" w:type="dxa"/>
        </w:trPr>
        <w:tc>
          <w:tcPr>
            <w:tcW w:w="4680" w:type="dxa"/>
            <w:gridSpan w:val="6"/>
            <w:tcBorders>
              <w:top w:val="nil"/>
              <w:left w:val="nil"/>
              <w:bottom w:val="nil"/>
              <w:right w:val="nil"/>
            </w:tcBorders>
          </w:tcPr>
          <w:p w14:paraId="6BA7C14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DAFDB7A"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Indicates Incidental Residential Account if customer is assigned a Residential rate class by the Electric Distribution Company, including: Eversource Rates 001, 005, 007     </w:t>
            </w:r>
          </w:p>
          <w:p w14:paraId="7E83A0D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Rates beginning with M010, M161, M725, M730.</w:t>
            </w:r>
          </w:p>
        </w:tc>
      </w:tr>
      <w:tr w:rsidR="00C20F57" w14:paraId="49CED75C" w14:textId="77777777" w:rsidTr="00D661EF">
        <w:trPr>
          <w:gridAfter w:val="1"/>
          <w:wAfter w:w="331" w:type="dxa"/>
        </w:trPr>
        <w:tc>
          <w:tcPr>
            <w:tcW w:w="3168" w:type="dxa"/>
            <w:gridSpan w:val="4"/>
            <w:tcBorders>
              <w:top w:val="nil"/>
              <w:left w:val="nil"/>
              <w:bottom w:val="nil"/>
              <w:right w:val="nil"/>
            </w:tcBorders>
          </w:tcPr>
          <w:p w14:paraId="77A6BEE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2F66D3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w:t>
            </w:r>
          </w:p>
        </w:tc>
        <w:tc>
          <w:tcPr>
            <w:tcW w:w="144" w:type="dxa"/>
            <w:tcBorders>
              <w:top w:val="nil"/>
              <w:left w:val="nil"/>
              <w:bottom w:val="nil"/>
              <w:right w:val="nil"/>
            </w:tcBorders>
          </w:tcPr>
          <w:p w14:paraId="52C809E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F2FDA1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Residential Contract Signed with Customer</w:t>
            </w:r>
          </w:p>
        </w:tc>
      </w:tr>
    </w:tbl>
    <w:p w14:paraId="1F28BBF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0" w:name="book24"/>
      <w:bookmarkEnd w:id="4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(Effective Date)</w:t>
      </w:r>
    </w:p>
    <w:p w14:paraId="78BEC605"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49BF93D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59894C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99043B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E8206B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D48686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4DDA340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470AA6A4"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7EA7C0F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04A27FFA"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9144EC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0911D121" w14:textId="77777777" w:rsidTr="00D661EF">
        <w:tc>
          <w:tcPr>
            <w:tcW w:w="1944" w:type="dxa"/>
            <w:tcBorders>
              <w:top w:val="nil"/>
              <w:left w:val="nil"/>
              <w:bottom w:val="nil"/>
              <w:right w:val="nil"/>
            </w:tcBorders>
          </w:tcPr>
          <w:p w14:paraId="4B1FABB2"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90A9F5D"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790622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1FB5752E" w14:textId="77777777" w:rsidTr="00D661EF">
        <w:tc>
          <w:tcPr>
            <w:tcW w:w="1944" w:type="dxa"/>
            <w:tcBorders>
              <w:top w:val="nil"/>
              <w:left w:val="nil"/>
              <w:bottom w:val="nil"/>
              <w:right w:val="nil"/>
            </w:tcBorders>
          </w:tcPr>
          <w:p w14:paraId="0B908E7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3B757C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BAE7B1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DTM*007****D8*20191207</w:t>
            </w:r>
          </w:p>
        </w:tc>
      </w:tr>
    </w:tbl>
    <w:p w14:paraId="0F5D2C5F"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047BF702"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2BFA793"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D8C6D73"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20F57" w14:paraId="60F8DE52" w14:textId="77777777" w:rsidTr="00D661EF">
        <w:tc>
          <w:tcPr>
            <w:tcW w:w="1007" w:type="dxa"/>
            <w:tcBorders>
              <w:top w:val="nil"/>
              <w:left w:val="nil"/>
              <w:bottom w:val="nil"/>
              <w:right w:val="nil"/>
            </w:tcBorders>
          </w:tcPr>
          <w:p w14:paraId="7F4F8D58"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9EE6E7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3B11A5A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2F0BBA6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6FFABBA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0FD3B3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DD5DFD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C20F57" w14:paraId="29C73EAA" w14:textId="77777777" w:rsidTr="00D661EF">
        <w:trPr>
          <w:gridAfter w:val="1"/>
          <w:wAfter w:w="330" w:type="dxa"/>
        </w:trPr>
        <w:tc>
          <w:tcPr>
            <w:tcW w:w="2980" w:type="dxa"/>
            <w:gridSpan w:val="3"/>
            <w:tcBorders>
              <w:top w:val="nil"/>
              <w:left w:val="nil"/>
              <w:bottom w:val="nil"/>
              <w:right w:val="nil"/>
            </w:tcBorders>
          </w:tcPr>
          <w:p w14:paraId="4675E35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3A05AC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C20F57" w14:paraId="49654DC7" w14:textId="77777777" w:rsidTr="00D661EF">
        <w:trPr>
          <w:gridAfter w:val="1"/>
          <w:wAfter w:w="331" w:type="dxa"/>
        </w:trPr>
        <w:tc>
          <w:tcPr>
            <w:tcW w:w="3168" w:type="dxa"/>
            <w:gridSpan w:val="4"/>
            <w:tcBorders>
              <w:top w:val="nil"/>
              <w:left w:val="nil"/>
              <w:bottom w:val="nil"/>
              <w:right w:val="nil"/>
            </w:tcBorders>
          </w:tcPr>
          <w:p w14:paraId="5BBBC65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DB4D57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007</w:t>
            </w:r>
          </w:p>
        </w:tc>
        <w:tc>
          <w:tcPr>
            <w:tcW w:w="144" w:type="dxa"/>
            <w:tcBorders>
              <w:top w:val="nil"/>
              <w:left w:val="nil"/>
              <w:bottom w:val="nil"/>
              <w:right w:val="nil"/>
            </w:tcBorders>
          </w:tcPr>
          <w:p w14:paraId="2D6F0D1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8567F7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Effective</w:t>
            </w:r>
          </w:p>
        </w:tc>
      </w:tr>
      <w:tr w:rsidR="00C20F57" w14:paraId="7D1215F5" w14:textId="77777777" w:rsidTr="00D661EF">
        <w:tc>
          <w:tcPr>
            <w:tcW w:w="1007" w:type="dxa"/>
            <w:tcBorders>
              <w:top w:val="nil"/>
              <w:left w:val="nil"/>
              <w:bottom w:val="nil"/>
              <w:right w:val="nil"/>
            </w:tcBorders>
          </w:tcPr>
          <w:p w14:paraId="4E6598B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A9FB07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4B42A4B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56B6039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1FB5263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3876B0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D212EE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4B87486A" w14:textId="77777777" w:rsidTr="00D661EF">
        <w:trPr>
          <w:gridAfter w:val="1"/>
          <w:wAfter w:w="330" w:type="dxa"/>
        </w:trPr>
        <w:tc>
          <w:tcPr>
            <w:tcW w:w="2980" w:type="dxa"/>
            <w:gridSpan w:val="3"/>
            <w:tcBorders>
              <w:top w:val="nil"/>
              <w:left w:val="nil"/>
              <w:bottom w:val="nil"/>
              <w:right w:val="nil"/>
            </w:tcBorders>
          </w:tcPr>
          <w:p w14:paraId="39E14C8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3414F2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C20F57" w14:paraId="78AC24E7" w14:textId="77777777" w:rsidTr="00D661EF">
        <w:trPr>
          <w:gridAfter w:val="1"/>
          <w:wAfter w:w="331" w:type="dxa"/>
        </w:trPr>
        <w:tc>
          <w:tcPr>
            <w:tcW w:w="3168" w:type="dxa"/>
            <w:gridSpan w:val="4"/>
            <w:tcBorders>
              <w:top w:val="nil"/>
              <w:left w:val="nil"/>
              <w:bottom w:val="nil"/>
              <w:right w:val="nil"/>
            </w:tcBorders>
          </w:tcPr>
          <w:p w14:paraId="1FF1E6E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E33B79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D8</w:t>
            </w:r>
          </w:p>
        </w:tc>
        <w:tc>
          <w:tcPr>
            <w:tcW w:w="144" w:type="dxa"/>
            <w:tcBorders>
              <w:top w:val="nil"/>
              <w:left w:val="nil"/>
              <w:bottom w:val="nil"/>
              <w:right w:val="nil"/>
            </w:tcBorders>
          </w:tcPr>
          <w:p w14:paraId="41179C0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1C9E03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in Format CCYYMMDD</w:t>
            </w:r>
          </w:p>
        </w:tc>
      </w:tr>
      <w:tr w:rsidR="00C20F57" w14:paraId="33A42376" w14:textId="77777777" w:rsidTr="00D661EF">
        <w:tc>
          <w:tcPr>
            <w:tcW w:w="1007" w:type="dxa"/>
            <w:tcBorders>
              <w:top w:val="nil"/>
              <w:left w:val="nil"/>
              <w:bottom w:val="nil"/>
              <w:right w:val="nil"/>
            </w:tcBorders>
          </w:tcPr>
          <w:p w14:paraId="7F109A3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AF92A3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03D4572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0420DD6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7BDA3E2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E9090C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0E036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C20F57" w14:paraId="01A51399" w14:textId="77777777" w:rsidTr="00D661EF">
        <w:trPr>
          <w:gridAfter w:val="1"/>
          <w:wAfter w:w="330" w:type="dxa"/>
        </w:trPr>
        <w:tc>
          <w:tcPr>
            <w:tcW w:w="2980" w:type="dxa"/>
            <w:gridSpan w:val="3"/>
            <w:tcBorders>
              <w:top w:val="nil"/>
              <w:left w:val="nil"/>
              <w:bottom w:val="nil"/>
              <w:right w:val="nil"/>
            </w:tcBorders>
          </w:tcPr>
          <w:p w14:paraId="3AF1387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30F00F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C20F57" w14:paraId="6CC38D25" w14:textId="77777777" w:rsidTr="00D661EF">
        <w:trPr>
          <w:gridAfter w:val="1"/>
          <w:wAfter w:w="330" w:type="dxa"/>
        </w:trPr>
        <w:tc>
          <w:tcPr>
            <w:tcW w:w="2980" w:type="dxa"/>
            <w:gridSpan w:val="3"/>
            <w:tcBorders>
              <w:top w:val="nil"/>
              <w:left w:val="nil"/>
              <w:bottom w:val="nil"/>
              <w:right w:val="nil"/>
            </w:tcBorders>
          </w:tcPr>
          <w:p w14:paraId="34ED7E7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161989A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Move Effective Date</w:t>
            </w:r>
          </w:p>
        </w:tc>
      </w:tr>
    </w:tbl>
    <w:p w14:paraId="250ABE1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1" w:name="book25"/>
      <w:bookmarkEnd w:id="4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(Sales Tax Exemption)</w:t>
      </w:r>
    </w:p>
    <w:p w14:paraId="282B3AF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1D8201E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F90C60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009C7B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23FBB2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1FAC04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4BAFFF3F"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39DFF35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5F87608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68A13C2E" w14:textId="77777777" w:rsidTr="00D661EF">
        <w:tc>
          <w:tcPr>
            <w:tcW w:w="1944" w:type="dxa"/>
            <w:tcBorders>
              <w:top w:val="nil"/>
              <w:left w:val="nil"/>
              <w:bottom w:val="nil"/>
              <w:right w:val="nil"/>
            </w:tcBorders>
          </w:tcPr>
          <w:p w14:paraId="678F8BB6"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8EFAF72"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E2A523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473F44F5" w14:textId="77777777" w:rsidTr="00D661EF">
        <w:tc>
          <w:tcPr>
            <w:tcW w:w="1944" w:type="dxa"/>
            <w:tcBorders>
              <w:top w:val="nil"/>
              <w:left w:val="nil"/>
              <w:bottom w:val="nil"/>
              <w:right w:val="nil"/>
            </w:tcBorders>
          </w:tcPr>
          <w:p w14:paraId="0C8EAB1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8459CC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19BF322"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AMT*T*1</w:t>
            </w:r>
          </w:p>
          <w:p w14:paraId="56CB105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AMT*DP*1</w:t>
            </w:r>
          </w:p>
        </w:tc>
      </w:tr>
    </w:tbl>
    <w:p w14:paraId="61453E66"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3877AF43"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28B7FDE"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CB56262"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2260C9DA" w14:textId="77777777" w:rsidTr="00D661EF">
        <w:tc>
          <w:tcPr>
            <w:tcW w:w="1007" w:type="dxa"/>
            <w:tcBorders>
              <w:top w:val="nil"/>
              <w:left w:val="nil"/>
              <w:bottom w:val="nil"/>
              <w:right w:val="nil"/>
            </w:tcBorders>
          </w:tcPr>
          <w:p w14:paraId="758C114E"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980D70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7EC5B40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019963B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74941DC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148410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BF2883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C20F57" w14:paraId="40CDBD13" w14:textId="77777777" w:rsidTr="00D661EF">
        <w:trPr>
          <w:gridAfter w:val="1"/>
          <w:wAfter w:w="330" w:type="dxa"/>
        </w:trPr>
        <w:tc>
          <w:tcPr>
            <w:tcW w:w="2980" w:type="dxa"/>
            <w:gridSpan w:val="3"/>
            <w:tcBorders>
              <w:top w:val="nil"/>
              <w:left w:val="nil"/>
              <w:bottom w:val="nil"/>
              <w:right w:val="nil"/>
            </w:tcBorders>
          </w:tcPr>
          <w:p w14:paraId="762C6D4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1687E9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C20F57" w14:paraId="38F96A7D" w14:textId="77777777" w:rsidTr="00D661EF">
        <w:trPr>
          <w:gridAfter w:val="1"/>
          <w:wAfter w:w="331" w:type="dxa"/>
        </w:trPr>
        <w:tc>
          <w:tcPr>
            <w:tcW w:w="3168" w:type="dxa"/>
            <w:gridSpan w:val="4"/>
            <w:tcBorders>
              <w:top w:val="nil"/>
              <w:left w:val="nil"/>
              <w:bottom w:val="nil"/>
              <w:right w:val="nil"/>
            </w:tcBorders>
          </w:tcPr>
          <w:p w14:paraId="2FDB67A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F24652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DP</w:t>
            </w:r>
          </w:p>
        </w:tc>
        <w:tc>
          <w:tcPr>
            <w:tcW w:w="144" w:type="dxa"/>
            <w:tcBorders>
              <w:top w:val="nil"/>
              <w:left w:val="nil"/>
              <w:bottom w:val="nil"/>
              <w:right w:val="nil"/>
            </w:tcBorders>
          </w:tcPr>
          <w:p w14:paraId="02489FA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722468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Exemption</w:t>
            </w:r>
          </w:p>
        </w:tc>
      </w:tr>
      <w:tr w:rsidR="00C20F57" w14:paraId="226BB933" w14:textId="77777777" w:rsidTr="00D661EF">
        <w:trPr>
          <w:gridAfter w:val="2"/>
          <w:wAfter w:w="473" w:type="dxa"/>
        </w:trPr>
        <w:tc>
          <w:tcPr>
            <w:tcW w:w="4680" w:type="dxa"/>
            <w:gridSpan w:val="6"/>
            <w:tcBorders>
              <w:top w:val="nil"/>
              <w:left w:val="nil"/>
              <w:bottom w:val="nil"/>
              <w:right w:val="nil"/>
            </w:tcBorders>
          </w:tcPr>
          <w:p w14:paraId="5377110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9D52EA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exempt from taxation</w:t>
            </w:r>
          </w:p>
        </w:tc>
      </w:tr>
      <w:tr w:rsidR="00C20F57" w14:paraId="7CCCC509" w14:textId="77777777" w:rsidTr="00D661EF">
        <w:trPr>
          <w:gridAfter w:val="1"/>
          <w:wAfter w:w="331" w:type="dxa"/>
        </w:trPr>
        <w:tc>
          <w:tcPr>
            <w:tcW w:w="3168" w:type="dxa"/>
            <w:gridSpan w:val="4"/>
            <w:tcBorders>
              <w:top w:val="nil"/>
              <w:left w:val="nil"/>
              <w:bottom w:val="nil"/>
              <w:right w:val="nil"/>
            </w:tcBorders>
          </w:tcPr>
          <w:p w14:paraId="19ACAF0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0C3365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2C07CA0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1DE00A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Tax</w:t>
            </w:r>
          </w:p>
        </w:tc>
      </w:tr>
      <w:tr w:rsidR="00C20F57" w14:paraId="7BE7B893" w14:textId="77777777" w:rsidTr="00D661EF">
        <w:trPr>
          <w:gridAfter w:val="2"/>
          <w:wAfter w:w="473" w:type="dxa"/>
        </w:trPr>
        <w:tc>
          <w:tcPr>
            <w:tcW w:w="4680" w:type="dxa"/>
            <w:gridSpan w:val="6"/>
            <w:tcBorders>
              <w:top w:val="nil"/>
              <w:left w:val="nil"/>
              <w:bottom w:val="nil"/>
              <w:right w:val="nil"/>
            </w:tcBorders>
          </w:tcPr>
          <w:p w14:paraId="56AFE27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48F637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taxable</w:t>
            </w:r>
          </w:p>
        </w:tc>
      </w:tr>
      <w:tr w:rsidR="00C20F57" w14:paraId="35D1E96D" w14:textId="77777777" w:rsidTr="00D661EF">
        <w:tc>
          <w:tcPr>
            <w:tcW w:w="1007" w:type="dxa"/>
            <w:tcBorders>
              <w:top w:val="nil"/>
              <w:left w:val="nil"/>
              <w:bottom w:val="nil"/>
              <w:right w:val="nil"/>
            </w:tcBorders>
          </w:tcPr>
          <w:p w14:paraId="03A0D24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BAF661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22EBCBE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4AFA576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00F8C9C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3611D8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FB675C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C20F57" w14:paraId="79AAFAD0" w14:textId="77777777" w:rsidTr="00D661EF">
        <w:trPr>
          <w:gridAfter w:val="1"/>
          <w:wAfter w:w="330" w:type="dxa"/>
        </w:trPr>
        <w:tc>
          <w:tcPr>
            <w:tcW w:w="2980" w:type="dxa"/>
            <w:gridSpan w:val="3"/>
            <w:tcBorders>
              <w:top w:val="nil"/>
              <w:left w:val="nil"/>
              <w:bottom w:val="nil"/>
              <w:right w:val="nil"/>
            </w:tcBorders>
          </w:tcPr>
          <w:p w14:paraId="50F4DE0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CF68DC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C20F57" w14:paraId="3B6AA0C0" w14:textId="77777777" w:rsidTr="00D661EF">
        <w:trPr>
          <w:gridAfter w:val="1"/>
          <w:wAfter w:w="331" w:type="dxa"/>
        </w:trPr>
        <w:tc>
          <w:tcPr>
            <w:tcW w:w="3168" w:type="dxa"/>
            <w:gridSpan w:val="4"/>
            <w:tcBorders>
              <w:top w:val="nil"/>
              <w:left w:val="nil"/>
              <w:bottom w:val="nil"/>
              <w:right w:val="nil"/>
            </w:tcBorders>
          </w:tcPr>
          <w:p w14:paraId="2F64FBB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01A7D5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234854B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8E6DAF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 = 100%</w:t>
            </w:r>
          </w:p>
        </w:tc>
      </w:tr>
    </w:tbl>
    <w:p w14:paraId="04A5C4F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2" w:name="book26"/>
      <w:bookmarkEnd w:id="4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(Capacity Obligation/ICAP Tag)</w:t>
      </w:r>
    </w:p>
    <w:p w14:paraId="6682CC3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42E13D8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603802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F580C8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FE6091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6F6791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78912041"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28F4BD4"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E5D0BB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225E2369" w14:textId="77777777" w:rsidTr="00D661EF">
        <w:tc>
          <w:tcPr>
            <w:tcW w:w="1944" w:type="dxa"/>
            <w:tcBorders>
              <w:top w:val="nil"/>
              <w:left w:val="nil"/>
              <w:bottom w:val="nil"/>
              <w:right w:val="nil"/>
            </w:tcBorders>
          </w:tcPr>
          <w:p w14:paraId="52971D28"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A4671DC"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8AAEB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6BFFDC80" w14:textId="77777777" w:rsidTr="00D661EF">
        <w:tc>
          <w:tcPr>
            <w:tcW w:w="1944" w:type="dxa"/>
            <w:tcBorders>
              <w:top w:val="nil"/>
              <w:left w:val="nil"/>
              <w:bottom w:val="nil"/>
              <w:right w:val="nil"/>
            </w:tcBorders>
          </w:tcPr>
          <w:p w14:paraId="1081471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A901B6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5795D6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This segment is used in conjunction with the REF*KC. If REF*KC*NO ICAP TAG is present, then the zero value shown in this segment shall be disregarded.</w:t>
            </w:r>
          </w:p>
        </w:tc>
      </w:tr>
      <w:tr w:rsidR="00C20F57" w14:paraId="4B76E527" w14:textId="77777777" w:rsidTr="00D661EF">
        <w:tc>
          <w:tcPr>
            <w:tcW w:w="1944" w:type="dxa"/>
            <w:tcBorders>
              <w:top w:val="nil"/>
              <w:left w:val="nil"/>
              <w:bottom w:val="nil"/>
              <w:right w:val="nil"/>
            </w:tcBorders>
          </w:tcPr>
          <w:p w14:paraId="51BB164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152A4B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A8500A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AMT*KC*2.822</w:t>
            </w:r>
          </w:p>
        </w:tc>
      </w:tr>
    </w:tbl>
    <w:p w14:paraId="2B41E4E2"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19F6722B"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E869AB7"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CEA0FB6"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3DFD29C6" w14:textId="77777777" w:rsidTr="00D661EF">
        <w:tc>
          <w:tcPr>
            <w:tcW w:w="1007" w:type="dxa"/>
            <w:tcBorders>
              <w:top w:val="nil"/>
              <w:left w:val="nil"/>
              <w:bottom w:val="nil"/>
              <w:right w:val="nil"/>
            </w:tcBorders>
          </w:tcPr>
          <w:p w14:paraId="2A69798F"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B691E8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7AC4974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62ED4DA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44C8A9B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123346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E9E67B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C20F57" w14:paraId="6EFD0365" w14:textId="77777777" w:rsidTr="00D661EF">
        <w:trPr>
          <w:gridAfter w:val="1"/>
          <w:wAfter w:w="330" w:type="dxa"/>
        </w:trPr>
        <w:tc>
          <w:tcPr>
            <w:tcW w:w="2980" w:type="dxa"/>
            <w:gridSpan w:val="3"/>
            <w:tcBorders>
              <w:top w:val="nil"/>
              <w:left w:val="nil"/>
              <w:bottom w:val="nil"/>
              <w:right w:val="nil"/>
            </w:tcBorders>
          </w:tcPr>
          <w:p w14:paraId="3438726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48A0C0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C20F57" w14:paraId="5B763230" w14:textId="77777777" w:rsidTr="00D661EF">
        <w:trPr>
          <w:gridAfter w:val="1"/>
          <w:wAfter w:w="331" w:type="dxa"/>
        </w:trPr>
        <w:tc>
          <w:tcPr>
            <w:tcW w:w="3168" w:type="dxa"/>
            <w:gridSpan w:val="4"/>
            <w:tcBorders>
              <w:top w:val="nil"/>
              <w:left w:val="nil"/>
              <w:bottom w:val="nil"/>
              <w:right w:val="nil"/>
            </w:tcBorders>
          </w:tcPr>
          <w:p w14:paraId="7B782E3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916C1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KC</w:t>
            </w:r>
          </w:p>
        </w:tc>
        <w:tc>
          <w:tcPr>
            <w:tcW w:w="144" w:type="dxa"/>
            <w:tcBorders>
              <w:top w:val="nil"/>
              <w:left w:val="nil"/>
              <w:bottom w:val="nil"/>
              <w:right w:val="nil"/>
            </w:tcBorders>
          </w:tcPr>
          <w:p w14:paraId="01ED6BA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C48AF3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Obligated</w:t>
            </w:r>
          </w:p>
        </w:tc>
      </w:tr>
      <w:tr w:rsidR="00C20F57" w14:paraId="6ABF567E" w14:textId="77777777" w:rsidTr="00D661EF">
        <w:trPr>
          <w:gridAfter w:val="2"/>
          <w:wAfter w:w="473" w:type="dxa"/>
        </w:trPr>
        <w:tc>
          <w:tcPr>
            <w:tcW w:w="4680" w:type="dxa"/>
            <w:gridSpan w:val="6"/>
            <w:tcBorders>
              <w:top w:val="nil"/>
              <w:left w:val="nil"/>
              <w:bottom w:val="nil"/>
              <w:right w:val="nil"/>
            </w:tcBorders>
          </w:tcPr>
          <w:p w14:paraId="6070332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B67DE1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r w:rsidR="00C20F57" w14:paraId="046CF5FC" w14:textId="77777777" w:rsidTr="00D661EF">
        <w:tc>
          <w:tcPr>
            <w:tcW w:w="1007" w:type="dxa"/>
            <w:tcBorders>
              <w:top w:val="nil"/>
              <w:left w:val="nil"/>
              <w:bottom w:val="nil"/>
              <w:right w:val="nil"/>
            </w:tcBorders>
          </w:tcPr>
          <w:p w14:paraId="4966069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A17175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12E7013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4326F6B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48D4CDB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6E48E2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92ED34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C20F57" w14:paraId="3151D94B" w14:textId="77777777" w:rsidTr="00D661EF">
        <w:trPr>
          <w:gridAfter w:val="1"/>
          <w:wAfter w:w="330" w:type="dxa"/>
        </w:trPr>
        <w:tc>
          <w:tcPr>
            <w:tcW w:w="2980" w:type="dxa"/>
            <w:gridSpan w:val="3"/>
            <w:tcBorders>
              <w:top w:val="nil"/>
              <w:left w:val="nil"/>
              <w:bottom w:val="nil"/>
              <w:right w:val="nil"/>
            </w:tcBorders>
          </w:tcPr>
          <w:p w14:paraId="6325832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1269C9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C20F57" w14:paraId="68C96B9E" w14:textId="77777777" w:rsidTr="00D661EF">
        <w:trPr>
          <w:gridAfter w:val="1"/>
          <w:wAfter w:w="330" w:type="dxa"/>
        </w:trPr>
        <w:tc>
          <w:tcPr>
            <w:tcW w:w="2980" w:type="dxa"/>
            <w:gridSpan w:val="3"/>
            <w:tcBorders>
              <w:top w:val="nil"/>
              <w:left w:val="nil"/>
              <w:bottom w:val="nil"/>
              <w:right w:val="nil"/>
            </w:tcBorders>
          </w:tcPr>
          <w:p w14:paraId="2C09F1E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4930F9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bl>
    <w:p w14:paraId="123277D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3" w:name="book27"/>
      <w:bookmarkEnd w:id="4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(Supplier Cancellation Fee)</w:t>
      </w:r>
    </w:p>
    <w:p w14:paraId="352C857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0808101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85D827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662053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96ED27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B8DF89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3086003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FC2E52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2DE7C6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5F2A8DAA" w14:textId="77777777" w:rsidTr="00D661EF">
        <w:tc>
          <w:tcPr>
            <w:tcW w:w="1944" w:type="dxa"/>
            <w:tcBorders>
              <w:top w:val="nil"/>
              <w:left w:val="nil"/>
              <w:bottom w:val="nil"/>
              <w:right w:val="nil"/>
            </w:tcBorders>
          </w:tcPr>
          <w:p w14:paraId="7C56ACAA"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42AF9A2"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FB789B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for Residential Utility Consolidated Billing (UCB) if the Utility Rate Class is Residential. Optional if the Utility Rate Class is Commercial.</w:t>
            </w:r>
          </w:p>
        </w:tc>
      </w:tr>
      <w:tr w:rsidR="00C20F57" w14:paraId="52603DB0" w14:textId="77777777" w:rsidTr="00D661EF">
        <w:tc>
          <w:tcPr>
            <w:tcW w:w="1944" w:type="dxa"/>
            <w:tcBorders>
              <w:top w:val="nil"/>
              <w:left w:val="nil"/>
              <w:bottom w:val="nil"/>
              <w:right w:val="nil"/>
            </w:tcBorders>
          </w:tcPr>
          <w:p w14:paraId="7E89935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EE64F9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4892029"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AMT*EN*50</w:t>
            </w:r>
          </w:p>
          <w:p w14:paraId="7BA3B4E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AMT*EN*0</w:t>
            </w:r>
          </w:p>
        </w:tc>
      </w:tr>
    </w:tbl>
    <w:p w14:paraId="512B6A45"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0998B109"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1CC6330"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05F5C3"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20F57" w14:paraId="6A199CBA" w14:textId="77777777" w:rsidTr="00D661EF">
        <w:tc>
          <w:tcPr>
            <w:tcW w:w="1007" w:type="dxa"/>
            <w:tcBorders>
              <w:top w:val="nil"/>
              <w:left w:val="nil"/>
              <w:bottom w:val="nil"/>
              <w:right w:val="nil"/>
            </w:tcBorders>
          </w:tcPr>
          <w:p w14:paraId="54B22510"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144ADE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52CF6D2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7A9A3D0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0A248F5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79C977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D6B57F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C20F57" w14:paraId="029A739D" w14:textId="77777777" w:rsidTr="00D661EF">
        <w:trPr>
          <w:gridAfter w:val="1"/>
          <w:wAfter w:w="330" w:type="dxa"/>
        </w:trPr>
        <w:tc>
          <w:tcPr>
            <w:tcW w:w="2980" w:type="dxa"/>
            <w:gridSpan w:val="3"/>
            <w:tcBorders>
              <w:top w:val="nil"/>
              <w:left w:val="nil"/>
              <w:bottom w:val="nil"/>
              <w:right w:val="nil"/>
            </w:tcBorders>
          </w:tcPr>
          <w:p w14:paraId="739E862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38D664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C20F57" w14:paraId="655354C1" w14:textId="77777777" w:rsidTr="00D661EF">
        <w:trPr>
          <w:gridAfter w:val="1"/>
          <w:wAfter w:w="331" w:type="dxa"/>
        </w:trPr>
        <w:tc>
          <w:tcPr>
            <w:tcW w:w="3168" w:type="dxa"/>
            <w:gridSpan w:val="4"/>
            <w:tcBorders>
              <w:top w:val="nil"/>
              <w:left w:val="nil"/>
              <w:bottom w:val="nil"/>
              <w:right w:val="nil"/>
            </w:tcBorders>
          </w:tcPr>
          <w:p w14:paraId="7A52072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7E8669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69B3908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8BC92A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Cancellation Fee</w:t>
            </w:r>
          </w:p>
        </w:tc>
      </w:tr>
      <w:tr w:rsidR="00C20F57" w14:paraId="62155C2F" w14:textId="77777777" w:rsidTr="00D661EF">
        <w:tc>
          <w:tcPr>
            <w:tcW w:w="1007" w:type="dxa"/>
            <w:tcBorders>
              <w:top w:val="nil"/>
              <w:left w:val="nil"/>
              <w:bottom w:val="nil"/>
              <w:right w:val="nil"/>
            </w:tcBorders>
          </w:tcPr>
          <w:p w14:paraId="48E7578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E152FE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3DDB9FA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2D89023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7C26E06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A7CBDB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E87FD8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C20F57" w14:paraId="7AEDAB71" w14:textId="77777777" w:rsidTr="00D661EF">
        <w:trPr>
          <w:gridAfter w:val="1"/>
          <w:wAfter w:w="330" w:type="dxa"/>
        </w:trPr>
        <w:tc>
          <w:tcPr>
            <w:tcW w:w="2980" w:type="dxa"/>
            <w:gridSpan w:val="3"/>
            <w:tcBorders>
              <w:top w:val="nil"/>
              <w:left w:val="nil"/>
              <w:bottom w:val="nil"/>
              <w:right w:val="nil"/>
            </w:tcBorders>
          </w:tcPr>
          <w:p w14:paraId="687E6FD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5961D4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C20F57" w14:paraId="13C185DF" w14:textId="77777777" w:rsidTr="00D661EF">
        <w:trPr>
          <w:gridAfter w:val="1"/>
          <w:wAfter w:w="330" w:type="dxa"/>
        </w:trPr>
        <w:tc>
          <w:tcPr>
            <w:tcW w:w="2980" w:type="dxa"/>
            <w:gridSpan w:val="3"/>
            <w:tcBorders>
              <w:top w:val="nil"/>
              <w:left w:val="nil"/>
              <w:bottom w:val="nil"/>
              <w:right w:val="nil"/>
            </w:tcBorders>
          </w:tcPr>
          <w:p w14:paraId="0AD703E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5BDF73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Cancellation Fee to be displayed on the residential customer's consolidated bill</w:t>
            </w:r>
          </w:p>
        </w:tc>
      </w:tr>
    </w:tbl>
    <w:p w14:paraId="023978C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4" w:name="book28"/>
      <w:bookmarkEnd w:id="4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NM1 </w:t>
      </w:r>
      <w:r>
        <w:rPr>
          <w:rFonts w:ascii="Times New Roman" w:hAnsi="Times New Roman" w:cs="Times New Roman"/>
          <w:b/>
          <w:bCs/>
          <w:sz w:val="20"/>
          <w:szCs w:val="20"/>
        </w:rPr>
        <w:t>Individual or Organizational Name</w:t>
      </w:r>
    </w:p>
    <w:p w14:paraId="71DB500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14:paraId="059AA97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964013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C8E68C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E575C8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886BCD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supply the full name of an individual or organizational entity</w:t>
      </w:r>
    </w:p>
    <w:p w14:paraId="5407EE68"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NM108 or NM109 is present, then the other is required.</w:t>
      </w:r>
    </w:p>
    <w:p w14:paraId="4F51E53F"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NM111 is present, then NM110 is required.</w:t>
      </w:r>
    </w:p>
    <w:p w14:paraId="13D4771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NM102 qualifies NM103.</w:t>
      </w:r>
    </w:p>
    <w:p w14:paraId="58E9284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0D96E401" w14:textId="77777777" w:rsidTr="00D661EF">
        <w:tc>
          <w:tcPr>
            <w:tcW w:w="1944" w:type="dxa"/>
            <w:tcBorders>
              <w:top w:val="nil"/>
              <w:left w:val="nil"/>
              <w:bottom w:val="nil"/>
              <w:right w:val="nil"/>
            </w:tcBorders>
          </w:tcPr>
          <w:p w14:paraId="03BA5EB2"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FCF89AA"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7E0FEA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5D9D68C3" w14:textId="77777777" w:rsidTr="00D661EF">
        <w:tc>
          <w:tcPr>
            <w:tcW w:w="1944" w:type="dxa"/>
            <w:tcBorders>
              <w:top w:val="nil"/>
              <w:left w:val="nil"/>
              <w:bottom w:val="nil"/>
              <w:right w:val="nil"/>
            </w:tcBorders>
          </w:tcPr>
          <w:p w14:paraId="70B5B3D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5C0D86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23BDD1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NM1*MQ*3</w:t>
            </w:r>
          </w:p>
        </w:tc>
      </w:tr>
    </w:tbl>
    <w:p w14:paraId="7AC8DD86"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06E751F9"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3406D55"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9AF58B5"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20F57" w14:paraId="5911647A" w14:textId="77777777" w:rsidTr="00D661EF">
        <w:tc>
          <w:tcPr>
            <w:tcW w:w="1007" w:type="dxa"/>
            <w:tcBorders>
              <w:top w:val="nil"/>
              <w:left w:val="nil"/>
              <w:bottom w:val="nil"/>
              <w:right w:val="nil"/>
            </w:tcBorders>
          </w:tcPr>
          <w:p w14:paraId="26EAD0ED"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95DDE4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NM101</w:t>
            </w:r>
          </w:p>
        </w:tc>
        <w:tc>
          <w:tcPr>
            <w:tcW w:w="892" w:type="dxa"/>
            <w:tcBorders>
              <w:top w:val="nil"/>
              <w:left w:val="nil"/>
              <w:bottom w:val="nil"/>
              <w:right w:val="nil"/>
            </w:tcBorders>
          </w:tcPr>
          <w:p w14:paraId="41251CE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47D21B2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6268E6E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D6F4B8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1B0DCB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306C63B5" w14:textId="77777777" w:rsidTr="00D661EF">
        <w:trPr>
          <w:gridAfter w:val="1"/>
          <w:wAfter w:w="330" w:type="dxa"/>
        </w:trPr>
        <w:tc>
          <w:tcPr>
            <w:tcW w:w="2980" w:type="dxa"/>
            <w:gridSpan w:val="3"/>
            <w:tcBorders>
              <w:top w:val="nil"/>
              <w:left w:val="nil"/>
              <w:bottom w:val="nil"/>
              <w:right w:val="nil"/>
            </w:tcBorders>
          </w:tcPr>
          <w:p w14:paraId="0B48750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5BEB68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C20F57" w14:paraId="702F12A8" w14:textId="77777777" w:rsidTr="00D661EF">
        <w:trPr>
          <w:gridAfter w:val="1"/>
          <w:wAfter w:w="331" w:type="dxa"/>
        </w:trPr>
        <w:tc>
          <w:tcPr>
            <w:tcW w:w="3168" w:type="dxa"/>
            <w:gridSpan w:val="4"/>
            <w:tcBorders>
              <w:top w:val="nil"/>
              <w:left w:val="nil"/>
              <w:bottom w:val="nil"/>
              <w:right w:val="nil"/>
            </w:tcBorders>
          </w:tcPr>
          <w:p w14:paraId="4939DF8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40666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MQ</w:t>
            </w:r>
          </w:p>
        </w:tc>
        <w:tc>
          <w:tcPr>
            <w:tcW w:w="144" w:type="dxa"/>
            <w:tcBorders>
              <w:top w:val="nil"/>
              <w:left w:val="nil"/>
              <w:bottom w:val="nil"/>
              <w:right w:val="nil"/>
            </w:tcBorders>
          </w:tcPr>
          <w:p w14:paraId="5DA45D2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596405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Metering Location</w:t>
            </w:r>
          </w:p>
        </w:tc>
      </w:tr>
      <w:tr w:rsidR="00C20F57" w14:paraId="071AACB8" w14:textId="77777777" w:rsidTr="00D661EF">
        <w:tc>
          <w:tcPr>
            <w:tcW w:w="1007" w:type="dxa"/>
            <w:tcBorders>
              <w:top w:val="nil"/>
              <w:left w:val="nil"/>
              <w:bottom w:val="nil"/>
              <w:right w:val="nil"/>
            </w:tcBorders>
          </w:tcPr>
          <w:p w14:paraId="58EBBB0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73E40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NM102</w:t>
            </w:r>
          </w:p>
        </w:tc>
        <w:tc>
          <w:tcPr>
            <w:tcW w:w="892" w:type="dxa"/>
            <w:tcBorders>
              <w:top w:val="nil"/>
              <w:left w:val="nil"/>
              <w:bottom w:val="nil"/>
              <w:right w:val="nil"/>
            </w:tcBorders>
          </w:tcPr>
          <w:p w14:paraId="06FF8F2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1065</w:t>
            </w:r>
          </w:p>
        </w:tc>
        <w:tc>
          <w:tcPr>
            <w:tcW w:w="4968" w:type="dxa"/>
            <w:gridSpan w:val="4"/>
            <w:tcBorders>
              <w:top w:val="nil"/>
              <w:left w:val="nil"/>
              <w:bottom w:val="nil"/>
              <w:right w:val="nil"/>
            </w:tcBorders>
          </w:tcPr>
          <w:p w14:paraId="15237DE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Type Qualifier</w:t>
            </w:r>
          </w:p>
        </w:tc>
        <w:tc>
          <w:tcPr>
            <w:tcW w:w="432" w:type="dxa"/>
            <w:tcBorders>
              <w:top w:val="nil"/>
              <w:left w:val="nil"/>
              <w:bottom w:val="nil"/>
              <w:right w:val="nil"/>
            </w:tcBorders>
          </w:tcPr>
          <w:p w14:paraId="0DA192E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A8DAA8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7D37AC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C20F57" w14:paraId="4918249A" w14:textId="77777777" w:rsidTr="00D661EF">
        <w:trPr>
          <w:gridAfter w:val="1"/>
          <w:wAfter w:w="330" w:type="dxa"/>
        </w:trPr>
        <w:tc>
          <w:tcPr>
            <w:tcW w:w="2980" w:type="dxa"/>
            <w:gridSpan w:val="3"/>
            <w:tcBorders>
              <w:top w:val="nil"/>
              <w:left w:val="nil"/>
              <w:bottom w:val="nil"/>
              <w:right w:val="nil"/>
            </w:tcBorders>
          </w:tcPr>
          <w:p w14:paraId="2560C2C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C1CD4B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type of entity</w:t>
            </w:r>
          </w:p>
        </w:tc>
      </w:tr>
      <w:tr w:rsidR="00C20F57" w14:paraId="543579AC" w14:textId="77777777" w:rsidTr="00D661EF">
        <w:trPr>
          <w:gridAfter w:val="1"/>
          <w:wAfter w:w="331" w:type="dxa"/>
        </w:trPr>
        <w:tc>
          <w:tcPr>
            <w:tcW w:w="3168" w:type="dxa"/>
            <w:gridSpan w:val="4"/>
            <w:tcBorders>
              <w:top w:val="nil"/>
              <w:left w:val="nil"/>
              <w:bottom w:val="nil"/>
              <w:right w:val="nil"/>
            </w:tcBorders>
          </w:tcPr>
          <w:p w14:paraId="3E40F86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D86FDD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3</w:t>
            </w:r>
          </w:p>
        </w:tc>
        <w:tc>
          <w:tcPr>
            <w:tcW w:w="144" w:type="dxa"/>
            <w:tcBorders>
              <w:top w:val="nil"/>
              <w:left w:val="nil"/>
              <w:bottom w:val="nil"/>
              <w:right w:val="nil"/>
            </w:tcBorders>
          </w:tcPr>
          <w:p w14:paraId="1EC5A45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F3F232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Unknown</w:t>
            </w:r>
          </w:p>
        </w:tc>
      </w:tr>
    </w:tbl>
    <w:p w14:paraId="22898CC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5" w:name="book29"/>
      <w:bookmarkEnd w:id="45"/>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(Service Account Identifier)</w:t>
      </w:r>
    </w:p>
    <w:p w14:paraId="11EAB192"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73AAEA8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EF3471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5FBB48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44A1B5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A072F6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0B2134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A9A5F9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F52D53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7C9736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65CC52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780E99D9" w14:textId="77777777" w:rsidTr="00D661EF">
        <w:tc>
          <w:tcPr>
            <w:tcW w:w="1944" w:type="dxa"/>
            <w:tcBorders>
              <w:top w:val="nil"/>
              <w:left w:val="nil"/>
              <w:bottom w:val="nil"/>
              <w:right w:val="nil"/>
            </w:tcBorders>
          </w:tcPr>
          <w:p w14:paraId="2005473C"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58A9441"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06631B8"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Required</w:t>
            </w:r>
          </w:p>
          <w:p w14:paraId="5B8E2AD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C20F57" w14:paraId="25848A95" w14:textId="77777777" w:rsidTr="00D661EF">
        <w:tc>
          <w:tcPr>
            <w:tcW w:w="1944" w:type="dxa"/>
            <w:tcBorders>
              <w:top w:val="nil"/>
              <w:left w:val="nil"/>
              <w:bottom w:val="nil"/>
              <w:right w:val="nil"/>
            </w:tcBorders>
          </w:tcPr>
          <w:p w14:paraId="633123E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F3C0BF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DA31C6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REF*MG*123456789</w:t>
            </w:r>
          </w:p>
        </w:tc>
      </w:tr>
    </w:tbl>
    <w:p w14:paraId="68C54BC5"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73F8B601"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76B44B8"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38002A"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2990B66E" w14:textId="77777777" w:rsidTr="00D661EF">
        <w:tc>
          <w:tcPr>
            <w:tcW w:w="1007" w:type="dxa"/>
            <w:tcBorders>
              <w:top w:val="nil"/>
              <w:left w:val="nil"/>
              <w:bottom w:val="nil"/>
              <w:right w:val="nil"/>
            </w:tcBorders>
          </w:tcPr>
          <w:p w14:paraId="546B235F"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D38E4B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AAB9F0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500486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6E74DB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29C862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9D41E0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0C1BFE1B" w14:textId="77777777" w:rsidTr="00D661EF">
        <w:trPr>
          <w:gridAfter w:val="1"/>
          <w:wAfter w:w="330" w:type="dxa"/>
        </w:trPr>
        <w:tc>
          <w:tcPr>
            <w:tcW w:w="2980" w:type="dxa"/>
            <w:gridSpan w:val="3"/>
            <w:tcBorders>
              <w:top w:val="nil"/>
              <w:left w:val="nil"/>
              <w:bottom w:val="nil"/>
              <w:right w:val="nil"/>
            </w:tcBorders>
          </w:tcPr>
          <w:p w14:paraId="2FB3632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FF02DD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484CFB4B" w14:textId="77777777" w:rsidTr="00D661EF">
        <w:trPr>
          <w:gridAfter w:val="1"/>
          <w:wAfter w:w="331" w:type="dxa"/>
        </w:trPr>
        <w:tc>
          <w:tcPr>
            <w:tcW w:w="3168" w:type="dxa"/>
            <w:gridSpan w:val="4"/>
            <w:tcBorders>
              <w:top w:val="nil"/>
              <w:left w:val="nil"/>
              <w:bottom w:val="nil"/>
              <w:right w:val="nil"/>
            </w:tcBorders>
          </w:tcPr>
          <w:p w14:paraId="28F0199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E12902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MG</w:t>
            </w:r>
          </w:p>
        </w:tc>
        <w:tc>
          <w:tcPr>
            <w:tcW w:w="144" w:type="dxa"/>
            <w:tcBorders>
              <w:top w:val="nil"/>
              <w:left w:val="nil"/>
              <w:bottom w:val="nil"/>
              <w:right w:val="nil"/>
            </w:tcBorders>
          </w:tcPr>
          <w:p w14:paraId="4930B08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BF244F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 Number</w:t>
            </w:r>
          </w:p>
        </w:tc>
      </w:tr>
      <w:tr w:rsidR="00C20F57" w14:paraId="6EE70555" w14:textId="77777777" w:rsidTr="00D661EF">
        <w:trPr>
          <w:gridAfter w:val="2"/>
          <w:wAfter w:w="473" w:type="dxa"/>
        </w:trPr>
        <w:tc>
          <w:tcPr>
            <w:tcW w:w="4680" w:type="dxa"/>
            <w:gridSpan w:val="6"/>
            <w:tcBorders>
              <w:top w:val="nil"/>
              <w:left w:val="nil"/>
              <w:bottom w:val="nil"/>
              <w:right w:val="nil"/>
            </w:tcBorders>
          </w:tcPr>
          <w:p w14:paraId="4C51496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57905F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w:t>
            </w:r>
          </w:p>
        </w:tc>
      </w:tr>
      <w:tr w:rsidR="00C20F57" w14:paraId="63633821" w14:textId="77777777" w:rsidTr="00D661EF">
        <w:tc>
          <w:tcPr>
            <w:tcW w:w="1007" w:type="dxa"/>
            <w:tcBorders>
              <w:top w:val="nil"/>
              <w:left w:val="nil"/>
              <w:bottom w:val="nil"/>
              <w:right w:val="nil"/>
            </w:tcBorders>
          </w:tcPr>
          <w:p w14:paraId="2FC492F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34664E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E997F4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1B3C73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8ED6FD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7E7E75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6A3C25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5AA119EC" w14:textId="77777777" w:rsidTr="00D661EF">
        <w:trPr>
          <w:gridAfter w:val="1"/>
          <w:wAfter w:w="330" w:type="dxa"/>
        </w:trPr>
        <w:tc>
          <w:tcPr>
            <w:tcW w:w="2980" w:type="dxa"/>
            <w:gridSpan w:val="3"/>
            <w:tcBorders>
              <w:top w:val="nil"/>
              <w:left w:val="nil"/>
              <w:bottom w:val="nil"/>
              <w:right w:val="nil"/>
            </w:tcBorders>
          </w:tcPr>
          <w:p w14:paraId="706D307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7EA17D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159C4BBD" w14:textId="77777777" w:rsidTr="00D661EF">
        <w:trPr>
          <w:gridAfter w:val="1"/>
          <w:wAfter w:w="330" w:type="dxa"/>
        </w:trPr>
        <w:tc>
          <w:tcPr>
            <w:tcW w:w="2980" w:type="dxa"/>
            <w:gridSpan w:val="3"/>
            <w:tcBorders>
              <w:top w:val="nil"/>
              <w:left w:val="nil"/>
              <w:bottom w:val="nil"/>
              <w:right w:val="nil"/>
            </w:tcBorders>
          </w:tcPr>
          <w:p w14:paraId="716C60E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5CD720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 (SA ID)</w:t>
            </w:r>
          </w:p>
        </w:tc>
      </w:tr>
    </w:tbl>
    <w:p w14:paraId="2812594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6" w:name="book30"/>
      <w:bookmarkEnd w:id="46"/>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(Type of Service)</w:t>
      </w:r>
    </w:p>
    <w:p w14:paraId="62F85E9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6D51F0F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B9533D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5F2239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4CD82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00E6BF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45114AF"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593669F"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2D4E291"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C04917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64C81C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74951BE4" w14:textId="77777777" w:rsidTr="00D661EF">
        <w:tc>
          <w:tcPr>
            <w:tcW w:w="1944" w:type="dxa"/>
            <w:tcBorders>
              <w:top w:val="nil"/>
              <w:left w:val="nil"/>
              <w:bottom w:val="nil"/>
              <w:right w:val="nil"/>
            </w:tcBorders>
          </w:tcPr>
          <w:p w14:paraId="001C88F1"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1BE3581"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917794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4877F368" w14:textId="77777777" w:rsidTr="00D661EF">
        <w:tc>
          <w:tcPr>
            <w:tcW w:w="1944" w:type="dxa"/>
            <w:tcBorders>
              <w:top w:val="nil"/>
              <w:left w:val="nil"/>
              <w:bottom w:val="nil"/>
              <w:right w:val="nil"/>
            </w:tcBorders>
          </w:tcPr>
          <w:p w14:paraId="175BFE6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F3A8F2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492A2A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REF*PRT*A</w:t>
            </w:r>
          </w:p>
        </w:tc>
      </w:tr>
    </w:tbl>
    <w:p w14:paraId="3CC1C2D6"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705C4E5A"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036BEE5"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F4615C1"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4ABC86D5" w14:textId="77777777" w:rsidTr="00D661EF">
        <w:tc>
          <w:tcPr>
            <w:tcW w:w="1007" w:type="dxa"/>
            <w:tcBorders>
              <w:top w:val="nil"/>
              <w:left w:val="nil"/>
              <w:bottom w:val="nil"/>
              <w:right w:val="nil"/>
            </w:tcBorders>
          </w:tcPr>
          <w:p w14:paraId="6EBD80A6"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6FD641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1F626C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B3A07A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C4401B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802628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E89E25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49F14DD9" w14:textId="77777777" w:rsidTr="00D661EF">
        <w:trPr>
          <w:gridAfter w:val="1"/>
          <w:wAfter w:w="330" w:type="dxa"/>
        </w:trPr>
        <w:tc>
          <w:tcPr>
            <w:tcW w:w="2980" w:type="dxa"/>
            <w:gridSpan w:val="3"/>
            <w:tcBorders>
              <w:top w:val="nil"/>
              <w:left w:val="nil"/>
              <w:bottom w:val="nil"/>
              <w:right w:val="nil"/>
            </w:tcBorders>
          </w:tcPr>
          <w:p w14:paraId="3D8D7CC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7F9EC7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2F903687" w14:textId="77777777" w:rsidTr="00D661EF">
        <w:trPr>
          <w:gridAfter w:val="1"/>
          <w:wAfter w:w="331" w:type="dxa"/>
        </w:trPr>
        <w:tc>
          <w:tcPr>
            <w:tcW w:w="3168" w:type="dxa"/>
            <w:gridSpan w:val="4"/>
            <w:tcBorders>
              <w:top w:val="nil"/>
              <w:left w:val="nil"/>
              <w:bottom w:val="nil"/>
              <w:right w:val="nil"/>
            </w:tcBorders>
          </w:tcPr>
          <w:p w14:paraId="494455B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D99768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PRT</w:t>
            </w:r>
          </w:p>
        </w:tc>
        <w:tc>
          <w:tcPr>
            <w:tcW w:w="144" w:type="dxa"/>
            <w:tcBorders>
              <w:top w:val="nil"/>
              <w:left w:val="nil"/>
              <w:bottom w:val="nil"/>
              <w:right w:val="nil"/>
            </w:tcBorders>
          </w:tcPr>
          <w:p w14:paraId="63649DC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6052CB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Product Type</w:t>
            </w:r>
          </w:p>
        </w:tc>
      </w:tr>
      <w:tr w:rsidR="00C20F57" w14:paraId="3601E284" w14:textId="77777777" w:rsidTr="00D661EF">
        <w:trPr>
          <w:gridAfter w:val="2"/>
          <w:wAfter w:w="473" w:type="dxa"/>
        </w:trPr>
        <w:tc>
          <w:tcPr>
            <w:tcW w:w="4680" w:type="dxa"/>
            <w:gridSpan w:val="6"/>
            <w:tcBorders>
              <w:top w:val="nil"/>
              <w:left w:val="nil"/>
              <w:bottom w:val="nil"/>
              <w:right w:val="nil"/>
            </w:tcBorders>
          </w:tcPr>
          <w:p w14:paraId="4A88A3A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6FBD40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Service</w:t>
            </w:r>
          </w:p>
        </w:tc>
      </w:tr>
      <w:tr w:rsidR="00C20F57" w14:paraId="6B39AC96" w14:textId="77777777" w:rsidTr="00D661EF">
        <w:tc>
          <w:tcPr>
            <w:tcW w:w="1007" w:type="dxa"/>
            <w:tcBorders>
              <w:top w:val="nil"/>
              <w:left w:val="nil"/>
              <w:bottom w:val="nil"/>
              <w:right w:val="nil"/>
            </w:tcBorders>
          </w:tcPr>
          <w:p w14:paraId="015BB10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5A23F0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C594E0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9126CD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2E5F38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ABB8AA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7C427D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6B894A72" w14:textId="77777777" w:rsidTr="00D661EF">
        <w:trPr>
          <w:gridAfter w:val="1"/>
          <w:wAfter w:w="330" w:type="dxa"/>
        </w:trPr>
        <w:tc>
          <w:tcPr>
            <w:tcW w:w="2980" w:type="dxa"/>
            <w:gridSpan w:val="3"/>
            <w:tcBorders>
              <w:top w:val="nil"/>
              <w:left w:val="nil"/>
              <w:bottom w:val="nil"/>
              <w:right w:val="nil"/>
            </w:tcBorders>
          </w:tcPr>
          <w:p w14:paraId="1E9EE0E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02661F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76961796" w14:textId="77777777" w:rsidTr="00D661EF">
        <w:trPr>
          <w:gridAfter w:val="1"/>
          <w:wAfter w:w="331" w:type="dxa"/>
        </w:trPr>
        <w:tc>
          <w:tcPr>
            <w:tcW w:w="3168" w:type="dxa"/>
            <w:gridSpan w:val="4"/>
            <w:tcBorders>
              <w:top w:val="nil"/>
              <w:left w:val="nil"/>
              <w:bottom w:val="nil"/>
              <w:right w:val="nil"/>
            </w:tcBorders>
          </w:tcPr>
          <w:p w14:paraId="0CF9F21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BC883B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w:t>
            </w:r>
          </w:p>
        </w:tc>
        <w:tc>
          <w:tcPr>
            <w:tcW w:w="144" w:type="dxa"/>
            <w:tcBorders>
              <w:top w:val="nil"/>
              <w:left w:val="nil"/>
              <w:bottom w:val="nil"/>
              <w:right w:val="nil"/>
            </w:tcBorders>
          </w:tcPr>
          <w:p w14:paraId="0671E1E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9F3BC9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Apply to All Services</w:t>
            </w:r>
          </w:p>
        </w:tc>
      </w:tr>
      <w:tr w:rsidR="00C20F57" w14:paraId="23E2918A" w14:textId="77777777" w:rsidTr="00D661EF">
        <w:trPr>
          <w:gridAfter w:val="1"/>
          <w:wAfter w:w="331" w:type="dxa"/>
        </w:trPr>
        <w:tc>
          <w:tcPr>
            <w:tcW w:w="3168" w:type="dxa"/>
            <w:gridSpan w:val="4"/>
            <w:tcBorders>
              <w:top w:val="nil"/>
              <w:left w:val="nil"/>
              <w:bottom w:val="nil"/>
              <w:right w:val="nil"/>
            </w:tcBorders>
          </w:tcPr>
          <w:p w14:paraId="7713BA9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AE94E3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w:t>
            </w:r>
          </w:p>
        </w:tc>
        <w:tc>
          <w:tcPr>
            <w:tcW w:w="144" w:type="dxa"/>
            <w:tcBorders>
              <w:top w:val="nil"/>
              <w:left w:val="nil"/>
              <w:bottom w:val="nil"/>
              <w:right w:val="nil"/>
            </w:tcBorders>
          </w:tcPr>
          <w:p w14:paraId="736AE32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699586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Combined Service</w:t>
            </w:r>
          </w:p>
        </w:tc>
      </w:tr>
      <w:tr w:rsidR="00C20F57" w14:paraId="5E72CB36" w14:textId="77777777" w:rsidTr="00D661EF">
        <w:trPr>
          <w:gridAfter w:val="1"/>
          <w:wAfter w:w="331" w:type="dxa"/>
        </w:trPr>
        <w:tc>
          <w:tcPr>
            <w:tcW w:w="3168" w:type="dxa"/>
            <w:gridSpan w:val="4"/>
            <w:tcBorders>
              <w:top w:val="nil"/>
              <w:left w:val="nil"/>
              <w:bottom w:val="nil"/>
              <w:right w:val="nil"/>
            </w:tcBorders>
          </w:tcPr>
          <w:p w14:paraId="45F60E3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8CE8F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w:t>
            </w:r>
          </w:p>
        </w:tc>
        <w:tc>
          <w:tcPr>
            <w:tcW w:w="144" w:type="dxa"/>
            <w:tcBorders>
              <w:top w:val="nil"/>
              <w:left w:val="nil"/>
              <w:bottom w:val="nil"/>
              <w:right w:val="nil"/>
            </w:tcBorders>
          </w:tcPr>
          <w:p w14:paraId="37D31FE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97BD3A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Demand kWh</w:t>
            </w:r>
          </w:p>
        </w:tc>
      </w:tr>
      <w:tr w:rsidR="00C20F57" w14:paraId="0E5BF858" w14:textId="77777777" w:rsidTr="00D661EF">
        <w:trPr>
          <w:gridAfter w:val="1"/>
          <w:wAfter w:w="331" w:type="dxa"/>
        </w:trPr>
        <w:tc>
          <w:tcPr>
            <w:tcW w:w="3168" w:type="dxa"/>
            <w:gridSpan w:val="4"/>
            <w:tcBorders>
              <w:top w:val="nil"/>
              <w:left w:val="nil"/>
              <w:bottom w:val="nil"/>
              <w:right w:val="nil"/>
            </w:tcBorders>
          </w:tcPr>
          <w:p w14:paraId="74EABCE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C5D74B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w:t>
            </w:r>
          </w:p>
        </w:tc>
        <w:tc>
          <w:tcPr>
            <w:tcW w:w="144" w:type="dxa"/>
            <w:tcBorders>
              <w:top w:val="nil"/>
              <w:left w:val="nil"/>
              <w:bottom w:val="nil"/>
              <w:right w:val="nil"/>
            </w:tcBorders>
          </w:tcPr>
          <w:p w14:paraId="5853239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8917A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kWh</w:t>
            </w:r>
          </w:p>
        </w:tc>
      </w:tr>
      <w:tr w:rsidR="00C20F57" w14:paraId="52DE5861" w14:textId="77777777" w:rsidTr="00D661EF">
        <w:trPr>
          <w:gridAfter w:val="1"/>
          <w:wAfter w:w="331" w:type="dxa"/>
        </w:trPr>
        <w:tc>
          <w:tcPr>
            <w:tcW w:w="3168" w:type="dxa"/>
            <w:gridSpan w:val="4"/>
            <w:tcBorders>
              <w:top w:val="nil"/>
              <w:left w:val="nil"/>
              <w:bottom w:val="nil"/>
              <w:right w:val="nil"/>
            </w:tcBorders>
          </w:tcPr>
          <w:p w14:paraId="795309A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1A73D8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w:t>
            </w:r>
          </w:p>
        </w:tc>
        <w:tc>
          <w:tcPr>
            <w:tcW w:w="144" w:type="dxa"/>
            <w:tcBorders>
              <w:top w:val="nil"/>
              <w:left w:val="nil"/>
              <w:bottom w:val="nil"/>
              <w:right w:val="nil"/>
            </w:tcBorders>
          </w:tcPr>
          <w:p w14:paraId="07EFBA9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2D6BB5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Controlled Hot Water</w:t>
            </w:r>
          </w:p>
        </w:tc>
      </w:tr>
      <w:tr w:rsidR="00C20F57" w14:paraId="3B2183B5" w14:textId="77777777" w:rsidTr="00D661EF">
        <w:trPr>
          <w:gridAfter w:val="1"/>
          <w:wAfter w:w="331" w:type="dxa"/>
        </w:trPr>
        <w:tc>
          <w:tcPr>
            <w:tcW w:w="3168" w:type="dxa"/>
            <w:gridSpan w:val="4"/>
            <w:tcBorders>
              <w:top w:val="nil"/>
              <w:left w:val="nil"/>
              <w:bottom w:val="nil"/>
              <w:right w:val="nil"/>
            </w:tcBorders>
          </w:tcPr>
          <w:p w14:paraId="36F159E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1351E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w:t>
            </w:r>
          </w:p>
        </w:tc>
        <w:tc>
          <w:tcPr>
            <w:tcW w:w="144" w:type="dxa"/>
            <w:tcBorders>
              <w:top w:val="nil"/>
              <w:left w:val="nil"/>
              <w:bottom w:val="nil"/>
              <w:right w:val="nil"/>
            </w:tcBorders>
          </w:tcPr>
          <w:p w14:paraId="5439FA5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F4592E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Lighting Service</w:t>
            </w:r>
          </w:p>
        </w:tc>
      </w:tr>
      <w:tr w:rsidR="00C20F57" w14:paraId="04EA592D" w14:textId="77777777" w:rsidTr="00D661EF">
        <w:trPr>
          <w:gridAfter w:val="1"/>
          <w:wAfter w:w="331" w:type="dxa"/>
        </w:trPr>
        <w:tc>
          <w:tcPr>
            <w:tcW w:w="3168" w:type="dxa"/>
            <w:gridSpan w:val="4"/>
            <w:tcBorders>
              <w:top w:val="nil"/>
              <w:left w:val="nil"/>
              <w:bottom w:val="nil"/>
              <w:right w:val="nil"/>
            </w:tcBorders>
          </w:tcPr>
          <w:p w14:paraId="0FC67DC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D4695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0BDA79A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77A2BA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Non-metered Service</w:t>
            </w:r>
          </w:p>
        </w:tc>
      </w:tr>
      <w:tr w:rsidR="00C20F57" w14:paraId="1FF3B392" w14:textId="77777777" w:rsidTr="00D661EF">
        <w:trPr>
          <w:gridAfter w:val="1"/>
          <w:wAfter w:w="331" w:type="dxa"/>
        </w:trPr>
        <w:tc>
          <w:tcPr>
            <w:tcW w:w="3168" w:type="dxa"/>
            <w:gridSpan w:val="4"/>
            <w:tcBorders>
              <w:top w:val="nil"/>
              <w:left w:val="nil"/>
              <w:bottom w:val="nil"/>
              <w:right w:val="nil"/>
            </w:tcBorders>
          </w:tcPr>
          <w:p w14:paraId="2D6BD83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52405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777A662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DAEA4C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TOU</w:t>
            </w:r>
          </w:p>
        </w:tc>
      </w:tr>
    </w:tbl>
    <w:p w14:paraId="633C9CA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7" w:name="book31"/>
      <w:bookmarkEnd w:id="47"/>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Pricing Structure)</w:t>
      </w:r>
    </w:p>
    <w:p w14:paraId="275206B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10D74FE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2F201839"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D4DFFF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462C9C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CE4BA8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DD4ACF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2FBD34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1E5EF8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D234E5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E800A2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7A7060DA" w14:textId="77777777" w:rsidTr="00D661EF">
        <w:tc>
          <w:tcPr>
            <w:tcW w:w="1944" w:type="dxa"/>
            <w:tcBorders>
              <w:top w:val="nil"/>
              <w:left w:val="nil"/>
              <w:bottom w:val="nil"/>
              <w:right w:val="nil"/>
            </w:tcBorders>
          </w:tcPr>
          <w:p w14:paraId="4111A799"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D576C20"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DDBF5C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for Utility Consolidated Billing (UCB)</w:t>
            </w:r>
          </w:p>
        </w:tc>
      </w:tr>
      <w:tr w:rsidR="00C20F57" w14:paraId="16AC8D9B" w14:textId="77777777" w:rsidTr="00D661EF">
        <w:tc>
          <w:tcPr>
            <w:tcW w:w="1944" w:type="dxa"/>
            <w:tcBorders>
              <w:top w:val="nil"/>
              <w:left w:val="nil"/>
              <w:bottom w:val="nil"/>
              <w:right w:val="nil"/>
            </w:tcBorders>
          </w:tcPr>
          <w:p w14:paraId="444086C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A7E61D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7B889C"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Rate Format: 7 characters with an implied decimal after the first position.  For example, 0084900 = $0.0849</w:t>
            </w:r>
          </w:p>
          <w:p w14:paraId="6734A1E9"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United illuminating Rate Format: 3 characters, space, 3 characters (codes must be previously established with the utility).  For example, XXX 123 reflects whatever rate was established for that code at the utility</w:t>
            </w:r>
          </w:p>
          <w:p w14:paraId="69344E4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r>
      <w:tr w:rsidR="00C20F57" w14:paraId="5C33A2B4" w14:textId="77777777" w:rsidTr="00D661EF">
        <w:tc>
          <w:tcPr>
            <w:tcW w:w="1944" w:type="dxa"/>
            <w:tcBorders>
              <w:top w:val="nil"/>
              <w:left w:val="nil"/>
              <w:bottom w:val="nil"/>
              <w:right w:val="nil"/>
            </w:tcBorders>
          </w:tcPr>
          <w:p w14:paraId="74C13E8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488F5B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546851C"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REF*PR*XXX 123*NV</w:t>
            </w:r>
          </w:p>
          <w:p w14:paraId="7D6D35AC"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 0084900*V</w:t>
            </w:r>
          </w:p>
          <w:p w14:paraId="61B0F1A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 0092500</w:t>
            </w:r>
          </w:p>
        </w:tc>
      </w:tr>
    </w:tbl>
    <w:p w14:paraId="43F5CA14"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47563051"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0885F1A"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AB553D2"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5144F8E5" w14:textId="77777777" w:rsidTr="00D661EF">
        <w:tc>
          <w:tcPr>
            <w:tcW w:w="1007" w:type="dxa"/>
            <w:tcBorders>
              <w:top w:val="nil"/>
              <w:left w:val="nil"/>
              <w:bottom w:val="nil"/>
              <w:right w:val="nil"/>
            </w:tcBorders>
          </w:tcPr>
          <w:p w14:paraId="395D5DEE"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DE9479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96CDE7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09FA7A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7EF16B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A46758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C17347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6DEAC24A" w14:textId="77777777" w:rsidTr="00D661EF">
        <w:trPr>
          <w:gridAfter w:val="1"/>
          <w:wAfter w:w="330" w:type="dxa"/>
        </w:trPr>
        <w:tc>
          <w:tcPr>
            <w:tcW w:w="2980" w:type="dxa"/>
            <w:gridSpan w:val="3"/>
            <w:tcBorders>
              <w:top w:val="nil"/>
              <w:left w:val="nil"/>
              <w:bottom w:val="nil"/>
              <w:right w:val="nil"/>
            </w:tcBorders>
          </w:tcPr>
          <w:p w14:paraId="5E0D5B9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180312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20CBB3D8" w14:textId="77777777" w:rsidTr="00D661EF">
        <w:trPr>
          <w:gridAfter w:val="1"/>
          <w:wAfter w:w="331" w:type="dxa"/>
        </w:trPr>
        <w:tc>
          <w:tcPr>
            <w:tcW w:w="3168" w:type="dxa"/>
            <w:gridSpan w:val="4"/>
            <w:tcBorders>
              <w:top w:val="nil"/>
              <w:left w:val="nil"/>
              <w:bottom w:val="nil"/>
              <w:right w:val="nil"/>
            </w:tcBorders>
          </w:tcPr>
          <w:p w14:paraId="622C8D4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234314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w:t>
            </w:r>
          </w:p>
        </w:tc>
        <w:tc>
          <w:tcPr>
            <w:tcW w:w="144" w:type="dxa"/>
            <w:tcBorders>
              <w:top w:val="nil"/>
              <w:left w:val="nil"/>
              <w:bottom w:val="nil"/>
              <w:right w:val="nil"/>
            </w:tcBorders>
          </w:tcPr>
          <w:p w14:paraId="07529CB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75346B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Quote Number</w:t>
            </w:r>
          </w:p>
        </w:tc>
      </w:tr>
      <w:tr w:rsidR="00C20F57" w14:paraId="453E6B22" w14:textId="77777777" w:rsidTr="00D661EF">
        <w:trPr>
          <w:gridAfter w:val="2"/>
          <w:wAfter w:w="473" w:type="dxa"/>
        </w:trPr>
        <w:tc>
          <w:tcPr>
            <w:tcW w:w="4680" w:type="dxa"/>
            <w:gridSpan w:val="6"/>
            <w:tcBorders>
              <w:top w:val="nil"/>
              <w:left w:val="nil"/>
              <w:bottom w:val="nil"/>
              <w:right w:val="nil"/>
            </w:tcBorders>
          </w:tcPr>
          <w:p w14:paraId="41BF1A2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B5ACB8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C20F57" w14:paraId="7CE41C64" w14:textId="77777777" w:rsidTr="00D661EF">
        <w:tc>
          <w:tcPr>
            <w:tcW w:w="1007" w:type="dxa"/>
            <w:tcBorders>
              <w:top w:val="nil"/>
              <w:left w:val="nil"/>
              <w:bottom w:val="nil"/>
              <w:right w:val="nil"/>
            </w:tcBorders>
          </w:tcPr>
          <w:p w14:paraId="06A0CB9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1AE802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E77F38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AC71A5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34AB61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438E14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526645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764F277F" w14:textId="77777777" w:rsidTr="00D661EF">
        <w:trPr>
          <w:gridAfter w:val="1"/>
          <w:wAfter w:w="330" w:type="dxa"/>
        </w:trPr>
        <w:tc>
          <w:tcPr>
            <w:tcW w:w="2980" w:type="dxa"/>
            <w:gridSpan w:val="3"/>
            <w:tcBorders>
              <w:top w:val="nil"/>
              <w:left w:val="nil"/>
              <w:bottom w:val="nil"/>
              <w:right w:val="nil"/>
            </w:tcBorders>
          </w:tcPr>
          <w:p w14:paraId="562230C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B5ECE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67C3D1DB" w14:textId="77777777" w:rsidTr="00D661EF">
        <w:trPr>
          <w:gridAfter w:val="1"/>
          <w:wAfter w:w="330" w:type="dxa"/>
        </w:trPr>
        <w:tc>
          <w:tcPr>
            <w:tcW w:w="2980" w:type="dxa"/>
            <w:gridSpan w:val="3"/>
            <w:tcBorders>
              <w:top w:val="nil"/>
              <w:left w:val="nil"/>
              <w:bottom w:val="nil"/>
              <w:right w:val="nil"/>
            </w:tcBorders>
          </w:tcPr>
          <w:p w14:paraId="55AB267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1EEF89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C20F57" w14:paraId="7B9AEDF0" w14:textId="77777777" w:rsidTr="00D661EF">
        <w:tc>
          <w:tcPr>
            <w:tcW w:w="1007" w:type="dxa"/>
            <w:tcBorders>
              <w:top w:val="nil"/>
              <w:left w:val="nil"/>
              <w:bottom w:val="nil"/>
              <w:right w:val="nil"/>
            </w:tcBorders>
          </w:tcPr>
          <w:p w14:paraId="5E56BB5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405CD67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449C440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39E9E41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5CDFCDE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0EBBDD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EDE922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C20F57" w14:paraId="02DB8369" w14:textId="77777777" w:rsidTr="00D661EF">
        <w:trPr>
          <w:gridAfter w:val="1"/>
          <w:wAfter w:w="330" w:type="dxa"/>
        </w:trPr>
        <w:tc>
          <w:tcPr>
            <w:tcW w:w="2980" w:type="dxa"/>
            <w:gridSpan w:val="3"/>
            <w:tcBorders>
              <w:top w:val="nil"/>
              <w:left w:val="nil"/>
              <w:bottom w:val="nil"/>
              <w:right w:val="nil"/>
            </w:tcBorders>
          </w:tcPr>
          <w:p w14:paraId="01A6FA5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DDF841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C20F57" w14:paraId="42FA15A1" w14:textId="77777777" w:rsidTr="00D661EF">
        <w:trPr>
          <w:gridAfter w:val="1"/>
          <w:wAfter w:w="331" w:type="dxa"/>
        </w:trPr>
        <w:tc>
          <w:tcPr>
            <w:tcW w:w="3168" w:type="dxa"/>
            <w:gridSpan w:val="4"/>
            <w:tcBorders>
              <w:top w:val="nil"/>
              <w:left w:val="nil"/>
              <w:bottom w:val="nil"/>
              <w:right w:val="nil"/>
            </w:tcBorders>
          </w:tcPr>
          <w:p w14:paraId="3A4D075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820922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NV</w:t>
            </w:r>
          </w:p>
        </w:tc>
        <w:tc>
          <w:tcPr>
            <w:tcW w:w="144" w:type="dxa"/>
            <w:tcBorders>
              <w:top w:val="nil"/>
              <w:left w:val="nil"/>
              <w:bottom w:val="nil"/>
              <w:right w:val="nil"/>
            </w:tcBorders>
          </w:tcPr>
          <w:p w14:paraId="54935C9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4552F0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Variable (Fixed)</w:t>
            </w:r>
          </w:p>
        </w:tc>
      </w:tr>
      <w:tr w:rsidR="00C20F57" w14:paraId="73205475" w14:textId="77777777" w:rsidTr="00D661EF">
        <w:trPr>
          <w:gridAfter w:val="1"/>
          <w:wAfter w:w="331" w:type="dxa"/>
        </w:trPr>
        <w:tc>
          <w:tcPr>
            <w:tcW w:w="3168" w:type="dxa"/>
            <w:gridSpan w:val="4"/>
            <w:tcBorders>
              <w:top w:val="nil"/>
              <w:left w:val="nil"/>
              <w:bottom w:val="nil"/>
              <w:right w:val="nil"/>
            </w:tcBorders>
          </w:tcPr>
          <w:p w14:paraId="0F1CA58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906A59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w:t>
            </w:r>
          </w:p>
        </w:tc>
        <w:tc>
          <w:tcPr>
            <w:tcW w:w="144" w:type="dxa"/>
            <w:tcBorders>
              <w:top w:val="nil"/>
              <w:left w:val="nil"/>
              <w:bottom w:val="nil"/>
              <w:right w:val="nil"/>
            </w:tcBorders>
          </w:tcPr>
          <w:p w14:paraId="6F0BC6F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1DC7FD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Variable (Month-to-Month)</w:t>
            </w:r>
          </w:p>
        </w:tc>
      </w:tr>
    </w:tbl>
    <w:p w14:paraId="3A54FD0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8" w:name="book32"/>
      <w:bookmarkEnd w:id="48"/>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Next Cycle Rate)</w:t>
      </w:r>
    </w:p>
    <w:p w14:paraId="697C889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6991749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0C323C8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E494DC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D38B3D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358FB8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7B64681"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6BBA23F"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74C2D7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07A161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6AF1A3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43D867DA" w14:textId="77777777" w:rsidTr="00D661EF">
        <w:tc>
          <w:tcPr>
            <w:tcW w:w="1944" w:type="dxa"/>
            <w:tcBorders>
              <w:top w:val="nil"/>
              <w:left w:val="nil"/>
              <w:bottom w:val="nil"/>
              <w:right w:val="nil"/>
            </w:tcBorders>
          </w:tcPr>
          <w:p w14:paraId="268CCAD4"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24DF89E"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447717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for Residential Utility Consolidated Billing (UCB) if the Utility Rate Class is Residential. Optional if the Utility Rate Class is Commercial.</w:t>
            </w:r>
          </w:p>
        </w:tc>
      </w:tr>
      <w:tr w:rsidR="00C20F57" w14:paraId="7D2F141C" w14:textId="77777777" w:rsidTr="00D661EF">
        <w:tc>
          <w:tcPr>
            <w:tcW w:w="1944" w:type="dxa"/>
            <w:tcBorders>
              <w:top w:val="nil"/>
              <w:left w:val="nil"/>
              <w:bottom w:val="nil"/>
              <w:right w:val="nil"/>
            </w:tcBorders>
          </w:tcPr>
          <w:p w14:paraId="6014F89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F90B03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CC3EF4B"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REF*PL*0084900</w:t>
            </w:r>
          </w:p>
          <w:p w14:paraId="53BFB92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REF*PL*XXX 123</w:t>
            </w:r>
          </w:p>
        </w:tc>
      </w:tr>
    </w:tbl>
    <w:p w14:paraId="12237B8C"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7647699F"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CABE8B5"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A0B299D"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189648B2" w14:textId="77777777" w:rsidTr="00D661EF">
        <w:tc>
          <w:tcPr>
            <w:tcW w:w="1007" w:type="dxa"/>
            <w:tcBorders>
              <w:top w:val="nil"/>
              <w:left w:val="nil"/>
              <w:bottom w:val="nil"/>
              <w:right w:val="nil"/>
            </w:tcBorders>
          </w:tcPr>
          <w:p w14:paraId="79485F46"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87BE83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48802C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0DEAD9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9B6168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98C0ED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D2326D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5743A6CB" w14:textId="77777777" w:rsidTr="00D661EF">
        <w:trPr>
          <w:gridAfter w:val="1"/>
          <w:wAfter w:w="330" w:type="dxa"/>
        </w:trPr>
        <w:tc>
          <w:tcPr>
            <w:tcW w:w="2980" w:type="dxa"/>
            <w:gridSpan w:val="3"/>
            <w:tcBorders>
              <w:top w:val="nil"/>
              <w:left w:val="nil"/>
              <w:bottom w:val="nil"/>
              <w:right w:val="nil"/>
            </w:tcBorders>
          </w:tcPr>
          <w:p w14:paraId="586FA3C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DEB4F0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0DB1B4FD" w14:textId="77777777" w:rsidTr="00D661EF">
        <w:trPr>
          <w:gridAfter w:val="1"/>
          <w:wAfter w:w="331" w:type="dxa"/>
        </w:trPr>
        <w:tc>
          <w:tcPr>
            <w:tcW w:w="3168" w:type="dxa"/>
            <w:gridSpan w:val="4"/>
            <w:tcBorders>
              <w:top w:val="nil"/>
              <w:left w:val="nil"/>
              <w:bottom w:val="nil"/>
              <w:right w:val="nil"/>
            </w:tcBorders>
          </w:tcPr>
          <w:p w14:paraId="59629F1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77F5F4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PL</w:t>
            </w:r>
          </w:p>
        </w:tc>
        <w:tc>
          <w:tcPr>
            <w:tcW w:w="144" w:type="dxa"/>
            <w:tcBorders>
              <w:top w:val="nil"/>
              <w:left w:val="nil"/>
              <w:bottom w:val="nil"/>
              <w:right w:val="nil"/>
            </w:tcBorders>
          </w:tcPr>
          <w:p w14:paraId="2C75DED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0F18CC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List Number</w:t>
            </w:r>
          </w:p>
        </w:tc>
      </w:tr>
      <w:tr w:rsidR="00C20F57" w14:paraId="12FF98F2" w14:textId="77777777" w:rsidTr="00D661EF">
        <w:trPr>
          <w:gridAfter w:val="2"/>
          <w:wAfter w:w="473" w:type="dxa"/>
        </w:trPr>
        <w:tc>
          <w:tcPr>
            <w:tcW w:w="4680" w:type="dxa"/>
            <w:gridSpan w:val="6"/>
            <w:tcBorders>
              <w:top w:val="nil"/>
              <w:left w:val="nil"/>
              <w:bottom w:val="nil"/>
              <w:right w:val="nil"/>
            </w:tcBorders>
          </w:tcPr>
          <w:p w14:paraId="7578FE7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DC6E9A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r w:rsidR="00C20F57" w14:paraId="674E6EE8" w14:textId="77777777" w:rsidTr="00D661EF">
        <w:tc>
          <w:tcPr>
            <w:tcW w:w="1007" w:type="dxa"/>
            <w:tcBorders>
              <w:top w:val="nil"/>
              <w:left w:val="nil"/>
              <w:bottom w:val="nil"/>
              <w:right w:val="nil"/>
            </w:tcBorders>
          </w:tcPr>
          <w:p w14:paraId="729B427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952E00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B69109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8AE0C2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8142C5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8F539E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2BC27C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70283537" w14:textId="77777777" w:rsidTr="00D661EF">
        <w:trPr>
          <w:gridAfter w:val="1"/>
          <w:wAfter w:w="330" w:type="dxa"/>
        </w:trPr>
        <w:tc>
          <w:tcPr>
            <w:tcW w:w="2980" w:type="dxa"/>
            <w:gridSpan w:val="3"/>
            <w:tcBorders>
              <w:top w:val="nil"/>
              <w:left w:val="nil"/>
              <w:bottom w:val="nil"/>
              <w:right w:val="nil"/>
            </w:tcBorders>
          </w:tcPr>
          <w:p w14:paraId="470198E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35432A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683B93B7" w14:textId="77777777" w:rsidTr="00D661EF">
        <w:trPr>
          <w:gridAfter w:val="1"/>
          <w:wAfter w:w="330" w:type="dxa"/>
        </w:trPr>
        <w:tc>
          <w:tcPr>
            <w:tcW w:w="2980" w:type="dxa"/>
            <w:gridSpan w:val="3"/>
            <w:tcBorders>
              <w:top w:val="nil"/>
              <w:left w:val="nil"/>
              <w:bottom w:val="nil"/>
              <w:right w:val="nil"/>
            </w:tcBorders>
          </w:tcPr>
          <w:p w14:paraId="518E652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ECC8C9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bl>
    <w:p w14:paraId="509EB92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9" w:name="book33"/>
      <w:bookmarkEnd w:id="49"/>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Code)</w:t>
      </w:r>
    </w:p>
    <w:p w14:paraId="7432200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420386F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C5E2E5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42398D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4AA570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5D97DD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3BE445B"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5510BF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14498F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FADD35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A926C22"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1383070F" w14:textId="77777777" w:rsidTr="00D661EF">
        <w:tc>
          <w:tcPr>
            <w:tcW w:w="1944" w:type="dxa"/>
            <w:tcBorders>
              <w:top w:val="nil"/>
              <w:left w:val="nil"/>
              <w:bottom w:val="nil"/>
              <w:right w:val="nil"/>
            </w:tcBorders>
          </w:tcPr>
          <w:p w14:paraId="7E4B038E"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ED44910"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103A2A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for Utility Consolidated Billing (UCB)</w:t>
            </w:r>
          </w:p>
        </w:tc>
      </w:tr>
      <w:tr w:rsidR="00C20F57" w14:paraId="1CF2064E" w14:textId="77777777" w:rsidTr="00D661EF">
        <w:tc>
          <w:tcPr>
            <w:tcW w:w="1944" w:type="dxa"/>
            <w:tcBorders>
              <w:top w:val="nil"/>
              <w:left w:val="nil"/>
              <w:bottom w:val="nil"/>
              <w:right w:val="nil"/>
            </w:tcBorders>
          </w:tcPr>
          <w:p w14:paraId="24B274A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D314EC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7A91A84"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REF*RB*XXX</w:t>
            </w:r>
          </w:p>
          <w:p w14:paraId="4D6B002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REF*RB*CUS</w:t>
            </w:r>
          </w:p>
        </w:tc>
      </w:tr>
    </w:tbl>
    <w:p w14:paraId="0BE896E9"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74F22170"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7F9B9C1"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257E287"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3615D238" w14:textId="77777777" w:rsidTr="00D661EF">
        <w:tc>
          <w:tcPr>
            <w:tcW w:w="1007" w:type="dxa"/>
            <w:tcBorders>
              <w:top w:val="nil"/>
              <w:left w:val="nil"/>
              <w:bottom w:val="nil"/>
              <w:right w:val="nil"/>
            </w:tcBorders>
          </w:tcPr>
          <w:p w14:paraId="509A1E79"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38FE21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1E1A04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7CE199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8B94566"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6A82EB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D1552C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7446239C" w14:textId="77777777" w:rsidTr="00D661EF">
        <w:trPr>
          <w:gridAfter w:val="1"/>
          <w:wAfter w:w="330" w:type="dxa"/>
        </w:trPr>
        <w:tc>
          <w:tcPr>
            <w:tcW w:w="2980" w:type="dxa"/>
            <w:gridSpan w:val="3"/>
            <w:tcBorders>
              <w:top w:val="nil"/>
              <w:left w:val="nil"/>
              <w:bottom w:val="nil"/>
              <w:right w:val="nil"/>
            </w:tcBorders>
          </w:tcPr>
          <w:p w14:paraId="7E2E891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A4DC33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4A691B8F" w14:textId="77777777" w:rsidTr="00D661EF">
        <w:trPr>
          <w:gridAfter w:val="1"/>
          <w:wAfter w:w="331" w:type="dxa"/>
        </w:trPr>
        <w:tc>
          <w:tcPr>
            <w:tcW w:w="3168" w:type="dxa"/>
            <w:gridSpan w:val="4"/>
            <w:tcBorders>
              <w:top w:val="nil"/>
              <w:left w:val="nil"/>
              <w:bottom w:val="nil"/>
              <w:right w:val="nil"/>
            </w:tcBorders>
          </w:tcPr>
          <w:p w14:paraId="41D11EB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E93526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RB</w:t>
            </w:r>
          </w:p>
        </w:tc>
        <w:tc>
          <w:tcPr>
            <w:tcW w:w="144" w:type="dxa"/>
            <w:tcBorders>
              <w:top w:val="nil"/>
              <w:left w:val="nil"/>
              <w:bottom w:val="nil"/>
              <w:right w:val="nil"/>
            </w:tcBorders>
          </w:tcPr>
          <w:p w14:paraId="44CE0F8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037093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code number</w:t>
            </w:r>
          </w:p>
        </w:tc>
      </w:tr>
      <w:tr w:rsidR="00C20F57" w14:paraId="3B313B18" w14:textId="77777777" w:rsidTr="00D661EF">
        <w:trPr>
          <w:gridAfter w:val="2"/>
          <w:wAfter w:w="473" w:type="dxa"/>
        </w:trPr>
        <w:tc>
          <w:tcPr>
            <w:tcW w:w="4680" w:type="dxa"/>
            <w:gridSpan w:val="6"/>
            <w:tcBorders>
              <w:top w:val="nil"/>
              <w:left w:val="nil"/>
              <w:bottom w:val="nil"/>
              <w:right w:val="nil"/>
            </w:tcBorders>
          </w:tcPr>
          <w:p w14:paraId="3D53069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53130F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Code</w:t>
            </w:r>
          </w:p>
        </w:tc>
      </w:tr>
      <w:tr w:rsidR="00C20F57" w14:paraId="3CF9284F" w14:textId="77777777" w:rsidTr="00D661EF">
        <w:tc>
          <w:tcPr>
            <w:tcW w:w="1007" w:type="dxa"/>
            <w:tcBorders>
              <w:top w:val="nil"/>
              <w:left w:val="nil"/>
              <w:bottom w:val="nil"/>
              <w:right w:val="nil"/>
            </w:tcBorders>
          </w:tcPr>
          <w:p w14:paraId="6AB4D1B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5DF77E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907F23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0E4409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F8F7A9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E5EA52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FF1DEB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337156C4" w14:textId="77777777" w:rsidTr="00D661EF">
        <w:trPr>
          <w:gridAfter w:val="1"/>
          <w:wAfter w:w="330" w:type="dxa"/>
        </w:trPr>
        <w:tc>
          <w:tcPr>
            <w:tcW w:w="2980" w:type="dxa"/>
            <w:gridSpan w:val="3"/>
            <w:tcBorders>
              <w:top w:val="nil"/>
              <w:left w:val="nil"/>
              <w:bottom w:val="nil"/>
              <w:right w:val="nil"/>
            </w:tcBorders>
          </w:tcPr>
          <w:p w14:paraId="3D8C29C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52B914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3D2ECF5F" w14:textId="77777777" w:rsidTr="00D661EF">
        <w:trPr>
          <w:gridAfter w:val="1"/>
          <w:wAfter w:w="330" w:type="dxa"/>
        </w:trPr>
        <w:tc>
          <w:tcPr>
            <w:tcW w:w="2980" w:type="dxa"/>
            <w:gridSpan w:val="3"/>
            <w:tcBorders>
              <w:top w:val="nil"/>
              <w:left w:val="nil"/>
              <w:bottom w:val="nil"/>
              <w:right w:val="nil"/>
            </w:tcBorders>
          </w:tcPr>
          <w:p w14:paraId="1E1A6E5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70841AB"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Predefined Supplier Specific Rate Code or "CUS"</w:t>
            </w:r>
          </w:p>
          <w:p w14:paraId="12CC283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Predefined Supplier specific Rate Code</w:t>
            </w:r>
          </w:p>
        </w:tc>
      </w:tr>
    </w:tbl>
    <w:p w14:paraId="47D634B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0" w:name="book34"/>
      <w:bookmarkEnd w:id="50"/>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Term)</w:t>
      </w:r>
    </w:p>
    <w:p w14:paraId="7FB256E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77BDD69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48DED2B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747CC85"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87DC9B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CAFF1D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4DE34E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B9F58CE"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B1EB21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3A34C11"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AA9D9B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606AF398" w14:textId="77777777" w:rsidTr="00D661EF">
        <w:tc>
          <w:tcPr>
            <w:tcW w:w="1944" w:type="dxa"/>
            <w:tcBorders>
              <w:top w:val="nil"/>
              <w:left w:val="nil"/>
              <w:bottom w:val="nil"/>
              <w:right w:val="nil"/>
            </w:tcBorders>
          </w:tcPr>
          <w:p w14:paraId="6111AAB3"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DCE8CD6"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7FDD89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for Residential Utility Consolidated Billing (UCB) if the Utility Rate Class is Residential. Optional if the Utility Rate Class is Commercial.</w:t>
            </w:r>
          </w:p>
        </w:tc>
      </w:tr>
      <w:tr w:rsidR="00C20F57" w14:paraId="4073CE56" w14:textId="77777777" w:rsidTr="00D661EF">
        <w:tc>
          <w:tcPr>
            <w:tcW w:w="1944" w:type="dxa"/>
            <w:tcBorders>
              <w:top w:val="nil"/>
              <w:left w:val="nil"/>
              <w:bottom w:val="nil"/>
              <w:right w:val="nil"/>
            </w:tcBorders>
          </w:tcPr>
          <w:p w14:paraId="020FE6D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7185B3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C6F3567"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REF*TC*4</w:t>
            </w:r>
          </w:p>
          <w:p w14:paraId="11608FA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REF*TC*12</w:t>
            </w:r>
          </w:p>
        </w:tc>
      </w:tr>
    </w:tbl>
    <w:p w14:paraId="35BF9CD3"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12F00D7E"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E424F27"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E33D5E"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4919BFA8" w14:textId="77777777" w:rsidTr="00D661EF">
        <w:tc>
          <w:tcPr>
            <w:tcW w:w="1007" w:type="dxa"/>
            <w:tcBorders>
              <w:top w:val="nil"/>
              <w:left w:val="nil"/>
              <w:bottom w:val="nil"/>
              <w:right w:val="nil"/>
            </w:tcBorders>
          </w:tcPr>
          <w:p w14:paraId="58B633D0"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0EE855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97EE93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4C6F30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F65FE8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6E34B1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8C5033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468ECDCD" w14:textId="77777777" w:rsidTr="00D661EF">
        <w:trPr>
          <w:gridAfter w:val="1"/>
          <w:wAfter w:w="330" w:type="dxa"/>
        </w:trPr>
        <w:tc>
          <w:tcPr>
            <w:tcW w:w="2980" w:type="dxa"/>
            <w:gridSpan w:val="3"/>
            <w:tcBorders>
              <w:top w:val="nil"/>
              <w:left w:val="nil"/>
              <w:bottom w:val="nil"/>
              <w:right w:val="nil"/>
            </w:tcBorders>
          </w:tcPr>
          <w:p w14:paraId="7BDA65F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486E86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4FEA7D66" w14:textId="77777777" w:rsidTr="00D661EF">
        <w:trPr>
          <w:gridAfter w:val="1"/>
          <w:wAfter w:w="331" w:type="dxa"/>
        </w:trPr>
        <w:tc>
          <w:tcPr>
            <w:tcW w:w="3168" w:type="dxa"/>
            <w:gridSpan w:val="4"/>
            <w:tcBorders>
              <w:top w:val="nil"/>
              <w:left w:val="nil"/>
              <w:bottom w:val="nil"/>
              <w:right w:val="nil"/>
            </w:tcBorders>
          </w:tcPr>
          <w:p w14:paraId="6F79FA2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57E8B5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TC</w:t>
            </w:r>
          </w:p>
        </w:tc>
        <w:tc>
          <w:tcPr>
            <w:tcW w:w="144" w:type="dxa"/>
            <w:tcBorders>
              <w:top w:val="nil"/>
              <w:left w:val="nil"/>
              <w:bottom w:val="nil"/>
              <w:right w:val="nil"/>
            </w:tcBorders>
          </w:tcPr>
          <w:p w14:paraId="52B4C5C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C15159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Terms</w:t>
            </w:r>
          </w:p>
        </w:tc>
      </w:tr>
      <w:tr w:rsidR="00C20F57" w14:paraId="3217C887" w14:textId="77777777" w:rsidTr="00D661EF">
        <w:trPr>
          <w:gridAfter w:val="2"/>
          <w:wAfter w:w="473" w:type="dxa"/>
        </w:trPr>
        <w:tc>
          <w:tcPr>
            <w:tcW w:w="4680" w:type="dxa"/>
            <w:gridSpan w:val="6"/>
            <w:tcBorders>
              <w:top w:val="nil"/>
              <w:left w:val="nil"/>
              <w:bottom w:val="nil"/>
              <w:right w:val="nil"/>
            </w:tcBorders>
          </w:tcPr>
          <w:p w14:paraId="71D9A4C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592F6E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Term</w:t>
            </w:r>
          </w:p>
        </w:tc>
      </w:tr>
      <w:tr w:rsidR="00C20F57" w14:paraId="58F14466" w14:textId="77777777" w:rsidTr="00D661EF">
        <w:tc>
          <w:tcPr>
            <w:tcW w:w="1007" w:type="dxa"/>
            <w:tcBorders>
              <w:top w:val="nil"/>
              <w:left w:val="nil"/>
              <w:bottom w:val="nil"/>
              <w:right w:val="nil"/>
            </w:tcBorders>
          </w:tcPr>
          <w:p w14:paraId="5574A22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67CC9F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C5C095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1DFA3A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B951A7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2257CA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2B232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00D526C7" w14:textId="77777777" w:rsidTr="00D661EF">
        <w:trPr>
          <w:gridAfter w:val="1"/>
          <w:wAfter w:w="330" w:type="dxa"/>
        </w:trPr>
        <w:tc>
          <w:tcPr>
            <w:tcW w:w="2980" w:type="dxa"/>
            <w:gridSpan w:val="3"/>
            <w:tcBorders>
              <w:top w:val="nil"/>
              <w:left w:val="nil"/>
              <w:bottom w:val="nil"/>
              <w:right w:val="nil"/>
            </w:tcBorders>
          </w:tcPr>
          <w:p w14:paraId="3AD9DFB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369119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66A0F578" w14:textId="77777777" w:rsidTr="00D661EF">
        <w:trPr>
          <w:gridAfter w:val="1"/>
          <w:wAfter w:w="330" w:type="dxa"/>
        </w:trPr>
        <w:tc>
          <w:tcPr>
            <w:tcW w:w="2980" w:type="dxa"/>
            <w:gridSpan w:val="3"/>
            <w:tcBorders>
              <w:top w:val="nil"/>
              <w:left w:val="nil"/>
              <w:bottom w:val="nil"/>
              <w:right w:val="nil"/>
            </w:tcBorders>
          </w:tcPr>
          <w:p w14:paraId="0C3D4E0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6E6283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Length of the Supplier Rate, expressed in number of months (e.g., 4, 12, 24, 36)</w:t>
            </w:r>
          </w:p>
        </w:tc>
      </w:tr>
    </w:tbl>
    <w:p w14:paraId="47F5E2F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1" w:name="book35"/>
      <w:bookmarkEnd w:id="51"/>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Rate Class)</w:t>
      </w:r>
    </w:p>
    <w:p w14:paraId="3F11AC5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40E95A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5E8FD2AD"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E921AB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618304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901046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7130A36"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07B79FA"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C036D25"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A7F121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7E4BFB0"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0E0F3CF7" w14:textId="77777777" w:rsidTr="00D661EF">
        <w:tc>
          <w:tcPr>
            <w:tcW w:w="1944" w:type="dxa"/>
            <w:tcBorders>
              <w:top w:val="nil"/>
              <w:left w:val="nil"/>
              <w:bottom w:val="nil"/>
              <w:right w:val="nil"/>
            </w:tcBorders>
          </w:tcPr>
          <w:p w14:paraId="5D9A8E8A"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D5B288A"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D2EF8E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2F9D1A75" w14:textId="77777777" w:rsidTr="00D661EF">
        <w:tc>
          <w:tcPr>
            <w:tcW w:w="1944" w:type="dxa"/>
            <w:tcBorders>
              <w:top w:val="nil"/>
              <w:left w:val="nil"/>
              <w:bottom w:val="nil"/>
              <w:right w:val="nil"/>
            </w:tcBorders>
          </w:tcPr>
          <w:p w14:paraId="79A2863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B0354C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9D73E43" w14:textId="77777777" w:rsidR="00C20F57" w:rsidRDefault="00C20F57" w:rsidP="00D661EF">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REF*NH*001</w:t>
            </w:r>
          </w:p>
          <w:p w14:paraId="517C7B90"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REF*NH*M010001</w:t>
            </w:r>
          </w:p>
        </w:tc>
      </w:tr>
    </w:tbl>
    <w:p w14:paraId="390CB77F"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37E8576F"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76EFE0F"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8158341"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2F3BFD5B" w14:textId="77777777" w:rsidTr="00D661EF">
        <w:tc>
          <w:tcPr>
            <w:tcW w:w="1007" w:type="dxa"/>
            <w:tcBorders>
              <w:top w:val="nil"/>
              <w:left w:val="nil"/>
              <w:bottom w:val="nil"/>
              <w:right w:val="nil"/>
            </w:tcBorders>
          </w:tcPr>
          <w:p w14:paraId="5C592D7A"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4328B7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21E4961"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EF1B13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928F79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3AFD79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BEF87D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16C2FF65" w14:textId="77777777" w:rsidTr="00D661EF">
        <w:trPr>
          <w:gridAfter w:val="1"/>
          <w:wAfter w:w="330" w:type="dxa"/>
        </w:trPr>
        <w:tc>
          <w:tcPr>
            <w:tcW w:w="2980" w:type="dxa"/>
            <w:gridSpan w:val="3"/>
            <w:tcBorders>
              <w:top w:val="nil"/>
              <w:left w:val="nil"/>
              <w:bottom w:val="nil"/>
              <w:right w:val="nil"/>
            </w:tcBorders>
          </w:tcPr>
          <w:p w14:paraId="2B735E6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3F9872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7DB9F6F6" w14:textId="77777777" w:rsidTr="00D661EF">
        <w:trPr>
          <w:gridAfter w:val="1"/>
          <w:wAfter w:w="331" w:type="dxa"/>
        </w:trPr>
        <w:tc>
          <w:tcPr>
            <w:tcW w:w="3168" w:type="dxa"/>
            <w:gridSpan w:val="4"/>
            <w:tcBorders>
              <w:top w:val="nil"/>
              <w:left w:val="nil"/>
              <w:bottom w:val="nil"/>
              <w:right w:val="nil"/>
            </w:tcBorders>
          </w:tcPr>
          <w:p w14:paraId="51CC94D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075E89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NH</w:t>
            </w:r>
          </w:p>
        </w:tc>
        <w:tc>
          <w:tcPr>
            <w:tcW w:w="144" w:type="dxa"/>
            <w:tcBorders>
              <w:top w:val="nil"/>
              <w:left w:val="nil"/>
              <w:bottom w:val="nil"/>
              <w:right w:val="nil"/>
            </w:tcBorders>
          </w:tcPr>
          <w:p w14:paraId="3668104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145CC4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Card Number</w:t>
            </w:r>
          </w:p>
        </w:tc>
      </w:tr>
      <w:tr w:rsidR="00C20F57" w14:paraId="5335836E" w14:textId="77777777" w:rsidTr="00D661EF">
        <w:trPr>
          <w:gridAfter w:val="2"/>
          <w:wAfter w:w="473" w:type="dxa"/>
        </w:trPr>
        <w:tc>
          <w:tcPr>
            <w:tcW w:w="4680" w:type="dxa"/>
            <w:gridSpan w:val="6"/>
            <w:tcBorders>
              <w:top w:val="nil"/>
              <w:left w:val="nil"/>
              <w:bottom w:val="nil"/>
              <w:right w:val="nil"/>
            </w:tcBorders>
          </w:tcPr>
          <w:p w14:paraId="6244264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B7DC68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r w:rsidR="00C20F57" w14:paraId="68DFB84B" w14:textId="77777777" w:rsidTr="00D661EF">
        <w:tc>
          <w:tcPr>
            <w:tcW w:w="1007" w:type="dxa"/>
            <w:tcBorders>
              <w:top w:val="nil"/>
              <w:left w:val="nil"/>
              <w:bottom w:val="nil"/>
              <w:right w:val="nil"/>
            </w:tcBorders>
          </w:tcPr>
          <w:p w14:paraId="46FFE5E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223D20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33DC4E5"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3B730F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5DDB71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5C6AF6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243AA0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77A6055A" w14:textId="77777777" w:rsidTr="00D661EF">
        <w:trPr>
          <w:gridAfter w:val="1"/>
          <w:wAfter w:w="330" w:type="dxa"/>
        </w:trPr>
        <w:tc>
          <w:tcPr>
            <w:tcW w:w="2980" w:type="dxa"/>
            <w:gridSpan w:val="3"/>
            <w:tcBorders>
              <w:top w:val="nil"/>
              <w:left w:val="nil"/>
              <w:bottom w:val="nil"/>
              <w:right w:val="nil"/>
            </w:tcBorders>
          </w:tcPr>
          <w:p w14:paraId="69AE13F3"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640310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2A730A58" w14:textId="77777777" w:rsidTr="00D661EF">
        <w:trPr>
          <w:gridAfter w:val="1"/>
          <w:wAfter w:w="330" w:type="dxa"/>
        </w:trPr>
        <w:tc>
          <w:tcPr>
            <w:tcW w:w="2980" w:type="dxa"/>
            <w:gridSpan w:val="3"/>
            <w:tcBorders>
              <w:top w:val="nil"/>
              <w:left w:val="nil"/>
              <w:bottom w:val="nil"/>
              <w:right w:val="nil"/>
            </w:tcBorders>
          </w:tcPr>
          <w:p w14:paraId="37283AC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D64433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bl>
    <w:p w14:paraId="1A608D64"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2" w:name="book36"/>
      <w:bookmarkEnd w:id="52"/>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(Load Profile)</w:t>
      </w:r>
    </w:p>
    <w:p w14:paraId="051CEA62"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415855CB"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4E01C5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4AB4BE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A8AEBB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E81209F"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ACD517F"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1BC57E4"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184AF1A"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A3E5A28"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5155E9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460E0FA2" w14:textId="77777777" w:rsidTr="00D661EF">
        <w:tc>
          <w:tcPr>
            <w:tcW w:w="1944" w:type="dxa"/>
            <w:tcBorders>
              <w:top w:val="nil"/>
              <w:left w:val="nil"/>
              <w:bottom w:val="nil"/>
              <w:right w:val="nil"/>
            </w:tcBorders>
          </w:tcPr>
          <w:p w14:paraId="6FDB7BB5"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225C451"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DE9311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C20F57" w14:paraId="2DD7FB25" w14:textId="77777777" w:rsidTr="00D661EF">
        <w:tc>
          <w:tcPr>
            <w:tcW w:w="1944" w:type="dxa"/>
            <w:tcBorders>
              <w:top w:val="nil"/>
              <w:left w:val="nil"/>
              <w:bottom w:val="nil"/>
              <w:right w:val="nil"/>
            </w:tcBorders>
          </w:tcPr>
          <w:p w14:paraId="247A9B7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EABB18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BC6347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REF*LO*001</w:t>
            </w:r>
          </w:p>
        </w:tc>
      </w:tr>
    </w:tbl>
    <w:p w14:paraId="51CA9794"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6425DA23"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B2E5499"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B7029ED"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02709989" w14:textId="77777777" w:rsidTr="00D661EF">
        <w:tc>
          <w:tcPr>
            <w:tcW w:w="1007" w:type="dxa"/>
            <w:tcBorders>
              <w:top w:val="nil"/>
              <w:left w:val="nil"/>
              <w:bottom w:val="nil"/>
              <w:right w:val="nil"/>
            </w:tcBorders>
          </w:tcPr>
          <w:p w14:paraId="790559B6"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D4F9B8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20F0A3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60807A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D1B189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38B412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04F6F6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0CB080EF" w14:textId="77777777" w:rsidTr="00D661EF">
        <w:trPr>
          <w:gridAfter w:val="1"/>
          <w:wAfter w:w="330" w:type="dxa"/>
        </w:trPr>
        <w:tc>
          <w:tcPr>
            <w:tcW w:w="2980" w:type="dxa"/>
            <w:gridSpan w:val="3"/>
            <w:tcBorders>
              <w:top w:val="nil"/>
              <w:left w:val="nil"/>
              <w:bottom w:val="nil"/>
              <w:right w:val="nil"/>
            </w:tcBorders>
          </w:tcPr>
          <w:p w14:paraId="34BEC03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4E0BC9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C20F57" w14:paraId="14FB6CB3" w14:textId="77777777" w:rsidTr="00D661EF">
        <w:trPr>
          <w:gridAfter w:val="1"/>
          <w:wAfter w:w="331" w:type="dxa"/>
        </w:trPr>
        <w:tc>
          <w:tcPr>
            <w:tcW w:w="3168" w:type="dxa"/>
            <w:gridSpan w:val="4"/>
            <w:tcBorders>
              <w:top w:val="nil"/>
              <w:left w:val="nil"/>
              <w:bottom w:val="nil"/>
              <w:right w:val="nil"/>
            </w:tcBorders>
          </w:tcPr>
          <w:p w14:paraId="6A4EFAE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2FC0FD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w:t>
            </w:r>
          </w:p>
        </w:tc>
        <w:tc>
          <w:tcPr>
            <w:tcW w:w="144" w:type="dxa"/>
            <w:tcBorders>
              <w:top w:val="nil"/>
              <w:left w:val="nil"/>
              <w:bottom w:val="nil"/>
              <w:right w:val="nil"/>
            </w:tcBorders>
          </w:tcPr>
          <w:p w14:paraId="4AF9DD1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A3979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Planning Number</w:t>
            </w:r>
          </w:p>
        </w:tc>
      </w:tr>
      <w:tr w:rsidR="00C20F57" w14:paraId="64CFFA1B" w14:textId="77777777" w:rsidTr="00D661EF">
        <w:trPr>
          <w:gridAfter w:val="2"/>
          <w:wAfter w:w="473" w:type="dxa"/>
        </w:trPr>
        <w:tc>
          <w:tcPr>
            <w:tcW w:w="4680" w:type="dxa"/>
            <w:gridSpan w:val="6"/>
            <w:tcBorders>
              <w:top w:val="nil"/>
              <w:left w:val="nil"/>
              <w:bottom w:val="nil"/>
              <w:right w:val="nil"/>
            </w:tcBorders>
          </w:tcPr>
          <w:p w14:paraId="0C85D7C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5B3FBC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Profile</w:t>
            </w:r>
          </w:p>
        </w:tc>
      </w:tr>
      <w:tr w:rsidR="00C20F57" w14:paraId="1941FC96" w14:textId="77777777" w:rsidTr="00D661EF">
        <w:tc>
          <w:tcPr>
            <w:tcW w:w="1007" w:type="dxa"/>
            <w:tcBorders>
              <w:top w:val="nil"/>
              <w:left w:val="nil"/>
              <w:bottom w:val="nil"/>
              <w:right w:val="nil"/>
            </w:tcBorders>
          </w:tcPr>
          <w:p w14:paraId="19BAC9B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DD8EDC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627FBDB"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6F602B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6D2C73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F31BE1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256067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C20F57" w14:paraId="05ECFD78" w14:textId="77777777" w:rsidTr="00D661EF">
        <w:trPr>
          <w:gridAfter w:val="1"/>
          <w:wAfter w:w="330" w:type="dxa"/>
        </w:trPr>
        <w:tc>
          <w:tcPr>
            <w:tcW w:w="2980" w:type="dxa"/>
            <w:gridSpan w:val="3"/>
            <w:tcBorders>
              <w:top w:val="nil"/>
              <w:left w:val="nil"/>
              <w:bottom w:val="nil"/>
              <w:right w:val="nil"/>
            </w:tcBorders>
          </w:tcPr>
          <w:p w14:paraId="1383D0A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2E92994"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C20F57" w14:paraId="3A7A7067" w14:textId="77777777" w:rsidTr="00D661EF">
        <w:trPr>
          <w:gridAfter w:val="1"/>
          <w:wAfter w:w="330" w:type="dxa"/>
        </w:trPr>
        <w:tc>
          <w:tcPr>
            <w:tcW w:w="2980" w:type="dxa"/>
            <w:gridSpan w:val="3"/>
            <w:tcBorders>
              <w:top w:val="nil"/>
              <w:left w:val="nil"/>
              <w:bottom w:val="nil"/>
              <w:right w:val="nil"/>
            </w:tcBorders>
          </w:tcPr>
          <w:p w14:paraId="6FC48AE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210D2F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Profile</w:t>
            </w:r>
          </w:p>
        </w:tc>
      </w:tr>
    </w:tbl>
    <w:p w14:paraId="0636E00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3" w:name="book37"/>
      <w:bookmarkEnd w:id="53"/>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(Supplier Rate Expiration Date)</w:t>
      </w:r>
    </w:p>
    <w:p w14:paraId="023C763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140</w:t>
      </w:r>
    </w:p>
    <w:p w14:paraId="6490968A"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9EC1590"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103EF3C"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EFD93EE"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1210813"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2B3F88F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3F76FB59"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529549F7"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44437141"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A5CB35C"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0BA8B373" w14:textId="77777777" w:rsidTr="00D661EF">
        <w:tc>
          <w:tcPr>
            <w:tcW w:w="1944" w:type="dxa"/>
            <w:tcBorders>
              <w:top w:val="nil"/>
              <w:left w:val="nil"/>
              <w:bottom w:val="nil"/>
              <w:right w:val="nil"/>
            </w:tcBorders>
          </w:tcPr>
          <w:p w14:paraId="0159CE15"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D43A031"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6656A3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for Residential Utility Consolidated Billing (UCB) if the Utility Rate Class is Residential. Optional if the Utility Rate Class is Commercial.</w:t>
            </w:r>
          </w:p>
        </w:tc>
      </w:tr>
      <w:tr w:rsidR="00C20F57" w14:paraId="28FD1957" w14:textId="77777777" w:rsidTr="00D661EF">
        <w:tc>
          <w:tcPr>
            <w:tcW w:w="1944" w:type="dxa"/>
            <w:tcBorders>
              <w:top w:val="nil"/>
              <w:left w:val="nil"/>
              <w:bottom w:val="nil"/>
              <w:right w:val="nil"/>
            </w:tcBorders>
          </w:tcPr>
          <w:p w14:paraId="61F8F2B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684D35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0AD720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DTM*036****CM*202001</w:t>
            </w:r>
          </w:p>
        </w:tc>
      </w:tr>
    </w:tbl>
    <w:p w14:paraId="10C1F66D"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7C176293"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82D9D56"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8F9B080"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20F57" w14:paraId="38360A2B" w14:textId="77777777" w:rsidTr="00D661EF">
        <w:tc>
          <w:tcPr>
            <w:tcW w:w="1007" w:type="dxa"/>
            <w:tcBorders>
              <w:top w:val="nil"/>
              <w:left w:val="nil"/>
              <w:bottom w:val="nil"/>
              <w:right w:val="nil"/>
            </w:tcBorders>
          </w:tcPr>
          <w:p w14:paraId="1DF50A8D"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CA2740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5F49075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0FAC025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54E31DC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7FAF28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137E41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C20F57" w14:paraId="4FF4D0F6" w14:textId="77777777" w:rsidTr="00D661EF">
        <w:trPr>
          <w:gridAfter w:val="1"/>
          <w:wAfter w:w="330" w:type="dxa"/>
        </w:trPr>
        <w:tc>
          <w:tcPr>
            <w:tcW w:w="2980" w:type="dxa"/>
            <w:gridSpan w:val="3"/>
            <w:tcBorders>
              <w:top w:val="nil"/>
              <w:left w:val="nil"/>
              <w:bottom w:val="nil"/>
              <w:right w:val="nil"/>
            </w:tcBorders>
          </w:tcPr>
          <w:p w14:paraId="0C30D5DC"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889224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C20F57" w14:paraId="37F14B4F" w14:textId="77777777" w:rsidTr="00D661EF">
        <w:trPr>
          <w:gridAfter w:val="1"/>
          <w:wAfter w:w="331" w:type="dxa"/>
        </w:trPr>
        <w:tc>
          <w:tcPr>
            <w:tcW w:w="3168" w:type="dxa"/>
            <w:gridSpan w:val="4"/>
            <w:tcBorders>
              <w:top w:val="nil"/>
              <w:left w:val="nil"/>
              <w:bottom w:val="nil"/>
              <w:right w:val="nil"/>
            </w:tcBorders>
          </w:tcPr>
          <w:p w14:paraId="7E015F0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5A7A4C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036</w:t>
            </w:r>
          </w:p>
        </w:tc>
        <w:tc>
          <w:tcPr>
            <w:tcW w:w="144" w:type="dxa"/>
            <w:tcBorders>
              <w:top w:val="nil"/>
              <w:left w:val="nil"/>
              <w:bottom w:val="nil"/>
              <w:right w:val="nil"/>
            </w:tcBorders>
          </w:tcPr>
          <w:p w14:paraId="5B6A1FB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14FA81E"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Expiration</w:t>
            </w:r>
          </w:p>
        </w:tc>
      </w:tr>
      <w:tr w:rsidR="00C20F57" w14:paraId="69FD2D4C" w14:textId="77777777" w:rsidTr="00D661EF">
        <w:trPr>
          <w:gridAfter w:val="2"/>
          <w:wAfter w:w="473" w:type="dxa"/>
        </w:trPr>
        <w:tc>
          <w:tcPr>
            <w:tcW w:w="4680" w:type="dxa"/>
            <w:gridSpan w:val="6"/>
            <w:tcBorders>
              <w:top w:val="nil"/>
              <w:left w:val="nil"/>
              <w:bottom w:val="nil"/>
              <w:right w:val="nil"/>
            </w:tcBorders>
          </w:tcPr>
          <w:p w14:paraId="3EE2E95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21DBD8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Expiration Date</w:t>
            </w:r>
          </w:p>
        </w:tc>
      </w:tr>
      <w:tr w:rsidR="00C20F57" w14:paraId="3B61ACEE" w14:textId="77777777" w:rsidTr="00D661EF">
        <w:tc>
          <w:tcPr>
            <w:tcW w:w="1007" w:type="dxa"/>
            <w:tcBorders>
              <w:top w:val="nil"/>
              <w:left w:val="nil"/>
              <w:bottom w:val="nil"/>
              <w:right w:val="nil"/>
            </w:tcBorders>
          </w:tcPr>
          <w:p w14:paraId="30BFB87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61490BC"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1E015E8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35943FE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1364591D"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BB58F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D51EF9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C20F57" w14:paraId="455F01CB" w14:textId="77777777" w:rsidTr="00D661EF">
        <w:trPr>
          <w:gridAfter w:val="1"/>
          <w:wAfter w:w="330" w:type="dxa"/>
        </w:trPr>
        <w:tc>
          <w:tcPr>
            <w:tcW w:w="2980" w:type="dxa"/>
            <w:gridSpan w:val="3"/>
            <w:tcBorders>
              <w:top w:val="nil"/>
              <w:left w:val="nil"/>
              <w:bottom w:val="nil"/>
              <w:right w:val="nil"/>
            </w:tcBorders>
          </w:tcPr>
          <w:p w14:paraId="2D33F2F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CFCB2AA"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C20F57" w14:paraId="65E5BA68" w14:textId="77777777" w:rsidTr="00D661EF">
        <w:trPr>
          <w:gridAfter w:val="1"/>
          <w:wAfter w:w="331" w:type="dxa"/>
        </w:trPr>
        <w:tc>
          <w:tcPr>
            <w:tcW w:w="3168" w:type="dxa"/>
            <w:gridSpan w:val="4"/>
            <w:tcBorders>
              <w:top w:val="nil"/>
              <w:left w:val="nil"/>
              <w:bottom w:val="nil"/>
              <w:right w:val="nil"/>
            </w:tcBorders>
          </w:tcPr>
          <w:p w14:paraId="68D4A102"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031C8E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CM</w:t>
            </w:r>
          </w:p>
        </w:tc>
        <w:tc>
          <w:tcPr>
            <w:tcW w:w="144" w:type="dxa"/>
            <w:tcBorders>
              <w:top w:val="nil"/>
              <w:left w:val="nil"/>
              <w:bottom w:val="nil"/>
              <w:right w:val="nil"/>
            </w:tcBorders>
          </w:tcPr>
          <w:p w14:paraId="50F442F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5B9044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in Format CCYYMM</w:t>
            </w:r>
          </w:p>
        </w:tc>
      </w:tr>
      <w:tr w:rsidR="00C20F57" w14:paraId="71AF5295" w14:textId="77777777" w:rsidTr="00D661EF">
        <w:tc>
          <w:tcPr>
            <w:tcW w:w="1007" w:type="dxa"/>
            <w:tcBorders>
              <w:top w:val="nil"/>
              <w:left w:val="nil"/>
              <w:bottom w:val="nil"/>
              <w:right w:val="nil"/>
            </w:tcBorders>
          </w:tcPr>
          <w:p w14:paraId="392D24D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3EB05A7"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3A449E53"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757ABB01"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006501F0"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E080F4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640093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C20F57" w14:paraId="61F87497" w14:textId="77777777" w:rsidTr="00D661EF">
        <w:trPr>
          <w:gridAfter w:val="1"/>
          <w:wAfter w:w="330" w:type="dxa"/>
        </w:trPr>
        <w:tc>
          <w:tcPr>
            <w:tcW w:w="2980" w:type="dxa"/>
            <w:gridSpan w:val="3"/>
            <w:tcBorders>
              <w:top w:val="nil"/>
              <w:left w:val="nil"/>
              <w:bottom w:val="nil"/>
              <w:right w:val="nil"/>
            </w:tcBorders>
          </w:tcPr>
          <w:p w14:paraId="6E000DC5"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31D314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C20F57" w14:paraId="0CCAB251" w14:textId="77777777" w:rsidTr="00D661EF">
        <w:trPr>
          <w:gridAfter w:val="1"/>
          <w:wAfter w:w="330" w:type="dxa"/>
        </w:trPr>
        <w:tc>
          <w:tcPr>
            <w:tcW w:w="2980" w:type="dxa"/>
            <w:gridSpan w:val="3"/>
            <w:tcBorders>
              <w:top w:val="nil"/>
              <w:left w:val="nil"/>
              <w:bottom w:val="nil"/>
              <w:right w:val="nil"/>
            </w:tcBorders>
          </w:tcPr>
          <w:p w14:paraId="139DB21B"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3C662D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Year and Month of Supplier Rate Expiration Date based on Utility Meter Read Schedule. This must be the revenue month; for example, if Bill Cycle 1 for December 2019 has a meter read date of November 30th, the field must be 201912 not 201911.</w:t>
            </w:r>
          </w:p>
        </w:tc>
      </w:tr>
    </w:tbl>
    <w:p w14:paraId="5727899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4" w:name="book38"/>
      <w:bookmarkEnd w:id="54"/>
      <w:r>
        <w:rPr>
          <w:rFonts w:ascii="Times New Roman" w:hAnsi="Times New Roman" w:cs="Times New Roman"/>
          <w:b/>
          <w:bCs/>
          <w:sz w:val="20"/>
          <w:szCs w:val="20"/>
        </w:rPr>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22D6609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1544489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7A08FA1"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5B31317"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21F04016"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8D74098" w14:textId="77777777" w:rsidR="00C20F57" w:rsidRDefault="00C20F57" w:rsidP="00C20F57">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14D5CE54"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9592E73"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D57EBFD" w14:textId="77777777" w:rsidR="00C20F57" w:rsidRDefault="00C20F57" w:rsidP="00C20F57">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20F57" w14:paraId="2A198C19" w14:textId="77777777" w:rsidTr="00D661EF">
        <w:tc>
          <w:tcPr>
            <w:tcW w:w="1944" w:type="dxa"/>
            <w:tcBorders>
              <w:top w:val="nil"/>
              <w:left w:val="nil"/>
              <w:bottom w:val="nil"/>
              <w:right w:val="nil"/>
            </w:tcBorders>
          </w:tcPr>
          <w:p w14:paraId="51050633"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8CBC2B2" w14:textId="77777777" w:rsidR="00C20F57" w:rsidRDefault="00C20F57" w:rsidP="00D661EF">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F8FD4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C20F57" w14:paraId="7EC0EB73" w14:textId="77777777" w:rsidTr="00D661EF">
        <w:tc>
          <w:tcPr>
            <w:tcW w:w="1944" w:type="dxa"/>
            <w:tcBorders>
              <w:top w:val="nil"/>
              <w:left w:val="nil"/>
              <w:bottom w:val="nil"/>
              <w:right w:val="nil"/>
            </w:tcBorders>
          </w:tcPr>
          <w:p w14:paraId="312065D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2F08D6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16D722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SE*29*0001</w:t>
            </w:r>
          </w:p>
        </w:tc>
      </w:tr>
    </w:tbl>
    <w:p w14:paraId="4A159E34" w14:textId="77777777" w:rsidR="00C20F57" w:rsidRDefault="00C20F57" w:rsidP="00C20F57">
      <w:pPr>
        <w:autoSpaceDE w:val="0"/>
        <w:autoSpaceDN w:val="0"/>
        <w:adjustRightInd w:val="0"/>
        <w:spacing w:after="0" w:line="240" w:lineRule="auto"/>
        <w:rPr>
          <w:rFonts w:ascii="Times New Roman" w:hAnsi="Times New Roman" w:cs="Times New Roman"/>
          <w:sz w:val="20"/>
          <w:szCs w:val="20"/>
        </w:rPr>
      </w:pPr>
    </w:p>
    <w:p w14:paraId="3A62FB72" w14:textId="77777777" w:rsidR="00C20F57" w:rsidRDefault="00C20F57" w:rsidP="00C20F5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25513FE"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4ECA701" w14:textId="77777777" w:rsidR="00C20F57" w:rsidRDefault="00C20F57" w:rsidP="00C20F57">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C20F57" w14:paraId="3B71B4B4" w14:textId="77777777" w:rsidTr="00D661EF">
        <w:tc>
          <w:tcPr>
            <w:tcW w:w="1007" w:type="dxa"/>
            <w:tcBorders>
              <w:top w:val="nil"/>
              <w:left w:val="nil"/>
              <w:bottom w:val="nil"/>
              <w:right w:val="nil"/>
            </w:tcBorders>
          </w:tcPr>
          <w:p w14:paraId="55CF9FE4" w14:textId="77777777" w:rsidR="00C20F57" w:rsidRDefault="00C20F57" w:rsidP="00D661EF">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935C619"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3EFD5F82"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1945E16F"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28E625AF"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040738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39DE54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C20F57" w14:paraId="627F9530" w14:textId="77777777" w:rsidTr="00D661EF">
        <w:trPr>
          <w:gridAfter w:val="1"/>
          <w:wAfter w:w="330" w:type="dxa"/>
        </w:trPr>
        <w:tc>
          <w:tcPr>
            <w:tcW w:w="2980" w:type="dxa"/>
            <w:gridSpan w:val="3"/>
            <w:tcBorders>
              <w:top w:val="nil"/>
              <w:left w:val="nil"/>
              <w:bottom w:val="nil"/>
              <w:right w:val="nil"/>
            </w:tcBorders>
          </w:tcPr>
          <w:p w14:paraId="142E240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4929C536"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C20F57" w14:paraId="46B3F177" w14:textId="77777777" w:rsidTr="00D661EF">
        <w:tc>
          <w:tcPr>
            <w:tcW w:w="1007" w:type="dxa"/>
            <w:tcBorders>
              <w:top w:val="nil"/>
              <w:left w:val="nil"/>
              <w:bottom w:val="nil"/>
              <w:right w:val="nil"/>
            </w:tcBorders>
          </w:tcPr>
          <w:p w14:paraId="538B33D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E50C468"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1B8B8294"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521D3577"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4598FDEE"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9527C4A" w14:textId="77777777" w:rsidR="00C20F57" w:rsidRDefault="00C20F57" w:rsidP="00D661EF">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C76DAC8"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C20F57" w14:paraId="3E29F694" w14:textId="77777777" w:rsidTr="00D661EF">
        <w:trPr>
          <w:gridAfter w:val="1"/>
          <w:wAfter w:w="330" w:type="dxa"/>
        </w:trPr>
        <w:tc>
          <w:tcPr>
            <w:tcW w:w="2980" w:type="dxa"/>
            <w:gridSpan w:val="3"/>
            <w:tcBorders>
              <w:top w:val="nil"/>
              <w:left w:val="nil"/>
              <w:bottom w:val="nil"/>
              <w:right w:val="nil"/>
            </w:tcBorders>
          </w:tcPr>
          <w:p w14:paraId="00432EA9"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C61C75D" w14:textId="77777777" w:rsidR="00C20F57" w:rsidRDefault="00C20F57" w:rsidP="00D661EF">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6AE5720A" w14:textId="77777777" w:rsidR="00C20F57" w:rsidRDefault="00C20F57" w:rsidP="00C20F57"/>
    <w:p w14:paraId="0D8ED85D" w14:textId="77777777" w:rsidR="00DC1175" w:rsidRDefault="00DC1175">
      <w:pPr>
        <w:rPr>
          <w:rFonts w:cstheme="minorHAnsi"/>
          <w:b/>
          <w:bCs/>
        </w:rPr>
      </w:pPr>
      <w:r>
        <w:rPr>
          <w:rFonts w:cstheme="minorHAnsi"/>
          <w:b/>
          <w:bCs/>
        </w:rPr>
        <w:br w:type="page"/>
      </w:r>
    </w:p>
    <w:p w14:paraId="3328F4D0" w14:textId="2C65D732" w:rsidR="00357364" w:rsidRPr="00BF0E45" w:rsidRDefault="00932C6E" w:rsidP="00321B73">
      <w:pPr>
        <w:spacing w:after="40"/>
        <w:rPr>
          <w:rFonts w:cstheme="minorHAnsi"/>
          <w:b/>
          <w:bCs/>
        </w:rPr>
      </w:pPr>
      <w:r>
        <w:rPr>
          <w:rFonts w:cstheme="minorHAnsi"/>
          <w:b/>
          <w:bCs/>
        </w:rPr>
        <w:t xml:space="preserve">Example </w:t>
      </w:r>
      <w:r w:rsidR="00FA344C">
        <w:rPr>
          <w:rFonts w:cstheme="minorHAnsi"/>
          <w:b/>
          <w:bCs/>
        </w:rPr>
        <w:t>Move</w:t>
      </w:r>
      <w:r w:rsidR="00357364" w:rsidRPr="00BF0E45">
        <w:rPr>
          <w:rFonts w:cstheme="minorHAnsi"/>
          <w:b/>
          <w:bCs/>
        </w:rPr>
        <w:t xml:space="preserve"> Request Utility to Supplier</w:t>
      </w:r>
    </w:p>
    <w:tbl>
      <w:tblPr>
        <w:tblStyle w:val="TableGrid"/>
        <w:tblW w:w="10957" w:type="dxa"/>
        <w:tblInd w:w="-72" w:type="dxa"/>
        <w:tblLook w:val="04A0" w:firstRow="1" w:lastRow="0" w:firstColumn="1" w:lastColumn="0" w:noHBand="0" w:noVBand="1"/>
      </w:tblPr>
      <w:tblGrid>
        <w:gridCol w:w="5478"/>
        <w:gridCol w:w="5479"/>
      </w:tblGrid>
      <w:tr w:rsidR="00357364" w:rsidRPr="00BF0E45" w14:paraId="7F1B2D6F" w14:textId="77777777" w:rsidTr="00357364">
        <w:tc>
          <w:tcPr>
            <w:tcW w:w="5478" w:type="dxa"/>
            <w:tcBorders>
              <w:top w:val="single" w:sz="4" w:space="0" w:color="auto"/>
              <w:left w:val="single" w:sz="4" w:space="0" w:color="auto"/>
              <w:bottom w:val="single" w:sz="4" w:space="0" w:color="auto"/>
              <w:right w:val="single" w:sz="4" w:space="0" w:color="auto"/>
            </w:tcBorders>
            <w:hideMark/>
          </w:tcPr>
          <w:p w14:paraId="529435AC" w14:textId="59FD70D4" w:rsidR="00357364" w:rsidRPr="00BF0E45" w:rsidRDefault="00357364">
            <w:pPr>
              <w:rPr>
                <w:rFonts w:cstheme="minorHAnsi"/>
                <w:b/>
              </w:rPr>
            </w:pPr>
            <w:r w:rsidRPr="00BF0E45">
              <w:rPr>
                <w:rFonts w:cstheme="minorHAnsi"/>
                <w:b/>
              </w:rPr>
              <w:t xml:space="preserve">Eversource </w:t>
            </w:r>
          </w:p>
        </w:tc>
        <w:tc>
          <w:tcPr>
            <w:tcW w:w="5479" w:type="dxa"/>
            <w:tcBorders>
              <w:top w:val="single" w:sz="4" w:space="0" w:color="auto"/>
              <w:left w:val="single" w:sz="4" w:space="0" w:color="auto"/>
              <w:bottom w:val="single" w:sz="4" w:space="0" w:color="auto"/>
              <w:right w:val="single" w:sz="4" w:space="0" w:color="auto"/>
            </w:tcBorders>
            <w:hideMark/>
          </w:tcPr>
          <w:p w14:paraId="1ADBD8DC" w14:textId="6ADE62C9" w:rsidR="00357364" w:rsidRPr="00BF0E45" w:rsidRDefault="00357364">
            <w:pPr>
              <w:rPr>
                <w:rFonts w:cstheme="minorHAnsi"/>
                <w:b/>
              </w:rPr>
            </w:pPr>
            <w:r w:rsidRPr="00BF0E45">
              <w:rPr>
                <w:rFonts w:cstheme="minorHAnsi"/>
                <w:b/>
              </w:rPr>
              <w:t xml:space="preserve">United Illuminating </w:t>
            </w:r>
          </w:p>
        </w:tc>
      </w:tr>
      <w:tr w:rsidR="00357364" w:rsidRPr="00BF0E45" w14:paraId="5966E53B" w14:textId="77777777" w:rsidTr="00357364">
        <w:tc>
          <w:tcPr>
            <w:tcW w:w="5478" w:type="dxa"/>
            <w:tcBorders>
              <w:top w:val="single" w:sz="4" w:space="0" w:color="auto"/>
              <w:left w:val="single" w:sz="4" w:space="0" w:color="auto"/>
              <w:bottom w:val="single" w:sz="4" w:space="0" w:color="auto"/>
              <w:right w:val="single" w:sz="4" w:space="0" w:color="auto"/>
            </w:tcBorders>
            <w:hideMark/>
          </w:tcPr>
          <w:p w14:paraId="20A384FC"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ST*814*86900026</w:t>
            </w:r>
          </w:p>
          <w:p w14:paraId="3C3180E7" w14:textId="07E040D4"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BGN*13*2019.07.19.00.55.13.</w:t>
            </w:r>
            <w:r>
              <w:rPr>
                <w:rFonts w:ascii="Verdana" w:hAnsi="Verdana" w:cs="Calibri"/>
                <w:color w:val="000000" w:themeColor="text1"/>
                <w:sz w:val="18"/>
                <w:szCs w:val="18"/>
              </w:rPr>
              <w:t>111111</w:t>
            </w:r>
            <w:r w:rsidRPr="00FA344C">
              <w:rPr>
                <w:rFonts w:ascii="Verdana" w:hAnsi="Verdana" w:cs="Calibri"/>
                <w:color w:val="000000" w:themeColor="text1"/>
                <w:sz w:val="18"/>
                <w:szCs w:val="18"/>
              </w:rPr>
              <w:t>*20190719</w:t>
            </w:r>
          </w:p>
          <w:p w14:paraId="522AF116" w14:textId="09DAEA61"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N1*SJ*</w:t>
            </w:r>
            <w:r>
              <w:rPr>
                <w:rFonts w:ascii="Verdana" w:hAnsi="Verdana" w:cs="Calibri"/>
                <w:color w:val="000000" w:themeColor="text1"/>
                <w:sz w:val="18"/>
                <w:szCs w:val="18"/>
              </w:rPr>
              <w:t>SUPPLIER</w:t>
            </w:r>
            <w:r w:rsidRPr="00FA344C">
              <w:rPr>
                <w:rFonts w:ascii="Verdana" w:hAnsi="Verdana" w:cs="Calibri"/>
                <w:color w:val="000000" w:themeColor="text1"/>
                <w:sz w:val="18"/>
                <w:szCs w:val="18"/>
              </w:rPr>
              <w:t>*1*</w:t>
            </w:r>
            <w:r>
              <w:rPr>
                <w:rFonts w:ascii="Verdana" w:hAnsi="Verdana" w:cs="Calibri"/>
                <w:color w:val="000000" w:themeColor="text1"/>
                <w:sz w:val="18"/>
                <w:szCs w:val="18"/>
              </w:rPr>
              <w:t>111111111</w:t>
            </w:r>
          </w:p>
          <w:p w14:paraId="546FCAA8"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N1*8S*CONNECTICUT LIGHT &amp; POWER*1*006917090</w:t>
            </w:r>
          </w:p>
          <w:p w14:paraId="5FBE7DEC" w14:textId="06989A30"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N1*8R*</w:t>
            </w:r>
            <w:r>
              <w:rPr>
                <w:rFonts w:ascii="Verdana" w:hAnsi="Verdana" w:cs="Calibri"/>
                <w:color w:val="000000" w:themeColor="text1"/>
                <w:sz w:val="18"/>
                <w:szCs w:val="18"/>
              </w:rPr>
              <w:t>NAME</w:t>
            </w:r>
          </w:p>
          <w:p w14:paraId="29F1C058" w14:textId="478F2470"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N3*</w:t>
            </w:r>
            <w:r w:rsidR="007B37F7">
              <w:rPr>
                <w:rFonts w:ascii="Verdana" w:hAnsi="Verdana" w:cs="Calibri"/>
                <w:color w:val="000000" w:themeColor="text1"/>
                <w:sz w:val="18"/>
                <w:szCs w:val="18"/>
              </w:rPr>
              <w:t>101 MAIN</w:t>
            </w:r>
            <w:r w:rsidRPr="00FA344C">
              <w:rPr>
                <w:rFonts w:ascii="Verdana" w:hAnsi="Verdana" w:cs="Calibri"/>
                <w:color w:val="000000" w:themeColor="text1"/>
                <w:sz w:val="18"/>
                <w:szCs w:val="18"/>
              </w:rPr>
              <w:t xml:space="preserve"> ST*FL 1</w:t>
            </w:r>
          </w:p>
          <w:p w14:paraId="3A6CC23E"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N4*WATERBURY*CT*06706</w:t>
            </w:r>
          </w:p>
          <w:p w14:paraId="796488EE"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LIN*1*SV*EL*SH*CE</w:t>
            </w:r>
          </w:p>
          <w:p w14:paraId="20E60C72"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ASI*27*025</w:t>
            </w:r>
          </w:p>
          <w:p w14:paraId="3478402A" w14:textId="629A9794"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REF*12*516654</w:t>
            </w:r>
            <w:r w:rsidR="002246E1">
              <w:rPr>
                <w:rFonts w:ascii="Verdana" w:hAnsi="Verdana" w:cs="Calibri"/>
                <w:color w:val="000000" w:themeColor="text1"/>
                <w:sz w:val="18"/>
                <w:szCs w:val="18"/>
              </w:rPr>
              <w:t>22222</w:t>
            </w:r>
          </w:p>
          <w:p w14:paraId="0442616E"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REF*11*4471673</w:t>
            </w:r>
          </w:p>
          <w:p w14:paraId="01A06818"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REF*BLT*LDC</w:t>
            </w:r>
          </w:p>
          <w:p w14:paraId="01C61DDD"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REF*BF*17</w:t>
            </w:r>
          </w:p>
          <w:p w14:paraId="28746328" w14:textId="138A8015"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REF*45*516654</w:t>
            </w:r>
            <w:r w:rsidR="002246E1">
              <w:rPr>
                <w:rFonts w:ascii="Verdana" w:hAnsi="Verdana" w:cs="Calibri"/>
                <w:color w:val="000000" w:themeColor="text1"/>
                <w:sz w:val="18"/>
                <w:szCs w:val="18"/>
              </w:rPr>
              <w:t>11111</w:t>
            </w:r>
          </w:p>
          <w:p w14:paraId="140CB988" w14:textId="44C61582"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REF*1J*</w:t>
            </w:r>
            <w:r w:rsidR="002246E1">
              <w:rPr>
                <w:rFonts w:ascii="Verdana" w:hAnsi="Verdana" w:cs="Calibri"/>
                <w:color w:val="000000" w:themeColor="text1"/>
                <w:sz w:val="18"/>
                <w:szCs w:val="18"/>
              </w:rPr>
              <w:t>11111</w:t>
            </w:r>
          </w:p>
          <w:p w14:paraId="47363FE1"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REF*SPL**CONNECTICUT</w:t>
            </w:r>
          </w:p>
          <w:p w14:paraId="7FD88F52" w14:textId="1D974B55" w:rsidR="009B3254" w:rsidRDefault="009B3254" w:rsidP="00FA344C">
            <w:pPr>
              <w:autoSpaceDE w:val="0"/>
              <w:autoSpaceDN w:val="0"/>
              <w:adjustRightInd w:val="0"/>
              <w:rPr>
                <w:rFonts w:ascii="Verdana" w:hAnsi="Verdana" w:cs="Calibri"/>
                <w:color w:val="000000" w:themeColor="text1"/>
                <w:sz w:val="18"/>
                <w:szCs w:val="18"/>
              </w:rPr>
            </w:pPr>
            <w:r>
              <w:rPr>
                <w:rFonts w:ascii="Verdana" w:hAnsi="Verdana" w:cs="Calibri"/>
                <w:color w:val="000000" w:themeColor="text1"/>
                <w:sz w:val="18"/>
                <w:szCs w:val="18"/>
              </w:rPr>
              <w:t>REF*CE*RES</w:t>
            </w:r>
          </w:p>
          <w:p w14:paraId="073D760B" w14:textId="65A180D6"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REF*NR*N</w:t>
            </w:r>
          </w:p>
          <w:p w14:paraId="5BE630F4"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DTM*007****D8*20190713</w:t>
            </w:r>
          </w:p>
          <w:p w14:paraId="28F0D9E2" w14:textId="20171931" w:rsid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AMT*DP*1</w:t>
            </w:r>
          </w:p>
          <w:p w14:paraId="312E4332" w14:textId="203F5D12" w:rsidR="009B3254" w:rsidRPr="00FA344C" w:rsidRDefault="009B3254" w:rsidP="00FA344C">
            <w:pPr>
              <w:autoSpaceDE w:val="0"/>
              <w:autoSpaceDN w:val="0"/>
              <w:adjustRightInd w:val="0"/>
              <w:rPr>
                <w:rFonts w:ascii="Verdana" w:hAnsi="Verdana" w:cs="Calibri"/>
                <w:color w:val="000000" w:themeColor="text1"/>
                <w:sz w:val="18"/>
                <w:szCs w:val="18"/>
              </w:rPr>
            </w:pPr>
            <w:r>
              <w:rPr>
                <w:rFonts w:ascii="Verdana" w:hAnsi="Verdana" w:cs="Calibri"/>
                <w:color w:val="000000" w:themeColor="text1"/>
                <w:sz w:val="18"/>
                <w:szCs w:val="18"/>
              </w:rPr>
              <w:t>AMT*EN*0</w:t>
            </w:r>
          </w:p>
          <w:p w14:paraId="3AE37364"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AMT*KC*2.152</w:t>
            </w:r>
          </w:p>
          <w:p w14:paraId="42CE9753"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NM1*MQ*3</w:t>
            </w:r>
          </w:p>
          <w:p w14:paraId="0A901662" w14:textId="11356612"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REF*46*72205</w:t>
            </w:r>
            <w:r w:rsidR="002246E1">
              <w:rPr>
                <w:rFonts w:ascii="Verdana" w:hAnsi="Verdana" w:cs="Calibri"/>
                <w:color w:val="000000" w:themeColor="text1"/>
                <w:sz w:val="18"/>
                <w:szCs w:val="18"/>
              </w:rPr>
              <w:t>1111</w:t>
            </w:r>
          </w:p>
          <w:p w14:paraId="54B76F2A"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REF*RB*CUS</w:t>
            </w:r>
          </w:p>
          <w:p w14:paraId="1C3075A0" w14:textId="2D17D2D2" w:rsid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REF*PR*0107000</w:t>
            </w:r>
            <w:r w:rsidR="005303C2">
              <w:rPr>
                <w:rFonts w:ascii="Verdana" w:hAnsi="Verdana" w:cs="Calibri"/>
                <w:color w:val="000000" w:themeColor="text1"/>
                <w:sz w:val="18"/>
                <w:szCs w:val="18"/>
              </w:rPr>
              <w:t>*NV</w:t>
            </w:r>
          </w:p>
          <w:p w14:paraId="3931D016" w14:textId="042C1E85" w:rsidR="009B3254" w:rsidRPr="00FA344C" w:rsidRDefault="009B3254" w:rsidP="00FA344C">
            <w:pPr>
              <w:autoSpaceDE w:val="0"/>
              <w:autoSpaceDN w:val="0"/>
              <w:adjustRightInd w:val="0"/>
              <w:rPr>
                <w:rFonts w:ascii="Verdana" w:hAnsi="Verdana" w:cs="Calibri"/>
                <w:color w:val="000000" w:themeColor="text1"/>
                <w:sz w:val="18"/>
                <w:szCs w:val="18"/>
              </w:rPr>
            </w:pPr>
            <w:r>
              <w:rPr>
                <w:rFonts w:ascii="Verdana" w:hAnsi="Verdana" w:cs="Calibri"/>
                <w:color w:val="000000" w:themeColor="text1"/>
                <w:sz w:val="18"/>
                <w:szCs w:val="18"/>
              </w:rPr>
              <w:t>REF*PL*0107000</w:t>
            </w:r>
          </w:p>
          <w:p w14:paraId="0A1D4D06" w14:textId="2B9B8878" w:rsid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REF*PRT*E</w:t>
            </w:r>
          </w:p>
          <w:p w14:paraId="08CF2742" w14:textId="6DC23DE5" w:rsidR="009B3254" w:rsidRPr="00FA344C" w:rsidRDefault="009B3254" w:rsidP="00FA344C">
            <w:pPr>
              <w:autoSpaceDE w:val="0"/>
              <w:autoSpaceDN w:val="0"/>
              <w:adjustRightInd w:val="0"/>
              <w:rPr>
                <w:rFonts w:ascii="Verdana" w:hAnsi="Verdana" w:cs="Calibri"/>
                <w:color w:val="000000" w:themeColor="text1"/>
                <w:sz w:val="18"/>
                <w:szCs w:val="18"/>
              </w:rPr>
            </w:pPr>
            <w:r>
              <w:rPr>
                <w:rFonts w:ascii="Verdana" w:hAnsi="Verdana" w:cs="Calibri"/>
                <w:color w:val="000000" w:themeColor="text1"/>
                <w:sz w:val="18"/>
                <w:szCs w:val="18"/>
              </w:rPr>
              <w:t>REF*TC*4</w:t>
            </w:r>
          </w:p>
          <w:p w14:paraId="2120A71D" w14:textId="5F56F7F4"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REF*MG*19334</w:t>
            </w:r>
            <w:r w:rsidR="002246E1">
              <w:rPr>
                <w:rFonts w:ascii="Verdana" w:hAnsi="Verdana" w:cs="Calibri"/>
                <w:color w:val="000000" w:themeColor="text1"/>
                <w:sz w:val="18"/>
                <w:szCs w:val="18"/>
              </w:rPr>
              <w:t>2222</w:t>
            </w:r>
          </w:p>
          <w:p w14:paraId="7CB7C565"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REF*NH*001</w:t>
            </w:r>
          </w:p>
          <w:p w14:paraId="311CA6EF" w14:textId="4FCD7A51" w:rsid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REF*LO*001</w:t>
            </w:r>
          </w:p>
          <w:p w14:paraId="18DA66A5" w14:textId="436969FE" w:rsidR="009B3254" w:rsidRPr="00FA344C" w:rsidRDefault="009B3254" w:rsidP="00FA344C">
            <w:pPr>
              <w:autoSpaceDE w:val="0"/>
              <w:autoSpaceDN w:val="0"/>
              <w:adjustRightInd w:val="0"/>
              <w:rPr>
                <w:rFonts w:ascii="Verdana" w:hAnsi="Verdana" w:cs="Calibri"/>
                <w:color w:val="000000" w:themeColor="text1"/>
                <w:sz w:val="18"/>
                <w:szCs w:val="18"/>
              </w:rPr>
            </w:pPr>
            <w:r w:rsidRPr="00932C6E">
              <w:rPr>
                <w:rFonts w:ascii="Verdana" w:hAnsi="Verdana" w:cs="Calibri"/>
                <w:color w:val="000000" w:themeColor="text1"/>
                <w:sz w:val="18"/>
                <w:szCs w:val="18"/>
              </w:rPr>
              <w:t>DTM*036****CM*20</w:t>
            </w:r>
            <w:r>
              <w:rPr>
                <w:rFonts w:ascii="Verdana" w:hAnsi="Verdana" w:cs="Calibri"/>
                <w:color w:val="000000" w:themeColor="text1"/>
                <w:sz w:val="18"/>
                <w:szCs w:val="18"/>
              </w:rPr>
              <w:t>20</w:t>
            </w:r>
            <w:r w:rsidRPr="00932C6E">
              <w:rPr>
                <w:rFonts w:ascii="Verdana" w:hAnsi="Verdana" w:cs="Calibri"/>
                <w:color w:val="000000" w:themeColor="text1"/>
                <w:sz w:val="18"/>
                <w:szCs w:val="18"/>
              </w:rPr>
              <w:t>05</w:t>
            </w:r>
          </w:p>
          <w:p w14:paraId="5BE68F2E" w14:textId="3A5FD3A5" w:rsidR="00357364" w:rsidRDefault="00FA344C" w:rsidP="00C20DB5">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SE*</w:t>
            </w:r>
            <w:r w:rsidR="009B3254">
              <w:rPr>
                <w:rFonts w:ascii="Verdana" w:hAnsi="Verdana" w:cs="Calibri"/>
                <w:color w:val="000000" w:themeColor="text1"/>
                <w:sz w:val="18"/>
                <w:szCs w:val="18"/>
              </w:rPr>
              <w:t>34</w:t>
            </w:r>
            <w:r w:rsidRPr="00FA344C">
              <w:rPr>
                <w:rFonts w:ascii="Verdana" w:hAnsi="Verdana" w:cs="Calibri"/>
                <w:color w:val="000000" w:themeColor="text1"/>
                <w:sz w:val="18"/>
                <w:szCs w:val="18"/>
              </w:rPr>
              <w:t>*86900026</w:t>
            </w:r>
          </w:p>
          <w:p w14:paraId="42F3B43C" w14:textId="64EBC4E5" w:rsidR="00FA344C" w:rsidRPr="00BF0E45" w:rsidRDefault="00FA344C" w:rsidP="00C20DB5">
            <w:pPr>
              <w:autoSpaceDE w:val="0"/>
              <w:autoSpaceDN w:val="0"/>
              <w:adjustRightInd w:val="0"/>
              <w:rPr>
                <w:rFonts w:ascii="Verdana" w:hAnsi="Verdana" w:cs="Calibri"/>
                <w:color w:val="000000" w:themeColor="text1"/>
                <w:sz w:val="18"/>
                <w:szCs w:val="18"/>
              </w:rPr>
            </w:pPr>
          </w:p>
        </w:tc>
        <w:tc>
          <w:tcPr>
            <w:tcW w:w="5479" w:type="dxa"/>
            <w:tcBorders>
              <w:top w:val="single" w:sz="4" w:space="0" w:color="auto"/>
              <w:left w:val="single" w:sz="4" w:space="0" w:color="auto"/>
              <w:bottom w:val="single" w:sz="4" w:space="0" w:color="auto"/>
              <w:right w:val="single" w:sz="4" w:space="0" w:color="auto"/>
            </w:tcBorders>
            <w:hideMark/>
          </w:tcPr>
          <w:p w14:paraId="640D67B3" w14:textId="541D2553"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ST*814*</w:t>
            </w:r>
            <w:r w:rsidR="00932C6E">
              <w:rPr>
                <w:rFonts w:ascii="Verdana" w:hAnsi="Verdana" w:cs="Calibri"/>
                <w:color w:val="000000" w:themeColor="text1"/>
                <w:sz w:val="18"/>
                <w:szCs w:val="18"/>
              </w:rPr>
              <w:t>0001</w:t>
            </w:r>
          </w:p>
          <w:p w14:paraId="715034A3" w14:textId="1B8C9AC5"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BGN*13*</w:t>
            </w:r>
            <w:r w:rsidR="00932C6E" w:rsidRPr="00932C6E">
              <w:rPr>
                <w:rFonts w:ascii="Verdana" w:hAnsi="Verdana" w:cs="Calibri"/>
                <w:color w:val="000000" w:themeColor="text1"/>
                <w:sz w:val="18"/>
                <w:szCs w:val="18"/>
              </w:rPr>
              <w:t>2714137D20181119183547</w:t>
            </w:r>
            <w:r w:rsidRPr="00FA344C">
              <w:rPr>
                <w:rFonts w:ascii="Verdana" w:hAnsi="Verdana" w:cs="Calibri"/>
                <w:color w:val="000000" w:themeColor="text1"/>
                <w:sz w:val="18"/>
                <w:szCs w:val="18"/>
              </w:rPr>
              <w:t>*</w:t>
            </w:r>
            <w:r w:rsidR="00932C6E" w:rsidRPr="00932C6E">
              <w:rPr>
                <w:rFonts w:ascii="Verdana" w:hAnsi="Verdana" w:cs="Calibri"/>
                <w:color w:val="000000" w:themeColor="text1"/>
                <w:sz w:val="18"/>
                <w:szCs w:val="18"/>
              </w:rPr>
              <w:t>20200114</w:t>
            </w:r>
          </w:p>
          <w:p w14:paraId="2D003FA9" w14:textId="0913A784"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N1*8S*UNITED ILLUMINATING</w:t>
            </w:r>
            <w:r w:rsidR="00932C6E">
              <w:rPr>
                <w:rFonts w:ascii="Verdana" w:hAnsi="Verdana" w:cs="Calibri"/>
                <w:color w:val="000000" w:themeColor="text1"/>
                <w:sz w:val="18"/>
                <w:szCs w:val="18"/>
              </w:rPr>
              <w:t xml:space="preserve"> COMPANY</w:t>
            </w:r>
            <w:r w:rsidRPr="00FA344C">
              <w:rPr>
                <w:rFonts w:ascii="Verdana" w:hAnsi="Verdana" w:cs="Calibri"/>
                <w:color w:val="000000" w:themeColor="text1"/>
                <w:sz w:val="18"/>
                <w:szCs w:val="18"/>
              </w:rPr>
              <w:t>*1*006917967</w:t>
            </w:r>
          </w:p>
          <w:p w14:paraId="45E8C66E" w14:textId="77777777" w:rsid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N1*SJ*</w:t>
            </w:r>
            <w:r>
              <w:rPr>
                <w:rFonts w:ascii="Verdana" w:hAnsi="Verdana" w:cs="Calibri"/>
                <w:color w:val="000000" w:themeColor="text1"/>
                <w:sz w:val="18"/>
                <w:szCs w:val="18"/>
              </w:rPr>
              <w:t>SUPPLIER</w:t>
            </w:r>
            <w:r w:rsidRPr="00FA344C">
              <w:rPr>
                <w:rFonts w:ascii="Verdana" w:hAnsi="Verdana" w:cs="Calibri"/>
                <w:color w:val="000000" w:themeColor="text1"/>
                <w:sz w:val="18"/>
                <w:szCs w:val="18"/>
              </w:rPr>
              <w:t>*1*</w:t>
            </w:r>
            <w:r>
              <w:rPr>
                <w:rFonts w:ascii="Verdana" w:hAnsi="Verdana" w:cs="Calibri"/>
                <w:color w:val="000000" w:themeColor="text1"/>
                <w:sz w:val="18"/>
                <w:szCs w:val="18"/>
              </w:rPr>
              <w:t>111111111</w:t>
            </w:r>
          </w:p>
          <w:p w14:paraId="25DB308B" w14:textId="31950369"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N1*8R*</w:t>
            </w:r>
            <w:r>
              <w:rPr>
                <w:rFonts w:ascii="Verdana" w:hAnsi="Verdana" w:cs="Calibri"/>
                <w:color w:val="000000" w:themeColor="text1"/>
                <w:sz w:val="18"/>
                <w:szCs w:val="18"/>
              </w:rPr>
              <w:t>NAME</w:t>
            </w:r>
          </w:p>
          <w:p w14:paraId="64E1FE90"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N1*BT*NV</w:t>
            </w:r>
          </w:p>
          <w:p w14:paraId="4CEFD1BF" w14:textId="344D586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N3*</w:t>
            </w:r>
            <w:r w:rsidR="007B37F7">
              <w:rPr>
                <w:rFonts w:ascii="Verdana" w:hAnsi="Verdana" w:cs="Calibri"/>
                <w:color w:val="000000" w:themeColor="text1"/>
                <w:sz w:val="18"/>
                <w:szCs w:val="18"/>
              </w:rPr>
              <w:t>101</w:t>
            </w:r>
            <w:r w:rsidRPr="00FA344C">
              <w:rPr>
                <w:rFonts w:ascii="Verdana" w:hAnsi="Verdana" w:cs="Calibri"/>
                <w:color w:val="000000" w:themeColor="text1"/>
                <w:sz w:val="18"/>
                <w:szCs w:val="18"/>
              </w:rPr>
              <w:t xml:space="preserve"> </w:t>
            </w:r>
            <w:r w:rsidR="007B37F7">
              <w:rPr>
                <w:rFonts w:ascii="Verdana" w:hAnsi="Verdana" w:cs="Calibri"/>
                <w:color w:val="000000" w:themeColor="text1"/>
                <w:sz w:val="18"/>
                <w:szCs w:val="18"/>
              </w:rPr>
              <w:t>MAIN</w:t>
            </w:r>
            <w:r w:rsidRPr="00FA344C">
              <w:rPr>
                <w:rFonts w:ascii="Verdana" w:hAnsi="Verdana" w:cs="Calibri"/>
                <w:color w:val="000000" w:themeColor="text1"/>
                <w:sz w:val="18"/>
                <w:szCs w:val="18"/>
              </w:rPr>
              <w:t xml:space="preserve"> </w:t>
            </w:r>
            <w:r w:rsidR="002246E1">
              <w:rPr>
                <w:rFonts w:ascii="Verdana" w:hAnsi="Verdana" w:cs="Calibri"/>
                <w:color w:val="000000" w:themeColor="text1"/>
                <w:sz w:val="18"/>
                <w:szCs w:val="18"/>
              </w:rPr>
              <w:t>ST</w:t>
            </w:r>
          </w:p>
          <w:p w14:paraId="274E7AC2" w14:textId="77777777"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N4*BRIDGEPORT*CT*06606*US</w:t>
            </w:r>
          </w:p>
          <w:p w14:paraId="08C82D50" w14:textId="79358B4C" w:rsidR="00FA344C" w:rsidRPr="00FA344C" w:rsidRDefault="00FA344C" w:rsidP="00FA344C">
            <w:pPr>
              <w:autoSpaceDE w:val="0"/>
              <w:autoSpaceDN w:val="0"/>
              <w:adjustRightInd w:val="0"/>
              <w:rPr>
                <w:rFonts w:ascii="Verdana" w:hAnsi="Verdana" w:cs="Calibri"/>
                <w:color w:val="000000" w:themeColor="text1"/>
                <w:sz w:val="18"/>
                <w:szCs w:val="18"/>
              </w:rPr>
            </w:pPr>
            <w:r w:rsidRPr="00FA344C">
              <w:rPr>
                <w:rFonts w:ascii="Verdana" w:hAnsi="Verdana" w:cs="Calibri"/>
                <w:color w:val="000000" w:themeColor="text1"/>
                <w:sz w:val="18"/>
                <w:szCs w:val="18"/>
              </w:rPr>
              <w:t>N1*AO*</w:t>
            </w:r>
            <w:r w:rsidR="007B37F7">
              <w:rPr>
                <w:rFonts w:ascii="Verdana" w:hAnsi="Verdana" w:cs="Calibri"/>
                <w:color w:val="000000" w:themeColor="text1"/>
                <w:sz w:val="18"/>
                <w:szCs w:val="18"/>
              </w:rPr>
              <w:t>OLD</w:t>
            </w:r>
          </w:p>
          <w:p w14:paraId="0A2F2348" w14:textId="77777777" w:rsidR="007B37F7" w:rsidRPr="007B37F7" w:rsidRDefault="007B37F7" w:rsidP="007B37F7">
            <w:pPr>
              <w:autoSpaceDE w:val="0"/>
              <w:autoSpaceDN w:val="0"/>
              <w:adjustRightInd w:val="0"/>
              <w:rPr>
                <w:rFonts w:ascii="Verdana" w:hAnsi="Verdana" w:cs="Calibri"/>
                <w:color w:val="000000" w:themeColor="text1"/>
                <w:sz w:val="18"/>
                <w:szCs w:val="18"/>
              </w:rPr>
            </w:pPr>
            <w:r w:rsidRPr="007B37F7">
              <w:rPr>
                <w:rFonts w:ascii="Verdana" w:hAnsi="Verdana" w:cs="Calibri"/>
                <w:color w:val="000000" w:themeColor="text1"/>
                <w:sz w:val="18"/>
                <w:szCs w:val="18"/>
              </w:rPr>
              <w:t>LIN*01*SV*EL*SH*CE</w:t>
            </w:r>
          </w:p>
          <w:p w14:paraId="4D694424" w14:textId="77777777" w:rsidR="007B37F7" w:rsidRPr="007B37F7" w:rsidRDefault="007B37F7" w:rsidP="007B37F7">
            <w:pPr>
              <w:autoSpaceDE w:val="0"/>
              <w:autoSpaceDN w:val="0"/>
              <w:adjustRightInd w:val="0"/>
              <w:rPr>
                <w:rFonts w:ascii="Verdana" w:hAnsi="Verdana" w:cs="Calibri"/>
                <w:color w:val="000000" w:themeColor="text1"/>
                <w:sz w:val="18"/>
                <w:szCs w:val="18"/>
              </w:rPr>
            </w:pPr>
            <w:r w:rsidRPr="007B37F7">
              <w:rPr>
                <w:rFonts w:ascii="Verdana" w:hAnsi="Verdana" w:cs="Calibri"/>
                <w:color w:val="000000" w:themeColor="text1"/>
                <w:sz w:val="18"/>
                <w:szCs w:val="18"/>
              </w:rPr>
              <w:t>ASI*27*025</w:t>
            </w:r>
          </w:p>
          <w:p w14:paraId="1C48ABF3" w14:textId="6B1C0EC6" w:rsidR="00932C6E" w:rsidRDefault="00932C6E" w:rsidP="007B37F7">
            <w:pPr>
              <w:autoSpaceDE w:val="0"/>
              <w:autoSpaceDN w:val="0"/>
              <w:adjustRightInd w:val="0"/>
              <w:rPr>
                <w:rFonts w:ascii="Verdana" w:hAnsi="Verdana" w:cs="Calibri"/>
                <w:color w:val="000000" w:themeColor="text1"/>
                <w:sz w:val="18"/>
                <w:szCs w:val="18"/>
              </w:rPr>
            </w:pPr>
            <w:r w:rsidRPr="007B37F7">
              <w:rPr>
                <w:rFonts w:ascii="Verdana" w:hAnsi="Verdana" w:cs="Calibri"/>
                <w:color w:val="000000" w:themeColor="text1"/>
                <w:sz w:val="18"/>
                <w:szCs w:val="18"/>
              </w:rPr>
              <w:t>REF*11*5963</w:t>
            </w:r>
            <w:r>
              <w:rPr>
                <w:rFonts w:ascii="Verdana" w:hAnsi="Verdana" w:cs="Calibri"/>
                <w:color w:val="000000" w:themeColor="text1"/>
                <w:sz w:val="18"/>
                <w:szCs w:val="18"/>
              </w:rPr>
              <w:t>9999</w:t>
            </w:r>
          </w:p>
          <w:p w14:paraId="5A6801C0" w14:textId="0D15E6EC" w:rsidR="007B37F7" w:rsidRPr="007B37F7" w:rsidRDefault="007B37F7" w:rsidP="007B37F7">
            <w:pPr>
              <w:autoSpaceDE w:val="0"/>
              <w:autoSpaceDN w:val="0"/>
              <w:adjustRightInd w:val="0"/>
              <w:rPr>
                <w:rFonts w:ascii="Verdana" w:hAnsi="Verdana" w:cs="Calibri"/>
                <w:color w:val="000000" w:themeColor="text1"/>
                <w:sz w:val="18"/>
                <w:szCs w:val="18"/>
              </w:rPr>
            </w:pPr>
            <w:r w:rsidRPr="007B37F7">
              <w:rPr>
                <w:rFonts w:ascii="Verdana" w:hAnsi="Verdana" w:cs="Calibri"/>
                <w:color w:val="000000" w:themeColor="text1"/>
                <w:sz w:val="18"/>
                <w:szCs w:val="18"/>
              </w:rPr>
              <w:t>REF*12*1210053621020</w:t>
            </w:r>
          </w:p>
          <w:p w14:paraId="2E94ACBD" w14:textId="77777777" w:rsidR="007B37F7" w:rsidRPr="007B37F7" w:rsidRDefault="007B37F7" w:rsidP="007B37F7">
            <w:pPr>
              <w:autoSpaceDE w:val="0"/>
              <w:autoSpaceDN w:val="0"/>
              <w:adjustRightInd w:val="0"/>
              <w:rPr>
                <w:rFonts w:ascii="Verdana" w:hAnsi="Verdana" w:cs="Calibri"/>
                <w:color w:val="000000" w:themeColor="text1"/>
                <w:sz w:val="18"/>
                <w:szCs w:val="18"/>
              </w:rPr>
            </w:pPr>
            <w:r w:rsidRPr="007B37F7">
              <w:rPr>
                <w:rFonts w:ascii="Verdana" w:hAnsi="Verdana" w:cs="Calibri"/>
                <w:color w:val="000000" w:themeColor="text1"/>
                <w:sz w:val="18"/>
                <w:szCs w:val="18"/>
              </w:rPr>
              <w:t>REF*BLT*LDC</w:t>
            </w:r>
          </w:p>
          <w:p w14:paraId="18B39A57" w14:textId="009DC337" w:rsidR="007B37F7" w:rsidRDefault="007B37F7" w:rsidP="007B37F7">
            <w:pPr>
              <w:autoSpaceDE w:val="0"/>
              <w:autoSpaceDN w:val="0"/>
              <w:adjustRightInd w:val="0"/>
              <w:rPr>
                <w:rFonts w:ascii="Verdana" w:hAnsi="Verdana" w:cs="Calibri"/>
                <w:color w:val="000000" w:themeColor="text1"/>
                <w:sz w:val="18"/>
                <w:szCs w:val="18"/>
              </w:rPr>
            </w:pPr>
            <w:r w:rsidRPr="007B37F7">
              <w:rPr>
                <w:rFonts w:ascii="Verdana" w:hAnsi="Verdana" w:cs="Calibri"/>
                <w:color w:val="000000" w:themeColor="text1"/>
                <w:sz w:val="18"/>
                <w:szCs w:val="18"/>
              </w:rPr>
              <w:t>REF*BF*0</w:t>
            </w:r>
            <w:r w:rsidR="00932C6E">
              <w:rPr>
                <w:rFonts w:ascii="Verdana" w:hAnsi="Verdana" w:cs="Calibri"/>
                <w:color w:val="000000" w:themeColor="text1"/>
                <w:sz w:val="18"/>
                <w:szCs w:val="18"/>
              </w:rPr>
              <w:t>1</w:t>
            </w:r>
          </w:p>
          <w:p w14:paraId="3F56D292" w14:textId="0CB8320A" w:rsidR="005303C2" w:rsidRPr="007B37F7" w:rsidRDefault="005303C2" w:rsidP="007B37F7">
            <w:pPr>
              <w:autoSpaceDE w:val="0"/>
              <w:autoSpaceDN w:val="0"/>
              <w:adjustRightInd w:val="0"/>
              <w:rPr>
                <w:rFonts w:ascii="Verdana" w:hAnsi="Verdana" w:cs="Calibri"/>
                <w:color w:val="000000" w:themeColor="text1"/>
                <w:sz w:val="18"/>
                <w:szCs w:val="18"/>
              </w:rPr>
            </w:pPr>
            <w:r>
              <w:rPr>
                <w:rFonts w:ascii="Verdana" w:hAnsi="Verdana" w:cs="Calibri"/>
                <w:color w:val="000000" w:themeColor="text1"/>
                <w:sz w:val="18"/>
                <w:szCs w:val="18"/>
              </w:rPr>
              <w:t>REF*CE*BUS</w:t>
            </w:r>
          </w:p>
          <w:p w14:paraId="3D34C09D" w14:textId="539B3C36" w:rsidR="007B37F7" w:rsidRPr="007B37F7" w:rsidRDefault="007B37F7" w:rsidP="007B37F7">
            <w:pPr>
              <w:autoSpaceDE w:val="0"/>
              <w:autoSpaceDN w:val="0"/>
              <w:adjustRightInd w:val="0"/>
              <w:rPr>
                <w:rFonts w:ascii="Verdana" w:hAnsi="Verdana" w:cs="Calibri"/>
                <w:color w:val="000000" w:themeColor="text1"/>
                <w:sz w:val="18"/>
                <w:szCs w:val="18"/>
              </w:rPr>
            </w:pPr>
            <w:r w:rsidRPr="007B37F7">
              <w:rPr>
                <w:rFonts w:ascii="Verdana" w:hAnsi="Verdana" w:cs="Calibri"/>
                <w:color w:val="000000" w:themeColor="text1"/>
                <w:sz w:val="18"/>
                <w:szCs w:val="18"/>
              </w:rPr>
              <w:t>REF*45*192000</w:t>
            </w:r>
            <w:r w:rsidR="00932C6E">
              <w:rPr>
                <w:rFonts w:ascii="Verdana" w:hAnsi="Verdana" w:cs="Calibri"/>
                <w:color w:val="000000" w:themeColor="text1"/>
                <w:sz w:val="18"/>
                <w:szCs w:val="18"/>
              </w:rPr>
              <w:t>9999</w:t>
            </w:r>
            <w:r w:rsidRPr="007B37F7">
              <w:rPr>
                <w:rFonts w:ascii="Verdana" w:hAnsi="Verdana" w:cs="Calibri"/>
                <w:color w:val="000000" w:themeColor="text1"/>
                <w:sz w:val="18"/>
                <w:szCs w:val="18"/>
              </w:rPr>
              <w:t>026</w:t>
            </w:r>
          </w:p>
          <w:p w14:paraId="2BCE2C0A" w14:textId="4E1877A4" w:rsidR="007B37F7" w:rsidRPr="007B37F7" w:rsidRDefault="007B37F7" w:rsidP="007B37F7">
            <w:pPr>
              <w:autoSpaceDE w:val="0"/>
              <w:autoSpaceDN w:val="0"/>
              <w:adjustRightInd w:val="0"/>
              <w:rPr>
                <w:rFonts w:ascii="Verdana" w:hAnsi="Verdana" w:cs="Calibri"/>
                <w:color w:val="000000" w:themeColor="text1"/>
                <w:sz w:val="18"/>
                <w:szCs w:val="18"/>
              </w:rPr>
            </w:pPr>
            <w:r w:rsidRPr="007B37F7">
              <w:rPr>
                <w:rFonts w:ascii="Verdana" w:hAnsi="Verdana" w:cs="Calibri"/>
                <w:color w:val="000000" w:themeColor="text1"/>
                <w:sz w:val="18"/>
                <w:szCs w:val="18"/>
              </w:rPr>
              <w:t>DTM*007****D8*</w:t>
            </w:r>
            <w:r w:rsidR="00932C6E" w:rsidRPr="00932C6E">
              <w:rPr>
                <w:rFonts w:ascii="Verdana" w:hAnsi="Verdana" w:cs="Calibri"/>
                <w:color w:val="000000" w:themeColor="text1"/>
                <w:sz w:val="18"/>
                <w:szCs w:val="18"/>
              </w:rPr>
              <w:t>20200115</w:t>
            </w:r>
          </w:p>
          <w:p w14:paraId="1F7C4FC8" w14:textId="1BB2A7BF" w:rsidR="007B37F7" w:rsidRPr="007B37F7" w:rsidRDefault="007B37F7" w:rsidP="007B37F7">
            <w:pPr>
              <w:autoSpaceDE w:val="0"/>
              <w:autoSpaceDN w:val="0"/>
              <w:adjustRightInd w:val="0"/>
              <w:rPr>
                <w:rFonts w:ascii="Verdana" w:hAnsi="Verdana" w:cs="Calibri"/>
                <w:color w:val="000000" w:themeColor="text1"/>
                <w:sz w:val="18"/>
                <w:szCs w:val="18"/>
              </w:rPr>
            </w:pPr>
            <w:r w:rsidRPr="007B37F7">
              <w:rPr>
                <w:rFonts w:ascii="Verdana" w:hAnsi="Verdana" w:cs="Calibri"/>
                <w:color w:val="000000" w:themeColor="text1"/>
                <w:sz w:val="18"/>
                <w:szCs w:val="18"/>
              </w:rPr>
              <w:t>AMT*EN*</w:t>
            </w:r>
            <w:r w:rsidR="00932C6E">
              <w:rPr>
                <w:rFonts w:ascii="Verdana" w:hAnsi="Verdana" w:cs="Calibri"/>
                <w:color w:val="000000" w:themeColor="text1"/>
                <w:sz w:val="18"/>
                <w:szCs w:val="18"/>
              </w:rPr>
              <w:t>5</w:t>
            </w:r>
            <w:r w:rsidRPr="007B37F7">
              <w:rPr>
                <w:rFonts w:ascii="Verdana" w:hAnsi="Verdana" w:cs="Calibri"/>
                <w:color w:val="000000" w:themeColor="text1"/>
                <w:sz w:val="18"/>
                <w:szCs w:val="18"/>
              </w:rPr>
              <w:t>0</w:t>
            </w:r>
          </w:p>
          <w:p w14:paraId="3E6FE39D" w14:textId="4A9A75FC" w:rsidR="00932C6E" w:rsidRPr="00932C6E" w:rsidRDefault="00932C6E" w:rsidP="00932C6E">
            <w:pPr>
              <w:rPr>
                <w:rFonts w:ascii="Verdana" w:hAnsi="Verdana" w:cs="Calibri"/>
                <w:color w:val="000000" w:themeColor="text1"/>
                <w:sz w:val="18"/>
                <w:szCs w:val="18"/>
              </w:rPr>
            </w:pPr>
            <w:r w:rsidRPr="00932C6E">
              <w:rPr>
                <w:rFonts w:ascii="Verdana" w:hAnsi="Verdana" w:cs="Calibri"/>
                <w:color w:val="000000" w:themeColor="text1"/>
                <w:sz w:val="18"/>
                <w:szCs w:val="18"/>
              </w:rPr>
              <w:t>NM1*MQ*3</w:t>
            </w:r>
          </w:p>
          <w:p w14:paraId="657BC896" w14:textId="22AD12C6" w:rsidR="00932C6E" w:rsidRPr="00932C6E" w:rsidRDefault="00932C6E" w:rsidP="00932C6E">
            <w:pPr>
              <w:rPr>
                <w:rFonts w:ascii="Verdana" w:hAnsi="Verdana" w:cs="Calibri"/>
                <w:color w:val="000000" w:themeColor="text1"/>
                <w:sz w:val="18"/>
                <w:szCs w:val="18"/>
              </w:rPr>
            </w:pPr>
            <w:r w:rsidRPr="00932C6E">
              <w:rPr>
                <w:rFonts w:ascii="Verdana" w:hAnsi="Verdana" w:cs="Calibri"/>
                <w:color w:val="000000" w:themeColor="text1"/>
                <w:sz w:val="18"/>
                <w:szCs w:val="18"/>
              </w:rPr>
              <w:t>REF*PRT*A</w:t>
            </w:r>
          </w:p>
          <w:p w14:paraId="58CB186E" w14:textId="64B601AE" w:rsidR="00932C6E" w:rsidRPr="00932C6E" w:rsidRDefault="00932C6E" w:rsidP="00932C6E">
            <w:pPr>
              <w:rPr>
                <w:rFonts w:ascii="Verdana" w:hAnsi="Verdana" w:cs="Calibri"/>
                <w:color w:val="000000" w:themeColor="text1"/>
                <w:sz w:val="18"/>
                <w:szCs w:val="18"/>
              </w:rPr>
            </w:pPr>
            <w:r w:rsidRPr="00932C6E">
              <w:rPr>
                <w:rFonts w:ascii="Verdana" w:hAnsi="Verdana" w:cs="Calibri"/>
                <w:color w:val="000000" w:themeColor="text1"/>
                <w:sz w:val="18"/>
                <w:szCs w:val="18"/>
              </w:rPr>
              <w:t>REF*RB*123</w:t>
            </w:r>
          </w:p>
          <w:p w14:paraId="02750A0F" w14:textId="3A9EFEB2" w:rsidR="00932C6E" w:rsidRDefault="00932C6E" w:rsidP="00932C6E">
            <w:pPr>
              <w:rPr>
                <w:rFonts w:ascii="Verdana" w:hAnsi="Verdana" w:cs="Calibri"/>
                <w:color w:val="000000" w:themeColor="text1"/>
                <w:sz w:val="18"/>
                <w:szCs w:val="18"/>
              </w:rPr>
            </w:pPr>
            <w:r w:rsidRPr="00932C6E">
              <w:rPr>
                <w:rFonts w:ascii="Verdana" w:hAnsi="Verdana" w:cs="Calibri"/>
                <w:color w:val="000000" w:themeColor="text1"/>
                <w:sz w:val="18"/>
                <w:szCs w:val="18"/>
              </w:rPr>
              <w:t>REF*PR*ABC 123</w:t>
            </w:r>
            <w:r w:rsidR="005303C2">
              <w:rPr>
                <w:rFonts w:ascii="Verdana" w:hAnsi="Verdana" w:cs="Calibri"/>
                <w:color w:val="000000" w:themeColor="text1"/>
                <w:sz w:val="18"/>
                <w:szCs w:val="18"/>
              </w:rPr>
              <w:t>*NV</w:t>
            </w:r>
          </w:p>
          <w:p w14:paraId="192984F4" w14:textId="10893FB3" w:rsidR="009B3254" w:rsidRPr="00932C6E" w:rsidRDefault="009B3254" w:rsidP="00932C6E">
            <w:pPr>
              <w:rPr>
                <w:rFonts w:ascii="Verdana" w:hAnsi="Verdana" w:cs="Calibri"/>
                <w:color w:val="000000" w:themeColor="text1"/>
                <w:sz w:val="18"/>
                <w:szCs w:val="18"/>
              </w:rPr>
            </w:pPr>
            <w:r>
              <w:rPr>
                <w:rFonts w:ascii="Verdana" w:hAnsi="Verdana" w:cs="Calibri"/>
                <w:color w:val="000000" w:themeColor="text1"/>
                <w:sz w:val="18"/>
                <w:szCs w:val="18"/>
              </w:rPr>
              <w:t>REF*PL*ABC 123</w:t>
            </w:r>
          </w:p>
          <w:p w14:paraId="5F0F899C" w14:textId="73B09C1A" w:rsidR="00932C6E" w:rsidRPr="00932C6E" w:rsidRDefault="00932C6E" w:rsidP="00932C6E">
            <w:pPr>
              <w:rPr>
                <w:rFonts w:ascii="Verdana" w:hAnsi="Verdana" w:cs="Calibri"/>
                <w:color w:val="000000" w:themeColor="text1"/>
                <w:sz w:val="18"/>
                <w:szCs w:val="18"/>
              </w:rPr>
            </w:pPr>
            <w:r w:rsidRPr="00932C6E">
              <w:rPr>
                <w:rFonts w:ascii="Verdana" w:hAnsi="Verdana" w:cs="Calibri"/>
                <w:color w:val="000000" w:themeColor="text1"/>
                <w:sz w:val="18"/>
                <w:szCs w:val="18"/>
              </w:rPr>
              <w:t>REF*TC*6</w:t>
            </w:r>
          </w:p>
          <w:p w14:paraId="721F0D4C" w14:textId="59618C54" w:rsidR="00932C6E" w:rsidRPr="00932C6E" w:rsidRDefault="00932C6E" w:rsidP="00932C6E">
            <w:pPr>
              <w:rPr>
                <w:rFonts w:ascii="Verdana" w:hAnsi="Verdana" w:cs="Calibri"/>
                <w:color w:val="000000" w:themeColor="text1"/>
                <w:sz w:val="18"/>
                <w:szCs w:val="18"/>
              </w:rPr>
            </w:pPr>
            <w:r w:rsidRPr="00932C6E">
              <w:rPr>
                <w:rFonts w:ascii="Verdana" w:hAnsi="Verdana" w:cs="Calibri"/>
                <w:color w:val="000000" w:themeColor="text1"/>
                <w:sz w:val="18"/>
                <w:szCs w:val="18"/>
              </w:rPr>
              <w:t>DTM*036****CM*20</w:t>
            </w:r>
            <w:r>
              <w:rPr>
                <w:rFonts w:ascii="Verdana" w:hAnsi="Verdana" w:cs="Calibri"/>
                <w:color w:val="000000" w:themeColor="text1"/>
                <w:sz w:val="18"/>
                <w:szCs w:val="18"/>
              </w:rPr>
              <w:t>20</w:t>
            </w:r>
            <w:r w:rsidRPr="00932C6E">
              <w:rPr>
                <w:rFonts w:ascii="Verdana" w:hAnsi="Verdana" w:cs="Calibri"/>
                <w:color w:val="000000" w:themeColor="text1"/>
                <w:sz w:val="18"/>
                <w:szCs w:val="18"/>
              </w:rPr>
              <w:t>05</w:t>
            </w:r>
          </w:p>
          <w:p w14:paraId="3E732D49" w14:textId="5746EF72" w:rsidR="00357364" w:rsidRDefault="007B37F7" w:rsidP="007B37F7">
            <w:pPr>
              <w:rPr>
                <w:rFonts w:ascii="Verdana" w:hAnsi="Verdana" w:cs="Calibri"/>
                <w:color w:val="000000" w:themeColor="text1"/>
                <w:sz w:val="18"/>
                <w:szCs w:val="18"/>
              </w:rPr>
            </w:pPr>
            <w:r w:rsidRPr="007B37F7">
              <w:rPr>
                <w:rFonts w:ascii="Verdana" w:hAnsi="Verdana" w:cs="Calibri"/>
                <w:color w:val="000000" w:themeColor="text1"/>
                <w:sz w:val="18"/>
                <w:szCs w:val="18"/>
              </w:rPr>
              <w:t>SE*2</w:t>
            </w:r>
            <w:r w:rsidR="005303C2">
              <w:rPr>
                <w:rFonts w:ascii="Verdana" w:hAnsi="Verdana" w:cs="Calibri"/>
                <w:color w:val="000000" w:themeColor="text1"/>
                <w:sz w:val="18"/>
                <w:szCs w:val="18"/>
              </w:rPr>
              <w:t>7</w:t>
            </w:r>
            <w:r w:rsidRPr="007B37F7">
              <w:rPr>
                <w:rFonts w:ascii="Verdana" w:hAnsi="Verdana" w:cs="Calibri"/>
                <w:color w:val="000000" w:themeColor="text1"/>
                <w:sz w:val="18"/>
                <w:szCs w:val="18"/>
              </w:rPr>
              <w:t>*</w:t>
            </w:r>
            <w:r w:rsidR="00932C6E">
              <w:rPr>
                <w:rFonts w:ascii="Verdana" w:hAnsi="Verdana" w:cs="Calibri"/>
                <w:color w:val="000000" w:themeColor="text1"/>
                <w:sz w:val="18"/>
                <w:szCs w:val="18"/>
              </w:rPr>
              <w:t>0001</w:t>
            </w:r>
          </w:p>
          <w:p w14:paraId="2ADF73B6" w14:textId="2C4E1578" w:rsidR="00932C6E" w:rsidRPr="00BF0E45" w:rsidRDefault="00932C6E" w:rsidP="00932C6E">
            <w:pPr>
              <w:rPr>
                <w:rFonts w:ascii="Verdana" w:hAnsi="Verdana" w:cs="Calibri"/>
                <w:color w:val="000000" w:themeColor="text1"/>
                <w:sz w:val="18"/>
                <w:szCs w:val="18"/>
              </w:rPr>
            </w:pPr>
          </w:p>
        </w:tc>
      </w:tr>
    </w:tbl>
    <w:p w14:paraId="74C215FE" w14:textId="631038D7" w:rsidR="00F4166C" w:rsidRDefault="00F4166C" w:rsidP="00357364">
      <w:pPr>
        <w:tabs>
          <w:tab w:val="right" w:pos="1800"/>
          <w:tab w:val="left" w:pos="2160"/>
        </w:tabs>
        <w:autoSpaceDE w:val="0"/>
        <w:autoSpaceDN w:val="0"/>
        <w:adjustRightInd w:val="0"/>
        <w:spacing w:after="0" w:line="240" w:lineRule="auto"/>
        <w:rPr>
          <w:sz w:val="16"/>
          <w:szCs w:val="16"/>
        </w:rPr>
      </w:pPr>
    </w:p>
    <w:p w14:paraId="64215CF6" w14:textId="627B0932" w:rsidR="009B3254" w:rsidRDefault="005303C2" w:rsidP="009B3254">
      <w:pPr>
        <w:rPr>
          <w:color w:val="1F497D"/>
        </w:rPr>
      </w:pPr>
      <w:r w:rsidRPr="005303C2">
        <w:rPr>
          <w:color w:val="FF0000"/>
        </w:rPr>
        <w:t xml:space="preserve">Note: Current 814 Move transaction may only contain partial SSI. Both utilities are working toward updating the transaction to meet the requirements as shown above. </w:t>
      </w:r>
    </w:p>
    <w:p w14:paraId="00616D2C" w14:textId="77777777" w:rsidR="009B3254" w:rsidRPr="00321B73" w:rsidRDefault="009B3254" w:rsidP="00357364">
      <w:pPr>
        <w:tabs>
          <w:tab w:val="right" w:pos="1800"/>
          <w:tab w:val="left" w:pos="2160"/>
        </w:tabs>
        <w:autoSpaceDE w:val="0"/>
        <w:autoSpaceDN w:val="0"/>
        <w:adjustRightInd w:val="0"/>
        <w:spacing w:after="0" w:line="240" w:lineRule="auto"/>
        <w:rPr>
          <w:sz w:val="16"/>
          <w:szCs w:val="16"/>
        </w:rPr>
      </w:pPr>
    </w:p>
    <w:sectPr w:rsidR="009B3254" w:rsidRPr="00321B73" w:rsidSect="00E41A81">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00F4" w14:textId="77777777" w:rsidR="005303C2" w:rsidRDefault="005303C2" w:rsidP="00A213AF">
      <w:pPr>
        <w:spacing w:after="0" w:line="240" w:lineRule="auto"/>
      </w:pPr>
      <w:r>
        <w:separator/>
      </w:r>
    </w:p>
  </w:endnote>
  <w:endnote w:type="continuationSeparator" w:id="0">
    <w:p w14:paraId="698FAE87" w14:textId="77777777" w:rsidR="005303C2" w:rsidRDefault="005303C2" w:rsidP="00A213AF">
      <w:pPr>
        <w:spacing w:after="0" w:line="240" w:lineRule="auto"/>
      </w:pPr>
      <w:r>
        <w:continuationSeparator/>
      </w:r>
    </w:p>
  </w:endnote>
  <w:endnote w:type="continuationNotice" w:id="1">
    <w:p w14:paraId="2B6158DF" w14:textId="77777777" w:rsidR="005303C2" w:rsidRDefault="00530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DA25" w14:textId="5B0EFD1D" w:rsidR="005303C2" w:rsidRPr="00A47C02" w:rsidRDefault="005303C2" w:rsidP="00A47C02">
    <w:pPr>
      <w:tabs>
        <w:tab w:val="center" w:pos="5400"/>
        <w:tab w:val="right" w:pos="10800"/>
      </w:tabs>
      <w:rPr>
        <w:rFonts w:ascii="Times New Roman" w:hAnsi="Times New Roman" w:cs="Times New Roman"/>
        <w:sz w:val="24"/>
      </w:rPr>
    </w:pPr>
    <w:r w:rsidRPr="00A47C02">
      <w:rPr>
        <w:rFonts w:ascii="Times New Roman" w:hAnsi="Times New Roman" w:cs="Times New Roman"/>
        <w:sz w:val="18"/>
      </w:rPr>
      <w:t>CT EBT 8</w:t>
    </w:r>
    <w:r>
      <w:rPr>
        <w:rFonts w:ascii="Times New Roman" w:hAnsi="Times New Roman" w:cs="Times New Roman"/>
        <w:sz w:val="18"/>
      </w:rPr>
      <w:t>14 Move</w:t>
    </w:r>
    <w:r w:rsidRPr="00A47C02">
      <w:rPr>
        <w:rFonts w:ascii="Times New Roman" w:hAnsi="Times New Roman" w:cs="Times New Roman"/>
        <w:sz w:val="18"/>
      </w:rPr>
      <w:t xml:space="preserve"> Version 2.</w:t>
    </w:r>
    <w:r>
      <w:rPr>
        <w:rFonts w:ascii="Times New Roman" w:hAnsi="Times New Roman" w:cs="Times New Roman"/>
        <w:sz w:val="18"/>
      </w:rPr>
      <w:t>1</w:t>
    </w:r>
    <w:r w:rsidRPr="00A47C02">
      <w:rPr>
        <w:rFonts w:ascii="Times New Roman" w:hAnsi="Times New Roman" w:cs="Times New Roman"/>
        <w:sz w:val="18"/>
      </w:rPr>
      <w:tab/>
    </w:r>
    <w:r w:rsidRPr="00A47C02">
      <w:rPr>
        <w:rFonts w:ascii="Times New Roman" w:hAnsi="Times New Roman" w:cs="Times New Roman"/>
        <w:sz w:val="18"/>
      </w:rPr>
      <w:pgNum/>
    </w:r>
    <w:r w:rsidRPr="00A47C02">
      <w:rPr>
        <w:rFonts w:ascii="Times New Roman" w:hAnsi="Times New Roman" w:cs="Times New Roman"/>
        <w:sz w:val="18"/>
      </w:rPr>
      <w:tab/>
    </w:r>
    <w:r w:rsidR="00C20F57">
      <w:rPr>
        <w:rFonts w:ascii="Times New Roman" w:hAnsi="Times New Roman" w:cs="Times New Roman"/>
        <w:sz w:val="18"/>
      </w:rPr>
      <w:t>April 3</w:t>
    </w:r>
    <w:r>
      <w:rPr>
        <w:rFonts w:ascii="Times New Roman" w:hAnsi="Times New Roman" w:cs="Times New Roman"/>
        <w:sz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61730" w14:textId="77777777" w:rsidR="005303C2" w:rsidRDefault="005303C2" w:rsidP="00A213AF">
      <w:pPr>
        <w:spacing w:after="0" w:line="240" w:lineRule="auto"/>
      </w:pPr>
      <w:r>
        <w:separator/>
      </w:r>
    </w:p>
  </w:footnote>
  <w:footnote w:type="continuationSeparator" w:id="0">
    <w:p w14:paraId="05481161" w14:textId="77777777" w:rsidR="005303C2" w:rsidRDefault="005303C2" w:rsidP="00A213AF">
      <w:pPr>
        <w:spacing w:after="0" w:line="240" w:lineRule="auto"/>
      </w:pPr>
      <w:r>
        <w:continuationSeparator/>
      </w:r>
    </w:p>
  </w:footnote>
  <w:footnote w:type="continuationNotice" w:id="1">
    <w:p w14:paraId="08CC7B02" w14:textId="77777777" w:rsidR="005303C2" w:rsidRDefault="005303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D6"/>
    <w:multiLevelType w:val="hybridMultilevel"/>
    <w:tmpl w:val="675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D20"/>
    <w:multiLevelType w:val="hybridMultilevel"/>
    <w:tmpl w:val="4FC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5514"/>
    <w:multiLevelType w:val="hybridMultilevel"/>
    <w:tmpl w:val="33721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600B4D"/>
    <w:multiLevelType w:val="hybridMultilevel"/>
    <w:tmpl w:val="299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D264D"/>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A745F5"/>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574DC3"/>
    <w:multiLevelType w:val="hybridMultilevel"/>
    <w:tmpl w:val="6BD652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BA3049"/>
    <w:multiLevelType w:val="hybridMultilevel"/>
    <w:tmpl w:val="2A66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A9670F2"/>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B01F8B"/>
    <w:multiLevelType w:val="hybridMultilevel"/>
    <w:tmpl w:val="8D4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A3777"/>
    <w:multiLevelType w:val="hybridMultilevel"/>
    <w:tmpl w:val="3BF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A2039A"/>
    <w:multiLevelType w:val="hybridMultilevel"/>
    <w:tmpl w:val="9F2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A43FD"/>
    <w:multiLevelType w:val="hybridMultilevel"/>
    <w:tmpl w:val="844E2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695584"/>
    <w:multiLevelType w:val="hybridMultilevel"/>
    <w:tmpl w:val="CC58C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6428F4"/>
    <w:multiLevelType w:val="hybridMultilevel"/>
    <w:tmpl w:val="C05E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81A9C"/>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FA2261"/>
    <w:multiLevelType w:val="hybridMultilevel"/>
    <w:tmpl w:val="41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D6A34"/>
    <w:multiLevelType w:val="hybridMultilevel"/>
    <w:tmpl w:val="B310F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E1156"/>
    <w:multiLevelType w:val="hybridMultilevel"/>
    <w:tmpl w:val="A27CE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BB02752"/>
    <w:multiLevelType w:val="hybridMultilevel"/>
    <w:tmpl w:val="493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F29AD"/>
    <w:multiLevelType w:val="hybridMultilevel"/>
    <w:tmpl w:val="031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C33D4"/>
    <w:multiLevelType w:val="hybridMultilevel"/>
    <w:tmpl w:val="1C9A9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796BCE"/>
    <w:multiLevelType w:val="hybridMultilevel"/>
    <w:tmpl w:val="96E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714AF"/>
    <w:multiLevelType w:val="hybridMultilevel"/>
    <w:tmpl w:val="716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4069F"/>
    <w:multiLevelType w:val="hybridMultilevel"/>
    <w:tmpl w:val="6E2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514B3D"/>
    <w:multiLevelType w:val="hybridMultilevel"/>
    <w:tmpl w:val="50A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A2705"/>
    <w:multiLevelType w:val="hybridMultilevel"/>
    <w:tmpl w:val="298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C5E3A"/>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44"/>
  </w:num>
  <w:num w:numId="4">
    <w:abstractNumId w:val="24"/>
  </w:num>
  <w:num w:numId="5">
    <w:abstractNumId w:val="6"/>
  </w:num>
  <w:num w:numId="6">
    <w:abstractNumId w:val="33"/>
  </w:num>
  <w:num w:numId="7">
    <w:abstractNumId w:val="27"/>
  </w:num>
  <w:num w:numId="8">
    <w:abstractNumId w:val="29"/>
  </w:num>
  <w:num w:numId="9">
    <w:abstractNumId w:val="15"/>
  </w:num>
  <w:num w:numId="10">
    <w:abstractNumId w:val="11"/>
  </w:num>
  <w:num w:numId="11">
    <w:abstractNumId w:val="37"/>
  </w:num>
  <w:num w:numId="12">
    <w:abstractNumId w:val="16"/>
  </w:num>
  <w:num w:numId="13">
    <w:abstractNumId w:val="30"/>
  </w:num>
  <w:num w:numId="14">
    <w:abstractNumId w:val="28"/>
  </w:num>
  <w:num w:numId="15">
    <w:abstractNumId w:val="10"/>
  </w:num>
  <w:num w:numId="16">
    <w:abstractNumId w:val="41"/>
  </w:num>
  <w:num w:numId="17">
    <w:abstractNumId w:val="4"/>
  </w:num>
  <w:num w:numId="18">
    <w:abstractNumId w:val="14"/>
  </w:num>
  <w:num w:numId="19">
    <w:abstractNumId w:val="21"/>
  </w:num>
  <w:num w:numId="20">
    <w:abstractNumId w:val="8"/>
  </w:num>
  <w:num w:numId="21">
    <w:abstractNumId w:val="9"/>
  </w:num>
  <w:num w:numId="22">
    <w:abstractNumId w:val="25"/>
  </w:num>
  <w:num w:numId="23">
    <w:abstractNumId w:val="19"/>
  </w:num>
  <w:num w:numId="24">
    <w:abstractNumId w:val="4"/>
  </w:num>
  <w:num w:numId="25">
    <w:abstractNumId w:val="26"/>
  </w:num>
  <w:num w:numId="26">
    <w:abstractNumId w:val="3"/>
  </w:num>
  <w:num w:numId="27">
    <w:abstractNumId w:val="43"/>
  </w:num>
  <w:num w:numId="28">
    <w:abstractNumId w:val="35"/>
  </w:num>
  <w:num w:numId="29">
    <w:abstractNumId w:val="12"/>
  </w:num>
  <w:num w:numId="30">
    <w:abstractNumId w:val="36"/>
  </w:num>
  <w:num w:numId="31">
    <w:abstractNumId w:val="23"/>
  </w:num>
  <w:num w:numId="32">
    <w:abstractNumId w:val="18"/>
  </w:num>
  <w:num w:numId="33">
    <w:abstractNumId w:val="13"/>
  </w:num>
  <w:num w:numId="34">
    <w:abstractNumId w:val="34"/>
  </w:num>
  <w:num w:numId="35">
    <w:abstractNumId w:val="42"/>
  </w:num>
  <w:num w:numId="36">
    <w:abstractNumId w:val="0"/>
  </w:num>
  <w:num w:numId="37">
    <w:abstractNumId w:val="1"/>
  </w:num>
  <w:num w:numId="38">
    <w:abstractNumId w:val="40"/>
  </w:num>
  <w:num w:numId="39">
    <w:abstractNumId w:val="32"/>
  </w:num>
  <w:num w:numId="40">
    <w:abstractNumId w:val="31"/>
  </w:num>
  <w:num w:numId="41">
    <w:abstractNumId w:val="38"/>
  </w:num>
  <w:num w:numId="42">
    <w:abstractNumId w:val="22"/>
  </w:num>
  <w:num w:numId="43">
    <w:abstractNumId w:val="39"/>
  </w:num>
  <w:num w:numId="44">
    <w:abstractNumId w:val="17"/>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8C"/>
    <w:rsid w:val="00000DB1"/>
    <w:rsid w:val="00013CB3"/>
    <w:rsid w:val="00026C80"/>
    <w:rsid w:val="000312F8"/>
    <w:rsid w:val="000315F2"/>
    <w:rsid w:val="00035499"/>
    <w:rsid w:val="00042ECD"/>
    <w:rsid w:val="00047B19"/>
    <w:rsid w:val="00050B94"/>
    <w:rsid w:val="00061D18"/>
    <w:rsid w:val="00062CFB"/>
    <w:rsid w:val="000663DB"/>
    <w:rsid w:val="00070B93"/>
    <w:rsid w:val="00073A6F"/>
    <w:rsid w:val="00077D1E"/>
    <w:rsid w:val="0008013A"/>
    <w:rsid w:val="0008237F"/>
    <w:rsid w:val="00085557"/>
    <w:rsid w:val="00087341"/>
    <w:rsid w:val="000922BB"/>
    <w:rsid w:val="00093251"/>
    <w:rsid w:val="00094985"/>
    <w:rsid w:val="00097387"/>
    <w:rsid w:val="000A2326"/>
    <w:rsid w:val="000A2908"/>
    <w:rsid w:val="000A568A"/>
    <w:rsid w:val="000B13D5"/>
    <w:rsid w:val="000B13DA"/>
    <w:rsid w:val="000B2BBD"/>
    <w:rsid w:val="000B3CE9"/>
    <w:rsid w:val="000B477E"/>
    <w:rsid w:val="000B6C38"/>
    <w:rsid w:val="000C5D1A"/>
    <w:rsid w:val="000D409C"/>
    <w:rsid w:val="000D4238"/>
    <w:rsid w:val="000E42CF"/>
    <w:rsid w:val="000E7392"/>
    <w:rsid w:val="000F6017"/>
    <w:rsid w:val="000F799D"/>
    <w:rsid w:val="00100082"/>
    <w:rsid w:val="00103FAB"/>
    <w:rsid w:val="00106326"/>
    <w:rsid w:val="00112083"/>
    <w:rsid w:val="00115685"/>
    <w:rsid w:val="00116F06"/>
    <w:rsid w:val="0012279B"/>
    <w:rsid w:val="00122836"/>
    <w:rsid w:val="00153AD1"/>
    <w:rsid w:val="001552E9"/>
    <w:rsid w:val="00161635"/>
    <w:rsid w:val="00163751"/>
    <w:rsid w:val="00173315"/>
    <w:rsid w:val="00173448"/>
    <w:rsid w:val="00174072"/>
    <w:rsid w:val="0017617A"/>
    <w:rsid w:val="00176B1A"/>
    <w:rsid w:val="0018011B"/>
    <w:rsid w:val="00190064"/>
    <w:rsid w:val="00190138"/>
    <w:rsid w:val="00190904"/>
    <w:rsid w:val="00193BF5"/>
    <w:rsid w:val="00195058"/>
    <w:rsid w:val="001C08E8"/>
    <w:rsid w:val="001C263D"/>
    <w:rsid w:val="001C3B16"/>
    <w:rsid w:val="001E0E14"/>
    <w:rsid w:val="001E4267"/>
    <w:rsid w:val="001F5D71"/>
    <w:rsid w:val="002020B6"/>
    <w:rsid w:val="00206E7A"/>
    <w:rsid w:val="00216E47"/>
    <w:rsid w:val="002173E0"/>
    <w:rsid w:val="00217A6E"/>
    <w:rsid w:val="00222E12"/>
    <w:rsid w:val="002246E1"/>
    <w:rsid w:val="00225E3E"/>
    <w:rsid w:val="002301FD"/>
    <w:rsid w:val="00230E25"/>
    <w:rsid w:val="00231C34"/>
    <w:rsid w:val="002345B7"/>
    <w:rsid w:val="0023708F"/>
    <w:rsid w:val="00237EA9"/>
    <w:rsid w:val="00240C06"/>
    <w:rsid w:val="00242601"/>
    <w:rsid w:val="002448D6"/>
    <w:rsid w:val="00250D1C"/>
    <w:rsid w:val="002529DA"/>
    <w:rsid w:val="002713E0"/>
    <w:rsid w:val="00273E5E"/>
    <w:rsid w:val="00275C26"/>
    <w:rsid w:val="002778DC"/>
    <w:rsid w:val="00277CE5"/>
    <w:rsid w:val="00277FA2"/>
    <w:rsid w:val="002858F4"/>
    <w:rsid w:val="002879F1"/>
    <w:rsid w:val="00290A1F"/>
    <w:rsid w:val="002A05EE"/>
    <w:rsid w:val="002A1B6F"/>
    <w:rsid w:val="002A7A4C"/>
    <w:rsid w:val="002A7DFD"/>
    <w:rsid w:val="002B0FE8"/>
    <w:rsid w:val="002B3572"/>
    <w:rsid w:val="002B7A3D"/>
    <w:rsid w:val="002B7B5A"/>
    <w:rsid w:val="002C6F2E"/>
    <w:rsid w:val="002D058B"/>
    <w:rsid w:val="002D39C0"/>
    <w:rsid w:val="002E0958"/>
    <w:rsid w:val="002F76FF"/>
    <w:rsid w:val="00303C08"/>
    <w:rsid w:val="0031474F"/>
    <w:rsid w:val="00314B66"/>
    <w:rsid w:val="00317B60"/>
    <w:rsid w:val="00320B4B"/>
    <w:rsid w:val="00321B73"/>
    <w:rsid w:val="00333F88"/>
    <w:rsid w:val="0033535A"/>
    <w:rsid w:val="00336C6D"/>
    <w:rsid w:val="003425BD"/>
    <w:rsid w:val="003449B7"/>
    <w:rsid w:val="0035451B"/>
    <w:rsid w:val="00354664"/>
    <w:rsid w:val="003563E5"/>
    <w:rsid w:val="00357364"/>
    <w:rsid w:val="00361CF9"/>
    <w:rsid w:val="003655CC"/>
    <w:rsid w:val="00374412"/>
    <w:rsid w:val="00380A99"/>
    <w:rsid w:val="00381AE5"/>
    <w:rsid w:val="00386E00"/>
    <w:rsid w:val="003A2EC1"/>
    <w:rsid w:val="003A5E50"/>
    <w:rsid w:val="003B2BA2"/>
    <w:rsid w:val="003B2EDC"/>
    <w:rsid w:val="003B4C78"/>
    <w:rsid w:val="003D1E4D"/>
    <w:rsid w:val="003D2865"/>
    <w:rsid w:val="003D63E4"/>
    <w:rsid w:val="003D7D68"/>
    <w:rsid w:val="003F1E91"/>
    <w:rsid w:val="004036ED"/>
    <w:rsid w:val="0041268F"/>
    <w:rsid w:val="00414DB1"/>
    <w:rsid w:val="00421870"/>
    <w:rsid w:val="00422258"/>
    <w:rsid w:val="00422CFC"/>
    <w:rsid w:val="00422EA4"/>
    <w:rsid w:val="004351DE"/>
    <w:rsid w:val="00444819"/>
    <w:rsid w:val="004634BE"/>
    <w:rsid w:val="00466F57"/>
    <w:rsid w:val="00471AB1"/>
    <w:rsid w:val="004875CD"/>
    <w:rsid w:val="0049279F"/>
    <w:rsid w:val="00493823"/>
    <w:rsid w:val="00495147"/>
    <w:rsid w:val="004A46E0"/>
    <w:rsid w:val="004A5C27"/>
    <w:rsid w:val="004A7667"/>
    <w:rsid w:val="004B3BAD"/>
    <w:rsid w:val="004C00EA"/>
    <w:rsid w:val="004D3974"/>
    <w:rsid w:val="004D7AD3"/>
    <w:rsid w:val="004E3ABF"/>
    <w:rsid w:val="004E4DDB"/>
    <w:rsid w:val="004E6618"/>
    <w:rsid w:val="004F4957"/>
    <w:rsid w:val="004F507C"/>
    <w:rsid w:val="00500C9B"/>
    <w:rsid w:val="00505A93"/>
    <w:rsid w:val="005105B6"/>
    <w:rsid w:val="00523729"/>
    <w:rsid w:val="005273EF"/>
    <w:rsid w:val="005303C2"/>
    <w:rsid w:val="0054363B"/>
    <w:rsid w:val="0055222A"/>
    <w:rsid w:val="0055361D"/>
    <w:rsid w:val="00554139"/>
    <w:rsid w:val="00554677"/>
    <w:rsid w:val="005560A0"/>
    <w:rsid w:val="00557E01"/>
    <w:rsid w:val="00560BD4"/>
    <w:rsid w:val="005632BC"/>
    <w:rsid w:val="00565003"/>
    <w:rsid w:val="00572214"/>
    <w:rsid w:val="0057761B"/>
    <w:rsid w:val="00577F76"/>
    <w:rsid w:val="00580235"/>
    <w:rsid w:val="00584664"/>
    <w:rsid w:val="005A0905"/>
    <w:rsid w:val="005A4B80"/>
    <w:rsid w:val="005A6B97"/>
    <w:rsid w:val="005C4FD9"/>
    <w:rsid w:val="005D0E52"/>
    <w:rsid w:val="005D20C2"/>
    <w:rsid w:val="005D3487"/>
    <w:rsid w:val="005D53A2"/>
    <w:rsid w:val="005D5FC1"/>
    <w:rsid w:val="005E2578"/>
    <w:rsid w:val="005F7877"/>
    <w:rsid w:val="006019A4"/>
    <w:rsid w:val="0060357D"/>
    <w:rsid w:val="006246B3"/>
    <w:rsid w:val="00625287"/>
    <w:rsid w:val="00626AC5"/>
    <w:rsid w:val="006341C2"/>
    <w:rsid w:val="00634C86"/>
    <w:rsid w:val="0063605E"/>
    <w:rsid w:val="00650907"/>
    <w:rsid w:val="00653256"/>
    <w:rsid w:val="0066418E"/>
    <w:rsid w:val="006706A6"/>
    <w:rsid w:val="00671D15"/>
    <w:rsid w:val="006757E9"/>
    <w:rsid w:val="0068387C"/>
    <w:rsid w:val="00687293"/>
    <w:rsid w:val="006923C1"/>
    <w:rsid w:val="00697DB8"/>
    <w:rsid w:val="006A13BE"/>
    <w:rsid w:val="006A2EA6"/>
    <w:rsid w:val="006A3A0B"/>
    <w:rsid w:val="006A6ECD"/>
    <w:rsid w:val="006B51F7"/>
    <w:rsid w:val="006C384C"/>
    <w:rsid w:val="006C4E65"/>
    <w:rsid w:val="006C4F1B"/>
    <w:rsid w:val="006C5BCF"/>
    <w:rsid w:val="006C6435"/>
    <w:rsid w:val="006C6AF6"/>
    <w:rsid w:val="006C76AE"/>
    <w:rsid w:val="006D7A71"/>
    <w:rsid w:val="006E1013"/>
    <w:rsid w:val="006E3855"/>
    <w:rsid w:val="006F680C"/>
    <w:rsid w:val="00700385"/>
    <w:rsid w:val="0070229F"/>
    <w:rsid w:val="0070332F"/>
    <w:rsid w:val="007101FD"/>
    <w:rsid w:val="00711E75"/>
    <w:rsid w:val="00714D11"/>
    <w:rsid w:val="007159C6"/>
    <w:rsid w:val="00730E79"/>
    <w:rsid w:val="007325D8"/>
    <w:rsid w:val="007350FA"/>
    <w:rsid w:val="00742D54"/>
    <w:rsid w:val="00745084"/>
    <w:rsid w:val="007517DA"/>
    <w:rsid w:val="00752C72"/>
    <w:rsid w:val="00773BF0"/>
    <w:rsid w:val="007838E2"/>
    <w:rsid w:val="007849DD"/>
    <w:rsid w:val="00787BF4"/>
    <w:rsid w:val="00796F90"/>
    <w:rsid w:val="00797ECF"/>
    <w:rsid w:val="007B086A"/>
    <w:rsid w:val="007B1F81"/>
    <w:rsid w:val="007B37F7"/>
    <w:rsid w:val="007B45FD"/>
    <w:rsid w:val="007C0DE9"/>
    <w:rsid w:val="007D141E"/>
    <w:rsid w:val="007D1A4E"/>
    <w:rsid w:val="007D64E7"/>
    <w:rsid w:val="007E5D30"/>
    <w:rsid w:val="008061F6"/>
    <w:rsid w:val="00806529"/>
    <w:rsid w:val="008144A2"/>
    <w:rsid w:val="0082631B"/>
    <w:rsid w:val="00833C83"/>
    <w:rsid w:val="00842423"/>
    <w:rsid w:val="00844273"/>
    <w:rsid w:val="00845AE5"/>
    <w:rsid w:val="00853550"/>
    <w:rsid w:val="0085363F"/>
    <w:rsid w:val="00866D76"/>
    <w:rsid w:val="00871813"/>
    <w:rsid w:val="00883393"/>
    <w:rsid w:val="00883E0C"/>
    <w:rsid w:val="00884DEB"/>
    <w:rsid w:val="00886D3F"/>
    <w:rsid w:val="00892489"/>
    <w:rsid w:val="00892FD2"/>
    <w:rsid w:val="00894CCF"/>
    <w:rsid w:val="00894DB3"/>
    <w:rsid w:val="0089538E"/>
    <w:rsid w:val="0089750A"/>
    <w:rsid w:val="00897E4C"/>
    <w:rsid w:val="008A3DBC"/>
    <w:rsid w:val="008B665A"/>
    <w:rsid w:val="008B678D"/>
    <w:rsid w:val="008C04BD"/>
    <w:rsid w:val="008E1CF0"/>
    <w:rsid w:val="008E33C5"/>
    <w:rsid w:val="008E40C5"/>
    <w:rsid w:val="008E4AD4"/>
    <w:rsid w:val="008E773C"/>
    <w:rsid w:val="008F5F6E"/>
    <w:rsid w:val="009072A0"/>
    <w:rsid w:val="009109CD"/>
    <w:rsid w:val="0092274E"/>
    <w:rsid w:val="0092666F"/>
    <w:rsid w:val="00931FC7"/>
    <w:rsid w:val="00932C6E"/>
    <w:rsid w:val="009377E2"/>
    <w:rsid w:val="00940D05"/>
    <w:rsid w:val="0095498A"/>
    <w:rsid w:val="009556B0"/>
    <w:rsid w:val="00955B03"/>
    <w:rsid w:val="00960E1B"/>
    <w:rsid w:val="009659DA"/>
    <w:rsid w:val="00971A99"/>
    <w:rsid w:val="00971BB3"/>
    <w:rsid w:val="00973E90"/>
    <w:rsid w:val="00974240"/>
    <w:rsid w:val="00975DDC"/>
    <w:rsid w:val="0097722A"/>
    <w:rsid w:val="009847D1"/>
    <w:rsid w:val="00986AEF"/>
    <w:rsid w:val="00987E65"/>
    <w:rsid w:val="009943CC"/>
    <w:rsid w:val="00996B22"/>
    <w:rsid w:val="009A25D5"/>
    <w:rsid w:val="009A367D"/>
    <w:rsid w:val="009A677D"/>
    <w:rsid w:val="009B3254"/>
    <w:rsid w:val="009B5B1E"/>
    <w:rsid w:val="009C23B5"/>
    <w:rsid w:val="009C4009"/>
    <w:rsid w:val="009D3892"/>
    <w:rsid w:val="009D6261"/>
    <w:rsid w:val="009E2F51"/>
    <w:rsid w:val="009E4447"/>
    <w:rsid w:val="009E5885"/>
    <w:rsid w:val="009E6695"/>
    <w:rsid w:val="009F0DDE"/>
    <w:rsid w:val="009F24E1"/>
    <w:rsid w:val="009F28C8"/>
    <w:rsid w:val="009F67D8"/>
    <w:rsid w:val="009F6A8E"/>
    <w:rsid w:val="00A0050F"/>
    <w:rsid w:val="00A00B20"/>
    <w:rsid w:val="00A02065"/>
    <w:rsid w:val="00A12717"/>
    <w:rsid w:val="00A12B5E"/>
    <w:rsid w:val="00A213AF"/>
    <w:rsid w:val="00A2333D"/>
    <w:rsid w:val="00A27196"/>
    <w:rsid w:val="00A32364"/>
    <w:rsid w:val="00A378E1"/>
    <w:rsid w:val="00A43B1B"/>
    <w:rsid w:val="00A47C02"/>
    <w:rsid w:val="00A47C5F"/>
    <w:rsid w:val="00A52179"/>
    <w:rsid w:val="00A56AC4"/>
    <w:rsid w:val="00A610D7"/>
    <w:rsid w:val="00A624A1"/>
    <w:rsid w:val="00A64B10"/>
    <w:rsid w:val="00A65214"/>
    <w:rsid w:val="00A658B9"/>
    <w:rsid w:val="00A662AA"/>
    <w:rsid w:val="00A67C1C"/>
    <w:rsid w:val="00A74C51"/>
    <w:rsid w:val="00A778EF"/>
    <w:rsid w:val="00A84F5F"/>
    <w:rsid w:val="00A8660E"/>
    <w:rsid w:val="00AA421D"/>
    <w:rsid w:val="00AB01E9"/>
    <w:rsid w:val="00AB0403"/>
    <w:rsid w:val="00AC54FB"/>
    <w:rsid w:val="00AD08B8"/>
    <w:rsid w:val="00AD2787"/>
    <w:rsid w:val="00AD5224"/>
    <w:rsid w:val="00AD752B"/>
    <w:rsid w:val="00AD7BD4"/>
    <w:rsid w:val="00AE0BE6"/>
    <w:rsid w:val="00AE782A"/>
    <w:rsid w:val="00AF1110"/>
    <w:rsid w:val="00AF385F"/>
    <w:rsid w:val="00AF39DC"/>
    <w:rsid w:val="00AF5883"/>
    <w:rsid w:val="00B037A5"/>
    <w:rsid w:val="00B045CA"/>
    <w:rsid w:val="00B118DE"/>
    <w:rsid w:val="00B1575D"/>
    <w:rsid w:val="00B16D7E"/>
    <w:rsid w:val="00B1706D"/>
    <w:rsid w:val="00B228E3"/>
    <w:rsid w:val="00B2386F"/>
    <w:rsid w:val="00B30CF2"/>
    <w:rsid w:val="00B4068D"/>
    <w:rsid w:val="00B461C3"/>
    <w:rsid w:val="00B4718D"/>
    <w:rsid w:val="00B5579C"/>
    <w:rsid w:val="00B55993"/>
    <w:rsid w:val="00B55F28"/>
    <w:rsid w:val="00B5761C"/>
    <w:rsid w:val="00B66C4F"/>
    <w:rsid w:val="00B71BA0"/>
    <w:rsid w:val="00B76925"/>
    <w:rsid w:val="00B76AB0"/>
    <w:rsid w:val="00B80E3C"/>
    <w:rsid w:val="00B80E5B"/>
    <w:rsid w:val="00B83F3C"/>
    <w:rsid w:val="00B8430A"/>
    <w:rsid w:val="00B8486E"/>
    <w:rsid w:val="00B9106F"/>
    <w:rsid w:val="00B93881"/>
    <w:rsid w:val="00B95D7E"/>
    <w:rsid w:val="00BA0995"/>
    <w:rsid w:val="00BB044D"/>
    <w:rsid w:val="00BB0649"/>
    <w:rsid w:val="00BB24C0"/>
    <w:rsid w:val="00BB2BD4"/>
    <w:rsid w:val="00BB7773"/>
    <w:rsid w:val="00BC2D9C"/>
    <w:rsid w:val="00BC54FF"/>
    <w:rsid w:val="00BE0CBD"/>
    <w:rsid w:val="00BE365D"/>
    <w:rsid w:val="00BE73C6"/>
    <w:rsid w:val="00BF0E45"/>
    <w:rsid w:val="00BF2C02"/>
    <w:rsid w:val="00C00942"/>
    <w:rsid w:val="00C104C4"/>
    <w:rsid w:val="00C20DB5"/>
    <w:rsid w:val="00C20F57"/>
    <w:rsid w:val="00C24748"/>
    <w:rsid w:val="00C26FC6"/>
    <w:rsid w:val="00C33B2C"/>
    <w:rsid w:val="00C41DF7"/>
    <w:rsid w:val="00C42140"/>
    <w:rsid w:val="00C44777"/>
    <w:rsid w:val="00C52BE8"/>
    <w:rsid w:val="00C5597B"/>
    <w:rsid w:val="00C57A44"/>
    <w:rsid w:val="00C60A35"/>
    <w:rsid w:val="00C61F58"/>
    <w:rsid w:val="00C62ECF"/>
    <w:rsid w:val="00C63B8C"/>
    <w:rsid w:val="00C72755"/>
    <w:rsid w:val="00C8004C"/>
    <w:rsid w:val="00C84DE4"/>
    <w:rsid w:val="00C86CEB"/>
    <w:rsid w:val="00C9272A"/>
    <w:rsid w:val="00CA382A"/>
    <w:rsid w:val="00CB2B79"/>
    <w:rsid w:val="00CB7484"/>
    <w:rsid w:val="00CB75C0"/>
    <w:rsid w:val="00CC77E0"/>
    <w:rsid w:val="00CE040F"/>
    <w:rsid w:val="00CE0AA7"/>
    <w:rsid w:val="00CE6A8F"/>
    <w:rsid w:val="00CE7380"/>
    <w:rsid w:val="00CF4000"/>
    <w:rsid w:val="00CF713E"/>
    <w:rsid w:val="00CF7EB8"/>
    <w:rsid w:val="00D048C3"/>
    <w:rsid w:val="00D135E6"/>
    <w:rsid w:val="00D13C0C"/>
    <w:rsid w:val="00D15258"/>
    <w:rsid w:val="00D21E48"/>
    <w:rsid w:val="00D21E60"/>
    <w:rsid w:val="00D2417C"/>
    <w:rsid w:val="00D31168"/>
    <w:rsid w:val="00D3324C"/>
    <w:rsid w:val="00D342F9"/>
    <w:rsid w:val="00D46C27"/>
    <w:rsid w:val="00D470FC"/>
    <w:rsid w:val="00D503C2"/>
    <w:rsid w:val="00D51930"/>
    <w:rsid w:val="00D51A74"/>
    <w:rsid w:val="00D6588B"/>
    <w:rsid w:val="00D7295C"/>
    <w:rsid w:val="00D768BC"/>
    <w:rsid w:val="00D76ED6"/>
    <w:rsid w:val="00D80B76"/>
    <w:rsid w:val="00D838EE"/>
    <w:rsid w:val="00D8591E"/>
    <w:rsid w:val="00D86854"/>
    <w:rsid w:val="00D93ED6"/>
    <w:rsid w:val="00DA7A2E"/>
    <w:rsid w:val="00DC0B51"/>
    <w:rsid w:val="00DC0F2D"/>
    <w:rsid w:val="00DC1175"/>
    <w:rsid w:val="00DC6392"/>
    <w:rsid w:val="00DC6B80"/>
    <w:rsid w:val="00DD4FF1"/>
    <w:rsid w:val="00DE020C"/>
    <w:rsid w:val="00DE5F7C"/>
    <w:rsid w:val="00DE6F19"/>
    <w:rsid w:val="00DE7A97"/>
    <w:rsid w:val="00DF37A8"/>
    <w:rsid w:val="00DF41E6"/>
    <w:rsid w:val="00E04F1B"/>
    <w:rsid w:val="00E05E39"/>
    <w:rsid w:val="00E0687D"/>
    <w:rsid w:val="00E1279A"/>
    <w:rsid w:val="00E17102"/>
    <w:rsid w:val="00E23BE1"/>
    <w:rsid w:val="00E30B21"/>
    <w:rsid w:val="00E31437"/>
    <w:rsid w:val="00E314AD"/>
    <w:rsid w:val="00E33E9E"/>
    <w:rsid w:val="00E36748"/>
    <w:rsid w:val="00E41A81"/>
    <w:rsid w:val="00E44001"/>
    <w:rsid w:val="00E51FEB"/>
    <w:rsid w:val="00E54EF5"/>
    <w:rsid w:val="00E55105"/>
    <w:rsid w:val="00E72BB9"/>
    <w:rsid w:val="00E72F44"/>
    <w:rsid w:val="00E756F3"/>
    <w:rsid w:val="00E7630A"/>
    <w:rsid w:val="00E8115B"/>
    <w:rsid w:val="00E824FD"/>
    <w:rsid w:val="00E84D94"/>
    <w:rsid w:val="00E8572B"/>
    <w:rsid w:val="00E8578C"/>
    <w:rsid w:val="00E90CDD"/>
    <w:rsid w:val="00E9700D"/>
    <w:rsid w:val="00EA4840"/>
    <w:rsid w:val="00EA6ED9"/>
    <w:rsid w:val="00EA7B40"/>
    <w:rsid w:val="00EB1614"/>
    <w:rsid w:val="00EB410C"/>
    <w:rsid w:val="00EC11B7"/>
    <w:rsid w:val="00EC19AB"/>
    <w:rsid w:val="00ED0321"/>
    <w:rsid w:val="00ED1FCF"/>
    <w:rsid w:val="00EF01E3"/>
    <w:rsid w:val="00EF0B7B"/>
    <w:rsid w:val="00EF2878"/>
    <w:rsid w:val="00EF3372"/>
    <w:rsid w:val="00EF68A3"/>
    <w:rsid w:val="00F04F69"/>
    <w:rsid w:val="00F07E9F"/>
    <w:rsid w:val="00F120B1"/>
    <w:rsid w:val="00F15996"/>
    <w:rsid w:val="00F15C55"/>
    <w:rsid w:val="00F17D6E"/>
    <w:rsid w:val="00F25888"/>
    <w:rsid w:val="00F25E2B"/>
    <w:rsid w:val="00F260CB"/>
    <w:rsid w:val="00F3600C"/>
    <w:rsid w:val="00F362E0"/>
    <w:rsid w:val="00F4166C"/>
    <w:rsid w:val="00F60A1F"/>
    <w:rsid w:val="00F71852"/>
    <w:rsid w:val="00F76D44"/>
    <w:rsid w:val="00F80D6F"/>
    <w:rsid w:val="00F8230D"/>
    <w:rsid w:val="00F940E5"/>
    <w:rsid w:val="00F96C49"/>
    <w:rsid w:val="00FA25AB"/>
    <w:rsid w:val="00FA344C"/>
    <w:rsid w:val="00FA5211"/>
    <w:rsid w:val="00FA66CB"/>
    <w:rsid w:val="00FB0BC1"/>
    <w:rsid w:val="00FB38C0"/>
    <w:rsid w:val="00FC06C6"/>
    <w:rsid w:val="00FC1537"/>
    <w:rsid w:val="00FC5645"/>
    <w:rsid w:val="00FD506E"/>
    <w:rsid w:val="00FE55A8"/>
    <w:rsid w:val="00FF01BD"/>
    <w:rsid w:val="00FF28D4"/>
    <w:rsid w:val="00FF3109"/>
    <w:rsid w:val="00FF4700"/>
    <w:rsid w:val="00FF71B9"/>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63D79CC"/>
  <w15:docId w15:val="{370A39C3-F08D-4F09-8B92-6CA7A07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6FF"/>
    <w:pPr>
      <w:keepNext/>
      <w:widowControl w:val="0"/>
      <w:spacing w:after="0" w:line="240" w:lineRule="auto"/>
      <w:outlineLvl w:val="0"/>
    </w:pPr>
    <w:rPr>
      <w:rFonts w:ascii="Arial" w:hAnsi="Arial"/>
      <w:b/>
      <w:sz w:val="34"/>
      <w:szCs w:val="20"/>
    </w:rPr>
  </w:style>
  <w:style w:type="paragraph" w:styleId="Heading8">
    <w:name w:val="heading 8"/>
    <w:basedOn w:val="Normal"/>
    <w:next w:val="Normal"/>
    <w:link w:val="Heading8Char"/>
    <w:uiPriority w:val="9"/>
    <w:semiHidden/>
    <w:unhideWhenUsed/>
    <w:qFormat/>
    <w:rsid w:val="00206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F76FF"/>
    <w:rPr>
      <w:rFonts w:ascii="Arial" w:hAnsi="Arial" w:cs="Times New Roman"/>
      <w:b/>
      <w:sz w:val="20"/>
      <w:szCs w:val="20"/>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C49"/>
    <w:pPr>
      <w:tabs>
        <w:tab w:val="center" w:pos="4680"/>
        <w:tab w:val="right" w:pos="9360"/>
      </w:tabs>
    </w:pPr>
  </w:style>
  <w:style w:type="character" w:customStyle="1" w:styleId="HeaderChar">
    <w:name w:val="Header Char"/>
    <w:basedOn w:val="DefaultParagraphFont"/>
    <w:link w:val="Header"/>
    <w:uiPriority w:val="99"/>
    <w:locked/>
    <w:rsid w:val="00F96C49"/>
    <w:rPr>
      <w:rFonts w:cs="Times New Roman"/>
    </w:rPr>
  </w:style>
  <w:style w:type="paragraph" w:styleId="Footer">
    <w:name w:val="footer"/>
    <w:basedOn w:val="Normal"/>
    <w:link w:val="FooterChar"/>
    <w:uiPriority w:val="99"/>
    <w:unhideWhenUsed/>
    <w:rsid w:val="00F96C49"/>
    <w:pPr>
      <w:tabs>
        <w:tab w:val="center" w:pos="4680"/>
        <w:tab w:val="right" w:pos="9360"/>
      </w:tabs>
    </w:pPr>
  </w:style>
  <w:style w:type="character" w:customStyle="1" w:styleId="FooterChar">
    <w:name w:val="Footer Char"/>
    <w:basedOn w:val="DefaultParagraphFont"/>
    <w:link w:val="Footer"/>
    <w:uiPriority w:val="99"/>
    <w:locked/>
    <w:rsid w:val="00F96C49"/>
    <w:rPr>
      <w:rFonts w:cs="Times New Roman"/>
    </w:rPr>
  </w:style>
  <w:style w:type="paragraph" w:styleId="BalloonText">
    <w:name w:val="Balloon Text"/>
    <w:basedOn w:val="Normal"/>
    <w:link w:val="BalloonTextChar"/>
    <w:uiPriority w:val="99"/>
    <w:semiHidden/>
    <w:unhideWhenUsed/>
    <w:rsid w:val="007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29F"/>
    <w:rPr>
      <w:rFonts w:ascii="Tahoma" w:hAnsi="Tahoma" w:cs="Tahoma"/>
      <w:sz w:val="16"/>
      <w:szCs w:val="16"/>
    </w:rPr>
  </w:style>
  <w:style w:type="paragraph" w:styleId="ListParagraph">
    <w:name w:val="List Paragraph"/>
    <w:basedOn w:val="Normal"/>
    <w:uiPriority w:val="34"/>
    <w:qFormat/>
    <w:rsid w:val="00222E12"/>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EF01E3"/>
    <w:rPr>
      <w:color w:val="0000FF"/>
      <w:sz w:val="20"/>
      <w:u w:val="single"/>
    </w:rPr>
  </w:style>
  <w:style w:type="paragraph" w:styleId="NormalWeb">
    <w:name w:val="Normal (Web)"/>
    <w:basedOn w:val="Normal"/>
    <w:uiPriority w:val="99"/>
    <w:unhideWhenUsed/>
    <w:rsid w:val="00A005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600C"/>
    <w:rPr>
      <w:sz w:val="16"/>
      <w:szCs w:val="16"/>
    </w:rPr>
  </w:style>
  <w:style w:type="paragraph" w:styleId="CommentText">
    <w:name w:val="annotation text"/>
    <w:basedOn w:val="Normal"/>
    <w:link w:val="CommentTextChar"/>
    <w:uiPriority w:val="99"/>
    <w:semiHidden/>
    <w:unhideWhenUsed/>
    <w:rsid w:val="00F3600C"/>
    <w:pPr>
      <w:spacing w:line="240" w:lineRule="auto"/>
    </w:pPr>
    <w:rPr>
      <w:sz w:val="20"/>
      <w:szCs w:val="20"/>
    </w:rPr>
  </w:style>
  <w:style w:type="character" w:customStyle="1" w:styleId="CommentTextChar">
    <w:name w:val="Comment Text Char"/>
    <w:basedOn w:val="DefaultParagraphFont"/>
    <w:link w:val="CommentText"/>
    <w:uiPriority w:val="99"/>
    <w:semiHidden/>
    <w:rsid w:val="00F3600C"/>
    <w:rPr>
      <w:sz w:val="20"/>
      <w:szCs w:val="20"/>
    </w:rPr>
  </w:style>
  <w:style w:type="paragraph" w:styleId="CommentSubject">
    <w:name w:val="annotation subject"/>
    <w:basedOn w:val="CommentText"/>
    <w:next w:val="CommentText"/>
    <w:link w:val="CommentSubjectChar"/>
    <w:uiPriority w:val="99"/>
    <w:semiHidden/>
    <w:unhideWhenUsed/>
    <w:rsid w:val="00F3600C"/>
    <w:rPr>
      <w:b/>
      <w:bCs/>
    </w:rPr>
  </w:style>
  <w:style w:type="character" w:customStyle="1" w:styleId="CommentSubjectChar">
    <w:name w:val="Comment Subject Char"/>
    <w:basedOn w:val="CommentTextChar"/>
    <w:link w:val="CommentSubject"/>
    <w:uiPriority w:val="99"/>
    <w:semiHidden/>
    <w:rsid w:val="00F3600C"/>
    <w:rPr>
      <w:b/>
      <w:bCs/>
      <w:sz w:val="20"/>
      <w:szCs w:val="20"/>
    </w:rPr>
  </w:style>
  <w:style w:type="paragraph" w:styleId="Revision">
    <w:name w:val="Revision"/>
    <w:hidden/>
    <w:uiPriority w:val="99"/>
    <w:semiHidden/>
    <w:rsid w:val="00F3600C"/>
    <w:pPr>
      <w:spacing w:after="0" w:line="240" w:lineRule="auto"/>
    </w:pPr>
  </w:style>
  <w:style w:type="character" w:customStyle="1" w:styleId="Heading8Char">
    <w:name w:val="Heading 8 Char"/>
    <w:basedOn w:val="DefaultParagraphFont"/>
    <w:link w:val="Heading8"/>
    <w:uiPriority w:val="9"/>
    <w:semiHidden/>
    <w:rsid w:val="0020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6E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82764">
      <w:bodyDiv w:val="1"/>
      <w:marLeft w:val="0"/>
      <w:marRight w:val="0"/>
      <w:marTop w:val="0"/>
      <w:marBottom w:val="0"/>
      <w:divBdr>
        <w:top w:val="none" w:sz="0" w:space="0" w:color="auto"/>
        <w:left w:val="none" w:sz="0" w:space="0" w:color="auto"/>
        <w:bottom w:val="none" w:sz="0" w:space="0" w:color="auto"/>
        <w:right w:val="none" w:sz="0" w:space="0" w:color="auto"/>
      </w:divBdr>
    </w:div>
    <w:div w:id="332489693">
      <w:bodyDiv w:val="1"/>
      <w:marLeft w:val="0"/>
      <w:marRight w:val="0"/>
      <w:marTop w:val="0"/>
      <w:marBottom w:val="0"/>
      <w:divBdr>
        <w:top w:val="none" w:sz="0" w:space="0" w:color="auto"/>
        <w:left w:val="none" w:sz="0" w:space="0" w:color="auto"/>
        <w:bottom w:val="none" w:sz="0" w:space="0" w:color="auto"/>
        <w:right w:val="none" w:sz="0" w:space="0" w:color="auto"/>
      </w:divBdr>
    </w:div>
    <w:div w:id="461189230">
      <w:bodyDiv w:val="1"/>
      <w:marLeft w:val="0"/>
      <w:marRight w:val="0"/>
      <w:marTop w:val="0"/>
      <w:marBottom w:val="0"/>
      <w:divBdr>
        <w:top w:val="none" w:sz="0" w:space="0" w:color="auto"/>
        <w:left w:val="none" w:sz="0" w:space="0" w:color="auto"/>
        <w:bottom w:val="none" w:sz="0" w:space="0" w:color="auto"/>
        <w:right w:val="none" w:sz="0" w:space="0" w:color="auto"/>
      </w:divBdr>
    </w:div>
    <w:div w:id="484050777">
      <w:bodyDiv w:val="1"/>
      <w:marLeft w:val="0"/>
      <w:marRight w:val="0"/>
      <w:marTop w:val="0"/>
      <w:marBottom w:val="0"/>
      <w:divBdr>
        <w:top w:val="none" w:sz="0" w:space="0" w:color="auto"/>
        <w:left w:val="none" w:sz="0" w:space="0" w:color="auto"/>
        <w:bottom w:val="none" w:sz="0" w:space="0" w:color="auto"/>
        <w:right w:val="none" w:sz="0" w:space="0" w:color="auto"/>
      </w:divBdr>
    </w:div>
    <w:div w:id="524055871">
      <w:marLeft w:val="0"/>
      <w:marRight w:val="0"/>
      <w:marTop w:val="0"/>
      <w:marBottom w:val="0"/>
      <w:divBdr>
        <w:top w:val="none" w:sz="0" w:space="0" w:color="auto"/>
        <w:left w:val="none" w:sz="0" w:space="0" w:color="auto"/>
        <w:bottom w:val="none" w:sz="0" w:space="0" w:color="auto"/>
        <w:right w:val="none" w:sz="0" w:space="0" w:color="auto"/>
      </w:divBdr>
    </w:div>
    <w:div w:id="675960911">
      <w:bodyDiv w:val="1"/>
      <w:marLeft w:val="0"/>
      <w:marRight w:val="0"/>
      <w:marTop w:val="0"/>
      <w:marBottom w:val="0"/>
      <w:divBdr>
        <w:top w:val="none" w:sz="0" w:space="0" w:color="auto"/>
        <w:left w:val="none" w:sz="0" w:space="0" w:color="auto"/>
        <w:bottom w:val="none" w:sz="0" w:space="0" w:color="auto"/>
        <w:right w:val="none" w:sz="0" w:space="0" w:color="auto"/>
      </w:divBdr>
    </w:div>
    <w:div w:id="725571694">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1182743101">
      <w:bodyDiv w:val="1"/>
      <w:marLeft w:val="0"/>
      <w:marRight w:val="0"/>
      <w:marTop w:val="0"/>
      <w:marBottom w:val="0"/>
      <w:divBdr>
        <w:top w:val="none" w:sz="0" w:space="0" w:color="auto"/>
        <w:left w:val="none" w:sz="0" w:space="0" w:color="auto"/>
        <w:bottom w:val="none" w:sz="0" w:space="0" w:color="auto"/>
        <w:right w:val="none" w:sz="0" w:space="0" w:color="auto"/>
      </w:divBdr>
    </w:div>
    <w:div w:id="1194266039">
      <w:bodyDiv w:val="1"/>
      <w:marLeft w:val="0"/>
      <w:marRight w:val="0"/>
      <w:marTop w:val="0"/>
      <w:marBottom w:val="0"/>
      <w:divBdr>
        <w:top w:val="none" w:sz="0" w:space="0" w:color="auto"/>
        <w:left w:val="none" w:sz="0" w:space="0" w:color="auto"/>
        <w:bottom w:val="none" w:sz="0" w:space="0" w:color="auto"/>
        <w:right w:val="none" w:sz="0" w:space="0" w:color="auto"/>
      </w:divBdr>
    </w:div>
    <w:div w:id="1230268515">
      <w:bodyDiv w:val="1"/>
      <w:marLeft w:val="0"/>
      <w:marRight w:val="0"/>
      <w:marTop w:val="0"/>
      <w:marBottom w:val="0"/>
      <w:divBdr>
        <w:top w:val="none" w:sz="0" w:space="0" w:color="auto"/>
        <w:left w:val="none" w:sz="0" w:space="0" w:color="auto"/>
        <w:bottom w:val="none" w:sz="0" w:space="0" w:color="auto"/>
        <w:right w:val="none" w:sz="0" w:space="0" w:color="auto"/>
      </w:divBdr>
    </w:div>
    <w:div w:id="1396975199">
      <w:bodyDiv w:val="1"/>
      <w:marLeft w:val="0"/>
      <w:marRight w:val="0"/>
      <w:marTop w:val="0"/>
      <w:marBottom w:val="0"/>
      <w:divBdr>
        <w:top w:val="none" w:sz="0" w:space="0" w:color="auto"/>
        <w:left w:val="none" w:sz="0" w:space="0" w:color="auto"/>
        <w:bottom w:val="none" w:sz="0" w:space="0" w:color="auto"/>
        <w:right w:val="none" w:sz="0" w:space="0" w:color="auto"/>
      </w:divBdr>
    </w:div>
    <w:div w:id="1508671460">
      <w:bodyDiv w:val="1"/>
      <w:marLeft w:val="0"/>
      <w:marRight w:val="0"/>
      <w:marTop w:val="0"/>
      <w:marBottom w:val="0"/>
      <w:divBdr>
        <w:top w:val="none" w:sz="0" w:space="0" w:color="auto"/>
        <w:left w:val="none" w:sz="0" w:space="0" w:color="auto"/>
        <w:bottom w:val="none" w:sz="0" w:space="0" w:color="auto"/>
        <w:right w:val="none" w:sz="0" w:space="0" w:color="auto"/>
      </w:divBdr>
    </w:div>
    <w:div w:id="1633827973">
      <w:bodyDiv w:val="1"/>
      <w:marLeft w:val="0"/>
      <w:marRight w:val="0"/>
      <w:marTop w:val="0"/>
      <w:marBottom w:val="0"/>
      <w:divBdr>
        <w:top w:val="none" w:sz="0" w:space="0" w:color="auto"/>
        <w:left w:val="none" w:sz="0" w:space="0" w:color="auto"/>
        <w:bottom w:val="none" w:sz="0" w:space="0" w:color="auto"/>
        <w:right w:val="none" w:sz="0" w:space="0" w:color="auto"/>
      </w:divBdr>
    </w:div>
    <w:div w:id="1657029276">
      <w:bodyDiv w:val="1"/>
      <w:marLeft w:val="0"/>
      <w:marRight w:val="0"/>
      <w:marTop w:val="0"/>
      <w:marBottom w:val="0"/>
      <w:divBdr>
        <w:top w:val="none" w:sz="0" w:space="0" w:color="auto"/>
        <w:left w:val="none" w:sz="0" w:space="0" w:color="auto"/>
        <w:bottom w:val="none" w:sz="0" w:space="0" w:color="auto"/>
        <w:right w:val="none" w:sz="0" w:space="0" w:color="auto"/>
      </w:divBdr>
    </w:div>
    <w:div w:id="1692876170">
      <w:bodyDiv w:val="1"/>
      <w:marLeft w:val="0"/>
      <w:marRight w:val="0"/>
      <w:marTop w:val="0"/>
      <w:marBottom w:val="0"/>
      <w:divBdr>
        <w:top w:val="none" w:sz="0" w:space="0" w:color="auto"/>
        <w:left w:val="none" w:sz="0" w:space="0" w:color="auto"/>
        <w:bottom w:val="none" w:sz="0" w:space="0" w:color="auto"/>
        <w:right w:val="none" w:sz="0" w:space="0" w:color="auto"/>
      </w:divBdr>
    </w:div>
    <w:div w:id="1713264122">
      <w:bodyDiv w:val="1"/>
      <w:marLeft w:val="0"/>
      <w:marRight w:val="0"/>
      <w:marTop w:val="0"/>
      <w:marBottom w:val="0"/>
      <w:divBdr>
        <w:top w:val="none" w:sz="0" w:space="0" w:color="auto"/>
        <w:left w:val="none" w:sz="0" w:space="0" w:color="auto"/>
        <w:bottom w:val="none" w:sz="0" w:space="0" w:color="auto"/>
        <w:right w:val="none" w:sz="0" w:space="0" w:color="auto"/>
      </w:divBdr>
    </w:div>
    <w:div w:id="1802770580">
      <w:bodyDiv w:val="1"/>
      <w:marLeft w:val="0"/>
      <w:marRight w:val="0"/>
      <w:marTop w:val="0"/>
      <w:marBottom w:val="0"/>
      <w:divBdr>
        <w:top w:val="none" w:sz="0" w:space="0" w:color="auto"/>
        <w:left w:val="none" w:sz="0" w:space="0" w:color="auto"/>
        <w:bottom w:val="none" w:sz="0" w:space="0" w:color="auto"/>
        <w:right w:val="none" w:sz="0" w:space="0" w:color="auto"/>
      </w:divBdr>
    </w:div>
    <w:div w:id="1899172099">
      <w:bodyDiv w:val="1"/>
      <w:marLeft w:val="0"/>
      <w:marRight w:val="0"/>
      <w:marTop w:val="0"/>
      <w:marBottom w:val="0"/>
      <w:divBdr>
        <w:top w:val="none" w:sz="0" w:space="0" w:color="auto"/>
        <w:left w:val="none" w:sz="0" w:space="0" w:color="auto"/>
        <w:bottom w:val="none" w:sz="0" w:space="0" w:color="auto"/>
        <w:right w:val="none" w:sz="0" w:space="0" w:color="auto"/>
      </w:divBdr>
    </w:div>
    <w:div w:id="20446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2492D-0BAD-4A7E-B8B9-DF0FFA25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70369303</Template>
  <TotalTime>0</TotalTime>
  <Pages>1</Pages>
  <Words>7043</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Generator</dc:creator>
  <cp:lastModifiedBy>McDonald, Kereema</cp:lastModifiedBy>
  <cp:revision>2</cp:revision>
  <cp:lastPrinted>2015-08-31T19:57:00Z</cp:lastPrinted>
  <dcterms:created xsi:type="dcterms:W3CDTF">2020-06-18T13:06:00Z</dcterms:created>
  <dcterms:modified xsi:type="dcterms:W3CDTF">2020-06-18T13:06:00Z</dcterms:modified>
</cp:coreProperties>
</file>