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131"/>
        <w:tblW w:w="9715" w:type="dxa"/>
        <w:tblLook w:val="0600" w:firstRow="0" w:lastRow="0" w:firstColumn="0" w:lastColumn="0" w:noHBand="1" w:noVBand="1"/>
      </w:tblPr>
      <w:tblGrid>
        <w:gridCol w:w="3325"/>
        <w:gridCol w:w="3420"/>
        <w:gridCol w:w="2970"/>
      </w:tblGrid>
      <w:tr w:rsidR="003A09D8" w14:paraId="528DC313" w14:textId="77777777" w:rsidTr="003A09D8">
        <w:trPr>
          <w:trHeight w:val="288"/>
        </w:trPr>
        <w:tc>
          <w:tcPr>
            <w:tcW w:w="3325" w:type="dxa"/>
            <w:shd w:val="clear" w:color="auto" w:fill="D9D9D9" w:themeFill="background1" w:themeFillShade="D9"/>
            <w:vAlign w:val="center"/>
            <w:hideMark/>
          </w:tcPr>
          <w:p w14:paraId="1580CE48" w14:textId="77777777" w:rsidR="003A09D8" w:rsidRPr="001E6862" w:rsidRDefault="003A09D8" w:rsidP="003A09D8">
            <w:pPr>
              <w:jc w:val="left"/>
              <w:rPr>
                <w:b/>
                <w:bCs/>
                <w:sz w:val="20"/>
                <w:szCs w:val="20"/>
              </w:rPr>
            </w:pPr>
            <w:bookmarkStart w:id="0" w:name="_GoBack"/>
            <w:bookmarkEnd w:id="0"/>
            <w:r w:rsidRPr="001E6862">
              <w:rPr>
                <w:b/>
                <w:bCs/>
                <w:sz w:val="20"/>
                <w:szCs w:val="20"/>
              </w:rPr>
              <w:t xml:space="preserve">Employee Name </w:t>
            </w:r>
          </w:p>
        </w:tc>
        <w:tc>
          <w:tcPr>
            <w:tcW w:w="3420" w:type="dxa"/>
            <w:shd w:val="clear" w:color="auto" w:fill="D9D9D9" w:themeFill="background1" w:themeFillShade="D9"/>
            <w:vAlign w:val="center"/>
            <w:hideMark/>
          </w:tcPr>
          <w:p w14:paraId="09765D3A" w14:textId="77777777" w:rsidR="003A09D8" w:rsidRPr="00725734" w:rsidRDefault="003A09D8" w:rsidP="003A09D8">
            <w:pPr>
              <w:jc w:val="left"/>
              <w:rPr>
                <w:b/>
                <w:sz w:val="20"/>
                <w:szCs w:val="20"/>
              </w:rPr>
            </w:pPr>
            <w:r w:rsidRPr="00725734">
              <w:rPr>
                <w:b/>
                <w:sz w:val="20"/>
                <w:szCs w:val="20"/>
              </w:rPr>
              <w:t>Employer Name</w:t>
            </w:r>
          </w:p>
        </w:tc>
        <w:tc>
          <w:tcPr>
            <w:tcW w:w="2970" w:type="dxa"/>
            <w:shd w:val="clear" w:color="auto" w:fill="D9D9D9" w:themeFill="background1" w:themeFillShade="D9"/>
            <w:vAlign w:val="center"/>
            <w:hideMark/>
          </w:tcPr>
          <w:p w14:paraId="1CE32EF9" w14:textId="77777777" w:rsidR="003A09D8" w:rsidRPr="00725734" w:rsidRDefault="003A09D8" w:rsidP="003A09D8">
            <w:pPr>
              <w:jc w:val="left"/>
              <w:rPr>
                <w:b/>
                <w:sz w:val="20"/>
                <w:szCs w:val="20"/>
              </w:rPr>
            </w:pPr>
            <w:r w:rsidRPr="00725734">
              <w:rPr>
                <w:b/>
                <w:sz w:val="20"/>
                <w:szCs w:val="20"/>
              </w:rPr>
              <w:t>Date</w:t>
            </w:r>
          </w:p>
        </w:tc>
      </w:tr>
      <w:tr w:rsidR="003A09D8" w14:paraId="51DEE6D6" w14:textId="77777777" w:rsidTr="003A09D8">
        <w:trPr>
          <w:trHeight w:val="404"/>
        </w:trPr>
        <w:tc>
          <w:tcPr>
            <w:tcW w:w="3325" w:type="dxa"/>
            <w:vAlign w:val="center"/>
          </w:tcPr>
          <w:p w14:paraId="238187B8" w14:textId="77777777" w:rsidR="003A09D8" w:rsidRPr="001F3701" w:rsidRDefault="003A09D8" w:rsidP="003A09D8">
            <w:pPr>
              <w:jc w:val="left"/>
              <w:rPr>
                <w:b/>
                <w:bCs/>
                <w:sz w:val="20"/>
                <w:szCs w:val="20"/>
              </w:rPr>
            </w:pPr>
          </w:p>
        </w:tc>
        <w:tc>
          <w:tcPr>
            <w:tcW w:w="3420" w:type="dxa"/>
            <w:vAlign w:val="center"/>
          </w:tcPr>
          <w:p w14:paraId="3B407330" w14:textId="77777777" w:rsidR="003A09D8" w:rsidRPr="001F3701" w:rsidRDefault="003A09D8" w:rsidP="003A09D8">
            <w:pPr>
              <w:jc w:val="left"/>
              <w:rPr>
                <w:b/>
                <w:sz w:val="20"/>
                <w:szCs w:val="20"/>
              </w:rPr>
            </w:pPr>
          </w:p>
        </w:tc>
        <w:tc>
          <w:tcPr>
            <w:tcW w:w="2970" w:type="dxa"/>
            <w:vAlign w:val="center"/>
          </w:tcPr>
          <w:p w14:paraId="328FCE02" w14:textId="77777777" w:rsidR="003A09D8" w:rsidRPr="001F3701" w:rsidRDefault="003A09D8" w:rsidP="003A09D8">
            <w:pPr>
              <w:jc w:val="left"/>
              <w:rPr>
                <w:b/>
                <w:bCs/>
                <w:sz w:val="20"/>
                <w:szCs w:val="20"/>
              </w:rPr>
            </w:pPr>
          </w:p>
        </w:tc>
      </w:tr>
      <w:tr w:rsidR="003A09D8" w14:paraId="1F6DBEF1" w14:textId="77777777" w:rsidTr="003A09D8">
        <w:trPr>
          <w:trHeight w:val="288"/>
        </w:trPr>
        <w:tc>
          <w:tcPr>
            <w:tcW w:w="3325" w:type="dxa"/>
            <w:shd w:val="clear" w:color="auto" w:fill="D9D9D9" w:themeFill="background1" w:themeFillShade="D9"/>
            <w:vAlign w:val="center"/>
            <w:hideMark/>
          </w:tcPr>
          <w:p w14:paraId="6F4A7DD9" w14:textId="77777777" w:rsidR="003A09D8" w:rsidRPr="001F3701" w:rsidRDefault="003A09D8" w:rsidP="003A09D8">
            <w:pPr>
              <w:jc w:val="left"/>
              <w:rPr>
                <w:b/>
                <w:sz w:val="20"/>
                <w:szCs w:val="20"/>
              </w:rPr>
            </w:pPr>
            <w:r w:rsidRPr="001F3701">
              <w:rPr>
                <w:b/>
                <w:sz w:val="20"/>
                <w:szCs w:val="20"/>
              </w:rPr>
              <w:t>Employee Phone Number</w:t>
            </w:r>
          </w:p>
        </w:tc>
        <w:tc>
          <w:tcPr>
            <w:tcW w:w="3420" w:type="dxa"/>
            <w:shd w:val="clear" w:color="auto" w:fill="D9D9D9" w:themeFill="background1" w:themeFillShade="D9"/>
            <w:vAlign w:val="center"/>
            <w:hideMark/>
          </w:tcPr>
          <w:p w14:paraId="17CAF36F" w14:textId="77777777" w:rsidR="003A09D8" w:rsidRPr="001F3701" w:rsidRDefault="003A09D8" w:rsidP="003A09D8">
            <w:pPr>
              <w:jc w:val="left"/>
              <w:rPr>
                <w:b/>
                <w:sz w:val="20"/>
                <w:szCs w:val="20"/>
              </w:rPr>
            </w:pPr>
            <w:r w:rsidRPr="001F3701">
              <w:rPr>
                <w:b/>
                <w:sz w:val="20"/>
                <w:szCs w:val="20"/>
              </w:rPr>
              <w:t>Employer Phone Number</w:t>
            </w:r>
          </w:p>
        </w:tc>
        <w:tc>
          <w:tcPr>
            <w:tcW w:w="2970" w:type="dxa"/>
            <w:shd w:val="clear" w:color="auto" w:fill="D9D9D9" w:themeFill="background1" w:themeFillShade="D9"/>
            <w:vAlign w:val="center"/>
            <w:hideMark/>
          </w:tcPr>
          <w:p w14:paraId="5FE997B4" w14:textId="2BAC1469" w:rsidR="003A09D8" w:rsidRPr="001F3701" w:rsidRDefault="003A09D8" w:rsidP="003A09D8">
            <w:pPr>
              <w:jc w:val="left"/>
              <w:rPr>
                <w:b/>
                <w:sz w:val="20"/>
                <w:szCs w:val="20"/>
              </w:rPr>
            </w:pPr>
          </w:p>
        </w:tc>
      </w:tr>
      <w:tr w:rsidR="003A09D8" w14:paraId="1CF4E527" w14:textId="77777777" w:rsidTr="003A09D8">
        <w:trPr>
          <w:trHeight w:val="404"/>
        </w:trPr>
        <w:tc>
          <w:tcPr>
            <w:tcW w:w="3325" w:type="dxa"/>
            <w:vAlign w:val="center"/>
          </w:tcPr>
          <w:p w14:paraId="5042E244" w14:textId="77777777" w:rsidR="003A09D8" w:rsidRPr="001F3701" w:rsidRDefault="003A09D8" w:rsidP="003A09D8">
            <w:pPr>
              <w:jc w:val="left"/>
              <w:rPr>
                <w:b/>
                <w:bCs/>
                <w:sz w:val="20"/>
                <w:szCs w:val="20"/>
              </w:rPr>
            </w:pPr>
          </w:p>
        </w:tc>
        <w:tc>
          <w:tcPr>
            <w:tcW w:w="3420" w:type="dxa"/>
            <w:vAlign w:val="center"/>
          </w:tcPr>
          <w:p w14:paraId="30EF25D1" w14:textId="77777777" w:rsidR="003A09D8" w:rsidRPr="001F3701" w:rsidRDefault="003A09D8" w:rsidP="003A09D8">
            <w:pPr>
              <w:jc w:val="left"/>
              <w:rPr>
                <w:b/>
                <w:bCs/>
                <w:sz w:val="20"/>
                <w:szCs w:val="20"/>
              </w:rPr>
            </w:pPr>
          </w:p>
        </w:tc>
        <w:tc>
          <w:tcPr>
            <w:tcW w:w="2970" w:type="dxa"/>
            <w:vAlign w:val="center"/>
          </w:tcPr>
          <w:p w14:paraId="618A97F8" w14:textId="77777777" w:rsidR="003A09D8" w:rsidRPr="001F3701" w:rsidRDefault="003A09D8" w:rsidP="003A09D8">
            <w:pPr>
              <w:jc w:val="left"/>
              <w:rPr>
                <w:b/>
                <w:bCs/>
                <w:sz w:val="20"/>
                <w:szCs w:val="20"/>
              </w:rPr>
            </w:pPr>
          </w:p>
        </w:tc>
      </w:tr>
      <w:tr w:rsidR="003A09D8" w14:paraId="2D764C72" w14:textId="77777777" w:rsidTr="003A09D8">
        <w:trPr>
          <w:trHeight w:val="404"/>
        </w:trPr>
        <w:tc>
          <w:tcPr>
            <w:tcW w:w="3325" w:type="dxa"/>
            <w:shd w:val="clear" w:color="auto" w:fill="D0CECE" w:themeFill="background2" w:themeFillShade="E6"/>
            <w:vAlign w:val="center"/>
          </w:tcPr>
          <w:p w14:paraId="7A07DDC2" w14:textId="77777777" w:rsidR="003A09D8" w:rsidRPr="001F3701" w:rsidRDefault="003A09D8" w:rsidP="003A09D8">
            <w:pPr>
              <w:jc w:val="left"/>
              <w:rPr>
                <w:b/>
                <w:bCs/>
                <w:sz w:val="20"/>
                <w:szCs w:val="20"/>
              </w:rPr>
            </w:pPr>
            <w:r>
              <w:rPr>
                <w:b/>
                <w:bCs/>
                <w:sz w:val="20"/>
                <w:szCs w:val="20"/>
              </w:rPr>
              <w:t>Name of Child(ren)</w:t>
            </w:r>
          </w:p>
        </w:tc>
        <w:tc>
          <w:tcPr>
            <w:tcW w:w="3420" w:type="dxa"/>
            <w:shd w:val="clear" w:color="auto" w:fill="D0CECE" w:themeFill="background2" w:themeFillShade="E6"/>
            <w:vAlign w:val="center"/>
          </w:tcPr>
          <w:p w14:paraId="1AD35E74" w14:textId="77777777" w:rsidR="003A09D8" w:rsidRPr="001F3701" w:rsidRDefault="003A09D8" w:rsidP="003A09D8">
            <w:pPr>
              <w:jc w:val="left"/>
              <w:rPr>
                <w:b/>
                <w:bCs/>
                <w:sz w:val="20"/>
                <w:szCs w:val="20"/>
              </w:rPr>
            </w:pPr>
            <w:r>
              <w:rPr>
                <w:b/>
                <w:bCs/>
                <w:sz w:val="20"/>
                <w:szCs w:val="20"/>
              </w:rPr>
              <w:t>Age of Child(ren)</w:t>
            </w:r>
          </w:p>
        </w:tc>
        <w:tc>
          <w:tcPr>
            <w:tcW w:w="2970" w:type="dxa"/>
            <w:shd w:val="clear" w:color="auto" w:fill="D0CECE" w:themeFill="background2" w:themeFillShade="E6"/>
            <w:vAlign w:val="center"/>
          </w:tcPr>
          <w:p w14:paraId="39DB4F19" w14:textId="77777777" w:rsidR="003A09D8" w:rsidRPr="001F3701" w:rsidRDefault="003A09D8" w:rsidP="003A09D8">
            <w:pPr>
              <w:jc w:val="left"/>
              <w:rPr>
                <w:b/>
                <w:bCs/>
                <w:sz w:val="20"/>
                <w:szCs w:val="20"/>
              </w:rPr>
            </w:pPr>
            <w:r>
              <w:rPr>
                <w:b/>
                <w:bCs/>
                <w:sz w:val="20"/>
                <w:szCs w:val="20"/>
              </w:rPr>
              <w:t>Name of Closed School(s) or Place of Care</w:t>
            </w:r>
          </w:p>
        </w:tc>
      </w:tr>
      <w:tr w:rsidR="003A09D8" w14:paraId="185A21F5" w14:textId="77777777" w:rsidTr="003A09D8">
        <w:trPr>
          <w:trHeight w:val="404"/>
        </w:trPr>
        <w:tc>
          <w:tcPr>
            <w:tcW w:w="3325" w:type="dxa"/>
            <w:vAlign w:val="center"/>
          </w:tcPr>
          <w:p w14:paraId="2E5F8D81" w14:textId="77777777" w:rsidR="003A09D8" w:rsidRPr="001F3701" w:rsidRDefault="003A09D8" w:rsidP="003A09D8">
            <w:pPr>
              <w:jc w:val="left"/>
              <w:rPr>
                <w:b/>
                <w:bCs/>
                <w:sz w:val="20"/>
                <w:szCs w:val="20"/>
              </w:rPr>
            </w:pPr>
          </w:p>
        </w:tc>
        <w:tc>
          <w:tcPr>
            <w:tcW w:w="3420" w:type="dxa"/>
            <w:vAlign w:val="center"/>
          </w:tcPr>
          <w:p w14:paraId="22C44A68" w14:textId="77777777" w:rsidR="003A09D8" w:rsidRPr="001F3701" w:rsidRDefault="003A09D8" w:rsidP="003A09D8">
            <w:pPr>
              <w:jc w:val="left"/>
              <w:rPr>
                <w:b/>
                <w:bCs/>
                <w:sz w:val="20"/>
                <w:szCs w:val="20"/>
              </w:rPr>
            </w:pPr>
          </w:p>
        </w:tc>
        <w:tc>
          <w:tcPr>
            <w:tcW w:w="2970" w:type="dxa"/>
            <w:vAlign w:val="center"/>
          </w:tcPr>
          <w:p w14:paraId="5F6748A1" w14:textId="77777777" w:rsidR="003A09D8" w:rsidRPr="001F3701" w:rsidRDefault="003A09D8" w:rsidP="003A09D8">
            <w:pPr>
              <w:jc w:val="left"/>
              <w:rPr>
                <w:b/>
                <w:bCs/>
                <w:sz w:val="20"/>
                <w:szCs w:val="20"/>
              </w:rPr>
            </w:pPr>
          </w:p>
        </w:tc>
      </w:tr>
      <w:tr w:rsidR="005C46E1" w14:paraId="6B400878" w14:textId="77777777" w:rsidTr="005C46E1">
        <w:trPr>
          <w:trHeight w:val="404"/>
        </w:trPr>
        <w:tc>
          <w:tcPr>
            <w:tcW w:w="3325" w:type="dxa"/>
            <w:shd w:val="clear" w:color="auto" w:fill="auto"/>
            <w:vAlign w:val="center"/>
          </w:tcPr>
          <w:p w14:paraId="722450C2" w14:textId="77777777" w:rsidR="005C46E1" w:rsidRPr="00725734" w:rsidRDefault="005C46E1" w:rsidP="003A09D8">
            <w:pPr>
              <w:jc w:val="left"/>
              <w:rPr>
                <w:b/>
                <w:sz w:val="20"/>
                <w:szCs w:val="20"/>
              </w:rPr>
            </w:pPr>
          </w:p>
        </w:tc>
        <w:tc>
          <w:tcPr>
            <w:tcW w:w="3420" w:type="dxa"/>
            <w:tcBorders>
              <w:bottom w:val="single" w:sz="4" w:space="0" w:color="auto"/>
            </w:tcBorders>
            <w:shd w:val="clear" w:color="auto" w:fill="auto"/>
            <w:vAlign w:val="center"/>
          </w:tcPr>
          <w:p w14:paraId="763B28D2" w14:textId="77777777" w:rsidR="005C46E1" w:rsidRPr="00725734" w:rsidRDefault="005C46E1" w:rsidP="003A09D8">
            <w:pPr>
              <w:jc w:val="left"/>
              <w:rPr>
                <w:b/>
                <w:sz w:val="20"/>
                <w:szCs w:val="20"/>
              </w:rPr>
            </w:pPr>
          </w:p>
        </w:tc>
        <w:tc>
          <w:tcPr>
            <w:tcW w:w="2970" w:type="dxa"/>
            <w:tcBorders>
              <w:bottom w:val="single" w:sz="4" w:space="0" w:color="auto"/>
            </w:tcBorders>
            <w:shd w:val="clear" w:color="auto" w:fill="auto"/>
            <w:vAlign w:val="center"/>
          </w:tcPr>
          <w:p w14:paraId="5699F45A" w14:textId="77777777" w:rsidR="005C46E1" w:rsidRPr="001F3701" w:rsidRDefault="005C46E1" w:rsidP="003A09D8">
            <w:pPr>
              <w:jc w:val="left"/>
              <w:rPr>
                <w:bCs/>
                <w:sz w:val="20"/>
                <w:szCs w:val="20"/>
              </w:rPr>
            </w:pPr>
          </w:p>
        </w:tc>
      </w:tr>
      <w:tr w:rsidR="005C46E1" w14:paraId="29FC45C0" w14:textId="77777777" w:rsidTr="005C46E1">
        <w:trPr>
          <w:trHeight w:val="404"/>
        </w:trPr>
        <w:tc>
          <w:tcPr>
            <w:tcW w:w="3325" w:type="dxa"/>
            <w:shd w:val="clear" w:color="auto" w:fill="auto"/>
            <w:vAlign w:val="center"/>
          </w:tcPr>
          <w:p w14:paraId="2BD97255" w14:textId="77777777" w:rsidR="005C46E1" w:rsidRPr="00725734" w:rsidRDefault="005C46E1" w:rsidP="003A09D8">
            <w:pPr>
              <w:jc w:val="left"/>
              <w:rPr>
                <w:b/>
                <w:sz w:val="20"/>
                <w:szCs w:val="20"/>
              </w:rPr>
            </w:pPr>
          </w:p>
        </w:tc>
        <w:tc>
          <w:tcPr>
            <w:tcW w:w="3420" w:type="dxa"/>
            <w:tcBorders>
              <w:bottom w:val="single" w:sz="4" w:space="0" w:color="auto"/>
            </w:tcBorders>
            <w:shd w:val="clear" w:color="auto" w:fill="auto"/>
            <w:vAlign w:val="center"/>
          </w:tcPr>
          <w:p w14:paraId="5003DE2D" w14:textId="77777777" w:rsidR="005C46E1" w:rsidRPr="00725734" w:rsidRDefault="005C46E1" w:rsidP="003A09D8">
            <w:pPr>
              <w:jc w:val="left"/>
              <w:rPr>
                <w:b/>
                <w:sz w:val="20"/>
                <w:szCs w:val="20"/>
              </w:rPr>
            </w:pPr>
          </w:p>
        </w:tc>
        <w:tc>
          <w:tcPr>
            <w:tcW w:w="2970" w:type="dxa"/>
            <w:tcBorders>
              <w:bottom w:val="single" w:sz="4" w:space="0" w:color="auto"/>
            </w:tcBorders>
            <w:shd w:val="clear" w:color="auto" w:fill="auto"/>
            <w:vAlign w:val="center"/>
          </w:tcPr>
          <w:p w14:paraId="3F6F4023" w14:textId="77777777" w:rsidR="005C46E1" w:rsidRPr="001F3701" w:rsidRDefault="005C46E1" w:rsidP="003A09D8">
            <w:pPr>
              <w:jc w:val="left"/>
              <w:rPr>
                <w:bCs/>
                <w:sz w:val="20"/>
                <w:szCs w:val="20"/>
              </w:rPr>
            </w:pPr>
          </w:p>
        </w:tc>
      </w:tr>
      <w:tr w:rsidR="005C46E1" w14:paraId="39AEAFE7" w14:textId="77777777" w:rsidTr="005C46E1">
        <w:trPr>
          <w:trHeight w:val="404"/>
        </w:trPr>
        <w:tc>
          <w:tcPr>
            <w:tcW w:w="3325" w:type="dxa"/>
            <w:shd w:val="clear" w:color="auto" w:fill="auto"/>
            <w:vAlign w:val="center"/>
          </w:tcPr>
          <w:p w14:paraId="25ED9285" w14:textId="77777777" w:rsidR="005C46E1" w:rsidRPr="00725734" w:rsidRDefault="005C46E1" w:rsidP="003A09D8">
            <w:pPr>
              <w:jc w:val="left"/>
              <w:rPr>
                <w:b/>
                <w:sz w:val="20"/>
                <w:szCs w:val="20"/>
              </w:rPr>
            </w:pPr>
          </w:p>
        </w:tc>
        <w:tc>
          <w:tcPr>
            <w:tcW w:w="3420" w:type="dxa"/>
            <w:tcBorders>
              <w:bottom w:val="single" w:sz="4" w:space="0" w:color="auto"/>
            </w:tcBorders>
            <w:shd w:val="clear" w:color="auto" w:fill="auto"/>
            <w:vAlign w:val="center"/>
          </w:tcPr>
          <w:p w14:paraId="261ACB90" w14:textId="77777777" w:rsidR="005C46E1" w:rsidRPr="00725734" w:rsidRDefault="005C46E1" w:rsidP="003A09D8">
            <w:pPr>
              <w:jc w:val="left"/>
              <w:rPr>
                <w:b/>
                <w:sz w:val="20"/>
                <w:szCs w:val="20"/>
              </w:rPr>
            </w:pPr>
          </w:p>
        </w:tc>
        <w:tc>
          <w:tcPr>
            <w:tcW w:w="2970" w:type="dxa"/>
            <w:tcBorders>
              <w:bottom w:val="single" w:sz="4" w:space="0" w:color="auto"/>
            </w:tcBorders>
            <w:shd w:val="clear" w:color="auto" w:fill="auto"/>
            <w:vAlign w:val="center"/>
          </w:tcPr>
          <w:p w14:paraId="6D002595" w14:textId="77777777" w:rsidR="005C46E1" w:rsidRPr="001F3701" w:rsidRDefault="005C46E1" w:rsidP="003A09D8">
            <w:pPr>
              <w:jc w:val="left"/>
              <w:rPr>
                <w:bCs/>
                <w:sz w:val="20"/>
                <w:szCs w:val="20"/>
              </w:rPr>
            </w:pPr>
          </w:p>
        </w:tc>
      </w:tr>
      <w:tr w:rsidR="003A09D8" w14:paraId="7915EC6E" w14:textId="77777777" w:rsidTr="003A09D8">
        <w:trPr>
          <w:trHeight w:val="404"/>
        </w:trPr>
        <w:tc>
          <w:tcPr>
            <w:tcW w:w="3325" w:type="dxa"/>
            <w:shd w:val="clear" w:color="auto" w:fill="D9D9D9" w:themeFill="background1" w:themeFillShade="D9"/>
            <w:vAlign w:val="center"/>
          </w:tcPr>
          <w:p w14:paraId="54D562D5" w14:textId="711BA6BA" w:rsidR="003A09D8" w:rsidRPr="00725734" w:rsidRDefault="00256FAD" w:rsidP="003A09D8">
            <w:pPr>
              <w:jc w:val="left"/>
              <w:rPr>
                <w:b/>
                <w:sz w:val="20"/>
                <w:szCs w:val="20"/>
              </w:rPr>
            </w:pPr>
            <w:r>
              <w:rPr>
                <w:b/>
                <w:sz w:val="20"/>
                <w:szCs w:val="20"/>
              </w:rPr>
              <w:t xml:space="preserve">Employee </w:t>
            </w:r>
            <w:r w:rsidRPr="000F40DE">
              <w:rPr>
                <w:b/>
                <w:sz w:val="20"/>
                <w:szCs w:val="20"/>
              </w:rPr>
              <w:t>Email Address</w:t>
            </w:r>
          </w:p>
        </w:tc>
        <w:tc>
          <w:tcPr>
            <w:tcW w:w="3420" w:type="dxa"/>
            <w:tcBorders>
              <w:bottom w:val="single" w:sz="4" w:space="0" w:color="auto"/>
            </w:tcBorders>
            <w:shd w:val="clear" w:color="auto" w:fill="D9D9D9" w:themeFill="background1" w:themeFillShade="D9"/>
            <w:vAlign w:val="center"/>
          </w:tcPr>
          <w:p w14:paraId="193D7360" w14:textId="74E311DA" w:rsidR="003A09D8" w:rsidRPr="00725734" w:rsidRDefault="003A09D8" w:rsidP="003A09D8">
            <w:pPr>
              <w:jc w:val="left"/>
              <w:rPr>
                <w:b/>
                <w:sz w:val="20"/>
                <w:szCs w:val="20"/>
              </w:rPr>
            </w:pPr>
            <w:r w:rsidRPr="00725734">
              <w:rPr>
                <w:b/>
                <w:sz w:val="20"/>
                <w:szCs w:val="20"/>
              </w:rPr>
              <w:t xml:space="preserve">Leave </w:t>
            </w:r>
            <w:r w:rsidR="00256FAD">
              <w:rPr>
                <w:b/>
                <w:sz w:val="20"/>
                <w:szCs w:val="20"/>
              </w:rPr>
              <w:t>Start Date</w:t>
            </w:r>
            <w:r w:rsidRPr="00725734">
              <w:rPr>
                <w:b/>
                <w:sz w:val="20"/>
                <w:szCs w:val="20"/>
              </w:rPr>
              <w:t xml:space="preserve"> </w:t>
            </w:r>
          </w:p>
        </w:tc>
        <w:tc>
          <w:tcPr>
            <w:tcW w:w="2970" w:type="dxa"/>
            <w:tcBorders>
              <w:bottom w:val="single" w:sz="4" w:space="0" w:color="auto"/>
            </w:tcBorders>
            <w:shd w:val="clear" w:color="auto" w:fill="D9D9D9" w:themeFill="background1" w:themeFillShade="D9"/>
            <w:vAlign w:val="center"/>
          </w:tcPr>
          <w:p w14:paraId="657FF63A" w14:textId="7BE84F93" w:rsidR="003A09D8" w:rsidRPr="000F40DE" w:rsidRDefault="00256FAD" w:rsidP="003A09D8">
            <w:pPr>
              <w:jc w:val="left"/>
              <w:rPr>
                <w:b/>
                <w:sz w:val="20"/>
                <w:szCs w:val="20"/>
              </w:rPr>
            </w:pPr>
            <w:r w:rsidRPr="00725734">
              <w:rPr>
                <w:b/>
                <w:sz w:val="20"/>
                <w:szCs w:val="20"/>
              </w:rPr>
              <w:t xml:space="preserve">Leave </w:t>
            </w:r>
            <w:r>
              <w:rPr>
                <w:b/>
                <w:sz w:val="20"/>
                <w:szCs w:val="20"/>
              </w:rPr>
              <w:t>End Date</w:t>
            </w:r>
          </w:p>
        </w:tc>
      </w:tr>
      <w:tr w:rsidR="003A09D8" w14:paraId="5B5B2827" w14:textId="77777777" w:rsidTr="003A09D8">
        <w:trPr>
          <w:trHeight w:val="404"/>
        </w:trPr>
        <w:tc>
          <w:tcPr>
            <w:tcW w:w="3325" w:type="dxa"/>
            <w:shd w:val="clear" w:color="auto" w:fill="FFFFFF" w:themeFill="background1"/>
            <w:vAlign w:val="center"/>
          </w:tcPr>
          <w:p w14:paraId="591C1E3D" w14:textId="77777777" w:rsidR="003A09D8" w:rsidRPr="00725734" w:rsidRDefault="003A09D8" w:rsidP="003A09D8">
            <w:pPr>
              <w:jc w:val="left"/>
              <w:rPr>
                <w:b/>
                <w:sz w:val="20"/>
                <w:szCs w:val="20"/>
              </w:rPr>
            </w:pPr>
          </w:p>
        </w:tc>
        <w:tc>
          <w:tcPr>
            <w:tcW w:w="3420" w:type="dxa"/>
            <w:shd w:val="clear" w:color="auto" w:fill="FFFFFF" w:themeFill="background1"/>
            <w:vAlign w:val="center"/>
          </w:tcPr>
          <w:p w14:paraId="26C0E1C1" w14:textId="77777777" w:rsidR="003A09D8" w:rsidRPr="00725734" w:rsidRDefault="003A09D8" w:rsidP="003A09D8">
            <w:pPr>
              <w:jc w:val="left"/>
              <w:rPr>
                <w:b/>
                <w:sz w:val="20"/>
                <w:szCs w:val="20"/>
              </w:rPr>
            </w:pPr>
          </w:p>
        </w:tc>
        <w:tc>
          <w:tcPr>
            <w:tcW w:w="2970" w:type="dxa"/>
            <w:shd w:val="clear" w:color="auto" w:fill="FFFFFF" w:themeFill="background1"/>
            <w:vAlign w:val="center"/>
          </w:tcPr>
          <w:p w14:paraId="50A1698D" w14:textId="77777777" w:rsidR="003A09D8" w:rsidRPr="001F3701" w:rsidRDefault="003A09D8" w:rsidP="003A09D8">
            <w:pPr>
              <w:jc w:val="left"/>
              <w:rPr>
                <w:bCs/>
                <w:sz w:val="20"/>
                <w:szCs w:val="20"/>
              </w:rPr>
            </w:pPr>
          </w:p>
        </w:tc>
      </w:tr>
    </w:tbl>
    <w:p w14:paraId="406C6564" w14:textId="77777777" w:rsidR="003C6CCA" w:rsidRDefault="003C6CCA" w:rsidP="000270BD">
      <w:pPr>
        <w:ind w:left="342"/>
        <w:jc w:val="left"/>
        <w:rPr>
          <w:rFonts w:asciiTheme="minorHAnsi" w:hAnsiTheme="minorHAnsi"/>
          <w:b/>
          <w:bCs/>
          <w:sz w:val="18"/>
          <w:szCs w:val="18"/>
        </w:rPr>
      </w:pPr>
    </w:p>
    <w:p w14:paraId="292CBC41" w14:textId="3B14DA69" w:rsidR="003D7286" w:rsidRPr="000E3098" w:rsidRDefault="000270BD" w:rsidP="000E3098">
      <w:pPr>
        <w:ind w:left="342"/>
        <w:jc w:val="left"/>
        <w:rPr>
          <w:rFonts w:asciiTheme="minorHAnsi" w:hAnsiTheme="minorHAnsi"/>
          <w:b/>
          <w:bCs/>
          <w:sz w:val="18"/>
          <w:szCs w:val="18"/>
        </w:rPr>
      </w:pPr>
      <w:bookmarkStart w:id="1" w:name="_Hlk38281414"/>
      <w:r>
        <w:rPr>
          <w:rFonts w:asciiTheme="minorHAnsi" w:hAnsiTheme="minorHAnsi"/>
          <w:b/>
          <w:bCs/>
          <w:sz w:val="18"/>
          <w:szCs w:val="18"/>
        </w:rPr>
        <w:t xml:space="preserve">I _______________________________________________ </w:t>
      </w:r>
      <w:r w:rsidR="006E1440">
        <w:rPr>
          <w:b/>
          <w:bCs/>
        </w:rPr>
        <w:t>REQUEST EXPANDED FMLA RELATED TO COVID 19.</w:t>
      </w:r>
    </w:p>
    <w:bookmarkEnd w:id="1"/>
    <w:p w14:paraId="208E91C4" w14:textId="2A0BBC72" w:rsidR="003C6CCA" w:rsidRDefault="003C6CCA" w:rsidP="003C6CCA">
      <w:pPr>
        <w:jc w:val="left"/>
        <w:rPr>
          <w:b/>
          <w:bCs/>
        </w:rPr>
      </w:pPr>
    </w:p>
    <w:p w14:paraId="1F493423" w14:textId="77777777" w:rsidR="000E3098" w:rsidRPr="003C6CCA" w:rsidRDefault="000E3098" w:rsidP="003C6CCA">
      <w:pPr>
        <w:jc w:val="left"/>
        <w:rPr>
          <w:b/>
          <w:bCs/>
        </w:rPr>
      </w:pPr>
    </w:p>
    <w:p w14:paraId="3C3FD808" w14:textId="77777777" w:rsidR="003C6CCA" w:rsidRDefault="003C6CCA" w:rsidP="003C6CCA">
      <w:pPr>
        <w:jc w:val="left"/>
        <w:rPr>
          <w:b/>
          <w:bCs/>
          <w:sz w:val="18"/>
          <w:szCs w:val="18"/>
          <w:highlight w:val="yellow"/>
        </w:rPr>
      </w:pPr>
    </w:p>
    <w:p w14:paraId="5DFBF0C9" w14:textId="1A7A45D1" w:rsidR="003C6CCA" w:rsidRPr="000E3098" w:rsidRDefault="003C6CCA" w:rsidP="003C6CCA">
      <w:pPr>
        <w:pStyle w:val="Heading3"/>
        <w:jc w:val="left"/>
        <w:rPr>
          <w:b w:val="0"/>
          <w:sz w:val="20"/>
          <w:szCs w:val="20"/>
        </w:rPr>
      </w:pPr>
      <w:r w:rsidRPr="000E3098">
        <w:rPr>
          <w:b w:val="0"/>
          <w:sz w:val="20"/>
          <w:szCs w:val="20"/>
        </w:rPr>
        <w:t xml:space="preserve">I_______________[NAME]certify that I need to care for my child(ren) because their school or childcare provider is closed or unavailable because of COVID-19. and that no other suitable person is available to care for the child(ren) during the period of requested leave. If listed child is over 14, I further certify that there are special circumstances that require me to provide care for them and no other suitable person is available to provide care for the child during the period of requested leave.   </w:t>
      </w:r>
    </w:p>
    <w:p w14:paraId="25514A6E" w14:textId="77777777" w:rsidR="003C6CCA" w:rsidRPr="000E3098" w:rsidRDefault="003C6CCA" w:rsidP="003C6CCA">
      <w:pPr>
        <w:jc w:val="left"/>
        <w:rPr>
          <w:b/>
          <w:bCs/>
          <w:sz w:val="16"/>
          <w:szCs w:val="16"/>
        </w:rPr>
      </w:pPr>
    </w:p>
    <w:p w14:paraId="756926A1" w14:textId="77777777" w:rsidR="003C6CCA" w:rsidRPr="000E3098" w:rsidRDefault="003C6CCA" w:rsidP="003C6CCA">
      <w:pPr>
        <w:jc w:val="left"/>
        <w:rPr>
          <w:b/>
          <w:bCs/>
          <w:sz w:val="18"/>
          <w:szCs w:val="18"/>
        </w:rPr>
      </w:pPr>
    </w:p>
    <w:p w14:paraId="68FCA591" w14:textId="497DAD2B" w:rsidR="006D1811" w:rsidRPr="000E3098" w:rsidRDefault="006D1811" w:rsidP="003C6CCA">
      <w:pPr>
        <w:jc w:val="left"/>
        <w:rPr>
          <w:b/>
          <w:bCs/>
          <w:sz w:val="18"/>
          <w:szCs w:val="18"/>
        </w:rPr>
      </w:pPr>
      <w:bookmarkStart w:id="2" w:name="_Hlk38281279"/>
      <w:r w:rsidRPr="000E3098">
        <w:rPr>
          <w:b/>
          <w:bCs/>
          <w:sz w:val="18"/>
          <w:szCs w:val="18"/>
        </w:rPr>
        <w:t>Employee  Signature__________________</w:t>
      </w:r>
      <w:r w:rsidR="003C6CCA" w:rsidRPr="000E3098">
        <w:rPr>
          <w:b/>
          <w:bCs/>
          <w:sz w:val="18"/>
          <w:szCs w:val="18"/>
        </w:rPr>
        <w:t xml:space="preserve">  </w:t>
      </w:r>
      <w:r w:rsidRPr="000E3098">
        <w:rPr>
          <w:sz w:val="18"/>
          <w:szCs w:val="18"/>
        </w:rPr>
        <w:t>________________________________________</w:t>
      </w:r>
      <w:r w:rsidR="0097625B" w:rsidRPr="000E3098">
        <w:rPr>
          <w:sz w:val="18"/>
          <w:szCs w:val="18"/>
        </w:rPr>
        <w:t xml:space="preserve"> Date</w:t>
      </w:r>
      <w:r w:rsidR="0097625B" w:rsidRPr="000E3098">
        <w:rPr>
          <w:sz w:val="22"/>
        </w:rPr>
        <w:t xml:space="preserve"> _______________________</w:t>
      </w:r>
    </w:p>
    <w:p w14:paraId="166EC368" w14:textId="77777777" w:rsidR="006D1811" w:rsidRPr="000E3098" w:rsidRDefault="006D1811" w:rsidP="005C46E1">
      <w:pPr>
        <w:pStyle w:val="Heading3"/>
        <w:jc w:val="left"/>
        <w:rPr>
          <w:sz w:val="18"/>
          <w:szCs w:val="18"/>
        </w:rPr>
      </w:pPr>
    </w:p>
    <w:p w14:paraId="71E828BC" w14:textId="77777777" w:rsidR="0097625B" w:rsidRPr="009D231B" w:rsidRDefault="0097625B" w:rsidP="005C46E1">
      <w:pPr>
        <w:pStyle w:val="Heading3"/>
        <w:jc w:val="left"/>
        <w:rPr>
          <w:sz w:val="18"/>
          <w:szCs w:val="18"/>
          <w:highlight w:val="yellow"/>
        </w:rPr>
      </w:pPr>
    </w:p>
    <w:p w14:paraId="2F1629C9" w14:textId="6C092230" w:rsidR="007E6EEC" w:rsidRPr="000E3098" w:rsidRDefault="000270BD" w:rsidP="007E6EEC">
      <w:r>
        <w:t xml:space="preserve">THIS </w:t>
      </w:r>
      <w:r w:rsidRPr="000E3098">
        <w:t>SECTION COMPLETED BY FI</w:t>
      </w:r>
    </w:p>
    <w:p w14:paraId="51155CA0" w14:textId="503EFAD4" w:rsidR="003C6CCA" w:rsidRPr="000E3098" w:rsidRDefault="003C6CCA" w:rsidP="003C6CCA">
      <w:pPr>
        <w:pStyle w:val="Heading3"/>
        <w:jc w:val="left"/>
        <w:rPr>
          <w:sz w:val="18"/>
          <w:szCs w:val="18"/>
        </w:rPr>
      </w:pPr>
      <w:r w:rsidRPr="000E3098">
        <w:rPr>
          <w:sz w:val="18"/>
          <w:szCs w:val="18"/>
        </w:rPr>
        <w:t>Was information provided verbally over the phone Y  N  Name of Fiscal Intermediary Employee Recording Information and Certification from Employee Requesting Paid Leave_________________________________________  Date _________________.</w:t>
      </w:r>
    </w:p>
    <w:p w14:paraId="1414169C" w14:textId="77777777" w:rsidR="000F7885" w:rsidRDefault="000F7885" w:rsidP="000F7885">
      <w:pPr>
        <w:pStyle w:val="Heading3"/>
        <w:jc w:val="left"/>
        <w:rPr>
          <w:bCs w:val="0"/>
          <w:sz w:val="16"/>
          <w:szCs w:val="16"/>
        </w:rPr>
      </w:pPr>
    </w:p>
    <w:p w14:paraId="7BB33A59" w14:textId="154BB2B9" w:rsidR="000F7885" w:rsidRPr="00B73B8B" w:rsidRDefault="000F7885" w:rsidP="000F7885">
      <w:pPr>
        <w:pStyle w:val="Heading3"/>
        <w:jc w:val="left"/>
        <w:rPr>
          <w:b w:val="0"/>
          <w:sz w:val="18"/>
          <w:szCs w:val="18"/>
        </w:rPr>
      </w:pPr>
      <w:r w:rsidRPr="00B73B8B">
        <w:rPr>
          <w:bCs w:val="0"/>
          <w:sz w:val="18"/>
          <w:szCs w:val="18"/>
        </w:rPr>
        <w:t>If denied,  I certify that I am unable to find enough other workers who are able, willing and qualified, and who will be available at the time and place needed to perform services for me or my employee has specialized skills, knowledge of his/her responsibilities.  [EMPLOYER]</w:t>
      </w:r>
    </w:p>
    <w:p w14:paraId="25D27127" w14:textId="77777777" w:rsidR="000F7885" w:rsidRDefault="000F7885" w:rsidP="000F7885">
      <w:pPr>
        <w:pStyle w:val="Heading3"/>
        <w:jc w:val="left"/>
        <w:rPr>
          <w:sz w:val="18"/>
          <w:szCs w:val="18"/>
        </w:rPr>
      </w:pPr>
    </w:p>
    <w:p w14:paraId="5903B8BD" w14:textId="395339CD" w:rsidR="00C66C2E" w:rsidRPr="00725734" w:rsidRDefault="00047F53" w:rsidP="00C66C2E">
      <w:pPr>
        <w:pStyle w:val="Heading3"/>
        <w:jc w:val="left"/>
        <w:rPr>
          <w:sz w:val="18"/>
          <w:szCs w:val="18"/>
        </w:rPr>
      </w:pPr>
      <w:r w:rsidRPr="000E3098">
        <w:rPr>
          <w:b w:val="0"/>
          <w:noProof/>
          <w:sz w:val="18"/>
          <w:szCs w:val="18"/>
        </w:rPr>
        <mc:AlternateContent>
          <mc:Choice Requires="wps">
            <w:drawing>
              <wp:anchor distT="0" distB="0" distL="114300" distR="114300" simplePos="0" relativeHeight="251660288" behindDoc="0" locked="0" layoutInCell="1" allowOverlap="1" wp14:anchorId="7ED2FF07" wp14:editId="2692DD93">
                <wp:simplePos x="0" y="0"/>
                <wp:positionH relativeFrom="column">
                  <wp:posOffset>2148840</wp:posOffset>
                </wp:positionH>
                <wp:positionV relativeFrom="paragraph">
                  <wp:posOffset>170180</wp:posOffset>
                </wp:positionV>
                <wp:extent cx="144780" cy="114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CE94E" id="Rectangle 2" o:spid="_x0000_s1026" style="position:absolute;margin-left:169.2pt;margin-top:13.4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sEeAIAAEM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" filled="f" strokecolor="#1f4d78 [1604]" strokeweight="1pt"/>
            </w:pict>
          </mc:Fallback>
        </mc:AlternateContent>
      </w:r>
      <w:r w:rsidRPr="000E3098">
        <w:rPr>
          <w:b w:val="0"/>
          <w:noProof/>
          <w:sz w:val="18"/>
          <w:szCs w:val="18"/>
        </w:rPr>
        <mc:AlternateContent>
          <mc:Choice Requires="wps">
            <w:drawing>
              <wp:anchor distT="0" distB="0" distL="114300" distR="114300" simplePos="0" relativeHeight="251659264" behindDoc="0" locked="0" layoutInCell="1" allowOverlap="1" wp14:anchorId="1D41636F" wp14:editId="77ACC357">
                <wp:simplePos x="0" y="0"/>
                <wp:positionH relativeFrom="column">
                  <wp:posOffset>1333500</wp:posOffset>
                </wp:positionH>
                <wp:positionV relativeFrom="paragraph">
                  <wp:posOffset>168910</wp:posOffset>
                </wp:positionV>
                <wp:extent cx="144780" cy="1143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2153" id="Rectangle 1" o:spid="_x0000_s1026" style="position:absolute;margin-left:105pt;margin-top:13.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OdwIAAEM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" filled="f" strokecolor="#1f4d78 [1604]" strokeweight="1pt"/>
            </w:pict>
          </mc:Fallback>
        </mc:AlternateContent>
      </w:r>
      <w:r w:rsidR="00B82776" w:rsidRPr="000E3098">
        <w:rPr>
          <w:b w:val="0"/>
          <w:sz w:val="18"/>
          <w:szCs w:val="18"/>
        </w:rPr>
        <w:t>Name of FI Staff who recorded employer authorization_____________</w:t>
      </w:r>
      <w:r w:rsidR="00C66C2E" w:rsidRPr="000E3098">
        <w:rPr>
          <w:b w:val="0"/>
          <w:sz w:val="18"/>
          <w:szCs w:val="18"/>
        </w:rPr>
        <w:t xml:space="preserve">____________________________________________________  </w:t>
      </w:r>
      <w:r w:rsidR="00C66C2E" w:rsidRPr="000E3098">
        <w:rPr>
          <w:b w:val="0"/>
          <w:sz w:val="18"/>
          <w:szCs w:val="18"/>
        </w:rPr>
        <w:br/>
      </w:r>
      <w:proofErr w:type="spellStart"/>
      <w:r w:rsidR="00C66C2E" w:rsidRPr="000E3098">
        <w:rPr>
          <w:sz w:val="18"/>
          <w:szCs w:val="18"/>
        </w:rPr>
        <w:t>Employer</w:t>
      </w:r>
      <w:proofErr w:type="spellEnd"/>
      <w:r w:rsidR="00C66C2E" w:rsidRPr="000E3098">
        <w:rPr>
          <w:sz w:val="18"/>
          <w:szCs w:val="18"/>
        </w:rPr>
        <w:t xml:space="preserve"> </w:t>
      </w:r>
      <w:r w:rsidRPr="000E3098">
        <w:rPr>
          <w:sz w:val="18"/>
          <w:szCs w:val="18"/>
        </w:rPr>
        <w:t>Authorization</w:t>
      </w:r>
      <w:r w:rsidR="00C66C2E" w:rsidRPr="000E3098">
        <w:rPr>
          <w:sz w:val="18"/>
          <w:szCs w:val="18"/>
        </w:rPr>
        <w:t xml:space="preserve">               Authorized          Denied</w:t>
      </w:r>
    </w:p>
    <w:bookmarkEnd w:id="2"/>
    <w:p w14:paraId="0479464C" w14:textId="48D2D93D" w:rsidR="001F3701" w:rsidRDefault="001F3701" w:rsidP="001F419D">
      <w:pPr>
        <w:pStyle w:val="Heading3"/>
        <w:jc w:val="left"/>
        <w:rPr>
          <w:b w:val="0"/>
          <w:sz w:val="20"/>
          <w:szCs w:val="20"/>
        </w:rPr>
      </w:pPr>
    </w:p>
    <w:sectPr w:rsidR="001F3701" w:rsidSect="00317C07">
      <w:headerReference w:type="default" r:id="rId10"/>
      <w:pgSz w:w="12240" w:h="15840"/>
      <w:pgMar w:top="288" w:right="1080" w:bottom="288"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32E3" w14:textId="77777777" w:rsidR="00B73B8B" w:rsidRDefault="00B73B8B">
      <w:r>
        <w:separator/>
      </w:r>
    </w:p>
  </w:endnote>
  <w:endnote w:type="continuationSeparator" w:id="0">
    <w:p w14:paraId="3617056D" w14:textId="77777777" w:rsidR="00B73B8B" w:rsidRDefault="00B73B8B">
      <w:r>
        <w:continuationSeparator/>
      </w:r>
    </w:p>
  </w:endnote>
  <w:endnote w:type="continuationNotice" w:id="1">
    <w:p w14:paraId="7A16EA22" w14:textId="77777777" w:rsidR="00B73B8B" w:rsidRDefault="00B73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D202" w14:textId="77777777" w:rsidR="00B73B8B" w:rsidRDefault="00B73B8B">
      <w:r>
        <w:separator/>
      </w:r>
    </w:p>
  </w:footnote>
  <w:footnote w:type="continuationSeparator" w:id="0">
    <w:p w14:paraId="202CA2F2" w14:textId="77777777" w:rsidR="00B73B8B" w:rsidRDefault="00B73B8B">
      <w:r>
        <w:continuationSeparator/>
      </w:r>
    </w:p>
  </w:footnote>
  <w:footnote w:type="continuationNotice" w:id="1">
    <w:p w14:paraId="57E3BC17" w14:textId="77777777" w:rsidR="00B73B8B" w:rsidRDefault="00B73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187B" w14:textId="5042C3A8" w:rsidR="00B73B8B" w:rsidRDefault="00B73B8B" w:rsidP="00C509DB">
    <w:pPr>
      <w:pStyle w:val="Title"/>
      <w:pBdr>
        <w:bottom w:val="single" w:sz="18" w:space="1" w:color="auto"/>
      </w:pBdr>
      <w:autoSpaceDE w:val="0"/>
      <w:autoSpaceDN w:val="0"/>
      <w:rPr>
        <w:b w:val="0"/>
        <w:bCs/>
        <w:sz w:val="24"/>
        <w:szCs w:val="24"/>
        <w:u w:val="none"/>
      </w:rPr>
    </w:pPr>
    <w:r>
      <w:rPr>
        <w:b w:val="0"/>
        <w:bCs/>
        <w:sz w:val="24"/>
        <w:szCs w:val="24"/>
        <w:u w:val="none"/>
      </w:rPr>
      <w:t xml:space="preserve">Expanded FMLA Related to COVID-19 </w:t>
    </w:r>
    <w:r w:rsidRPr="005F268B">
      <w:rPr>
        <w:b w:val="0"/>
        <w:bCs/>
        <w:sz w:val="24"/>
        <w:szCs w:val="24"/>
        <w:u w:val="none"/>
      </w:rPr>
      <w:t>REQUEST</w:t>
    </w:r>
    <w:r>
      <w:rPr>
        <w:b w:val="0"/>
        <w:bCs/>
        <w:sz w:val="24"/>
        <w:szCs w:val="24"/>
        <w:u w:val="none"/>
      </w:rPr>
      <w:t xml:space="preserve"> </w:t>
    </w:r>
  </w:p>
  <w:p w14:paraId="362FA202" w14:textId="77777777" w:rsidR="00B73B8B" w:rsidRPr="005F268B" w:rsidRDefault="00B73B8B" w:rsidP="00C509DB">
    <w:pPr>
      <w:pStyle w:val="Title"/>
      <w:pBdr>
        <w:bottom w:val="single" w:sz="18" w:space="1" w:color="auto"/>
      </w:pBdr>
      <w:autoSpaceDE w:val="0"/>
      <w:autoSpaceDN w:val="0"/>
      <w:rPr>
        <w:b w:val="0"/>
        <w:bCs/>
        <w:sz w:val="24"/>
        <w:szCs w:val="24"/>
        <w:u w:val="none"/>
      </w:rPr>
    </w:pPr>
  </w:p>
  <w:p w14:paraId="65DE6C9C" w14:textId="6F0CC680" w:rsidR="00B73B8B" w:rsidRPr="00C509DB" w:rsidRDefault="00B73B8B" w:rsidP="00C509DB">
    <w:pPr>
      <w:pStyle w:val="Title"/>
      <w:pBdr>
        <w:bottom w:val="single" w:sz="18" w:space="1" w:color="auto"/>
      </w:pBdr>
      <w:autoSpaceDE w:val="0"/>
      <w:autoSpaceDN w:val="0"/>
      <w:jc w:val="left"/>
      <w:rPr>
        <w:b w:val="0"/>
        <w:bCs/>
        <w:sz w:val="20"/>
        <w:u w:val="none"/>
      </w:rPr>
    </w:pPr>
    <w:r>
      <w:rPr>
        <w:b w:val="0"/>
        <w:bCs/>
        <w:noProof/>
        <w:sz w:val="20"/>
        <w:u w:val="none"/>
      </w:rPr>
      <mc:AlternateContent>
        <mc:Choice Requires="wps">
          <w:drawing>
            <wp:anchor distT="0" distB="0" distL="114300" distR="114300" simplePos="0" relativeHeight="251659264" behindDoc="0" locked="0" layoutInCell="1" allowOverlap="1" wp14:anchorId="263FBCB7" wp14:editId="2EE28EC3">
              <wp:simplePos x="0" y="0"/>
              <wp:positionH relativeFrom="column">
                <wp:posOffset>15240</wp:posOffset>
              </wp:positionH>
              <wp:positionV relativeFrom="paragraph">
                <wp:posOffset>10160</wp:posOffset>
              </wp:positionV>
              <wp:extent cx="2362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E45B0" id="Rectangle 3" o:spid="_x0000_s1026" style="position:absolute;margin-left:1.2pt;margin-top:.8pt;width:18.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" filled="f" strokecolor="#1f4d78 [1604]" strokeweight="1pt"/>
          </w:pict>
        </mc:Fallback>
      </mc:AlternateContent>
    </w:r>
    <w:r>
      <w:rPr>
        <w:b w:val="0"/>
        <w:bCs/>
        <w:noProof/>
        <w:sz w:val="20"/>
        <w:u w:val="none"/>
      </w:rPr>
      <mc:AlternateContent>
        <mc:Choice Requires="wps">
          <w:drawing>
            <wp:anchor distT="0" distB="0" distL="114300" distR="114300" simplePos="0" relativeHeight="251661312" behindDoc="0" locked="0" layoutInCell="1" allowOverlap="1" wp14:anchorId="5B13FA93" wp14:editId="3999249E">
              <wp:simplePos x="0" y="0"/>
              <wp:positionH relativeFrom="column">
                <wp:posOffset>3810000</wp:posOffset>
              </wp:positionH>
              <wp:positionV relativeFrom="paragraph">
                <wp:posOffset>40640</wp:posOffset>
              </wp:positionV>
              <wp:extent cx="2362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69F3BF" w14:textId="6E175BAF" w:rsidR="00B73B8B" w:rsidRDefault="00B73B8B" w:rsidP="007257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FA93" id="Rectangle 4" o:spid="_x0000_s1026" style="position:absolute;margin-left:300pt;margin-top:3.2pt;width:18.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" filled="f" strokecolor="#1f4d78 [1604]" strokeweight="1pt">
              <v:textbox>
                <w:txbxContent>
                  <w:p w14:paraId="6969F3BF" w14:textId="6E175BAF" w:rsidR="00725734" w:rsidRDefault="00725734" w:rsidP="00725734">
                    <w:pPr>
                      <w:jc w:val="center"/>
                    </w:pPr>
                    <w:r>
                      <w:t xml:space="preserve"> </w:t>
                    </w:r>
                  </w:p>
                </w:txbxContent>
              </v:textbox>
            </v:rect>
          </w:pict>
        </mc:Fallback>
      </mc:AlternateContent>
    </w:r>
    <w:r>
      <w:rPr>
        <w:b w:val="0"/>
        <w:bCs/>
        <w:sz w:val="20"/>
        <w:u w:val="none"/>
      </w:rPr>
      <w:t xml:space="preserve">          </w:t>
    </w:r>
    <w:r w:rsidRPr="00C509DB">
      <w:rPr>
        <w:b w:val="0"/>
        <w:bCs/>
        <w:sz w:val="20"/>
        <w:u w:val="none"/>
      </w:rPr>
      <w:t>Allied Community Resources                                                                                  Sunset Shores</w:t>
    </w:r>
  </w:p>
  <w:p w14:paraId="2E1D6B75" w14:textId="23DF1772" w:rsidR="00B73B8B" w:rsidRPr="00C509DB" w:rsidRDefault="00B73B8B"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PO Box 479                                                                                                                 67 Bridgeport Avenue</w:t>
    </w:r>
  </w:p>
  <w:p w14:paraId="23E6B418" w14:textId="766547E8" w:rsidR="00B73B8B" w:rsidRPr="00C509DB" w:rsidRDefault="00B73B8B"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East Windsor, CT 06088                                                                                           Milford, CT 06460-3931</w:t>
    </w:r>
  </w:p>
  <w:p w14:paraId="32EADF90" w14:textId="046445A1" w:rsidR="00B73B8B" w:rsidRDefault="00B73B8B"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 xml:space="preserve">Email: </w:t>
    </w:r>
    <w:r>
      <w:rPr>
        <w:b w:val="0"/>
        <w:bCs/>
        <w:sz w:val="20"/>
        <w:u w:val="none"/>
      </w:rPr>
      <w:t>covid19</w:t>
    </w:r>
    <w:r w:rsidRPr="00C509DB">
      <w:rPr>
        <w:b w:val="0"/>
        <w:bCs/>
        <w:sz w:val="20"/>
        <w:u w:val="none"/>
      </w:rPr>
      <w:t xml:space="preserve">@alliedgroup.org                                                                             </w:t>
    </w:r>
    <w:r>
      <w:rPr>
        <w:b w:val="0"/>
        <w:bCs/>
        <w:sz w:val="20"/>
        <w:u w:val="none"/>
      </w:rPr>
      <w:t>Email: covid19@sunsetshoresfi.com</w:t>
    </w:r>
  </w:p>
  <w:p w14:paraId="0948E820" w14:textId="77777777" w:rsidR="00B73B8B" w:rsidRPr="00C509DB" w:rsidRDefault="00B73B8B" w:rsidP="00C509DB">
    <w:pPr>
      <w:pStyle w:val="Title"/>
      <w:pBdr>
        <w:bottom w:val="single" w:sz="18" w:space="1" w:color="auto"/>
      </w:pBdr>
      <w:autoSpaceDE w:val="0"/>
      <w:autoSpaceDN w:val="0"/>
      <w:jc w:val="left"/>
      <w:rPr>
        <w:b w:val="0"/>
        <w:bCs/>
        <w:sz w:val="20"/>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6D70"/>
    <w:rsid w:val="000270BD"/>
    <w:rsid w:val="00027993"/>
    <w:rsid w:val="000309DB"/>
    <w:rsid w:val="00030B04"/>
    <w:rsid w:val="00031833"/>
    <w:rsid w:val="00034A8D"/>
    <w:rsid w:val="0003682F"/>
    <w:rsid w:val="00037D24"/>
    <w:rsid w:val="000422BA"/>
    <w:rsid w:val="00047F53"/>
    <w:rsid w:val="0006482B"/>
    <w:rsid w:val="0006520A"/>
    <w:rsid w:val="000708A0"/>
    <w:rsid w:val="00071AD2"/>
    <w:rsid w:val="00074E5C"/>
    <w:rsid w:val="00077661"/>
    <w:rsid w:val="00080832"/>
    <w:rsid w:val="000820E8"/>
    <w:rsid w:val="00086183"/>
    <w:rsid w:val="00090514"/>
    <w:rsid w:val="000A3CE1"/>
    <w:rsid w:val="000A45E6"/>
    <w:rsid w:val="000A4B71"/>
    <w:rsid w:val="000B219A"/>
    <w:rsid w:val="000B2572"/>
    <w:rsid w:val="000B30BF"/>
    <w:rsid w:val="000B544C"/>
    <w:rsid w:val="000C017D"/>
    <w:rsid w:val="000C5E2B"/>
    <w:rsid w:val="000C7888"/>
    <w:rsid w:val="000D2F08"/>
    <w:rsid w:val="000D5AC6"/>
    <w:rsid w:val="000D6853"/>
    <w:rsid w:val="000E3098"/>
    <w:rsid w:val="000E39A1"/>
    <w:rsid w:val="000E6896"/>
    <w:rsid w:val="000F03FE"/>
    <w:rsid w:val="000F1BE2"/>
    <w:rsid w:val="000F4043"/>
    <w:rsid w:val="000F40DE"/>
    <w:rsid w:val="000F7245"/>
    <w:rsid w:val="000F7885"/>
    <w:rsid w:val="001055AB"/>
    <w:rsid w:val="001079B6"/>
    <w:rsid w:val="001153BA"/>
    <w:rsid w:val="0012022D"/>
    <w:rsid w:val="00124492"/>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790"/>
    <w:rsid w:val="001A5829"/>
    <w:rsid w:val="001A60A5"/>
    <w:rsid w:val="001A7095"/>
    <w:rsid w:val="001A7496"/>
    <w:rsid w:val="001B13C0"/>
    <w:rsid w:val="001C3D64"/>
    <w:rsid w:val="001D0F2A"/>
    <w:rsid w:val="001E1EF3"/>
    <w:rsid w:val="001E2B59"/>
    <w:rsid w:val="001E6862"/>
    <w:rsid w:val="001F3701"/>
    <w:rsid w:val="001F419D"/>
    <w:rsid w:val="00201B3D"/>
    <w:rsid w:val="00210B93"/>
    <w:rsid w:val="00224081"/>
    <w:rsid w:val="00224279"/>
    <w:rsid w:val="0022582B"/>
    <w:rsid w:val="002410A0"/>
    <w:rsid w:val="002415C9"/>
    <w:rsid w:val="00244A82"/>
    <w:rsid w:val="0024538B"/>
    <w:rsid w:val="00251438"/>
    <w:rsid w:val="00256931"/>
    <w:rsid w:val="00256FAD"/>
    <w:rsid w:val="0026446B"/>
    <w:rsid w:val="00265766"/>
    <w:rsid w:val="002708DB"/>
    <w:rsid w:val="00271766"/>
    <w:rsid w:val="0027279F"/>
    <w:rsid w:val="00272B0F"/>
    <w:rsid w:val="00274CF6"/>
    <w:rsid w:val="00283D35"/>
    <w:rsid w:val="00286E6D"/>
    <w:rsid w:val="00296A5D"/>
    <w:rsid w:val="00297659"/>
    <w:rsid w:val="002A13CF"/>
    <w:rsid w:val="002A2535"/>
    <w:rsid w:val="002A2A3F"/>
    <w:rsid w:val="002A2E1E"/>
    <w:rsid w:val="002B3018"/>
    <w:rsid w:val="002B66D0"/>
    <w:rsid w:val="002D0B35"/>
    <w:rsid w:val="002D4BFE"/>
    <w:rsid w:val="002D5675"/>
    <w:rsid w:val="002D7A02"/>
    <w:rsid w:val="002D7C43"/>
    <w:rsid w:val="002E0A37"/>
    <w:rsid w:val="002E488E"/>
    <w:rsid w:val="002E513D"/>
    <w:rsid w:val="002E5FD7"/>
    <w:rsid w:val="002F0F01"/>
    <w:rsid w:val="002F6B93"/>
    <w:rsid w:val="002F6BC0"/>
    <w:rsid w:val="00300B66"/>
    <w:rsid w:val="00302984"/>
    <w:rsid w:val="00302DF4"/>
    <w:rsid w:val="00304541"/>
    <w:rsid w:val="00304F7E"/>
    <w:rsid w:val="0031265B"/>
    <w:rsid w:val="00315136"/>
    <w:rsid w:val="00316A86"/>
    <w:rsid w:val="00317416"/>
    <w:rsid w:val="00317C07"/>
    <w:rsid w:val="00320628"/>
    <w:rsid w:val="003211A4"/>
    <w:rsid w:val="00321798"/>
    <w:rsid w:val="00322149"/>
    <w:rsid w:val="00323AB7"/>
    <w:rsid w:val="00323AEB"/>
    <w:rsid w:val="003262A0"/>
    <w:rsid w:val="00333E1A"/>
    <w:rsid w:val="00334C4D"/>
    <w:rsid w:val="00335014"/>
    <w:rsid w:val="00345132"/>
    <w:rsid w:val="00346DCB"/>
    <w:rsid w:val="00347220"/>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2C6A"/>
    <w:rsid w:val="00394604"/>
    <w:rsid w:val="00397488"/>
    <w:rsid w:val="003A09D8"/>
    <w:rsid w:val="003B22BA"/>
    <w:rsid w:val="003B3B43"/>
    <w:rsid w:val="003B6638"/>
    <w:rsid w:val="003C195B"/>
    <w:rsid w:val="003C2DB3"/>
    <w:rsid w:val="003C34F1"/>
    <w:rsid w:val="003C4CCD"/>
    <w:rsid w:val="003C589E"/>
    <w:rsid w:val="003C6CCA"/>
    <w:rsid w:val="003D0EF9"/>
    <w:rsid w:val="003D1030"/>
    <w:rsid w:val="003D394B"/>
    <w:rsid w:val="003D7286"/>
    <w:rsid w:val="003D75D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555CB"/>
    <w:rsid w:val="004603A8"/>
    <w:rsid w:val="00470F73"/>
    <w:rsid w:val="004816ED"/>
    <w:rsid w:val="00482C5A"/>
    <w:rsid w:val="00484D43"/>
    <w:rsid w:val="0048699E"/>
    <w:rsid w:val="00492456"/>
    <w:rsid w:val="00493D24"/>
    <w:rsid w:val="004A097E"/>
    <w:rsid w:val="004A1BFF"/>
    <w:rsid w:val="004A4809"/>
    <w:rsid w:val="004B26DD"/>
    <w:rsid w:val="004B5D48"/>
    <w:rsid w:val="004B64E3"/>
    <w:rsid w:val="004C4680"/>
    <w:rsid w:val="004C5AF4"/>
    <w:rsid w:val="004D08D6"/>
    <w:rsid w:val="004D3438"/>
    <w:rsid w:val="004D3942"/>
    <w:rsid w:val="004E27D0"/>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1E66"/>
    <w:rsid w:val="005821C2"/>
    <w:rsid w:val="00582C79"/>
    <w:rsid w:val="00585EDF"/>
    <w:rsid w:val="00591FF6"/>
    <w:rsid w:val="005974DA"/>
    <w:rsid w:val="005C46E1"/>
    <w:rsid w:val="005D0A3F"/>
    <w:rsid w:val="005D1DFB"/>
    <w:rsid w:val="005D279B"/>
    <w:rsid w:val="005D29B8"/>
    <w:rsid w:val="005D4273"/>
    <w:rsid w:val="005D4E4A"/>
    <w:rsid w:val="005D7C9A"/>
    <w:rsid w:val="005E1BA3"/>
    <w:rsid w:val="005E73CB"/>
    <w:rsid w:val="005F268B"/>
    <w:rsid w:val="005F30EA"/>
    <w:rsid w:val="005F500B"/>
    <w:rsid w:val="005F76E7"/>
    <w:rsid w:val="005F7BC5"/>
    <w:rsid w:val="00602956"/>
    <w:rsid w:val="006100F7"/>
    <w:rsid w:val="00612C18"/>
    <w:rsid w:val="00615B91"/>
    <w:rsid w:val="00617AF9"/>
    <w:rsid w:val="00621E99"/>
    <w:rsid w:val="006326DA"/>
    <w:rsid w:val="006337AF"/>
    <w:rsid w:val="00645B18"/>
    <w:rsid w:val="0065048F"/>
    <w:rsid w:val="006532AA"/>
    <w:rsid w:val="00654CD8"/>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44D"/>
    <w:rsid w:val="006C17F8"/>
    <w:rsid w:val="006C499F"/>
    <w:rsid w:val="006C60D5"/>
    <w:rsid w:val="006D1811"/>
    <w:rsid w:val="006D23DB"/>
    <w:rsid w:val="006D5327"/>
    <w:rsid w:val="006E1440"/>
    <w:rsid w:val="006E3600"/>
    <w:rsid w:val="006E36ED"/>
    <w:rsid w:val="006E4856"/>
    <w:rsid w:val="006E5AB8"/>
    <w:rsid w:val="006E7245"/>
    <w:rsid w:val="006F0B1C"/>
    <w:rsid w:val="006F4114"/>
    <w:rsid w:val="006F5D9D"/>
    <w:rsid w:val="00700E74"/>
    <w:rsid w:val="007033B1"/>
    <w:rsid w:val="00703C2D"/>
    <w:rsid w:val="00724845"/>
    <w:rsid w:val="007255FC"/>
    <w:rsid w:val="00725734"/>
    <w:rsid w:val="00726648"/>
    <w:rsid w:val="007271EB"/>
    <w:rsid w:val="00733DA9"/>
    <w:rsid w:val="00737FAA"/>
    <w:rsid w:val="0074059A"/>
    <w:rsid w:val="0074369A"/>
    <w:rsid w:val="0074754D"/>
    <w:rsid w:val="00747DF4"/>
    <w:rsid w:val="00753358"/>
    <w:rsid w:val="00753E42"/>
    <w:rsid w:val="00763BCB"/>
    <w:rsid w:val="00763E27"/>
    <w:rsid w:val="00765B11"/>
    <w:rsid w:val="0077093F"/>
    <w:rsid w:val="00773CB7"/>
    <w:rsid w:val="007763EE"/>
    <w:rsid w:val="0078300C"/>
    <w:rsid w:val="0079017F"/>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E6EEC"/>
    <w:rsid w:val="007F2144"/>
    <w:rsid w:val="007F2FE0"/>
    <w:rsid w:val="007F430D"/>
    <w:rsid w:val="00801F4E"/>
    <w:rsid w:val="00803816"/>
    <w:rsid w:val="00811226"/>
    <w:rsid w:val="00811289"/>
    <w:rsid w:val="008118EB"/>
    <w:rsid w:val="00814AC4"/>
    <w:rsid w:val="00820F50"/>
    <w:rsid w:val="0082191F"/>
    <w:rsid w:val="00823FF2"/>
    <w:rsid w:val="00824B81"/>
    <w:rsid w:val="00824DA7"/>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1B15"/>
    <w:rsid w:val="008C2832"/>
    <w:rsid w:val="008C43D8"/>
    <w:rsid w:val="008C5F5C"/>
    <w:rsid w:val="008D04C2"/>
    <w:rsid w:val="008D1747"/>
    <w:rsid w:val="008D2688"/>
    <w:rsid w:val="008D41BC"/>
    <w:rsid w:val="008D46E0"/>
    <w:rsid w:val="008D5147"/>
    <w:rsid w:val="008D51E8"/>
    <w:rsid w:val="008E2396"/>
    <w:rsid w:val="008E287F"/>
    <w:rsid w:val="008E3080"/>
    <w:rsid w:val="008E51D2"/>
    <w:rsid w:val="008E53ED"/>
    <w:rsid w:val="008E5FF3"/>
    <w:rsid w:val="008F06B7"/>
    <w:rsid w:val="008F0A32"/>
    <w:rsid w:val="008F1015"/>
    <w:rsid w:val="008F1EC8"/>
    <w:rsid w:val="008F1ED6"/>
    <w:rsid w:val="00900B74"/>
    <w:rsid w:val="009032C9"/>
    <w:rsid w:val="009037AF"/>
    <w:rsid w:val="00904FD0"/>
    <w:rsid w:val="00905300"/>
    <w:rsid w:val="00905CFE"/>
    <w:rsid w:val="00914066"/>
    <w:rsid w:val="009158F2"/>
    <w:rsid w:val="0091690E"/>
    <w:rsid w:val="00925B9A"/>
    <w:rsid w:val="00930E28"/>
    <w:rsid w:val="0093121A"/>
    <w:rsid w:val="0093207C"/>
    <w:rsid w:val="00932810"/>
    <w:rsid w:val="0093457D"/>
    <w:rsid w:val="00935254"/>
    <w:rsid w:val="00935E47"/>
    <w:rsid w:val="00936643"/>
    <w:rsid w:val="00937BB5"/>
    <w:rsid w:val="0094670D"/>
    <w:rsid w:val="009522C1"/>
    <w:rsid w:val="00955305"/>
    <w:rsid w:val="00957373"/>
    <w:rsid w:val="009577D3"/>
    <w:rsid w:val="009672A1"/>
    <w:rsid w:val="00971A20"/>
    <w:rsid w:val="009734C3"/>
    <w:rsid w:val="0097422F"/>
    <w:rsid w:val="0097625B"/>
    <w:rsid w:val="00976B32"/>
    <w:rsid w:val="0098094D"/>
    <w:rsid w:val="00980F4D"/>
    <w:rsid w:val="0098570A"/>
    <w:rsid w:val="009861C0"/>
    <w:rsid w:val="00996C2F"/>
    <w:rsid w:val="00996DF2"/>
    <w:rsid w:val="00997333"/>
    <w:rsid w:val="009A1EC4"/>
    <w:rsid w:val="009A7289"/>
    <w:rsid w:val="009A7CC4"/>
    <w:rsid w:val="009B03D5"/>
    <w:rsid w:val="009B244A"/>
    <w:rsid w:val="009B3098"/>
    <w:rsid w:val="009B3B41"/>
    <w:rsid w:val="009B5EB2"/>
    <w:rsid w:val="009C0726"/>
    <w:rsid w:val="009C0E00"/>
    <w:rsid w:val="009C1FA3"/>
    <w:rsid w:val="009C2DF3"/>
    <w:rsid w:val="009C3A77"/>
    <w:rsid w:val="009C4F4C"/>
    <w:rsid w:val="009D231B"/>
    <w:rsid w:val="009D3E24"/>
    <w:rsid w:val="009D676C"/>
    <w:rsid w:val="009E0058"/>
    <w:rsid w:val="009E5D29"/>
    <w:rsid w:val="009E61AA"/>
    <w:rsid w:val="009F2427"/>
    <w:rsid w:val="009F4D47"/>
    <w:rsid w:val="009F57A4"/>
    <w:rsid w:val="00A02468"/>
    <w:rsid w:val="00A02B92"/>
    <w:rsid w:val="00A059C8"/>
    <w:rsid w:val="00A17B92"/>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9EA"/>
    <w:rsid w:val="00A71587"/>
    <w:rsid w:val="00A72227"/>
    <w:rsid w:val="00A73382"/>
    <w:rsid w:val="00A73945"/>
    <w:rsid w:val="00A73B35"/>
    <w:rsid w:val="00A749FB"/>
    <w:rsid w:val="00A81F25"/>
    <w:rsid w:val="00A86791"/>
    <w:rsid w:val="00A91CEE"/>
    <w:rsid w:val="00A91D8C"/>
    <w:rsid w:val="00A91F1D"/>
    <w:rsid w:val="00A942FD"/>
    <w:rsid w:val="00A957DB"/>
    <w:rsid w:val="00A969F5"/>
    <w:rsid w:val="00A97591"/>
    <w:rsid w:val="00AA0673"/>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99E"/>
    <w:rsid w:val="00B51BFB"/>
    <w:rsid w:val="00B61C39"/>
    <w:rsid w:val="00B645A1"/>
    <w:rsid w:val="00B73AF4"/>
    <w:rsid w:val="00B73B8B"/>
    <w:rsid w:val="00B74800"/>
    <w:rsid w:val="00B75468"/>
    <w:rsid w:val="00B80E29"/>
    <w:rsid w:val="00B82776"/>
    <w:rsid w:val="00B82A19"/>
    <w:rsid w:val="00B8640C"/>
    <w:rsid w:val="00B90125"/>
    <w:rsid w:val="00B91146"/>
    <w:rsid w:val="00B92AD6"/>
    <w:rsid w:val="00BB0311"/>
    <w:rsid w:val="00BB21E0"/>
    <w:rsid w:val="00BC01E7"/>
    <w:rsid w:val="00BC0D49"/>
    <w:rsid w:val="00BC23AE"/>
    <w:rsid w:val="00BC5F95"/>
    <w:rsid w:val="00BD2E3B"/>
    <w:rsid w:val="00BD413E"/>
    <w:rsid w:val="00BD6DAA"/>
    <w:rsid w:val="00BE24BA"/>
    <w:rsid w:val="00BE40F7"/>
    <w:rsid w:val="00BE7A48"/>
    <w:rsid w:val="00BF0DC8"/>
    <w:rsid w:val="00BF4D86"/>
    <w:rsid w:val="00BF5DF3"/>
    <w:rsid w:val="00BF79CF"/>
    <w:rsid w:val="00C02D83"/>
    <w:rsid w:val="00C03419"/>
    <w:rsid w:val="00C0546A"/>
    <w:rsid w:val="00C0593A"/>
    <w:rsid w:val="00C10794"/>
    <w:rsid w:val="00C10E4C"/>
    <w:rsid w:val="00C13624"/>
    <w:rsid w:val="00C14C54"/>
    <w:rsid w:val="00C151E1"/>
    <w:rsid w:val="00C167AC"/>
    <w:rsid w:val="00C20FE5"/>
    <w:rsid w:val="00C219BB"/>
    <w:rsid w:val="00C25354"/>
    <w:rsid w:val="00C33412"/>
    <w:rsid w:val="00C33610"/>
    <w:rsid w:val="00C33E7F"/>
    <w:rsid w:val="00C37AE6"/>
    <w:rsid w:val="00C43DD1"/>
    <w:rsid w:val="00C44AB9"/>
    <w:rsid w:val="00C46AE8"/>
    <w:rsid w:val="00C509DB"/>
    <w:rsid w:val="00C53BA4"/>
    <w:rsid w:val="00C54116"/>
    <w:rsid w:val="00C5476C"/>
    <w:rsid w:val="00C54F00"/>
    <w:rsid w:val="00C56136"/>
    <w:rsid w:val="00C66166"/>
    <w:rsid w:val="00C66C2E"/>
    <w:rsid w:val="00C74052"/>
    <w:rsid w:val="00C74678"/>
    <w:rsid w:val="00C746A0"/>
    <w:rsid w:val="00C74D4E"/>
    <w:rsid w:val="00C75275"/>
    <w:rsid w:val="00C8033F"/>
    <w:rsid w:val="00C82C2B"/>
    <w:rsid w:val="00C83495"/>
    <w:rsid w:val="00C933E0"/>
    <w:rsid w:val="00C938B5"/>
    <w:rsid w:val="00C93E92"/>
    <w:rsid w:val="00C963C0"/>
    <w:rsid w:val="00CA3349"/>
    <w:rsid w:val="00CC0721"/>
    <w:rsid w:val="00CC1406"/>
    <w:rsid w:val="00CC1F89"/>
    <w:rsid w:val="00CC3F47"/>
    <w:rsid w:val="00CC5989"/>
    <w:rsid w:val="00CD47CA"/>
    <w:rsid w:val="00CD5136"/>
    <w:rsid w:val="00CD678B"/>
    <w:rsid w:val="00CD7808"/>
    <w:rsid w:val="00CE4D0A"/>
    <w:rsid w:val="00CE7065"/>
    <w:rsid w:val="00CF0C16"/>
    <w:rsid w:val="00D036E7"/>
    <w:rsid w:val="00D03E1C"/>
    <w:rsid w:val="00D10254"/>
    <w:rsid w:val="00D12CED"/>
    <w:rsid w:val="00D14414"/>
    <w:rsid w:val="00D14EC8"/>
    <w:rsid w:val="00D15D4F"/>
    <w:rsid w:val="00D15FDC"/>
    <w:rsid w:val="00D174C0"/>
    <w:rsid w:val="00D214C3"/>
    <w:rsid w:val="00D232D8"/>
    <w:rsid w:val="00D26819"/>
    <w:rsid w:val="00D335B6"/>
    <w:rsid w:val="00D409BE"/>
    <w:rsid w:val="00D42AA2"/>
    <w:rsid w:val="00D43043"/>
    <w:rsid w:val="00D44E04"/>
    <w:rsid w:val="00D6063E"/>
    <w:rsid w:val="00D60E2B"/>
    <w:rsid w:val="00D642EC"/>
    <w:rsid w:val="00D71AD7"/>
    <w:rsid w:val="00D71BAD"/>
    <w:rsid w:val="00D7362B"/>
    <w:rsid w:val="00D80ACB"/>
    <w:rsid w:val="00D81646"/>
    <w:rsid w:val="00D821A0"/>
    <w:rsid w:val="00DA34D7"/>
    <w:rsid w:val="00DA413B"/>
    <w:rsid w:val="00DA55FD"/>
    <w:rsid w:val="00DA6A68"/>
    <w:rsid w:val="00DA6FB6"/>
    <w:rsid w:val="00DB6C1B"/>
    <w:rsid w:val="00DC1FBC"/>
    <w:rsid w:val="00DC2626"/>
    <w:rsid w:val="00DC2EFE"/>
    <w:rsid w:val="00DC33F0"/>
    <w:rsid w:val="00DC561E"/>
    <w:rsid w:val="00DC797D"/>
    <w:rsid w:val="00DD7E24"/>
    <w:rsid w:val="00DE2980"/>
    <w:rsid w:val="00DE72E4"/>
    <w:rsid w:val="00DF3374"/>
    <w:rsid w:val="00DF3963"/>
    <w:rsid w:val="00DF42A9"/>
    <w:rsid w:val="00DF4E63"/>
    <w:rsid w:val="00E10D4C"/>
    <w:rsid w:val="00E114AF"/>
    <w:rsid w:val="00E15187"/>
    <w:rsid w:val="00E16C4A"/>
    <w:rsid w:val="00E20A0C"/>
    <w:rsid w:val="00E2258F"/>
    <w:rsid w:val="00E2287C"/>
    <w:rsid w:val="00E22E95"/>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D67"/>
    <w:rsid w:val="00EF5D98"/>
    <w:rsid w:val="00F0478F"/>
    <w:rsid w:val="00F0528D"/>
    <w:rsid w:val="00F057AA"/>
    <w:rsid w:val="00F067C5"/>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5321"/>
    <w:rsid w:val="00F8639D"/>
    <w:rsid w:val="00F91E6A"/>
    <w:rsid w:val="00F92DC3"/>
    <w:rsid w:val="00F95546"/>
    <w:rsid w:val="00F97E6F"/>
    <w:rsid w:val="00FA0449"/>
    <w:rsid w:val="00FA508B"/>
    <w:rsid w:val="00FB5478"/>
    <w:rsid w:val="00FB7FBE"/>
    <w:rsid w:val="00FC325C"/>
    <w:rsid w:val="00FC52EC"/>
    <w:rsid w:val="00FD5989"/>
    <w:rsid w:val="00FE0319"/>
    <w:rsid w:val="00FE48AF"/>
    <w:rsid w:val="00FE4CA9"/>
    <w:rsid w:val="00FE561A"/>
    <w:rsid w:val="00FE6494"/>
    <w:rsid w:val="00FE6E07"/>
    <w:rsid w:val="00FF7513"/>
    <w:rsid w:val="084A647F"/>
    <w:rsid w:val="118DC62B"/>
    <w:rsid w:val="1C8C8C4D"/>
    <w:rsid w:val="1D99CE49"/>
    <w:rsid w:val="2BFDD5D4"/>
    <w:rsid w:val="2D112103"/>
    <w:rsid w:val="3D0B16E7"/>
    <w:rsid w:val="49418A90"/>
    <w:rsid w:val="4CE47FA2"/>
    <w:rsid w:val="55EDBC5D"/>
    <w:rsid w:val="58B9C418"/>
    <w:rsid w:val="76584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link w:val="HeaderChar"/>
    <w:uiPriority w:val="99"/>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HeaderChar">
    <w:name w:val="Header Char"/>
    <w:basedOn w:val="DefaultParagraphFont"/>
    <w:link w:val="Header"/>
    <w:uiPriority w:val="99"/>
    <w:rsid w:val="00482C5A"/>
    <w:rPr>
      <w:rFonts w:ascii="Calibri" w:hAnsi="Calibri"/>
      <w:sz w:val="24"/>
      <w:szCs w:val="24"/>
    </w:rPr>
  </w:style>
  <w:style w:type="character" w:customStyle="1" w:styleId="TitleChar">
    <w:name w:val="Title Char"/>
    <w:basedOn w:val="DefaultParagraphFont"/>
    <w:link w:val="Title"/>
    <w:rsid w:val="00482C5A"/>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15660743">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AEA076CCB734187CBF167A710B4A7" ma:contentTypeVersion="13" ma:contentTypeDescription="Create a new document." ma:contentTypeScope="" ma:versionID="b4d76b7e79bb3de29978ca3e66680751">
  <xsd:schema xmlns:xsd="http://www.w3.org/2001/XMLSchema" xmlns:xs="http://www.w3.org/2001/XMLSchema" xmlns:p="http://schemas.microsoft.com/office/2006/metadata/properties" xmlns:ns3="8239835a-ca1d-4578-88a0-36729a5837e2" xmlns:ns4="a5b713ef-7fe1-462b-81e3-7f3d740d39d8" targetNamespace="http://schemas.microsoft.com/office/2006/metadata/properties" ma:root="true" ma:fieldsID="249fe795b0320bdfc67071ad66660c8a" ns3:_="" ns4:_="">
    <xsd:import namespace="8239835a-ca1d-4578-88a0-36729a5837e2"/>
    <xsd:import namespace="a5b713ef-7fe1-462b-81e3-7f3d740d39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9835a-ca1d-4578-88a0-36729a5837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713ef-7fe1-462b-81e3-7f3d740d39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43F7-C05E-47ED-A721-D17420DCB9F0}">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a5b713ef-7fe1-462b-81e3-7f3d740d39d8"/>
    <ds:schemaRef ds:uri="8239835a-ca1d-4578-88a0-36729a5837e2"/>
    <ds:schemaRef ds:uri="http://schemas.microsoft.com/office/2006/metadata/properties"/>
  </ds:schemaRefs>
</ds:datastoreItem>
</file>

<file path=customXml/itemProps2.xml><?xml version="1.0" encoding="utf-8"?>
<ds:datastoreItem xmlns:ds="http://schemas.openxmlformats.org/officeDocument/2006/customXml" ds:itemID="{BC7AB3DB-3AD2-46D0-9E7A-C7D640069FDA}">
  <ds:schemaRefs>
    <ds:schemaRef ds:uri="http://schemas.microsoft.com/sharepoint/v3/contenttype/forms"/>
  </ds:schemaRefs>
</ds:datastoreItem>
</file>

<file path=customXml/itemProps3.xml><?xml version="1.0" encoding="utf-8"?>
<ds:datastoreItem xmlns:ds="http://schemas.openxmlformats.org/officeDocument/2006/customXml" ds:itemID="{DE6B6935-4AA8-4F7E-AA9E-C33C76F2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9835a-ca1d-4578-88a0-36729a5837e2"/>
    <ds:schemaRef ds:uri="a5b713ef-7fe1-462b-81e3-7f3d740d3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D5C8D-4A83-4A97-8042-F6A225EC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B70729B3</Template>
  <TotalTime>0</TotalTime>
  <Pages>1</Pages>
  <Words>218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2020-04-24T14:35:00Z</dcterms:created>
  <dcterms:modified xsi:type="dcterms:W3CDTF">2020-04-24T14:35:00Z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0x010100391AEA076CCB734187CBF167A710B4A7</vt:lpwstr>
  </property>
</Properties>
</file>