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F6" w:rsidRDefault="00BA0CF6" w:rsidP="00BD6499">
      <w:pPr>
        <w:pStyle w:val="Default"/>
        <w:jc w:val="center"/>
        <w:rPr>
          <w:sz w:val="22"/>
          <w:szCs w:val="22"/>
        </w:rPr>
      </w:pPr>
    </w:p>
    <w:p w:rsidR="00BA0CF6" w:rsidRDefault="00BA0CF6" w:rsidP="00BD6499">
      <w:pPr>
        <w:pStyle w:val="Default"/>
        <w:jc w:val="center"/>
        <w:rPr>
          <w:sz w:val="22"/>
          <w:szCs w:val="22"/>
        </w:rPr>
      </w:pPr>
    </w:p>
    <w:p w:rsidR="006403CE" w:rsidRPr="006E4742" w:rsidRDefault="004B0B2E" w:rsidP="00BD6499">
      <w:pPr>
        <w:pStyle w:val="Default"/>
        <w:jc w:val="center"/>
        <w:rPr>
          <w:rFonts w:asciiTheme="minorHAnsi" w:hAnsiTheme="minorHAnsi"/>
        </w:rPr>
      </w:pPr>
      <w:r w:rsidRPr="006E4742">
        <w:rPr>
          <w:rFonts w:asciiTheme="minorHAnsi" w:hAnsiTheme="minorHAnsi"/>
        </w:rPr>
        <w:t>S</w:t>
      </w:r>
      <w:r w:rsidR="006403CE" w:rsidRPr="006E4742">
        <w:rPr>
          <w:rFonts w:asciiTheme="minorHAnsi" w:hAnsiTheme="minorHAnsi"/>
        </w:rPr>
        <w:t>TATE OF CONNECTICUT</w:t>
      </w:r>
    </w:p>
    <w:p w:rsidR="006403CE" w:rsidRPr="006E4742" w:rsidRDefault="006403CE" w:rsidP="006403CE">
      <w:pPr>
        <w:pStyle w:val="Default"/>
        <w:jc w:val="center"/>
        <w:rPr>
          <w:rFonts w:asciiTheme="minorHAnsi" w:hAnsiTheme="minorHAnsi"/>
        </w:rPr>
      </w:pPr>
      <w:r w:rsidRPr="006E4742">
        <w:rPr>
          <w:rFonts w:asciiTheme="minorHAnsi" w:hAnsiTheme="minorHAnsi"/>
        </w:rPr>
        <w:t>MUNICIPAL ACCOUNTABILITY REVIEW BOARD</w:t>
      </w:r>
      <w:r w:rsidR="006E1882" w:rsidRPr="006E4742">
        <w:rPr>
          <w:rFonts w:asciiTheme="minorHAnsi" w:hAnsiTheme="minorHAnsi"/>
        </w:rPr>
        <w:t xml:space="preserve"> (MARB)</w:t>
      </w:r>
    </w:p>
    <w:p w:rsidR="006403CE" w:rsidRPr="006E4742" w:rsidRDefault="006403CE" w:rsidP="006403CE">
      <w:pPr>
        <w:pStyle w:val="Default"/>
        <w:jc w:val="center"/>
        <w:rPr>
          <w:rFonts w:asciiTheme="minorHAnsi" w:hAnsiTheme="minorHAnsi"/>
        </w:rPr>
      </w:pPr>
    </w:p>
    <w:p w:rsidR="006403CE" w:rsidRPr="006E4742" w:rsidRDefault="00F2306A" w:rsidP="006403CE">
      <w:pPr>
        <w:pStyle w:val="Default"/>
        <w:jc w:val="center"/>
        <w:rPr>
          <w:rFonts w:asciiTheme="minorHAnsi" w:hAnsiTheme="minorHAnsi"/>
        </w:rPr>
      </w:pPr>
      <w:r w:rsidRPr="006E4742">
        <w:rPr>
          <w:rFonts w:asciiTheme="minorHAnsi" w:hAnsiTheme="minorHAnsi"/>
        </w:rPr>
        <w:t xml:space="preserve">SPECIAL </w:t>
      </w:r>
      <w:r w:rsidR="006403CE" w:rsidRPr="006E4742">
        <w:rPr>
          <w:rFonts w:asciiTheme="minorHAnsi" w:hAnsiTheme="minorHAnsi"/>
        </w:rPr>
        <w:t>MEETING NOTICE AND AGENDA</w:t>
      </w:r>
      <w:r w:rsidR="008E3258">
        <w:rPr>
          <w:rFonts w:asciiTheme="minorHAnsi" w:hAnsiTheme="minorHAnsi"/>
        </w:rPr>
        <w:t>-Corrected</w:t>
      </w:r>
      <w:bookmarkStart w:id="0" w:name="_GoBack"/>
      <w:bookmarkEnd w:id="0"/>
    </w:p>
    <w:p w:rsidR="00466ED7" w:rsidRPr="006E4742" w:rsidRDefault="006E1882" w:rsidP="006403CE">
      <w:pPr>
        <w:pStyle w:val="Default"/>
        <w:jc w:val="center"/>
        <w:rPr>
          <w:rFonts w:asciiTheme="minorHAnsi" w:hAnsiTheme="minorHAnsi"/>
        </w:rPr>
      </w:pPr>
      <w:r w:rsidRPr="006E4742">
        <w:rPr>
          <w:rFonts w:asciiTheme="minorHAnsi" w:hAnsiTheme="minorHAnsi"/>
        </w:rPr>
        <w:t xml:space="preserve">MARB </w:t>
      </w:r>
      <w:r w:rsidR="006E4742" w:rsidRPr="006E4742">
        <w:rPr>
          <w:rFonts w:asciiTheme="minorHAnsi" w:hAnsiTheme="minorHAnsi"/>
        </w:rPr>
        <w:t>Hartford Committee</w:t>
      </w:r>
    </w:p>
    <w:p w:rsidR="006403CE" w:rsidRPr="006E4742" w:rsidRDefault="006403CE" w:rsidP="006403CE">
      <w:pPr>
        <w:pStyle w:val="Default"/>
        <w:jc w:val="center"/>
        <w:rPr>
          <w:rFonts w:asciiTheme="minorHAnsi" w:hAnsiTheme="minorHAnsi"/>
        </w:rPr>
      </w:pPr>
    </w:p>
    <w:p w:rsidR="006E4742" w:rsidRPr="006E4742" w:rsidRDefault="00855BC3" w:rsidP="006403CE">
      <w:pPr>
        <w:pStyle w:val="Default"/>
        <w:rPr>
          <w:rFonts w:asciiTheme="minorHAnsi" w:hAnsiTheme="minorHAnsi"/>
        </w:rPr>
      </w:pPr>
      <w:r w:rsidRPr="006E4742">
        <w:rPr>
          <w:rFonts w:asciiTheme="minorHAnsi" w:hAnsiTheme="minorHAnsi"/>
          <w:b/>
        </w:rPr>
        <w:t>Date:</w:t>
      </w:r>
      <w:r w:rsidRPr="006E4742">
        <w:rPr>
          <w:rFonts w:asciiTheme="minorHAnsi" w:hAnsiTheme="minorHAnsi"/>
        </w:rPr>
        <w:t xml:space="preserve">   </w:t>
      </w:r>
      <w:r w:rsidR="006E4742" w:rsidRPr="006E4742">
        <w:rPr>
          <w:rFonts w:asciiTheme="minorHAnsi" w:hAnsiTheme="minorHAnsi"/>
        </w:rPr>
        <w:tab/>
      </w:r>
      <w:r w:rsidR="006E4742" w:rsidRPr="006E4742">
        <w:rPr>
          <w:rFonts w:asciiTheme="minorHAnsi" w:hAnsiTheme="minorHAnsi"/>
        </w:rPr>
        <w:tab/>
      </w:r>
      <w:r w:rsidR="00071123" w:rsidRPr="006E4742">
        <w:rPr>
          <w:rFonts w:asciiTheme="minorHAnsi" w:hAnsiTheme="minorHAnsi"/>
        </w:rPr>
        <w:t xml:space="preserve">Friday, </w:t>
      </w:r>
      <w:r w:rsidR="006E4742" w:rsidRPr="006E4742">
        <w:rPr>
          <w:rFonts w:asciiTheme="minorHAnsi" w:hAnsiTheme="minorHAnsi"/>
        </w:rPr>
        <w:t>August 1</w:t>
      </w:r>
      <w:r w:rsidR="008E3258">
        <w:rPr>
          <w:rFonts w:asciiTheme="minorHAnsi" w:hAnsiTheme="minorHAnsi"/>
        </w:rPr>
        <w:t>0</w:t>
      </w:r>
      <w:r w:rsidR="006E4742" w:rsidRPr="006E4742">
        <w:rPr>
          <w:rFonts w:asciiTheme="minorHAnsi" w:hAnsiTheme="minorHAnsi"/>
        </w:rPr>
        <w:t xml:space="preserve">, 2018   </w:t>
      </w:r>
    </w:p>
    <w:p w:rsidR="006403CE" w:rsidRPr="006E4742" w:rsidRDefault="006E4742" w:rsidP="006403CE">
      <w:pPr>
        <w:pStyle w:val="Default"/>
        <w:rPr>
          <w:rFonts w:asciiTheme="minorHAnsi" w:hAnsiTheme="minorHAnsi"/>
        </w:rPr>
      </w:pPr>
      <w:r w:rsidRPr="006E4742">
        <w:rPr>
          <w:rFonts w:asciiTheme="minorHAnsi" w:hAnsiTheme="minorHAnsi"/>
          <w:b/>
        </w:rPr>
        <w:t>Time</w:t>
      </w:r>
      <w:r w:rsidRPr="006E4742">
        <w:rPr>
          <w:rFonts w:asciiTheme="minorHAnsi" w:hAnsiTheme="minorHAnsi"/>
        </w:rPr>
        <w:t xml:space="preserve">: </w:t>
      </w:r>
      <w:r w:rsidRPr="006E4742">
        <w:rPr>
          <w:rFonts w:asciiTheme="minorHAnsi" w:hAnsiTheme="minorHAnsi"/>
        </w:rPr>
        <w:tab/>
      </w:r>
      <w:r w:rsidRPr="006E4742">
        <w:rPr>
          <w:rFonts w:asciiTheme="minorHAnsi" w:hAnsiTheme="minorHAnsi"/>
        </w:rPr>
        <w:tab/>
        <w:t>10:00 AM to 12:30 PM</w:t>
      </w:r>
    </w:p>
    <w:p w:rsidR="006403CE" w:rsidRPr="006E4742" w:rsidRDefault="00882C80" w:rsidP="00B74E35">
      <w:pPr>
        <w:pStyle w:val="Default"/>
        <w:ind w:right="-824"/>
        <w:rPr>
          <w:rFonts w:asciiTheme="minorHAnsi" w:hAnsiTheme="minorHAnsi"/>
          <w:b/>
          <w:bCs/>
        </w:rPr>
      </w:pPr>
      <w:r w:rsidRPr="006E4742">
        <w:rPr>
          <w:rFonts w:asciiTheme="minorHAnsi" w:hAnsiTheme="minorHAnsi" w:cs="Times New Roman"/>
          <w:b/>
        </w:rPr>
        <w:t>Location</w:t>
      </w:r>
      <w:r w:rsidRPr="006E4742">
        <w:rPr>
          <w:rFonts w:asciiTheme="minorHAnsi" w:hAnsiTheme="minorHAnsi" w:cs="Times New Roman"/>
        </w:rPr>
        <w:t xml:space="preserve">:  </w:t>
      </w:r>
      <w:r w:rsidR="006E4742" w:rsidRPr="006E4742">
        <w:rPr>
          <w:rFonts w:asciiTheme="minorHAnsi" w:hAnsiTheme="minorHAnsi" w:cs="Times New Roman"/>
        </w:rPr>
        <w:tab/>
      </w:r>
      <w:r w:rsidRPr="006E4742">
        <w:rPr>
          <w:rFonts w:asciiTheme="minorHAnsi" w:hAnsiTheme="minorHAnsi" w:cs="Times New Roman"/>
        </w:rPr>
        <w:t>Hartford</w:t>
      </w:r>
      <w:r w:rsidR="00464C43" w:rsidRPr="006E4742">
        <w:rPr>
          <w:rFonts w:asciiTheme="minorHAnsi" w:hAnsiTheme="minorHAnsi" w:cs="Times New Roman"/>
        </w:rPr>
        <w:t xml:space="preserve"> </w:t>
      </w:r>
      <w:r w:rsidR="006E4742" w:rsidRPr="006E4742">
        <w:rPr>
          <w:rFonts w:asciiTheme="minorHAnsi" w:hAnsiTheme="minorHAnsi" w:cs="Times New Roman"/>
        </w:rPr>
        <w:t>Public Library</w:t>
      </w:r>
      <w:r w:rsidR="002E2A8C" w:rsidRPr="006E4742">
        <w:rPr>
          <w:rFonts w:asciiTheme="minorHAnsi" w:hAnsiTheme="minorHAnsi" w:cs="Times New Roman"/>
        </w:rPr>
        <w:t xml:space="preserve">, </w:t>
      </w:r>
      <w:r w:rsidR="006E4742" w:rsidRPr="006E4742">
        <w:rPr>
          <w:rFonts w:asciiTheme="minorHAnsi" w:hAnsiTheme="minorHAnsi" w:cs="Times New Roman"/>
        </w:rPr>
        <w:t>500</w:t>
      </w:r>
      <w:r w:rsidR="00464C43" w:rsidRPr="006E4742">
        <w:rPr>
          <w:rFonts w:asciiTheme="minorHAnsi" w:hAnsiTheme="minorHAnsi" w:cs="Arial"/>
          <w:color w:val="464646"/>
          <w:bdr w:val="none" w:sz="0" w:space="0" w:color="auto" w:frame="1"/>
          <w:lang w:val="en"/>
        </w:rPr>
        <w:t xml:space="preserve"> Main Street</w:t>
      </w:r>
      <w:r w:rsidR="001573A2" w:rsidRPr="006E4742">
        <w:rPr>
          <w:rFonts w:asciiTheme="minorHAnsi" w:hAnsiTheme="minorHAnsi" w:cs="Arial"/>
          <w:color w:val="464646"/>
          <w:bdr w:val="none" w:sz="0" w:space="0" w:color="auto" w:frame="1"/>
          <w:lang w:val="en"/>
        </w:rPr>
        <w:t xml:space="preserve">, </w:t>
      </w:r>
      <w:r w:rsidR="006E4742" w:rsidRPr="006E4742">
        <w:rPr>
          <w:rFonts w:asciiTheme="minorHAnsi" w:hAnsiTheme="minorHAnsi" w:cs="Arial"/>
          <w:color w:val="464646"/>
          <w:bdr w:val="none" w:sz="0" w:space="0" w:color="auto" w:frame="1"/>
          <w:lang w:val="en"/>
        </w:rPr>
        <w:t xml:space="preserve">Classroom 141 (Main Floor) </w:t>
      </w:r>
      <w:r w:rsidRPr="006E4742">
        <w:rPr>
          <w:rFonts w:asciiTheme="minorHAnsi" w:hAnsiTheme="minorHAnsi" w:cs="Arial"/>
          <w:color w:val="464646"/>
          <w:bdr w:val="none" w:sz="0" w:space="0" w:color="auto" w:frame="1"/>
          <w:lang w:val="en"/>
        </w:rPr>
        <w:t>Hartford</w:t>
      </w:r>
      <w:r w:rsidR="001573A2" w:rsidRPr="006E4742">
        <w:rPr>
          <w:rFonts w:asciiTheme="minorHAnsi" w:hAnsiTheme="minorHAnsi" w:cs="Arial"/>
          <w:color w:val="464646"/>
          <w:bdr w:val="none" w:sz="0" w:space="0" w:color="auto" w:frame="1"/>
          <w:lang w:val="en"/>
        </w:rPr>
        <w:t>, CT</w:t>
      </w:r>
    </w:p>
    <w:p w:rsidR="00464C43" w:rsidRPr="006E4742" w:rsidRDefault="00464C43" w:rsidP="006403CE">
      <w:pPr>
        <w:pStyle w:val="Default"/>
        <w:jc w:val="center"/>
        <w:rPr>
          <w:rFonts w:asciiTheme="minorHAnsi" w:hAnsiTheme="minorHAnsi"/>
          <w:b/>
          <w:bCs/>
        </w:rPr>
      </w:pPr>
    </w:p>
    <w:p w:rsidR="006403CE" w:rsidRPr="006E4742" w:rsidRDefault="00855BC3" w:rsidP="00F657B5">
      <w:pPr>
        <w:pStyle w:val="Default"/>
        <w:jc w:val="center"/>
        <w:rPr>
          <w:rFonts w:asciiTheme="minorHAnsi" w:hAnsiTheme="minorHAnsi"/>
          <w:b/>
          <w:bCs/>
        </w:rPr>
      </w:pPr>
      <w:r w:rsidRPr="006E4742">
        <w:rPr>
          <w:rFonts w:asciiTheme="minorHAnsi" w:hAnsiTheme="minorHAnsi"/>
          <w:b/>
          <w:bCs/>
        </w:rPr>
        <w:t>Agenda</w:t>
      </w:r>
    </w:p>
    <w:p w:rsidR="00D44A14" w:rsidRPr="006E4742" w:rsidRDefault="00D44A14" w:rsidP="00F657B5">
      <w:pPr>
        <w:pStyle w:val="Default"/>
        <w:jc w:val="center"/>
        <w:rPr>
          <w:rFonts w:asciiTheme="minorHAnsi" w:hAnsiTheme="minorHAnsi"/>
          <w:b/>
          <w:bCs/>
        </w:rPr>
      </w:pPr>
    </w:p>
    <w:p w:rsidR="00D44A14" w:rsidRPr="006E4742" w:rsidRDefault="00D44A14" w:rsidP="00F657B5">
      <w:pPr>
        <w:pStyle w:val="Default"/>
        <w:jc w:val="center"/>
        <w:rPr>
          <w:rFonts w:asciiTheme="minorHAnsi" w:hAnsiTheme="minorHAnsi"/>
          <w:b/>
          <w:bCs/>
        </w:rPr>
      </w:pPr>
    </w:p>
    <w:p w:rsidR="002E2A8C" w:rsidRPr="006E4742" w:rsidRDefault="006403CE" w:rsidP="00466ED7">
      <w:pPr>
        <w:pStyle w:val="Default"/>
        <w:numPr>
          <w:ilvl w:val="0"/>
          <w:numId w:val="1"/>
        </w:numPr>
        <w:rPr>
          <w:rFonts w:asciiTheme="minorHAnsi" w:hAnsiTheme="minorHAnsi"/>
          <w:b/>
        </w:rPr>
      </w:pPr>
      <w:r w:rsidRPr="006E4742">
        <w:rPr>
          <w:rFonts w:asciiTheme="minorHAnsi" w:hAnsiTheme="minorHAnsi"/>
        </w:rPr>
        <w:t>Call to Order</w:t>
      </w:r>
      <w:r w:rsidR="00673967" w:rsidRPr="006E4742">
        <w:rPr>
          <w:rFonts w:asciiTheme="minorHAnsi" w:hAnsiTheme="minorHAnsi"/>
        </w:rPr>
        <w:t xml:space="preserve"> </w:t>
      </w:r>
    </w:p>
    <w:p w:rsidR="00283CB3" w:rsidRPr="006E4742" w:rsidRDefault="00283CB3" w:rsidP="00283CB3">
      <w:pPr>
        <w:pStyle w:val="Default"/>
        <w:ind w:left="990"/>
        <w:rPr>
          <w:rFonts w:asciiTheme="minorHAnsi" w:hAnsiTheme="minorHAnsi"/>
        </w:rPr>
      </w:pPr>
    </w:p>
    <w:p w:rsidR="00283CB3" w:rsidRPr="006E4742" w:rsidRDefault="00283CB3" w:rsidP="006B1E67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6E4742">
        <w:rPr>
          <w:rFonts w:asciiTheme="minorHAnsi" w:hAnsiTheme="minorHAnsi"/>
        </w:rPr>
        <w:t xml:space="preserve">Review and </w:t>
      </w:r>
      <w:r w:rsidR="006B1E67" w:rsidRPr="006E4742">
        <w:rPr>
          <w:rFonts w:asciiTheme="minorHAnsi" w:hAnsiTheme="minorHAnsi"/>
        </w:rPr>
        <w:t xml:space="preserve">Approval of Minutes from </w:t>
      </w:r>
      <w:r w:rsidR="006E4742" w:rsidRPr="006E4742">
        <w:rPr>
          <w:rFonts w:asciiTheme="minorHAnsi" w:hAnsiTheme="minorHAnsi"/>
        </w:rPr>
        <w:t xml:space="preserve">May 10, 2018 and May 18, 2018 </w:t>
      </w:r>
      <w:r w:rsidRPr="006E4742">
        <w:rPr>
          <w:rFonts w:asciiTheme="minorHAnsi" w:hAnsiTheme="minorHAnsi"/>
        </w:rPr>
        <w:t>Meeting</w:t>
      </w:r>
      <w:r w:rsidR="006E4742" w:rsidRPr="006E4742">
        <w:rPr>
          <w:rFonts w:asciiTheme="minorHAnsi" w:hAnsiTheme="minorHAnsi"/>
        </w:rPr>
        <w:t>s</w:t>
      </w:r>
    </w:p>
    <w:p w:rsidR="006B1E67" w:rsidRPr="006E4742" w:rsidRDefault="006B1E67" w:rsidP="00BA0CF6">
      <w:pPr>
        <w:pStyle w:val="Default"/>
        <w:rPr>
          <w:rFonts w:asciiTheme="minorHAnsi" w:hAnsiTheme="minorHAnsi"/>
        </w:rPr>
      </w:pPr>
    </w:p>
    <w:p w:rsidR="003C44CA" w:rsidRPr="006E4742" w:rsidRDefault="006E4742" w:rsidP="003C44CA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6E4742">
        <w:rPr>
          <w:rFonts w:asciiTheme="minorHAnsi" w:hAnsiTheme="minorHAnsi"/>
        </w:rPr>
        <w:t xml:space="preserve">Presentation, </w:t>
      </w:r>
      <w:r w:rsidR="006B1E67" w:rsidRPr="006E4742">
        <w:rPr>
          <w:rFonts w:asciiTheme="minorHAnsi" w:hAnsiTheme="minorHAnsi"/>
        </w:rPr>
        <w:t>Review</w:t>
      </w:r>
      <w:r w:rsidR="00BA0CF6" w:rsidRPr="006E4742">
        <w:rPr>
          <w:rFonts w:asciiTheme="minorHAnsi" w:hAnsiTheme="minorHAnsi"/>
        </w:rPr>
        <w:t xml:space="preserve">, </w:t>
      </w:r>
      <w:r w:rsidR="006B1E67" w:rsidRPr="006E4742">
        <w:rPr>
          <w:rFonts w:asciiTheme="minorHAnsi" w:hAnsiTheme="minorHAnsi"/>
        </w:rPr>
        <w:t>and</w:t>
      </w:r>
      <w:r w:rsidR="00BA0CF6" w:rsidRPr="006E4742">
        <w:rPr>
          <w:rFonts w:asciiTheme="minorHAnsi" w:hAnsiTheme="minorHAnsi"/>
        </w:rPr>
        <w:t xml:space="preserve"> Possible Action re </w:t>
      </w:r>
      <w:r w:rsidRPr="006E4742">
        <w:rPr>
          <w:rFonts w:asciiTheme="minorHAnsi" w:hAnsiTheme="minorHAnsi"/>
        </w:rPr>
        <w:t>City’s Board of Education Budget for Fiscal Year19</w:t>
      </w:r>
      <w:r w:rsidR="00BA0CF6" w:rsidRPr="006E4742">
        <w:rPr>
          <w:rFonts w:asciiTheme="minorHAnsi" w:hAnsiTheme="minorHAnsi"/>
        </w:rPr>
        <w:t xml:space="preserve"> </w:t>
      </w:r>
    </w:p>
    <w:p w:rsidR="00F2306A" w:rsidRPr="006E4742" w:rsidRDefault="00F2306A" w:rsidP="00BA0CF6">
      <w:pPr>
        <w:pStyle w:val="Default"/>
        <w:tabs>
          <w:tab w:val="left" w:pos="1710"/>
        </w:tabs>
        <w:rPr>
          <w:rFonts w:asciiTheme="minorHAnsi" w:hAnsiTheme="minorHAnsi"/>
        </w:rPr>
      </w:pPr>
    </w:p>
    <w:p w:rsidR="00F2306A" w:rsidRPr="006E4742" w:rsidRDefault="006E4742" w:rsidP="00F2306A">
      <w:pPr>
        <w:pStyle w:val="Default"/>
        <w:numPr>
          <w:ilvl w:val="0"/>
          <w:numId w:val="1"/>
        </w:numPr>
        <w:tabs>
          <w:tab w:val="left" w:pos="1710"/>
        </w:tabs>
        <w:rPr>
          <w:rFonts w:asciiTheme="minorHAnsi" w:hAnsiTheme="minorHAnsi"/>
        </w:rPr>
      </w:pPr>
      <w:r w:rsidRPr="006E4742">
        <w:rPr>
          <w:rFonts w:asciiTheme="minorHAnsi" w:hAnsiTheme="minorHAnsi"/>
        </w:rPr>
        <w:t>Discussion of Future Agenda Items and Topics</w:t>
      </w:r>
    </w:p>
    <w:p w:rsidR="00F2306A" w:rsidRPr="006E4742" w:rsidRDefault="00F2306A" w:rsidP="00F2306A">
      <w:pPr>
        <w:pStyle w:val="ListParagraph"/>
        <w:rPr>
          <w:sz w:val="24"/>
          <w:szCs w:val="24"/>
        </w:rPr>
      </w:pPr>
    </w:p>
    <w:p w:rsidR="00F2306A" w:rsidRPr="006E4742" w:rsidRDefault="00F2306A" w:rsidP="00F2306A">
      <w:pPr>
        <w:pStyle w:val="Default"/>
        <w:numPr>
          <w:ilvl w:val="0"/>
          <w:numId w:val="1"/>
        </w:numPr>
        <w:tabs>
          <w:tab w:val="left" w:pos="1710"/>
        </w:tabs>
        <w:rPr>
          <w:rFonts w:asciiTheme="minorHAnsi" w:hAnsiTheme="minorHAnsi"/>
        </w:rPr>
      </w:pPr>
      <w:r w:rsidRPr="006E4742">
        <w:rPr>
          <w:rFonts w:asciiTheme="minorHAnsi" w:hAnsiTheme="minorHAnsi"/>
        </w:rPr>
        <w:t>Adjourn</w:t>
      </w:r>
    </w:p>
    <w:p w:rsidR="006B1E67" w:rsidRPr="006E4742" w:rsidRDefault="006B1E67" w:rsidP="006B1E67">
      <w:pPr>
        <w:pStyle w:val="Default"/>
        <w:rPr>
          <w:rFonts w:asciiTheme="minorHAnsi" w:hAnsiTheme="minorHAnsi"/>
        </w:rPr>
      </w:pPr>
    </w:p>
    <w:p w:rsidR="001145CF" w:rsidRPr="006E4742" w:rsidRDefault="001145CF" w:rsidP="00F2306A">
      <w:pPr>
        <w:pStyle w:val="Default"/>
        <w:rPr>
          <w:rFonts w:asciiTheme="minorHAnsi" w:hAnsiTheme="minorHAnsi"/>
          <w:sz w:val="22"/>
          <w:szCs w:val="22"/>
        </w:rPr>
      </w:pPr>
    </w:p>
    <w:sectPr w:rsidR="001145CF" w:rsidRPr="006E4742" w:rsidSect="004B0B2E">
      <w:pgSz w:w="12240" w:h="16340"/>
      <w:pgMar w:top="1008" w:right="1080" w:bottom="1008" w:left="10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6DB6"/>
    <w:multiLevelType w:val="hybridMultilevel"/>
    <w:tmpl w:val="8B0E2BF2"/>
    <w:lvl w:ilvl="0" w:tplc="95A20524">
      <w:start w:val="1"/>
      <w:numFmt w:val="lowerRoman"/>
      <w:lvlText w:val="%1)"/>
      <w:lvlJc w:val="left"/>
      <w:pPr>
        <w:ind w:left="2070" w:hanging="72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5C915DB"/>
    <w:multiLevelType w:val="hybridMultilevel"/>
    <w:tmpl w:val="B76E937C"/>
    <w:lvl w:ilvl="0" w:tplc="8E04BFE2">
      <w:start w:val="1"/>
      <w:numFmt w:val="lowerLetter"/>
      <w:lvlText w:val="%1)"/>
      <w:lvlJc w:val="left"/>
      <w:pPr>
        <w:ind w:left="135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A2B3811"/>
    <w:multiLevelType w:val="hybridMultilevel"/>
    <w:tmpl w:val="E9AE402A"/>
    <w:lvl w:ilvl="0" w:tplc="0408F38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CFD7671"/>
    <w:multiLevelType w:val="hybridMultilevel"/>
    <w:tmpl w:val="0A04A4CC"/>
    <w:lvl w:ilvl="0" w:tplc="3DF43CF6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F7333A5"/>
    <w:multiLevelType w:val="hybridMultilevel"/>
    <w:tmpl w:val="87F42160"/>
    <w:lvl w:ilvl="0" w:tplc="2FE82DA2">
      <w:start w:val="7"/>
      <w:numFmt w:val="upperRoman"/>
      <w:lvlText w:val="%1."/>
      <w:lvlJc w:val="left"/>
      <w:pPr>
        <w:ind w:left="99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1823F0C"/>
    <w:multiLevelType w:val="hybridMultilevel"/>
    <w:tmpl w:val="4D5AE360"/>
    <w:lvl w:ilvl="0" w:tplc="AC941B3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BC90B0E"/>
    <w:multiLevelType w:val="hybridMultilevel"/>
    <w:tmpl w:val="408487FA"/>
    <w:lvl w:ilvl="0" w:tplc="31BA0F3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83179B4"/>
    <w:multiLevelType w:val="hybridMultilevel"/>
    <w:tmpl w:val="096E310A"/>
    <w:lvl w:ilvl="0" w:tplc="E45056B0">
      <w:start w:val="6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3FA08EB"/>
    <w:multiLevelType w:val="hybridMultilevel"/>
    <w:tmpl w:val="8654D61A"/>
    <w:lvl w:ilvl="0" w:tplc="389C4B98">
      <w:start w:val="1"/>
      <w:numFmt w:val="lowerLetter"/>
      <w:lvlText w:val="%1."/>
      <w:lvlJc w:val="left"/>
      <w:pPr>
        <w:ind w:left="135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A2C39DF"/>
    <w:multiLevelType w:val="hybridMultilevel"/>
    <w:tmpl w:val="CBC82FCC"/>
    <w:lvl w:ilvl="0" w:tplc="77E4E44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6F008B8"/>
    <w:multiLevelType w:val="hybridMultilevel"/>
    <w:tmpl w:val="CA0A8258"/>
    <w:lvl w:ilvl="0" w:tplc="B994D6B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9D36E1A"/>
    <w:multiLevelType w:val="hybridMultilevel"/>
    <w:tmpl w:val="9EACA918"/>
    <w:lvl w:ilvl="0" w:tplc="76E80C56">
      <w:start w:val="1"/>
      <w:numFmt w:val="low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7CDC584D"/>
    <w:multiLevelType w:val="hybridMultilevel"/>
    <w:tmpl w:val="69380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CE"/>
    <w:rsid w:val="000173FA"/>
    <w:rsid w:val="00027CBA"/>
    <w:rsid w:val="00071123"/>
    <w:rsid w:val="000C6619"/>
    <w:rsid w:val="000E1921"/>
    <w:rsid w:val="000E5145"/>
    <w:rsid w:val="001145CF"/>
    <w:rsid w:val="00135388"/>
    <w:rsid w:val="001573A2"/>
    <w:rsid w:val="00231654"/>
    <w:rsid w:val="00235705"/>
    <w:rsid w:val="00241318"/>
    <w:rsid w:val="002462C0"/>
    <w:rsid w:val="0027640B"/>
    <w:rsid w:val="00283CB3"/>
    <w:rsid w:val="002A40EE"/>
    <w:rsid w:val="002E2A8C"/>
    <w:rsid w:val="00371A65"/>
    <w:rsid w:val="00385D31"/>
    <w:rsid w:val="00396496"/>
    <w:rsid w:val="003C44CA"/>
    <w:rsid w:val="0042713B"/>
    <w:rsid w:val="00464C43"/>
    <w:rsid w:val="00466ED7"/>
    <w:rsid w:val="004B0B2E"/>
    <w:rsid w:val="0052044B"/>
    <w:rsid w:val="0059337A"/>
    <w:rsid w:val="006403CE"/>
    <w:rsid w:val="00673967"/>
    <w:rsid w:val="006B1E67"/>
    <w:rsid w:val="006E1882"/>
    <w:rsid w:val="006E4742"/>
    <w:rsid w:val="00734DAD"/>
    <w:rsid w:val="00795BAE"/>
    <w:rsid w:val="007D6E7F"/>
    <w:rsid w:val="008151DD"/>
    <w:rsid w:val="00817961"/>
    <w:rsid w:val="00855BC3"/>
    <w:rsid w:val="00882C80"/>
    <w:rsid w:val="008C44A2"/>
    <w:rsid w:val="008E3258"/>
    <w:rsid w:val="009516D6"/>
    <w:rsid w:val="00956DA9"/>
    <w:rsid w:val="009A072E"/>
    <w:rsid w:val="009E65C5"/>
    <w:rsid w:val="009F0C71"/>
    <w:rsid w:val="00A064E6"/>
    <w:rsid w:val="00A44085"/>
    <w:rsid w:val="00A56925"/>
    <w:rsid w:val="00AB7A2B"/>
    <w:rsid w:val="00AE0C89"/>
    <w:rsid w:val="00B1383E"/>
    <w:rsid w:val="00B63627"/>
    <w:rsid w:val="00B74E35"/>
    <w:rsid w:val="00BA0CF6"/>
    <w:rsid w:val="00BB3394"/>
    <w:rsid w:val="00BC2E21"/>
    <w:rsid w:val="00BD6499"/>
    <w:rsid w:val="00C32055"/>
    <w:rsid w:val="00C74E3F"/>
    <w:rsid w:val="00C86A3F"/>
    <w:rsid w:val="00CA6D21"/>
    <w:rsid w:val="00CB59F7"/>
    <w:rsid w:val="00CE2AB7"/>
    <w:rsid w:val="00D30E8C"/>
    <w:rsid w:val="00D44A14"/>
    <w:rsid w:val="00D64D79"/>
    <w:rsid w:val="00D66926"/>
    <w:rsid w:val="00E148F9"/>
    <w:rsid w:val="00E23039"/>
    <w:rsid w:val="00E44215"/>
    <w:rsid w:val="00E7704C"/>
    <w:rsid w:val="00EB607E"/>
    <w:rsid w:val="00ED22D2"/>
    <w:rsid w:val="00F2306A"/>
    <w:rsid w:val="00F61287"/>
    <w:rsid w:val="00F657B5"/>
    <w:rsid w:val="00F73AD6"/>
    <w:rsid w:val="00FA7F4E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5A98F-0F5C-4700-830F-204E84D0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3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3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16FEC194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Dakers, Robert</dc:creator>
  <cp:lastModifiedBy>Dakers, Robert</cp:lastModifiedBy>
  <cp:revision>2</cp:revision>
  <cp:lastPrinted>2018-04-23T19:58:00Z</cp:lastPrinted>
  <dcterms:created xsi:type="dcterms:W3CDTF">2018-08-02T20:37:00Z</dcterms:created>
  <dcterms:modified xsi:type="dcterms:W3CDTF">2018-08-02T20:37:00Z</dcterms:modified>
</cp:coreProperties>
</file>