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33166629"/>
    <w:p w14:paraId="46D03C2F" w14:textId="05D197A4" w:rsidR="006D1DF3" w:rsidRPr="00332045" w:rsidRDefault="00A13AE4" w:rsidP="00A13AE4">
      <w:pPr>
        <w:pStyle w:val="Title"/>
        <w:ind w:left="720"/>
        <w:rPr>
          <w:sz w:val="28"/>
          <w:szCs w:val="28"/>
        </w:rPr>
      </w:pPr>
      <w:r>
        <w:rPr>
          <w:i/>
          <w:noProof/>
          <w:color w:val="0000FF"/>
          <w:sz w:val="28"/>
          <w:szCs w:val="28"/>
        </w:rPr>
        <mc:AlternateContent>
          <mc:Choice Requires="wps">
            <w:drawing>
              <wp:anchor distT="0" distB="0" distL="114300" distR="114300" simplePos="0" relativeHeight="251658239" behindDoc="1" locked="0" layoutInCell="1" allowOverlap="1" wp14:anchorId="54B311A5" wp14:editId="4E8277D7">
                <wp:simplePos x="0" y="0"/>
                <wp:positionH relativeFrom="margin">
                  <wp:posOffset>17253</wp:posOffset>
                </wp:positionH>
                <wp:positionV relativeFrom="paragraph">
                  <wp:posOffset>-120770</wp:posOffset>
                </wp:positionV>
                <wp:extent cx="5943600" cy="1181819"/>
                <wp:effectExtent l="0" t="0" r="19050" b="18415"/>
                <wp:wrapNone/>
                <wp:docPr id="1" name="Rectangle 1"/>
                <wp:cNvGraphicFramePr/>
                <a:graphic xmlns:a="http://schemas.openxmlformats.org/drawingml/2006/main">
                  <a:graphicData uri="http://schemas.microsoft.com/office/word/2010/wordprocessingShape">
                    <wps:wsp>
                      <wps:cNvSpPr/>
                      <wps:spPr>
                        <a:xfrm>
                          <a:off x="0" y="0"/>
                          <a:ext cx="5943600" cy="1181819"/>
                        </a:xfrm>
                        <a:prstGeom prst="rect">
                          <a:avLst/>
                        </a:prstGeom>
                        <a:solidFill>
                          <a:schemeClr val="accent5">
                            <a:lumMod val="40000"/>
                            <a:lumOff val="6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7DB4E3" id="Rectangle 1" o:spid="_x0000_s1026" style="position:absolute;margin-left:1.35pt;margin-top:-9.5pt;width:468pt;height:93.0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" fillcolor="#bdd6ee [1304]" strokecolor="#1f4d78 [1608]" strokeweight="1pt">
                <w10:wrap anchorx="margin"/>
              </v:rect>
            </w:pict>
          </mc:Fallback>
        </mc:AlternateContent>
      </w:r>
      <w:r w:rsidR="00666246" w:rsidRPr="00332045">
        <w:rPr>
          <w:i/>
          <w:noProof/>
          <w:color w:val="0000FF"/>
          <w:sz w:val="28"/>
          <w:szCs w:val="28"/>
        </w:rPr>
        <w:drawing>
          <wp:anchor distT="0" distB="0" distL="114300" distR="114300" simplePos="0" relativeHeight="251659264" behindDoc="0" locked="0" layoutInCell="0" allowOverlap="1" wp14:anchorId="38DCE5DD" wp14:editId="7E3C64B1">
            <wp:simplePos x="0" y="0"/>
            <wp:positionH relativeFrom="margin">
              <wp:align>left</wp:align>
            </wp:positionH>
            <wp:positionV relativeFrom="page">
              <wp:posOffset>914400</wp:posOffset>
            </wp:positionV>
            <wp:extent cx="1280160" cy="932815"/>
            <wp:effectExtent l="0" t="0" r="0" b="635"/>
            <wp:wrapSquare wrapText="bothSides"/>
            <wp:docPr id="3" name="Picture 3"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6D1DF3" w:rsidRPr="00332045">
        <w:rPr>
          <w:sz w:val="28"/>
          <w:szCs w:val="28"/>
        </w:rPr>
        <w:t>State of Connecticut</w:t>
      </w:r>
    </w:p>
    <w:p w14:paraId="7306763D" w14:textId="14F1BDE1" w:rsidR="00666246" w:rsidRPr="00666246" w:rsidRDefault="00666246" w:rsidP="00A13AE4">
      <w:pPr>
        <w:pStyle w:val="Title"/>
        <w:ind w:left="720"/>
        <w:rPr>
          <w:sz w:val="58"/>
          <w:szCs w:val="58"/>
        </w:rPr>
      </w:pPr>
      <w:bookmarkStart w:id="1" w:name="_Hlk27723680"/>
      <w:r w:rsidRPr="00666246">
        <w:rPr>
          <w:sz w:val="58"/>
          <w:szCs w:val="58"/>
        </w:rPr>
        <w:t>E</w:t>
      </w:r>
      <w:r w:rsidR="006D1DF3" w:rsidRPr="00666246">
        <w:rPr>
          <w:sz w:val="58"/>
          <w:szCs w:val="58"/>
        </w:rPr>
        <w:t>nvironmental Review Checklist</w:t>
      </w:r>
    </w:p>
    <w:p w14:paraId="3DA1B9C1" w14:textId="408B40FD" w:rsidR="006D1DF3" w:rsidRPr="00666246" w:rsidRDefault="00666246" w:rsidP="00E87620">
      <w:pPr>
        <w:pStyle w:val="Title"/>
        <w:ind w:left="2160" w:right="90"/>
        <w:jc w:val="right"/>
        <w:rPr>
          <w:i/>
          <w:iCs/>
          <w:sz w:val="16"/>
          <w:szCs w:val="16"/>
        </w:rPr>
      </w:pPr>
      <w:r w:rsidRPr="00666246">
        <w:rPr>
          <w:i/>
          <w:iCs/>
          <w:sz w:val="16"/>
          <w:szCs w:val="16"/>
        </w:rPr>
        <w:t>Last Updated</w:t>
      </w:r>
      <w:r w:rsidR="00DE1992" w:rsidRPr="00666246">
        <w:rPr>
          <w:i/>
          <w:iCs/>
          <w:sz w:val="16"/>
          <w:szCs w:val="16"/>
        </w:rPr>
        <w:t xml:space="preserve"> </w:t>
      </w:r>
      <w:r w:rsidR="00E87620">
        <w:rPr>
          <w:i/>
          <w:iCs/>
          <w:sz w:val="16"/>
          <w:szCs w:val="16"/>
        </w:rPr>
        <w:t>02/25/2020</w:t>
      </w:r>
    </w:p>
    <w:bookmarkEnd w:id="0"/>
    <w:p w14:paraId="781F4BEC" w14:textId="6F37A832" w:rsidR="00666246" w:rsidRPr="00666246" w:rsidRDefault="00666246" w:rsidP="00A13AE4"/>
    <w:bookmarkEnd w:id="1"/>
    <w:p w14:paraId="45F3E765" w14:textId="77777777" w:rsidR="00666246" w:rsidRDefault="00666246" w:rsidP="00A13AE4">
      <w:pPr>
        <w:rPr>
          <w:b/>
          <w:caps/>
          <w:sz w:val="24"/>
          <w:szCs w:val="24"/>
        </w:rPr>
      </w:pPr>
    </w:p>
    <w:p w14:paraId="0581C148" w14:textId="6DFA6279" w:rsidR="0071005C" w:rsidRPr="00EA0090" w:rsidRDefault="0016602F" w:rsidP="00666246">
      <w:pPr>
        <w:shd w:val="clear" w:color="auto" w:fill="BDD6EE" w:themeFill="accent5" w:themeFillTint="66"/>
        <w:rPr>
          <w:rFonts w:asciiTheme="majorHAnsi" w:hAnsiTheme="majorHAnsi" w:cstheme="majorHAnsi"/>
          <w:b/>
          <w:caps/>
          <w:sz w:val="28"/>
          <w:szCs w:val="28"/>
        </w:rPr>
      </w:pPr>
      <w:r w:rsidRPr="00EA0090">
        <w:rPr>
          <w:rFonts w:asciiTheme="majorHAnsi" w:hAnsiTheme="majorHAnsi" w:cstheme="majorHAnsi"/>
          <w:b/>
          <w:sz w:val="28"/>
          <w:szCs w:val="28"/>
        </w:rPr>
        <w:t>Instructions for Use:</w:t>
      </w:r>
    </w:p>
    <w:p w14:paraId="134AE3D6" w14:textId="505511B4" w:rsidR="00531494" w:rsidRPr="00F05F16" w:rsidRDefault="006D1DF3" w:rsidP="00332045">
      <w:pPr>
        <w:spacing w:after="0"/>
        <w:jc w:val="both"/>
      </w:pPr>
      <w:r w:rsidRPr="00F05F16">
        <w:t>The Environmental Review Checklist (ERC), as defined in Sec. 22a-1a-1(9) of the Regulations of Connecticut State Agencies</w:t>
      </w:r>
      <w:r w:rsidR="000001AA">
        <w:t xml:space="preserve"> (RCSA)</w:t>
      </w:r>
      <w:r w:rsidRPr="00F05F16">
        <w:t xml:space="preserve">, is </w:t>
      </w:r>
      <w:r w:rsidR="004D7C11" w:rsidRPr="00F05F16">
        <w:t>intended</w:t>
      </w:r>
      <w:r w:rsidRPr="00F05F16">
        <w:t xml:space="preserve"> to assist state agencies in (1) determining whether a proposed action or category of action</w:t>
      </w:r>
      <w:r w:rsidR="004D7C11" w:rsidRPr="00F05F16">
        <w:t>s</w:t>
      </w:r>
      <w:r w:rsidRPr="00F05F16">
        <w:t xml:space="preserve"> requires public scoping</w:t>
      </w:r>
      <w:r w:rsidR="000001AA">
        <w:t>,</w:t>
      </w:r>
      <w:r w:rsidRPr="00F05F16">
        <w:t xml:space="preserve"> or (2) in recording an agency’s initial assessment of the direct, indirect, and cumulative environmental effects of a proposed action</w:t>
      </w:r>
      <w:r w:rsidR="000001AA">
        <w:t xml:space="preserve"> </w:t>
      </w:r>
      <w:r w:rsidR="006D5A9D" w:rsidRPr="006D5A9D">
        <w:t>at the completion of public scoping.</w:t>
      </w:r>
    </w:p>
    <w:p w14:paraId="6EFF3F39" w14:textId="7BD5F77D" w:rsidR="00531494" w:rsidRDefault="00531494" w:rsidP="00332045">
      <w:pPr>
        <w:spacing w:after="0"/>
        <w:jc w:val="both"/>
      </w:pPr>
    </w:p>
    <w:p w14:paraId="5A8478B6" w14:textId="79D4FC11" w:rsidR="008441EB" w:rsidRDefault="00746935" w:rsidP="00332045">
      <w:pPr>
        <w:spacing w:after="0"/>
        <w:jc w:val="both"/>
      </w:pPr>
      <w:r>
        <w:t xml:space="preserve">For the purposes of CEPA, an Action is defined in Sec 22a-1a-1(2) of the RCSA as </w:t>
      </w:r>
      <w:r w:rsidRPr="00746935">
        <w:t xml:space="preserve">an individual activity or a sequence of planned activities initiated or proposed to be undertaken by an agency or </w:t>
      </w:r>
      <w:proofErr w:type="gramStart"/>
      <w:r w:rsidRPr="00746935">
        <w:t>agencies, or</w:t>
      </w:r>
      <w:proofErr w:type="gramEnd"/>
      <w:r w:rsidRPr="00746935">
        <w:t xml:space="preserve"> funded in whole or in part by the state.</w:t>
      </w:r>
    </w:p>
    <w:p w14:paraId="7EF799D8" w14:textId="77777777" w:rsidR="008441EB" w:rsidRPr="00F05F16" w:rsidRDefault="008441EB" w:rsidP="00332045">
      <w:pPr>
        <w:spacing w:after="0"/>
        <w:jc w:val="both"/>
      </w:pPr>
    </w:p>
    <w:p w14:paraId="30CAF272" w14:textId="7199C326" w:rsidR="00AD6116" w:rsidRDefault="005B7A9B" w:rsidP="00332045">
      <w:pPr>
        <w:spacing w:after="0"/>
        <w:jc w:val="both"/>
      </w:pPr>
      <w:r>
        <w:t xml:space="preserve">Completion of </w:t>
      </w:r>
      <w:r w:rsidR="00746935">
        <w:t>the ERC</w:t>
      </w:r>
      <w:r>
        <w:t xml:space="preserve"> is only </w:t>
      </w:r>
      <w:r w:rsidR="00492B23" w:rsidRPr="00B52BD0">
        <w:rPr>
          <w:i/>
        </w:rPr>
        <w:t>require</w:t>
      </w:r>
      <w:r>
        <w:rPr>
          <w:i/>
        </w:rPr>
        <w:t xml:space="preserve">d </w:t>
      </w:r>
      <w:r>
        <w:t>as part of</w:t>
      </w:r>
      <w:r w:rsidR="00492B23">
        <w:t xml:space="preserve"> </w:t>
      </w:r>
      <w:r w:rsidR="00B4012D">
        <w:t xml:space="preserve">a </w:t>
      </w:r>
      <w:r w:rsidR="009836DF">
        <w:t>sponsoring agenc</w:t>
      </w:r>
      <w:r w:rsidR="00B4012D">
        <w:t>y</w:t>
      </w:r>
      <w:r>
        <w:t>’s</w:t>
      </w:r>
      <w:r w:rsidR="009836DF">
        <w:t xml:space="preserve"> </w:t>
      </w:r>
      <w:r w:rsidR="00492B23">
        <w:t>post</w:t>
      </w:r>
      <w:r w:rsidR="00D45235">
        <w:t>-</w:t>
      </w:r>
      <w:r w:rsidR="00492B23">
        <w:t xml:space="preserve">scoping notice in which the agency has determined that it </w:t>
      </w:r>
      <w:r w:rsidR="00B52BD0">
        <w:t>will not be preparing</w:t>
      </w:r>
      <w:r w:rsidR="00492B23">
        <w:t xml:space="preserve"> an EIE</w:t>
      </w:r>
      <w:r>
        <w:t xml:space="preserve"> (Sec. 22a-1a-7(d) of the RCSA)</w:t>
      </w:r>
      <w:r w:rsidR="00492B23">
        <w:t>.</w:t>
      </w:r>
    </w:p>
    <w:p w14:paraId="4BCE574C" w14:textId="45F7D5FA" w:rsidR="00962C15" w:rsidRDefault="00962C15" w:rsidP="00332045">
      <w:pPr>
        <w:spacing w:after="0"/>
        <w:jc w:val="both"/>
      </w:pPr>
    </w:p>
    <w:p w14:paraId="0D08D958" w14:textId="7AD71574" w:rsidR="006D7805" w:rsidRDefault="009639E9" w:rsidP="00332045">
      <w:pPr>
        <w:spacing w:after="0"/>
        <w:jc w:val="both"/>
      </w:pPr>
      <w:r>
        <w:t xml:space="preserve">In </w:t>
      </w:r>
      <w:r w:rsidR="00E14955">
        <w:t xml:space="preserve">all </w:t>
      </w:r>
      <w:r>
        <w:t xml:space="preserve">other instances, </w:t>
      </w:r>
      <w:r w:rsidR="00E14955">
        <w:t>the sponsoring</w:t>
      </w:r>
      <w:r w:rsidR="00B4012D">
        <w:t xml:space="preserve"> </w:t>
      </w:r>
      <w:r>
        <w:t>a</w:t>
      </w:r>
      <w:r w:rsidR="00962C15">
        <w:t>genc</w:t>
      </w:r>
      <w:r w:rsidR="00B4012D">
        <w:t>y</w:t>
      </w:r>
      <w:r w:rsidR="00962C15">
        <w:t xml:space="preserve"> </w:t>
      </w:r>
      <w:r w:rsidR="00B4012D">
        <w:t>has the option</w:t>
      </w:r>
      <w:r w:rsidR="00962C15">
        <w:t xml:space="preserve"> to use this form</w:t>
      </w:r>
      <w:r>
        <w:t xml:space="preserve"> or portions of it,</w:t>
      </w:r>
      <w:r w:rsidR="00962C15">
        <w:t xml:space="preserve"> </w:t>
      </w:r>
      <w:r w:rsidR="000001AA">
        <w:t>in conjunction with the</w:t>
      </w:r>
      <w:r w:rsidR="00B4012D">
        <w:t xml:space="preserve"> applicable</w:t>
      </w:r>
      <w:r w:rsidR="000001AA">
        <w:t xml:space="preserve"> Environmental Classification Document (ECD), </w:t>
      </w:r>
      <w:r w:rsidR="00E14955">
        <w:t xml:space="preserve">as a tool </w:t>
      </w:r>
      <w:r w:rsidRPr="009639E9">
        <w:t xml:space="preserve">to assist </w:t>
      </w:r>
      <w:r w:rsidR="00D45235">
        <w:t>it</w:t>
      </w:r>
      <w:r w:rsidR="00D45235" w:rsidRPr="009639E9">
        <w:t xml:space="preserve"> </w:t>
      </w:r>
      <w:r w:rsidRPr="009639E9">
        <w:t xml:space="preserve">in determining </w:t>
      </w:r>
      <w:proofErr w:type="gramStart"/>
      <w:r w:rsidRPr="009639E9">
        <w:t>whether or not</w:t>
      </w:r>
      <w:proofErr w:type="gramEnd"/>
      <w:r w:rsidRPr="009639E9">
        <w:t xml:space="preserve"> scoping is required and to document </w:t>
      </w:r>
      <w:r w:rsidR="005B7A9B">
        <w:t>the agency’s</w:t>
      </w:r>
      <w:r w:rsidR="00B4012D">
        <w:t xml:space="preserve"> review</w:t>
      </w:r>
      <w:r w:rsidR="00962C15" w:rsidRPr="00962C15">
        <w:t xml:space="preserve">.  This </w:t>
      </w:r>
      <w:r w:rsidR="000001AA">
        <w:t>can be</w:t>
      </w:r>
      <w:r w:rsidR="000001AA" w:rsidRPr="00962C15">
        <w:t xml:space="preserve"> </w:t>
      </w:r>
      <w:r w:rsidR="00962C15" w:rsidRPr="00962C15">
        <w:t xml:space="preserve">especially useful for </w:t>
      </w:r>
      <w:r w:rsidR="005B7A9B">
        <w:t xml:space="preserve">an </w:t>
      </w:r>
      <w:r w:rsidR="006D7805">
        <w:t>agenc</w:t>
      </w:r>
      <w:r w:rsidR="005B7A9B">
        <w:t>y</w:t>
      </w:r>
      <w:r w:rsidR="006D7805">
        <w:t xml:space="preserve"> </w:t>
      </w:r>
      <w:r w:rsidR="005B7A9B">
        <w:t>administering</w:t>
      </w:r>
      <w:r w:rsidR="006D7805">
        <w:t xml:space="preserve"> </w:t>
      </w:r>
      <w:r w:rsidR="005B7A9B">
        <w:t xml:space="preserve">a </w:t>
      </w:r>
      <w:r w:rsidR="00126FDE">
        <w:t>proposed</w:t>
      </w:r>
      <w:r w:rsidR="00962C15" w:rsidRPr="00962C15">
        <w:t xml:space="preserve"> action that </w:t>
      </w:r>
      <w:r w:rsidR="005B7A9B">
        <w:t>is</w:t>
      </w:r>
      <w:r w:rsidR="00E53D6A" w:rsidRPr="00E53D6A">
        <w:t xml:space="preserve"> not specifically represented in the ECD</w:t>
      </w:r>
      <w:r w:rsidR="005B7A9B">
        <w:t xml:space="preserve"> </w:t>
      </w:r>
      <w:r w:rsidR="000001AA">
        <w:t>or which may have</w:t>
      </w:r>
      <w:r w:rsidR="005B7A9B">
        <w:t xml:space="preserve"> additional factors and/or</w:t>
      </w:r>
      <w:r w:rsidR="000001AA">
        <w:t xml:space="preserve"> indirect or cumulative impacts </w:t>
      </w:r>
      <w:r w:rsidR="005B7A9B">
        <w:t>requiring further consideration</w:t>
      </w:r>
      <w:r w:rsidR="00962C15" w:rsidRPr="00962C15">
        <w:t>.</w:t>
      </w:r>
    </w:p>
    <w:p w14:paraId="3FA6307D" w14:textId="77777777" w:rsidR="006D7805" w:rsidRDefault="006D7805" w:rsidP="00332045">
      <w:pPr>
        <w:spacing w:after="0"/>
        <w:jc w:val="both"/>
      </w:pPr>
    </w:p>
    <w:p w14:paraId="3A9C0838" w14:textId="7941F61E" w:rsidR="00827338" w:rsidRDefault="006D7805" w:rsidP="00332045">
      <w:pPr>
        <w:spacing w:after="0"/>
        <w:jc w:val="both"/>
      </w:pPr>
      <w:r>
        <w:t>Even if an agency</w:t>
      </w:r>
      <w:r w:rsidR="00B4012D">
        <w:t xml:space="preserve"> ultimately</w:t>
      </w:r>
      <w:r>
        <w:t xml:space="preserve"> determines that public scoping is not </w:t>
      </w:r>
      <w:r w:rsidR="00B4012D">
        <w:t xml:space="preserve">necessary, </w:t>
      </w:r>
      <w:r w:rsidR="00D45235" w:rsidRPr="00D45235">
        <w:t xml:space="preserve">as a matter of public record </w:t>
      </w:r>
      <w:r w:rsidR="00126FDE">
        <w:t xml:space="preserve">OPM highly recommends that </w:t>
      </w:r>
      <w:r w:rsidR="00B4012D">
        <w:t>the</w:t>
      </w:r>
      <w:r w:rsidR="00827338">
        <w:t xml:space="preserve"> </w:t>
      </w:r>
      <w:r w:rsidR="00126FDE">
        <w:t>agenc</w:t>
      </w:r>
      <w:r w:rsidR="00827338">
        <w:t>y internal</w:t>
      </w:r>
      <w:r w:rsidR="00B4012D">
        <w:t>ly</w:t>
      </w:r>
      <w:r w:rsidR="00827338">
        <w:t xml:space="preserve"> document</w:t>
      </w:r>
      <w:r w:rsidR="00B4012D">
        <w:t xml:space="preserve"> its</w:t>
      </w:r>
      <w:r w:rsidR="00827338">
        <w:t xml:space="preserve"> decision</w:t>
      </w:r>
      <w:r w:rsidR="00B4012D">
        <w:t xml:space="preserve">, and </w:t>
      </w:r>
      <w:r w:rsidR="00D45235">
        <w:t xml:space="preserve">its </w:t>
      </w:r>
      <w:r w:rsidR="00B4012D">
        <w:t>justification</w:t>
      </w:r>
      <w:r w:rsidR="00827338">
        <w:t>.</w:t>
      </w:r>
    </w:p>
    <w:p w14:paraId="485DFFC1" w14:textId="77777777" w:rsidR="00827338" w:rsidRDefault="00827338" w:rsidP="00332045">
      <w:pPr>
        <w:spacing w:after="0"/>
        <w:jc w:val="both"/>
      </w:pPr>
    </w:p>
    <w:p w14:paraId="1D1D2291" w14:textId="285EF7F5" w:rsidR="00A76FAD" w:rsidRPr="00A76FAD" w:rsidRDefault="00A76FAD" w:rsidP="00332045">
      <w:pPr>
        <w:jc w:val="both"/>
        <w:rPr>
          <w:b/>
        </w:rPr>
      </w:pPr>
      <w:r w:rsidRPr="00A76FAD">
        <w:t xml:space="preserve">In completing this </w:t>
      </w:r>
      <w:r w:rsidR="0071005C">
        <w:t>form</w:t>
      </w:r>
      <w:r w:rsidRPr="00A76FAD">
        <w:t xml:space="preserve">, </w:t>
      </w:r>
      <w:r w:rsidR="00D45235">
        <w:t>i</w:t>
      </w:r>
      <w:r w:rsidRPr="00A76FAD">
        <w:t>nclude descriptions that are clear, concise, and understandable to the general public.</w:t>
      </w:r>
    </w:p>
    <w:p w14:paraId="4F41C275" w14:textId="2130D6D7" w:rsidR="009058D9" w:rsidRDefault="0071005C" w:rsidP="00332045">
      <w:pPr>
        <w:jc w:val="both"/>
      </w:pPr>
      <w:r w:rsidRPr="0071005C">
        <w:t>Note that prior to reviewing a proposed action under the Connecticut Environmental Policy Act (CEPA), Connecticut General Statutes (CGS), Section 16a-31 requires agencies to review any proposed actions for the acquisition, development or improvement of real properties, or the acquisition of public transportation equipment or facilities, and in excess of $200,000, for consistency with the policies of the State Plan of Conservation and Development (State C&amp;D Plan).</w:t>
      </w:r>
    </w:p>
    <w:p w14:paraId="0D0C4F6C" w14:textId="77777777" w:rsidR="00A76FAD" w:rsidRDefault="00A76FAD" w:rsidP="009058D9">
      <w:pPr>
        <w:jc w:val="center"/>
        <w:rPr>
          <w:b/>
          <w:caps/>
        </w:rPr>
      </w:pPr>
    </w:p>
    <w:p w14:paraId="1CEACCE0" w14:textId="77777777" w:rsidR="00DF386A" w:rsidRDefault="00DF386A">
      <w:pPr>
        <w:rPr>
          <w:b/>
          <w:caps/>
        </w:rPr>
      </w:pPr>
      <w:r>
        <w:rPr>
          <w:b/>
          <w:caps/>
        </w:rPr>
        <w:br w:type="page"/>
      </w:r>
    </w:p>
    <w:p w14:paraId="3C79940A" w14:textId="1092A839" w:rsidR="00B14B35" w:rsidRPr="00332045" w:rsidRDefault="00A13AE4" w:rsidP="00A13AE4">
      <w:pPr>
        <w:pStyle w:val="Title"/>
        <w:ind w:left="720"/>
        <w:rPr>
          <w:sz w:val="28"/>
          <w:szCs w:val="28"/>
        </w:rPr>
      </w:pPr>
      <w:r>
        <w:rPr>
          <w:i/>
          <w:noProof/>
          <w:color w:val="0000FF"/>
          <w:sz w:val="28"/>
          <w:szCs w:val="28"/>
        </w:rPr>
        <w:lastRenderedPageBreak/>
        <mc:AlternateContent>
          <mc:Choice Requires="wps">
            <w:drawing>
              <wp:anchor distT="0" distB="0" distL="114300" distR="114300" simplePos="0" relativeHeight="251663360" behindDoc="1" locked="0" layoutInCell="1" allowOverlap="1" wp14:anchorId="654C51A5" wp14:editId="27B8F834">
                <wp:simplePos x="0" y="0"/>
                <wp:positionH relativeFrom="margin">
                  <wp:posOffset>-60385</wp:posOffset>
                </wp:positionH>
                <wp:positionV relativeFrom="paragraph">
                  <wp:posOffset>-198408</wp:posOffset>
                </wp:positionV>
                <wp:extent cx="6064370" cy="1181819"/>
                <wp:effectExtent l="0" t="0" r="12700" b="18415"/>
                <wp:wrapNone/>
                <wp:docPr id="4" name="Rectangle 4"/>
                <wp:cNvGraphicFramePr/>
                <a:graphic xmlns:a="http://schemas.openxmlformats.org/drawingml/2006/main">
                  <a:graphicData uri="http://schemas.microsoft.com/office/word/2010/wordprocessingShape">
                    <wps:wsp>
                      <wps:cNvSpPr/>
                      <wps:spPr>
                        <a:xfrm>
                          <a:off x="0" y="0"/>
                          <a:ext cx="6064370" cy="1181819"/>
                        </a:xfrm>
                        <a:prstGeom prst="rect">
                          <a:avLst/>
                        </a:prstGeom>
                        <a:solidFill>
                          <a:srgbClr val="5B9BD5">
                            <a:lumMod val="40000"/>
                            <a:lumOff val="60000"/>
                          </a:srgb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4E34F9" id="Rectangle 4" o:spid="_x0000_s1026" style="position:absolute;margin-left:-4.75pt;margin-top:-15.6pt;width:477.5pt;height:93.05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" fillcolor="#bdd7ee" strokecolor="#1f4d78 [1608]" strokeweight="1pt">
                <w10:wrap anchorx="margin"/>
              </v:rect>
            </w:pict>
          </mc:Fallback>
        </mc:AlternateContent>
      </w:r>
      <w:r w:rsidR="00B14B35" w:rsidRPr="00332045">
        <w:rPr>
          <w:i/>
          <w:noProof/>
          <w:color w:val="0000FF"/>
          <w:sz w:val="28"/>
          <w:szCs w:val="28"/>
        </w:rPr>
        <w:drawing>
          <wp:anchor distT="0" distB="0" distL="114300" distR="114300" simplePos="0" relativeHeight="251661312" behindDoc="0" locked="0" layoutInCell="0" allowOverlap="1" wp14:anchorId="549669EA" wp14:editId="7E16B72E">
            <wp:simplePos x="0" y="0"/>
            <wp:positionH relativeFrom="margin">
              <wp:align>left</wp:align>
            </wp:positionH>
            <wp:positionV relativeFrom="page">
              <wp:posOffset>914400</wp:posOffset>
            </wp:positionV>
            <wp:extent cx="1280160" cy="932815"/>
            <wp:effectExtent l="0" t="0" r="0" b="635"/>
            <wp:wrapSquare wrapText="bothSides"/>
            <wp:docPr id="2" name="Picture 2"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B14B35" w:rsidRPr="00332045">
        <w:rPr>
          <w:sz w:val="28"/>
          <w:szCs w:val="28"/>
        </w:rPr>
        <w:t>State of Connecticut</w:t>
      </w:r>
    </w:p>
    <w:p w14:paraId="1F31286A" w14:textId="77777777" w:rsidR="00B14B35" w:rsidRPr="00666246" w:rsidRDefault="00B14B35" w:rsidP="00A13AE4">
      <w:pPr>
        <w:pStyle w:val="Title"/>
        <w:ind w:left="720"/>
        <w:rPr>
          <w:sz w:val="58"/>
          <w:szCs w:val="58"/>
        </w:rPr>
      </w:pPr>
      <w:r w:rsidRPr="00666246">
        <w:rPr>
          <w:sz w:val="58"/>
          <w:szCs w:val="58"/>
        </w:rPr>
        <w:t>Environmental Review Checklist</w:t>
      </w:r>
    </w:p>
    <w:p w14:paraId="3BE829BF" w14:textId="415130C8" w:rsidR="00B14B35" w:rsidRPr="00666246" w:rsidRDefault="00B14B35" w:rsidP="00A13AE4">
      <w:pPr>
        <w:pStyle w:val="Title"/>
        <w:ind w:left="2160"/>
        <w:jc w:val="right"/>
        <w:rPr>
          <w:i/>
          <w:iCs/>
          <w:sz w:val="16"/>
          <w:szCs w:val="16"/>
        </w:rPr>
      </w:pPr>
      <w:r w:rsidRPr="00666246">
        <w:rPr>
          <w:i/>
          <w:iCs/>
          <w:sz w:val="16"/>
          <w:szCs w:val="16"/>
        </w:rPr>
        <w:t xml:space="preserve">Last Updated </w:t>
      </w:r>
      <w:r w:rsidR="00E87620">
        <w:rPr>
          <w:i/>
          <w:iCs/>
          <w:sz w:val="16"/>
          <w:szCs w:val="16"/>
        </w:rPr>
        <w:t>02/25/2020</w:t>
      </w:r>
    </w:p>
    <w:p w14:paraId="191E38B7" w14:textId="77777777" w:rsidR="00332045" w:rsidRPr="00332045" w:rsidRDefault="00332045" w:rsidP="00A13AE4"/>
    <w:p w14:paraId="134F3C4E" w14:textId="396F92AD" w:rsidR="00614BC6" w:rsidRPr="00EA0090" w:rsidRDefault="00B14B35"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t xml:space="preserve">PART I – Initial Review </w:t>
      </w:r>
      <w:r w:rsidR="00DC6DE7" w:rsidRPr="00EA0090">
        <w:rPr>
          <w:rFonts w:asciiTheme="majorHAnsi" w:hAnsiTheme="majorHAnsi" w:cstheme="majorHAnsi"/>
          <w:b/>
          <w:sz w:val="28"/>
          <w:szCs w:val="28"/>
        </w:rPr>
        <w:t>a</w:t>
      </w:r>
      <w:r w:rsidRPr="00EA0090">
        <w:rPr>
          <w:rFonts w:asciiTheme="majorHAnsi" w:hAnsiTheme="majorHAnsi" w:cstheme="majorHAnsi"/>
          <w:b/>
          <w:sz w:val="28"/>
          <w:szCs w:val="28"/>
        </w:rPr>
        <w:t>nd Determination</w:t>
      </w:r>
    </w:p>
    <w:tbl>
      <w:tblPr>
        <w:tblStyle w:val="TableGrid"/>
        <w:tblW w:w="9540" w:type="dxa"/>
        <w:tblInd w:w="-100"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3788"/>
        <w:gridCol w:w="2062"/>
        <w:gridCol w:w="3690"/>
      </w:tblGrid>
      <w:tr w:rsidR="003F0E8C" w14:paraId="0EAF0BDD" w14:textId="77ECF7BF" w:rsidTr="00E37625">
        <w:tc>
          <w:tcPr>
            <w:tcW w:w="3788" w:type="dxa"/>
          </w:tcPr>
          <w:p w14:paraId="228A9E97" w14:textId="3F9E2672" w:rsidR="003F0E8C" w:rsidRDefault="003F0E8C" w:rsidP="00E81AB0">
            <w:r>
              <w:t>Date:</w:t>
            </w:r>
          </w:p>
        </w:tc>
        <w:sdt>
          <w:sdtPr>
            <w:id w:val="459382065"/>
            <w:placeholder>
              <w:docPart w:val="7880095EA7B14825A7B089E3684E7DF9"/>
            </w:placeholder>
            <w:showingPlcHdr/>
          </w:sdtPr>
          <w:sdtEndPr/>
          <w:sdtContent>
            <w:tc>
              <w:tcPr>
                <w:tcW w:w="5752" w:type="dxa"/>
                <w:gridSpan w:val="2"/>
              </w:tcPr>
              <w:p w14:paraId="58E94AA1" w14:textId="19C6DB9A" w:rsidR="003F0E8C" w:rsidRDefault="003F0E8C" w:rsidP="00E81AB0">
                <w:r>
                  <w:rPr>
                    <w:rStyle w:val="PlaceholderText"/>
                  </w:rPr>
                  <w:t>E</w:t>
                </w:r>
                <w:r w:rsidRPr="00E46E01">
                  <w:rPr>
                    <w:rStyle w:val="PlaceholderText"/>
                  </w:rPr>
                  <w:t>nter text.</w:t>
                </w:r>
              </w:p>
            </w:tc>
          </w:sdtContent>
        </w:sdt>
      </w:tr>
      <w:tr w:rsidR="003F0E8C" w14:paraId="7B1D3C21" w14:textId="08E0E03A" w:rsidTr="00E37625">
        <w:tc>
          <w:tcPr>
            <w:tcW w:w="3788" w:type="dxa"/>
          </w:tcPr>
          <w:p w14:paraId="6C66C91E" w14:textId="076F9A99" w:rsidR="003F0E8C" w:rsidRDefault="003F0E8C" w:rsidP="00E81AB0">
            <w:r>
              <w:t>Name of Project/Action:</w:t>
            </w:r>
          </w:p>
        </w:tc>
        <w:sdt>
          <w:sdtPr>
            <w:id w:val="-1192452544"/>
            <w:placeholder>
              <w:docPart w:val="C1A57C70C35944039F262A1485D3E682"/>
            </w:placeholder>
            <w:showingPlcHdr/>
          </w:sdtPr>
          <w:sdtEndPr/>
          <w:sdtContent>
            <w:tc>
              <w:tcPr>
                <w:tcW w:w="5752" w:type="dxa"/>
                <w:gridSpan w:val="2"/>
              </w:tcPr>
              <w:p w14:paraId="3606CD77" w14:textId="67CAD900" w:rsidR="003F0E8C" w:rsidRDefault="003F0E8C" w:rsidP="00E81AB0">
                <w:r>
                  <w:rPr>
                    <w:rStyle w:val="PlaceholderText"/>
                  </w:rPr>
                  <w:t>E</w:t>
                </w:r>
                <w:r w:rsidRPr="00E46E01">
                  <w:rPr>
                    <w:rStyle w:val="PlaceholderText"/>
                  </w:rPr>
                  <w:t>nter text.</w:t>
                </w:r>
              </w:p>
            </w:tc>
          </w:sdtContent>
        </w:sdt>
      </w:tr>
      <w:tr w:rsidR="003F0E8C" w14:paraId="48AB84D1" w14:textId="3E051124" w:rsidTr="00E37625">
        <w:tc>
          <w:tcPr>
            <w:tcW w:w="3788" w:type="dxa"/>
          </w:tcPr>
          <w:p w14:paraId="2B98B2BA" w14:textId="362C51F4" w:rsidR="003F0E8C" w:rsidRDefault="003F0E8C" w:rsidP="00E81AB0">
            <w:r>
              <w:t>Project Address(es):</w:t>
            </w:r>
          </w:p>
        </w:tc>
        <w:sdt>
          <w:sdtPr>
            <w:id w:val="1339042803"/>
            <w:placeholder>
              <w:docPart w:val="F95BE9922C114C4DB5F330705A0A56FB"/>
            </w:placeholder>
            <w:showingPlcHdr/>
          </w:sdtPr>
          <w:sdtEndPr/>
          <w:sdtContent>
            <w:tc>
              <w:tcPr>
                <w:tcW w:w="5752" w:type="dxa"/>
                <w:gridSpan w:val="2"/>
              </w:tcPr>
              <w:p w14:paraId="636F73C8" w14:textId="754F2ECD" w:rsidR="003F0E8C" w:rsidRDefault="003F0E8C" w:rsidP="00E81AB0">
                <w:r>
                  <w:rPr>
                    <w:rStyle w:val="PlaceholderText"/>
                  </w:rPr>
                  <w:t>E</w:t>
                </w:r>
                <w:r w:rsidRPr="00E46E01">
                  <w:rPr>
                    <w:rStyle w:val="PlaceholderText"/>
                  </w:rPr>
                  <w:t>nter text.</w:t>
                </w:r>
              </w:p>
            </w:tc>
          </w:sdtContent>
        </w:sdt>
      </w:tr>
      <w:tr w:rsidR="003F0E8C" w14:paraId="63E1B66B" w14:textId="45B9BA77" w:rsidTr="00E37625">
        <w:tc>
          <w:tcPr>
            <w:tcW w:w="3788" w:type="dxa"/>
          </w:tcPr>
          <w:p w14:paraId="77131F50" w14:textId="5B94906C" w:rsidR="003F0E8C" w:rsidRDefault="003F0E8C" w:rsidP="00E81AB0">
            <w:r>
              <w:t>Affected Municipalities:</w:t>
            </w:r>
          </w:p>
        </w:tc>
        <w:sdt>
          <w:sdtPr>
            <w:id w:val="-1463796751"/>
            <w:placeholder>
              <w:docPart w:val="2576E9FF0D30445FA59930F515F086D9"/>
            </w:placeholder>
            <w:showingPlcHdr/>
          </w:sdtPr>
          <w:sdtEndPr/>
          <w:sdtContent>
            <w:tc>
              <w:tcPr>
                <w:tcW w:w="5752" w:type="dxa"/>
                <w:gridSpan w:val="2"/>
              </w:tcPr>
              <w:p w14:paraId="013335E9" w14:textId="5340E068" w:rsidR="003F0E8C" w:rsidRDefault="003F0E8C" w:rsidP="00E81AB0">
                <w:r>
                  <w:rPr>
                    <w:rStyle w:val="PlaceholderText"/>
                  </w:rPr>
                  <w:t>E</w:t>
                </w:r>
                <w:r w:rsidRPr="00E46E01">
                  <w:rPr>
                    <w:rStyle w:val="PlaceholderText"/>
                  </w:rPr>
                  <w:t>nter text.</w:t>
                </w:r>
              </w:p>
            </w:tc>
          </w:sdtContent>
        </w:sdt>
      </w:tr>
      <w:tr w:rsidR="003F0E8C" w14:paraId="4E36BC05" w14:textId="24A7D47C" w:rsidTr="003F0E8C">
        <w:tc>
          <w:tcPr>
            <w:tcW w:w="3788" w:type="dxa"/>
          </w:tcPr>
          <w:p w14:paraId="65201936" w14:textId="77777777" w:rsidR="003F0E8C" w:rsidRDefault="003F0E8C" w:rsidP="00E81AB0"/>
        </w:tc>
        <w:tc>
          <w:tcPr>
            <w:tcW w:w="2062" w:type="dxa"/>
          </w:tcPr>
          <w:p w14:paraId="1B740D81" w14:textId="77777777" w:rsidR="003F0E8C" w:rsidRDefault="003F0E8C" w:rsidP="00E81AB0"/>
        </w:tc>
        <w:tc>
          <w:tcPr>
            <w:tcW w:w="3690" w:type="dxa"/>
          </w:tcPr>
          <w:p w14:paraId="558F4C4C" w14:textId="77777777" w:rsidR="003F0E8C" w:rsidRDefault="003F0E8C" w:rsidP="00E81AB0"/>
        </w:tc>
      </w:tr>
      <w:tr w:rsidR="003F0E8C" w14:paraId="28D5BBE8" w14:textId="756EEE3D" w:rsidTr="00E37625">
        <w:tc>
          <w:tcPr>
            <w:tcW w:w="3788" w:type="dxa"/>
          </w:tcPr>
          <w:p w14:paraId="24D7E176" w14:textId="4BC10819" w:rsidR="003F0E8C" w:rsidRDefault="003F0E8C" w:rsidP="00E81AB0">
            <w:r>
              <w:t>Sponsoring Agency(</w:t>
            </w:r>
            <w:proofErr w:type="spellStart"/>
            <w:r>
              <w:t>ies</w:t>
            </w:r>
            <w:proofErr w:type="spellEnd"/>
            <w:r>
              <w:t>):</w:t>
            </w:r>
          </w:p>
        </w:tc>
        <w:sdt>
          <w:sdtPr>
            <w:id w:val="-1516606205"/>
            <w:placeholder>
              <w:docPart w:val="3628C01ECE9249FE9C9087D47D32C9A2"/>
            </w:placeholder>
            <w:showingPlcHdr/>
          </w:sdtPr>
          <w:sdtEndPr/>
          <w:sdtContent>
            <w:tc>
              <w:tcPr>
                <w:tcW w:w="5752" w:type="dxa"/>
                <w:gridSpan w:val="2"/>
              </w:tcPr>
              <w:p w14:paraId="3BB68E99" w14:textId="72910CEA" w:rsidR="003F0E8C" w:rsidRDefault="003F0E8C" w:rsidP="00E81AB0">
                <w:r>
                  <w:rPr>
                    <w:rStyle w:val="PlaceholderText"/>
                  </w:rPr>
                  <w:t>E</w:t>
                </w:r>
                <w:r w:rsidRPr="00E46E01">
                  <w:rPr>
                    <w:rStyle w:val="PlaceholderText"/>
                  </w:rPr>
                  <w:t>nter text.</w:t>
                </w:r>
              </w:p>
            </w:tc>
          </w:sdtContent>
        </w:sdt>
      </w:tr>
      <w:tr w:rsidR="003F0E8C" w14:paraId="6FB44EC6" w14:textId="658967E9" w:rsidTr="00E37625">
        <w:tc>
          <w:tcPr>
            <w:tcW w:w="3788" w:type="dxa"/>
          </w:tcPr>
          <w:p w14:paraId="2A966C87" w14:textId="16A1D952" w:rsidR="003F0E8C" w:rsidRDefault="003F0E8C" w:rsidP="00E81AB0">
            <w:r w:rsidRPr="00680648">
              <w:t>Agency Project Number, if applicable</w:t>
            </w:r>
            <w:r>
              <w:t>:</w:t>
            </w:r>
          </w:p>
        </w:tc>
        <w:sdt>
          <w:sdtPr>
            <w:id w:val="-1764596487"/>
            <w:placeholder>
              <w:docPart w:val="4CF221EE993C4F08A225BA13EA5BBB8B"/>
            </w:placeholder>
            <w:showingPlcHdr/>
          </w:sdtPr>
          <w:sdtEndPr/>
          <w:sdtContent>
            <w:tc>
              <w:tcPr>
                <w:tcW w:w="5752" w:type="dxa"/>
                <w:gridSpan w:val="2"/>
              </w:tcPr>
              <w:p w14:paraId="636437CC" w14:textId="32FFF170" w:rsidR="003F0E8C" w:rsidRDefault="003F0E8C" w:rsidP="00E81AB0">
                <w:r>
                  <w:rPr>
                    <w:rStyle w:val="PlaceholderText"/>
                  </w:rPr>
                  <w:t>E</w:t>
                </w:r>
                <w:r w:rsidRPr="00E46E01">
                  <w:rPr>
                    <w:rStyle w:val="PlaceholderText"/>
                  </w:rPr>
                  <w:t>nter text.</w:t>
                </w:r>
              </w:p>
            </w:tc>
          </w:sdtContent>
        </w:sdt>
      </w:tr>
      <w:tr w:rsidR="003F0E8C" w14:paraId="1EB08E5A" w14:textId="16BD8B5E" w:rsidTr="00E37625">
        <w:tc>
          <w:tcPr>
            <w:tcW w:w="3788" w:type="dxa"/>
          </w:tcPr>
          <w:p w14:paraId="733EED00" w14:textId="256B0B6B" w:rsidR="003F0E8C" w:rsidRDefault="003F0E8C" w:rsidP="00E81AB0">
            <w:r w:rsidRPr="00680648">
              <w:t>Project Funding Source(s)/Program(s), if known</w:t>
            </w:r>
            <w:r>
              <w:t>:</w:t>
            </w:r>
          </w:p>
        </w:tc>
        <w:sdt>
          <w:sdtPr>
            <w:id w:val="1801802123"/>
            <w:placeholder>
              <w:docPart w:val="2551D744CBE045E9BC6D50481BF25539"/>
            </w:placeholder>
            <w:showingPlcHdr/>
          </w:sdtPr>
          <w:sdtEndPr/>
          <w:sdtContent>
            <w:tc>
              <w:tcPr>
                <w:tcW w:w="5752" w:type="dxa"/>
                <w:gridSpan w:val="2"/>
              </w:tcPr>
              <w:p w14:paraId="00984B1A" w14:textId="0773C450" w:rsidR="003F0E8C" w:rsidRDefault="003F0E8C" w:rsidP="00E81AB0">
                <w:r>
                  <w:rPr>
                    <w:rStyle w:val="PlaceholderText"/>
                  </w:rPr>
                  <w:t>E</w:t>
                </w:r>
                <w:r w:rsidRPr="00E46E01">
                  <w:rPr>
                    <w:rStyle w:val="PlaceholderText"/>
                  </w:rPr>
                  <w:t>nter text.</w:t>
                </w:r>
              </w:p>
            </w:tc>
          </w:sdtContent>
        </w:sdt>
      </w:tr>
      <w:tr w:rsidR="003F0E8C" w:rsidRPr="00E06D47" w14:paraId="4F6E8D94" w14:textId="77777777" w:rsidTr="00E06D47">
        <w:trPr>
          <w:trHeight w:val="74"/>
        </w:trPr>
        <w:tc>
          <w:tcPr>
            <w:tcW w:w="3788" w:type="dxa"/>
          </w:tcPr>
          <w:p w14:paraId="27E2D217" w14:textId="77777777" w:rsidR="003F0E8C" w:rsidRPr="00E06D47" w:rsidRDefault="003F0E8C" w:rsidP="00E81AB0">
            <w:pPr>
              <w:rPr>
                <w:sz w:val="12"/>
                <w:szCs w:val="12"/>
              </w:rPr>
            </w:pPr>
          </w:p>
        </w:tc>
        <w:tc>
          <w:tcPr>
            <w:tcW w:w="5752" w:type="dxa"/>
            <w:gridSpan w:val="2"/>
          </w:tcPr>
          <w:p w14:paraId="43A29658" w14:textId="77777777" w:rsidR="003F0E8C" w:rsidRPr="00E06D47" w:rsidRDefault="003F0E8C" w:rsidP="00E81AB0">
            <w:pPr>
              <w:rPr>
                <w:sz w:val="12"/>
                <w:szCs w:val="12"/>
              </w:rPr>
            </w:pPr>
          </w:p>
        </w:tc>
      </w:tr>
      <w:tr w:rsidR="00E37625" w14:paraId="75088DEF" w14:textId="6D85CF87" w:rsidTr="00E37625">
        <w:tc>
          <w:tcPr>
            <w:tcW w:w="9540" w:type="dxa"/>
            <w:gridSpan w:val="3"/>
          </w:tcPr>
          <w:p w14:paraId="03784A06" w14:textId="02B69755" w:rsidR="00E37625" w:rsidRDefault="00E37625" w:rsidP="00E81AB0">
            <w:r>
              <w:t>Identify the Environmental Classification Document (ECD) being used in this review:</w:t>
            </w:r>
          </w:p>
          <w:p w14:paraId="417758E4" w14:textId="55C02F66" w:rsidR="00E37625" w:rsidRDefault="00E87620" w:rsidP="00E81AB0">
            <w:sdt>
              <w:sdtPr>
                <w:id w:val="1973014893"/>
                <w14:checkbox>
                  <w14:checked w14:val="0"/>
                  <w14:checkedState w14:val="2612" w14:font="MS Gothic"/>
                  <w14:uncheckedState w14:val="2610" w14:font="MS Gothic"/>
                </w14:checkbox>
              </w:sdtPr>
              <w:sdtEndPr/>
              <w:sdtContent>
                <w:r w:rsidR="00E37625">
                  <w:rPr>
                    <w:rFonts w:ascii="MS Gothic" w:eastAsia="MS Gothic" w:hAnsi="MS Gothic" w:hint="eastAsia"/>
                  </w:rPr>
                  <w:t>☐</w:t>
                </w:r>
              </w:sdtContent>
            </w:sdt>
            <w:r w:rsidR="00E37625">
              <w:t xml:space="preserve"> Generic, or </w:t>
            </w:r>
            <w:sdt>
              <w:sdtPr>
                <w:id w:val="-559486834"/>
                <w14:checkbox>
                  <w14:checked w14:val="0"/>
                  <w14:checkedState w14:val="2612" w14:font="MS Gothic"/>
                  <w14:uncheckedState w14:val="2610" w14:font="MS Gothic"/>
                </w14:checkbox>
              </w:sdtPr>
              <w:sdtEndPr/>
              <w:sdtContent>
                <w:r w:rsidR="00E37625">
                  <w:rPr>
                    <w:rFonts w:ascii="MS Gothic" w:eastAsia="MS Gothic" w:hAnsi="MS Gothic" w:hint="eastAsia"/>
                  </w:rPr>
                  <w:t>☐</w:t>
                </w:r>
              </w:sdtContent>
            </w:sdt>
            <w:r w:rsidR="00E37625">
              <w:t xml:space="preserve"> Agency-Specific</w:t>
            </w:r>
          </w:p>
        </w:tc>
      </w:tr>
      <w:tr w:rsidR="003F0E8C" w:rsidRPr="00E06D47" w14:paraId="46A6080F" w14:textId="77777777" w:rsidTr="00E37625">
        <w:tc>
          <w:tcPr>
            <w:tcW w:w="5850" w:type="dxa"/>
            <w:gridSpan w:val="2"/>
          </w:tcPr>
          <w:p w14:paraId="3C659CCD" w14:textId="77777777" w:rsidR="003F0E8C" w:rsidRPr="00E06D47" w:rsidRDefault="003F0E8C" w:rsidP="00E81AB0">
            <w:pPr>
              <w:rPr>
                <w:sz w:val="12"/>
                <w:szCs w:val="12"/>
              </w:rPr>
            </w:pPr>
          </w:p>
        </w:tc>
        <w:tc>
          <w:tcPr>
            <w:tcW w:w="3690" w:type="dxa"/>
          </w:tcPr>
          <w:p w14:paraId="213D45A8" w14:textId="77777777" w:rsidR="003F0E8C" w:rsidRPr="00E06D47" w:rsidRDefault="003F0E8C" w:rsidP="00E81AB0">
            <w:pPr>
              <w:rPr>
                <w:sz w:val="12"/>
                <w:szCs w:val="12"/>
              </w:rPr>
            </w:pPr>
          </w:p>
        </w:tc>
      </w:tr>
      <w:tr w:rsidR="003F0E8C" w14:paraId="4A1C6702" w14:textId="1A9A08F5" w:rsidTr="00E37625">
        <w:tc>
          <w:tcPr>
            <w:tcW w:w="9540" w:type="dxa"/>
            <w:gridSpan w:val="3"/>
          </w:tcPr>
          <w:p w14:paraId="22566896" w14:textId="520B47B6" w:rsidR="003F0E8C" w:rsidRDefault="00E87620" w:rsidP="00E81AB0">
            <w:sdt>
              <w:sdtPr>
                <w:id w:val="1375044727"/>
                <w14:checkbox>
                  <w14:checked w14:val="0"/>
                  <w14:checkedState w14:val="2612" w14:font="MS Gothic"/>
                  <w14:uncheckedState w14:val="2610" w14:font="MS Gothic"/>
                </w14:checkbox>
              </w:sdtPr>
              <w:sdtEndPr/>
              <w:sdtContent>
                <w:r w:rsidR="003F0E8C">
                  <w:rPr>
                    <w:rFonts w:ascii="MS Gothic" w:eastAsia="MS Gothic" w:hAnsi="MS Gothic" w:hint="eastAsia"/>
                  </w:rPr>
                  <w:t>☐</w:t>
                </w:r>
              </w:sdtContent>
            </w:sdt>
            <w:r w:rsidR="003F0E8C">
              <w:t xml:space="preserve">  </w:t>
            </w:r>
            <w:r w:rsidR="003F0E8C" w:rsidRPr="008B3951">
              <w:t xml:space="preserve">An environmental assessment or environmental impact statement is being prepared pursuant to </w:t>
            </w:r>
            <w:proofErr w:type="gramStart"/>
            <w:r w:rsidR="003F0E8C" w:rsidRPr="000F6257">
              <w:rPr>
                <w:u w:val="single"/>
              </w:rPr>
              <w:t>NEPA</w:t>
            </w:r>
            <w:r w:rsidR="003F0E8C" w:rsidRPr="008B3951">
              <w:t>, and</w:t>
            </w:r>
            <w:proofErr w:type="gramEnd"/>
            <w:r w:rsidR="003F0E8C" w:rsidRPr="008B3951">
              <w:t xml:space="preserve"> shall be circulated in accordance with CEPA requirements.</w:t>
            </w:r>
          </w:p>
        </w:tc>
      </w:tr>
      <w:tr w:rsidR="003F0E8C" w:rsidRPr="00E06D47" w14:paraId="77602056" w14:textId="67F70434" w:rsidTr="003F0E8C">
        <w:tc>
          <w:tcPr>
            <w:tcW w:w="3788" w:type="dxa"/>
          </w:tcPr>
          <w:p w14:paraId="1CB86A7F" w14:textId="77777777" w:rsidR="003F0E8C" w:rsidRPr="00E06D47" w:rsidRDefault="003F0E8C" w:rsidP="00E81AB0">
            <w:pPr>
              <w:rPr>
                <w:sz w:val="12"/>
                <w:szCs w:val="12"/>
              </w:rPr>
            </w:pPr>
          </w:p>
        </w:tc>
        <w:tc>
          <w:tcPr>
            <w:tcW w:w="2062" w:type="dxa"/>
          </w:tcPr>
          <w:p w14:paraId="69DA50F1" w14:textId="77777777" w:rsidR="003F0E8C" w:rsidRPr="00E06D47" w:rsidRDefault="003F0E8C" w:rsidP="00E81AB0">
            <w:pPr>
              <w:rPr>
                <w:sz w:val="12"/>
                <w:szCs w:val="12"/>
              </w:rPr>
            </w:pPr>
          </w:p>
        </w:tc>
        <w:tc>
          <w:tcPr>
            <w:tcW w:w="3690" w:type="dxa"/>
          </w:tcPr>
          <w:p w14:paraId="0A692433" w14:textId="77777777" w:rsidR="003F0E8C" w:rsidRPr="00E06D47" w:rsidRDefault="003F0E8C" w:rsidP="00E81AB0">
            <w:pPr>
              <w:rPr>
                <w:sz w:val="12"/>
                <w:szCs w:val="12"/>
              </w:rPr>
            </w:pPr>
          </w:p>
        </w:tc>
      </w:tr>
      <w:tr w:rsidR="003F0E8C" w14:paraId="3ED0FBA1" w14:textId="7E9E5BD1" w:rsidTr="00E37625">
        <w:tc>
          <w:tcPr>
            <w:tcW w:w="9540" w:type="dxa"/>
            <w:gridSpan w:val="3"/>
          </w:tcPr>
          <w:p w14:paraId="1C354FF9" w14:textId="3D379E2A" w:rsidR="003F0E8C" w:rsidRDefault="00E87620" w:rsidP="00E81AB0">
            <w:sdt>
              <w:sdtPr>
                <w:id w:val="973026584"/>
                <w14:checkbox>
                  <w14:checked w14:val="0"/>
                  <w14:checkedState w14:val="2612" w14:font="MS Gothic"/>
                  <w14:uncheckedState w14:val="2610" w14:font="MS Gothic"/>
                </w14:checkbox>
              </w:sdtPr>
              <w:sdtEndPr/>
              <w:sdtContent>
                <w:r w:rsidR="003F0E8C">
                  <w:rPr>
                    <w:rFonts w:ascii="MS Gothic" w:eastAsia="MS Gothic" w:hAnsi="MS Gothic" w:hint="eastAsia"/>
                  </w:rPr>
                  <w:t>☐</w:t>
                </w:r>
              </w:sdtContent>
            </w:sdt>
            <w:r w:rsidR="003F0E8C">
              <w:t xml:space="preserve">  </w:t>
            </w:r>
            <w:r w:rsidR="003F0E8C" w:rsidRPr="008B3951">
              <w:t xml:space="preserve">The proposed action requires a written review by the State Historic Preservation Office (SHPO) and/or Nation Tribal Historic Preservation Office (NATHPO). Include SHPO/NATHPO reviews as an </w:t>
            </w:r>
            <w:proofErr w:type="gramStart"/>
            <w:r w:rsidR="003F0E8C" w:rsidRPr="008B3951">
              <w:t>attachment, or</w:t>
            </w:r>
            <w:proofErr w:type="gramEnd"/>
            <w:r w:rsidR="003F0E8C" w:rsidRPr="008B3951">
              <w:t xml:space="preserve"> indicate the status of those reviews:</w:t>
            </w:r>
            <w:r w:rsidR="003F0E8C">
              <w:t xml:space="preserve">  </w:t>
            </w:r>
            <w:sdt>
              <w:sdtPr>
                <w:id w:val="1613167607"/>
                <w:placeholder>
                  <w:docPart w:val="CD14865D32D44BE590D9FFB7B239E5C0"/>
                </w:placeholder>
                <w:showingPlcHdr/>
              </w:sdtPr>
              <w:sdtEndPr/>
              <w:sdtContent>
                <w:r w:rsidR="003F0E8C" w:rsidRPr="003F0E8C">
                  <w:rPr>
                    <w:rStyle w:val="PlaceholderText"/>
                  </w:rPr>
                  <w:t>Indicate status of SHPO and/or NATHPO review.</w:t>
                </w:r>
              </w:sdtContent>
            </w:sdt>
          </w:p>
        </w:tc>
      </w:tr>
      <w:tr w:rsidR="003F0E8C" w14:paraId="25FA814B" w14:textId="77777777" w:rsidTr="00E37625">
        <w:tc>
          <w:tcPr>
            <w:tcW w:w="9540" w:type="dxa"/>
            <w:gridSpan w:val="3"/>
          </w:tcPr>
          <w:p w14:paraId="15562C9F" w14:textId="77777777" w:rsidR="003F0E8C" w:rsidRPr="00E06D47" w:rsidRDefault="003F0E8C" w:rsidP="00E81AB0">
            <w:pPr>
              <w:rPr>
                <w:sz w:val="12"/>
                <w:szCs w:val="12"/>
              </w:rPr>
            </w:pPr>
          </w:p>
        </w:tc>
      </w:tr>
    </w:tbl>
    <w:p w14:paraId="741F3194" w14:textId="4D360825" w:rsidR="00E37625" w:rsidRDefault="00E37625" w:rsidP="00E81AB0">
      <w:pPr>
        <w:spacing w:after="0"/>
      </w:pPr>
    </w:p>
    <w:p w14:paraId="2CE34FAE" w14:textId="77777777" w:rsidR="00E37625" w:rsidRDefault="00E37625" w:rsidP="00E81AB0">
      <w:pPr>
        <w:spacing w:after="0"/>
      </w:pPr>
    </w:p>
    <w:p w14:paraId="452E1F65" w14:textId="0E629BE2" w:rsidR="00472787" w:rsidRDefault="00E87620" w:rsidP="00E87620">
      <w:pPr>
        <w:pStyle w:val="ListParagraph"/>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ind w:left="0"/>
      </w:pPr>
      <w:sdt>
        <w:sdtPr>
          <w:id w:val="-345720756"/>
          <w14:checkbox>
            <w14:checked w14:val="0"/>
            <w14:checkedState w14:val="2612" w14:font="MS Gothic"/>
            <w14:uncheckedState w14:val="2610" w14:font="MS Gothic"/>
          </w14:checkbox>
        </w:sdtPr>
        <w:sdtEndPr/>
        <w:sdtContent>
          <w:r w:rsidR="00472787">
            <w:rPr>
              <w:rFonts w:ascii="MS Gothic" w:eastAsia="MS Gothic" w:hAnsi="MS Gothic" w:hint="eastAsia"/>
            </w:rPr>
            <w:t>☐</w:t>
          </w:r>
        </w:sdtContent>
      </w:sdt>
      <w:r w:rsidR="00472787">
        <w:t xml:space="preserve">  </w:t>
      </w:r>
      <w:r w:rsidR="00472787" w:rsidRPr="00E40E51">
        <w:t>Based on the analysis documented in th</w:t>
      </w:r>
      <w:r w:rsidR="00472787">
        <w:t>is</w:t>
      </w:r>
      <w:r w:rsidR="00472787" w:rsidRPr="00E40E51">
        <w:t xml:space="preserve"> Environmental </w:t>
      </w:r>
      <w:r w:rsidR="00472787">
        <w:t>Review</w:t>
      </w:r>
      <w:r w:rsidR="00472787" w:rsidRPr="00E40E51">
        <w:t xml:space="preserve"> Checklist</w:t>
      </w:r>
      <w:r w:rsidR="00472787">
        <w:t xml:space="preserve"> (ERC), and in consideration of public comments</w:t>
      </w:r>
      <w:r w:rsidR="00472787" w:rsidRPr="00E40E51">
        <w:t>,</w:t>
      </w:r>
      <w:r w:rsidR="00472787">
        <w:t xml:space="preserve"> this agency</w:t>
      </w:r>
      <w:r w:rsidR="00472787" w:rsidRPr="00E40E51">
        <w:t xml:space="preserve"> </w:t>
      </w:r>
      <w:r w:rsidR="00472787">
        <w:t>has determined that</w:t>
      </w:r>
      <w:r w:rsidR="00472787" w:rsidRPr="00E40E51">
        <w:t xml:space="preserve"> the preparation of an Environmental Impact Evaluation</w:t>
      </w:r>
      <w:r w:rsidR="00472787">
        <w:t xml:space="preserve"> (EIE) for the proposed action is not warranted</w:t>
      </w:r>
      <w:r w:rsidR="00472787" w:rsidRPr="00E40E51">
        <w:t>.</w:t>
      </w:r>
      <w:bookmarkStart w:id="2" w:name="_GoBack"/>
      <w:bookmarkEnd w:id="2"/>
      <w:r w:rsidR="00472787">
        <w:t xml:space="preserve"> Publication of this document to the Environmental Monitor shall satisfy the agency’s responsibilities under </w:t>
      </w:r>
      <w:hyperlink r:id="rId9" w:history="1">
        <w:r w:rsidR="00472787" w:rsidRPr="0023310A">
          <w:rPr>
            <w:rStyle w:val="Hyperlink"/>
            <w:i/>
          </w:rPr>
          <w:t>Section 22a-1a-7 of the Regulations of Connecticut State Agencies</w:t>
        </w:r>
      </w:hyperlink>
      <w:r w:rsidR="00472787" w:rsidRPr="001A2F6E">
        <w:t xml:space="preserve"> (RCSA)</w:t>
      </w:r>
      <w:r w:rsidR="00472787">
        <w:t>.</w:t>
      </w:r>
    </w:p>
    <w:p w14:paraId="056D1793" w14:textId="277490B1" w:rsidR="00472787" w:rsidRDefault="00472787" w:rsidP="00E81AB0">
      <w:pPr>
        <w:spacing w:after="0"/>
      </w:pPr>
    </w:p>
    <w:p w14:paraId="3DDF9EE8" w14:textId="77777777" w:rsidR="00E37625" w:rsidRDefault="00E37625" w:rsidP="00E81AB0">
      <w:pPr>
        <w:spacing w:after="0"/>
      </w:pPr>
    </w:p>
    <w:p w14:paraId="5CB7632C" w14:textId="5BF6CB54" w:rsidR="0023310A" w:rsidRDefault="0046055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Cs/>
        </w:rPr>
      </w:pPr>
      <w:r w:rsidRPr="00460550">
        <w:rPr>
          <w:bCs/>
        </w:rPr>
        <w:t xml:space="preserve">Completed by: </w:t>
      </w:r>
      <w:sdt>
        <w:sdtPr>
          <w:rPr>
            <w:bCs/>
          </w:rPr>
          <w:id w:val="-49695826"/>
          <w:placeholder>
            <w:docPart w:val="D4FD1C7400AA4C948245AD8BDDD5AD32"/>
          </w:placeholder>
          <w:showingPlcHdr/>
        </w:sdtPr>
        <w:sdtEndPr/>
        <w:sdtContent>
          <w:r>
            <w:rPr>
              <w:rStyle w:val="PlaceholderText"/>
            </w:rPr>
            <w:t>Name and Title</w:t>
          </w:r>
          <w:r w:rsidR="00C36BB4">
            <w:rPr>
              <w:rStyle w:val="PlaceholderText"/>
            </w:rPr>
            <w:t xml:space="preserve">. </w:t>
          </w:r>
        </w:sdtContent>
      </w:sdt>
    </w:p>
    <w:p w14:paraId="34BA21CF" w14:textId="3443BDAB" w:rsidR="00B067D4" w:rsidRDefault="00B067D4" w:rsidP="00E06D47">
      <w:pPr>
        <w:spacing w:before="240"/>
        <w:rPr>
          <w:b/>
        </w:rPr>
      </w:pPr>
      <w:r w:rsidRPr="00460550">
        <w:rPr>
          <w:bCs/>
          <w:i/>
        </w:rPr>
        <w:t>Note</w:t>
      </w:r>
      <w:r w:rsidRPr="005E39A1">
        <w:rPr>
          <w:b/>
          <w:i/>
        </w:rPr>
        <w:t xml:space="preserve"> </w:t>
      </w:r>
      <w:r w:rsidRPr="005E39A1">
        <w:rPr>
          <w:i/>
        </w:rPr>
        <w:t xml:space="preserve">that prior to commencing a CEPA review, Connecticut General Statutes (CGS) Section 16a-31 requires state agencies to review certain actions for their consistency with the policies of the State Plan </w:t>
      </w:r>
      <w:r w:rsidRPr="005E39A1">
        <w:rPr>
          <w:i/>
        </w:rPr>
        <w:lastRenderedPageBreak/>
        <w:t>of Conservation and Development (State C&amp;D Plan). Completion of this ERC assumes the agency has determined this proposed action to be consistent with the State C&amp;D Plan.</w:t>
      </w:r>
    </w:p>
    <w:p w14:paraId="4B4F34A7" w14:textId="77777777" w:rsidR="00E06D47" w:rsidRPr="00E131CE" w:rsidRDefault="00E06D47">
      <w:pPr>
        <w:rPr>
          <w:rFonts w:cstheme="minorHAnsi"/>
          <w:b/>
        </w:rPr>
      </w:pPr>
      <w:r w:rsidRPr="00E131CE">
        <w:rPr>
          <w:rFonts w:cstheme="minorHAnsi"/>
          <w:b/>
        </w:rPr>
        <w:br w:type="page"/>
      </w:r>
    </w:p>
    <w:p w14:paraId="6FB34EC1" w14:textId="40C11BAB"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lastRenderedPageBreak/>
        <w:t xml:space="preserve">PART </w:t>
      </w:r>
      <w:r w:rsidR="00614BC6" w:rsidRPr="00EA0090">
        <w:rPr>
          <w:rFonts w:asciiTheme="majorHAnsi" w:hAnsiTheme="majorHAnsi" w:cstheme="majorHAnsi"/>
          <w:b/>
          <w:sz w:val="28"/>
          <w:szCs w:val="28"/>
        </w:rPr>
        <w:t>I</w:t>
      </w:r>
      <w:r w:rsidRPr="00EA0090">
        <w:rPr>
          <w:rFonts w:asciiTheme="majorHAnsi" w:hAnsiTheme="majorHAnsi" w:cstheme="majorHAnsi"/>
          <w:b/>
          <w:sz w:val="28"/>
          <w:szCs w:val="28"/>
        </w:rPr>
        <w:t xml:space="preserve">I – </w:t>
      </w:r>
      <w:r w:rsidR="00EA0090" w:rsidRPr="00EA0090">
        <w:rPr>
          <w:rFonts w:asciiTheme="majorHAnsi" w:hAnsiTheme="majorHAnsi" w:cstheme="majorHAnsi"/>
          <w:b/>
          <w:sz w:val="28"/>
          <w:szCs w:val="28"/>
        </w:rPr>
        <w:t>Detailed Project Information</w:t>
      </w:r>
    </w:p>
    <w:p w14:paraId="3872B3C2" w14:textId="77777777" w:rsidR="00603F1E" w:rsidRPr="00EA0090" w:rsidRDefault="00603F1E" w:rsidP="00603F1E">
      <w:pPr>
        <w:rPr>
          <w:rFonts w:asciiTheme="majorHAnsi" w:hAnsiTheme="majorHAnsi" w:cstheme="majorHAnsi"/>
          <w:b/>
          <w:sz w:val="28"/>
          <w:szCs w:val="28"/>
        </w:rPr>
      </w:pPr>
    </w:p>
    <w:p w14:paraId="4D3EF53F" w14:textId="497531B0" w:rsidR="00E81E59" w:rsidRDefault="004D196A"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
        </w:rPr>
      </w:pPr>
      <w:r w:rsidRPr="00EA0090">
        <w:rPr>
          <w:rFonts w:asciiTheme="majorHAnsi" w:hAnsiTheme="majorHAnsi" w:cstheme="majorHAnsi"/>
          <w:b/>
        </w:rPr>
        <w:t xml:space="preserve">Description of the </w:t>
      </w:r>
      <w:r w:rsidR="00E81E59" w:rsidRPr="00EA0090">
        <w:rPr>
          <w:rFonts w:asciiTheme="majorHAnsi" w:hAnsiTheme="majorHAnsi" w:cstheme="majorHAnsi"/>
          <w:b/>
        </w:rPr>
        <w:t xml:space="preserve">Purpose &amp; Need of the Proposed Action: </w:t>
      </w:r>
    </w:p>
    <w:sdt>
      <w:sdtPr>
        <w:rPr>
          <w:rFonts w:asciiTheme="majorHAnsi" w:hAnsiTheme="majorHAnsi" w:cstheme="majorHAnsi"/>
          <w:b/>
        </w:rPr>
        <w:id w:val="1668668843"/>
        <w:placeholder>
          <w:docPart w:val="CC835A8E0BFA4D2DBFADE2C262A1EAD9"/>
        </w:placeholder>
        <w:showingPlcHdr/>
      </w:sdtPr>
      <w:sdtEndPr/>
      <w:sdtContent>
        <w:p w14:paraId="30000C06" w14:textId="51A5FDCA" w:rsidR="00064A60" w:rsidRPr="00EA0090" w:rsidRDefault="00064A60"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
            </w:rPr>
          </w:pPr>
          <w:r w:rsidRPr="00E26090">
            <w:rPr>
              <w:rStyle w:val="PlaceholderText"/>
              <w:bCs/>
            </w:rPr>
            <w:t>Briefly explain why the proposed action is needed and specifically what problem this is intended to solve. This is different from the project description. Provide attachments as necessary, but only to supplement the description provided here.</w:t>
          </w:r>
        </w:p>
      </w:sdtContent>
    </w:sdt>
    <w:p w14:paraId="00773230" w14:textId="77777777" w:rsidR="00B26A90" w:rsidRDefault="00B26A90" w:rsidP="00EA0090">
      <w:pPr>
        <w:spacing w:before="240"/>
        <w:rPr>
          <w:rFonts w:asciiTheme="majorHAnsi" w:hAnsiTheme="majorHAnsi" w:cstheme="majorHAnsi"/>
          <w:b/>
        </w:rPr>
      </w:pPr>
    </w:p>
    <w:p w14:paraId="5BB6906A" w14:textId="6709DD2F"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A0090">
        <w:rPr>
          <w:rFonts w:asciiTheme="majorHAnsi" w:hAnsiTheme="majorHAnsi" w:cstheme="majorHAnsi"/>
          <w:b/>
        </w:rPr>
        <w:t xml:space="preserve">Description of the Proposed Action: </w:t>
      </w:r>
    </w:p>
    <w:sdt>
      <w:sdtPr>
        <w:rPr>
          <w:rFonts w:asciiTheme="majorHAnsi" w:hAnsiTheme="majorHAnsi" w:cstheme="majorHAnsi"/>
          <w:bCs/>
        </w:rPr>
        <w:id w:val="1746069123"/>
        <w:placeholder>
          <w:docPart w:val="A7B953EC4860437090B63F3EB434CE96"/>
        </w:placeholder>
        <w:showingPlcHdr/>
      </w:sdtPr>
      <w:sdtEndPr/>
      <w:sdtContent>
        <w:p w14:paraId="3E9AF0B9" w14:textId="28FD80F1" w:rsidR="00E26090" w:rsidRPr="00E26090" w:rsidRDefault="00E26090"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26090">
            <w:rPr>
              <w:rStyle w:val="PlaceholderText"/>
            </w:rPr>
            <w:t xml:space="preserve">Briefly describe the activities and actions being proposed. Identify project phasing, if applicable, and any other reasonably anticipated actions related to, or resulting from, the subject action. Provide </w:t>
          </w:r>
          <w:r>
            <w:rPr>
              <w:rStyle w:val="PlaceholderText"/>
            </w:rPr>
            <w:t>a</w:t>
          </w:r>
          <w:r w:rsidRPr="00E26090">
            <w:rPr>
              <w:rStyle w:val="PlaceholderText"/>
            </w:rPr>
            <w:t>ttachments as necessary, but only to supplement the description</w:t>
          </w:r>
          <w:r>
            <w:rPr>
              <w:rStyle w:val="PlaceholderText"/>
            </w:rPr>
            <w:t>.</w:t>
          </w:r>
          <w:r w:rsidRPr="00E26090">
            <w:rPr>
              <w:rStyle w:val="PlaceholderText"/>
            </w:rPr>
            <w:t xml:space="preserve"> </w:t>
          </w:r>
        </w:p>
      </w:sdtContent>
    </w:sdt>
    <w:p w14:paraId="05CF23BA" w14:textId="1D5AAFA2" w:rsidR="00E81E59" w:rsidRPr="00E81E59" w:rsidRDefault="00E81E59" w:rsidP="00EA0090"/>
    <w:p w14:paraId="1ABB01A4" w14:textId="3B10A8AD" w:rsidR="00E81E59"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A0090">
        <w:rPr>
          <w:rFonts w:asciiTheme="majorHAnsi" w:hAnsiTheme="majorHAnsi" w:cstheme="majorHAnsi"/>
          <w:b/>
        </w:rPr>
        <w:t>Alternatives Considered:</w:t>
      </w:r>
    </w:p>
    <w:sdt>
      <w:sdtPr>
        <w:rPr>
          <w:rFonts w:asciiTheme="majorHAnsi" w:hAnsiTheme="majorHAnsi" w:cstheme="majorHAnsi"/>
          <w:bCs/>
        </w:rPr>
        <w:id w:val="-1598326531"/>
        <w:placeholder>
          <w:docPart w:val="1195B637A6C24B71BD85C6B58BF0AAAF"/>
        </w:placeholder>
        <w:showingPlcHdr/>
      </w:sdtPr>
      <w:sdtEndPr/>
      <w:sdtContent>
        <w:p w14:paraId="0923D1FD" w14:textId="388DC62B" w:rsidR="00E26090" w:rsidRPr="00E26090" w:rsidRDefault="00E26090"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before="240"/>
            <w:rPr>
              <w:rFonts w:asciiTheme="majorHAnsi" w:hAnsiTheme="majorHAnsi" w:cstheme="majorHAnsi"/>
              <w:bCs/>
            </w:rPr>
          </w:pPr>
          <w:r w:rsidRPr="00E26090">
            <w:rPr>
              <w:rStyle w:val="PlaceholderText"/>
            </w:rPr>
            <w:t>Briefly describe any reasonable alternatives considered</w:t>
          </w:r>
          <w:r w:rsidRPr="00E46E01">
            <w:rPr>
              <w:rStyle w:val="PlaceholderText"/>
            </w:rPr>
            <w:t>.</w:t>
          </w:r>
        </w:p>
      </w:sdtContent>
    </w:sdt>
    <w:p w14:paraId="06249EF2" w14:textId="3C59E0EC" w:rsidR="0077302E" w:rsidRPr="00EB1D7F" w:rsidRDefault="0077302E" w:rsidP="0077302E">
      <w:pPr>
        <w:rPr>
          <w:rFonts w:cstheme="minorHAnsi"/>
          <w:b/>
        </w:rPr>
      </w:pPr>
      <w:bookmarkStart w:id="3" w:name="_Hlk27566527"/>
    </w:p>
    <w:p w14:paraId="7D29DD74" w14:textId="1AA3A992" w:rsidR="00EB1D7F" w:rsidRPr="00EB1D7F"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b/>
          <w:bCs/>
        </w:rPr>
      </w:pPr>
      <w:r w:rsidRPr="00EB1D7F">
        <w:rPr>
          <w:rFonts w:cstheme="minorHAnsi"/>
          <w:b/>
          <w:bCs/>
        </w:rPr>
        <w:t>Public concerns or controversy associated with the proposed action:</w:t>
      </w:r>
    </w:p>
    <w:p w14:paraId="13ACF612" w14:textId="77777777" w:rsidR="00EB1D7F" w:rsidRPr="00EB1D7F"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p>
    <w:sdt>
      <w:sdtPr>
        <w:rPr>
          <w:rFonts w:cstheme="minorHAnsi"/>
        </w:rPr>
        <w:id w:val="-471516735"/>
        <w:placeholder>
          <w:docPart w:val="EE0FBD37CF014C75B63FC6B0ABC5130B"/>
        </w:placeholder>
        <w:showingPlcHdr/>
      </w:sdtPr>
      <w:sdtEndPr/>
      <w:sdtContent>
        <w:p w14:paraId="4A21B948" w14:textId="5D510908" w:rsidR="00EB1D7F" w:rsidRPr="00EB1D7F" w:rsidRDefault="00EB1D7F" w:rsidP="00EB1D7F">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rFonts w:cstheme="minorHAnsi"/>
            </w:rPr>
          </w:pPr>
          <w:r>
            <w:rPr>
              <w:rStyle w:val="PlaceholderText"/>
              <w:rFonts w:cstheme="minorHAnsi"/>
            </w:rPr>
            <w:t>Briefly describe any public concerns or controversy related to the proposed action that the agency is aware of at the time of this review</w:t>
          </w:r>
          <w:r w:rsidRPr="00EB1D7F">
            <w:rPr>
              <w:rStyle w:val="PlaceholderText"/>
              <w:rFonts w:cstheme="minorHAnsi"/>
            </w:rPr>
            <w:t>.</w:t>
          </w:r>
        </w:p>
      </w:sdtContent>
    </w:sdt>
    <w:p w14:paraId="0ACDC8AA" w14:textId="77777777" w:rsidR="00EB1D7F" w:rsidRPr="00EB1D7F" w:rsidRDefault="00EB1D7F" w:rsidP="00EB1D7F">
      <w:pPr>
        <w:rPr>
          <w:rFonts w:cstheme="minorHAnsi"/>
        </w:rPr>
      </w:pPr>
    </w:p>
    <w:p w14:paraId="5F167F98" w14:textId="77777777" w:rsidR="00EB1D7F" w:rsidRPr="00EB1D7F" w:rsidRDefault="00EB1D7F" w:rsidP="0077302E">
      <w:pPr>
        <w:rPr>
          <w:rFonts w:cstheme="minorHAnsi"/>
          <w:b/>
        </w:rPr>
      </w:pPr>
    </w:p>
    <w:p w14:paraId="2EB32593" w14:textId="77777777" w:rsidR="00BC0FF8" w:rsidRPr="00EB1D7F" w:rsidRDefault="00BC0FF8">
      <w:pPr>
        <w:rPr>
          <w:rFonts w:cstheme="minorHAnsi"/>
          <w:b/>
          <w:sz w:val="28"/>
          <w:szCs w:val="28"/>
        </w:rPr>
      </w:pPr>
      <w:r w:rsidRPr="00EB1D7F">
        <w:rPr>
          <w:rFonts w:cstheme="minorHAnsi"/>
          <w:b/>
          <w:sz w:val="28"/>
          <w:szCs w:val="28"/>
        </w:rPr>
        <w:br w:type="page"/>
      </w:r>
    </w:p>
    <w:p w14:paraId="5873CD7A" w14:textId="7CF46285" w:rsidR="00310092" w:rsidRPr="00EA0090" w:rsidRDefault="00310092"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A0090">
        <w:rPr>
          <w:rFonts w:asciiTheme="majorHAnsi" w:hAnsiTheme="majorHAnsi" w:cstheme="majorHAnsi"/>
          <w:b/>
          <w:sz w:val="28"/>
          <w:szCs w:val="28"/>
        </w:rPr>
        <w:lastRenderedPageBreak/>
        <w:t>PART I</w:t>
      </w:r>
      <w:r>
        <w:rPr>
          <w:rFonts w:asciiTheme="majorHAnsi" w:hAnsiTheme="majorHAnsi" w:cstheme="majorHAnsi"/>
          <w:b/>
          <w:sz w:val="28"/>
          <w:szCs w:val="28"/>
        </w:rPr>
        <w:t>I</w:t>
      </w:r>
      <w:r w:rsidRPr="00EA0090">
        <w:rPr>
          <w:rFonts w:asciiTheme="majorHAnsi" w:hAnsiTheme="majorHAnsi" w:cstheme="majorHAnsi"/>
          <w:b/>
          <w:sz w:val="28"/>
          <w:szCs w:val="28"/>
        </w:rPr>
        <w:t xml:space="preserve">I – </w:t>
      </w:r>
      <w:r>
        <w:rPr>
          <w:rFonts w:asciiTheme="majorHAnsi" w:hAnsiTheme="majorHAnsi" w:cstheme="majorHAnsi"/>
          <w:b/>
          <w:sz w:val="28"/>
          <w:szCs w:val="28"/>
        </w:rPr>
        <w:t>Site Characteristics</w:t>
      </w:r>
      <w:r w:rsidR="008B3951">
        <w:rPr>
          <w:rFonts w:asciiTheme="majorHAnsi" w:hAnsiTheme="majorHAnsi" w:cstheme="majorHAnsi"/>
          <w:b/>
          <w:sz w:val="28"/>
          <w:szCs w:val="28"/>
        </w:rPr>
        <w:t xml:space="preserve"> </w:t>
      </w:r>
      <w:r w:rsidR="008B3951" w:rsidRPr="008B3951">
        <w:rPr>
          <w:rFonts w:asciiTheme="majorHAnsi" w:hAnsiTheme="majorHAnsi" w:cstheme="majorHAnsi"/>
          <w:b/>
        </w:rPr>
        <w:t>(Check all that apply)</w:t>
      </w:r>
    </w:p>
    <w:bookmarkEnd w:id="3"/>
    <w:p w14:paraId="7ED26494" w14:textId="2692B26B" w:rsidR="005B1E11" w:rsidRDefault="005B1E11" w:rsidP="00BC0FF8">
      <w:pPr>
        <w:spacing w:after="0"/>
      </w:pPr>
    </w:p>
    <w:tbl>
      <w:tblPr>
        <w:tblStyle w:val="TableGrid"/>
        <w:tblW w:w="9638" w:type="dxa"/>
        <w:tblInd w:w="-108" w:type="dxa"/>
        <w:tblBorders>
          <w:top w:val="single" w:sz="8" w:space="0" w:color="1F4E79" w:themeColor="accent5" w:themeShade="80"/>
          <w:left w:val="single" w:sz="8" w:space="0" w:color="1F4E79" w:themeColor="accent5" w:themeShade="80"/>
          <w:bottom w:val="single" w:sz="8" w:space="0" w:color="1F4E79" w:themeColor="accent5" w:themeShade="80"/>
          <w:right w:val="single" w:sz="8" w:space="0" w:color="1F4E79" w:themeColor="accent5" w:themeShade="80"/>
          <w:insideH w:val="none" w:sz="0" w:space="0" w:color="auto"/>
          <w:insideV w:val="none" w:sz="0" w:space="0" w:color="auto"/>
        </w:tblBorders>
        <w:tblLook w:val="04A0" w:firstRow="1" w:lastRow="0" w:firstColumn="1" w:lastColumn="0" w:noHBand="0" w:noVBand="1"/>
      </w:tblPr>
      <w:tblGrid>
        <w:gridCol w:w="4598"/>
        <w:gridCol w:w="5040"/>
      </w:tblGrid>
      <w:tr w:rsidR="00AC4E80" w14:paraId="3B0B519C" w14:textId="77777777" w:rsidTr="00AC4E80">
        <w:tc>
          <w:tcPr>
            <w:tcW w:w="4598" w:type="dxa"/>
          </w:tcPr>
          <w:p w14:paraId="66475866" w14:textId="50E73201" w:rsidR="00AC4E80" w:rsidRDefault="00AC4E80" w:rsidP="00E37625">
            <w:r>
              <w:t>T</w:t>
            </w:r>
            <w:r w:rsidRPr="008B3951">
              <w:t>he proposed action is non-site specific, or encompasses multiple sites;</w:t>
            </w:r>
          </w:p>
        </w:tc>
        <w:sdt>
          <w:sdtPr>
            <w:id w:val="373969388"/>
            <w14:checkbox>
              <w14:checked w14:val="0"/>
              <w14:checkedState w14:val="2612" w14:font="MS Gothic"/>
              <w14:uncheckedState w14:val="2610" w14:font="MS Gothic"/>
            </w14:checkbox>
          </w:sdtPr>
          <w:sdtContent>
            <w:tc>
              <w:tcPr>
                <w:tcW w:w="5040" w:type="dxa"/>
              </w:tcPr>
              <w:p w14:paraId="5CD03843" w14:textId="0DD7933B" w:rsidR="00AC4E80" w:rsidRDefault="00AC4E80" w:rsidP="00E37625">
                <w:r>
                  <w:rPr>
                    <w:rFonts w:ascii="MS Gothic" w:eastAsia="MS Gothic" w:hAnsi="MS Gothic" w:hint="eastAsia"/>
                  </w:rPr>
                  <w:t>☐</w:t>
                </w:r>
              </w:p>
            </w:tc>
          </w:sdtContent>
        </w:sdt>
      </w:tr>
      <w:tr w:rsidR="008B3951" w14:paraId="0A4D39F1" w14:textId="77777777" w:rsidTr="008B3951">
        <w:tc>
          <w:tcPr>
            <w:tcW w:w="9638" w:type="dxa"/>
            <w:gridSpan w:val="2"/>
          </w:tcPr>
          <w:p w14:paraId="6CA17D35" w14:textId="77777777" w:rsidR="008B3951" w:rsidRPr="008B3951" w:rsidRDefault="008B3951" w:rsidP="00E37625">
            <w:pPr>
              <w:rPr>
                <w:rFonts w:ascii="Segoe UI Symbol" w:hAnsi="Segoe UI Symbol" w:cs="Segoe UI Symbol"/>
              </w:rPr>
            </w:pPr>
          </w:p>
        </w:tc>
      </w:tr>
      <w:tr w:rsidR="008B3951" w14:paraId="0BE1414A" w14:textId="77777777" w:rsidTr="008B3951">
        <w:tc>
          <w:tcPr>
            <w:tcW w:w="4598" w:type="dxa"/>
          </w:tcPr>
          <w:p w14:paraId="4F0193F1" w14:textId="77777777" w:rsidR="008B3951" w:rsidRDefault="008B3951" w:rsidP="00E37625">
            <w:r>
              <w:t>Current site ownership:</w:t>
            </w:r>
          </w:p>
        </w:tc>
        <w:tc>
          <w:tcPr>
            <w:tcW w:w="5040" w:type="dxa"/>
          </w:tcPr>
          <w:p w14:paraId="1C81E26B" w14:textId="09EDE29D" w:rsidR="008B3951" w:rsidRDefault="00E87620" w:rsidP="00E37625">
            <w:sdt>
              <w:sdtPr>
                <w:id w:val="1136762081"/>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N/A, </w:t>
            </w:r>
            <w:sdt>
              <w:sdtPr>
                <w:id w:val="-521405232"/>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State; </w:t>
            </w:r>
            <w:sdt>
              <w:sdtPr>
                <w:id w:val="3943237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Municipal, </w:t>
            </w:r>
            <w:sdt>
              <w:sdtPr>
                <w:id w:val="-1661226311"/>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Private,</w:t>
            </w:r>
          </w:p>
          <w:p w14:paraId="1D6D29DC" w14:textId="390443E4" w:rsidR="008B3951" w:rsidRDefault="00E87620" w:rsidP="00E37625">
            <w:pPr>
              <w:rPr>
                <w:rStyle w:val="Style1"/>
              </w:rPr>
            </w:pPr>
            <w:sdt>
              <w:sdtPr>
                <w:rPr>
                  <w:u w:val="single"/>
                </w:rPr>
                <w:id w:val="-1119526847"/>
                <w14:checkbox>
                  <w14:checked w14:val="0"/>
                  <w14:checkedState w14:val="2612" w14:font="MS Gothic"/>
                  <w14:uncheckedState w14:val="2610" w14:font="MS Gothic"/>
                </w14:checkbox>
              </w:sdtPr>
              <w:sdtEndPr>
                <w:rPr>
                  <w:u w:val="none"/>
                </w:rPr>
              </w:sdtEndPr>
              <w:sdtContent>
                <w:r w:rsidR="00697D23">
                  <w:rPr>
                    <w:rFonts w:ascii="MS Gothic" w:eastAsia="MS Gothic" w:hAnsi="MS Gothic" w:hint="eastAsia"/>
                  </w:rPr>
                  <w:t>☐</w:t>
                </w:r>
              </w:sdtContent>
            </w:sdt>
            <w:r w:rsidR="008B3951">
              <w:t xml:space="preserve"> Other: </w:t>
            </w:r>
            <w:sdt>
              <w:sdtPr>
                <w:rPr>
                  <w:rStyle w:val="Style2"/>
                </w:rPr>
                <w:id w:val="-1412694850"/>
                <w:placeholder>
                  <w:docPart w:val="F5D85ABD1862406B8340AC82C1B74228"/>
                </w:placeholder>
                <w:showingPlcHdr/>
              </w:sdtPr>
              <w:sdtEndPr>
                <w:rPr>
                  <w:rStyle w:val="DefaultParagraphFont"/>
                  <w:u w:val="none"/>
                </w:rPr>
              </w:sdtEndPr>
              <w:sdtContent>
                <w:r w:rsidR="008B3951">
                  <w:rPr>
                    <w:rStyle w:val="PlaceholderText"/>
                  </w:rPr>
                  <w:t>Please Explain</w:t>
                </w:r>
                <w:r w:rsidR="008B3951" w:rsidRPr="00E46E01">
                  <w:rPr>
                    <w:rStyle w:val="PlaceholderText"/>
                  </w:rPr>
                  <w:t>.</w:t>
                </w:r>
              </w:sdtContent>
            </w:sdt>
          </w:p>
          <w:p w14:paraId="7FEB95DD" w14:textId="77777777" w:rsidR="008B3951" w:rsidRDefault="008B3951" w:rsidP="00E37625"/>
        </w:tc>
      </w:tr>
      <w:tr w:rsidR="008B3951" w14:paraId="42B11224" w14:textId="77777777" w:rsidTr="008B3951">
        <w:tc>
          <w:tcPr>
            <w:tcW w:w="4598" w:type="dxa"/>
          </w:tcPr>
          <w:p w14:paraId="5B926D0D" w14:textId="77777777" w:rsidR="008B3951" w:rsidRDefault="008B3951" w:rsidP="00E37625">
            <w:r>
              <w:t>Anticipated ownership upon project completion:</w:t>
            </w:r>
          </w:p>
          <w:p w14:paraId="1B6E7C44" w14:textId="77777777" w:rsidR="008B3951" w:rsidRDefault="008B3951" w:rsidP="00E37625"/>
        </w:tc>
        <w:tc>
          <w:tcPr>
            <w:tcW w:w="5040" w:type="dxa"/>
          </w:tcPr>
          <w:p w14:paraId="445DEFF6" w14:textId="3B0DA0B4" w:rsidR="008B3951" w:rsidRDefault="00E87620" w:rsidP="00E37625">
            <w:sdt>
              <w:sdtPr>
                <w:id w:val="-535657960"/>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N/A, </w:t>
            </w:r>
            <w:sdt>
              <w:sdtPr>
                <w:id w:val="203992212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State; </w:t>
            </w:r>
            <w:sdt>
              <w:sdtPr>
                <w:id w:val="-170656477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Municipal, </w:t>
            </w:r>
            <w:sdt>
              <w:sdtPr>
                <w:id w:val="-153078315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Private,</w:t>
            </w:r>
          </w:p>
          <w:p w14:paraId="7C44EFCE" w14:textId="71243A9B" w:rsidR="008B3951" w:rsidRPr="00E81E59" w:rsidRDefault="00E87620" w:rsidP="00E37625">
            <w:sdt>
              <w:sdtPr>
                <w:id w:val="-175056990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8B3951">
              <w:t xml:space="preserve"> Other: </w:t>
            </w:r>
            <w:sdt>
              <w:sdtPr>
                <w:rPr>
                  <w:rStyle w:val="Style1"/>
                </w:rPr>
                <w:id w:val="-779882763"/>
                <w:placeholder>
                  <w:docPart w:val="8F3FF16117584BDA871E6FB7EA994DE1"/>
                </w:placeholder>
                <w:showingPlcHdr/>
              </w:sdtPr>
              <w:sdtEndPr>
                <w:rPr>
                  <w:rStyle w:val="DefaultParagraphFont"/>
                  <w:u w:val="none"/>
                </w:rPr>
              </w:sdtEndPr>
              <w:sdtContent>
                <w:r w:rsidR="008B3951">
                  <w:rPr>
                    <w:rStyle w:val="PlaceholderText"/>
                  </w:rPr>
                  <w:t>Please Explain</w:t>
                </w:r>
                <w:r w:rsidR="008B3951" w:rsidRPr="00E46E01">
                  <w:rPr>
                    <w:rStyle w:val="PlaceholderText"/>
                  </w:rPr>
                  <w:t>.</w:t>
                </w:r>
              </w:sdtContent>
            </w:sdt>
          </w:p>
          <w:p w14:paraId="7BB0A4D9" w14:textId="77777777" w:rsidR="008B3951" w:rsidRDefault="008B3951" w:rsidP="00E37625"/>
        </w:tc>
      </w:tr>
    </w:tbl>
    <w:p w14:paraId="64D3842B" w14:textId="21824289" w:rsidR="008B3951" w:rsidRDefault="008B3951" w:rsidP="00BC0FF8">
      <w:pPr>
        <w:spacing w:after="0"/>
      </w:pPr>
    </w:p>
    <w:p w14:paraId="0E964F42" w14:textId="02344B88" w:rsidR="00E37625" w:rsidRDefault="008B395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b/>
          <w:bCs/>
        </w:rPr>
      </w:pPr>
      <w:r w:rsidRPr="00697D23">
        <w:rPr>
          <w:b/>
          <w:bCs/>
        </w:rPr>
        <w:t xml:space="preserve">Locational Guide Map </w:t>
      </w:r>
      <w:r w:rsidR="008F5FA8" w:rsidRPr="00697D23">
        <w:rPr>
          <w:b/>
          <w:bCs/>
        </w:rPr>
        <w:t>Criteria</w:t>
      </w:r>
      <w:r w:rsidRPr="00697D23">
        <w:rPr>
          <w:b/>
          <w:bCs/>
        </w:rPr>
        <w:t>:</w:t>
      </w:r>
    </w:p>
    <w:p w14:paraId="2B426198" w14:textId="45F697AE" w:rsidR="00AC4E80" w:rsidRPr="00AC4E80" w:rsidRDefault="00AC4E8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rPr>
          <w:sz w:val="20"/>
          <w:szCs w:val="20"/>
        </w:rPr>
      </w:pPr>
      <w:hyperlink r:id="rId10" w:history="1">
        <w:r w:rsidRPr="00AC4E80">
          <w:rPr>
            <w:rStyle w:val="Hyperlink"/>
            <w:sz w:val="20"/>
            <w:szCs w:val="20"/>
          </w:rPr>
          <w:t>http://ctmaps.maps.arcgis.com/apps/webappviewer/index.html?id=ba47efccdb304e02893b7b8e8cff556a</w:t>
        </w:r>
      </w:hyperlink>
      <w:r w:rsidRPr="00AC4E80">
        <w:rPr>
          <w:sz w:val="20"/>
          <w:szCs w:val="20"/>
        </w:rPr>
        <w:t xml:space="preserve"> </w:t>
      </w:r>
    </w:p>
    <w:p w14:paraId="07469A89" w14:textId="77777777" w:rsid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0C0836B" w14:textId="0F7143E6" w:rsidR="005B1E11" w:rsidRPr="00E81E59" w:rsidRDefault="005B1E11"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t>Priority Funding Area factors:</w:t>
      </w:r>
    </w:p>
    <w:p w14:paraId="5EAABC4B" w14:textId="2FA32A0C"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98018540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Designated as a Priority Funding Area, including </w:t>
      </w:r>
      <w:sdt>
        <w:sdtPr>
          <w:id w:val="804970268"/>
          <w14:checkbox>
            <w14:checked w14:val="0"/>
            <w14:checkedState w14:val="2612" w14:font="MS Gothic"/>
            <w14:uncheckedState w14:val="2610" w14:font="MS Gothic"/>
          </w14:checkbox>
        </w:sdtPr>
        <w:sdtEndPr/>
        <w:sdtContent>
          <w:r w:rsidR="00E37625" w:rsidRPr="00E37625">
            <w:rPr>
              <w:rFonts w:ascii="Segoe UI Symbol" w:hAnsi="Segoe UI Symbol" w:cs="Segoe UI Symbol"/>
            </w:rPr>
            <w:t>☐</w:t>
          </w:r>
        </w:sdtContent>
      </w:sdt>
      <w:r w:rsidR="00E37625" w:rsidRPr="00E37625">
        <w:t xml:space="preserve"> Balanced, or </w:t>
      </w:r>
      <w:sdt>
        <w:sdtPr>
          <w:id w:val="1740133973"/>
          <w14:checkbox>
            <w14:checked w14:val="0"/>
            <w14:checkedState w14:val="2612" w14:font="MS Gothic"/>
            <w14:uncheckedState w14:val="2610" w14:font="MS Gothic"/>
          </w14:checkbox>
        </w:sdtPr>
        <w:sdtEndPr/>
        <w:sdtContent>
          <w:r w:rsidR="00E37625" w:rsidRPr="00E37625">
            <w:rPr>
              <w:rFonts w:ascii="Segoe UI Symbol" w:hAnsi="Segoe UI Symbol" w:cs="Segoe UI Symbol"/>
            </w:rPr>
            <w:t>☐</w:t>
          </w:r>
        </w:sdtContent>
      </w:sdt>
      <w:r w:rsidR="00E37625" w:rsidRPr="00E37625">
        <w:t xml:space="preserve"> Village PFA;</w:t>
      </w:r>
    </w:p>
    <w:p w14:paraId="57066D33" w14:textId="398C4F4A"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293417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Urban Area or Urban Cluster, as designated by the most recent US Census Data;</w:t>
      </w:r>
    </w:p>
    <w:p w14:paraId="2C982335" w14:textId="0708A5C4"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35894375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Public Transit, defined as being within a ½ mile buffer surrounding existing or planned mass transit;</w:t>
      </w:r>
    </w:p>
    <w:p w14:paraId="638B6E63" w14:textId="6B71D4DF"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833034726"/>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planned sewer service from an adopted Wastewater Facility Plan;</w:t>
      </w:r>
    </w:p>
    <w:p w14:paraId="7716A666" w14:textId="1B652496"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3641285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planned water service from an adopted Public Drinking Water Supply Plan;</w:t>
      </w:r>
    </w:p>
    <w:p w14:paraId="3AFAA079" w14:textId="6037A62C" w:rsid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65472225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local bus service provided 7 days a week.</w:t>
      </w:r>
    </w:p>
    <w:p w14:paraId="6906D53E"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61837A67" w14:textId="77777777" w:rsidR="00E37625" w:rsidRPr="00E37625" w:rsidRDefault="00E37625"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r w:rsidRPr="00E37625">
        <w:t>Conservation Area factors:</w:t>
      </w:r>
    </w:p>
    <w:p w14:paraId="0BFBBF3A" w14:textId="371B779A"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36972934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Core Forest Area(s), defined as greater than 250 acres based on the 2006 Land Cover Dataset;</w:t>
      </w:r>
    </w:p>
    <w:p w14:paraId="53E3C692" w14:textId="149C8A27"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32334795"/>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Existing or potential drinking water supply watershed(s);</w:t>
      </w:r>
    </w:p>
    <w:p w14:paraId="6445B936" w14:textId="42B0F229"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4287742"/>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Aquifer Protection Area(s);</w:t>
      </w:r>
    </w:p>
    <w:p w14:paraId="61DF3537" w14:textId="130A6FB3"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060864574"/>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Wetland Soils greater than 25 acres;</w:t>
      </w:r>
    </w:p>
    <w:p w14:paraId="4B096EB3" w14:textId="1681B641"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58564982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Undeveloped Prime, Statewide Important and/or locally important agricultural soils greater than 25 acres;</w:t>
      </w:r>
    </w:p>
    <w:p w14:paraId="43E89C33" w14:textId="65CAACDA"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1420179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Category 1, 2, or 3 Hurricane Inundation Zone(s);</w:t>
      </w:r>
    </w:p>
    <w:p w14:paraId="4DBD1BD4" w14:textId="4D2E8BE7"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185745420"/>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w:t>
      </w:r>
      <w:proofErr w:type="gramStart"/>
      <w:r w:rsidR="00E37625" w:rsidRPr="00E37625">
        <w:t>100 year</w:t>
      </w:r>
      <w:proofErr w:type="gramEnd"/>
      <w:r w:rsidR="00E37625" w:rsidRPr="00E37625">
        <w:t xml:space="preserve"> Flood Zone(s);</w:t>
      </w:r>
    </w:p>
    <w:p w14:paraId="6AE182E8" w14:textId="7D9173FD"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2038503239"/>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w:t>
      </w:r>
      <w:proofErr w:type="gramStart"/>
      <w:r w:rsidR="00E37625" w:rsidRPr="00E37625">
        <w:t>Critical  Habitat</w:t>
      </w:r>
      <w:proofErr w:type="gramEnd"/>
      <w:r w:rsidR="00E37625" w:rsidRPr="00E37625">
        <w:t>;</w:t>
      </w:r>
    </w:p>
    <w:p w14:paraId="6867F7E3" w14:textId="0CB5CE10"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49926738"/>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Locally Important Conservation Area(s),</w:t>
      </w:r>
    </w:p>
    <w:p w14:paraId="779DB82C" w14:textId="60DD0E46"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565107896"/>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Protected Land (list type):  </w:t>
      </w:r>
      <w:sdt>
        <w:sdtPr>
          <w:rPr>
            <w:u w:val="single"/>
          </w:rPr>
          <w:id w:val="-497815785"/>
          <w:placeholder>
            <w:docPart w:val="7B90913F8A984E1EB3D278F02667FD86"/>
          </w:placeholder>
          <w:showingPlcHdr/>
        </w:sdtPr>
        <w:sdtEndPr>
          <w:rPr>
            <w:u w:val="none"/>
          </w:rPr>
        </w:sdtEndPr>
        <w:sdtContent>
          <w:r w:rsidR="00E37625" w:rsidRPr="00E37625">
            <w:t>Enter text.</w:t>
          </w:r>
        </w:sdtContent>
      </w:sdt>
    </w:p>
    <w:p w14:paraId="78AF61B9" w14:textId="4D752351" w:rsidR="00E37625" w:rsidRPr="00E37625" w:rsidRDefault="00E87620" w:rsidP="00E37625">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sdt>
        <w:sdtPr>
          <w:id w:val="1233042073"/>
          <w14:checkbox>
            <w14:checked w14:val="0"/>
            <w14:checkedState w14:val="2612" w14:font="MS Gothic"/>
            <w14:uncheckedState w14:val="2610" w14:font="MS Gothic"/>
          </w14:checkbox>
        </w:sdtPr>
        <w:sdtEndPr/>
        <w:sdtContent>
          <w:r w:rsidR="00697D23">
            <w:rPr>
              <w:rFonts w:ascii="MS Gothic" w:eastAsia="MS Gothic" w:hAnsi="MS Gothic" w:hint="eastAsia"/>
            </w:rPr>
            <w:t>☐</w:t>
          </w:r>
        </w:sdtContent>
      </w:sdt>
      <w:r w:rsidR="00E37625" w:rsidRPr="00E37625">
        <w:t xml:space="preserve">  Local, State, or National Historic District(s).</w:t>
      </w:r>
    </w:p>
    <w:p w14:paraId="14D8A49C" w14:textId="77777777" w:rsidR="005B1E11" w:rsidRDefault="005B1E11" w:rsidP="008B3951">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pacing w:after="0"/>
      </w:pPr>
    </w:p>
    <w:p w14:paraId="5821FCFC" w14:textId="77777777" w:rsidR="00EC4E63" w:rsidRDefault="00EC4E63" w:rsidP="00BC0FF8">
      <w:pPr>
        <w:spacing w:after="0"/>
      </w:pPr>
    </w:p>
    <w:p w14:paraId="52ECF649" w14:textId="78F5FBC3" w:rsidR="00875686" w:rsidRDefault="00875686" w:rsidP="00310092">
      <w:pPr>
        <w:spacing w:after="0"/>
        <w:ind w:left="720"/>
      </w:pPr>
    </w:p>
    <w:p w14:paraId="27AF1D92" w14:textId="3F6614C1" w:rsidR="00310092" w:rsidRDefault="00310092" w:rsidP="00E829D9">
      <w:pPr>
        <w:sectPr w:rsidR="00310092" w:rsidSect="00472787">
          <w:footerReference w:type="default" r:id="rId11"/>
          <w:footerReference w:type="first" r:id="rId12"/>
          <w:type w:val="continuous"/>
          <w:pgSz w:w="12240" w:h="15840"/>
          <w:pgMar w:top="1440" w:right="1440" w:bottom="1440" w:left="1440" w:header="720" w:footer="720" w:gutter="0"/>
          <w:pgNumType w:start="0"/>
          <w:cols w:space="720"/>
          <w:titlePg/>
          <w:docGrid w:linePitch="360"/>
        </w:sectPr>
      </w:pPr>
    </w:p>
    <w:p w14:paraId="5FF3E927" w14:textId="2B447880" w:rsidR="004A31C6" w:rsidRDefault="004A31C6" w:rsidP="00E81E59">
      <w:pPr>
        <w:sectPr w:rsidR="004A31C6" w:rsidSect="004A31C6">
          <w:type w:val="continuous"/>
          <w:pgSz w:w="12240" w:h="15840"/>
          <w:pgMar w:top="1440" w:right="1440" w:bottom="1440" w:left="1440" w:header="720" w:footer="720" w:gutter="0"/>
          <w:cols w:space="720"/>
          <w:docGrid w:linePitch="360"/>
        </w:sectPr>
      </w:pPr>
    </w:p>
    <w:p w14:paraId="70D55F0B" w14:textId="2DC0FE98" w:rsidR="004A31C6" w:rsidRDefault="004A31C6" w:rsidP="00E81E59"/>
    <w:p w14:paraId="2D2C8B8B" w14:textId="1421D42C" w:rsidR="004A31C6" w:rsidRPr="00E81E59" w:rsidRDefault="004A31C6" w:rsidP="00E81E59">
      <w:pPr>
        <w:sectPr w:rsidR="004A31C6" w:rsidRPr="00E81E59" w:rsidSect="00E81E59">
          <w:type w:val="continuous"/>
          <w:pgSz w:w="12240" w:h="15840"/>
          <w:pgMar w:top="1440" w:right="1440" w:bottom="1440" w:left="1440" w:header="720" w:footer="720" w:gutter="0"/>
          <w:cols w:num="2" w:space="720" w:equalWidth="0">
            <w:col w:w="4320" w:space="720"/>
            <w:col w:w="4320"/>
          </w:cols>
          <w:docGrid w:linePitch="360"/>
        </w:sectPr>
      </w:pPr>
    </w:p>
    <w:p w14:paraId="591D74D6" w14:textId="0F94D748" w:rsidR="00E81E59" w:rsidRPr="00EC4E63"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EC4E63">
        <w:rPr>
          <w:rFonts w:asciiTheme="majorHAnsi" w:hAnsiTheme="majorHAnsi" w:cstheme="majorHAnsi"/>
          <w:b/>
          <w:sz w:val="28"/>
          <w:szCs w:val="28"/>
        </w:rPr>
        <w:lastRenderedPageBreak/>
        <w:t xml:space="preserve">PART </w:t>
      </w:r>
      <w:r w:rsidR="0012139D" w:rsidRPr="00EC4E63">
        <w:rPr>
          <w:rFonts w:asciiTheme="majorHAnsi" w:hAnsiTheme="majorHAnsi" w:cstheme="majorHAnsi"/>
          <w:b/>
          <w:sz w:val="28"/>
          <w:szCs w:val="28"/>
        </w:rPr>
        <w:t>IV</w:t>
      </w:r>
      <w:r w:rsidRPr="00EC4E63">
        <w:rPr>
          <w:rFonts w:asciiTheme="majorHAnsi" w:hAnsiTheme="majorHAnsi" w:cstheme="majorHAnsi"/>
          <w:b/>
          <w:sz w:val="28"/>
          <w:szCs w:val="28"/>
        </w:rPr>
        <w:t xml:space="preserve"> - </w:t>
      </w:r>
      <w:r w:rsidR="00EC4E63" w:rsidRPr="00EC4E63">
        <w:rPr>
          <w:rFonts w:asciiTheme="majorHAnsi" w:hAnsiTheme="majorHAnsi" w:cstheme="majorHAnsi"/>
          <w:b/>
          <w:sz w:val="28"/>
          <w:szCs w:val="28"/>
        </w:rPr>
        <w:t xml:space="preserve">Assessment </w:t>
      </w:r>
      <w:r w:rsidR="00EC4E63">
        <w:rPr>
          <w:rFonts w:asciiTheme="majorHAnsi" w:hAnsiTheme="majorHAnsi" w:cstheme="majorHAnsi"/>
          <w:b/>
          <w:sz w:val="28"/>
          <w:szCs w:val="28"/>
        </w:rPr>
        <w:t>o</w:t>
      </w:r>
      <w:r w:rsidR="00EC4E63" w:rsidRPr="00EC4E63">
        <w:rPr>
          <w:rFonts w:asciiTheme="majorHAnsi" w:hAnsiTheme="majorHAnsi" w:cstheme="majorHAnsi"/>
          <w:b/>
          <w:sz w:val="28"/>
          <w:szCs w:val="28"/>
        </w:rPr>
        <w:t>f Environmental Significance – Direct, Indirect, And Cumulative Effects</w:t>
      </w:r>
    </w:p>
    <w:tbl>
      <w:tblPr>
        <w:tblStyle w:val="TableGrid"/>
        <w:tblW w:w="9625" w:type="dxa"/>
        <w:jc w:val="center"/>
        <w:tblLayout w:type="fixed"/>
        <w:tblLook w:val="04A0" w:firstRow="1" w:lastRow="0" w:firstColumn="1" w:lastColumn="0" w:noHBand="0" w:noVBand="1"/>
      </w:tblPr>
      <w:tblGrid>
        <w:gridCol w:w="3415"/>
        <w:gridCol w:w="6210"/>
      </w:tblGrid>
      <w:tr w:rsidR="00EC4E63" w:rsidRPr="00E81E59" w14:paraId="5277F6D9" w14:textId="35136D15" w:rsidTr="00603F1E">
        <w:trPr>
          <w:trHeight w:val="910"/>
          <w:jc w:val="center"/>
        </w:trPr>
        <w:tc>
          <w:tcPr>
            <w:tcW w:w="3415" w:type="dxa"/>
            <w:vAlign w:val="center"/>
          </w:tcPr>
          <w:p w14:paraId="5546C402" w14:textId="1AE8BB51" w:rsidR="00EC4E63" w:rsidRPr="00E81E59" w:rsidRDefault="00EC4E63" w:rsidP="00DF56B0">
            <w:pPr>
              <w:spacing w:after="160" w:line="259" w:lineRule="auto"/>
              <w:jc w:val="center"/>
              <w:rPr>
                <w:b/>
              </w:rPr>
            </w:pPr>
            <w:r w:rsidRPr="00E81E59">
              <w:rPr>
                <w:b/>
              </w:rPr>
              <w:t>Required Factors for Consideration</w:t>
            </w:r>
            <w:r>
              <w:rPr>
                <w:b/>
              </w:rPr>
              <w:t xml:space="preserve"> (Section 22a-1a-3 of the RCSA)</w:t>
            </w:r>
          </w:p>
        </w:tc>
        <w:tc>
          <w:tcPr>
            <w:tcW w:w="6210" w:type="dxa"/>
            <w:vAlign w:val="center"/>
          </w:tcPr>
          <w:p w14:paraId="454C7EEB" w14:textId="4955DD3F" w:rsidR="00EC4E63" w:rsidRPr="00E81E59" w:rsidRDefault="00EC4E63" w:rsidP="00DF56B0">
            <w:pPr>
              <w:jc w:val="center"/>
              <w:rPr>
                <w:b/>
              </w:rPr>
            </w:pPr>
            <w:r>
              <w:rPr>
                <w:b/>
              </w:rPr>
              <w:t>Agency’s Assessment and Explanation</w:t>
            </w:r>
          </w:p>
        </w:tc>
      </w:tr>
      <w:tr w:rsidR="000A1335" w:rsidRPr="00E81E59" w14:paraId="7C4CC0C8" w14:textId="6E0B20CC" w:rsidTr="00603F1E">
        <w:trPr>
          <w:jc w:val="center"/>
        </w:trPr>
        <w:tc>
          <w:tcPr>
            <w:tcW w:w="3415" w:type="dxa"/>
          </w:tcPr>
          <w:p w14:paraId="36753CB4" w14:textId="77777777" w:rsidR="000A1335" w:rsidRPr="00E81E59" w:rsidRDefault="000A1335" w:rsidP="00E81E59">
            <w:pPr>
              <w:spacing w:after="160" w:line="259" w:lineRule="auto"/>
            </w:pPr>
            <w:r w:rsidRPr="00E81E59">
              <w:t>Effect on water quality, including surface water and groundwater;</w:t>
            </w:r>
          </w:p>
        </w:tc>
        <w:sdt>
          <w:sdtPr>
            <w:id w:val="206303111"/>
            <w:placeholder>
              <w:docPart w:val="73CE9FDDF165439F9EE4CC3E37DEB3CA"/>
            </w:placeholder>
            <w:showingPlcHdr/>
          </w:sdtPr>
          <w:sdtEndPr/>
          <w:sdtContent>
            <w:tc>
              <w:tcPr>
                <w:tcW w:w="6210" w:type="dxa"/>
              </w:tcPr>
              <w:p w14:paraId="3BF62FD7" w14:textId="6A06F55C" w:rsidR="000A1335" w:rsidRPr="00E81E59" w:rsidRDefault="00EC4E63" w:rsidP="00E81E59">
                <w:r>
                  <w:rPr>
                    <w:rStyle w:val="PlaceholderText"/>
                  </w:rPr>
                  <w:t>E</w:t>
                </w:r>
                <w:r w:rsidRPr="00E46E01">
                  <w:rPr>
                    <w:rStyle w:val="PlaceholderText"/>
                  </w:rPr>
                  <w:t>nter text.</w:t>
                </w:r>
              </w:p>
            </w:tc>
          </w:sdtContent>
        </w:sdt>
      </w:tr>
      <w:tr w:rsidR="000A1335" w:rsidRPr="00E81E59" w14:paraId="24599744" w14:textId="6E96288A" w:rsidTr="00603F1E">
        <w:trPr>
          <w:jc w:val="center"/>
        </w:trPr>
        <w:tc>
          <w:tcPr>
            <w:tcW w:w="3415" w:type="dxa"/>
          </w:tcPr>
          <w:p w14:paraId="3006A80F" w14:textId="77777777" w:rsidR="000A1335" w:rsidRPr="00E81E59" w:rsidRDefault="000A1335" w:rsidP="00E81E59">
            <w:pPr>
              <w:spacing w:after="160" w:line="259" w:lineRule="auto"/>
            </w:pPr>
            <w:r w:rsidRPr="00E81E59">
              <w:t>Effect on a public water supply system;</w:t>
            </w:r>
          </w:p>
        </w:tc>
        <w:sdt>
          <w:sdtPr>
            <w:id w:val="186182599"/>
            <w:placeholder>
              <w:docPart w:val="6971843E7F2B4C50A60CDDEB284CF105"/>
            </w:placeholder>
            <w:showingPlcHdr/>
          </w:sdtPr>
          <w:sdtEndPr/>
          <w:sdtContent>
            <w:tc>
              <w:tcPr>
                <w:tcW w:w="6210" w:type="dxa"/>
              </w:tcPr>
              <w:p w14:paraId="119E2362" w14:textId="4FFC67DF" w:rsidR="000A1335" w:rsidRPr="00E81E59" w:rsidRDefault="006355EE" w:rsidP="00E81E59">
                <w:r>
                  <w:rPr>
                    <w:rStyle w:val="PlaceholderText"/>
                  </w:rPr>
                  <w:t>E</w:t>
                </w:r>
                <w:r w:rsidRPr="00E46E01">
                  <w:rPr>
                    <w:rStyle w:val="PlaceholderText"/>
                  </w:rPr>
                  <w:t>nter text.</w:t>
                </w:r>
              </w:p>
            </w:tc>
          </w:sdtContent>
        </w:sdt>
      </w:tr>
      <w:tr w:rsidR="000A1335" w:rsidRPr="00E81E59" w14:paraId="6E906397" w14:textId="7AC013C8" w:rsidTr="00603F1E">
        <w:trPr>
          <w:jc w:val="center"/>
        </w:trPr>
        <w:tc>
          <w:tcPr>
            <w:tcW w:w="3415" w:type="dxa"/>
          </w:tcPr>
          <w:p w14:paraId="0A7A8F15" w14:textId="77777777" w:rsidR="000A1335" w:rsidRPr="00E81E59" w:rsidRDefault="000A1335" w:rsidP="00E81E59">
            <w:pPr>
              <w:spacing w:after="160" w:line="259" w:lineRule="auto"/>
            </w:pPr>
            <w:r w:rsidRPr="00E81E59">
              <w:t>Effect on flooding, in-stream flows, erosion or sedimentation;</w:t>
            </w:r>
          </w:p>
        </w:tc>
        <w:sdt>
          <w:sdtPr>
            <w:id w:val="427239703"/>
            <w:placeholder>
              <w:docPart w:val="E8E2A52F86164768BC32378A0611D535"/>
            </w:placeholder>
            <w:showingPlcHdr/>
          </w:sdtPr>
          <w:sdtEndPr/>
          <w:sdtContent>
            <w:tc>
              <w:tcPr>
                <w:tcW w:w="6210" w:type="dxa"/>
              </w:tcPr>
              <w:p w14:paraId="35C3CDCD" w14:textId="6831A814" w:rsidR="000A1335" w:rsidRPr="00E81E59" w:rsidRDefault="006355EE" w:rsidP="00E81E59">
                <w:r>
                  <w:rPr>
                    <w:rStyle w:val="PlaceholderText"/>
                  </w:rPr>
                  <w:t>E</w:t>
                </w:r>
                <w:r w:rsidRPr="00E46E01">
                  <w:rPr>
                    <w:rStyle w:val="PlaceholderText"/>
                  </w:rPr>
                  <w:t>nter text.</w:t>
                </w:r>
              </w:p>
            </w:tc>
          </w:sdtContent>
        </w:sdt>
      </w:tr>
      <w:tr w:rsidR="000A1335" w:rsidRPr="00E81E59" w14:paraId="58A44C0C" w14:textId="33BB0BEA" w:rsidTr="00603F1E">
        <w:trPr>
          <w:jc w:val="center"/>
        </w:trPr>
        <w:tc>
          <w:tcPr>
            <w:tcW w:w="3415" w:type="dxa"/>
          </w:tcPr>
          <w:p w14:paraId="0A7CDEC1" w14:textId="36DF2A89" w:rsidR="000A1335" w:rsidRPr="00E81E59" w:rsidRDefault="000A1335" w:rsidP="00E81E59">
            <w:pPr>
              <w:spacing w:after="160" w:line="259" w:lineRule="auto"/>
            </w:pPr>
            <w:r w:rsidRPr="00E81E59">
              <w:t>Disruption or alteration of an historic, archeological, cultural, or recreational building, object, district, site or its surroundings; A. Alteration of an historic building, district, structure, object, or its setting; OR B. Disruption of an archeological or sacred site;</w:t>
            </w:r>
          </w:p>
        </w:tc>
        <w:sdt>
          <w:sdtPr>
            <w:id w:val="-1170325511"/>
            <w:placeholder>
              <w:docPart w:val="1E218828398B462CB848AFE8BE5D057F"/>
            </w:placeholder>
            <w:showingPlcHdr/>
          </w:sdtPr>
          <w:sdtEndPr/>
          <w:sdtContent>
            <w:tc>
              <w:tcPr>
                <w:tcW w:w="6210" w:type="dxa"/>
              </w:tcPr>
              <w:p w14:paraId="29C4CCB4" w14:textId="33CAD749" w:rsidR="000A1335" w:rsidRPr="00E81E59" w:rsidRDefault="006355EE" w:rsidP="00E81E59">
                <w:r>
                  <w:rPr>
                    <w:rStyle w:val="PlaceholderText"/>
                  </w:rPr>
                  <w:t>E</w:t>
                </w:r>
                <w:r w:rsidRPr="00E46E01">
                  <w:rPr>
                    <w:rStyle w:val="PlaceholderText"/>
                  </w:rPr>
                  <w:t>nter text.</w:t>
                </w:r>
              </w:p>
            </w:tc>
          </w:sdtContent>
        </w:sdt>
      </w:tr>
      <w:tr w:rsidR="000A1335" w:rsidRPr="00E81E59" w14:paraId="5192DC0F" w14:textId="7DEDCDCF" w:rsidTr="00603F1E">
        <w:trPr>
          <w:jc w:val="center"/>
        </w:trPr>
        <w:tc>
          <w:tcPr>
            <w:tcW w:w="3415" w:type="dxa"/>
          </w:tcPr>
          <w:p w14:paraId="0C1833FC" w14:textId="77777777" w:rsidR="000A1335" w:rsidRPr="00E81E59" w:rsidRDefault="000A1335" w:rsidP="00E81E59">
            <w:pPr>
              <w:spacing w:after="160" w:line="259" w:lineRule="auto"/>
            </w:pPr>
            <w:r w:rsidRPr="00E81E59">
              <w:t>Effect on natural communities and upon critical plant and animal species and their habitat; interference with the movement of any resident or migratory fish or wildlife species;</w:t>
            </w:r>
          </w:p>
        </w:tc>
        <w:sdt>
          <w:sdtPr>
            <w:id w:val="456919869"/>
            <w:placeholder>
              <w:docPart w:val="8AFF3FC546DE4494BC1B6D596ED27967"/>
            </w:placeholder>
            <w:showingPlcHdr/>
          </w:sdtPr>
          <w:sdtEndPr/>
          <w:sdtContent>
            <w:tc>
              <w:tcPr>
                <w:tcW w:w="6210" w:type="dxa"/>
              </w:tcPr>
              <w:p w14:paraId="26FD75C9" w14:textId="4F78A7CD" w:rsidR="000A1335" w:rsidRPr="00E81E59" w:rsidRDefault="00017CC4" w:rsidP="00E81E59">
                <w:r>
                  <w:rPr>
                    <w:rStyle w:val="PlaceholderText"/>
                  </w:rPr>
                  <w:t>En</w:t>
                </w:r>
                <w:r w:rsidRPr="00E46E01">
                  <w:rPr>
                    <w:rStyle w:val="PlaceholderText"/>
                  </w:rPr>
                  <w:t>ter text.</w:t>
                </w:r>
              </w:p>
            </w:tc>
          </w:sdtContent>
        </w:sdt>
      </w:tr>
      <w:tr w:rsidR="000A1335" w:rsidRPr="00E81E59" w14:paraId="7A1F4CE5" w14:textId="649C75F6" w:rsidTr="00603F1E">
        <w:trPr>
          <w:jc w:val="center"/>
        </w:trPr>
        <w:tc>
          <w:tcPr>
            <w:tcW w:w="3415" w:type="dxa"/>
          </w:tcPr>
          <w:p w14:paraId="559C097F" w14:textId="77777777" w:rsidR="000A1335" w:rsidRPr="00E81E59" w:rsidRDefault="000A1335" w:rsidP="00E81E59">
            <w:pPr>
              <w:spacing w:after="160" w:line="259" w:lineRule="auto"/>
            </w:pPr>
            <w:r w:rsidRPr="00E81E59">
              <w:t>Use of pesticides, toxic or hazardous materials or any other substance in such quantities as to cause unreasonable adverse effects on the environment;</w:t>
            </w:r>
          </w:p>
        </w:tc>
        <w:sdt>
          <w:sdtPr>
            <w:id w:val="69241914"/>
            <w:placeholder>
              <w:docPart w:val="66C7176EE23F46AD8F59F47C759DD9AF"/>
            </w:placeholder>
            <w:showingPlcHdr/>
          </w:sdtPr>
          <w:sdtEndPr/>
          <w:sdtContent>
            <w:tc>
              <w:tcPr>
                <w:tcW w:w="6210" w:type="dxa"/>
              </w:tcPr>
              <w:p w14:paraId="61664551" w14:textId="7C5FE39C" w:rsidR="000A1335" w:rsidRPr="00E81E59" w:rsidRDefault="00017CC4" w:rsidP="00E81E59">
                <w:r>
                  <w:rPr>
                    <w:rStyle w:val="PlaceholderText"/>
                  </w:rPr>
                  <w:t>E</w:t>
                </w:r>
                <w:r w:rsidRPr="00E46E01">
                  <w:rPr>
                    <w:rStyle w:val="PlaceholderText"/>
                  </w:rPr>
                  <w:t>nter text.</w:t>
                </w:r>
              </w:p>
            </w:tc>
          </w:sdtContent>
        </w:sdt>
      </w:tr>
      <w:tr w:rsidR="000A1335" w:rsidRPr="00E81E59" w14:paraId="3D26DB33" w14:textId="2B7E244C" w:rsidTr="00603F1E">
        <w:trPr>
          <w:jc w:val="center"/>
        </w:trPr>
        <w:tc>
          <w:tcPr>
            <w:tcW w:w="3415" w:type="dxa"/>
          </w:tcPr>
          <w:p w14:paraId="4D4E8F9F" w14:textId="77777777" w:rsidR="000A1335" w:rsidRPr="00E81E59" w:rsidRDefault="000A1335" w:rsidP="00E81E59">
            <w:pPr>
              <w:spacing w:after="160" w:line="259" w:lineRule="auto"/>
            </w:pPr>
            <w:r w:rsidRPr="00E81E59">
              <w:t>Substantial aesthetic or visual effects;</w:t>
            </w:r>
          </w:p>
        </w:tc>
        <w:sdt>
          <w:sdtPr>
            <w:id w:val="-31735256"/>
            <w:placeholder>
              <w:docPart w:val="B844D4106D8A4CD9973BDD46B00009D9"/>
            </w:placeholder>
            <w:showingPlcHdr/>
          </w:sdtPr>
          <w:sdtEndPr/>
          <w:sdtContent>
            <w:tc>
              <w:tcPr>
                <w:tcW w:w="6210" w:type="dxa"/>
              </w:tcPr>
              <w:p w14:paraId="2143325B" w14:textId="14D5824C" w:rsidR="000A1335" w:rsidRPr="00E81E59" w:rsidRDefault="00017CC4" w:rsidP="00E81E59">
                <w:r>
                  <w:rPr>
                    <w:rStyle w:val="PlaceholderText"/>
                  </w:rPr>
                  <w:t>E</w:t>
                </w:r>
                <w:r w:rsidRPr="00E46E01">
                  <w:rPr>
                    <w:rStyle w:val="PlaceholderText"/>
                  </w:rPr>
                  <w:t>nter text.</w:t>
                </w:r>
              </w:p>
            </w:tc>
          </w:sdtContent>
        </w:sdt>
      </w:tr>
      <w:tr w:rsidR="000A1335" w:rsidRPr="00E81E59" w14:paraId="54D63BF2" w14:textId="29EF901F" w:rsidTr="00603F1E">
        <w:trPr>
          <w:jc w:val="center"/>
        </w:trPr>
        <w:tc>
          <w:tcPr>
            <w:tcW w:w="3415" w:type="dxa"/>
          </w:tcPr>
          <w:p w14:paraId="22A46125" w14:textId="77777777" w:rsidR="000A1335" w:rsidRPr="00E81E59" w:rsidRDefault="000A1335" w:rsidP="00E81E59">
            <w:pPr>
              <w:spacing w:after="160" w:line="259" w:lineRule="auto"/>
            </w:pPr>
            <w:r w:rsidRPr="00E81E59">
              <w:t xml:space="preserve">Inconsistency with: (A) the policies of the State C&amp;D Plan, developed in accordance with section 16a-30 of the CGS; (B) other relevant state agency plans; and (C) applicable </w:t>
            </w:r>
            <w:r w:rsidRPr="00E81E59">
              <w:lastRenderedPageBreak/>
              <w:t>regional or municipal land use plans;</w:t>
            </w:r>
          </w:p>
        </w:tc>
        <w:sdt>
          <w:sdtPr>
            <w:id w:val="-632402878"/>
            <w:placeholder>
              <w:docPart w:val="9EF0964F4D2A4345A14212A173F08E26"/>
            </w:placeholder>
            <w:showingPlcHdr/>
          </w:sdtPr>
          <w:sdtEndPr/>
          <w:sdtContent>
            <w:tc>
              <w:tcPr>
                <w:tcW w:w="6210" w:type="dxa"/>
              </w:tcPr>
              <w:p w14:paraId="6678BE8A" w14:textId="3A065F34" w:rsidR="000A1335" w:rsidRPr="00E81E59" w:rsidRDefault="00017CC4" w:rsidP="00E81E59">
                <w:r>
                  <w:rPr>
                    <w:rStyle w:val="PlaceholderText"/>
                  </w:rPr>
                  <w:t>E</w:t>
                </w:r>
                <w:r w:rsidRPr="00E46E01">
                  <w:rPr>
                    <w:rStyle w:val="PlaceholderText"/>
                  </w:rPr>
                  <w:t>nter text.</w:t>
                </w:r>
              </w:p>
            </w:tc>
          </w:sdtContent>
        </w:sdt>
      </w:tr>
      <w:tr w:rsidR="000A1335" w:rsidRPr="00E81E59" w14:paraId="3416ED9D" w14:textId="4132A6B3" w:rsidTr="00603F1E">
        <w:trPr>
          <w:jc w:val="center"/>
        </w:trPr>
        <w:tc>
          <w:tcPr>
            <w:tcW w:w="3415" w:type="dxa"/>
          </w:tcPr>
          <w:p w14:paraId="4E06F2BE" w14:textId="6076A58F" w:rsidR="000A1335" w:rsidRPr="00E81E59" w:rsidRDefault="000A1335" w:rsidP="00E81E59">
            <w:pPr>
              <w:spacing w:after="160" w:line="259" w:lineRule="auto"/>
            </w:pPr>
            <w:r w:rsidRPr="00E81E59">
              <w:t>Disruption or division of an established community or inconsistency with adopted municipal and regional plans, including impacts on existing housing where sections 22a- 1b(c) and 8-37t of the CGS require additional analysis</w:t>
            </w:r>
            <w:r w:rsidR="001D1B67">
              <w:rPr>
                <w:color w:val="00B050"/>
              </w:rPr>
              <w:t>;</w:t>
            </w:r>
          </w:p>
        </w:tc>
        <w:sdt>
          <w:sdtPr>
            <w:id w:val="-139575419"/>
            <w:placeholder>
              <w:docPart w:val="7AA06A54045344D3901E64EBF1C0A3F5"/>
            </w:placeholder>
            <w:showingPlcHdr/>
          </w:sdtPr>
          <w:sdtEndPr/>
          <w:sdtContent>
            <w:tc>
              <w:tcPr>
                <w:tcW w:w="6210" w:type="dxa"/>
              </w:tcPr>
              <w:p w14:paraId="4F31F073" w14:textId="2FE7F358" w:rsidR="000A1335" w:rsidRPr="00E81E59" w:rsidRDefault="00017CC4" w:rsidP="00E81E59">
                <w:r>
                  <w:rPr>
                    <w:rStyle w:val="PlaceholderText"/>
                  </w:rPr>
                  <w:t>E</w:t>
                </w:r>
                <w:r w:rsidRPr="00E46E01">
                  <w:rPr>
                    <w:rStyle w:val="PlaceholderText"/>
                  </w:rPr>
                  <w:t>nter text.</w:t>
                </w:r>
              </w:p>
            </w:tc>
          </w:sdtContent>
        </w:sdt>
      </w:tr>
      <w:tr w:rsidR="000A1335" w:rsidRPr="00E81E59" w14:paraId="4605784D" w14:textId="49E25A4C" w:rsidTr="00603F1E">
        <w:trPr>
          <w:jc w:val="center"/>
        </w:trPr>
        <w:tc>
          <w:tcPr>
            <w:tcW w:w="3415" w:type="dxa"/>
          </w:tcPr>
          <w:p w14:paraId="53643C16" w14:textId="77777777" w:rsidR="000A1335" w:rsidRPr="00E81E59" w:rsidRDefault="000A1335" w:rsidP="00E81E59">
            <w:pPr>
              <w:spacing w:after="160" w:line="259" w:lineRule="auto"/>
            </w:pPr>
            <w:r w:rsidRPr="00E81E59">
              <w:t>Displacement or addition of substantial numbers of people;</w:t>
            </w:r>
          </w:p>
        </w:tc>
        <w:sdt>
          <w:sdtPr>
            <w:id w:val="1556433927"/>
            <w:placeholder>
              <w:docPart w:val="E15B124689E5416EBCF82E457216E8E6"/>
            </w:placeholder>
            <w:showingPlcHdr/>
          </w:sdtPr>
          <w:sdtEndPr/>
          <w:sdtContent>
            <w:tc>
              <w:tcPr>
                <w:tcW w:w="6210" w:type="dxa"/>
              </w:tcPr>
              <w:p w14:paraId="0BAEEC61" w14:textId="4ACCECA6" w:rsidR="000A1335" w:rsidRPr="00E81E59" w:rsidRDefault="00017CC4" w:rsidP="00E81E59">
                <w:r>
                  <w:rPr>
                    <w:rStyle w:val="PlaceholderText"/>
                  </w:rPr>
                  <w:t>E</w:t>
                </w:r>
                <w:r w:rsidRPr="00E46E01">
                  <w:rPr>
                    <w:rStyle w:val="PlaceholderText"/>
                  </w:rPr>
                  <w:t>nter text.</w:t>
                </w:r>
              </w:p>
            </w:tc>
          </w:sdtContent>
        </w:sdt>
      </w:tr>
      <w:tr w:rsidR="000A1335" w:rsidRPr="00E81E59" w14:paraId="13DF2A41" w14:textId="50AF05C0" w:rsidTr="00603F1E">
        <w:trPr>
          <w:jc w:val="center"/>
        </w:trPr>
        <w:tc>
          <w:tcPr>
            <w:tcW w:w="3415" w:type="dxa"/>
          </w:tcPr>
          <w:p w14:paraId="64437D57" w14:textId="77777777" w:rsidR="000A1335" w:rsidRPr="00E81E59" w:rsidRDefault="000A1335" w:rsidP="00E81E59">
            <w:pPr>
              <w:spacing w:after="160" w:line="259" w:lineRule="auto"/>
            </w:pPr>
            <w:r w:rsidRPr="00E81E59">
              <w:t>Substantial increase in congestion (traffic, recreational, other);</w:t>
            </w:r>
          </w:p>
        </w:tc>
        <w:sdt>
          <w:sdtPr>
            <w:id w:val="196587274"/>
            <w:placeholder>
              <w:docPart w:val="CB45410D66834DB6924623F418767919"/>
            </w:placeholder>
            <w:showingPlcHdr/>
          </w:sdtPr>
          <w:sdtEndPr/>
          <w:sdtContent>
            <w:tc>
              <w:tcPr>
                <w:tcW w:w="6210" w:type="dxa"/>
              </w:tcPr>
              <w:p w14:paraId="657C7FA6" w14:textId="0C13A2C8" w:rsidR="000A1335" w:rsidRPr="00E81E59" w:rsidRDefault="00017CC4" w:rsidP="00E81E59">
                <w:r>
                  <w:rPr>
                    <w:rStyle w:val="PlaceholderText"/>
                  </w:rPr>
                  <w:t>E</w:t>
                </w:r>
                <w:r w:rsidRPr="00E46E01">
                  <w:rPr>
                    <w:rStyle w:val="PlaceholderText"/>
                  </w:rPr>
                  <w:t>nter text.</w:t>
                </w:r>
              </w:p>
            </w:tc>
          </w:sdtContent>
        </w:sdt>
      </w:tr>
      <w:tr w:rsidR="000A1335" w:rsidRPr="00E81E59" w14:paraId="622996AD" w14:textId="7439E888" w:rsidTr="00603F1E">
        <w:trPr>
          <w:jc w:val="center"/>
        </w:trPr>
        <w:tc>
          <w:tcPr>
            <w:tcW w:w="3415" w:type="dxa"/>
          </w:tcPr>
          <w:p w14:paraId="6EE71BFA" w14:textId="77777777" w:rsidR="000A1335" w:rsidRPr="00E81E59" w:rsidRDefault="000A1335" w:rsidP="00E81E59">
            <w:pPr>
              <w:spacing w:after="160" w:line="259" w:lineRule="auto"/>
            </w:pPr>
            <w:r w:rsidRPr="00E81E59">
              <w:t>A substantial increase in the type or rate of energy use as a direct or indirect result of the action;</w:t>
            </w:r>
          </w:p>
        </w:tc>
        <w:sdt>
          <w:sdtPr>
            <w:id w:val="303202327"/>
            <w:placeholder>
              <w:docPart w:val="30398C67C4A54E359478DC15277F90C5"/>
            </w:placeholder>
            <w:showingPlcHdr/>
          </w:sdtPr>
          <w:sdtEndPr/>
          <w:sdtContent>
            <w:tc>
              <w:tcPr>
                <w:tcW w:w="6210" w:type="dxa"/>
              </w:tcPr>
              <w:p w14:paraId="6C9A9274" w14:textId="1582C7B6" w:rsidR="000A1335" w:rsidRPr="00E81E59" w:rsidRDefault="00017CC4" w:rsidP="00E81E59">
                <w:r>
                  <w:rPr>
                    <w:rStyle w:val="PlaceholderText"/>
                  </w:rPr>
                  <w:t>E</w:t>
                </w:r>
                <w:r w:rsidRPr="00E46E01">
                  <w:rPr>
                    <w:rStyle w:val="PlaceholderText"/>
                  </w:rPr>
                  <w:t>nter text.</w:t>
                </w:r>
              </w:p>
            </w:tc>
          </w:sdtContent>
        </w:sdt>
      </w:tr>
      <w:tr w:rsidR="000A1335" w:rsidRPr="00E81E59" w14:paraId="68827D4F" w14:textId="00F15F76" w:rsidTr="00603F1E">
        <w:trPr>
          <w:jc w:val="center"/>
        </w:trPr>
        <w:tc>
          <w:tcPr>
            <w:tcW w:w="3415" w:type="dxa"/>
          </w:tcPr>
          <w:p w14:paraId="6AFAB947" w14:textId="77777777" w:rsidR="000A1335" w:rsidRPr="00E81E59" w:rsidRDefault="000A1335" w:rsidP="00E81E59">
            <w:pPr>
              <w:spacing w:after="160" w:line="259" w:lineRule="auto"/>
            </w:pPr>
            <w:r w:rsidRPr="00E81E59">
              <w:t>The creation of a hazard to human health or safety;</w:t>
            </w:r>
          </w:p>
        </w:tc>
        <w:sdt>
          <w:sdtPr>
            <w:id w:val="-1159453558"/>
            <w:placeholder>
              <w:docPart w:val="4D648AE4FE9647F5AEE5EF99AEBAD516"/>
            </w:placeholder>
            <w:showingPlcHdr/>
          </w:sdtPr>
          <w:sdtEndPr/>
          <w:sdtContent>
            <w:tc>
              <w:tcPr>
                <w:tcW w:w="6210" w:type="dxa"/>
              </w:tcPr>
              <w:p w14:paraId="46E7D3F6" w14:textId="5E85DB44" w:rsidR="000A1335" w:rsidRPr="00E81E59" w:rsidRDefault="00017CC4" w:rsidP="00E81E59">
                <w:r>
                  <w:rPr>
                    <w:rStyle w:val="PlaceholderText"/>
                  </w:rPr>
                  <w:t>E</w:t>
                </w:r>
                <w:r w:rsidRPr="00E46E01">
                  <w:rPr>
                    <w:rStyle w:val="PlaceholderText"/>
                  </w:rPr>
                  <w:t>nter text.</w:t>
                </w:r>
              </w:p>
            </w:tc>
          </w:sdtContent>
        </w:sdt>
      </w:tr>
      <w:tr w:rsidR="000A1335" w:rsidRPr="00E81E59" w14:paraId="45F14C1F" w14:textId="46BB50A5" w:rsidTr="00603F1E">
        <w:trPr>
          <w:jc w:val="center"/>
        </w:trPr>
        <w:tc>
          <w:tcPr>
            <w:tcW w:w="3415" w:type="dxa"/>
          </w:tcPr>
          <w:p w14:paraId="54118B57" w14:textId="77777777" w:rsidR="000A1335" w:rsidRPr="00E81E59" w:rsidRDefault="000A1335" w:rsidP="00F05F16">
            <w:pPr>
              <w:spacing w:after="160" w:line="259" w:lineRule="auto"/>
            </w:pPr>
            <w:r w:rsidRPr="00E81E59">
              <w:t>Effect on air quality;</w:t>
            </w:r>
          </w:p>
        </w:tc>
        <w:sdt>
          <w:sdtPr>
            <w:id w:val="-2009741178"/>
            <w:placeholder>
              <w:docPart w:val="FE0E9C4FA9DF47049DD00FCCA3FA9D29"/>
            </w:placeholder>
            <w:showingPlcHdr/>
          </w:sdtPr>
          <w:sdtEndPr/>
          <w:sdtContent>
            <w:tc>
              <w:tcPr>
                <w:tcW w:w="6210" w:type="dxa"/>
              </w:tcPr>
              <w:p w14:paraId="1B11ABCD" w14:textId="7C6CC8B7" w:rsidR="000A1335" w:rsidRPr="00E81E59" w:rsidRDefault="00017CC4" w:rsidP="00F05F16">
                <w:r>
                  <w:rPr>
                    <w:rStyle w:val="PlaceholderText"/>
                  </w:rPr>
                  <w:t>E</w:t>
                </w:r>
                <w:r w:rsidRPr="00E46E01">
                  <w:rPr>
                    <w:rStyle w:val="PlaceholderText"/>
                  </w:rPr>
                  <w:t>nter text.</w:t>
                </w:r>
              </w:p>
            </w:tc>
          </w:sdtContent>
        </w:sdt>
      </w:tr>
      <w:tr w:rsidR="000A1335" w:rsidRPr="00E81E59" w14:paraId="6AC2C824" w14:textId="0FF8937E" w:rsidTr="00603F1E">
        <w:trPr>
          <w:jc w:val="center"/>
        </w:trPr>
        <w:tc>
          <w:tcPr>
            <w:tcW w:w="3415" w:type="dxa"/>
          </w:tcPr>
          <w:p w14:paraId="35AB89CB" w14:textId="77777777" w:rsidR="000A1335" w:rsidRPr="00E81E59" w:rsidRDefault="000A1335" w:rsidP="00E81E59">
            <w:pPr>
              <w:spacing w:after="160" w:line="259" w:lineRule="auto"/>
            </w:pPr>
            <w:r w:rsidRPr="00E81E59">
              <w:t>Effect on ambient noise levels;</w:t>
            </w:r>
          </w:p>
        </w:tc>
        <w:sdt>
          <w:sdtPr>
            <w:id w:val="-1728144857"/>
            <w:placeholder>
              <w:docPart w:val="739D17945DE44DBCB17852BF7FDD643D"/>
            </w:placeholder>
            <w:showingPlcHdr/>
          </w:sdtPr>
          <w:sdtEndPr/>
          <w:sdtContent>
            <w:tc>
              <w:tcPr>
                <w:tcW w:w="6210" w:type="dxa"/>
              </w:tcPr>
              <w:p w14:paraId="4E3F0F35" w14:textId="665BF2AC" w:rsidR="000A1335" w:rsidRPr="00E81E59" w:rsidRDefault="00017CC4" w:rsidP="00E81E59">
                <w:r>
                  <w:rPr>
                    <w:rStyle w:val="PlaceholderText"/>
                  </w:rPr>
                  <w:t>E</w:t>
                </w:r>
                <w:r w:rsidRPr="00E46E01">
                  <w:rPr>
                    <w:rStyle w:val="PlaceholderText"/>
                  </w:rPr>
                  <w:t>nter text.</w:t>
                </w:r>
              </w:p>
            </w:tc>
          </w:sdtContent>
        </w:sdt>
      </w:tr>
      <w:tr w:rsidR="000A1335" w:rsidRPr="00E81E59" w14:paraId="6D8FEBC6" w14:textId="64373433" w:rsidTr="00603F1E">
        <w:trPr>
          <w:jc w:val="center"/>
        </w:trPr>
        <w:tc>
          <w:tcPr>
            <w:tcW w:w="3415" w:type="dxa"/>
          </w:tcPr>
          <w:p w14:paraId="29CDC200" w14:textId="77777777" w:rsidR="000A1335" w:rsidRPr="00E81E59" w:rsidRDefault="000A1335" w:rsidP="00E81E59">
            <w:pPr>
              <w:spacing w:after="160" w:line="259" w:lineRule="auto"/>
            </w:pPr>
            <w:r w:rsidRPr="00E81E59">
              <w:t>Effect on existing land resources and landscapes, including coastal and inland wetlands;</w:t>
            </w:r>
          </w:p>
        </w:tc>
        <w:sdt>
          <w:sdtPr>
            <w:id w:val="-243495909"/>
            <w:placeholder>
              <w:docPart w:val="A32ABB44B8824C20A75FF52F4EA24E39"/>
            </w:placeholder>
            <w:showingPlcHdr/>
          </w:sdtPr>
          <w:sdtEndPr/>
          <w:sdtContent>
            <w:tc>
              <w:tcPr>
                <w:tcW w:w="6210" w:type="dxa"/>
              </w:tcPr>
              <w:p w14:paraId="34DA8176" w14:textId="0B7C07DF" w:rsidR="000A1335" w:rsidRPr="00E81E59" w:rsidRDefault="00017CC4" w:rsidP="00E81E59">
                <w:r>
                  <w:rPr>
                    <w:rStyle w:val="PlaceholderText"/>
                  </w:rPr>
                  <w:t>E</w:t>
                </w:r>
                <w:r w:rsidRPr="00E46E01">
                  <w:rPr>
                    <w:rStyle w:val="PlaceholderText"/>
                  </w:rPr>
                  <w:t>nter text.</w:t>
                </w:r>
              </w:p>
            </w:tc>
          </w:sdtContent>
        </w:sdt>
      </w:tr>
      <w:tr w:rsidR="000A1335" w:rsidRPr="00E81E59" w14:paraId="028A2D82" w14:textId="3DA56C27" w:rsidTr="00603F1E">
        <w:trPr>
          <w:jc w:val="center"/>
        </w:trPr>
        <w:tc>
          <w:tcPr>
            <w:tcW w:w="3415" w:type="dxa"/>
          </w:tcPr>
          <w:p w14:paraId="6087D62A" w14:textId="77777777" w:rsidR="000A1335" w:rsidRPr="00E81E59" w:rsidRDefault="000A1335" w:rsidP="00E81E59">
            <w:pPr>
              <w:spacing w:after="160" w:line="259" w:lineRule="auto"/>
            </w:pPr>
            <w:r w:rsidRPr="00E81E59">
              <w:t>Effect on agricultural resources;</w:t>
            </w:r>
          </w:p>
        </w:tc>
        <w:sdt>
          <w:sdtPr>
            <w:id w:val="604925338"/>
            <w:placeholder>
              <w:docPart w:val="93E678BE83FE464A9F170D6DDAABA677"/>
            </w:placeholder>
            <w:showingPlcHdr/>
          </w:sdtPr>
          <w:sdtEndPr/>
          <w:sdtContent>
            <w:tc>
              <w:tcPr>
                <w:tcW w:w="6210" w:type="dxa"/>
              </w:tcPr>
              <w:p w14:paraId="0E32D74F" w14:textId="4D926E52" w:rsidR="000A1335" w:rsidRPr="00E81E59" w:rsidRDefault="00017CC4" w:rsidP="00E81E59">
                <w:r>
                  <w:rPr>
                    <w:rStyle w:val="PlaceholderText"/>
                  </w:rPr>
                  <w:t>E</w:t>
                </w:r>
                <w:r w:rsidRPr="00E46E01">
                  <w:rPr>
                    <w:rStyle w:val="PlaceholderText"/>
                  </w:rPr>
                  <w:t>nter text.</w:t>
                </w:r>
              </w:p>
            </w:tc>
          </w:sdtContent>
        </w:sdt>
      </w:tr>
      <w:tr w:rsidR="000A1335" w:rsidRPr="00E81E59" w14:paraId="644BF220" w14:textId="4F7A9B95" w:rsidTr="00603F1E">
        <w:trPr>
          <w:jc w:val="center"/>
        </w:trPr>
        <w:tc>
          <w:tcPr>
            <w:tcW w:w="3415" w:type="dxa"/>
          </w:tcPr>
          <w:p w14:paraId="242BFC63" w14:textId="77777777" w:rsidR="000A1335" w:rsidRPr="00E81E59" w:rsidRDefault="000A1335" w:rsidP="00E81E59">
            <w:pPr>
              <w:spacing w:after="160" w:line="259" w:lineRule="auto"/>
            </w:pPr>
            <w:r w:rsidRPr="00E81E59">
              <w:t>Adequacy of existing or proposed utilities and infrastructure;</w:t>
            </w:r>
          </w:p>
        </w:tc>
        <w:sdt>
          <w:sdtPr>
            <w:id w:val="1101071479"/>
            <w:placeholder>
              <w:docPart w:val="E80C41E3CE384803A416422FD6C4CBC2"/>
            </w:placeholder>
            <w:showingPlcHdr/>
          </w:sdtPr>
          <w:sdtEndPr/>
          <w:sdtContent>
            <w:tc>
              <w:tcPr>
                <w:tcW w:w="6210" w:type="dxa"/>
              </w:tcPr>
              <w:p w14:paraId="2DAF9193" w14:textId="22BD7AFE" w:rsidR="000A1335" w:rsidRPr="00E81E59" w:rsidRDefault="00017CC4" w:rsidP="00E81E59">
                <w:r>
                  <w:rPr>
                    <w:rStyle w:val="PlaceholderText"/>
                  </w:rPr>
                  <w:t>E</w:t>
                </w:r>
                <w:r w:rsidRPr="00E46E01">
                  <w:rPr>
                    <w:rStyle w:val="PlaceholderText"/>
                  </w:rPr>
                  <w:t>nter text.</w:t>
                </w:r>
              </w:p>
            </w:tc>
          </w:sdtContent>
        </w:sdt>
      </w:tr>
      <w:tr w:rsidR="000A1335" w:rsidRPr="00E81E59" w14:paraId="15D06BAC" w14:textId="43708433" w:rsidTr="00603F1E">
        <w:trPr>
          <w:jc w:val="center"/>
        </w:trPr>
        <w:tc>
          <w:tcPr>
            <w:tcW w:w="3415" w:type="dxa"/>
          </w:tcPr>
          <w:p w14:paraId="5E07FB94" w14:textId="77777777" w:rsidR="000A1335" w:rsidRPr="00E81E59" w:rsidRDefault="000A1335" w:rsidP="00E81E59">
            <w:pPr>
              <w:spacing w:after="160" w:line="259" w:lineRule="auto"/>
            </w:pPr>
            <w:r w:rsidRPr="00E81E59">
              <w:t>Effect on greenhouse gas emissions as a direct or indirect result of the action;</w:t>
            </w:r>
          </w:p>
        </w:tc>
        <w:sdt>
          <w:sdtPr>
            <w:id w:val="789014704"/>
            <w:placeholder>
              <w:docPart w:val="41E68033C27F42168B28290438589911"/>
            </w:placeholder>
            <w:showingPlcHdr/>
          </w:sdtPr>
          <w:sdtEndPr/>
          <w:sdtContent>
            <w:tc>
              <w:tcPr>
                <w:tcW w:w="6210" w:type="dxa"/>
              </w:tcPr>
              <w:p w14:paraId="4E8C8386" w14:textId="71B24EF1" w:rsidR="000A1335" w:rsidRPr="00E81E59" w:rsidRDefault="00017CC4" w:rsidP="00E81E59">
                <w:r>
                  <w:rPr>
                    <w:rStyle w:val="PlaceholderText"/>
                  </w:rPr>
                  <w:t>E</w:t>
                </w:r>
                <w:r w:rsidRPr="00E46E01">
                  <w:rPr>
                    <w:rStyle w:val="PlaceholderText"/>
                  </w:rPr>
                  <w:t>nter text.</w:t>
                </w:r>
              </w:p>
            </w:tc>
          </w:sdtContent>
        </w:sdt>
      </w:tr>
      <w:tr w:rsidR="000A1335" w:rsidRPr="00E81E59" w14:paraId="6EC15EFA" w14:textId="7F9E9433" w:rsidTr="00603F1E">
        <w:trPr>
          <w:jc w:val="center"/>
        </w:trPr>
        <w:tc>
          <w:tcPr>
            <w:tcW w:w="3415" w:type="dxa"/>
          </w:tcPr>
          <w:p w14:paraId="05CF4807" w14:textId="77777777" w:rsidR="000A1335" w:rsidRPr="00E81E59" w:rsidRDefault="000A1335" w:rsidP="00E81E59">
            <w:pPr>
              <w:spacing w:after="160" w:line="259" w:lineRule="auto"/>
            </w:pPr>
            <w:r w:rsidRPr="00E81E59">
              <w:t>Effect of a changing climate on the action, including any resiliency measures incorporated into the action;</w:t>
            </w:r>
          </w:p>
        </w:tc>
        <w:sdt>
          <w:sdtPr>
            <w:id w:val="-1052464828"/>
            <w:placeholder>
              <w:docPart w:val="08A2FFC122B94009A4973424F2B154EE"/>
            </w:placeholder>
            <w:showingPlcHdr/>
          </w:sdtPr>
          <w:sdtEndPr/>
          <w:sdtContent>
            <w:tc>
              <w:tcPr>
                <w:tcW w:w="6210" w:type="dxa"/>
              </w:tcPr>
              <w:p w14:paraId="01A877A5" w14:textId="3968E4B5" w:rsidR="000A1335" w:rsidRPr="00E81E59" w:rsidRDefault="00017CC4" w:rsidP="00E81E59">
                <w:r>
                  <w:rPr>
                    <w:rStyle w:val="PlaceholderText"/>
                  </w:rPr>
                  <w:t>E</w:t>
                </w:r>
                <w:r w:rsidRPr="00E46E01">
                  <w:rPr>
                    <w:rStyle w:val="PlaceholderText"/>
                  </w:rPr>
                  <w:t>nter text.</w:t>
                </w:r>
              </w:p>
            </w:tc>
          </w:sdtContent>
        </w:sdt>
      </w:tr>
      <w:tr w:rsidR="000A1335" w:rsidRPr="00E81E59" w14:paraId="1A02F9C9" w14:textId="3702A605" w:rsidTr="00603F1E">
        <w:trPr>
          <w:jc w:val="center"/>
        </w:trPr>
        <w:tc>
          <w:tcPr>
            <w:tcW w:w="3415" w:type="dxa"/>
          </w:tcPr>
          <w:p w14:paraId="06DB767A" w14:textId="77777777" w:rsidR="000A1335" w:rsidRPr="00E81E59" w:rsidRDefault="000A1335" w:rsidP="00E81E59">
            <w:pPr>
              <w:spacing w:after="160" w:line="259" w:lineRule="auto"/>
            </w:pPr>
            <w:r w:rsidRPr="00E81E59">
              <w:lastRenderedPageBreak/>
              <w:t>Any other substantial effects on natural, cultural, recreational, or scenic resources.</w:t>
            </w:r>
          </w:p>
        </w:tc>
        <w:sdt>
          <w:sdtPr>
            <w:id w:val="1920605139"/>
            <w:placeholder>
              <w:docPart w:val="577D5CFBEFC74C0FA1B56563AC109599"/>
            </w:placeholder>
            <w:showingPlcHdr/>
          </w:sdtPr>
          <w:sdtEndPr/>
          <w:sdtContent>
            <w:tc>
              <w:tcPr>
                <w:tcW w:w="6210" w:type="dxa"/>
              </w:tcPr>
              <w:p w14:paraId="7BA7E6AE" w14:textId="76EB80A4" w:rsidR="000A1335" w:rsidRPr="00E81E59" w:rsidRDefault="00017CC4" w:rsidP="00E81E59">
                <w:r>
                  <w:rPr>
                    <w:rStyle w:val="PlaceholderText"/>
                  </w:rPr>
                  <w:t>E</w:t>
                </w:r>
                <w:r w:rsidRPr="00E46E01">
                  <w:rPr>
                    <w:rStyle w:val="PlaceholderText"/>
                  </w:rPr>
                  <w:t>nter text.</w:t>
                </w:r>
              </w:p>
            </w:tc>
          </w:sdtContent>
        </w:sdt>
      </w:tr>
      <w:tr w:rsidR="00017CC4" w:rsidRPr="00E81E59" w14:paraId="526CE276" w14:textId="77777777" w:rsidTr="00603F1E">
        <w:trPr>
          <w:jc w:val="center"/>
        </w:trPr>
        <w:tc>
          <w:tcPr>
            <w:tcW w:w="3415" w:type="dxa"/>
          </w:tcPr>
          <w:p w14:paraId="444CCDBB" w14:textId="39DB13F1" w:rsidR="00017CC4" w:rsidRPr="00E81E59" w:rsidRDefault="00017CC4" w:rsidP="00E81E59">
            <w:r>
              <w:t xml:space="preserve">Cumulative effects. </w:t>
            </w:r>
          </w:p>
        </w:tc>
        <w:sdt>
          <w:sdtPr>
            <w:id w:val="-1328662410"/>
            <w:placeholder>
              <w:docPart w:val="8931D504BD4547FEBEB4DE279D7ABE28"/>
            </w:placeholder>
            <w:showingPlcHdr/>
          </w:sdtPr>
          <w:sdtEndPr/>
          <w:sdtContent>
            <w:tc>
              <w:tcPr>
                <w:tcW w:w="6210" w:type="dxa"/>
              </w:tcPr>
              <w:p w14:paraId="517D63DC" w14:textId="78112F95" w:rsidR="00017CC4" w:rsidRDefault="00017CC4" w:rsidP="00E81E59">
                <w:r>
                  <w:rPr>
                    <w:rStyle w:val="PlaceholderText"/>
                  </w:rPr>
                  <w:t>E</w:t>
                </w:r>
                <w:r w:rsidRPr="00E46E01">
                  <w:rPr>
                    <w:rStyle w:val="PlaceholderText"/>
                  </w:rPr>
                  <w:t>nter text.</w:t>
                </w:r>
              </w:p>
            </w:tc>
          </w:sdtContent>
        </w:sdt>
      </w:tr>
    </w:tbl>
    <w:p w14:paraId="258BB870" w14:textId="77777777" w:rsidR="00E81E59" w:rsidRPr="00E81E59" w:rsidRDefault="00E81E59" w:rsidP="00E81E59">
      <w:pPr>
        <w:rPr>
          <w:b/>
        </w:rPr>
      </w:pPr>
    </w:p>
    <w:p w14:paraId="7C2F7773" w14:textId="3819C3A7" w:rsidR="00E81E59"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 xml:space="preserve">PART </w:t>
      </w:r>
      <w:r w:rsidR="0012139D" w:rsidRPr="00DB08CC">
        <w:rPr>
          <w:rFonts w:asciiTheme="majorHAnsi" w:hAnsiTheme="majorHAnsi" w:cstheme="majorHAnsi"/>
          <w:b/>
          <w:sz w:val="28"/>
          <w:szCs w:val="28"/>
        </w:rPr>
        <w:t>V</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List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Required Permits, Approvals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r Certifications Identified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t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 xml:space="preserve">he Time </w:t>
      </w:r>
      <w:r w:rsidR="00DB08CC">
        <w:rPr>
          <w:rFonts w:asciiTheme="majorHAnsi" w:hAnsiTheme="majorHAnsi" w:cstheme="majorHAnsi"/>
          <w:b/>
          <w:sz w:val="28"/>
          <w:szCs w:val="28"/>
        </w:rPr>
        <w:t>o</w:t>
      </w:r>
      <w:r w:rsidR="00DB08CC" w:rsidRPr="00DB08CC">
        <w:rPr>
          <w:rFonts w:asciiTheme="majorHAnsi" w:hAnsiTheme="majorHAnsi" w:cstheme="majorHAnsi"/>
          <w:b/>
          <w:sz w:val="28"/>
          <w:szCs w:val="28"/>
        </w:rPr>
        <w:t xml:space="preserve">f </w:t>
      </w:r>
      <w:r w:rsidR="00DB08CC">
        <w:rPr>
          <w:rFonts w:asciiTheme="majorHAnsi" w:hAnsiTheme="majorHAnsi" w:cstheme="majorHAnsi"/>
          <w:b/>
          <w:sz w:val="28"/>
          <w:szCs w:val="28"/>
        </w:rPr>
        <w:t>t</w:t>
      </w:r>
      <w:r w:rsidR="00DB08CC" w:rsidRPr="00DB08CC">
        <w:rPr>
          <w:rFonts w:asciiTheme="majorHAnsi" w:hAnsiTheme="majorHAnsi" w:cstheme="majorHAnsi"/>
          <w:b/>
          <w:sz w:val="28"/>
          <w:szCs w:val="28"/>
        </w:rPr>
        <w:t>his Review</w:t>
      </w:r>
      <w:r w:rsidR="00DB08CC" w:rsidRPr="00DB08CC" w:rsidDel="00CE476A">
        <w:rPr>
          <w:rFonts w:asciiTheme="majorHAnsi" w:hAnsiTheme="majorHAnsi" w:cstheme="majorHAnsi"/>
          <w:b/>
          <w:sz w:val="28"/>
          <w:szCs w:val="28"/>
        </w:rPr>
        <w:t xml:space="preserve"> </w:t>
      </w:r>
    </w:p>
    <w:sdt>
      <w:sdtPr>
        <w:rPr>
          <w:b/>
        </w:rPr>
        <w:id w:val="-700315534"/>
        <w:placeholder>
          <w:docPart w:val="A77249ECD23B41279D483E30D2ABC898"/>
        </w:placeholder>
        <w:showingPlcHdr/>
      </w:sdtPr>
      <w:sdtEndPr/>
      <w:sdtContent>
        <w:p w14:paraId="16E89531" w14:textId="22369CDF" w:rsidR="00603F1E" w:rsidRDefault="00DB08C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w:t>
          </w:r>
          <w:r w:rsidR="00603F1E">
            <w:rPr>
              <w:rStyle w:val="PlaceholderText"/>
            </w:rPr>
            <w:t>t.</w:t>
          </w:r>
        </w:p>
        <w:p w14:paraId="014727BA" w14:textId="49B3650D" w:rsidR="0012139D" w:rsidRDefault="00E87620"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
            </w:rPr>
          </w:pPr>
        </w:p>
      </w:sdtContent>
    </w:sdt>
    <w:p w14:paraId="0CDFABB4" w14:textId="077A9F0D" w:rsidR="00DB08CC" w:rsidRDefault="00DB08CC" w:rsidP="00E81E59">
      <w:pPr>
        <w:rPr>
          <w:b/>
        </w:rPr>
      </w:pPr>
    </w:p>
    <w:p w14:paraId="23277392" w14:textId="6720A62A" w:rsidR="0012139D" w:rsidRPr="00DB08CC" w:rsidRDefault="00E81E59"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 xml:space="preserve">PART </w:t>
      </w:r>
      <w:r w:rsidR="0012139D" w:rsidRPr="00DB08CC">
        <w:rPr>
          <w:rFonts w:asciiTheme="majorHAnsi" w:hAnsiTheme="majorHAnsi" w:cstheme="majorHAnsi"/>
          <w:b/>
          <w:sz w:val="28"/>
          <w:szCs w:val="28"/>
        </w:rPr>
        <w:t>VI</w:t>
      </w:r>
      <w:r w:rsidRPr="00DB08CC">
        <w:rPr>
          <w:rFonts w:asciiTheme="majorHAnsi" w:hAnsiTheme="majorHAnsi" w:cstheme="majorHAnsi"/>
          <w:b/>
          <w:sz w:val="28"/>
          <w:szCs w:val="28"/>
        </w:rPr>
        <w:t xml:space="preserve"> – </w:t>
      </w:r>
      <w:r w:rsidR="0001698E">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 xml:space="preserve">Agency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nd Recommendations</w:t>
      </w:r>
    </w:p>
    <w:sdt>
      <w:sdtPr>
        <w:rPr>
          <w:b/>
        </w:rPr>
        <w:id w:val="-923184981"/>
        <w:placeholder>
          <w:docPart w:val="AA5A4A79D0D849EA90A6A617DB90F975"/>
        </w:placeholder>
        <w:showingPlcHdr/>
      </w:sdtPr>
      <w:sdtEndPr/>
      <w:sdtContent>
        <w:p w14:paraId="30603D4D" w14:textId="1E1EF00E" w:rsidR="00603F1E" w:rsidRDefault="00DB08C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sidR="00603F1E">
            <w:rPr>
              <w:rStyle w:val="PlaceholderText"/>
            </w:rPr>
            <w:t>.</w:t>
          </w:r>
        </w:p>
        <w:p w14:paraId="545BA1A8" w14:textId="771C9221" w:rsidR="00DB08CC" w:rsidRDefault="00E87620"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b/>
            </w:rPr>
          </w:pPr>
        </w:p>
      </w:sdtContent>
    </w:sdt>
    <w:p w14:paraId="1DD07243" w14:textId="77777777" w:rsidR="00DB08CC" w:rsidRDefault="00DB08CC" w:rsidP="009F129C">
      <w:pPr>
        <w:rPr>
          <w:b/>
        </w:rPr>
      </w:pPr>
    </w:p>
    <w:p w14:paraId="2C1481AF" w14:textId="4A3724DC" w:rsidR="009F129C" w:rsidRPr="00DB08CC" w:rsidRDefault="009F129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shd w:val="clear" w:color="auto" w:fill="BDD6EE" w:themeFill="accent5" w:themeFillTint="66"/>
        <w:rPr>
          <w:rFonts w:asciiTheme="majorHAnsi" w:hAnsiTheme="majorHAnsi" w:cstheme="majorHAnsi"/>
          <w:b/>
          <w:sz w:val="28"/>
          <w:szCs w:val="28"/>
        </w:rPr>
      </w:pPr>
      <w:r w:rsidRPr="00DB08CC">
        <w:rPr>
          <w:rFonts w:asciiTheme="majorHAnsi" w:hAnsiTheme="majorHAnsi" w:cstheme="majorHAnsi"/>
          <w:b/>
          <w:sz w:val="28"/>
          <w:szCs w:val="28"/>
        </w:rPr>
        <w:t>PART V</w:t>
      </w:r>
      <w:r w:rsidR="00F36AAB" w:rsidRPr="00DB08CC">
        <w:rPr>
          <w:rFonts w:asciiTheme="majorHAnsi" w:hAnsiTheme="majorHAnsi" w:cstheme="majorHAnsi"/>
          <w:b/>
          <w:sz w:val="28"/>
          <w:szCs w:val="28"/>
        </w:rPr>
        <w:t>I</w:t>
      </w:r>
      <w:r w:rsidRPr="00DB08CC">
        <w:rPr>
          <w:rFonts w:asciiTheme="majorHAnsi" w:hAnsiTheme="majorHAnsi" w:cstheme="majorHAnsi"/>
          <w:b/>
          <w:sz w:val="28"/>
          <w:szCs w:val="28"/>
        </w:rPr>
        <w:t>I</w:t>
      </w:r>
      <w:r w:rsidR="00697D23">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w:t>
      </w:r>
      <w:r w:rsidR="00DB08CC" w:rsidRPr="00DB08CC">
        <w:rPr>
          <w:rFonts w:asciiTheme="majorHAnsi" w:hAnsiTheme="majorHAnsi" w:cstheme="majorHAnsi"/>
          <w:b/>
          <w:sz w:val="28"/>
          <w:szCs w:val="28"/>
        </w:rPr>
        <w:t xml:space="preserve">Public Comments </w:t>
      </w:r>
      <w:r w:rsidR="00DB08CC">
        <w:rPr>
          <w:rFonts w:asciiTheme="majorHAnsi" w:hAnsiTheme="majorHAnsi" w:cstheme="majorHAnsi"/>
          <w:b/>
          <w:sz w:val="28"/>
          <w:szCs w:val="28"/>
        </w:rPr>
        <w:t>a</w:t>
      </w:r>
      <w:r w:rsidR="00DB08CC" w:rsidRPr="00DB08CC">
        <w:rPr>
          <w:rFonts w:asciiTheme="majorHAnsi" w:hAnsiTheme="majorHAnsi" w:cstheme="majorHAnsi"/>
          <w:b/>
          <w:sz w:val="28"/>
          <w:szCs w:val="28"/>
        </w:rPr>
        <w:t xml:space="preserve">nd </w:t>
      </w:r>
      <w:r w:rsidR="00101BCF">
        <w:rPr>
          <w:rFonts w:asciiTheme="majorHAnsi" w:hAnsiTheme="majorHAnsi" w:cstheme="majorHAnsi"/>
          <w:b/>
          <w:sz w:val="28"/>
          <w:szCs w:val="28"/>
        </w:rPr>
        <w:t xml:space="preserve">Sponsoring </w:t>
      </w:r>
      <w:r w:rsidR="00DB08CC" w:rsidRPr="00DB08CC">
        <w:rPr>
          <w:rFonts w:asciiTheme="majorHAnsi" w:hAnsiTheme="majorHAnsi" w:cstheme="majorHAnsi"/>
          <w:b/>
          <w:sz w:val="28"/>
          <w:szCs w:val="28"/>
        </w:rPr>
        <w:t>Agency Responses:</w:t>
      </w:r>
    </w:p>
    <w:sdt>
      <w:sdtPr>
        <w:id w:val="-570268866"/>
        <w:placeholder>
          <w:docPart w:val="696A0D8BA5E84621863477D66F1A785C"/>
        </w:placeholder>
        <w:showingPlcHdr/>
      </w:sdtPr>
      <w:sdtEndPr/>
      <w:sdtContent>
        <w:p w14:paraId="315B99EE" w14:textId="373BF021" w:rsidR="00603F1E" w:rsidRDefault="00DB08CC"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sidR="00603F1E">
            <w:rPr>
              <w:rStyle w:val="PlaceholderText"/>
            </w:rPr>
            <w:t>.</w:t>
          </w:r>
        </w:p>
        <w:p w14:paraId="2BB71AA9" w14:textId="222D199A" w:rsidR="009058D9" w:rsidRDefault="00E87620"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pPr>
        </w:p>
      </w:sdtContent>
    </w:sdt>
    <w:sectPr w:rsidR="00905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02787" w14:textId="77777777" w:rsidR="00C441A6" w:rsidRDefault="00C441A6">
      <w:pPr>
        <w:spacing w:after="0" w:line="240" w:lineRule="auto"/>
      </w:pPr>
      <w:r>
        <w:separator/>
      </w:r>
    </w:p>
  </w:endnote>
  <w:endnote w:type="continuationSeparator" w:id="0">
    <w:p w14:paraId="3DC58396" w14:textId="77777777" w:rsidR="00C441A6" w:rsidRDefault="00C44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BEAB" w14:textId="182174C7" w:rsidR="00C441A6" w:rsidRDefault="00C441A6" w:rsidP="00EA0090">
    <w:pPr>
      <w:pStyle w:val="Footer"/>
      <w:jc w:val="center"/>
    </w:pPr>
    <w:r w:rsidRPr="00472787">
      <w:rPr>
        <w:i/>
        <w:iCs/>
        <w:sz w:val="16"/>
        <w:szCs w:val="16"/>
      </w:rPr>
      <w:t>State of Connecticut, Environmental Review Checklist</w:t>
    </w:r>
    <w:r>
      <w:rPr>
        <w:i/>
        <w:iCs/>
        <w:sz w:val="16"/>
        <w:szCs w:val="16"/>
      </w:rPr>
      <w:tab/>
    </w:r>
    <w:r w:rsidRPr="00EA0090">
      <w:rPr>
        <w:i/>
        <w:iCs/>
        <w:sz w:val="16"/>
        <w:szCs w:val="16"/>
      </w:rPr>
      <w:tab/>
    </w:r>
    <w:r w:rsidRPr="00472787">
      <w:rPr>
        <w:i/>
        <w:iCs/>
        <w:sz w:val="16"/>
        <w:szCs w:val="16"/>
      </w:rPr>
      <w:fldChar w:fldCharType="begin"/>
    </w:r>
    <w:r w:rsidRPr="00472787">
      <w:rPr>
        <w:i/>
        <w:iCs/>
        <w:sz w:val="16"/>
        <w:szCs w:val="16"/>
      </w:rPr>
      <w:instrText xml:space="preserve"> PAGE   \* MERGEFORMAT </w:instrText>
    </w:r>
    <w:r w:rsidRPr="00472787">
      <w:rPr>
        <w:i/>
        <w:iCs/>
        <w:sz w:val="16"/>
        <w:szCs w:val="16"/>
      </w:rPr>
      <w:fldChar w:fldCharType="separate"/>
    </w:r>
    <w:r w:rsidRPr="00472787">
      <w:rPr>
        <w:i/>
        <w:iCs/>
        <w:noProof/>
        <w:sz w:val="16"/>
        <w:szCs w:val="16"/>
      </w:rPr>
      <w:t>1</w:t>
    </w:r>
    <w:r w:rsidRPr="00472787">
      <w:rPr>
        <w:i/>
        <w:iCs/>
        <w:noProof/>
        <w:sz w:val="16"/>
        <w:szCs w:val="16"/>
      </w:rPr>
      <w:fldChar w:fldCharType="end"/>
    </w:r>
  </w:p>
  <w:p w14:paraId="1DCA9C15" w14:textId="77777777" w:rsidR="00C441A6" w:rsidRDefault="00C441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BEA5" w14:textId="6046504C" w:rsidR="00C441A6" w:rsidRPr="00472787" w:rsidRDefault="00C441A6">
    <w:pPr>
      <w:pStyle w:val="Footer"/>
      <w:rPr>
        <w:i/>
        <w:iCs/>
        <w:sz w:val="16"/>
        <w:szCs w:val="16"/>
      </w:rPr>
    </w:pPr>
    <w:r w:rsidRPr="00472787">
      <w:rPr>
        <w:i/>
        <w:iCs/>
        <w:sz w:val="16"/>
        <w:szCs w:val="16"/>
      </w:rPr>
      <w:t>State of Connecticut, Environmental Review Checklist Instructions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65FA3" w14:textId="77777777" w:rsidR="00C441A6" w:rsidRDefault="00C441A6">
      <w:pPr>
        <w:spacing w:after="0" w:line="240" w:lineRule="auto"/>
      </w:pPr>
      <w:r>
        <w:separator/>
      </w:r>
    </w:p>
  </w:footnote>
  <w:footnote w:type="continuationSeparator" w:id="0">
    <w:p w14:paraId="7C250593" w14:textId="77777777" w:rsidR="00C441A6" w:rsidRDefault="00C441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902"/>
    <w:multiLevelType w:val="hybridMultilevel"/>
    <w:tmpl w:val="0E8C932E"/>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F188A"/>
    <w:multiLevelType w:val="hybridMultilevel"/>
    <w:tmpl w:val="35ECF616"/>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A2DA4"/>
    <w:multiLevelType w:val="hybridMultilevel"/>
    <w:tmpl w:val="2C24CA6C"/>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23ED0"/>
    <w:multiLevelType w:val="hybridMultilevel"/>
    <w:tmpl w:val="5F2EF624"/>
    <w:lvl w:ilvl="0" w:tplc="E586E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B1730"/>
    <w:multiLevelType w:val="hybridMultilevel"/>
    <w:tmpl w:val="5E184FA2"/>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3174E"/>
    <w:multiLevelType w:val="hybridMultilevel"/>
    <w:tmpl w:val="8DEE7602"/>
    <w:lvl w:ilvl="0" w:tplc="E586E310">
      <w:start w:val="1"/>
      <w:numFmt w:val="bullet"/>
      <w:lvlText w:val=""/>
      <w:lvlJc w:val="left"/>
      <w:pPr>
        <w:ind w:left="720" w:hanging="360"/>
      </w:pPr>
      <w:rPr>
        <w:rFonts w:ascii="Symbol" w:hAnsi="Symbol" w:hint="default"/>
      </w:rPr>
    </w:lvl>
    <w:lvl w:ilvl="1" w:tplc="E586E3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E7006"/>
    <w:multiLevelType w:val="hybridMultilevel"/>
    <w:tmpl w:val="10249E3C"/>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9B1E09"/>
    <w:multiLevelType w:val="hybridMultilevel"/>
    <w:tmpl w:val="E19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C2E3F"/>
    <w:multiLevelType w:val="hybridMultilevel"/>
    <w:tmpl w:val="A28C5B40"/>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727F0"/>
    <w:multiLevelType w:val="hybridMultilevel"/>
    <w:tmpl w:val="B8E6C560"/>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E7F080E"/>
    <w:multiLevelType w:val="hybridMultilevel"/>
    <w:tmpl w:val="8280F6C6"/>
    <w:lvl w:ilvl="0" w:tplc="E586E3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1A421DA"/>
    <w:multiLevelType w:val="hybridMultilevel"/>
    <w:tmpl w:val="90AC9968"/>
    <w:lvl w:ilvl="0" w:tplc="E586E3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8AB2BCC"/>
    <w:multiLevelType w:val="hybridMultilevel"/>
    <w:tmpl w:val="B776B15C"/>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BC6527"/>
    <w:multiLevelType w:val="hybridMultilevel"/>
    <w:tmpl w:val="A79CA95E"/>
    <w:lvl w:ilvl="0" w:tplc="E586E310">
      <w:start w:val="1"/>
      <w:numFmt w:val="bullet"/>
      <w:lvlText w:val=""/>
      <w:lvlJc w:val="left"/>
      <w:pPr>
        <w:ind w:left="360" w:hanging="360"/>
      </w:pPr>
      <w:rPr>
        <w:rFonts w:ascii="Symbol" w:hAnsi="Symbol" w:hint="default"/>
      </w:rPr>
    </w:lvl>
    <w:lvl w:ilvl="1" w:tplc="E586E31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12"/>
  </w:num>
  <w:num w:numId="6">
    <w:abstractNumId w:val="9"/>
  </w:num>
  <w:num w:numId="7">
    <w:abstractNumId w:val="0"/>
  </w:num>
  <w:num w:numId="8">
    <w:abstractNumId w:val="10"/>
  </w:num>
  <w:num w:numId="9">
    <w:abstractNumId w:val="11"/>
  </w:num>
  <w:num w:numId="10">
    <w:abstractNumId w:val="5"/>
  </w:num>
  <w:num w:numId="11">
    <w:abstractNumId w:val="4"/>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33"/>
    <w:rsid w:val="000001AA"/>
    <w:rsid w:val="0001698E"/>
    <w:rsid w:val="00017CC4"/>
    <w:rsid w:val="00033453"/>
    <w:rsid w:val="00061C8D"/>
    <w:rsid w:val="00064A60"/>
    <w:rsid w:val="000A1335"/>
    <w:rsid w:val="000B6F17"/>
    <w:rsid w:val="000D147E"/>
    <w:rsid w:val="000F5327"/>
    <w:rsid w:val="000F6257"/>
    <w:rsid w:val="00101BCF"/>
    <w:rsid w:val="0012139D"/>
    <w:rsid w:val="00126FDE"/>
    <w:rsid w:val="0016602F"/>
    <w:rsid w:val="00190B7C"/>
    <w:rsid w:val="001A2F6E"/>
    <w:rsid w:val="001C15BA"/>
    <w:rsid w:val="001C53B1"/>
    <w:rsid w:val="001C5BFF"/>
    <w:rsid w:val="001D1B67"/>
    <w:rsid w:val="001D556F"/>
    <w:rsid w:val="00201BEB"/>
    <w:rsid w:val="0023310A"/>
    <w:rsid w:val="00237231"/>
    <w:rsid w:val="002A6F7E"/>
    <w:rsid w:val="002B52DC"/>
    <w:rsid w:val="002C6635"/>
    <w:rsid w:val="002D510A"/>
    <w:rsid w:val="002D7AB3"/>
    <w:rsid w:val="00310092"/>
    <w:rsid w:val="00312021"/>
    <w:rsid w:val="00332045"/>
    <w:rsid w:val="00341C44"/>
    <w:rsid w:val="0037416D"/>
    <w:rsid w:val="003F0E8C"/>
    <w:rsid w:val="00460550"/>
    <w:rsid w:val="00465225"/>
    <w:rsid w:val="00472787"/>
    <w:rsid w:val="00473C42"/>
    <w:rsid w:val="00492B23"/>
    <w:rsid w:val="004A31C6"/>
    <w:rsid w:val="004D196A"/>
    <w:rsid w:val="004D7C11"/>
    <w:rsid w:val="004E148F"/>
    <w:rsid w:val="004E5640"/>
    <w:rsid w:val="00510180"/>
    <w:rsid w:val="00531494"/>
    <w:rsid w:val="00550852"/>
    <w:rsid w:val="00555E19"/>
    <w:rsid w:val="005725E0"/>
    <w:rsid w:val="005853F0"/>
    <w:rsid w:val="005903AE"/>
    <w:rsid w:val="00594E8B"/>
    <w:rsid w:val="005A259F"/>
    <w:rsid w:val="005B1E11"/>
    <w:rsid w:val="005B289B"/>
    <w:rsid w:val="005B7A9B"/>
    <w:rsid w:val="005D2B87"/>
    <w:rsid w:val="005E0BB7"/>
    <w:rsid w:val="005E1A72"/>
    <w:rsid w:val="005E39A1"/>
    <w:rsid w:val="00603F1E"/>
    <w:rsid w:val="00614BC6"/>
    <w:rsid w:val="00625260"/>
    <w:rsid w:val="006355EE"/>
    <w:rsid w:val="00666246"/>
    <w:rsid w:val="00680648"/>
    <w:rsid w:val="00697D23"/>
    <w:rsid w:val="006A05B3"/>
    <w:rsid w:val="006A09FC"/>
    <w:rsid w:val="006A702C"/>
    <w:rsid w:val="006B514C"/>
    <w:rsid w:val="006B7B1B"/>
    <w:rsid w:val="006D1DF3"/>
    <w:rsid w:val="006D5A9D"/>
    <w:rsid w:val="006D7805"/>
    <w:rsid w:val="006E0603"/>
    <w:rsid w:val="007068FD"/>
    <w:rsid w:val="0071005C"/>
    <w:rsid w:val="00725484"/>
    <w:rsid w:val="00746935"/>
    <w:rsid w:val="0077302E"/>
    <w:rsid w:val="00792AFF"/>
    <w:rsid w:val="007A4F64"/>
    <w:rsid w:val="007C2BEF"/>
    <w:rsid w:val="008035E4"/>
    <w:rsid w:val="00807BCC"/>
    <w:rsid w:val="00817850"/>
    <w:rsid w:val="00827338"/>
    <w:rsid w:val="00837804"/>
    <w:rsid w:val="008441EB"/>
    <w:rsid w:val="00870033"/>
    <w:rsid w:val="00875686"/>
    <w:rsid w:val="008B3951"/>
    <w:rsid w:val="008D1FF9"/>
    <w:rsid w:val="008D30FD"/>
    <w:rsid w:val="008F5FA8"/>
    <w:rsid w:val="009058D9"/>
    <w:rsid w:val="009072DE"/>
    <w:rsid w:val="0093579A"/>
    <w:rsid w:val="00944C81"/>
    <w:rsid w:val="009542DD"/>
    <w:rsid w:val="00962C15"/>
    <w:rsid w:val="009639E9"/>
    <w:rsid w:val="00965B4A"/>
    <w:rsid w:val="00970262"/>
    <w:rsid w:val="009836DF"/>
    <w:rsid w:val="009851B8"/>
    <w:rsid w:val="009A16A5"/>
    <w:rsid w:val="009B72C2"/>
    <w:rsid w:val="009F129C"/>
    <w:rsid w:val="009F6421"/>
    <w:rsid w:val="00A13AE4"/>
    <w:rsid w:val="00A310CD"/>
    <w:rsid w:val="00A76FAD"/>
    <w:rsid w:val="00A77A8D"/>
    <w:rsid w:val="00A82A0E"/>
    <w:rsid w:val="00AB5B86"/>
    <w:rsid w:val="00AC3971"/>
    <w:rsid w:val="00AC4737"/>
    <w:rsid w:val="00AC4E80"/>
    <w:rsid w:val="00AD6116"/>
    <w:rsid w:val="00AE533C"/>
    <w:rsid w:val="00B067D4"/>
    <w:rsid w:val="00B07245"/>
    <w:rsid w:val="00B07F0D"/>
    <w:rsid w:val="00B14B35"/>
    <w:rsid w:val="00B26A90"/>
    <w:rsid w:val="00B4012D"/>
    <w:rsid w:val="00B40728"/>
    <w:rsid w:val="00B52BD0"/>
    <w:rsid w:val="00B87236"/>
    <w:rsid w:val="00B94178"/>
    <w:rsid w:val="00B97228"/>
    <w:rsid w:val="00BB1338"/>
    <w:rsid w:val="00BC0FF8"/>
    <w:rsid w:val="00C03856"/>
    <w:rsid w:val="00C36BB4"/>
    <w:rsid w:val="00C441A6"/>
    <w:rsid w:val="00C560C3"/>
    <w:rsid w:val="00C7401A"/>
    <w:rsid w:val="00CA26D2"/>
    <w:rsid w:val="00CE476A"/>
    <w:rsid w:val="00D37470"/>
    <w:rsid w:val="00D45235"/>
    <w:rsid w:val="00D955B0"/>
    <w:rsid w:val="00DA2DA8"/>
    <w:rsid w:val="00DA63DF"/>
    <w:rsid w:val="00DB08CC"/>
    <w:rsid w:val="00DB72F9"/>
    <w:rsid w:val="00DC6DE7"/>
    <w:rsid w:val="00DE1992"/>
    <w:rsid w:val="00DF386A"/>
    <w:rsid w:val="00DF5660"/>
    <w:rsid w:val="00DF56B0"/>
    <w:rsid w:val="00E06D47"/>
    <w:rsid w:val="00E131CE"/>
    <w:rsid w:val="00E13E37"/>
    <w:rsid w:val="00E14955"/>
    <w:rsid w:val="00E17287"/>
    <w:rsid w:val="00E26090"/>
    <w:rsid w:val="00E350A6"/>
    <w:rsid w:val="00E37625"/>
    <w:rsid w:val="00E377F2"/>
    <w:rsid w:val="00E40E51"/>
    <w:rsid w:val="00E53D6A"/>
    <w:rsid w:val="00E61C64"/>
    <w:rsid w:val="00E708F8"/>
    <w:rsid w:val="00E81AB0"/>
    <w:rsid w:val="00E81E59"/>
    <w:rsid w:val="00E829D9"/>
    <w:rsid w:val="00E86A3E"/>
    <w:rsid w:val="00E87620"/>
    <w:rsid w:val="00E910BF"/>
    <w:rsid w:val="00EA0090"/>
    <w:rsid w:val="00EB1D7F"/>
    <w:rsid w:val="00EC4E63"/>
    <w:rsid w:val="00EF2A4C"/>
    <w:rsid w:val="00EF62F3"/>
    <w:rsid w:val="00F05F16"/>
    <w:rsid w:val="00F1745A"/>
    <w:rsid w:val="00F36AAB"/>
    <w:rsid w:val="00F56C12"/>
    <w:rsid w:val="00F917C4"/>
    <w:rsid w:val="00FC5DE4"/>
    <w:rsid w:val="00FD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C7D7D0"/>
  <w15:chartTrackingRefBased/>
  <w15:docId w15:val="{3AEFBDAF-C862-4197-BE5A-2D10FF57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1DF3"/>
    <w:rPr>
      <w:sz w:val="16"/>
      <w:szCs w:val="16"/>
    </w:rPr>
  </w:style>
  <w:style w:type="paragraph" w:styleId="CommentText">
    <w:name w:val="annotation text"/>
    <w:basedOn w:val="Normal"/>
    <w:link w:val="CommentTextChar"/>
    <w:uiPriority w:val="99"/>
    <w:unhideWhenUsed/>
    <w:rsid w:val="006D1DF3"/>
    <w:pPr>
      <w:spacing w:line="240" w:lineRule="auto"/>
    </w:pPr>
    <w:rPr>
      <w:sz w:val="20"/>
      <w:szCs w:val="20"/>
    </w:rPr>
  </w:style>
  <w:style w:type="character" w:customStyle="1" w:styleId="CommentTextChar">
    <w:name w:val="Comment Text Char"/>
    <w:basedOn w:val="DefaultParagraphFont"/>
    <w:link w:val="CommentText"/>
    <w:uiPriority w:val="99"/>
    <w:rsid w:val="006D1DF3"/>
    <w:rPr>
      <w:sz w:val="20"/>
      <w:szCs w:val="20"/>
    </w:rPr>
  </w:style>
  <w:style w:type="paragraph" w:styleId="BalloonText">
    <w:name w:val="Balloon Text"/>
    <w:basedOn w:val="Normal"/>
    <w:link w:val="BalloonTextChar"/>
    <w:uiPriority w:val="99"/>
    <w:semiHidden/>
    <w:unhideWhenUsed/>
    <w:rsid w:val="006D1D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DF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D1DF3"/>
    <w:rPr>
      <w:b/>
      <w:bCs/>
    </w:rPr>
  </w:style>
  <w:style w:type="character" w:customStyle="1" w:styleId="CommentSubjectChar">
    <w:name w:val="Comment Subject Char"/>
    <w:basedOn w:val="CommentTextChar"/>
    <w:link w:val="CommentSubject"/>
    <w:uiPriority w:val="99"/>
    <w:semiHidden/>
    <w:rsid w:val="006D1DF3"/>
    <w:rPr>
      <w:b/>
      <w:bCs/>
      <w:sz w:val="20"/>
      <w:szCs w:val="20"/>
    </w:rPr>
  </w:style>
  <w:style w:type="paragraph" w:styleId="ListParagraph">
    <w:name w:val="List Paragraph"/>
    <w:basedOn w:val="Normal"/>
    <w:uiPriority w:val="34"/>
    <w:qFormat/>
    <w:rsid w:val="002C6635"/>
    <w:pPr>
      <w:ind w:left="720"/>
      <w:contextualSpacing/>
    </w:pPr>
  </w:style>
  <w:style w:type="table" w:styleId="TableGrid">
    <w:name w:val="Table Grid"/>
    <w:basedOn w:val="TableNormal"/>
    <w:uiPriority w:val="39"/>
    <w:rsid w:val="00E8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E59"/>
  </w:style>
  <w:style w:type="paragraph" w:styleId="Footer">
    <w:name w:val="footer"/>
    <w:basedOn w:val="Normal"/>
    <w:link w:val="FooterChar"/>
    <w:uiPriority w:val="99"/>
    <w:unhideWhenUsed/>
    <w:rsid w:val="00E8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E59"/>
  </w:style>
  <w:style w:type="character" w:styleId="Hyperlink">
    <w:name w:val="Hyperlink"/>
    <w:basedOn w:val="DefaultParagraphFont"/>
    <w:uiPriority w:val="99"/>
    <w:unhideWhenUsed/>
    <w:rsid w:val="00E81E59"/>
    <w:rPr>
      <w:color w:val="0563C1" w:themeColor="hyperlink"/>
      <w:u w:val="single"/>
    </w:rPr>
  </w:style>
  <w:style w:type="character" w:styleId="UnresolvedMention">
    <w:name w:val="Unresolved Mention"/>
    <w:basedOn w:val="DefaultParagraphFont"/>
    <w:uiPriority w:val="99"/>
    <w:semiHidden/>
    <w:unhideWhenUsed/>
    <w:rsid w:val="00E81E59"/>
    <w:rPr>
      <w:color w:val="605E5C"/>
      <w:shd w:val="clear" w:color="auto" w:fill="E1DFDD"/>
    </w:rPr>
  </w:style>
  <w:style w:type="paragraph" w:styleId="Revision">
    <w:name w:val="Revision"/>
    <w:hidden/>
    <w:uiPriority w:val="99"/>
    <w:semiHidden/>
    <w:rsid w:val="00DE1992"/>
    <w:pPr>
      <w:spacing w:after="0" w:line="240" w:lineRule="auto"/>
    </w:pPr>
  </w:style>
  <w:style w:type="paragraph" w:styleId="Title">
    <w:name w:val="Title"/>
    <w:basedOn w:val="Normal"/>
    <w:next w:val="Normal"/>
    <w:link w:val="TitleChar"/>
    <w:uiPriority w:val="10"/>
    <w:qFormat/>
    <w:rsid w:val="006662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6246"/>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07245"/>
    <w:rPr>
      <w:color w:val="808080"/>
    </w:rPr>
  </w:style>
  <w:style w:type="character" w:customStyle="1" w:styleId="Style1">
    <w:name w:val="Style1"/>
    <w:basedOn w:val="DefaultParagraphFont"/>
    <w:uiPriority w:val="1"/>
    <w:rsid w:val="00875686"/>
    <w:rPr>
      <w:u w:val="single"/>
    </w:rPr>
  </w:style>
  <w:style w:type="character" w:customStyle="1" w:styleId="Style2">
    <w:name w:val="Style2"/>
    <w:basedOn w:val="DefaultParagraphFont"/>
    <w:uiPriority w:val="1"/>
    <w:rsid w:val="00DB08CC"/>
    <w:rPr>
      <w:u w:val="single"/>
    </w:rPr>
  </w:style>
  <w:style w:type="character" w:customStyle="1" w:styleId="Style3">
    <w:name w:val="Style3"/>
    <w:basedOn w:val="DefaultParagraphFont"/>
    <w:uiPriority w:val="1"/>
    <w:rsid w:val="00DB08CC"/>
    <w:rPr>
      <w:u w:val="single"/>
    </w:rPr>
  </w:style>
  <w:style w:type="character" w:customStyle="1" w:styleId="Style4">
    <w:name w:val="Style4"/>
    <w:basedOn w:val="DefaultParagraphFont"/>
    <w:uiPriority w:val="1"/>
    <w:rsid w:val="00064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tmaps.maps.arcgis.com/apps/webappviewer/index.html?id=ba47efccdb304e02893b7b8e8cff556a" TargetMode="External"/><Relationship Id="rId4" Type="http://schemas.openxmlformats.org/officeDocument/2006/relationships/settings" Target="settings.xml"/><Relationship Id="rId9" Type="http://schemas.openxmlformats.org/officeDocument/2006/relationships/hyperlink" Target="https://eregulations.ct.gov/eRegsPortal/Browse/RCSA/Title_22aSubtitle_22a-1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4FD1C7400AA4C948245AD8BDDD5AD32"/>
        <w:category>
          <w:name w:val="General"/>
          <w:gallery w:val="placeholder"/>
        </w:category>
        <w:types>
          <w:type w:val="bbPlcHdr"/>
        </w:types>
        <w:behaviors>
          <w:behavior w:val="content"/>
        </w:behaviors>
        <w:guid w:val="{F956F1F7-9D24-4575-9F07-2E49826C25CA}"/>
      </w:docPartPr>
      <w:docPartBody>
        <w:p w:rsidR="0027068E" w:rsidRDefault="00051D37" w:rsidP="00051D37">
          <w:pPr>
            <w:pStyle w:val="D4FD1C7400AA4C948245AD8BDDD5AD3226"/>
          </w:pPr>
          <w:r>
            <w:rPr>
              <w:rStyle w:val="PlaceholderText"/>
            </w:rPr>
            <w:t xml:space="preserve">Name and Title. </w:t>
          </w:r>
        </w:p>
      </w:docPartBody>
    </w:docPart>
    <w:docPart>
      <w:docPartPr>
        <w:name w:val="73CE9FDDF165439F9EE4CC3E37DEB3CA"/>
        <w:category>
          <w:name w:val="General"/>
          <w:gallery w:val="placeholder"/>
        </w:category>
        <w:types>
          <w:type w:val="bbPlcHdr"/>
        </w:types>
        <w:behaviors>
          <w:behavior w:val="content"/>
        </w:behaviors>
        <w:guid w:val="{88271639-75E6-4600-A342-DB9C8CB84D2B}"/>
      </w:docPartPr>
      <w:docPartBody>
        <w:p w:rsidR="00CE123D" w:rsidRDefault="00051D37" w:rsidP="00051D37">
          <w:pPr>
            <w:pStyle w:val="73CE9FDDF165439F9EE4CC3E37DEB3CA18"/>
          </w:pPr>
          <w:r>
            <w:rPr>
              <w:rStyle w:val="PlaceholderText"/>
            </w:rPr>
            <w:t>E</w:t>
          </w:r>
          <w:r w:rsidRPr="00E46E01">
            <w:rPr>
              <w:rStyle w:val="PlaceholderText"/>
            </w:rPr>
            <w:t>nter text.</w:t>
          </w:r>
        </w:p>
      </w:docPartBody>
    </w:docPart>
    <w:docPart>
      <w:docPartPr>
        <w:name w:val="6971843E7F2B4C50A60CDDEB284CF105"/>
        <w:category>
          <w:name w:val="General"/>
          <w:gallery w:val="placeholder"/>
        </w:category>
        <w:types>
          <w:type w:val="bbPlcHdr"/>
        </w:types>
        <w:behaviors>
          <w:behavior w:val="content"/>
        </w:behaviors>
        <w:guid w:val="{8984D0A2-38C1-4B9B-80BC-89024B51BD44}"/>
      </w:docPartPr>
      <w:docPartBody>
        <w:p w:rsidR="00CE123D" w:rsidRDefault="00051D37" w:rsidP="00051D37">
          <w:pPr>
            <w:pStyle w:val="6971843E7F2B4C50A60CDDEB284CF10517"/>
          </w:pPr>
          <w:r>
            <w:rPr>
              <w:rStyle w:val="PlaceholderText"/>
            </w:rPr>
            <w:t>E</w:t>
          </w:r>
          <w:r w:rsidRPr="00E46E01">
            <w:rPr>
              <w:rStyle w:val="PlaceholderText"/>
            </w:rPr>
            <w:t>nter text.</w:t>
          </w:r>
        </w:p>
      </w:docPartBody>
    </w:docPart>
    <w:docPart>
      <w:docPartPr>
        <w:name w:val="E8E2A52F86164768BC32378A0611D535"/>
        <w:category>
          <w:name w:val="General"/>
          <w:gallery w:val="placeholder"/>
        </w:category>
        <w:types>
          <w:type w:val="bbPlcHdr"/>
        </w:types>
        <w:behaviors>
          <w:behavior w:val="content"/>
        </w:behaviors>
        <w:guid w:val="{1C573AAE-DB3B-46A8-A393-1FA90BAB4550}"/>
      </w:docPartPr>
      <w:docPartBody>
        <w:p w:rsidR="00CE123D" w:rsidRDefault="00051D37" w:rsidP="00051D37">
          <w:pPr>
            <w:pStyle w:val="E8E2A52F86164768BC32378A0611D53517"/>
          </w:pPr>
          <w:r>
            <w:rPr>
              <w:rStyle w:val="PlaceholderText"/>
            </w:rPr>
            <w:t>E</w:t>
          </w:r>
          <w:r w:rsidRPr="00E46E01">
            <w:rPr>
              <w:rStyle w:val="PlaceholderText"/>
            </w:rPr>
            <w:t>nter text.</w:t>
          </w:r>
        </w:p>
      </w:docPartBody>
    </w:docPart>
    <w:docPart>
      <w:docPartPr>
        <w:name w:val="1E218828398B462CB848AFE8BE5D057F"/>
        <w:category>
          <w:name w:val="General"/>
          <w:gallery w:val="placeholder"/>
        </w:category>
        <w:types>
          <w:type w:val="bbPlcHdr"/>
        </w:types>
        <w:behaviors>
          <w:behavior w:val="content"/>
        </w:behaviors>
        <w:guid w:val="{714ABEF6-4CA6-4503-8F2C-C10AB1923197}"/>
      </w:docPartPr>
      <w:docPartBody>
        <w:p w:rsidR="00CE123D" w:rsidRDefault="00051D37" w:rsidP="00051D37">
          <w:pPr>
            <w:pStyle w:val="1E218828398B462CB848AFE8BE5D057F17"/>
          </w:pPr>
          <w:r>
            <w:rPr>
              <w:rStyle w:val="PlaceholderText"/>
            </w:rPr>
            <w:t>E</w:t>
          </w:r>
          <w:r w:rsidRPr="00E46E01">
            <w:rPr>
              <w:rStyle w:val="PlaceholderText"/>
            </w:rPr>
            <w:t>nter text.</w:t>
          </w:r>
        </w:p>
      </w:docPartBody>
    </w:docPart>
    <w:docPart>
      <w:docPartPr>
        <w:name w:val="8AFF3FC546DE4494BC1B6D596ED27967"/>
        <w:category>
          <w:name w:val="General"/>
          <w:gallery w:val="placeholder"/>
        </w:category>
        <w:types>
          <w:type w:val="bbPlcHdr"/>
        </w:types>
        <w:behaviors>
          <w:behavior w:val="content"/>
        </w:behaviors>
        <w:guid w:val="{581F8868-66D4-4864-9CA8-F1BAA56E1FDA}"/>
      </w:docPartPr>
      <w:docPartBody>
        <w:p w:rsidR="00CE123D" w:rsidRDefault="00051D37" w:rsidP="00051D37">
          <w:pPr>
            <w:pStyle w:val="8AFF3FC546DE4494BC1B6D596ED2796717"/>
          </w:pPr>
          <w:r>
            <w:rPr>
              <w:rStyle w:val="PlaceholderText"/>
            </w:rPr>
            <w:t>En</w:t>
          </w:r>
          <w:r w:rsidRPr="00E46E01">
            <w:rPr>
              <w:rStyle w:val="PlaceholderText"/>
            </w:rPr>
            <w:t>ter text.</w:t>
          </w:r>
        </w:p>
      </w:docPartBody>
    </w:docPart>
    <w:docPart>
      <w:docPartPr>
        <w:name w:val="66C7176EE23F46AD8F59F47C759DD9AF"/>
        <w:category>
          <w:name w:val="General"/>
          <w:gallery w:val="placeholder"/>
        </w:category>
        <w:types>
          <w:type w:val="bbPlcHdr"/>
        </w:types>
        <w:behaviors>
          <w:behavior w:val="content"/>
        </w:behaviors>
        <w:guid w:val="{32E9AC28-B16A-44D7-A8BB-7B90B795782B}"/>
      </w:docPartPr>
      <w:docPartBody>
        <w:p w:rsidR="00CE123D" w:rsidRDefault="00051D37" w:rsidP="00051D37">
          <w:pPr>
            <w:pStyle w:val="66C7176EE23F46AD8F59F47C759DD9AF17"/>
          </w:pPr>
          <w:r>
            <w:rPr>
              <w:rStyle w:val="PlaceholderText"/>
            </w:rPr>
            <w:t>E</w:t>
          </w:r>
          <w:r w:rsidRPr="00E46E01">
            <w:rPr>
              <w:rStyle w:val="PlaceholderText"/>
            </w:rPr>
            <w:t>nter text.</w:t>
          </w:r>
        </w:p>
      </w:docPartBody>
    </w:docPart>
    <w:docPart>
      <w:docPartPr>
        <w:name w:val="B844D4106D8A4CD9973BDD46B00009D9"/>
        <w:category>
          <w:name w:val="General"/>
          <w:gallery w:val="placeholder"/>
        </w:category>
        <w:types>
          <w:type w:val="bbPlcHdr"/>
        </w:types>
        <w:behaviors>
          <w:behavior w:val="content"/>
        </w:behaviors>
        <w:guid w:val="{9F6C8F3C-1984-4370-865F-94D3ACE02D81}"/>
      </w:docPartPr>
      <w:docPartBody>
        <w:p w:rsidR="00CE123D" w:rsidRDefault="00051D37" w:rsidP="00051D37">
          <w:pPr>
            <w:pStyle w:val="B844D4106D8A4CD9973BDD46B00009D917"/>
          </w:pPr>
          <w:r>
            <w:rPr>
              <w:rStyle w:val="PlaceholderText"/>
            </w:rPr>
            <w:t>E</w:t>
          </w:r>
          <w:r w:rsidRPr="00E46E01">
            <w:rPr>
              <w:rStyle w:val="PlaceholderText"/>
            </w:rPr>
            <w:t>nter text.</w:t>
          </w:r>
        </w:p>
      </w:docPartBody>
    </w:docPart>
    <w:docPart>
      <w:docPartPr>
        <w:name w:val="9EF0964F4D2A4345A14212A173F08E26"/>
        <w:category>
          <w:name w:val="General"/>
          <w:gallery w:val="placeholder"/>
        </w:category>
        <w:types>
          <w:type w:val="bbPlcHdr"/>
        </w:types>
        <w:behaviors>
          <w:behavior w:val="content"/>
        </w:behaviors>
        <w:guid w:val="{8E52BCAD-E65B-4F0C-9AAD-3AC28C55EE45}"/>
      </w:docPartPr>
      <w:docPartBody>
        <w:p w:rsidR="00CE123D" w:rsidRDefault="00051D37" w:rsidP="00051D37">
          <w:pPr>
            <w:pStyle w:val="9EF0964F4D2A4345A14212A173F08E2617"/>
          </w:pPr>
          <w:r>
            <w:rPr>
              <w:rStyle w:val="PlaceholderText"/>
            </w:rPr>
            <w:t>E</w:t>
          </w:r>
          <w:r w:rsidRPr="00E46E01">
            <w:rPr>
              <w:rStyle w:val="PlaceholderText"/>
            </w:rPr>
            <w:t>nter text.</w:t>
          </w:r>
        </w:p>
      </w:docPartBody>
    </w:docPart>
    <w:docPart>
      <w:docPartPr>
        <w:name w:val="7AA06A54045344D3901E64EBF1C0A3F5"/>
        <w:category>
          <w:name w:val="General"/>
          <w:gallery w:val="placeholder"/>
        </w:category>
        <w:types>
          <w:type w:val="bbPlcHdr"/>
        </w:types>
        <w:behaviors>
          <w:behavior w:val="content"/>
        </w:behaviors>
        <w:guid w:val="{35AA71C6-00E3-4A83-96A9-05E268F39125}"/>
      </w:docPartPr>
      <w:docPartBody>
        <w:p w:rsidR="00CE123D" w:rsidRDefault="00051D37" w:rsidP="00051D37">
          <w:pPr>
            <w:pStyle w:val="7AA06A54045344D3901E64EBF1C0A3F517"/>
          </w:pPr>
          <w:r>
            <w:rPr>
              <w:rStyle w:val="PlaceholderText"/>
            </w:rPr>
            <w:t>E</w:t>
          </w:r>
          <w:r w:rsidRPr="00E46E01">
            <w:rPr>
              <w:rStyle w:val="PlaceholderText"/>
            </w:rPr>
            <w:t>nter text.</w:t>
          </w:r>
        </w:p>
      </w:docPartBody>
    </w:docPart>
    <w:docPart>
      <w:docPartPr>
        <w:name w:val="E15B124689E5416EBCF82E457216E8E6"/>
        <w:category>
          <w:name w:val="General"/>
          <w:gallery w:val="placeholder"/>
        </w:category>
        <w:types>
          <w:type w:val="bbPlcHdr"/>
        </w:types>
        <w:behaviors>
          <w:behavior w:val="content"/>
        </w:behaviors>
        <w:guid w:val="{82E7144F-4F55-499F-885B-F1610C43BD45}"/>
      </w:docPartPr>
      <w:docPartBody>
        <w:p w:rsidR="00CE123D" w:rsidRDefault="00051D37" w:rsidP="00051D37">
          <w:pPr>
            <w:pStyle w:val="E15B124689E5416EBCF82E457216E8E617"/>
          </w:pPr>
          <w:r>
            <w:rPr>
              <w:rStyle w:val="PlaceholderText"/>
            </w:rPr>
            <w:t>E</w:t>
          </w:r>
          <w:r w:rsidRPr="00E46E01">
            <w:rPr>
              <w:rStyle w:val="PlaceholderText"/>
            </w:rPr>
            <w:t>nter text.</w:t>
          </w:r>
        </w:p>
      </w:docPartBody>
    </w:docPart>
    <w:docPart>
      <w:docPartPr>
        <w:name w:val="CB45410D66834DB6924623F418767919"/>
        <w:category>
          <w:name w:val="General"/>
          <w:gallery w:val="placeholder"/>
        </w:category>
        <w:types>
          <w:type w:val="bbPlcHdr"/>
        </w:types>
        <w:behaviors>
          <w:behavior w:val="content"/>
        </w:behaviors>
        <w:guid w:val="{7C0E2027-D601-4AC1-B3AA-535844BE66DE}"/>
      </w:docPartPr>
      <w:docPartBody>
        <w:p w:rsidR="00CE123D" w:rsidRDefault="00051D37" w:rsidP="00051D37">
          <w:pPr>
            <w:pStyle w:val="CB45410D66834DB6924623F41876791917"/>
          </w:pPr>
          <w:r>
            <w:rPr>
              <w:rStyle w:val="PlaceholderText"/>
            </w:rPr>
            <w:t>E</w:t>
          </w:r>
          <w:r w:rsidRPr="00E46E01">
            <w:rPr>
              <w:rStyle w:val="PlaceholderText"/>
            </w:rPr>
            <w:t>nter text.</w:t>
          </w:r>
        </w:p>
      </w:docPartBody>
    </w:docPart>
    <w:docPart>
      <w:docPartPr>
        <w:name w:val="30398C67C4A54E359478DC15277F90C5"/>
        <w:category>
          <w:name w:val="General"/>
          <w:gallery w:val="placeholder"/>
        </w:category>
        <w:types>
          <w:type w:val="bbPlcHdr"/>
        </w:types>
        <w:behaviors>
          <w:behavior w:val="content"/>
        </w:behaviors>
        <w:guid w:val="{F0FB0AF7-58F9-4023-BDBD-8F17442BB59B}"/>
      </w:docPartPr>
      <w:docPartBody>
        <w:p w:rsidR="00CE123D" w:rsidRDefault="00051D37" w:rsidP="00051D37">
          <w:pPr>
            <w:pStyle w:val="30398C67C4A54E359478DC15277F90C517"/>
          </w:pPr>
          <w:r>
            <w:rPr>
              <w:rStyle w:val="PlaceholderText"/>
            </w:rPr>
            <w:t>E</w:t>
          </w:r>
          <w:r w:rsidRPr="00E46E01">
            <w:rPr>
              <w:rStyle w:val="PlaceholderText"/>
            </w:rPr>
            <w:t>nter text.</w:t>
          </w:r>
        </w:p>
      </w:docPartBody>
    </w:docPart>
    <w:docPart>
      <w:docPartPr>
        <w:name w:val="4D648AE4FE9647F5AEE5EF99AEBAD516"/>
        <w:category>
          <w:name w:val="General"/>
          <w:gallery w:val="placeholder"/>
        </w:category>
        <w:types>
          <w:type w:val="bbPlcHdr"/>
        </w:types>
        <w:behaviors>
          <w:behavior w:val="content"/>
        </w:behaviors>
        <w:guid w:val="{C39CD82C-5D90-4C18-A68A-8CB17D817751}"/>
      </w:docPartPr>
      <w:docPartBody>
        <w:p w:rsidR="00CE123D" w:rsidRDefault="00051D37" w:rsidP="00051D37">
          <w:pPr>
            <w:pStyle w:val="4D648AE4FE9647F5AEE5EF99AEBAD51617"/>
          </w:pPr>
          <w:r>
            <w:rPr>
              <w:rStyle w:val="PlaceholderText"/>
            </w:rPr>
            <w:t>E</w:t>
          </w:r>
          <w:r w:rsidRPr="00E46E01">
            <w:rPr>
              <w:rStyle w:val="PlaceholderText"/>
            </w:rPr>
            <w:t>nter text.</w:t>
          </w:r>
        </w:p>
      </w:docPartBody>
    </w:docPart>
    <w:docPart>
      <w:docPartPr>
        <w:name w:val="FE0E9C4FA9DF47049DD00FCCA3FA9D29"/>
        <w:category>
          <w:name w:val="General"/>
          <w:gallery w:val="placeholder"/>
        </w:category>
        <w:types>
          <w:type w:val="bbPlcHdr"/>
        </w:types>
        <w:behaviors>
          <w:behavior w:val="content"/>
        </w:behaviors>
        <w:guid w:val="{D5C021C6-C0F2-41F9-A40B-5EE82C843AC3}"/>
      </w:docPartPr>
      <w:docPartBody>
        <w:p w:rsidR="00CE123D" w:rsidRDefault="00051D37" w:rsidP="00051D37">
          <w:pPr>
            <w:pStyle w:val="FE0E9C4FA9DF47049DD00FCCA3FA9D2917"/>
          </w:pPr>
          <w:r>
            <w:rPr>
              <w:rStyle w:val="PlaceholderText"/>
            </w:rPr>
            <w:t>E</w:t>
          </w:r>
          <w:r w:rsidRPr="00E46E01">
            <w:rPr>
              <w:rStyle w:val="PlaceholderText"/>
            </w:rPr>
            <w:t>nter text.</w:t>
          </w:r>
        </w:p>
      </w:docPartBody>
    </w:docPart>
    <w:docPart>
      <w:docPartPr>
        <w:name w:val="739D17945DE44DBCB17852BF7FDD643D"/>
        <w:category>
          <w:name w:val="General"/>
          <w:gallery w:val="placeholder"/>
        </w:category>
        <w:types>
          <w:type w:val="bbPlcHdr"/>
        </w:types>
        <w:behaviors>
          <w:behavior w:val="content"/>
        </w:behaviors>
        <w:guid w:val="{6CEFD826-A0B5-4D7E-909D-2CB78B1369AE}"/>
      </w:docPartPr>
      <w:docPartBody>
        <w:p w:rsidR="00CE123D" w:rsidRDefault="00051D37" w:rsidP="00051D37">
          <w:pPr>
            <w:pStyle w:val="739D17945DE44DBCB17852BF7FDD643D17"/>
          </w:pPr>
          <w:r>
            <w:rPr>
              <w:rStyle w:val="PlaceholderText"/>
            </w:rPr>
            <w:t>E</w:t>
          </w:r>
          <w:r w:rsidRPr="00E46E01">
            <w:rPr>
              <w:rStyle w:val="PlaceholderText"/>
            </w:rPr>
            <w:t>nter text.</w:t>
          </w:r>
        </w:p>
      </w:docPartBody>
    </w:docPart>
    <w:docPart>
      <w:docPartPr>
        <w:name w:val="A32ABB44B8824C20A75FF52F4EA24E39"/>
        <w:category>
          <w:name w:val="General"/>
          <w:gallery w:val="placeholder"/>
        </w:category>
        <w:types>
          <w:type w:val="bbPlcHdr"/>
        </w:types>
        <w:behaviors>
          <w:behavior w:val="content"/>
        </w:behaviors>
        <w:guid w:val="{9E7D8EF5-ED0B-4690-99A0-363EE3679E07}"/>
      </w:docPartPr>
      <w:docPartBody>
        <w:p w:rsidR="00CE123D" w:rsidRDefault="00051D37" w:rsidP="00051D37">
          <w:pPr>
            <w:pStyle w:val="A32ABB44B8824C20A75FF52F4EA24E3917"/>
          </w:pPr>
          <w:r>
            <w:rPr>
              <w:rStyle w:val="PlaceholderText"/>
            </w:rPr>
            <w:t>E</w:t>
          </w:r>
          <w:r w:rsidRPr="00E46E01">
            <w:rPr>
              <w:rStyle w:val="PlaceholderText"/>
            </w:rPr>
            <w:t>nter text.</w:t>
          </w:r>
        </w:p>
      </w:docPartBody>
    </w:docPart>
    <w:docPart>
      <w:docPartPr>
        <w:name w:val="93E678BE83FE464A9F170D6DDAABA677"/>
        <w:category>
          <w:name w:val="General"/>
          <w:gallery w:val="placeholder"/>
        </w:category>
        <w:types>
          <w:type w:val="bbPlcHdr"/>
        </w:types>
        <w:behaviors>
          <w:behavior w:val="content"/>
        </w:behaviors>
        <w:guid w:val="{66CE9912-7ED9-478A-8D82-E5E29C703923}"/>
      </w:docPartPr>
      <w:docPartBody>
        <w:p w:rsidR="00CE123D" w:rsidRDefault="00051D37" w:rsidP="00051D37">
          <w:pPr>
            <w:pStyle w:val="93E678BE83FE464A9F170D6DDAABA67717"/>
          </w:pPr>
          <w:r>
            <w:rPr>
              <w:rStyle w:val="PlaceholderText"/>
            </w:rPr>
            <w:t>E</w:t>
          </w:r>
          <w:r w:rsidRPr="00E46E01">
            <w:rPr>
              <w:rStyle w:val="PlaceholderText"/>
            </w:rPr>
            <w:t>nter text.</w:t>
          </w:r>
        </w:p>
      </w:docPartBody>
    </w:docPart>
    <w:docPart>
      <w:docPartPr>
        <w:name w:val="E80C41E3CE384803A416422FD6C4CBC2"/>
        <w:category>
          <w:name w:val="General"/>
          <w:gallery w:val="placeholder"/>
        </w:category>
        <w:types>
          <w:type w:val="bbPlcHdr"/>
        </w:types>
        <w:behaviors>
          <w:behavior w:val="content"/>
        </w:behaviors>
        <w:guid w:val="{3CE8DA80-FABB-4E65-BEB6-7D424B0A77EE}"/>
      </w:docPartPr>
      <w:docPartBody>
        <w:p w:rsidR="00CE123D" w:rsidRDefault="00051D37" w:rsidP="00051D37">
          <w:pPr>
            <w:pStyle w:val="E80C41E3CE384803A416422FD6C4CBC217"/>
          </w:pPr>
          <w:r>
            <w:rPr>
              <w:rStyle w:val="PlaceholderText"/>
            </w:rPr>
            <w:t>E</w:t>
          </w:r>
          <w:r w:rsidRPr="00E46E01">
            <w:rPr>
              <w:rStyle w:val="PlaceholderText"/>
            </w:rPr>
            <w:t>nter text.</w:t>
          </w:r>
        </w:p>
      </w:docPartBody>
    </w:docPart>
    <w:docPart>
      <w:docPartPr>
        <w:name w:val="41E68033C27F42168B28290438589911"/>
        <w:category>
          <w:name w:val="General"/>
          <w:gallery w:val="placeholder"/>
        </w:category>
        <w:types>
          <w:type w:val="bbPlcHdr"/>
        </w:types>
        <w:behaviors>
          <w:behavior w:val="content"/>
        </w:behaviors>
        <w:guid w:val="{084F2C58-AED7-4D0B-A014-5A6B9C5A0896}"/>
      </w:docPartPr>
      <w:docPartBody>
        <w:p w:rsidR="00CE123D" w:rsidRDefault="00051D37" w:rsidP="00051D37">
          <w:pPr>
            <w:pStyle w:val="41E68033C27F42168B2829043858991117"/>
          </w:pPr>
          <w:r>
            <w:rPr>
              <w:rStyle w:val="PlaceholderText"/>
            </w:rPr>
            <w:t>E</w:t>
          </w:r>
          <w:r w:rsidRPr="00E46E01">
            <w:rPr>
              <w:rStyle w:val="PlaceholderText"/>
            </w:rPr>
            <w:t>nter text.</w:t>
          </w:r>
        </w:p>
      </w:docPartBody>
    </w:docPart>
    <w:docPart>
      <w:docPartPr>
        <w:name w:val="08A2FFC122B94009A4973424F2B154EE"/>
        <w:category>
          <w:name w:val="General"/>
          <w:gallery w:val="placeholder"/>
        </w:category>
        <w:types>
          <w:type w:val="bbPlcHdr"/>
        </w:types>
        <w:behaviors>
          <w:behavior w:val="content"/>
        </w:behaviors>
        <w:guid w:val="{87685DF1-C82F-4AA8-AF32-1FF3E15B0DE2}"/>
      </w:docPartPr>
      <w:docPartBody>
        <w:p w:rsidR="00CE123D" w:rsidRDefault="00051D37" w:rsidP="00051D37">
          <w:pPr>
            <w:pStyle w:val="08A2FFC122B94009A4973424F2B154EE17"/>
          </w:pPr>
          <w:r>
            <w:rPr>
              <w:rStyle w:val="PlaceholderText"/>
            </w:rPr>
            <w:t>E</w:t>
          </w:r>
          <w:r w:rsidRPr="00E46E01">
            <w:rPr>
              <w:rStyle w:val="PlaceholderText"/>
            </w:rPr>
            <w:t>nter text.</w:t>
          </w:r>
        </w:p>
      </w:docPartBody>
    </w:docPart>
    <w:docPart>
      <w:docPartPr>
        <w:name w:val="577D5CFBEFC74C0FA1B56563AC109599"/>
        <w:category>
          <w:name w:val="General"/>
          <w:gallery w:val="placeholder"/>
        </w:category>
        <w:types>
          <w:type w:val="bbPlcHdr"/>
        </w:types>
        <w:behaviors>
          <w:behavior w:val="content"/>
        </w:behaviors>
        <w:guid w:val="{7D22B969-6EC8-450A-B26F-E18F85A93A0D}"/>
      </w:docPartPr>
      <w:docPartBody>
        <w:p w:rsidR="00CE123D" w:rsidRDefault="00051D37" w:rsidP="00051D37">
          <w:pPr>
            <w:pStyle w:val="577D5CFBEFC74C0FA1B56563AC10959917"/>
          </w:pPr>
          <w:r>
            <w:rPr>
              <w:rStyle w:val="PlaceholderText"/>
            </w:rPr>
            <w:t>E</w:t>
          </w:r>
          <w:r w:rsidRPr="00E46E01">
            <w:rPr>
              <w:rStyle w:val="PlaceholderText"/>
            </w:rPr>
            <w:t>nter text.</w:t>
          </w:r>
        </w:p>
      </w:docPartBody>
    </w:docPart>
    <w:docPart>
      <w:docPartPr>
        <w:name w:val="8931D504BD4547FEBEB4DE279D7ABE28"/>
        <w:category>
          <w:name w:val="General"/>
          <w:gallery w:val="placeholder"/>
        </w:category>
        <w:types>
          <w:type w:val="bbPlcHdr"/>
        </w:types>
        <w:behaviors>
          <w:behavior w:val="content"/>
        </w:behaviors>
        <w:guid w:val="{9A3E6C8A-955E-42C9-BF85-DCD4B089AD72}"/>
      </w:docPartPr>
      <w:docPartBody>
        <w:p w:rsidR="00CE123D" w:rsidRDefault="00051D37" w:rsidP="00051D37">
          <w:pPr>
            <w:pStyle w:val="8931D504BD4547FEBEB4DE279D7ABE2817"/>
          </w:pPr>
          <w:r>
            <w:rPr>
              <w:rStyle w:val="PlaceholderText"/>
            </w:rPr>
            <w:t>E</w:t>
          </w:r>
          <w:r w:rsidRPr="00E46E01">
            <w:rPr>
              <w:rStyle w:val="PlaceholderText"/>
            </w:rPr>
            <w:t>nter text.</w:t>
          </w:r>
        </w:p>
      </w:docPartBody>
    </w:docPart>
    <w:docPart>
      <w:docPartPr>
        <w:name w:val="A77249ECD23B41279D483E30D2ABC898"/>
        <w:category>
          <w:name w:val="General"/>
          <w:gallery w:val="placeholder"/>
        </w:category>
        <w:types>
          <w:type w:val="bbPlcHdr"/>
        </w:types>
        <w:behaviors>
          <w:behavior w:val="content"/>
        </w:behaviors>
        <w:guid w:val="{2DB86EBF-237A-4C98-A957-CCB7406781D1}"/>
      </w:docPartPr>
      <w:docPartBody>
        <w:p w:rsidR="00051D37" w:rsidRDefault="00051D37"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w:t>
          </w:r>
          <w:r>
            <w:rPr>
              <w:rStyle w:val="PlaceholderText"/>
            </w:rPr>
            <w:t>t.</w:t>
          </w:r>
        </w:p>
        <w:p w:rsidR="00CE123D" w:rsidRDefault="00CE123D" w:rsidP="00CE123D">
          <w:pPr>
            <w:pStyle w:val="A77249ECD23B41279D483E30D2ABC8988"/>
          </w:pPr>
        </w:p>
      </w:docPartBody>
    </w:docPart>
    <w:docPart>
      <w:docPartPr>
        <w:name w:val="AA5A4A79D0D849EA90A6A617DB90F975"/>
        <w:category>
          <w:name w:val="General"/>
          <w:gallery w:val="placeholder"/>
        </w:category>
        <w:types>
          <w:type w:val="bbPlcHdr"/>
        </w:types>
        <w:behaviors>
          <w:behavior w:val="content"/>
        </w:behaviors>
        <w:guid w:val="{1B466B13-3650-4631-BDD0-E4165B55F1B0}"/>
      </w:docPartPr>
      <w:docPartBody>
        <w:p w:rsidR="00051D37" w:rsidRDefault="00051D37"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CE123D" w:rsidRDefault="00CE123D" w:rsidP="00CE123D">
          <w:pPr>
            <w:pStyle w:val="AA5A4A79D0D849EA90A6A617DB90F9758"/>
          </w:pPr>
        </w:p>
      </w:docPartBody>
    </w:docPart>
    <w:docPart>
      <w:docPartPr>
        <w:name w:val="696A0D8BA5E84621863477D66F1A785C"/>
        <w:category>
          <w:name w:val="General"/>
          <w:gallery w:val="placeholder"/>
        </w:category>
        <w:types>
          <w:type w:val="bbPlcHdr"/>
        </w:types>
        <w:behaviors>
          <w:behavior w:val="content"/>
        </w:behaviors>
        <w:guid w:val="{20D6D4D2-68DA-40D5-9CCE-EDF40C046697}"/>
      </w:docPartPr>
      <w:docPartBody>
        <w:p w:rsidR="00051D37" w:rsidRDefault="00051D37"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CE123D" w:rsidRDefault="00CE123D" w:rsidP="00CE123D">
          <w:pPr>
            <w:pStyle w:val="696A0D8BA5E84621863477D66F1A785C7"/>
          </w:pPr>
        </w:p>
      </w:docPartBody>
    </w:docPart>
    <w:docPart>
      <w:docPartPr>
        <w:name w:val="CC835A8E0BFA4D2DBFADE2C262A1EAD9"/>
        <w:category>
          <w:name w:val="General"/>
          <w:gallery w:val="placeholder"/>
        </w:category>
        <w:types>
          <w:type w:val="bbPlcHdr"/>
        </w:types>
        <w:behaviors>
          <w:behavior w:val="content"/>
        </w:behaviors>
        <w:guid w:val="{1488678D-DE16-465B-B6ED-D426978554D7}"/>
      </w:docPartPr>
      <w:docPartBody>
        <w:p w:rsidR="00CE123D" w:rsidRDefault="00051D37" w:rsidP="00051D37">
          <w:pPr>
            <w:pStyle w:val="CC835A8E0BFA4D2DBFADE2C262A1EAD911"/>
          </w:pPr>
          <w:bookmarkStart w:id="0" w:name="_GoBack"/>
          <w:r w:rsidRPr="00E26090">
            <w:rPr>
              <w:rStyle w:val="PlaceholderText"/>
              <w:bCs/>
            </w:rPr>
            <w:t>Briefly explain why the proposed action is needed and specifically what problem this is intended to solve. This is different from the project description. Provide attachments as necessary, but only to supplement the description provided here.</w:t>
          </w:r>
          <w:bookmarkEnd w:id="0"/>
        </w:p>
      </w:docPartBody>
    </w:docPart>
    <w:docPart>
      <w:docPartPr>
        <w:name w:val="A7B953EC4860437090B63F3EB434CE96"/>
        <w:category>
          <w:name w:val="General"/>
          <w:gallery w:val="placeholder"/>
        </w:category>
        <w:types>
          <w:type w:val="bbPlcHdr"/>
        </w:types>
        <w:behaviors>
          <w:behavior w:val="content"/>
        </w:behaviors>
        <w:guid w:val="{FC253F78-288B-49CB-82A7-B834232B81CA}"/>
      </w:docPartPr>
      <w:docPartBody>
        <w:p w:rsidR="00CE123D" w:rsidRDefault="00051D37" w:rsidP="00051D37">
          <w:pPr>
            <w:pStyle w:val="A7B953EC4860437090B63F3EB434CE9610"/>
          </w:pPr>
          <w:r w:rsidRPr="00E26090">
            <w:rPr>
              <w:rStyle w:val="PlaceholderText"/>
            </w:rPr>
            <w:t xml:space="preserve">Briefly describe the activities and actions being proposed. Identify project phasing, if applicable, and any other reasonably anticipated actions related to, or resulting from, the subject action. Provide </w:t>
          </w:r>
          <w:r>
            <w:rPr>
              <w:rStyle w:val="PlaceholderText"/>
            </w:rPr>
            <w:t>a</w:t>
          </w:r>
          <w:r w:rsidRPr="00E26090">
            <w:rPr>
              <w:rStyle w:val="PlaceholderText"/>
            </w:rPr>
            <w:t>ttachments as necessary, but only to supplement the description</w:t>
          </w:r>
          <w:r>
            <w:rPr>
              <w:rStyle w:val="PlaceholderText"/>
            </w:rPr>
            <w:t>.</w:t>
          </w:r>
          <w:r w:rsidRPr="00E26090">
            <w:rPr>
              <w:rStyle w:val="PlaceholderText"/>
            </w:rPr>
            <w:t xml:space="preserve"> </w:t>
          </w:r>
        </w:p>
      </w:docPartBody>
    </w:docPart>
    <w:docPart>
      <w:docPartPr>
        <w:name w:val="1195B637A6C24B71BD85C6B58BF0AAAF"/>
        <w:category>
          <w:name w:val="General"/>
          <w:gallery w:val="placeholder"/>
        </w:category>
        <w:types>
          <w:type w:val="bbPlcHdr"/>
        </w:types>
        <w:behaviors>
          <w:behavior w:val="content"/>
        </w:behaviors>
        <w:guid w:val="{F666FEEB-8EB0-4B8D-BD3E-423218DAE83B}"/>
      </w:docPartPr>
      <w:docPartBody>
        <w:p w:rsidR="00CE123D" w:rsidRDefault="00051D37" w:rsidP="00051D37">
          <w:pPr>
            <w:pStyle w:val="1195B637A6C24B71BD85C6B58BF0AAAF9"/>
          </w:pPr>
          <w:r w:rsidRPr="00E26090">
            <w:rPr>
              <w:rStyle w:val="PlaceholderText"/>
            </w:rPr>
            <w:t>Briefly describe any reasonable alternatives considered</w:t>
          </w:r>
          <w:r w:rsidRPr="00E46E01">
            <w:rPr>
              <w:rStyle w:val="PlaceholderText"/>
            </w:rPr>
            <w:t>.</w:t>
          </w:r>
        </w:p>
      </w:docPartBody>
    </w:docPart>
    <w:docPart>
      <w:docPartPr>
        <w:name w:val="F5D85ABD1862406B8340AC82C1B74228"/>
        <w:category>
          <w:name w:val="General"/>
          <w:gallery w:val="placeholder"/>
        </w:category>
        <w:types>
          <w:type w:val="bbPlcHdr"/>
        </w:types>
        <w:behaviors>
          <w:behavior w:val="content"/>
        </w:behaviors>
        <w:guid w:val="{523BD688-87E0-4716-BF81-AD3D66033479}"/>
      </w:docPartPr>
      <w:docPartBody>
        <w:p w:rsidR="00CE123D" w:rsidRDefault="00051D37" w:rsidP="00051D37">
          <w:pPr>
            <w:pStyle w:val="F5D85ABD1862406B8340AC82C1B742286"/>
          </w:pPr>
          <w:r>
            <w:rPr>
              <w:rStyle w:val="PlaceholderText"/>
            </w:rPr>
            <w:t>Please Explain</w:t>
          </w:r>
          <w:r w:rsidRPr="00E46E01">
            <w:rPr>
              <w:rStyle w:val="PlaceholderText"/>
            </w:rPr>
            <w:t>.</w:t>
          </w:r>
        </w:p>
      </w:docPartBody>
    </w:docPart>
    <w:docPart>
      <w:docPartPr>
        <w:name w:val="8F3FF16117584BDA871E6FB7EA994DE1"/>
        <w:category>
          <w:name w:val="General"/>
          <w:gallery w:val="placeholder"/>
        </w:category>
        <w:types>
          <w:type w:val="bbPlcHdr"/>
        </w:types>
        <w:behaviors>
          <w:behavior w:val="content"/>
        </w:behaviors>
        <w:guid w:val="{E8497F71-AFF5-4411-8BC3-EFB2FB31DF5F}"/>
      </w:docPartPr>
      <w:docPartBody>
        <w:p w:rsidR="00CE123D" w:rsidRDefault="00051D37" w:rsidP="00051D37">
          <w:pPr>
            <w:pStyle w:val="8F3FF16117584BDA871E6FB7EA994DE16"/>
          </w:pPr>
          <w:r>
            <w:rPr>
              <w:rStyle w:val="PlaceholderText"/>
            </w:rPr>
            <w:t>Please Explain</w:t>
          </w:r>
          <w:r w:rsidRPr="00E46E01">
            <w:rPr>
              <w:rStyle w:val="PlaceholderText"/>
            </w:rPr>
            <w:t>.</w:t>
          </w:r>
        </w:p>
      </w:docPartBody>
    </w:docPart>
    <w:docPart>
      <w:docPartPr>
        <w:name w:val="7880095EA7B14825A7B089E3684E7DF9"/>
        <w:category>
          <w:name w:val="General"/>
          <w:gallery w:val="placeholder"/>
        </w:category>
        <w:types>
          <w:type w:val="bbPlcHdr"/>
        </w:types>
        <w:behaviors>
          <w:behavior w:val="content"/>
        </w:behaviors>
        <w:guid w:val="{F5D0BFE9-A4BD-4227-B86D-AABACAED88A6}"/>
      </w:docPartPr>
      <w:docPartBody>
        <w:p w:rsidR="00CE123D" w:rsidRDefault="00051D37" w:rsidP="00051D37">
          <w:pPr>
            <w:pStyle w:val="7880095EA7B14825A7B089E3684E7DF96"/>
          </w:pPr>
          <w:r>
            <w:rPr>
              <w:rStyle w:val="PlaceholderText"/>
            </w:rPr>
            <w:t>E</w:t>
          </w:r>
          <w:r w:rsidRPr="00E46E01">
            <w:rPr>
              <w:rStyle w:val="PlaceholderText"/>
            </w:rPr>
            <w:t>nter text.</w:t>
          </w:r>
        </w:p>
      </w:docPartBody>
    </w:docPart>
    <w:docPart>
      <w:docPartPr>
        <w:name w:val="C1A57C70C35944039F262A1485D3E682"/>
        <w:category>
          <w:name w:val="General"/>
          <w:gallery w:val="placeholder"/>
        </w:category>
        <w:types>
          <w:type w:val="bbPlcHdr"/>
        </w:types>
        <w:behaviors>
          <w:behavior w:val="content"/>
        </w:behaviors>
        <w:guid w:val="{FB5DB6A2-F7B9-4F71-81C0-638E7DA80196}"/>
      </w:docPartPr>
      <w:docPartBody>
        <w:p w:rsidR="00CE123D" w:rsidRDefault="00051D37" w:rsidP="00051D37">
          <w:pPr>
            <w:pStyle w:val="C1A57C70C35944039F262A1485D3E6826"/>
          </w:pPr>
          <w:r>
            <w:rPr>
              <w:rStyle w:val="PlaceholderText"/>
            </w:rPr>
            <w:t>E</w:t>
          </w:r>
          <w:r w:rsidRPr="00E46E01">
            <w:rPr>
              <w:rStyle w:val="PlaceholderText"/>
            </w:rPr>
            <w:t>nter text.</w:t>
          </w:r>
        </w:p>
      </w:docPartBody>
    </w:docPart>
    <w:docPart>
      <w:docPartPr>
        <w:name w:val="F95BE9922C114C4DB5F330705A0A56FB"/>
        <w:category>
          <w:name w:val="General"/>
          <w:gallery w:val="placeholder"/>
        </w:category>
        <w:types>
          <w:type w:val="bbPlcHdr"/>
        </w:types>
        <w:behaviors>
          <w:behavior w:val="content"/>
        </w:behaviors>
        <w:guid w:val="{F7E1F157-C0D0-406F-833F-BFB1147B89DA}"/>
      </w:docPartPr>
      <w:docPartBody>
        <w:p w:rsidR="00CE123D" w:rsidRDefault="00051D37" w:rsidP="00051D37">
          <w:pPr>
            <w:pStyle w:val="F95BE9922C114C4DB5F330705A0A56FB6"/>
          </w:pPr>
          <w:r>
            <w:rPr>
              <w:rStyle w:val="PlaceholderText"/>
            </w:rPr>
            <w:t>E</w:t>
          </w:r>
          <w:r w:rsidRPr="00E46E01">
            <w:rPr>
              <w:rStyle w:val="PlaceholderText"/>
            </w:rPr>
            <w:t>nter text.</w:t>
          </w:r>
        </w:p>
      </w:docPartBody>
    </w:docPart>
    <w:docPart>
      <w:docPartPr>
        <w:name w:val="2576E9FF0D30445FA59930F515F086D9"/>
        <w:category>
          <w:name w:val="General"/>
          <w:gallery w:val="placeholder"/>
        </w:category>
        <w:types>
          <w:type w:val="bbPlcHdr"/>
        </w:types>
        <w:behaviors>
          <w:behavior w:val="content"/>
        </w:behaviors>
        <w:guid w:val="{AF932664-1B69-46DB-BB58-B0FDFBB4202F}"/>
      </w:docPartPr>
      <w:docPartBody>
        <w:p w:rsidR="00CE123D" w:rsidRDefault="00051D37" w:rsidP="00051D37">
          <w:pPr>
            <w:pStyle w:val="2576E9FF0D30445FA59930F515F086D96"/>
          </w:pPr>
          <w:r>
            <w:rPr>
              <w:rStyle w:val="PlaceholderText"/>
            </w:rPr>
            <w:t>E</w:t>
          </w:r>
          <w:r w:rsidRPr="00E46E01">
            <w:rPr>
              <w:rStyle w:val="PlaceholderText"/>
            </w:rPr>
            <w:t>nter text.</w:t>
          </w:r>
        </w:p>
      </w:docPartBody>
    </w:docPart>
    <w:docPart>
      <w:docPartPr>
        <w:name w:val="3628C01ECE9249FE9C9087D47D32C9A2"/>
        <w:category>
          <w:name w:val="General"/>
          <w:gallery w:val="placeholder"/>
        </w:category>
        <w:types>
          <w:type w:val="bbPlcHdr"/>
        </w:types>
        <w:behaviors>
          <w:behavior w:val="content"/>
        </w:behaviors>
        <w:guid w:val="{E2F73687-6EA8-4A99-AB94-BA8C6E67C716}"/>
      </w:docPartPr>
      <w:docPartBody>
        <w:p w:rsidR="00CE123D" w:rsidRDefault="00051D37" w:rsidP="00051D37">
          <w:pPr>
            <w:pStyle w:val="3628C01ECE9249FE9C9087D47D32C9A26"/>
          </w:pPr>
          <w:r>
            <w:rPr>
              <w:rStyle w:val="PlaceholderText"/>
            </w:rPr>
            <w:t>E</w:t>
          </w:r>
          <w:r w:rsidRPr="00E46E01">
            <w:rPr>
              <w:rStyle w:val="PlaceholderText"/>
            </w:rPr>
            <w:t>nter text.</w:t>
          </w:r>
        </w:p>
      </w:docPartBody>
    </w:docPart>
    <w:docPart>
      <w:docPartPr>
        <w:name w:val="4CF221EE993C4F08A225BA13EA5BBB8B"/>
        <w:category>
          <w:name w:val="General"/>
          <w:gallery w:val="placeholder"/>
        </w:category>
        <w:types>
          <w:type w:val="bbPlcHdr"/>
        </w:types>
        <w:behaviors>
          <w:behavior w:val="content"/>
        </w:behaviors>
        <w:guid w:val="{CC4F2BEC-8346-4295-80FF-C05132FA7B8C}"/>
      </w:docPartPr>
      <w:docPartBody>
        <w:p w:rsidR="00CE123D" w:rsidRDefault="00051D37" w:rsidP="00051D37">
          <w:pPr>
            <w:pStyle w:val="4CF221EE993C4F08A225BA13EA5BBB8B6"/>
          </w:pPr>
          <w:r>
            <w:rPr>
              <w:rStyle w:val="PlaceholderText"/>
            </w:rPr>
            <w:t>E</w:t>
          </w:r>
          <w:r w:rsidRPr="00E46E01">
            <w:rPr>
              <w:rStyle w:val="PlaceholderText"/>
            </w:rPr>
            <w:t>nter text.</w:t>
          </w:r>
        </w:p>
      </w:docPartBody>
    </w:docPart>
    <w:docPart>
      <w:docPartPr>
        <w:name w:val="2551D744CBE045E9BC6D50481BF25539"/>
        <w:category>
          <w:name w:val="General"/>
          <w:gallery w:val="placeholder"/>
        </w:category>
        <w:types>
          <w:type w:val="bbPlcHdr"/>
        </w:types>
        <w:behaviors>
          <w:behavior w:val="content"/>
        </w:behaviors>
        <w:guid w:val="{F86E7BB0-7D46-4DF9-8203-1BCF76DF1B31}"/>
      </w:docPartPr>
      <w:docPartBody>
        <w:p w:rsidR="00CE123D" w:rsidRDefault="00051D37" w:rsidP="00051D37">
          <w:pPr>
            <w:pStyle w:val="2551D744CBE045E9BC6D50481BF255396"/>
          </w:pPr>
          <w:r>
            <w:rPr>
              <w:rStyle w:val="PlaceholderText"/>
            </w:rPr>
            <w:t>E</w:t>
          </w:r>
          <w:r w:rsidRPr="00E46E01">
            <w:rPr>
              <w:rStyle w:val="PlaceholderText"/>
            </w:rPr>
            <w:t>nter text.</w:t>
          </w:r>
        </w:p>
      </w:docPartBody>
    </w:docPart>
    <w:docPart>
      <w:docPartPr>
        <w:name w:val="CD14865D32D44BE590D9FFB7B239E5C0"/>
        <w:category>
          <w:name w:val="General"/>
          <w:gallery w:val="placeholder"/>
        </w:category>
        <w:types>
          <w:type w:val="bbPlcHdr"/>
        </w:types>
        <w:behaviors>
          <w:behavior w:val="content"/>
        </w:behaviors>
        <w:guid w:val="{FE778A62-545C-4DD3-A824-F06607524E0B}"/>
      </w:docPartPr>
      <w:docPartBody>
        <w:p w:rsidR="00CE123D" w:rsidRDefault="00051D37" w:rsidP="00051D37">
          <w:pPr>
            <w:pStyle w:val="CD14865D32D44BE590D9FFB7B239E5C05"/>
          </w:pPr>
          <w:r w:rsidRPr="003F0E8C">
            <w:rPr>
              <w:rStyle w:val="PlaceholderText"/>
            </w:rPr>
            <w:t>Indicate status of SHPO and/or NATHPO review.</w:t>
          </w:r>
        </w:p>
      </w:docPartBody>
    </w:docPart>
    <w:docPart>
      <w:docPartPr>
        <w:name w:val="7B90913F8A984E1EB3D278F02667FD86"/>
        <w:category>
          <w:name w:val="General"/>
          <w:gallery w:val="placeholder"/>
        </w:category>
        <w:types>
          <w:type w:val="bbPlcHdr"/>
        </w:types>
        <w:behaviors>
          <w:behavior w:val="content"/>
        </w:behaviors>
        <w:guid w:val="{155C4922-7B20-43BA-9CE9-08D263276E9D}"/>
      </w:docPartPr>
      <w:docPartBody>
        <w:p w:rsidR="00CE123D" w:rsidRDefault="00051D37" w:rsidP="00CE123D">
          <w:pPr>
            <w:pStyle w:val="7B90913F8A984E1EB3D278F02667FD86"/>
          </w:pPr>
          <w:r w:rsidRPr="00E37625">
            <w:t>Enter text.</w:t>
          </w:r>
        </w:p>
      </w:docPartBody>
    </w:docPart>
    <w:docPart>
      <w:docPartPr>
        <w:name w:val="EE0FBD37CF014C75B63FC6B0ABC5130B"/>
        <w:category>
          <w:name w:val="General"/>
          <w:gallery w:val="placeholder"/>
        </w:category>
        <w:types>
          <w:type w:val="bbPlcHdr"/>
        </w:types>
        <w:behaviors>
          <w:behavior w:val="content"/>
        </w:behaviors>
        <w:guid w:val="{B747FDAB-7861-4DA8-AA88-A7C4261DBDC3}"/>
      </w:docPartPr>
      <w:docPartBody>
        <w:p w:rsidR="00CE123D" w:rsidRDefault="00051D37" w:rsidP="00051D37">
          <w:pPr>
            <w:pStyle w:val="EE0FBD37CF014C75B63FC6B0ABC5130B3"/>
          </w:pPr>
          <w:r>
            <w:rPr>
              <w:rStyle w:val="PlaceholderText"/>
              <w:rFonts w:cstheme="minorHAnsi"/>
            </w:rPr>
            <w:t>Briefly describe any public concerns or controversy related to the proposed action that the agency is aware of at the time of this review</w:t>
          </w:r>
          <w:r w:rsidRPr="00EB1D7F">
            <w:rPr>
              <w:rStyle w:val="PlaceholderText"/>
              <w:rFonts w:cs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8E"/>
    <w:rsid w:val="00051D37"/>
    <w:rsid w:val="0027068E"/>
    <w:rsid w:val="00CE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D37"/>
    <w:rPr>
      <w:color w:val="808080"/>
    </w:rPr>
  </w:style>
  <w:style w:type="paragraph" w:customStyle="1" w:styleId="9D3A289D7C7440D68E749C2AA7115777">
    <w:name w:val="9D3A289D7C7440D68E749C2AA7115777"/>
    <w:rsid w:val="0027068E"/>
    <w:rPr>
      <w:rFonts w:eastAsiaTheme="minorHAnsi"/>
    </w:rPr>
  </w:style>
  <w:style w:type="paragraph" w:customStyle="1" w:styleId="7BC839A9790644ABB77AFD29531716EA">
    <w:name w:val="7BC839A9790644ABB77AFD29531716EA"/>
    <w:rsid w:val="0027068E"/>
    <w:rPr>
      <w:rFonts w:eastAsiaTheme="minorHAnsi"/>
    </w:rPr>
  </w:style>
  <w:style w:type="paragraph" w:customStyle="1" w:styleId="38E46695A0DC45209DEABD060AA43C70">
    <w:name w:val="38E46695A0DC45209DEABD060AA43C70"/>
    <w:rsid w:val="0027068E"/>
    <w:rPr>
      <w:rFonts w:eastAsiaTheme="minorHAnsi"/>
    </w:rPr>
  </w:style>
  <w:style w:type="paragraph" w:customStyle="1" w:styleId="3AE22F32ADDC472288889CF2D10A3B24">
    <w:name w:val="3AE22F32ADDC472288889CF2D10A3B24"/>
    <w:rsid w:val="0027068E"/>
    <w:rPr>
      <w:rFonts w:eastAsiaTheme="minorHAnsi"/>
    </w:rPr>
  </w:style>
  <w:style w:type="paragraph" w:customStyle="1" w:styleId="5C8D176201244147A10633626229B211">
    <w:name w:val="5C8D176201244147A10633626229B211"/>
    <w:rsid w:val="0027068E"/>
    <w:rPr>
      <w:rFonts w:eastAsiaTheme="minorHAnsi"/>
    </w:rPr>
  </w:style>
  <w:style w:type="paragraph" w:customStyle="1" w:styleId="4822D7CEBEB2463BB52E0456577421FE">
    <w:name w:val="4822D7CEBEB2463BB52E0456577421FE"/>
    <w:rsid w:val="0027068E"/>
    <w:rPr>
      <w:rFonts w:eastAsiaTheme="minorHAnsi"/>
    </w:rPr>
  </w:style>
  <w:style w:type="paragraph" w:customStyle="1" w:styleId="89BCF1B2F9014A5F8B2BC07509A18CEB">
    <w:name w:val="89BCF1B2F9014A5F8B2BC07509A18CEB"/>
    <w:rsid w:val="0027068E"/>
    <w:rPr>
      <w:rFonts w:eastAsiaTheme="minorHAnsi"/>
    </w:rPr>
  </w:style>
  <w:style w:type="paragraph" w:customStyle="1" w:styleId="9D3A289D7C7440D68E749C2AA71157771">
    <w:name w:val="9D3A289D7C7440D68E749C2AA71157771"/>
    <w:rsid w:val="0027068E"/>
    <w:rPr>
      <w:rFonts w:eastAsiaTheme="minorHAnsi"/>
    </w:rPr>
  </w:style>
  <w:style w:type="paragraph" w:customStyle="1" w:styleId="7BC839A9790644ABB77AFD29531716EA1">
    <w:name w:val="7BC839A9790644ABB77AFD29531716EA1"/>
    <w:rsid w:val="0027068E"/>
    <w:rPr>
      <w:rFonts w:eastAsiaTheme="minorHAnsi"/>
    </w:rPr>
  </w:style>
  <w:style w:type="paragraph" w:customStyle="1" w:styleId="38E46695A0DC45209DEABD060AA43C701">
    <w:name w:val="38E46695A0DC45209DEABD060AA43C701"/>
    <w:rsid w:val="0027068E"/>
    <w:rPr>
      <w:rFonts w:eastAsiaTheme="minorHAnsi"/>
    </w:rPr>
  </w:style>
  <w:style w:type="paragraph" w:customStyle="1" w:styleId="3AE22F32ADDC472288889CF2D10A3B241">
    <w:name w:val="3AE22F32ADDC472288889CF2D10A3B241"/>
    <w:rsid w:val="0027068E"/>
    <w:rPr>
      <w:rFonts w:eastAsiaTheme="minorHAnsi"/>
    </w:rPr>
  </w:style>
  <w:style w:type="paragraph" w:customStyle="1" w:styleId="5C8D176201244147A10633626229B2111">
    <w:name w:val="5C8D176201244147A10633626229B2111"/>
    <w:rsid w:val="0027068E"/>
    <w:rPr>
      <w:rFonts w:eastAsiaTheme="minorHAnsi"/>
    </w:rPr>
  </w:style>
  <w:style w:type="paragraph" w:customStyle="1" w:styleId="4822D7CEBEB2463BB52E0456577421FE1">
    <w:name w:val="4822D7CEBEB2463BB52E0456577421FE1"/>
    <w:rsid w:val="0027068E"/>
    <w:rPr>
      <w:rFonts w:eastAsiaTheme="minorHAnsi"/>
    </w:rPr>
  </w:style>
  <w:style w:type="paragraph" w:customStyle="1" w:styleId="89BCF1B2F9014A5F8B2BC07509A18CEB1">
    <w:name w:val="89BCF1B2F9014A5F8B2BC07509A18CEB1"/>
    <w:rsid w:val="0027068E"/>
    <w:rPr>
      <w:rFonts w:eastAsiaTheme="minorHAnsi"/>
    </w:rPr>
  </w:style>
  <w:style w:type="paragraph" w:customStyle="1" w:styleId="9D3A289D7C7440D68E749C2AA71157772">
    <w:name w:val="9D3A289D7C7440D68E749C2AA71157772"/>
    <w:rsid w:val="0027068E"/>
    <w:rPr>
      <w:rFonts w:eastAsiaTheme="minorHAnsi"/>
    </w:rPr>
  </w:style>
  <w:style w:type="paragraph" w:customStyle="1" w:styleId="7BC839A9790644ABB77AFD29531716EA2">
    <w:name w:val="7BC839A9790644ABB77AFD29531716EA2"/>
    <w:rsid w:val="0027068E"/>
    <w:rPr>
      <w:rFonts w:eastAsiaTheme="minorHAnsi"/>
    </w:rPr>
  </w:style>
  <w:style w:type="paragraph" w:customStyle="1" w:styleId="38E46695A0DC45209DEABD060AA43C702">
    <w:name w:val="38E46695A0DC45209DEABD060AA43C702"/>
    <w:rsid w:val="0027068E"/>
    <w:rPr>
      <w:rFonts w:eastAsiaTheme="minorHAnsi"/>
    </w:rPr>
  </w:style>
  <w:style w:type="paragraph" w:customStyle="1" w:styleId="3AE22F32ADDC472288889CF2D10A3B242">
    <w:name w:val="3AE22F32ADDC472288889CF2D10A3B242"/>
    <w:rsid w:val="0027068E"/>
    <w:rPr>
      <w:rFonts w:eastAsiaTheme="minorHAnsi"/>
    </w:rPr>
  </w:style>
  <w:style w:type="paragraph" w:customStyle="1" w:styleId="5C8D176201244147A10633626229B2112">
    <w:name w:val="5C8D176201244147A10633626229B2112"/>
    <w:rsid w:val="0027068E"/>
    <w:rPr>
      <w:rFonts w:eastAsiaTheme="minorHAnsi"/>
    </w:rPr>
  </w:style>
  <w:style w:type="paragraph" w:customStyle="1" w:styleId="4822D7CEBEB2463BB52E0456577421FE2">
    <w:name w:val="4822D7CEBEB2463BB52E0456577421FE2"/>
    <w:rsid w:val="0027068E"/>
    <w:rPr>
      <w:rFonts w:eastAsiaTheme="minorHAnsi"/>
    </w:rPr>
  </w:style>
  <w:style w:type="paragraph" w:customStyle="1" w:styleId="89BCF1B2F9014A5F8B2BC07509A18CEB2">
    <w:name w:val="89BCF1B2F9014A5F8B2BC07509A18CEB2"/>
    <w:rsid w:val="0027068E"/>
    <w:rPr>
      <w:rFonts w:eastAsiaTheme="minorHAnsi"/>
    </w:rPr>
  </w:style>
  <w:style w:type="paragraph" w:customStyle="1" w:styleId="9D3A289D7C7440D68E749C2AA71157773">
    <w:name w:val="9D3A289D7C7440D68E749C2AA71157773"/>
    <w:rsid w:val="0027068E"/>
    <w:rPr>
      <w:rFonts w:eastAsiaTheme="minorHAnsi"/>
    </w:rPr>
  </w:style>
  <w:style w:type="paragraph" w:customStyle="1" w:styleId="7BC839A9790644ABB77AFD29531716EA3">
    <w:name w:val="7BC839A9790644ABB77AFD29531716EA3"/>
    <w:rsid w:val="0027068E"/>
    <w:rPr>
      <w:rFonts w:eastAsiaTheme="minorHAnsi"/>
    </w:rPr>
  </w:style>
  <w:style w:type="paragraph" w:customStyle="1" w:styleId="38E46695A0DC45209DEABD060AA43C703">
    <w:name w:val="38E46695A0DC45209DEABD060AA43C703"/>
    <w:rsid w:val="0027068E"/>
    <w:rPr>
      <w:rFonts w:eastAsiaTheme="minorHAnsi"/>
    </w:rPr>
  </w:style>
  <w:style w:type="paragraph" w:customStyle="1" w:styleId="3AE22F32ADDC472288889CF2D10A3B243">
    <w:name w:val="3AE22F32ADDC472288889CF2D10A3B243"/>
    <w:rsid w:val="0027068E"/>
    <w:rPr>
      <w:rFonts w:eastAsiaTheme="minorHAnsi"/>
    </w:rPr>
  </w:style>
  <w:style w:type="paragraph" w:customStyle="1" w:styleId="5C8D176201244147A10633626229B2113">
    <w:name w:val="5C8D176201244147A10633626229B2113"/>
    <w:rsid w:val="0027068E"/>
    <w:rPr>
      <w:rFonts w:eastAsiaTheme="minorHAnsi"/>
    </w:rPr>
  </w:style>
  <w:style w:type="paragraph" w:customStyle="1" w:styleId="4822D7CEBEB2463BB52E0456577421FE3">
    <w:name w:val="4822D7CEBEB2463BB52E0456577421FE3"/>
    <w:rsid w:val="0027068E"/>
    <w:rPr>
      <w:rFonts w:eastAsiaTheme="minorHAnsi"/>
    </w:rPr>
  </w:style>
  <w:style w:type="paragraph" w:customStyle="1" w:styleId="89BCF1B2F9014A5F8B2BC07509A18CEB3">
    <w:name w:val="89BCF1B2F9014A5F8B2BC07509A18CEB3"/>
    <w:rsid w:val="0027068E"/>
    <w:rPr>
      <w:rFonts w:eastAsiaTheme="minorHAnsi"/>
    </w:rPr>
  </w:style>
  <w:style w:type="paragraph" w:customStyle="1" w:styleId="9D3A289D7C7440D68E749C2AA71157774">
    <w:name w:val="9D3A289D7C7440D68E749C2AA71157774"/>
    <w:rsid w:val="0027068E"/>
    <w:rPr>
      <w:rFonts w:eastAsiaTheme="minorHAnsi"/>
    </w:rPr>
  </w:style>
  <w:style w:type="paragraph" w:customStyle="1" w:styleId="7BC839A9790644ABB77AFD29531716EA4">
    <w:name w:val="7BC839A9790644ABB77AFD29531716EA4"/>
    <w:rsid w:val="0027068E"/>
    <w:rPr>
      <w:rFonts w:eastAsiaTheme="minorHAnsi"/>
    </w:rPr>
  </w:style>
  <w:style w:type="paragraph" w:customStyle="1" w:styleId="38E46695A0DC45209DEABD060AA43C704">
    <w:name w:val="38E46695A0DC45209DEABD060AA43C704"/>
    <w:rsid w:val="0027068E"/>
    <w:rPr>
      <w:rFonts w:eastAsiaTheme="minorHAnsi"/>
    </w:rPr>
  </w:style>
  <w:style w:type="paragraph" w:customStyle="1" w:styleId="3AE22F32ADDC472288889CF2D10A3B244">
    <w:name w:val="3AE22F32ADDC472288889CF2D10A3B244"/>
    <w:rsid w:val="0027068E"/>
    <w:rPr>
      <w:rFonts w:eastAsiaTheme="minorHAnsi"/>
    </w:rPr>
  </w:style>
  <w:style w:type="paragraph" w:customStyle="1" w:styleId="5C8D176201244147A10633626229B2114">
    <w:name w:val="5C8D176201244147A10633626229B2114"/>
    <w:rsid w:val="0027068E"/>
    <w:rPr>
      <w:rFonts w:eastAsiaTheme="minorHAnsi"/>
    </w:rPr>
  </w:style>
  <w:style w:type="paragraph" w:customStyle="1" w:styleId="4822D7CEBEB2463BB52E0456577421FE4">
    <w:name w:val="4822D7CEBEB2463BB52E0456577421FE4"/>
    <w:rsid w:val="0027068E"/>
    <w:rPr>
      <w:rFonts w:eastAsiaTheme="minorHAnsi"/>
    </w:rPr>
  </w:style>
  <w:style w:type="paragraph" w:customStyle="1" w:styleId="89BCF1B2F9014A5F8B2BC07509A18CEB4">
    <w:name w:val="89BCF1B2F9014A5F8B2BC07509A18CEB4"/>
    <w:rsid w:val="0027068E"/>
    <w:rPr>
      <w:rFonts w:eastAsiaTheme="minorHAnsi"/>
    </w:rPr>
  </w:style>
  <w:style w:type="paragraph" w:customStyle="1" w:styleId="9D3A289D7C7440D68E749C2AA71157775">
    <w:name w:val="9D3A289D7C7440D68E749C2AA71157775"/>
    <w:rsid w:val="0027068E"/>
    <w:rPr>
      <w:rFonts w:eastAsiaTheme="minorHAnsi"/>
    </w:rPr>
  </w:style>
  <w:style w:type="paragraph" w:customStyle="1" w:styleId="7BC839A9790644ABB77AFD29531716EA5">
    <w:name w:val="7BC839A9790644ABB77AFD29531716EA5"/>
    <w:rsid w:val="0027068E"/>
    <w:rPr>
      <w:rFonts w:eastAsiaTheme="minorHAnsi"/>
    </w:rPr>
  </w:style>
  <w:style w:type="paragraph" w:customStyle="1" w:styleId="38E46695A0DC45209DEABD060AA43C705">
    <w:name w:val="38E46695A0DC45209DEABD060AA43C705"/>
    <w:rsid w:val="0027068E"/>
    <w:rPr>
      <w:rFonts w:eastAsiaTheme="minorHAnsi"/>
    </w:rPr>
  </w:style>
  <w:style w:type="paragraph" w:customStyle="1" w:styleId="3AE22F32ADDC472288889CF2D10A3B245">
    <w:name w:val="3AE22F32ADDC472288889CF2D10A3B245"/>
    <w:rsid w:val="0027068E"/>
    <w:rPr>
      <w:rFonts w:eastAsiaTheme="minorHAnsi"/>
    </w:rPr>
  </w:style>
  <w:style w:type="paragraph" w:customStyle="1" w:styleId="5C8D176201244147A10633626229B2115">
    <w:name w:val="5C8D176201244147A10633626229B2115"/>
    <w:rsid w:val="0027068E"/>
    <w:rPr>
      <w:rFonts w:eastAsiaTheme="minorHAnsi"/>
    </w:rPr>
  </w:style>
  <w:style w:type="paragraph" w:customStyle="1" w:styleId="4822D7CEBEB2463BB52E0456577421FE5">
    <w:name w:val="4822D7CEBEB2463BB52E0456577421FE5"/>
    <w:rsid w:val="0027068E"/>
    <w:rPr>
      <w:rFonts w:eastAsiaTheme="minorHAnsi"/>
    </w:rPr>
  </w:style>
  <w:style w:type="paragraph" w:customStyle="1" w:styleId="89BCF1B2F9014A5F8B2BC07509A18CEB5">
    <w:name w:val="89BCF1B2F9014A5F8B2BC07509A18CEB5"/>
    <w:rsid w:val="0027068E"/>
    <w:rPr>
      <w:rFonts w:eastAsiaTheme="minorHAnsi"/>
    </w:rPr>
  </w:style>
  <w:style w:type="paragraph" w:customStyle="1" w:styleId="9D3A289D7C7440D68E749C2AA71157776">
    <w:name w:val="9D3A289D7C7440D68E749C2AA71157776"/>
    <w:rsid w:val="0027068E"/>
    <w:rPr>
      <w:rFonts w:eastAsiaTheme="minorHAnsi"/>
    </w:rPr>
  </w:style>
  <w:style w:type="paragraph" w:customStyle="1" w:styleId="7BC839A9790644ABB77AFD29531716EA6">
    <w:name w:val="7BC839A9790644ABB77AFD29531716EA6"/>
    <w:rsid w:val="0027068E"/>
    <w:rPr>
      <w:rFonts w:eastAsiaTheme="minorHAnsi"/>
    </w:rPr>
  </w:style>
  <w:style w:type="paragraph" w:customStyle="1" w:styleId="38E46695A0DC45209DEABD060AA43C706">
    <w:name w:val="38E46695A0DC45209DEABD060AA43C706"/>
    <w:rsid w:val="0027068E"/>
    <w:rPr>
      <w:rFonts w:eastAsiaTheme="minorHAnsi"/>
    </w:rPr>
  </w:style>
  <w:style w:type="paragraph" w:customStyle="1" w:styleId="3AE22F32ADDC472288889CF2D10A3B246">
    <w:name w:val="3AE22F32ADDC472288889CF2D10A3B246"/>
    <w:rsid w:val="0027068E"/>
    <w:rPr>
      <w:rFonts w:eastAsiaTheme="minorHAnsi"/>
    </w:rPr>
  </w:style>
  <w:style w:type="paragraph" w:customStyle="1" w:styleId="5C8D176201244147A10633626229B2116">
    <w:name w:val="5C8D176201244147A10633626229B2116"/>
    <w:rsid w:val="0027068E"/>
    <w:rPr>
      <w:rFonts w:eastAsiaTheme="minorHAnsi"/>
    </w:rPr>
  </w:style>
  <w:style w:type="paragraph" w:customStyle="1" w:styleId="4822D7CEBEB2463BB52E0456577421FE6">
    <w:name w:val="4822D7CEBEB2463BB52E0456577421FE6"/>
    <w:rsid w:val="0027068E"/>
    <w:rPr>
      <w:rFonts w:eastAsiaTheme="minorHAnsi"/>
    </w:rPr>
  </w:style>
  <w:style w:type="paragraph" w:customStyle="1" w:styleId="89BCF1B2F9014A5F8B2BC07509A18CEB6">
    <w:name w:val="89BCF1B2F9014A5F8B2BC07509A18CEB6"/>
    <w:rsid w:val="0027068E"/>
    <w:rPr>
      <w:rFonts w:eastAsiaTheme="minorHAnsi"/>
    </w:rPr>
  </w:style>
  <w:style w:type="paragraph" w:customStyle="1" w:styleId="9D3A289D7C7440D68E749C2AA71157777">
    <w:name w:val="9D3A289D7C7440D68E749C2AA71157777"/>
    <w:rsid w:val="0027068E"/>
    <w:rPr>
      <w:rFonts w:eastAsiaTheme="minorHAnsi"/>
    </w:rPr>
  </w:style>
  <w:style w:type="paragraph" w:customStyle="1" w:styleId="7BC839A9790644ABB77AFD29531716EA7">
    <w:name w:val="7BC839A9790644ABB77AFD29531716EA7"/>
    <w:rsid w:val="0027068E"/>
    <w:rPr>
      <w:rFonts w:eastAsiaTheme="minorHAnsi"/>
    </w:rPr>
  </w:style>
  <w:style w:type="paragraph" w:customStyle="1" w:styleId="8F7E4C857CC847A5B82E9FA1B47FDA51">
    <w:name w:val="8F7E4C857CC847A5B82E9FA1B47FDA51"/>
    <w:rsid w:val="0027068E"/>
    <w:rPr>
      <w:rFonts w:eastAsiaTheme="minorHAnsi"/>
    </w:rPr>
  </w:style>
  <w:style w:type="paragraph" w:customStyle="1" w:styleId="3AE22F32ADDC472288889CF2D10A3B247">
    <w:name w:val="3AE22F32ADDC472288889CF2D10A3B247"/>
    <w:rsid w:val="0027068E"/>
    <w:rPr>
      <w:rFonts w:eastAsiaTheme="minorHAnsi"/>
    </w:rPr>
  </w:style>
  <w:style w:type="paragraph" w:customStyle="1" w:styleId="5C8D176201244147A10633626229B2117">
    <w:name w:val="5C8D176201244147A10633626229B2117"/>
    <w:rsid w:val="0027068E"/>
    <w:rPr>
      <w:rFonts w:eastAsiaTheme="minorHAnsi"/>
    </w:rPr>
  </w:style>
  <w:style w:type="paragraph" w:customStyle="1" w:styleId="4822D7CEBEB2463BB52E0456577421FE7">
    <w:name w:val="4822D7CEBEB2463BB52E0456577421FE7"/>
    <w:rsid w:val="0027068E"/>
    <w:rPr>
      <w:rFonts w:eastAsiaTheme="minorHAnsi"/>
    </w:rPr>
  </w:style>
  <w:style w:type="paragraph" w:customStyle="1" w:styleId="89BCF1B2F9014A5F8B2BC07509A18CEB7">
    <w:name w:val="89BCF1B2F9014A5F8B2BC07509A18CEB7"/>
    <w:rsid w:val="0027068E"/>
    <w:rPr>
      <w:rFonts w:eastAsiaTheme="minorHAnsi"/>
    </w:rPr>
  </w:style>
  <w:style w:type="paragraph" w:customStyle="1" w:styleId="7D6A5C3A4A534E209339864A4EA90FB5">
    <w:name w:val="7D6A5C3A4A534E209339864A4EA90FB5"/>
    <w:rsid w:val="0027068E"/>
    <w:rPr>
      <w:rFonts w:eastAsiaTheme="minorHAnsi"/>
    </w:rPr>
  </w:style>
  <w:style w:type="paragraph" w:customStyle="1" w:styleId="7BC839A9790644ABB77AFD29531716EA8">
    <w:name w:val="7BC839A9790644ABB77AFD29531716EA8"/>
    <w:rsid w:val="0027068E"/>
    <w:rPr>
      <w:rFonts w:eastAsiaTheme="minorHAnsi"/>
    </w:rPr>
  </w:style>
  <w:style w:type="paragraph" w:customStyle="1" w:styleId="8F7E4C857CC847A5B82E9FA1B47FDA511">
    <w:name w:val="8F7E4C857CC847A5B82E9FA1B47FDA511"/>
    <w:rsid w:val="0027068E"/>
    <w:rPr>
      <w:rFonts w:eastAsiaTheme="minorHAnsi"/>
    </w:rPr>
  </w:style>
  <w:style w:type="paragraph" w:customStyle="1" w:styleId="3AE22F32ADDC472288889CF2D10A3B248">
    <w:name w:val="3AE22F32ADDC472288889CF2D10A3B248"/>
    <w:rsid w:val="0027068E"/>
    <w:rPr>
      <w:rFonts w:eastAsiaTheme="minorHAnsi"/>
    </w:rPr>
  </w:style>
  <w:style w:type="paragraph" w:customStyle="1" w:styleId="5C8D176201244147A10633626229B2118">
    <w:name w:val="5C8D176201244147A10633626229B2118"/>
    <w:rsid w:val="0027068E"/>
    <w:rPr>
      <w:rFonts w:eastAsiaTheme="minorHAnsi"/>
    </w:rPr>
  </w:style>
  <w:style w:type="paragraph" w:customStyle="1" w:styleId="4822D7CEBEB2463BB52E0456577421FE8">
    <w:name w:val="4822D7CEBEB2463BB52E0456577421FE8"/>
    <w:rsid w:val="0027068E"/>
    <w:rPr>
      <w:rFonts w:eastAsiaTheme="minorHAnsi"/>
    </w:rPr>
  </w:style>
  <w:style w:type="paragraph" w:customStyle="1" w:styleId="89BCF1B2F9014A5F8B2BC07509A18CEB8">
    <w:name w:val="89BCF1B2F9014A5F8B2BC07509A18CEB8"/>
    <w:rsid w:val="0027068E"/>
    <w:rPr>
      <w:rFonts w:eastAsiaTheme="minorHAnsi"/>
    </w:rPr>
  </w:style>
  <w:style w:type="paragraph" w:customStyle="1" w:styleId="DA47B16A083E4DD09E7ECBBAAC59C3C7">
    <w:name w:val="DA47B16A083E4DD09E7ECBBAAC59C3C7"/>
    <w:rsid w:val="0027068E"/>
  </w:style>
  <w:style w:type="paragraph" w:customStyle="1" w:styleId="B0260C8FCE7C412E8122B4409632AD9A">
    <w:name w:val="B0260C8FCE7C412E8122B4409632AD9A"/>
    <w:rsid w:val="0027068E"/>
  </w:style>
  <w:style w:type="paragraph" w:customStyle="1" w:styleId="3F69C0D3A6C74EED8855754E5412C1B2">
    <w:name w:val="3F69C0D3A6C74EED8855754E5412C1B2"/>
    <w:rsid w:val="0027068E"/>
  </w:style>
  <w:style w:type="paragraph" w:customStyle="1" w:styleId="A714B97161C7413D8CB9CAE33C21DDBA">
    <w:name w:val="A714B97161C7413D8CB9CAE33C21DDBA"/>
    <w:rsid w:val="0027068E"/>
  </w:style>
  <w:style w:type="paragraph" w:customStyle="1" w:styleId="3D5DA2E7067F4FC196AE98031CC59710">
    <w:name w:val="3D5DA2E7067F4FC196AE98031CC59710"/>
    <w:rsid w:val="0027068E"/>
  </w:style>
  <w:style w:type="paragraph" w:customStyle="1" w:styleId="E718084330AA424790EA8CB2FE7CDEF2">
    <w:name w:val="E718084330AA424790EA8CB2FE7CDEF2"/>
    <w:rsid w:val="0027068E"/>
  </w:style>
  <w:style w:type="paragraph" w:customStyle="1" w:styleId="90610BE379E948A19850D3012F71C4AB">
    <w:name w:val="90610BE379E948A19850D3012F71C4AB"/>
    <w:rsid w:val="0027068E"/>
  </w:style>
  <w:style w:type="paragraph" w:customStyle="1" w:styleId="1376B1DBA28D427AA9096A2E5F7BDBBC">
    <w:name w:val="1376B1DBA28D427AA9096A2E5F7BDBBC"/>
    <w:rsid w:val="0027068E"/>
    <w:rPr>
      <w:rFonts w:eastAsiaTheme="minorHAnsi"/>
    </w:rPr>
  </w:style>
  <w:style w:type="paragraph" w:customStyle="1" w:styleId="E29EA32B383940F0AB04CD3CA0F50332">
    <w:name w:val="E29EA32B383940F0AB04CD3CA0F50332"/>
    <w:rsid w:val="0027068E"/>
    <w:rPr>
      <w:rFonts w:eastAsiaTheme="minorHAnsi"/>
    </w:rPr>
  </w:style>
  <w:style w:type="paragraph" w:customStyle="1" w:styleId="4E9AEFCA8D2A487194DDF4AD988483D2">
    <w:name w:val="4E9AEFCA8D2A487194DDF4AD988483D2"/>
    <w:rsid w:val="0027068E"/>
    <w:rPr>
      <w:rFonts w:eastAsiaTheme="minorHAnsi"/>
    </w:rPr>
  </w:style>
  <w:style w:type="paragraph" w:customStyle="1" w:styleId="0703505D7D0F455A9EB49C93E6D3905F">
    <w:name w:val="0703505D7D0F455A9EB49C93E6D3905F"/>
    <w:rsid w:val="0027068E"/>
    <w:rPr>
      <w:rFonts w:eastAsiaTheme="minorHAnsi"/>
    </w:rPr>
  </w:style>
  <w:style w:type="paragraph" w:customStyle="1" w:styleId="C6FFB5BDA20F4503BE7768A3F1DFB233">
    <w:name w:val="C6FFB5BDA20F4503BE7768A3F1DFB233"/>
    <w:rsid w:val="0027068E"/>
    <w:rPr>
      <w:rFonts w:eastAsiaTheme="minorHAnsi"/>
    </w:rPr>
  </w:style>
  <w:style w:type="paragraph" w:customStyle="1" w:styleId="FABE332D65D6481F8C27D583F5EA2717">
    <w:name w:val="FABE332D65D6481F8C27D583F5EA2717"/>
    <w:rsid w:val="0027068E"/>
    <w:rPr>
      <w:rFonts w:eastAsiaTheme="minorHAnsi"/>
    </w:rPr>
  </w:style>
  <w:style w:type="paragraph" w:customStyle="1" w:styleId="F6D5DCBD8A2D45BABFB4AB0FEFC3360A">
    <w:name w:val="F6D5DCBD8A2D45BABFB4AB0FEFC3360A"/>
    <w:rsid w:val="0027068E"/>
    <w:rPr>
      <w:rFonts w:eastAsiaTheme="minorHAnsi"/>
    </w:rPr>
  </w:style>
  <w:style w:type="paragraph" w:customStyle="1" w:styleId="7D6A5C3A4A534E209339864A4EA90FB51">
    <w:name w:val="7D6A5C3A4A534E209339864A4EA90FB51"/>
    <w:rsid w:val="0027068E"/>
    <w:rPr>
      <w:rFonts w:eastAsiaTheme="minorHAnsi"/>
    </w:rPr>
  </w:style>
  <w:style w:type="paragraph" w:customStyle="1" w:styleId="7BC839A9790644ABB77AFD29531716EA9">
    <w:name w:val="7BC839A9790644ABB77AFD29531716EA9"/>
    <w:rsid w:val="0027068E"/>
    <w:rPr>
      <w:rFonts w:eastAsiaTheme="minorHAnsi"/>
    </w:rPr>
  </w:style>
  <w:style w:type="paragraph" w:customStyle="1" w:styleId="8F7E4C857CC847A5B82E9FA1B47FDA512">
    <w:name w:val="8F7E4C857CC847A5B82E9FA1B47FDA512"/>
    <w:rsid w:val="0027068E"/>
    <w:rPr>
      <w:rFonts w:eastAsiaTheme="minorHAnsi"/>
    </w:rPr>
  </w:style>
  <w:style w:type="paragraph" w:customStyle="1" w:styleId="3AE22F32ADDC472288889CF2D10A3B249">
    <w:name w:val="3AE22F32ADDC472288889CF2D10A3B249"/>
    <w:rsid w:val="0027068E"/>
    <w:rPr>
      <w:rFonts w:eastAsiaTheme="minorHAnsi"/>
    </w:rPr>
  </w:style>
  <w:style w:type="paragraph" w:customStyle="1" w:styleId="5C8D176201244147A10633626229B2119">
    <w:name w:val="5C8D176201244147A10633626229B2119"/>
    <w:rsid w:val="0027068E"/>
    <w:rPr>
      <w:rFonts w:eastAsiaTheme="minorHAnsi"/>
    </w:rPr>
  </w:style>
  <w:style w:type="paragraph" w:customStyle="1" w:styleId="4822D7CEBEB2463BB52E0456577421FE9">
    <w:name w:val="4822D7CEBEB2463BB52E0456577421FE9"/>
    <w:rsid w:val="0027068E"/>
    <w:rPr>
      <w:rFonts w:eastAsiaTheme="minorHAnsi"/>
    </w:rPr>
  </w:style>
  <w:style w:type="paragraph" w:customStyle="1" w:styleId="89BCF1B2F9014A5F8B2BC07509A18CEB9">
    <w:name w:val="89BCF1B2F9014A5F8B2BC07509A18CEB9"/>
    <w:rsid w:val="0027068E"/>
    <w:rPr>
      <w:rFonts w:eastAsiaTheme="minorHAnsi"/>
    </w:rPr>
  </w:style>
  <w:style w:type="paragraph" w:customStyle="1" w:styleId="1376B1DBA28D427AA9096A2E5F7BDBBC1">
    <w:name w:val="1376B1DBA28D427AA9096A2E5F7BDBBC1"/>
    <w:rsid w:val="0027068E"/>
    <w:rPr>
      <w:rFonts w:eastAsiaTheme="minorHAnsi"/>
    </w:rPr>
  </w:style>
  <w:style w:type="paragraph" w:customStyle="1" w:styleId="E29EA32B383940F0AB04CD3CA0F503321">
    <w:name w:val="E29EA32B383940F0AB04CD3CA0F503321"/>
    <w:rsid w:val="0027068E"/>
    <w:rPr>
      <w:rFonts w:eastAsiaTheme="minorHAnsi"/>
    </w:rPr>
  </w:style>
  <w:style w:type="paragraph" w:customStyle="1" w:styleId="4E9AEFCA8D2A487194DDF4AD988483D21">
    <w:name w:val="4E9AEFCA8D2A487194DDF4AD988483D21"/>
    <w:rsid w:val="0027068E"/>
    <w:rPr>
      <w:rFonts w:eastAsiaTheme="minorHAnsi"/>
    </w:rPr>
  </w:style>
  <w:style w:type="paragraph" w:customStyle="1" w:styleId="0703505D7D0F455A9EB49C93E6D3905F1">
    <w:name w:val="0703505D7D0F455A9EB49C93E6D3905F1"/>
    <w:rsid w:val="0027068E"/>
    <w:rPr>
      <w:rFonts w:eastAsiaTheme="minorHAnsi"/>
    </w:rPr>
  </w:style>
  <w:style w:type="paragraph" w:customStyle="1" w:styleId="C6FFB5BDA20F4503BE7768A3F1DFB2331">
    <w:name w:val="C6FFB5BDA20F4503BE7768A3F1DFB2331"/>
    <w:rsid w:val="0027068E"/>
    <w:rPr>
      <w:rFonts w:eastAsiaTheme="minorHAnsi"/>
    </w:rPr>
  </w:style>
  <w:style w:type="paragraph" w:customStyle="1" w:styleId="FABE332D65D6481F8C27D583F5EA27171">
    <w:name w:val="FABE332D65D6481F8C27D583F5EA27171"/>
    <w:rsid w:val="0027068E"/>
    <w:rPr>
      <w:rFonts w:eastAsiaTheme="minorHAnsi"/>
    </w:rPr>
  </w:style>
  <w:style w:type="paragraph" w:customStyle="1" w:styleId="F6D5DCBD8A2D45BABFB4AB0FEFC3360A1">
    <w:name w:val="F6D5DCBD8A2D45BABFB4AB0FEFC3360A1"/>
    <w:rsid w:val="0027068E"/>
    <w:rPr>
      <w:rFonts w:eastAsiaTheme="minorHAnsi"/>
    </w:rPr>
  </w:style>
  <w:style w:type="paragraph" w:customStyle="1" w:styleId="57B33880AAE54C5DAB0C9E5D51FE3705">
    <w:name w:val="57B33880AAE54C5DAB0C9E5D51FE3705"/>
    <w:rsid w:val="0027068E"/>
    <w:rPr>
      <w:rFonts w:eastAsiaTheme="minorHAnsi"/>
    </w:rPr>
  </w:style>
  <w:style w:type="paragraph" w:customStyle="1" w:styleId="1376B1DBA28D427AA9096A2E5F7BDBBC2">
    <w:name w:val="1376B1DBA28D427AA9096A2E5F7BDBBC2"/>
    <w:rsid w:val="0027068E"/>
    <w:rPr>
      <w:rFonts w:eastAsiaTheme="minorHAnsi"/>
    </w:rPr>
  </w:style>
  <w:style w:type="paragraph" w:customStyle="1" w:styleId="E29EA32B383940F0AB04CD3CA0F503322">
    <w:name w:val="E29EA32B383940F0AB04CD3CA0F503322"/>
    <w:rsid w:val="0027068E"/>
    <w:rPr>
      <w:rFonts w:eastAsiaTheme="minorHAnsi"/>
    </w:rPr>
  </w:style>
  <w:style w:type="paragraph" w:customStyle="1" w:styleId="4E9AEFCA8D2A487194DDF4AD988483D22">
    <w:name w:val="4E9AEFCA8D2A487194DDF4AD988483D22"/>
    <w:rsid w:val="0027068E"/>
    <w:rPr>
      <w:rFonts w:eastAsiaTheme="minorHAnsi"/>
    </w:rPr>
  </w:style>
  <w:style w:type="paragraph" w:customStyle="1" w:styleId="0703505D7D0F455A9EB49C93E6D3905F2">
    <w:name w:val="0703505D7D0F455A9EB49C93E6D3905F2"/>
    <w:rsid w:val="0027068E"/>
    <w:rPr>
      <w:rFonts w:eastAsiaTheme="minorHAnsi"/>
    </w:rPr>
  </w:style>
  <w:style w:type="paragraph" w:customStyle="1" w:styleId="C6FFB5BDA20F4503BE7768A3F1DFB2332">
    <w:name w:val="C6FFB5BDA20F4503BE7768A3F1DFB2332"/>
    <w:rsid w:val="0027068E"/>
    <w:rPr>
      <w:rFonts w:eastAsiaTheme="minorHAnsi"/>
    </w:rPr>
  </w:style>
  <w:style w:type="paragraph" w:customStyle="1" w:styleId="FABE332D65D6481F8C27D583F5EA27172">
    <w:name w:val="FABE332D65D6481F8C27D583F5EA27172"/>
    <w:rsid w:val="0027068E"/>
    <w:rPr>
      <w:rFonts w:eastAsiaTheme="minorHAnsi"/>
    </w:rPr>
  </w:style>
  <w:style w:type="paragraph" w:customStyle="1" w:styleId="F6D5DCBD8A2D45BABFB4AB0FEFC3360A2">
    <w:name w:val="F6D5DCBD8A2D45BABFB4AB0FEFC3360A2"/>
    <w:rsid w:val="0027068E"/>
    <w:rPr>
      <w:rFonts w:eastAsiaTheme="minorHAnsi"/>
    </w:rPr>
  </w:style>
  <w:style w:type="paragraph" w:customStyle="1" w:styleId="57B33880AAE54C5DAB0C9E5D51FE37051">
    <w:name w:val="57B33880AAE54C5DAB0C9E5D51FE37051"/>
    <w:rsid w:val="0027068E"/>
    <w:rPr>
      <w:rFonts w:eastAsiaTheme="minorHAnsi"/>
    </w:rPr>
  </w:style>
  <w:style w:type="paragraph" w:customStyle="1" w:styleId="7F7396E1EBBC4EBABFCECFF1F9A87F8E">
    <w:name w:val="7F7396E1EBBC4EBABFCECFF1F9A87F8E"/>
    <w:rsid w:val="0027068E"/>
    <w:rPr>
      <w:rFonts w:eastAsiaTheme="minorHAnsi"/>
    </w:rPr>
  </w:style>
  <w:style w:type="paragraph" w:customStyle="1" w:styleId="1376B1DBA28D427AA9096A2E5F7BDBBC3">
    <w:name w:val="1376B1DBA28D427AA9096A2E5F7BDBBC3"/>
    <w:rsid w:val="0027068E"/>
    <w:rPr>
      <w:rFonts w:eastAsiaTheme="minorHAnsi"/>
    </w:rPr>
  </w:style>
  <w:style w:type="paragraph" w:customStyle="1" w:styleId="E29EA32B383940F0AB04CD3CA0F503323">
    <w:name w:val="E29EA32B383940F0AB04CD3CA0F503323"/>
    <w:rsid w:val="0027068E"/>
    <w:rPr>
      <w:rFonts w:eastAsiaTheme="minorHAnsi"/>
    </w:rPr>
  </w:style>
  <w:style w:type="paragraph" w:customStyle="1" w:styleId="4E9AEFCA8D2A487194DDF4AD988483D23">
    <w:name w:val="4E9AEFCA8D2A487194DDF4AD988483D23"/>
    <w:rsid w:val="0027068E"/>
    <w:rPr>
      <w:rFonts w:eastAsiaTheme="minorHAnsi"/>
    </w:rPr>
  </w:style>
  <w:style w:type="paragraph" w:customStyle="1" w:styleId="0703505D7D0F455A9EB49C93E6D3905F3">
    <w:name w:val="0703505D7D0F455A9EB49C93E6D3905F3"/>
    <w:rsid w:val="0027068E"/>
    <w:rPr>
      <w:rFonts w:eastAsiaTheme="minorHAnsi"/>
    </w:rPr>
  </w:style>
  <w:style w:type="paragraph" w:customStyle="1" w:styleId="C6FFB5BDA20F4503BE7768A3F1DFB2333">
    <w:name w:val="C6FFB5BDA20F4503BE7768A3F1DFB2333"/>
    <w:rsid w:val="0027068E"/>
    <w:rPr>
      <w:rFonts w:eastAsiaTheme="minorHAnsi"/>
    </w:rPr>
  </w:style>
  <w:style w:type="paragraph" w:customStyle="1" w:styleId="FABE332D65D6481F8C27D583F5EA27173">
    <w:name w:val="FABE332D65D6481F8C27D583F5EA27173"/>
    <w:rsid w:val="0027068E"/>
    <w:rPr>
      <w:rFonts w:eastAsiaTheme="minorHAnsi"/>
    </w:rPr>
  </w:style>
  <w:style w:type="paragraph" w:customStyle="1" w:styleId="F6D5DCBD8A2D45BABFB4AB0FEFC3360A3">
    <w:name w:val="F6D5DCBD8A2D45BABFB4AB0FEFC3360A3"/>
    <w:rsid w:val="0027068E"/>
    <w:rPr>
      <w:rFonts w:eastAsiaTheme="minorHAnsi"/>
    </w:rPr>
  </w:style>
  <w:style w:type="paragraph" w:customStyle="1" w:styleId="57B33880AAE54C5DAB0C9E5D51FE37052">
    <w:name w:val="57B33880AAE54C5DAB0C9E5D51FE37052"/>
    <w:rsid w:val="0027068E"/>
    <w:rPr>
      <w:rFonts w:eastAsiaTheme="minorHAnsi"/>
    </w:rPr>
  </w:style>
  <w:style w:type="paragraph" w:customStyle="1" w:styleId="D4FD1C7400AA4C948245AD8BDDD5AD32">
    <w:name w:val="D4FD1C7400AA4C948245AD8BDDD5AD32"/>
    <w:rsid w:val="0027068E"/>
    <w:rPr>
      <w:rFonts w:eastAsiaTheme="minorHAnsi"/>
    </w:rPr>
  </w:style>
  <w:style w:type="paragraph" w:customStyle="1" w:styleId="1376B1DBA28D427AA9096A2E5F7BDBBC4">
    <w:name w:val="1376B1DBA28D427AA9096A2E5F7BDBBC4"/>
    <w:rsid w:val="0027068E"/>
    <w:rPr>
      <w:rFonts w:eastAsiaTheme="minorHAnsi"/>
    </w:rPr>
  </w:style>
  <w:style w:type="paragraph" w:customStyle="1" w:styleId="E29EA32B383940F0AB04CD3CA0F503324">
    <w:name w:val="E29EA32B383940F0AB04CD3CA0F503324"/>
    <w:rsid w:val="0027068E"/>
    <w:rPr>
      <w:rFonts w:eastAsiaTheme="minorHAnsi"/>
    </w:rPr>
  </w:style>
  <w:style w:type="paragraph" w:customStyle="1" w:styleId="4E9AEFCA8D2A487194DDF4AD988483D24">
    <w:name w:val="4E9AEFCA8D2A487194DDF4AD988483D24"/>
    <w:rsid w:val="0027068E"/>
    <w:rPr>
      <w:rFonts w:eastAsiaTheme="minorHAnsi"/>
    </w:rPr>
  </w:style>
  <w:style w:type="paragraph" w:customStyle="1" w:styleId="0703505D7D0F455A9EB49C93E6D3905F4">
    <w:name w:val="0703505D7D0F455A9EB49C93E6D3905F4"/>
    <w:rsid w:val="0027068E"/>
    <w:rPr>
      <w:rFonts w:eastAsiaTheme="minorHAnsi"/>
    </w:rPr>
  </w:style>
  <w:style w:type="paragraph" w:customStyle="1" w:styleId="C6FFB5BDA20F4503BE7768A3F1DFB2334">
    <w:name w:val="C6FFB5BDA20F4503BE7768A3F1DFB2334"/>
    <w:rsid w:val="0027068E"/>
    <w:rPr>
      <w:rFonts w:eastAsiaTheme="minorHAnsi"/>
    </w:rPr>
  </w:style>
  <w:style w:type="paragraph" w:customStyle="1" w:styleId="FABE332D65D6481F8C27D583F5EA27174">
    <w:name w:val="FABE332D65D6481F8C27D583F5EA27174"/>
    <w:rsid w:val="0027068E"/>
    <w:rPr>
      <w:rFonts w:eastAsiaTheme="minorHAnsi"/>
    </w:rPr>
  </w:style>
  <w:style w:type="paragraph" w:customStyle="1" w:styleId="F6D5DCBD8A2D45BABFB4AB0FEFC3360A4">
    <w:name w:val="F6D5DCBD8A2D45BABFB4AB0FEFC3360A4"/>
    <w:rsid w:val="0027068E"/>
    <w:rPr>
      <w:rFonts w:eastAsiaTheme="minorHAnsi"/>
    </w:rPr>
  </w:style>
  <w:style w:type="paragraph" w:customStyle="1" w:styleId="57B33880AAE54C5DAB0C9E5D51FE37053">
    <w:name w:val="57B33880AAE54C5DAB0C9E5D51FE37053"/>
    <w:rsid w:val="0027068E"/>
    <w:rPr>
      <w:rFonts w:eastAsiaTheme="minorHAnsi"/>
    </w:rPr>
  </w:style>
  <w:style w:type="paragraph" w:customStyle="1" w:styleId="D4FD1C7400AA4C948245AD8BDDD5AD321">
    <w:name w:val="D4FD1C7400AA4C948245AD8BDDD5AD321"/>
    <w:rsid w:val="0027068E"/>
    <w:rPr>
      <w:rFonts w:eastAsiaTheme="minorHAnsi"/>
    </w:rPr>
  </w:style>
  <w:style w:type="paragraph" w:customStyle="1" w:styleId="1376B1DBA28D427AA9096A2E5F7BDBBC5">
    <w:name w:val="1376B1DBA28D427AA9096A2E5F7BDBBC5"/>
    <w:rsid w:val="0027068E"/>
    <w:rPr>
      <w:rFonts w:eastAsiaTheme="minorHAnsi"/>
    </w:rPr>
  </w:style>
  <w:style w:type="paragraph" w:customStyle="1" w:styleId="E29EA32B383940F0AB04CD3CA0F503325">
    <w:name w:val="E29EA32B383940F0AB04CD3CA0F503325"/>
    <w:rsid w:val="0027068E"/>
    <w:rPr>
      <w:rFonts w:eastAsiaTheme="minorHAnsi"/>
    </w:rPr>
  </w:style>
  <w:style w:type="paragraph" w:customStyle="1" w:styleId="4E9AEFCA8D2A487194DDF4AD988483D25">
    <w:name w:val="4E9AEFCA8D2A487194DDF4AD988483D25"/>
    <w:rsid w:val="0027068E"/>
    <w:rPr>
      <w:rFonts w:eastAsiaTheme="minorHAnsi"/>
    </w:rPr>
  </w:style>
  <w:style w:type="paragraph" w:customStyle="1" w:styleId="0703505D7D0F455A9EB49C93E6D3905F5">
    <w:name w:val="0703505D7D0F455A9EB49C93E6D3905F5"/>
    <w:rsid w:val="0027068E"/>
    <w:rPr>
      <w:rFonts w:eastAsiaTheme="minorHAnsi"/>
    </w:rPr>
  </w:style>
  <w:style w:type="paragraph" w:customStyle="1" w:styleId="C6FFB5BDA20F4503BE7768A3F1DFB2335">
    <w:name w:val="C6FFB5BDA20F4503BE7768A3F1DFB2335"/>
    <w:rsid w:val="0027068E"/>
    <w:rPr>
      <w:rFonts w:eastAsiaTheme="minorHAnsi"/>
    </w:rPr>
  </w:style>
  <w:style w:type="paragraph" w:customStyle="1" w:styleId="FABE332D65D6481F8C27D583F5EA27175">
    <w:name w:val="FABE332D65D6481F8C27D583F5EA27175"/>
    <w:rsid w:val="0027068E"/>
    <w:rPr>
      <w:rFonts w:eastAsiaTheme="minorHAnsi"/>
    </w:rPr>
  </w:style>
  <w:style w:type="paragraph" w:customStyle="1" w:styleId="F6D5DCBD8A2D45BABFB4AB0FEFC3360A5">
    <w:name w:val="F6D5DCBD8A2D45BABFB4AB0FEFC3360A5"/>
    <w:rsid w:val="0027068E"/>
    <w:rPr>
      <w:rFonts w:eastAsiaTheme="minorHAnsi"/>
    </w:rPr>
  </w:style>
  <w:style w:type="paragraph" w:customStyle="1" w:styleId="57B33880AAE54C5DAB0C9E5D51FE37054">
    <w:name w:val="57B33880AAE54C5DAB0C9E5D51FE37054"/>
    <w:rsid w:val="0027068E"/>
    <w:rPr>
      <w:rFonts w:eastAsiaTheme="minorHAnsi"/>
    </w:rPr>
  </w:style>
  <w:style w:type="paragraph" w:customStyle="1" w:styleId="D4FD1C7400AA4C948245AD8BDDD5AD322">
    <w:name w:val="D4FD1C7400AA4C948245AD8BDDD5AD322"/>
    <w:rsid w:val="0027068E"/>
    <w:rPr>
      <w:rFonts w:eastAsiaTheme="minorHAnsi"/>
    </w:rPr>
  </w:style>
  <w:style w:type="paragraph" w:customStyle="1" w:styleId="1729BCFFF490495DA756B0A9706D4594">
    <w:name w:val="1729BCFFF490495DA756B0A9706D4594"/>
    <w:rsid w:val="0027068E"/>
    <w:rPr>
      <w:rFonts w:eastAsiaTheme="minorHAnsi"/>
    </w:rPr>
  </w:style>
  <w:style w:type="paragraph" w:customStyle="1" w:styleId="0B8EAF04E82A4D9ABD3A6A655CB04F84">
    <w:name w:val="0B8EAF04E82A4D9ABD3A6A655CB04F84"/>
    <w:rsid w:val="0027068E"/>
  </w:style>
  <w:style w:type="paragraph" w:customStyle="1" w:styleId="1376B1DBA28D427AA9096A2E5F7BDBBC6">
    <w:name w:val="1376B1DBA28D427AA9096A2E5F7BDBBC6"/>
    <w:rsid w:val="0027068E"/>
    <w:rPr>
      <w:rFonts w:eastAsiaTheme="minorHAnsi"/>
    </w:rPr>
  </w:style>
  <w:style w:type="paragraph" w:customStyle="1" w:styleId="E29EA32B383940F0AB04CD3CA0F503326">
    <w:name w:val="E29EA32B383940F0AB04CD3CA0F503326"/>
    <w:rsid w:val="0027068E"/>
    <w:rPr>
      <w:rFonts w:eastAsiaTheme="minorHAnsi"/>
    </w:rPr>
  </w:style>
  <w:style w:type="paragraph" w:customStyle="1" w:styleId="4E9AEFCA8D2A487194DDF4AD988483D26">
    <w:name w:val="4E9AEFCA8D2A487194DDF4AD988483D26"/>
    <w:rsid w:val="0027068E"/>
    <w:rPr>
      <w:rFonts w:eastAsiaTheme="minorHAnsi"/>
    </w:rPr>
  </w:style>
  <w:style w:type="paragraph" w:customStyle="1" w:styleId="0703505D7D0F455A9EB49C93E6D3905F6">
    <w:name w:val="0703505D7D0F455A9EB49C93E6D3905F6"/>
    <w:rsid w:val="0027068E"/>
    <w:rPr>
      <w:rFonts w:eastAsiaTheme="minorHAnsi"/>
    </w:rPr>
  </w:style>
  <w:style w:type="paragraph" w:customStyle="1" w:styleId="C6FFB5BDA20F4503BE7768A3F1DFB2336">
    <w:name w:val="C6FFB5BDA20F4503BE7768A3F1DFB2336"/>
    <w:rsid w:val="0027068E"/>
    <w:rPr>
      <w:rFonts w:eastAsiaTheme="minorHAnsi"/>
    </w:rPr>
  </w:style>
  <w:style w:type="paragraph" w:customStyle="1" w:styleId="FABE332D65D6481F8C27D583F5EA27176">
    <w:name w:val="FABE332D65D6481F8C27D583F5EA27176"/>
    <w:rsid w:val="0027068E"/>
    <w:rPr>
      <w:rFonts w:eastAsiaTheme="minorHAnsi"/>
    </w:rPr>
  </w:style>
  <w:style w:type="paragraph" w:customStyle="1" w:styleId="F6D5DCBD8A2D45BABFB4AB0FEFC3360A6">
    <w:name w:val="F6D5DCBD8A2D45BABFB4AB0FEFC3360A6"/>
    <w:rsid w:val="0027068E"/>
    <w:rPr>
      <w:rFonts w:eastAsiaTheme="minorHAnsi"/>
    </w:rPr>
  </w:style>
  <w:style w:type="paragraph" w:customStyle="1" w:styleId="57B33880AAE54C5DAB0C9E5D51FE37055">
    <w:name w:val="57B33880AAE54C5DAB0C9E5D51FE37055"/>
    <w:rsid w:val="0027068E"/>
    <w:rPr>
      <w:rFonts w:eastAsiaTheme="minorHAnsi"/>
    </w:rPr>
  </w:style>
  <w:style w:type="paragraph" w:customStyle="1" w:styleId="D4FD1C7400AA4C948245AD8BDDD5AD323">
    <w:name w:val="D4FD1C7400AA4C948245AD8BDDD5AD323"/>
    <w:rsid w:val="0027068E"/>
    <w:rPr>
      <w:rFonts w:eastAsiaTheme="minorHAnsi"/>
    </w:rPr>
  </w:style>
  <w:style w:type="paragraph" w:customStyle="1" w:styleId="1729BCFFF490495DA756B0A9706D45941">
    <w:name w:val="1729BCFFF490495DA756B0A9706D45941"/>
    <w:rsid w:val="0027068E"/>
    <w:rPr>
      <w:rFonts w:eastAsiaTheme="minorHAnsi"/>
    </w:rPr>
  </w:style>
  <w:style w:type="paragraph" w:customStyle="1" w:styleId="0B8EAF04E82A4D9ABD3A6A655CB04F841">
    <w:name w:val="0B8EAF04E82A4D9ABD3A6A655CB04F841"/>
    <w:rsid w:val="0027068E"/>
    <w:rPr>
      <w:rFonts w:eastAsiaTheme="minorHAnsi"/>
    </w:rPr>
  </w:style>
  <w:style w:type="paragraph" w:customStyle="1" w:styleId="76CEF9F0B9C8461AB7064D3235C1FD43">
    <w:name w:val="76CEF9F0B9C8461AB7064D3235C1FD43"/>
    <w:rsid w:val="0027068E"/>
  </w:style>
  <w:style w:type="paragraph" w:customStyle="1" w:styleId="4AB2911399484E71A7342087D77CBB3A">
    <w:name w:val="4AB2911399484E71A7342087D77CBB3A"/>
    <w:rsid w:val="0027068E"/>
  </w:style>
  <w:style w:type="paragraph" w:customStyle="1" w:styleId="1376B1DBA28D427AA9096A2E5F7BDBBC7">
    <w:name w:val="1376B1DBA28D427AA9096A2E5F7BDBBC7"/>
    <w:rsid w:val="0027068E"/>
    <w:rPr>
      <w:rFonts w:eastAsiaTheme="minorHAnsi"/>
    </w:rPr>
  </w:style>
  <w:style w:type="paragraph" w:customStyle="1" w:styleId="E29EA32B383940F0AB04CD3CA0F503327">
    <w:name w:val="E29EA32B383940F0AB04CD3CA0F503327"/>
    <w:rsid w:val="0027068E"/>
    <w:rPr>
      <w:rFonts w:eastAsiaTheme="minorHAnsi"/>
    </w:rPr>
  </w:style>
  <w:style w:type="paragraph" w:customStyle="1" w:styleId="4E9AEFCA8D2A487194DDF4AD988483D27">
    <w:name w:val="4E9AEFCA8D2A487194DDF4AD988483D27"/>
    <w:rsid w:val="0027068E"/>
    <w:rPr>
      <w:rFonts w:eastAsiaTheme="minorHAnsi"/>
    </w:rPr>
  </w:style>
  <w:style w:type="paragraph" w:customStyle="1" w:styleId="0703505D7D0F455A9EB49C93E6D3905F7">
    <w:name w:val="0703505D7D0F455A9EB49C93E6D3905F7"/>
    <w:rsid w:val="0027068E"/>
    <w:rPr>
      <w:rFonts w:eastAsiaTheme="minorHAnsi"/>
    </w:rPr>
  </w:style>
  <w:style w:type="paragraph" w:customStyle="1" w:styleId="C6FFB5BDA20F4503BE7768A3F1DFB2337">
    <w:name w:val="C6FFB5BDA20F4503BE7768A3F1DFB2337"/>
    <w:rsid w:val="0027068E"/>
    <w:rPr>
      <w:rFonts w:eastAsiaTheme="minorHAnsi"/>
    </w:rPr>
  </w:style>
  <w:style w:type="paragraph" w:customStyle="1" w:styleId="FABE332D65D6481F8C27D583F5EA27177">
    <w:name w:val="FABE332D65D6481F8C27D583F5EA27177"/>
    <w:rsid w:val="0027068E"/>
    <w:rPr>
      <w:rFonts w:eastAsiaTheme="minorHAnsi"/>
    </w:rPr>
  </w:style>
  <w:style w:type="paragraph" w:customStyle="1" w:styleId="F6D5DCBD8A2D45BABFB4AB0FEFC3360A7">
    <w:name w:val="F6D5DCBD8A2D45BABFB4AB0FEFC3360A7"/>
    <w:rsid w:val="0027068E"/>
    <w:rPr>
      <w:rFonts w:eastAsiaTheme="minorHAnsi"/>
    </w:rPr>
  </w:style>
  <w:style w:type="paragraph" w:customStyle="1" w:styleId="57B33880AAE54C5DAB0C9E5D51FE37056">
    <w:name w:val="57B33880AAE54C5DAB0C9E5D51FE37056"/>
    <w:rsid w:val="0027068E"/>
    <w:rPr>
      <w:rFonts w:eastAsiaTheme="minorHAnsi"/>
    </w:rPr>
  </w:style>
  <w:style w:type="paragraph" w:customStyle="1" w:styleId="D4FD1C7400AA4C948245AD8BDDD5AD324">
    <w:name w:val="D4FD1C7400AA4C948245AD8BDDD5AD324"/>
    <w:rsid w:val="0027068E"/>
    <w:rPr>
      <w:rFonts w:eastAsiaTheme="minorHAnsi"/>
    </w:rPr>
  </w:style>
  <w:style w:type="paragraph" w:customStyle="1" w:styleId="76CEF9F0B9C8461AB7064D3235C1FD431">
    <w:name w:val="76CEF9F0B9C8461AB7064D3235C1FD431"/>
    <w:rsid w:val="0027068E"/>
    <w:rPr>
      <w:rFonts w:eastAsiaTheme="minorHAnsi"/>
    </w:rPr>
  </w:style>
  <w:style w:type="paragraph" w:customStyle="1" w:styleId="4AB2911399484E71A7342087D77CBB3A1">
    <w:name w:val="4AB2911399484E71A7342087D77CBB3A1"/>
    <w:rsid w:val="0027068E"/>
    <w:rPr>
      <w:rFonts w:eastAsiaTheme="minorHAnsi"/>
    </w:rPr>
  </w:style>
  <w:style w:type="paragraph" w:customStyle="1" w:styleId="1376B1DBA28D427AA9096A2E5F7BDBBC8">
    <w:name w:val="1376B1DBA28D427AA9096A2E5F7BDBBC8"/>
    <w:rsid w:val="00CE123D"/>
    <w:rPr>
      <w:rFonts w:eastAsiaTheme="minorHAnsi"/>
    </w:rPr>
  </w:style>
  <w:style w:type="paragraph" w:customStyle="1" w:styleId="E29EA32B383940F0AB04CD3CA0F503328">
    <w:name w:val="E29EA32B383940F0AB04CD3CA0F503328"/>
    <w:rsid w:val="00CE123D"/>
    <w:rPr>
      <w:rFonts w:eastAsiaTheme="minorHAnsi"/>
    </w:rPr>
  </w:style>
  <w:style w:type="paragraph" w:customStyle="1" w:styleId="4E9AEFCA8D2A487194DDF4AD988483D28">
    <w:name w:val="4E9AEFCA8D2A487194DDF4AD988483D28"/>
    <w:rsid w:val="00CE123D"/>
    <w:rPr>
      <w:rFonts w:eastAsiaTheme="minorHAnsi"/>
    </w:rPr>
  </w:style>
  <w:style w:type="paragraph" w:customStyle="1" w:styleId="0703505D7D0F455A9EB49C93E6D3905F8">
    <w:name w:val="0703505D7D0F455A9EB49C93E6D3905F8"/>
    <w:rsid w:val="00CE123D"/>
    <w:rPr>
      <w:rFonts w:eastAsiaTheme="minorHAnsi"/>
    </w:rPr>
  </w:style>
  <w:style w:type="paragraph" w:customStyle="1" w:styleId="C6FFB5BDA20F4503BE7768A3F1DFB2338">
    <w:name w:val="C6FFB5BDA20F4503BE7768A3F1DFB2338"/>
    <w:rsid w:val="00CE123D"/>
    <w:rPr>
      <w:rFonts w:eastAsiaTheme="minorHAnsi"/>
    </w:rPr>
  </w:style>
  <w:style w:type="paragraph" w:customStyle="1" w:styleId="FABE332D65D6481F8C27D583F5EA27178">
    <w:name w:val="FABE332D65D6481F8C27D583F5EA27178"/>
    <w:rsid w:val="00CE123D"/>
    <w:rPr>
      <w:rFonts w:eastAsiaTheme="minorHAnsi"/>
    </w:rPr>
  </w:style>
  <w:style w:type="paragraph" w:customStyle="1" w:styleId="F6D5DCBD8A2D45BABFB4AB0FEFC3360A8">
    <w:name w:val="F6D5DCBD8A2D45BABFB4AB0FEFC3360A8"/>
    <w:rsid w:val="00CE123D"/>
    <w:rPr>
      <w:rFonts w:eastAsiaTheme="minorHAnsi"/>
    </w:rPr>
  </w:style>
  <w:style w:type="paragraph" w:customStyle="1" w:styleId="57B33880AAE54C5DAB0C9E5D51FE37057">
    <w:name w:val="57B33880AAE54C5DAB0C9E5D51FE37057"/>
    <w:rsid w:val="00CE123D"/>
    <w:rPr>
      <w:rFonts w:eastAsiaTheme="minorHAnsi"/>
    </w:rPr>
  </w:style>
  <w:style w:type="paragraph" w:customStyle="1" w:styleId="D4FD1C7400AA4C948245AD8BDDD5AD325">
    <w:name w:val="D4FD1C7400AA4C948245AD8BDDD5AD325"/>
    <w:rsid w:val="00CE123D"/>
    <w:rPr>
      <w:rFonts w:eastAsiaTheme="minorHAnsi"/>
    </w:rPr>
  </w:style>
  <w:style w:type="paragraph" w:customStyle="1" w:styleId="EC3BA158A1614414A2FB54927D447595">
    <w:name w:val="EC3BA158A1614414A2FB54927D447595"/>
    <w:rsid w:val="00CE123D"/>
    <w:rPr>
      <w:rFonts w:eastAsiaTheme="minorHAnsi"/>
    </w:rPr>
  </w:style>
  <w:style w:type="paragraph" w:customStyle="1" w:styleId="76CEF9F0B9C8461AB7064D3235C1FD432">
    <w:name w:val="76CEF9F0B9C8461AB7064D3235C1FD432"/>
    <w:rsid w:val="00CE123D"/>
    <w:rPr>
      <w:rFonts w:eastAsiaTheme="minorHAnsi"/>
    </w:rPr>
  </w:style>
  <w:style w:type="paragraph" w:customStyle="1" w:styleId="4AB2911399484E71A7342087D77CBB3A2">
    <w:name w:val="4AB2911399484E71A7342087D77CBB3A2"/>
    <w:rsid w:val="00CE123D"/>
    <w:rPr>
      <w:rFonts w:eastAsiaTheme="minorHAnsi"/>
    </w:rPr>
  </w:style>
  <w:style w:type="paragraph" w:customStyle="1" w:styleId="CBCF51C6657046008AAEF595C93122DF">
    <w:name w:val="CBCF51C6657046008AAEF595C93122DF"/>
    <w:rsid w:val="00CE123D"/>
  </w:style>
  <w:style w:type="paragraph" w:customStyle="1" w:styleId="FD2C4AE4070F4D6BAA4FEA398287F3A4">
    <w:name w:val="FD2C4AE4070F4D6BAA4FEA398287F3A4"/>
    <w:rsid w:val="00CE123D"/>
  </w:style>
  <w:style w:type="paragraph" w:customStyle="1" w:styleId="1376B1DBA28D427AA9096A2E5F7BDBBC9">
    <w:name w:val="1376B1DBA28D427AA9096A2E5F7BDBBC9"/>
    <w:rsid w:val="00CE123D"/>
    <w:rPr>
      <w:rFonts w:eastAsiaTheme="minorHAnsi"/>
    </w:rPr>
  </w:style>
  <w:style w:type="paragraph" w:customStyle="1" w:styleId="E29EA32B383940F0AB04CD3CA0F503329">
    <w:name w:val="E29EA32B383940F0AB04CD3CA0F503329"/>
    <w:rsid w:val="00CE123D"/>
    <w:rPr>
      <w:rFonts w:eastAsiaTheme="minorHAnsi"/>
    </w:rPr>
  </w:style>
  <w:style w:type="paragraph" w:customStyle="1" w:styleId="4E9AEFCA8D2A487194DDF4AD988483D29">
    <w:name w:val="4E9AEFCA8D2A487194DDF4AD988483D29"/>
    <w:rsid w:val="00CE123D"/>
    <w:rPr>
      <w:rFonts w:eastAsiaTheme="minorHAnsi"/>
    </w:rPr>
  </w:style>
  <w:style w:type="paragraph" w:customStyle="1" w:styleId="0703505D7D0F455A9EB49C93E6D3905F9">
    <w:name w:val="0703505D7D0F455A9EB49C93E6D3905F9"/>
    <w:rsid w:val="00CE123D"/>
    <w:rPr>
      <w:rFonts w:eastAsiaTheme="minorHAnsi"/>
    </w:rPr>
  </w:style>
  <w:style w:type="paragraph" w:customStyle="1" w:styleId="C6FFB5BDA20F4503BE7768A3F1DFB2339">
    <w:name w:val="C6FFB5BDA20F4503BE7768A3F1DFB2339"/>
    <w:rsid w:val="00CE123D"/>
    <w:rPr>
      <w:rFonts w:eastAsiaTheme="minorHAnsi"/>
    </w:rPr>
  </w:style>
  <w:style w:type="paragraph" w:customStyle="1" w:styleId="FABE332D65D6481F8C27D583F5EA27179">
    <w:name w:val="FABE332D65D6481F8C27D583F5EA27179"/>
    <w:rsid w:val="00CE123D"/>
    <w:rPr>
      <w:rFonts w:eastAsiaTheme="minorHAnsi"/>
    </w:rPr>
  </w:style>
  <w:style w:type="paragraph" w:customStyle="1" w:styleId="F6D5DCBD8A2D45BABFB4AB0FEFC3360A9">
    <w:name w:val="F6D5DCBD8A2D45BABFB4AB0FEFC3360A9"/>
    <w:rsid w:val="00CE123D"/>
    <w:rPr>
      <w:rFonts w:eastAsiaTheme="minorHAnsi"/>
    </w:rPr>
  </w:style>
  <w:style w:type="paragraph" w:customStyle="1" w:styleId="57B33880AAE54C5DAB0C9E5D51FE37058">
    <w:name w:val="57B33880AAE54C5DAB0C9E5D51FE37058"/>
    <w:rsid w:val="00CE123D"/>
    <w:rPr>
      <w:rFonts w:eastAsiaTheme="minorHAnsi"/>
    </w:rPr>
  </w:style>
  <w:style w:type="paragraph" w:customStyle="1" w:styleId="D4FD1C7400AA4C948245AD8BDDD5AD326">
    <w:name w:val="D4FD1C7400AA4C948245AD8BDDD5AD326"/>
    <w:rsid w:val="00CE123D"/>
    <w:rPr>
      <w:rFonts w:eastAsiaTheme="minorHAnsi"/>
    </w:rPr>
  </w:style>
  <w:style w:type="paragraph" w:customStyle="1" w:styleId="EC3BA158A1614414A2FB54927D4475951">
    <w:name w:val="EC3BA158A1614414A2FB54927D4475951"/>
    <w:rsid w:val="00CE123D"/>
    <w:rPr>
      <w:rFonts w:eastAsiaTheme="minorHAnsi"/>
    </w:rPr>
  </w:style>
  <w:style w:type="paragraph" w:customStyle="1" w:styleId="76CEF9F0B9C8461AB7064D3235C1FD433">
    <w:name w:val="76CEF9F0B9C8461AB7064D3235C1FD433"/>
    <w:rsid w:val="00CE123D"/>
    <w:rPr>
      <w:rFonts w:eastAsiaTheme="minorHAnsi"/>
    </w:rPr>
  </w:style>
  <w:style w:type="paragraph" w:customStyle="1" w:styleId="4AB2911399484E71A7342087D77CBB3A3">
    <w:name w:val="4AB2911399484E71A7342087D77CBB3A3"/>
    <w:rsid w:val="00CE123D"/>
    <w:rPr>
      <w:rFonts w:eastAsiaTheme="minorHAnsi"/>
    </w:rPr>
  </w:style>
  <w:style w:type="paragraph" w:customStyle="1" w:styleId="1D27CE2197AA43CABA1170D92A20FEBB">
    <w:name w:val="1D27CE2197AA43CABA1170D92A20FEBB"/>
    <w:rsid w:val="00CE123D"/>
    <w:rPr>
      <w:rFonts w:eastAsiaTheme="minorHAnsi"/>
    </w:rPr>
  </w:style>
  <w:style w:type="paragraph" w:customStyle="1" w:styleId="1376B1DBA28D427AA9096A2E5F7BDBBC10">
    <w:name w:val="1376B1DBA28D427AA9096A2E5F7BDBBC10"/>
    <w:rsid w:val="00CE123D"/>
    <w:rPr>
      <w:rFonts w:eastAsiaTheme="minorHAnsi"/>
    </w:rPr>
  </w:style>
  <w:style w:type="paragraph" w:customStyle="1" w:styleId="E29EA32B383940F0AB04CD3CA0F5033210">
    <w:name w:val="E29EA32B383940F0AB04CD3CA0F5033210"/>
    <w:rsid w:val="00CE123D"/>
    <w:rPr>
      <w:rFonts w:eastAsiaTheme="minorHAnsi"/>
    </w:rPr>
  </w:style>
  <w:style w:type="paragraph" w:customStyle="1" w:styleId="4E9AEFCA8D2A487194DDF4AD988483D210">
    <w:name w:val="4E9AEFCA8D2A487194DDF4AD988483D210"/>
    <w:rsid w:val="00CE123D"/>
    <w:rPr>
      <w:rFonts w:eastAsiaTheme="minorHAnsi"/>
    </w:rPr>
  </w:style>
  <w:style w:type="paragraph" w:customStyle="1" w:styleId="0703505D7D0F455A9EB49C93E6D3905F10">
    <w:name w:val="0703505D7D0F455A9EB49C93E6D3905F10"/>
    <w:rsid w:val="00CE123D"/>
    <w:rPr>
      <w:rFonts w:eastAsiaTheme="minorHAnsi"/>
    </w:rPr>
  </w:style>
  <w:style w:type="paragraph" w:customStyle="1" w:styleId="C6FFB5BDA20F4503BE7768A3F1DFB23310">
    <w:name w:val="C6FFB5BDA20F4503BE7768A3F1DFB23310"/>
    <w:rsid w:val="00CE123D"/>
    <w:rPr>
      <w:rFonts w:eastAsiaTheme="minorHAnsi"/>
    </w:rPr>
  </w:style>
  <w:style w:type="paragraph" w:customStyle="1" w:styleId="FABE332D65D6481F8C27D583F5EA271710">
    <w:name w:val="FABE332D65D6481F8C27D583F5EA271710"/>
    <w:rsid w:val="00CE123D"/>
    <w:rPr>
      <w:rFonts w:eastAsiaTheme="minorHAnsi"/>
    </w:rPr>
  </w:style>
  <w:style w:type="paragraph" w:customStyle="1" w:styleId="F6D5DCBD8A2D45BABFB4AB0FEFC3360A10">
    <w:name w:val="F6D5DCBD8A2D45BABFB4AB0FEFC3360A10"/>
    <w:rsid w:val="00CE123D"/>
    <w:rPr>
      <w:rFonts w:eastAsiaTheme="minorHAnsi"/>
    </w:rPr>
  </w:style>
  <w:style w:type="paragraph" w:customStyle="1" w:styleId="57B33880AAE54C5DAB0C9E5D51FE37059">
    <w:name w:val="57B33880AAE54C5DAB0C9E5D51FE37059"/>
    <w:rsid w:val="00CE123D"/>
    <w:rPr>
      <w:rFonts w:eastAsiaTheme="minorHAnsi"/>
    </w:rPr>
  </w:style>
  <w:style w:type="paragraph" w:customStyle="1" w:styleId="D4FD1C7400AA4C948245AD8BDDD5AD327">
    <w:name w:val="D4FD1C7400AA4C948245AD8BDDD5AD327"/>
    <w:rsid w:val="00CE123D"/>
    <w:rPr>
      <w:rFonts w:eastAsiaTheme="minorHAnsi"/>
    </w:rPr>
  </w:style>
  <w:style w:type="paragraph" w:customStyle="1" w:styleId="EC3BA158A1614414A2FB54927D4475952">
    <w:name w:val="EC3BA158A1614414A2FB54927D4475952"/>
    <w:rsid w:val="00CE123D"/>
    <w:rPr>
      <w:rFonts w:eastAsiaTheme="minorHAnsi"/>
    </w:rPr>
  </w:style>
  <w:style w:type="paragraph" w:customStyle="1" w:styleId="76CEF9F0B9C8461AB7064D3235C1FD434">
    <w:name w:val="76CEF9F0B9C8461AB7064D3235C1FD434"/>
    <w:rsid w:val="00CE123D"/>
    <w:rPr>
      <w:rFonts w:eastAsiaTheme="minorHAnsi"/>
    </w:rPr>
  </w:style>
  <w:style w:type="paragraph" w:customStyle="1" w:styleId="4AB2911399484E71A7342087D77CBB3A4">
    <w:name w:val="4AB2911399484E71A7342087D77CBB3A4"/>
    <w:rsid w:val="00CE123D"/>
    <w:rPr>
      <w:rFonts w:eastAsiaTheme="minorHAnsi"/>
    </w:rPr>
  </w:style>
  <w:style w:type="paragraph" w:customStyle="1" w:styleId="1D27CE2197AA43CABA1170D92A20FEBB1">
    <w:name w:val="1D27CE2197AA43CABA1170D92A20FEBB1"/>
    <w:rsid w:val="00CE123D"/>
    <w:rPr>
      <w:rFonts w:eastAsiaTheme="minorHAnsi"/>
    </w:rPr>
  </w:style>
  <w:style w:type="paragraph" w:customStyle="1" w:styleId="1376B1DBA28D427AA9096A2E5F7BDBBC11">
    <w:name w:val="1376B1DBA28D427AA9096A2E5F7BDBBC11"/>
    <w:rsid w:val="00CE123D"/>
    <w:rPr>
      <w:rFonts w:eastAsiaTheme="minorHAnsi"/>
    </w:rPr>
  </w:style>
  <w:style w:type="paragraph" w:customStyle="1" w:styleId="E29EA32B383940F0AB04CD3CA0F5033211">
    <w:name w:val="E29EA32B383940F0AB04CD3CA0F5033211"/>
    <w:rsid w:val="00CE123D"/>
    <w:rPr>
      <w:rFonts w:eastAsiaTheme="minorHAnsi"/>
    </w:rPr>
  </w:style>
  <w:style w:type="paragraph" w:customStyle="1" w:styleId="4E9AEFCA8D2A487194DDF4AD988483D211">
    <w:name w:val="4E9AEFCA8D2A487194DDF4AD988483D211"/>
    <w:rsid w:val="00CE123D"/>
    <w:rPr>
      <w:rFonts w:eastAsiaTheme="minorHAnsi"/>
    </w:rPr>
  </w:style>
  <w:style w:type="paragraph" w:customStyle="1" w:styleId="0703505D7D0F455A9EB49C93E6D3905F11">
    <w:name w:val="0703505D7D0F455A9EB49C93E6D3905F11"/>
    <w:rsid w:val="00CE123D"/>
    <w:rPr>
      <w:rFonts w:eastAsiaTheme="minorHAnsi"/>
    </w:rPr>
  </w:style>
  <w:style w:type="paragraph" w:customStyle="1" w:styleId="C6FFB5BDA20F4503BE7768A3F1DFB23311">
    <w:name w:val="C6FFB5BDA20F4503BE7768A3F1DFB23311"/>
    <w:rsid w:val="00CE123D"/>
    <w:rPr>
      <w:rFonts w:eastAsiaTheme="minorHAnsi"/>
    </w:rPr>
  </w:style>
  <w:style w:type="paragraph" w:customStyle="1" w:styleId="FABE332D65D6481F8C27D583F5EA271711">
    <w:name w:val="FABE332D65D6481F8C27D583F5EA271711"/>
    <w:rsid w:val="00CE123D"/>
    <w:rPr>
      <w:rFonts w:eastAsiaTheme="minorHAnsi"/>
    </w:rPr>
  </w:style>
  <w:style w:type="paragraph" w:customStyle="1" w:styleId="F6D5DCBD8A2D45BABFB4AB0FEFC3360A11">
    <w:name w:val="F6D5DCBD8A2D45BABFB4AB0FEFC3360A11"/>
    <w:rsid w:val="00CE123D"/>
    <w:rPr>
      <w:rFonts w:eastAsiaTheme="minorHAnsi"/>
    </w:rPr>
  </w:style>
  <w:style w:type="paragraph" w:customStyle="1" w:styleId="57B33880AAE54C5DAB0C9E5D51FE370510">
    <w:name w:val="57B33880AAE54C5DAB0C9E5D51FE370510"/>
    <w:rsid w:val="00CE123D"/>
    <w:rPr>
      <w:rFonts w:eastAsiaTheme="minorHAnsi"/>
    </w:rPr>
  </w:style>
  <w:style w:type="paragraph" w:customStyle="1" w:styleId="D4FD1C7400AA4C948245AD8BDDD5AD328">
    <w:name w:val="D4FD1C7400AA4C948245AD8BDDD5AD328"/>
    <w:rsid w:val="00CE123D"/>
    <w:rPr>
      <w:rFonts w:eastAsiaTheme="minorHAnsi"/>
    </w:rPr>
  </w:style>
  <w:style w:type="paragraph" w:customStyle="1" w:styleId="EC3BA158A1614414A2FB54927D4475953">
    <w:name w:val="EC3BA158A1614414A2FB54927D4475953"/>
    <w:rsid w:val="00CE123D"/>
    <w:rPr>
      <w:rFonts w:eastAsiaTheme="minorHAnsi"/>
    </w:rPr>
  </w:style>
  <w:style w:type="paragraph" w:customStyle="1" w:styleId="76CEF9F0B9C8461AB7064D3235C1FD435">
    <w:name w:val="76CEF9F0B9C8461AB7064D3235C1FD435"/>
    <w:rsid w:val="00CE123D"/>
    <w:rPr>
      <w:rFonts w:eastAsiaTheme="minorHAnsi"/>
    </w:rPr>
  </w:style>
  <w:style w:type="paragraph" w:customStyle="1" w:styleId="4AB2911399484E71A7342087D77CBB3A5">
    <w:name w:val="4AB2911399484E71A7342087D77CBB3A5"/>
    <w:rsid w:val="00CE123D"/>
    <w:rPr>
      <w:rFonts w:eastAsiaTheme="minorHAnsi"/>
    </w:rPr>
  </w:style>
  <w:style w:type="paragraph" w:customStyle="1" w:styleId="1D27CE2197AA43CABA1170D92A20FEBB2">
    <w:name w:val="1D27CE2197AA43CABA1170D92A20FEBB2"/>
    <w:rsid w:val="00CE123D"/>
    <w:rPr>
      <w:rFonts w:eastAsiaTheme="minorHAnsi"/>
    </w:rPr>
  </w:style>
  <w:style w:type="paragraph" w:customStyle="1" w:styleId="73CE9FDDF165439F9EE4CC3E37DEB3CA">
    <w:name w:val="73CE9FDDF165439F9EE4CC3E37DEB3CA"/>
    <w:rsid w:val="00CE123D"/>
    <w:rPr>
      <w:rFonts w:eastAsiaTheme="minorHAnsi"/>
    </w:rPr>
  </w:style>
  <w:style w:type="paragraph" w:customStyle="1" w:styleId="1376B1DBA28D427AA9096A2E5F7BDBBC12">
    <w:name w:val="1376B1DBA28D427AA9096A2E5F7BDBBC12"/>
    <w:rsid w:val="00CE123D"/>
    <w:rPr>
      <w:rFonts w:eastAsiaTheme="minorHAnsi"/>
    </w:rPr>
  </w:style>
  <w:style w:type="paragraph" w:customStyle="1" w:styleId="E29EA32B383940F0AB04CD3CA0F5033212">
    <w:name w:val="E29EA32B383940F0AB04CD3CA0F5033212"/>
    <w:rsid w:val="00CE123D"/>
    <w:rPr>
      <w:rFonts w:eastAsiaTheme="minorHAnsi"/>
    </w:rPr>
  </w:style>
  <w:style w:type="paragraph" w:customStyle="1" w:styleId="4E9AEFCA8D2A487194DDF4AD988483D212">
    <w:name w:val="4E9AEFCA8D2A487194DDF4AD988483D212"/>
    <w:rsid w:val="00CE123D"/>
    <w:rPr>
      <w:rFonts w:eastAsiaTheme="minorHAnsi"/>
    </w:rPr>
  </w:style>
  <w:style w:type="paragraph" w:customStyle="1" w:styleId="0703505D7D0F455A9EB49C93E6D3905F12">
    <w:name w:val="0703505D7D0F455A9EB49C93E6D3905F12"/>
    <w:rsid w:val="00CE123D"/>
    <w:rPr>
      <w:rFonts w:eastAsiaTheme="minorHAnsi"/>
    </w:rPr>
  </w:style>
  <w:style w:type="paragraph" w:customStyle="1" w:styleId="C6FFB5BDA20F4503BE7768A3F1DFB23312">
    <w:name w:val="C6FFB5BDA20F4503BE7768A3F1DFB23312"/>
    <w:rsid w:val="00CE123D"/>
    <w:rPr>
      <w:rFonts w:eastAsiaTheme="minorHAnsi"/>
    </w:rPr>
  </w:style>
  <w:style w:type="paragraph" w:customStyle="1" w:styleId="FABE332D65D6481F8C27D583F5EA271712">
    <w:name w:val="FABE332D65D6481F8C27D583F5EA271712"/>
    <w:rsid w:val="00CE123D"/>
    <w:rPr>
      <w:rFonts w:eastAsiaTheme="minorHAnsi"/>
    </w:rPr>
  </w:style>
  <w:style w:type="paragraph" w:customStyle="1" w:styleId="F6D5DCBD8A2D45BABFB4AB0FEFC3360A12">
    <w:name w:val="F6D5DCBD8A2D45BABFB4AB0FEFC3360A12"/>
    <w:rsid w:val="00CE123D"/>
    <w:rPr>
      <w:rFonts w:eastAsiaTheme="minorHAnsi"/>
    </w:rPr>
  </w:style>
  <w:style w:type="paragraph" w:customStyle="1" w:styleId="57B33880AAE54C5DAB0C9E5D51FE370511">
    <w:name w:val="57B33880AAE54C5DAB0C9E5D51FE370511"/>
    <w:rsid w:val="00CE123D"/>
    <w:rPr>
      <w:rFonts w:eastAsiaTheme="minorHAnsi"/>
    </w:rPr>
  </w:style>
  <w:style w:type="paragraph" w:customStyle="1" w:styleId="D4FD1C7400AA4C948245AD8BDDD5AD329">
    <w:name w:val="D4FD1C7400AA4C948245AD8BDDD5AD329"/>
    <w:rsid w:val="00CE123D"/>
    <w:rPr>
      <w:rFonts w:eastAsiaTheme="minorHAnsi"/>
    </w:rPr>
  </w:style>
  <w:style w:type="paragraph" w:customStyle="1" w:styleId="EC3BA158A1614414A2FB54927D4475954">
    <w:name w:val="EC3BA158A1614414A2FB54927D4475954"/>
    <w:rsid w:val="00CE123D"/>
    <w:rPr>
      <w:rFonts w:eastAsiaTheme="minorHAnsi"/>
    </w:rPr>
  </w:style>
  <w:style w:type="paragraph" w:customStyle="1" w:styleId="76CEF9F0B9C8461AB7064D3235C1FD436">
    <w:name w:val="76CEF9F0B9C8461AB7064D3235C1FD436"/>
    <w:rsid w:val="00CE123D"/>
    <w:rPr>
      <w:rFonts w:eastAsiaTheme="minorHAnsi"/>
    </w:rPr>
  </w:style>
  <w:style w:type="paragraph" w:customStyle="1" w:styleId="4AB2911399484E71A7342087D77CBB3A6">
    <w:name w:val="4AB2911399484E71A7342087D77CBB3A6"/>
    <w:rsid w:val="00CE123D"/>
    <w:rPr>
      <w:rFonts w:eastAsiaTheme="minorHAnsi"/>
    </w:rPr>
  </w:style>
  <w:style w:type="paragraph" w:customStyle="1" w:styleId="1D27CE2197AA43CABA1170D92A20FEBB3">
    <w:name w:val="1D27CE2197AA43CABA1170D92A20FEBB3"/>
    <w:rsid w:val="00CE123D"/>
    <w:rPr>
      <w:rFonts w:eastAsiaTheme="minorHAnsi"/>
    </w:rPr>
  </w:style>
  <w:style w:type="paragraph" w:customStyle="1" w:styleId="73CE9FDDF165439F9EE4CC3E37DEB3CA1">
    <w:name w:val="73CE9FDDF165439F9EE4CC3E37DEB3CA1"/>
    <w:rsid w:val="00CE123D"/>
    <w:rPr>
      <w:rFonts w:eastAsiaTheme="minorHAnsi"/>
    </w:rPr>
  </w:style>
  <w:style w:type="paragraph" w:customStyle="1" w:styleId="6971843E7F2B4C50A60CDDEB284CF105">
    <w:name w:val="6971843E7F2B4C50A60CDDEB284CF105"/>
    <w:rsid w:val="00CE123D"/>
    <w:rPr>
      <w:rFonts w:eastAsiaTheme="minorHAnsi"/>
    </w:rPr>
  </w:style>
  <w:style w:type="paragraph" w:customStyle="1" w:styleId="E8E2A52F86164768BC32378A0611D535">
    <w:name w:val="E8E2A52F86164768BC32378A0611D535"/>
    <w:rsid w:val="00CE123D"/>
    <w:rPr>
      <w:rFonts w:eastAsiaTheme="minorHAnsi"/>
    </w:rPr>
  </w:style>
  <w:style w:type="paragraph" w:customStyle="1" w:styleId="1E218828398B462CB848AFE8BE5D057F">
    <w:name w:val="1E218828398B462CB848AFE8BE5D057F"/>
    <w:rsid w:val="00CE123D"/>
    <w:rPr>
      <w:rFonts w:eastAsiaTheme="minorHAnsi"/>
    </w:rPr>
  </w:style>
  <w:style w:type="paragraph" w:customStyle="1" w:styleId="8AFF3FC546DE4494BC1B6D596ED27967">
    <w:name w:val="8AFF3FC546DE4494BC1B6D596ED27967"/>
    <w:rsid w:val="00CE123D"/>
    <w:rPr>
      <w:rFonts w:eastAsiaTheme="minorHAnsi"/>
    </w:rPr>
  </w:style>
  <w:style w:type="paragraph" w:customStyle="1" w:styleId="66C7176EE23F46AD8F59F47C759DD9AF">
    <w:name w:val="66C7176EE23F46AD8F59F47C759DD9AF"/>
    <w:rsid w:val="00CE123D"/>
    <w:rPr>
      <w:rFonts w:eastAsiaTheme="minorHAnsi"/>
    </w:rPr>
  </w:style>
  <w:style w:type="paragraph" w:customStyle="1" w:styleId="B844D4106D8A4CD9973BDD46B00009D9">
    <w:name w:val="B844D4106D8A4CD9973BDD46B00009D9"/>
    <w:rsid w:val="00CE123D"/>
    <w:rPr>
      <w:rFonts w:eastAsiaTheme="minorHAnsi"/>
    </w:rPr>
  </w:style>
  <w:style w:type="paragraph" w:customStyle="1" w:styleId="9EF0964F4D2A4345A14212A173F08E26">
    <w:name w:val="9EF0964F4D2A4345A14212A173F08E26"/>
    <w:rsid w:val="00CE123D"/>
    <w:rPr>
      <w:rFonts w:eastAsiaTheme="minorHAnsi"/>
    </w:rPr>
  </w:style>
  <w:style w:type="paragraph" w:customStyle="1" w:styleId="7AA06A54045344D3901E64EBF1C0A3F5">
    <w:name w:val="7AA06A54045344D3901E64EBF1C0A3F5"/>
    <w:rsid w:val="00CE123D"/>
    <w:rPr>
      <w:rFonts w:eastAsiaTheme="minorHAnsi"/>
    </w:rPr>
  </w:style>
  <w:style w:type="paragraph" w:customStyle="1" w:styleId="E15B124689E5416EBCF82E457216E8E6">
    <w:name w:val="E15B124689E5416EBCF82E457216E8E6"/>
    <w:rsid w:val="00CE123D"/>
    <w:rPr>
      <w:rFonts w:eastAsiaTheme="minorHAnsi"/>
    </w:rPr>
  </w:style>
  <w:style w:type="paragraph" w:customStyle="1" w:styleId="CB45410D66834DB6924623F418767919">
    <w:name w:val="CB45410D66834DB6924623F418767919"/>
    <w:rsid w:val="00CE123D"/>
    <w:rPr>
      <w:rFonts w:eastAsiaTheme="minorHAnsi"/>
    </w:rPr>
  </w:style>
  <w:style w:type="paragraph" w:customStyle="1" w:styleId="30398C67C4A54E359478DC15277F90C5">
    <w:name w:val="30398C67C4A54E359478DC15277F90C5"/>
    <w:rsid w:val="00CE123D"/>
    <w:rPr>
      <w:rFonts w:eastAsiaTheme="minorHAnsi"/>
    </w:rPr>
  </w:style>
  <w:style w:type="paragraph" w:customStyle="1" w:styleId="4D648AE4FE9647F5AEE5EF99AEBAD516">
    <w:name w:val="4D648AE4FE9647F5AEE5EF99AEBAD516"/>
    <w:rsid w:val="00CE123D"/>
    <w:rPr>
      <w:rFonts w:eastAsiaTheme="minorHAnsi"/>
    </w:rPr>
  </w:style>
  <w:style w:type="paragraph" w:customStyle="1" w:styleId="FE0E9C4FA9DF47049DD00FCCA3FA9D29">
    <w:name w:val="FE0E9C4FA9DF47049DD00FCCA3FA9D29"/>
    <w:rsid w:val="00CE123D"/>
    <w:rPr>
      <w:rFonts w:eastAsiaTheme="minorHAnsi"/>
    </w:rPr>
  </w:style>
  <w:style w:type="paragraph" w:customStyle="1" w:styleId="739D17945DE44DBCB17852BF7FDD643D">
    <w:name w:val="739D17945DE44DBCB17852BF7FDD643D"/>
    <w:rsid w:val="00CE123D"/>
    <w:rPr>
      <w:rFonts w:eastAsiaTheme="minorHAnsi"/>
    </w:rPr>
  </w:style>
  <w:style w:type="paragraph" w:customStyle="1" w:styleId="A32ABB44B8824C20A75FF52F4EA24E39">
    <w:name w:val="A32ABB44B8824C20A75FF52F4EA24E39"/>
    <w:rsid w:val="00CE123D"/>
    <w:rPr>
      <w:rFonts w:eastAsiaTheme="minorHAnsi"/>
    </w:rPr>
  </w:style>
  <w:style w:type="paragraph" w:customStyle="1" w:styleId="93E678BE83FE464A9F170D6DDAABA677">
    <w:name w:val="93E678BE83FE464A9F170D6DDAABA677"/>
    <w:rsid w:val="00CE123D"/>
    <w:rPr>
      <w:rFonts w:eastAsiaTheme="minorHAnsi"/>
    </w:rPr>
  </w:style>
  <w:style w:type="paragraph" w:customStyle="1" w:styleId="E80C41E3CE384803A416422FD6C4CBC2">
    <w:name w:val="E80C41E3CE384803A416422FD6C4CBC2"/>
    <w:rsid w:val="00CE123D"/>
    <w:rPr>
      <w:rFonts w:eastAsiaTheme="minorHAnsi"/>
    </w:rPr>
  </w:style>
  <w:style w:type="paragraph" w:customStyle="1" w:styleId="41E68033C27F42168B28290438589911">
    <w:name w:val="41E68033C27F42168B28290438589911"/>
    <w:rsid w:val="00CE123D"/>
    <w:rPr>
      <w:rFonts w:eastAsiaTheme="minorHAnsi"/>
    </w:rPr>
  </w:style>
  <w:style w:type="paragraph" w:customStyle="1" w:styleId="08A2FFC122B94009A4973424F2B154EE">
    <w:name w:val="08A2FFC122B94009A4973424F2B154EE"/>
    <w:rsid w:val="00CE123D"/>
    <w:rPr>
      <w:rFonts w:eastAsiaTheme="minorHAnsi"/>
    </w:rPr>
  </w:style>
  <w:style w:type="paragraph" w:customStyle="1" w:styleId="577D5CFBEFC74C0FA1B56563AC109599">
    <w:name w:val="577D5CFBEFC74C0FA1B56563AC109599"/>
    <w:rsid w:val="00CE123D"/>
    <w:rPr>
      <w:rFonts w:eastAsiaTheme="minorHAnsi"/>
    </w:rPr>
  </w:style>
  <w:style w:type="paragraph" w:customStyle="1" w:styleId="8931D504BD4547FEBEB4DE279D7ABE28">
    <w:name w:val="8931D504BD4547FEBEB4DE279D7ABE28"/>
    <w:rsid w:val="00CE123D"/>
    <w:rPr>
      <w:rFonts w:eastAsiaTheme="minorHAnsi"/>
    </w:rPr>
  </w:style>
  <w:style w:type="paragraph" w:customStyle="1" w:styleId="A77249ECD23B41279D483E30D2ABC898">
    <w:name w:val="A77249ECD23B41279D483E30D2ABC898"/>
    <w:rsid w:val="00CE123D"/>
    <w:rPr>
      <w:rFonts w:eastAsiaTheme="minorHAnsi"/>
    </w:rPr>
  </w:style>
  <w:style w:type="paragraph" w:customStyle="1" w:styleId="1376B1DBA28D427AA9096A2E5F7BDBBC13">
    <w:name w:val="1376B1DBA28D427AA9096A2E5F7BDBBC13"/>
    <w:rsid w:val="00CE123D"/>
    <w:rPr>
      <w:rFonts w:eastAsiaTheme="minorHAnsi"/>
    </w:rPr>
  </w:style>
  <w:style w:type="paragraph" w:customStyle="1" w:styleId="E29EA32B383940F0AB04CD3CA0F5033213">
    <w:name w:val="E29EA32B383940F0AB04CD3CA0F5033213"/>
    <w:rsid w:val="00CE123D"/>
    <w:rPr>
      <w:rFonts w:eastAsiaTheme="minorHAnsi"/>
    </w:rPr>
  </w:style>
  <w:style w:type="paragraph" w:customStyle="1" w:styleId="4E9AEFCA8D2A487194DDF4AD988483D213">
    <w:name w:val="4E9AEFCA8D2A487194DDF4AD988483D213"/>
    <w:rsid w:val="00CE123D"/>
    <w:rPr>
      <w:rFonts w:eastAsiaTheme="minorHAnsi"/>
    </w:rPr>
  </w:style>
  <w:style w:type="paragraph" w:customStyle="1" w:styleId="0703505D7D0F455A9EB49C93E6D3905F13">
    <w:name w:val="0703505D7D0F455A9EB49C93E6D3905F13"/>
    <w:rsid w:val="00CE123D"/>
    <w:rPr>
      <w:rFonts w:eastAsiaTheme="minorHAnsi"/>
    </w:rPr>
  </w:style>
  <w:style w:type="paragraph" w:customStyle="1" w:styleId="C6FFB5BDA20F4503BE7768A3F1DFB23313">
    <w:name w:val="C6FFB5BDA20F4503BE7768A3F1DFB23313"/>
    <w:rsid w:val="00CE123D"/>
    <w:rPr>
      <w:rFonts w:eastAsiaTheme="minorHAnsi"/>
    </w:rPr>
  </w:style>
  <w:style w:type="paragraph" w:customStyle="1" w:styleId="FABE332D65D6481F8C27D583F5EA271713">
    <w:name w:val="FABE332D65D6481F8C27D583F5EA271713"/>
    <w:rsid w:val="00CE123D"/>
    <w:rPr>
      <w:rFonts w:eastAsiaTheme="minorHAnsi"/>
    </w:rPr>
  </w:style>
  <w:style w:type="paragraph" w:customStyle="1" w:styleId="F6D5DCBD8A2D45BABFB4AB0FEFC3360A13">
    <w:name w:val="F6D5DCBD8A2D45BABFB4AB0FEFC3360A13"/>
    <w:rsid w:val="00CE123D"/>
    <w:rPr>
      <w:rFonts w:eastAsiaTheme="minorHAnsi"/>
    </w:rPr>
  </w:style>
  <w:style w:type="paragraph" w:customStyle="1" w:styleId="57B33880AAE54C5DAB0C9E5D51FE370512">
    <w:name w:val="57B33880AAE54C5DAB0C9E5D51FE370512"/>
    <w:rsid w:val="00CE123D"/>
    <w:rPr>
      <w:rFonts w:eastAsiaTheme="minorHAnsi"/>
    </w:rPr>
  </w:style>
  <w:style w:type="paragraph" w:customStyle="1" w:styleId="D4FD1C7400AA4C948245AD8BDDD5AD3210">
    <w:name w:val="D4FD1C7400AA4C948245AD8BDDD5AD3210"/>
    <w:rsid w:val="00CE123D"/>
    <w:rPr>
      <w:rFonts w:eastAsiaTheme="minorHAnsi"/>
    </w:rPr>
  </w:style>
  <w:style w:type="paragraph" w:customStyle="1" w:styleId="EC3BA158A1614414A2FB54927D4475955">
    <w:name w:val="EC3BA158A1614414A2FB54927D4475955"/>
    <w:rsid w:val="00CE123D"/>
    <w:rPr>
      <w:rFonts w:eastAsiaTheme="minorHAnsi"/>
    </w:rPr>
  </w:style>
  <w:style w:type="paragraph" w:customStyle="1" w:styleId="76CEF9F0B9C8461AB7064D3235C1FD437">
    <w:name w:val="76CEF9F0B9C8461AB7064D3235C1FD437"/>
    <w:rsid w:val="00CE123D"/>
    <w:rPr>
      <w:rFonts w:eastAsiaTheme="minorHAnsi"/>
    </w:rPr>
  </w:style>
  <w:style w:type="paragraph" w:customStyle="1" w:styleId="4AB2911399484E71A7342087D77CBB3A7">
    <w:name w:val="4AB2911399484E71A7342087D77CBB3A7"/>
    <w:rsid w:val="00CE123D"/>
    <w:rPr>
      <w:rFonts w:eastAsiaTheme="minorHAnsi"/>
    </w:rPr>
  </w:style>
  <w:style w:type="paragraph" w:customStyle="1" w:styleId="1D27CE2197AA43CABA1170D92A20FEBB4">
    <w:name w:val="1D27CE2197AA43CABA1170D92A20FEBB4"/>
    <w:rsid w:val="00CE123D"/>
    <w:rPr>
      <w:rFonts w:eastAsiaTheme="minorHAnsi"/>
    </w:rPr>
  </w:style>
  <w:style w:type="paragraph" w:customStyle="1" w:styleId="73CE9FDDF165439F9EE4CC3E37DEB3CA2">
    <w:name w:val="73CE9FDDF165439F9EE4CC3E37DEB3CA2"/>
    <w:rsid w:val="00CE123D"/>
    <w:rPr>
      <w:rFonts w:eastAsiaTheme="minorHAnsi"/>
    </w:rPr>
  </w:style>
  <w:style w:type="paragraph" w:customStyle="1" w:styleId="6971843E7F2B4C50A60CDDEB284CF1051">
    <w:name w:val="6971843E7F2B4C50A60CDDEB284CF1051"/>
    <w:rsid w:val="00CE123D"/>
    <w:rPr>
      <w:rFonts w:eastAsiaTheme="minorHAnsi"/>
    </w:rPr>
  </w:style>
  <w:style w:type="paragraph" w:customStyle="1" w:styleId="E8E2A52F86164768BC32378A0611D5351">
    <w:name w:val="E8E2A52F86164768BC32378A0611D5351"/>
    <w:rsid w:val="00CE123D"/>
    <w:rPr>
      <w:rFonts w:eastAsiaTheme="minorHAnsi"/>
    </w:rPr>
  </w:style>
  <w:style w:type="paragraph" w:customStyle="1" w:styleId="1E218828398B462CB848AFE8BE5D057F1">
    <w:name w:val="1E218828398B462CB848AFE8BE5D057F1"/>
    <w:rsid w:val="00CE123D"/>
    <w:rPr>
      <w:rFonts w:eastAsiaTheme="minorHAnsi"/>
    </w:rPr>
  </w:style>
  <w:style w:type="paragraph" w:customStyle="1" w:styleId="8AFF3FC546DE4494BC1B6D596ED279671">
    <w:name w:val="8AFF3FC546DE4494BC1B6D596ED279671"/>
    <w:rsid w:val="00CE123D"/>
    <w:rPr>
      <w:rFonts w:eastAsiaTheme="minorHAnsi"/>
    </w:rPr>
  </w:style>
  <w:style w:type="paragraph" w:customStyle="1" w:styleId="66C7176EE23F46AD8F59F47C759DD9AF1">
    <w:name w:val="66C7176EE23F46AD8F59F47C759DD9AF1"/>
    <w:rsid w:val="00CE123D"/>
    <w:rPr>
      <w:rFonts w:eastAsiaTheme="minorHAnsi"/>
    </w:rPr>
  </w:style>
  <w:style w:type="paragraph" w:customStyle="1" w:styleId="B844D4106D8A4CD9973BDD46B00009D91">
    <w:name w:val="B844D4106D8A4CD9973BDD46B00009D91"/>
    <w:rsid w:val="00CE123D"/>
    <w:rPr>
      <w:rFonts w:eastAsiaTheme="minorHAnsi"/>
    </w:rPr>
  </w:style>
  <w:style w:type="paragraph" w:customStyle="1" w:styleId="9EF0964F4D2A4345A14212A173F08E261">
    <w:name w:val="9EF0964F4D2A4345A14212A173F08E261"/>
    <w:rsid w:val="00CE123D"/>
    <w:rPr>
      <w:rFonts w:eastAsiaTheme="minorHAnsi"/>
    </w:rPr>
  </w:style>
  <w:style w:type="paragraph" w:customStyle="1" w:styleId="7AA06A54045344D3901E64EBF1C0A3F51">
    <w:name w:val="7AA06A54045344D3901E64EBF1C0A3F51"/>
    <w:rsid w:val="00CE123D"/>
    <w:rPr>
      <w:rFonts w:eastAsiaTheme="minorHAnsi"/>
    </w:rPr>
  </w:style>
  <w:style w:type="paragraph" w:customStyle="1" w:styleId="E15B124689E5416EBCF82E457216E8E61">
    <w:name w:val="E15B124689E5416EBCF82E457216E8E61"/>
    <w:rsid w:val="00CE123D"/>
    <w:rPr>
      <w:rFonts w:eastAsiaTheme="minorHAnsi"/>
    </w:rPr>
  </w:style>
  <w:style w:type="paragraph" w:customStyle="1" w:styleId="CB45410D66834DB6924623F4187679191">
    <w:name w:val="CB45410D66834DB6924623F4187679191"/>
    <w:rsid w:val="00CE123D"/>
    <w:rPr>
      <w:rFonts w:eastAsiaTheme="minorHAnsi"/>
    </w:rPr>
  </w:style>
  <w:style w:type="paragraph" w:customStyle="1" w:styleId="30398C67C4A54E359478DC15277F90C51">
    <w:name w:val="30398C67C4A54E359478DC15277F90C51"/>
    <w:rsid w:val="00CE123D"/>
    <w:rPr>
      <w:rFonts w:eastAsiaTheme="minorHAnsi"/>
    </w:rPr>
  </w:style>
  <w:style w:type="paragraph" w:customStyle="1" w:styleId="4D648AE4FE9647F5AEE5EF99AEBAD5161">
    <w:name w:val="4D648AE4FE9647F5AEE5EF99AEBAD5161"/>
    <w:rsid w:val="00CE123D"/>
    <w:rPr>
      <w:rFonts w:eastAsiaTheme="minorHAnsi"/>
    </w:rPr>
  </w:style>
  <w:style w:type="paragraph" w:customStyle="1" w:styleId="FE0E9C4FA9DF47049DD00FCCA3FA9D291">
    <w:name w:val="FE0E9C4FA9DF47049DD00FCCA3FA9D291"/>
    <w:rsid w:val="00CE123D"/>
    <w:rPr>
      <w:rFonts w:eastAsiaTheme="minorHAnsi"/>
    </w:rPr>
  </w:style>
  <w:style w:type="paragraph" w:customStyle="1" w:styleId="739D17945DE44DBCB17852BF7FDD643D1">
    <w:name w:val="739D17945DE44DBCB17852BF7FDD643D1"/>
    <w:rsid w:val="00CE123D"/>
    <w:rPr>
      <w:rFonts w:eastAsiaTheme="minorHAnsi"/>
    </w:rPr>
  </w:style>
  <w:style w:type="paragraph" w:customStyle="1" w:styleId="A32ABB44B8824C20A75FF52F4EA24E391">
    <w:name w:val="A32ABB44B8824C20A75FF52F4EA24E391"/>
    <w:rsid w:val="00CE123D"/>
    <w:rPr>
      <w:rFonts w:eastAsiaTheme="minorHAnsi"/>
    </w:rPr>
  </w:style>
  <w:style w:type="paragraph" w:customStyle="1" w:styleId="93E678BE83FE464A9F170D6DDAABA6771">
    <w:name w:val="93E678BE83FE464A9F170D6DDAABA6771"/>
    <w:rsid w:val="00CE123D"/>
    <w:rPr>
      <w:rFonts w:eastAsiaTheme="minorHAnsi"/>
    </w:rPr>
  </w:style>
  <w:style w:type="paragraph" w:customStyle="1" w:styleId="E80C41E3CE384803A416422FD6C4CBC21">
    <w:name w:val="E80C41E3CE384803A416422FD6C4CBC21"/>
    <w:rsid w:val="00CE123D"/>
    <w:rPr>
      <w:rFonts w:eastAsiaTheme="minorHAnsi"/>
    </w:rPr>
  </w:style>
  <w:style w:type="paragraph" w:customStyle="1" w:styleId="41E68033C27F42168B282904385899111">
    <w:name w:val="41E68033C27F42168B282904385899111"/>
    <w:rsid w:val="00CE123D"/>
    <w:rPr>
      <w:rFonts w:eastAsiaTheme="minorHAnsi"/>
    </w:rPr>
  </w:style>
  <w:style w:type="paragraph" w:customStyle="1" w:styleId="08A2FFC122B94009A4973424F2B154EE1">
    <w:name w:val="08A2FFC122B94009A4973424F2B154EE1"/>
    <w:rsid w:val="00CE123D"/>
    <w:rPr>
      <w:rFonts w:eastAsiaTheme="minorHAnsi"/>
    </w:rPr>
  </w:style>
  <w:style w:type="paragraph" w:customStyle="1" w:styleId="577D5CFBEFC74C0FA1B56563AC1095991">
    <w:name w:val="577D5CFBEFC74C0FA1B56563AC1095991"/>
    <w:rsid w:val="00CE123D"/>
    <w:rPr>
      <w:rFonts w:eastAsiaTheme="minorHAnsi"/>
    </w:rPr>
  </w:style>
  <w:style w:type="paragraph" w:customStyle="1" w:styleId="8931D504BD4547FEBEB4DE279D7ABE281">
    <w:name w:val="8931D504BD4547FEBEB4DE279D7ABE281"/>
    <w:rsid w:val="00CE123D"/>
    <w:rPr>
      <w:rFonts w:eastAsiaTheme="minorHAnsi"/>
    </w:rPr>
  </w:style>
  <w:style w:type="paragraph" w:customStyle="1" w:styleId="A77249ECD23B41279D483E30D2ABC8981">
    <w:name w:val="A77249ECD23B41279D483E30D2ABC8981"/>
    <w:rsid w:val="00CE123D"/>
    <w:rPr>
      <w:rFonts w:eastAsiaTheme="minorHAnsi"/>
    </w:rPr>
  </w:style>
  <w:style w:type="paragraph" w:customStyle="1" w:styleId="AA5A4A79D0D849EA90A6A617DB90F975">
    <w:name w:val="AA5A4A79D0D849EA90A6A617DB90F975"/>
    <w:rsid w:val="00CE123D"/>
    <w:rPr>
      <w:rFonts w:eastAsiaTheme="minorHAnsi"/>
    </w:rPr>
  </w:style>
  <w:style w:type="paragraph" w:customStyle="1" w:styleId="1376B1DBA28D427AA9096A2E5F7BDBBC14">
    <w:name w:val="1376B1DBA28D427AA9096A2E5F7BDBBC14"/>
    <w:rsid w:val="00CE123D"/>
    <w:rPr>
      <w:rFonts w:eastAsiaTheme="minorHAnsi"/>
    </w:rPr>
  </w:style>
  <w:style w:type="paragraph" w:customStyle="1" w:styleId="E29EA32B383940F0AB04CD3CA0F5033214">
    <w:name w:val="E29EA32B383940F0AB04CD3CA0F5033214"/>
    <w:rsid w:val="00CE123D"/>
    <w:rPr>
      <w:rFonts w:eastAsiaTheme="minorHAnsi"/>
    </w:rPr>
  </w:style>
  <w:style w:type="paragraph" w:customStyle="1" w:styleId="4E9AEFCA8D2A487194DDF4AD988483D214">
    <w:name w:val="4E9AEFCA8D2A487194DDF4AD988483D214"/>
    <w:rsid w:val="00CE123D"/>
    <w:rPr>
      <w:rFonts w:eastAsiaTheme="minorHAnsi"/>
    </w:rPr>
  </w:style>
  <w:style w:type="paragraph" w:customStyle="1" w:styleId="0703505D7D0F455A9EB49C93E6D3905F14">
    <w:name w:val="0703505D7D0F455A9EB49C93E6D3905F14"/>
    <w:rsid w:val="00CE123D"/>
    <w:rPr>
      <w:rFonts w:eastAsiaTheme="minorHAnsi"/>
    </w:rPr>
  </w:style>
  <w:style w:type="paragraph" w:customStyle="1" w:styleId="C6FFB5BDA20F4503BE7768A3F1DFB23314">
    <w:name w:val="C6FFB5BDA20F4503BE7768A3F1DFB23314"/>
    <w:rsid w:val="00CE123D"/>
    <w:rPr>
      <w:rFonts w:eastAsiaTheme="minorHAnsi"/>
    </w:rPr>
  </w:style>
  <w:style w:type="paragraph" w:customStyle="1" w:styleId="FABE332D65D6481F8C27D583F5EA271714">
    <w:name w:val="FABE332D65D6481F8C27D583F5EA271714"/>
    <w:rsid w:val="00CE123D"/>
    <w:rPr>
      <w:rFonts w:eastAsiaTheme="minorHAnsi"/>
    </w:rPr>
  </w:style>
  <w:style w:type="paragraph" w:customStyle="1" w:styleId="F6D5DCBD8A2D45BABFB4AB0FEFC3360A14">
    <w:name w:val="F6D5DCBD8A2D45BABFB4AB0FEFC3360A14"/>
    <w:rsid w:val="00CE123D"/>
    <w:rPr>
      <w:rFonts w:eastAsiaTheme="minorHAnsi"/>
    </w:rPr>
  </w:style>
  <w:style w:type="paragraph" w:customStyle="1" w:styleId="57B33880AAE54C5DAB0C9E5D51FE370513">
    <w:name w:val="57B33880AAE54C5DAB0C9E5D51FE370513"/>
    <w:rsid w:val="00CE123D"/>
    <w:rPr>
      <w:rFonts w:eastAsiaTheme="minorHAnsi"/>
    </w:rPr>
  </w:style>
  <w:style w:type="paragraph" w:customStyle="1" w:styleId="D4FD1C7400AA4C948245AD8BDDD5AD3211">
    <w:name w:val="D4FD1C7400AA4C948245AD8BDDD5AD3211"/>
    <w:rsid w:val="00CE123D"/>
    <w:rPr>
      <w:rFonts w:eastAsiaTheme="minorHAnsi"/>
    </w:rPr>
  </w:style>
  <w:style w:type="paragraph" w:customStyle="1" w:styleId="EC3BA158A1614414A2FB54927D4475956">
    <w:name w:val="EC3BA158A1614414A2FB54927D4475956"/>
    <w:rsid w:val="00CE123D"/>
    <w:rPr>
      <w:rFonts w:eastAsiaTheme="minorHAnsi"/>
    </w:rPr>
  </w:style>
  <w:style w:type="paragraph" w:customStyle="1" w:styleId="76CEF9F0B9C8461AB7064D3235C1FD438">
    <w:name w:val="76CEF9F0B9C8461AB7064D3235C1FD438"/>
    <w:rsid w:val="00CE123D"/>
    <w:rPr>
      <w:rFonts w:eastAsiaTheme="minorHAnsi"/>
    </w:rPr>
  </w:style>
  <w:style w:type="paragraph" w:customStyle="1" w:styleId="4AB2911399484E71A7342087D77CBB3A8">
    <w:name w:val="4AB2911399484E71A7342087D77CBB3A8"/>
    <w:rsid w:val="00CE123D"/>
    <w:rPr>
      <w:rFonts w:eastAsiaTheme="minorHAnsi"/>
    </w:rPr>
  </w:style>
  <w:style w:type="paragraph" w:customStyle="1" w:styleId="1D27CE2197AA43CABA1170D92A20FEBB5">
    <w:name w:val="1D27CE2197AA43CABA1170D92A20FEBB5"/>
    <w:rsid w:val="00CE123D"/>
    <w:rPr>
      <w:rFonts w:eastAsiaTheme="minorHAnsi"/>
    </w:rPr>
  </w:style>
  <w:style w:type="paragraph" w:customStyle="1" w:styleId="73CE9FDDF165439F9EE4CC3E37DEB3CA3">
    <w:name w:val="73CE9FDDF165439F9EE4CC3E37DEB3CA3"/>
    <w:rsid w:val="00CE123D"/>
    <w:rPr>
      <w:rFonts w:eastAsiaTheme="minorHAnsi"/>
    </w:rPr>
  </w:style>
  <w:style w:type="paragraph" w:customStyle="1" w:styleId="6971843E7F2B4C50A60CDDEB284CF1052">
    <w:name w:val="6971843E7F2B4C50A60CDDEB284CF1052"/>
    <w:rsid w:val="00CE123D"/>
    <w:rPr>
      <w:rFonts w:eastAsiaTheme="minorHAnsi"/>
    </w:rPr>
  </w:style>
  <w:style w:type="paragraph" w:customStyle="1" w:styleId="E8E2A52F86164768BC32378A0611D5352">
    <w:name w:val="E8E2A52F86164768BC32378A0611D5352"/>
    <w:rsid w:val="00CE123D"/>
    <w:rPr>
      <w:rFonts w:eastAsiaTheme="minorHAnsi"/>
    </w:rPr>
  </w:style>
  <w:style w:type="paragraph" w:customStyle="1" w:styleId="1E218828398B462CB848AFE8BE5D057F2">
    <w:name w:val="1E218828398B462CB848AFE8BE5D057F2"/>
    <w:rsid w:val="00CE123D"/>
    <w:rPr>
      <w:rFonts w:eastAsiaTheme="minorHAnsi"/>
    </w:rPr>
  </w:style>
  <w:style w:type="paragraph" w:customStyle="1" w:styleId="8AFF3FC546DE4494BC1B6D596ED279672">
    <w:name w:val="8AFF3FC546DE4494BC1B6D596ED279672"/>
    <w:rsid w:val="00CE123D"/>
    <w:rPr>
      <w:rFonts w:eastAsiaTheme="minorHAnsi"/>
    </w:rPr>
  </w:style>
  <w:style w:type="paragraph" w:customStyle="1" w:styleId="66C7176EE23F46AD8F59F47C759DD9AF2">
    <w:name w:val="66C7176EE23F46AD8F59F47C759DD9AF2"/>
    <w:rsid w:val="00CE123D"/>
    <w:rPr>
      <w:rFonts w:eastAsiaTheme="minorHAnsi"/>
    </w:rPr>
  </w:style>
  <w:style w:type="paragraph" w:customStyle="1" w:styleId="B844D4106D8A4CD9973BDD46B00009D92">
    <w:name w:val="B844D4106D8A4CD9973BDD46B00009D92"/>
    <w:rsid w:val="00CE123D"/>
    <w:rPr>
      <w:rFonts w:eastAsiaTheme="minorHAnsi"/>
    </w:rPr>
  </w:style>
  <w:style w:type="paragraph" w:customStyle="1" w:styleId="9EF0964F4D2A4345A14212A173F08E262">
    <w:name w:val="9EF0964F4D2A4345A14212A173F08E262"/>
    <w:rsid w:val="00CE123D"/>
    <w:rPr>
      <w:rFonts w:eastAsiaTheme="minorHAnsi"/>
    </w:rPr>
  </w:style>
  <w:style w:type="paragraph" w:customStyle="1" w:styleId="7AA06A54045344D3901E64EBF1C0A3F52">
    <w:name w:val="7AA06A54045344D3901E64EBF1C0A3F52"/>
    <w:rsid w:val="00CE123D"/>
    <w:rPr>
      <w:rFonts w:eastAsiaTheme="minorHAnsi"/>
    </w:rPr>
  </w:style>
  <w:style w:type="paragraph" w:customStyle="1" w:styleId="E15B124689E5416EBCF82E457216E8E62">
    <w:name w:val="E15B124689E5416EBCF82E457216E8E62"/>
    <w:rsid w:val="00CE123D"/>
    <w:rPr>
      <w:rFonts w:eastAsiaTheme="minorHAnsi"/>
    </w:rPr>
  </w:style>
  <w:style w:type="paragraph" w:customStyle="1" w:styleId="CB45410D66834DB6924623F4187679192">
    <w:name w:val="CB45410D66834DB6924623F4187679192"/>
    <w:rsid w:val="00CE123D"/>
    <w:rPr>
      <w:rFonts w:eastAsiaTheme="minorHAnsi"/>
    </w:rPr>
  </w:style>
  <w:style w:type="paragraph" w:customStyle="1" w:styleId="30398C67C4A54E359478DC15277F90C52">
    <w:name w:val="30398C67C4A54E359478DC15277F90C52"/>
    <w:rsid w:val="00CE123D"/>
    <w:rPr>
      <w:rFonts w:eastAsiaTheme="minorHAnsi"/>
    </w:rPr>
  </w:style>
  <w:style w:type="paragraph" w:customStyle="1" w:styleId="4D648AE4FE9647F5AEE5EF99AEBAD5162">
    <w:name w:val="4D648AE4FE9647F5AEE5EF99AEBAD5162"/>
    <w:rsid w:val="00CE123D"/>
    <w:rPr>
      <w:rFonts w:eastAsiaTheme="minorHAnsi"/>
    </w:rPr>
  </w:style>
  <w:style w:type="paragraph" w:customStyle="1" w:styleId="FE0E9C4FA9DF47049DD00FCCA3FA9D292">
    <w:name w:val="FE0E9C4FA9DF47049DD00FCCA3FA9D292"/>
    <w:rsid w:val="00CE123D"/>
    <w:rPr>
      <w:rFonts w:eastAsiaTheme="minorHAnsi"/>
    </w:rPr>
  </w:style>
  <w:style w:type="paragraph" w:customStyle="1" w:styleId="739D17945DE44DBCB17852BF7FDD643D2">
    <w:name w:val="739D17945DE44DBCB17852BF7FDD643D2"/>
    <w:rsid w:val="00CE123D"/>
    <w:rPr>
      <w:rFonts w:eastAsiaTheme="minorHAnsi"/>
    </w:rPr>
  </w:style>
  <w:style w:type="paragraph" w:customStyle="1" w:styleId="A32ABB44B8824C20A75FF52F4EA24E392">
    <w:name w:val="A32ABB44B8824C20A75FF52F4EA24E392"/>
    <w:rsid w:val="00CE123D"/>
    <w:rPr>
      <w:rFonts w:eastAsiaTheme="minorHAnsi"/>
    </w:rPr>
  </w:style>
  <w:style w:type="paragraph" w:customStyle="1" w:styleId="93E678BE83FE464A9F170D6DDAABA6772">
    <w:name w:val="93E678BE83FE464A9F170D6DDAABA6772"/>
    <w:rsid w:val="00CE123D"/>
    <w:rPr>
      <w:rFonts w:eastAsiaTheme="minorHAnsi"/>
    </w:rPr>
  </w:style>
  <w:style w:type="paragraph" w:customStyle="1" w:styleId="E80C41E3CE384803A416422FD6C4CBC22">
    <w:name w:val="E80C41E3CE384803A416422FD6C4CBC22"/>
    <w:rsid w:val="00CE123D"/>
    <w:rPr>
      <w:rFonts w:eastAsiaTheme="minorHAnsi"/>
    </w:rPr>
  </w:style>
  <w:style w:type="paragraph" w:customStyle="1" w:styleId="41E68033C27F42168B282904385899112">
    <w:name w:val="41E68033C27F42168B282904385899112"/>
    <w:rsid w:val="00CE123D"/>
    <w:rPr>
      <w:rFonts w:eastAsiaTheme="minorHAnsi"/>
    </w:rPr>
  </w:style>
  <w:style w:type="paragraph" w:customStyle="1" w:styleId="08A2FFC122B94009A4973424F2B154EE2">
    <w:name w:val="08A2FFC122B94009A4973424F2B154EE2"/>
    <w:rsid w:val="00CE123D"/>
    <w:rPr>
      <w:rFonts w:eastAsiaTheme="minorHAnsi"/>
    </w:rPr>
  </w:style>
  <w:style w:type="paragraph" w:customStyle="1" w:styleId="577D5CFBEFC74C0FA1B56563AC1095992">
    <w:name w:val="577D5CFBEFC74C0FA1B56563AC1095992"/>
    <w:rsid w:val="00CE123D"/>
    <w:rPr>
      <w:rFonts w:eastAsiaTheme="minorHAnsi"/>
    </w:rPr>
  </w:style>
  <w:style w:type="paragraph" w:customStyle="1" w:styleId="8931D504BD4547FEBEB4DE279D7ABE282">
    <w:name w:val="8931D504BD4547FEBEB4DE279D7ABE282"/>
    <w:rsid w:val="00CE123D"/>
    <w:rPr>
      <w:rFonts w:eastAsiaTheme="minorHAnsi"/>
    </w:rPr>
  </w:style>
  <w:style w:type="paragraph" w:customStyle="1" w:styleId="A77249ECD23B41279D483E30D2ABC8982">
    <w:name w:val="A77249ECD23B41279D483E30D2ABC8982"/>
    <w:rsid w:val="00CE123D"/>
    <w:rPr>
      <w:rFonts w:eastAsiaTheme="minorHAnsi"/>
    </w:rPr>
  </w:style>
  <w:style w:type="paragraph" w:customStyle="1" w:styleId="AA5A4A79D0D849EA90A6A617DB90F9751">
    <w:name w:val="AA5A4A79D0D849EA90A6A617DB90F9751"/>
    <w:rsid w:val="00CE123D"/>
    <w:rPr>
      <w:rFonts w:eastAsiaTheme="minorHAnsi"/>
    </w:rPr>
  </w:style>
  <w:style w:type="paragraph" w:customStyle="1" w:styleId="696A0D8BA5E84621863477D66F1A785C">
    <w:name w:val="696A0D8BA5E84621863477D66F1A785C"/>
    <w:rsid w:val="00CE123D"/>
    <w:rPr>
      <w:rFonts w:eastAsiaTheme="minorHAnsi"/>
    </w:rPr>
  </w:style>
  <w:style w:type="paragraph" w:customStyle="1" w:styleId="1376B1DBA28D427AA9096A2E5F7BDBBC15">
    <w:name w:val="1376B1DBA28D427AA9096A2E5F7BDBBC15"/>
    <w:rsid w:val="00CE123D"/>
    <w:rPr>
      <w:rFonts w:eastAsiaTheme="minorHAnsi"/>
    </w:rPr>
  </w:style>
  <w:style w:type="paragraph" w:customStyle="1" w:styleId="E29EA32B383940F0AB04CD3CA0F5033215">
    <w:name w:val="E29EA32B383940F0AB04CD3CA0F5033215"/>
    <w:rsid w:val="00CE123D"/>
    <w:rPr>
      <w:rFonts w:eastAsiaTheme="minorHAnsi"/>
    </w:rPr>
  </w:style>
  <w:style w:type="paragraph" w:customStyle="1" w:styleId="4E9AEFCA8D2A487194DDF4AD988483D215">
    <w:name w:val="4E9AEFCA8D2A487194DDF4AD988483D215"/>
    <w:rsid w:val="00CE123D"/>
    <w:rPr>
      <w:rFonts w:eastAsiaTheme="minorHAnsi"/>
    </w:rPr>
  </w:style>
  <w:style w:type="paragraph" w:customStyle="1" w:styleId="0703505D7D0F455A9EB49C93E6D3905F15">
    <w:name w:val="0703505D7D0F455A9EB49C93E6D3905F15"/>
    <w:rsid w:val="00CE123D"/>
    <w:rPr>
      <w:rFonts w:eastAsiaTheme="minorHAnsi"/>
    </w:rPr>
  </w:style>
  <w:style w:type="paragraph" w:customStyle="1" w:styleId="C6FFB5BDA20F4503BE7768A3F1DFB23315">
    <w:name w:val="C6FFB5BDA20F4503BE7768A3F1DFB23315"/>
    <w:rsid w:val="00CE123D"/>
    <w:rPr>
      <w:rFonts w:eastAsiaTheme="minorHAnsi"/>
    </w:rPr>
  </w:style>
  <w:style w:type="paragraph" w:customStyle="1" w:styleId="FABE332D65D6481F8C27D583F5EA271715">
    <w:name w:val="FABE332D65D6481F8C27D583F5EA271715"/>
    <w:rsid w:val="00CE123D"/>
    <w:rPr>
      <w:rFonts w:eastAsiaTheme="minorHAnsi"/>
    </w:rPr>
  </w:style>
  <w:style w:type="paragraph" w:customStyle="1" w:styleId="F6D5DCBD8A2D45BABFB4AB0FEFC3360A15">
    <w:name w:val="F6D5DCBD8A2D45BABFB4AB0FEFC3360A15"/>
    <w:rsid w:val="00CE123D"/>
    <w:rPr>
      <w:rFonts w:eastAsiaTheme="minorHAnsi"/>
    </w:rPr>
  </w:style>
  <w:style w:type="paragraph" w:customStyle="1" w:styleId="57B33880AAE54C5DAB0C9E5D51FE370514">
    <w:name w:val="57B33880AAE54C5DAB0C9E5D51FE370514"/>
    <w:rsid w:val="00CE123D"/>
    <w:rPr>
      <w:rFonts w:eastAsiaTheme="minorHAnsi"/>
    </w:rPr>
  </w:style>
  <w:style w:type="paragraph" w:customStyle="1" w:styleId="D4FD1C7400AA4C948245AD8BDDD5AD3212">
    <w:name w:val="D4FD1C7400AA4C948245AD8BDDD5AD3212"/>
    <w:rsid w:val="00CE123D"/>
    <w:rPr>
      <w:rFonts w:eastAsiaTheme="minorHAnsi"/>
    </w:rPr>
  </w:style>
  <w:style w:type="paragraph" w:customStyle="1" w:styleId="EC3BA158A1614414A2FB54927D4475957">
    <w:name w:val="EC3BA158A1614414A2FB54927D4475957"/>
    <w:rsid w:val="00CE123D"/>
    <w:rPr>
      <w:rFonts w:eastAsiaTheme="minorHAnsi"/>
    </w:rPr>
  </w:style>
  <w:style w:type="paragraph" w:customStyle="1" w:styleId="76CEF9F0B9C8461AB7064D3235C1FD439">
    <w:name w:val="76CEF9F0B9C8461AB7064D3235C1FD439"/>
    <w:rsid w:val="00CE123D"/>
    <w:rPr>
      <w:rFonts w:eastAsiaTheme="minorHAnsi"/>
    </w:rPr>
  </w:style>
  <w:style w:type="paragraph" w:customStyle="1" w:styleId="4AB2911399484E71A7342087D77CBB3A9">
    <w:name w:val="4AB2911399484E71A7342087D77CBB3A9"/>
    <w:rsid w:val="00CE123D"/>
    <w:rPr>
      <w:rFonts w:eastAsiaTheme="minorHAnsi"/>
    </w:rPr>
  </w:style>
  <w:style w:type="paragraph" w:customStyle="1" w:styleId="1D27CE2197AA43CABA1170D92A20FEBB6">
    <w:name w:val="1D27CE2197AA43CABA1170D92A20FEBB6"/>
    <w:rsid w:val="00CE123D"/>
    <w:rPr>
      <w:rFonts w:eastAsiaTheme="minorHAnsi"/>
    </w:rPr>
  </w:style>
  <w:style w:type="paragraph" w:customStyle="1" w:styleId="73CE9FDDF165439F9EE4CC3E37DEB3CA4">
    <w:name w:val="73CE9FDDF165439F9EE4CC3E37DEB3CA4"/>
    <w:rsid w:val="00CE123D"/>
    <w:rPr>
      <w:rFonts w:eastAsiaTheme="minorHAnsi"/>
    </w:rPr>
  </w:style>
  <w:style w:type="paragraph" w:customStyle="1" w:styleId="6971843E7F2B4C50A60CDDEB284CF1053">
    <w:name w:val="6971843E7F2B4C50A60CDDEB284CF1053"/>
    <w:rsid w:val="00CE123D"/>
    <w:rPr>
      <w:rFonts w:eastAsiaTheme="minorHAnsi"/>
    </w:rPr>
  </w:style>
  <w:style w:type="paragraph" w:customStyle="1" w:styleId="E8E2A52F86164768BC32378A0611D5353">
    <w:name w:val="E8E2A52F86164768BC32378A0611D5353"/>
    <w:rsid w:val="00CE123D"/>
    <w:rPr>
      <w:rFonts w:eastAsiaTheme="minorHAnsi"/>
    </w:rPr>
  </w:style>
  <w:style w:type="paragraph" w:customStyle="1" w:styleId="1E218828398B462CB848AFE8BE5D057F3">
    <w:name w:val="1E218828398B462CB848AFE8BE5D057F3"/>
    <w:rsid w:val="00CE123D"/>
    <w:rPr>
      <w:rFonts w:eastAsiaTheme="minorHAnsi"/>
    </w:rPr>
  </w:style>
  <w:style w:type="paragraph" w:customStyle="1" w:styleId="8AFF3FC546DE4494BC1B6D596ED279673">
    <w:name w:val="8AFF3FC546DE4494BC1B6D596ED279673"/>
    <w:rsid w:val="00CE123D"/>
    <w:rPr>
      <w:rFonts w:eastAsiaTheme="minorHAnsi"/>
    </w:rPr>
  </w:style>
  <w:style w:type="paragraph" w:customStyle="1" w:styleId="66C7176EE23F46AD8F59F47C759DD9AF3">
    <w:name w:val="66C7176EE23F46AD8F59F47C759DD9AF3"/>
    <w:rsid w:val="00CE123D"/>
    <w:rPr>
      <w:rFonts w:eastAsiaTheme="minorHAnsi"/>
    </w:rPr>
  </w:style>
  <w:style w:type="paragraph" w:customStyle="1" w:styleId="B844D4106D8A4CD9973BDD46B00009D93">
    <w:name w:val="B844D4106D8A4CD9973BDD46B00009D93"/>
    <w:rsid w:val="00CE123D"/>
    <w:rPr>
      <w:rFonts w:eastAsiaTheme="minorHAnsi"/>
    </w:rPr>
  </w:style>
  <w:style w:type="paragraph" w:customStyle="1" w:styleId="9EF0964F4D2A4345A14212A173F08E263">
    <w:name w:val="9EF0964F4D2A4345A14212A173F08E263"/>
    <w:rsid w:val="00CE123D"/>
    <w:rPr>
      <w:rFonts w:eastAsiaTheme="minorHAnsi"/>
    </w:rPr>
  </w:style>
  <w:style w:type="paragraph" w:customStyle="1" w:styleId="7AA06A54045344D3901E64EBF1C0A3F53">
    <w:name w:val="7AA06A54045344D3901E64EBF1C0A3F53"/>
    <w:rsid w:val="00CE123D"/>
    <w:rPr>
      <w:rFonts w:eastAsiaTheme="minorHAnsi"/>
    </w:rPr>
  </w:style>
  <w:style w:type="paragraph" w:customStyle="1" w:styleId="E15B124689E5416EBCF82E457216E8E63">
    <w:name w:val="E15B124689E5416EBCF82E457216E8E63"/>
    <w:rsid w:val="00CE123D"/>
    <w:rPr>
      <w:rFonts w:eastAsiaTheme="minorHAnsi"/>
    </w:rPr>
  </w:style>
  <w:style w:type="paragraph" w:customStyle="1" w:styleId="CB45410D66834DB6924623F4187679193">
    <w:name w:val="CB45410D66834DB6924623F4187679193"/>
    <w:rsid w:val="00CE123D"/>
    <w:rPr>
      <w:rFonts w:eastAsiaTheme="minorHAnsi"/>
    </w:rPr>
  </w:style>
  <w:style w:type="paragraph" w:customStyle="1" w:styleId="30398C67C4A54E359478DC15277F90C53">
    <w:name w:val="30398C67C4A54E359478DC15277F90C53"/>
    <w:rsid w:val="00CE123D"/>
    <w:rPr>
      <w:rFonts w:eastAsiaTheme="minorHAnsi"/>
    </w:rPr>
  </w:style>
  <w:style w:type="paragraph" w:customStyle="1" w:styleId="4D648AE4FE9647F5AEE5EF99AEBAD5163">
    <w:name w:val="4D648AE4FE9647F5AEE5EF99AEBAD5163"/>
    <w:rsid w:val="00CE123D"/>
    <w:rPr>
      <w:rFonts w:eastAsiaTheme="minorHAnsi"/>
    </w:rPr>
  </w:style>
  <w:style w:type="paragraph" w:customStyle="1" w:styleId="FE0E9C4FA9DF47049DD00FCCA3FA9D293">
    <w:name w:val="FE0E9C4FA9DF47049DD00FCCA3FA9D293"/>
    <w:rsid w:val="00CE123D"/>
    <w:rPr>
      <w:rFonts w:eastAsiaTheme="minorHAnsi"/>
    </w:rPr>
  </w:style>
  <w:style w:type="paragraph" w:customStyle="1" w:styleId="739D17945DE44DBCB17852BF7FDD643D3">
    <w:name w:val="739D17945DE44DBCB17852BF7FDD643D3"/>
    <w:rsid w:val="00CE123D"/>
    <w:rPr>
      <w:rFonts w:eastAsiaTheme="minorHAnsi"/>
    </w:rPr>
  </w:style>
  <w:style w:type="paragraph" w:customStyle="1" w:styleId="A32ABB44B8824C20A75FF52F4EA24E393">
    <w:name w:val="A32ABB44B8824C20A75FF52F4EA24E393"/>
    <w:rsid w:val="00CE123D"/>
    <w:rPr>
      <w:rFonts w:eastAsiaTheme="minorHAnsi"/>
    </w:rPr>
  </w:style>
  <w:style w:type="paragraph" w:customStyle="1" w:styleId="93E678BE83FE464A9F170D6DDAABA6773">
    <w:name w:val="93E678BE83FE464A9F170D6DDAABA6773"/>
    <w:rsid w:val="00CE123D"/>
    <w:rPr>
      <w:rFonts w:eastAsiaTheme="minorHAnsi"/>
    </w:rPr>
  </w:style>
  <w:style w:type="paragraph" w:customStyle="1" w:styleId="E80C41E3CE384803A416422FD6C4CBC23">
    <w:name w:val="E80C41E3CE384803A416422FD6C4CBC23"/>
    <w:rsid w:val="00CE123D"/>
    <w:rPr>
      <w:rFonts w:eastAsiaTheme="minorHAnsi"/>
    </w:rPr>
  </w:style>
  <w:style w:type="paragraph" w:customStyle="1" w:styleId="41E68033C27F42168B282904385899113">
    <w:name w:val="41E68033C27F42168B282904385899113"/>
    <w:rsid w:val="00CE123D"/>
    <w:rPr>
      <w:rFonts w:eastAsiaTheme="minorHAnsi"/>
    </w:rPr>
  </w:style>
  <w:style w:type="paragraph" w:customStyle="1" w:styleId="08A2FFC122B94009A4973424F2B154EE3">
    <w:name w:val="08A2FFC122B94009A4973424F2B154EE3"/>
    <w:rsid w:val="00CE123D"/>
    <w:rPr>
      <w:rFonts w:eastAsiaTheme="minorHAnsi"/>
    </w:rPr>
  </w:style>
  <w:style w:type="paragraph" w:customStyle="1" w:styleId="577D5CFBEFC74C0FA1B56563AC1095993">
    <w:name w:val="577D5CFBEFC74C0FA1B56563AC1095993"/>
    <w:rsid w:val="00CE123D"/>
    <w:rPr>
      <w:rFonts w:eastAsiaTheme="minorHAnsi"/>
    </w:rPr>
  </w:style>
  <w:style w:type="paragraph" w:customStyle="1" w:styleId="8931D504BD4547FEBEB4DE279D7ABE283">
    <w:name w:val="8931D504BD4547FEBEB4DE279D7ABE283"/>
    <w:rsid w:val="00CE123D"/>
    <w:rPr>
      <w:rFonts w:eastAsiaTheme="minorHAnsi"/>
    </w:rPr>
  </w:style>
  <w:style w:type="paragraph" w:customStyle="1" w:styleId="A77249ECD23B41279D483E30D2ABC8983">
    <w:name w:val="A77249ECD23B41279D483E30D2ABC8983"/>
    <w:rsid w:val="00CE123D"/>
    <w:rPr>
      <w:rFonts w:eastAsiaTheme="minorHAnsi"/>
    </w:rPr>
  </w:style>
  <w:style w:type="paragraph" w:customStyle="1" w:styleId="AA5A4A79D0D849EA90A6A617DB90F9752">
    <w:name w:val="AA5A4A79D0D849EA90A6A617DB90F9752"/>
    <w:rsid w:val="00CE123D"/>
    <w:rPr>
      <w:rFonts w:eastAsiaTheme="minorHAnsi"/>
    </w:rPr>
  </w:style>
  <w:style w:type="paragraph" w:customStyle="1" w:styleId="696A0D8BA5E84621863477D66F1A785C1">
    <w:name w:val="696A0D8BA5E84621863477D66F1A785C1"/>
    <w:rsid w:val="00CE123D"/>
    <w:rPr>
      <w:rFonts w:eastAsiaTheme="minorHAnsi"/>
    </w:rPr>
  </w:style>
  <w:style w:type="paragraph" w:customStyle="1" w:styleId="1376B1DBA28D427AA9096A2E5F7BDBBC16">
    <w:name w:val="1376B1DBA28D427AA9096A2E5F7BDBBC16"/>
    <w:rsid w:val="00CE123D"/>
    <w:rPr>
      <w:rFonts w:eastAsiaTheme="minorHAnsi"/>
    </w:rPr>
  </w:style>
  <w:style w:type="paragraph" w:customStyle="1" w:styleId="E29EA32B383940F0AB04CD3CA0F5033216">
    <w:name w:val="E29EA32B383940F0AB04CD3CA0F5033216"/>
    <w:rsid w:val="00CE123D"/>
    <w:rPr>
      <w:rFonts w:eastAsiaTheme="minorHAnsi"/>
    </w:rPr>
  </w:style>
  <w:style w:type="paragraph" w:customStyle="1" w:styleId="4E9AEFCA8D2A487194DDF4AD988483D216">
    <w:name w:val="4E9AEFCA8D2A487194DDF4AD988483D216"/>
    <w:rsid w:val="00CE123D"/>
    <w:rPr>
      <w:rFonts w:eastAsiaTheme="minorHAnsi"/>
    </w:rPr>
  </w:style>
  <w:style w:type="paragraph" w:customStyle="1" w:styleId="0703505D7D0F455A9EB49C93E6D3905F16">
    <w:name w:val="0703505D7D0F455A9EB49C93E6D3905F16"/>
    <w:rsid w:val="00CE123D"/>
    <w:rPr>
      <w:rFonts w:eastAsiaTheme="minorHAnsi"/>
    </w:rPr>
  </w:style>
  <w:style w:type="paragraph" w:customStyle="1" w:styleId="C6FFB5BDA20F4503BE7768A3F1DFB23316">
    <w:name w:val="C6FFB5BDA20F4503BE7768A3F1DFB23316"/>
    <w:rsid w:val="00CE123D"/>
    <w:rPr>
      <w:rFonts w:eastAsiaTheme="minorHAnsi"/>
    </w:rPr>
  </w:style>
  <w:style w:type="paragraph" w:customStyle="1" w:styleId="FABE332D65D6481F8C27D583F5EA271716">
    <w:name w:val="FABE332D65D6481F8C27D583F5EA271716"/>
    <w:rsid w:val="00CE123D"/>
    <w:rPr>
      <w:rFonts w:eastAsiaTheme="minorHAnsi"/>
    </w:rPr>
  </w:style>
  <w:style w:type="paragraph" w:customStyle="1" w:styleId="F6D5DCBD8A2D45BABFB4AB0FEFC3360A16">
    <w:name w:val="F6D5DCBD8A2D45BABFB4AB0FEFC3360A16"/>
    <w:rsid w:val="00CE123D"/>
    <w:rPr>
      <w:rFonts w:eastAsiaTheme="minorHAnsi"/>
    </w:rPr>
  </w:style>
  <w:style w:type="paragraph" w:customStyle="1" w:styleId="57B33880AAE54C5DAB0C9E5D51FE370515">
    <w:name w:val="57B33880AAE54C5DAB0C9E5D51FE370515"/>
    <w:rsid w:val="00CE123D"/>
    <w:rPr>
      <w:rFonts w:eastAsiaTheme="minorHAnsi"/>
    </w:rPr>
  </w:style>
  <w:style w:type="paragraph" w:customStyle="1" w:styleId="D4FD1C7400AA4C948245AD8BDDD5AD3213">
    <w:name w:val="D4FD1C7400AA4C948245AD8BDDD5AD3213"/>
    <w:rsid w:val="00CE123D"/>
    <w:rPr>
      <w:rFonts w:eastAsiaTheme="minorHAnsi"/>
    </w:rPr>
  </w:style>
  <w:style w:type="paragraph" w:customStyle="1" w:styleId="EC3BA158A1614414A2FB54927D4475958">
    <w:name w:val="EC3BA158A1614414A2FB54927D4475958"/>
    <w:rsid w:val="00CE123D"/>
    <w:rPr>
      <w:rFonts w:eastAsiaTheme="minorHAnsi"/>
    </w:rPr>
  </w:style>
  <w:style w:type="paragraph" w:customStyle="1" w:styleId="76CEF9F0B9C8461AB7064D3235C1FD4310">
    <w:name w:val="76CEF9F0B9C8461AB7064D3235C1FD4310"/>
    <w:rsid w:val="00CE123D"/>
    <w:rPr>
      <w:rFonts w:eastAsiaTheme="minorHAnsi"/>
    </w:rPr>
  </w:style>
  <w:style w:type="paragraph" w:customStyle="1" w:styleId="4AB2911399484E71A7342087D77CBB3A10">
    <w:name w:val="4AB2911399484E71A7342087D77CBB3A10"/>
    <w:rsid w:val="00CE123D"/>
    <w:rPr>
      <w:rFonts w:eastAsiaTheme="minorHAnsi"/>
    </w:rPr>
  </w:style>
  <w:style w:type="paragraph" w:customStyle="1" w:styleId="1D27CE2197AA43CABA1170D92A20FEBB7">
    <w:name w:val="1D27CE2197AA43CABA1170D92A20FEBB7"/>
    <w:rsid w:val="00CE123D"/>
    <w:rPr>
      <w:rFonts w:eastAsiaTheme="minorHAnsi"/>
    </w:rPr>
  </w:style>
  <w:style w:type="paragraph" w:customStyle="1" w:styleId="73CE9FDDF165439F9EE4CC3E37DEB3CA5">
    <w:name w:val="73CE9FDDF165439F9EE4CC3E37DEB3CA5"/>
    <w:rsid w:val="00CE123D"/>
    <w:rPr>
      <w:rFonts w:eastAsiaTheme="minorHAnsi"/>
    </w:rPr>
  </w:style>
  <w:style w:type="paragraph" w:customStyle="1" w:styleId="6971843E7F2B4C50A60CDDEB284CF1054">
    <w:name w:val="6971843E7F2B4C50A60CDDEB284CF1054"/>
    <w:rsid w:val="00CE123D"/>
    <w:rPr>
      <w:rFonts w:eastAsiaTheme="minorHAnsi"/>
    </w:rPr>
  </w:style>
  <w:style w:type="paragraph" w:customStyle="1" w:styleId="E8E2A52F86164768BC32378A0611D5354">
    <w:name w:val="E8E2A52F86164768BC32378A0611D5354"/>
    <w:rsid w:val="00CE123D"/>
    <w:rPr>
      <w:rFonts w:eastAsiaTheme="minorHAnsi"/>
    </w:rPr>
  </w:style>
  <w:style w:type="paragraph" w:customStyle="1" w:styleId="1E218828398B462CB848AFE8BE5D057F4">
    <w:name w:val="1E218828398B462CB848AFE8BE5D057F4"/>
    <w:rsid w:val="00CE123D"/>
    <w:rPr>
      <w:rFonts w:eastAsiaTheme="minorHAnsi"/>
    </w:rPr>
  </w:style>
  <w:style w:type="paragraph" w:customStyle="1" w:styleId="8AFF3FC546DE4494BC1B6D596ED279674">
    <w:name w:val="8AFF3FC546DE4494BC1B6D596ED279674"/>
    <w:rsid w:val="00CE123D"/>
    <w:rPr>
      <w:rFonts w:eastAsiaTheme="minorHAnsi"/>
    </w:rPr>
  </w:style>
  <w:style w:type="paragraph" w:customStyle="1" w:styleId="66C7176EE23F46AD8F59F47C759DD9AF4">
    <w:name w:val="66C7176EE23F46AD8F59F47C759DD9AF4"/>
    <w:rsid w:val="00CE123D"/>
    <w:rPr>
      <w:rFonts w:eastAsiaTheme="minorHAnsi"/>
    </w:rPr>
  </w:style>
  <w:style w:type="paragraph" w:customStyle="1" w:styleId="B844D4106D8A4CD9973BDD46B00009D94">
    <w:name w:val="B844D4106D8A4CD9973BDD46B00009D94"/>
    <w:rsid w:val="00CE123D"/>
    <w:rPr>
      <w:rFonts w:eastAsiaTheme="minorHAnsi"/>
    </w:rPr>
  </w:style>
  <w:style w:type="paragraph" w:customStyle="1" w:styleId="9EF0964F4D2A4345A14212A173F08E264">
    <w:name w:val="9EF0964F4D2A4345A14212A173F08E264"/>
    <w:rsid w:val="00CE123D"/>
    <w:rPr>
      <w:rFonts w:eastAsiaTheme="minorHAnsi"/>
    </w:rPr>
  </w:style>
  <w:style w:type="paragraph" w:customStyle="1" w:styleId="7AA06A54045344D3901E64EBF1C0A3F54">
    <w:name w:val="7AA06A54045344D3901E64EBF1C0A3F54"/>
    <w:rsid w:val="00CE123D"/>
    <w:rPr>
      <w:rFonts w:eastAsiaTheme="minorHAnsi"/>
    </w:rPr>
  </w:style>
  <w:style w:type="paragraph" w:customStyle="1" w:styleId="E15B124689E5416EBCF82E457216E8E64">
    <w:name w:val="E15B124689E5416EBCF82E457216E8E64"/>
    <w:rsid w:val="00CE123D"/>
    <w:rPr>
      <w:rFonts w:eastAsiaTheme="minorHAnsi"/>
    </w:rPr>
  </w:style>
  <w:style w:type="paragraph" w:customStyle="1" w:styleId="CB45410D66834DB6924623F4187679194">
    <w:name w:val="CB45410D66834DB6924623F4187679194"/>
    <w:rsid w:val="00CE123D"/>
    <w:rPr>
      <w:rFonts w:eastAsiaTheme="minorHAnsi"/>
    </w:rPr>
  </w:style>
  <w:style w:type="paragraph" w:customStyle="1" w:styleId="30398C67C4A54E359478DC15277F90C54">
    <w:name w:val="30398C67C4A54E359478DC15277F90C54"/>
    <w:rsid w:val="00CE123D"/>
    <w:rPr>
      <w:rFonts w:eastAsiaTheme="minorHAnsi"/>
    </w:rPr>
  </w:style>
  <w:style w:type="paragraph" w:customStyle="1" w:styleId="4D648AE4FE9647F5AEE5EF99AEBAD5164">
    <w:name w:val="4D648AE4FE9647F5AEE5EF99AEBAD5164"/>
    <w:rsid w:val="00CE123D"/>
    <w:rPr>
      <w:rFonts w:eastAsiaTheme="minorHAnsi"/>
    </w:rPr>
  </w:style>
  <w:style w:type="paragraph" w:customStyle="1" w:styleId="FE0E9C4FA9DF47049DD00FCCA3FA9D294">
    <w:name w:val="FE0E9C4FA9DF47049DD00FCCA3FA9D294"/>
    <w:rsid w:val="00CE123D"/>
    <w:rPr>
      <w:rFonts w:eastAsiaTheme="minorHAnsi"/>
    </w:rPr>
  </w:style>
  <w:style w:type="paragraph" w:customStyle="1" w:styleId="739D17945DE44DBCB17852BF7FDD643D4">
    <w:name w:val="739D17945DE44DBCB17852BF7FDD643D4"/>
    <w:rsid w:val="00CE123D"/>
    <w:rPr>
      <w:rFonts w:eastAsiaTheme="minorHAnsi"/>
    </w:rPr>
  </w:style>
  <w:style w:type="paragraph" w:customStyle="1" w:styleId="A32ABB44B8824C20A75FF52F4EA24E394">
    <w:name w:val="A32ABB44B8824C20A75FF52F4EA24E394"/>
    <w:rsid w:val="00CE123D"/>
    <w:rPr>
      <w:rFonts w:eastAsiaTheme="minorHAnsi"/>
    </w:rPr>
  </w:style>
  <w:style w:type="paragraph" w:customStyle="1" w:styleId="93E678BE83FE464A9F170D6DDAABA6774">
    <w:name w:val="93E678BE83FE464A9F170D6DDAABA6774"/>
    <w:rsid w:val="00CE123D"/>
    <w:rPr>
      <w:rFonts w:eastAsiaTheme="minorHAnsi"/>
    </w:rPr>
  </w:style>
  <w:style w:type="paragraph" w:customStyle="1" w:styleId="E80C41E3CE384803A416422FD6C4CBC24">
    <w:name w:val="E80C41E3CE384803A416422FD6C4CBC24"/>
    <w:rsid w:val="00CE123D"/>
    <w:rPr>
      <w:rFonts w:eastAsiaTheme="minorHAnsi"/>
    </w:rPr>
  </w:style>
  <w:style w:type="paragraph" w:customStyle="1" w:styleId="41E68033C27F42168B282904385899114">
    <w:name w:val="41E68033C27F42168B282904385899114"/>
    <w:rsid w:val="00CE123D"/>
    <w:rPr>
      <w:rFonts w:eastAsiaTheme="minorHAnsi"/>
    </w:rPr>
  </w:style>
  <w:style w:type="paragraph" w:customStyle="1" w:styleId="08A2FFC122B94009A4973424F2B154EE4">
    <w:name w:val="08A2FFC122B94009A4973424F2B154EE4"/>
    <w:rsid w:val="00CE123D"/>
    <w:rPr>
      <w:rFonts w:eastAsiaTheme="minorHAnsi"/>
    </w:rPr>
  </w:style>
  <w:style w:type="paragraph" w:customStyle="1" w:styleId="577D5CFBEFC74C0FA1B56563AC1095994">
    <w:name w:val="577D5CFBEFC74C0FA1B56563AC1095994"/>
    <w:rsid w:val="00CE123D"/>
    <w:rPr>
      <w:rFonts w:eastAsiaTheme="minorHAnsi"/>
    </w:rPr>
  </w:style>
  <w:style w:type="paragraph" w:customStyle="1" w:styleId="8931D504BD4547FEBEB4DE279D7ABE284">
    <w:name w:val="8931D504BD4547FEBEB4DE279D7ABE284"/>
    <w:rsid w:val="00CE123D"/>
    <w:rPr>
      <w:rFonts w:eastAsiaTheme="minorHAnsi"/>
    </w:rPr>
  </w:style>
  <w:style w:type="paragraph" w:customStyle="1" w:styleId="A77249ECD23B41279D483E30D2ABC8984">
    <w:name w:val="A77249ECD23B41279D483E30D2ABC8984"/>
    <w:rsid w:val="00CE123D"/>
    <w:rPr>
      <w:rFonts w:eastAsiaTheme="minorHAnsi"/>
    </w:rPr>
  </w:style>
  <w:style w:type="paragraph" w:customStyle="1" w:styleId="AA5A4A79D0D849EA90A6A617DB90F9753">
    <w:name w:val="AA5A4A79D0D849EA90A6A617DB90F9753"/>
    <w:rsid w:val="00CE123D"/>
    <w:rPr>
      <w:rFonts w:eastAsiaTheme="minorHAnsi"/>
    </w:rPr>
  </w:style>
  <w:style w:type="paragraph" w:customStyle="1" w:styleId="696A0D8BA5E84621863477D66F1A785C2">
    <w:name w:val="696A0D8BA5E84621863477D66F1A785C2"/>
    <w:rsid w:val="00CE123D"/>
    <w:rPr>
      <w:rFonts w:eastAsiaTheme="minorHAnsi"/>
    </w:rPr>
  </w:style>
  <w:style w:type="paragraph" w:customStyle="1" w:styleId="1376B1DBA28D427AA9096A2E5F7BDBBC17">
    <w:name w:val="1376B1DBA28D427AA9096A2E5F7BDBBC17"/>
    <w:rsid w:val="00CE123D"/>
    <w:rPr>
      <w:rFonts w:eastAsiaTheme="minorHAnsi"/>
    </w:rPr>
  </w:style>
  <w:style w:type="paragraph" w:customStyle="1" w:styleId="E29EA32B383940F0AB04CD3CA0F5033217">
    <w:name w:val="E29EA32B383940F0AB04CD3CA0F5033217"/>
    <w:rsid w:val="00CE123D"/>
    <w:rPr>
      <w:rFonts w:eastAsiaTheme="minorHAnsi"/>
    </w:rPr>
  </w:style>
  <w:style w:type="paragraph" w:customStyle="1" w:styleId="4E9AEFCA8D2A487194DDF4AD988483D217">
    <w:name w:val="4E9AEFCA8D2A487194DDF4AD988483D217"/>
    <w:rsid w:val="00CE123D"/>
    <w:rPr>
      <w:rFonts w:eastAsiaTheme="minorHAnsi"/>
    </w:rPr>
  </w:style>
  <w:style w:type="paragraph" w:customStyle="1" w:styleId="0703505D7D0F455A9EB49C93E6D3905F17">
    <w:name w:val="0703505D7D0F455A9EB49C93E6D3905F17"/>
    <w:rsid w:val="00CE123D"/>
    <w:rPr>
      <w:rFonts w:eastAsiaTheme="minorHAnsi"/>
    </w:rPr>
  </w:style>
  <w:style w:type="paragraph" w:customStyle="1" w:styleId="C6FFB5BDA20F4503BE7768A3F1DFB23317">
    <w:name w:val="C6FFB5BDA20F4503BE7768A3F1DFB23317"/>
    <w:rsid w:val="00CE123D"/>
    <w:rPr>
      <w:rFonts w:eastAsiaTheme="minorHAnsi"/>
    </w:rPr>
  </w:style>
  <w:style w:type="paragraph" w:customStyle="1" w:styleId="FABE332D65D6481F8C27D583F5EA271717">
    <w:name w:val="FABE332D65D6481F8C27D583F5EA271717"/>
    <w:rsid w:val="00CE123D"/>
    <w:rPr>
      <w:rFonts w:eastAsiaTheme="minorHAnsi"/>
    </w:rPr>
  </w:style>
  <w:style w:type="paragraph" w:customStyle="1" w:styleId="F6D5DCBD8A2D45BABFB4AB0FEFC3360A17">
    <w:name w:val="F6D5DCBD8A2D45BABFB4AB0FEFC3360A17"/>
    <w:rsid w:val="00CE123D"/>
    <w:rPr>
      <w:rFonts w:eastAsiaTheme="minorHAnsi"/>
    </w:rPr>
  </w:style>
  <w:style w:type="paragraph" w:customStyle="1" w:styleId="57B33880AAE54C5DAB0C9E5D51FE370516">
    <w:name w:val="57B33880AAE54C5DAB0C9E5D51FE370516"/>
    <w:rsid w:val="00CE123D"/>
    <w:rPr>
      <w:rFonts w:eastAsiaTheme="minorHAnsi"/>
    </w:rPr>
  </w:style>
  <w:style w:type="paragraph" w:customStyle="1" w:styleId="D4FD1C7400AA4C948245AD8BDDD5AD3214">
    <w:name w:val="D4FD1C7400AA4C948245AD8BDDD5AD3214"/>
    <w:rsid w:val="00CE123D"/>
    <w:rPr>
      <w:rFonts w:eastAsiaTheme="minorHAnsi"/>
    </w:rPr>
  </w:style>
  <w:style w:type="paragraph" w:customStyle="1" w:styleId="EC3BA158A1614414A2FB54927D4475959">
    <w:name w:val="EC3BA158A1614414A2FB54927D4475959"/>
    <w:rsid w:val="00CE123D"/>
    <w:rPr>
      <w:rFonts w:eastAsiaTheme="minorHAnsi"/>
    </w:rPr>
  </w:style>
  <w:style w:type="paragraph" w:customStyle="1" w:styleId="76CEF9F0B9C8461AB7064D3235C1FD4311">
    <w:name w:val="76CEF9F0B9C8461AB7064D3235C1FD4311"/>
    <w:rsid w:val="00CE123D"/>
    <w:rPr>
      <w:rFonts w:eastAsiaTheme="minorHAnsi"/>
    </w:rPr>
  </w:style>
  <w:style w:type="paragraph" w:customStyle="1" w:styleId="4AB2911399484E71A7342087D77CBB3A11">
    <w:name w:val="4AB2911399484E71A7342087D77CBB3A11"/>
    <w:rsid w:val="00CE123D"/>
    <w:rPr>
      <w:rFonts w:eastAsiaTheme="minorHAnsi"/>
    </w:rPr>
  </w:style>
  <w:style w:type="paragraph" w:customStyle="1" w:styleId="1D27CE2197AA43CABA1170D92A20FEBB8">
    <w:name w:val="1D27CE2197AA43CABA1170D92A20FEBB8"/>
    <w:rsid w:val="00CE123D"/>
    <w:rPr>
      <w:rFonts w:eastAsiaTheme="minorHAnsi"/>
    </w:rPr>
  </w:style>
  <w:style w:type="paragraph" w:customStyle="1" w:styleId="73CE9FDDF165439F9EE4CC3E37DEB3CA6">
    <w:name w:val="73CE9FDDF165439F9EE4CC3E37DEB3CA6"/>
    <w:rsid w:val="00CE123D"/>
    <w:rPr>
      <w:rFonts w:eastAsiaTheme="minorHAnsi"/>
    </w:rPr>
  </w:style>
  <w:style w:type="paragraph" w:customStyle="1" w:styleId="6971843E7F2B4C50A60CDDEB284CF1055">
    <w:name w:val="6971843E7F2B4C50A60CDDEB284CF1055"/>
    <w:rsid w:val="00CE123D"/>
    <w:rPr>
      <w:rFonts w:eastAsiaTheme="minorHAnsi"/>
    </w:rPr>
  </w:style>
  <w:style w:type="paragraph" w:customStyle="1" w:styleId="E8E2A52F86164768BC32378A0611D5355">
    <w:name w:val="E8E2A52F86164768BC32378A0611D5355"/>
    <w:rsid w:val="00CE123D"/>
    <w:rPr>
      <w:rFonts w:eastAsiaTheme="minorHAnsi"/>
    </w:rPr>
  </w:style>
  <w:style w:type="paragraph" w:customStyle="1" w:styleId="1E218828398B462CB848AFE8BE5D057F5">
    <w:name w:val="1E218828398B462CB848AFE8BE5D057F5"/>
    <w:rsid w:val="00CE123D"/>
    <w:rPr>
      <w:rFonts w:eastAsiaTheme="minorHAnsi"/>
    </w:rPr>
  </w:style>
  <w:style w:type="paragraph" w:customStyle="1" w:styleId="8AFF3FC546DE4494BC1B6D596ED279675">
    <w:name w:val="8AFF3FC546DE4494BC1B6D596ED279675"/>
    <w:rsid w:val="00CE123D"/>
    <w:rPr>
      <w:rFonts w:eastAsiaTheme="minorHAnsi"/>
    </w:rPr>
  </w:style>
  <w:style w:type="paragraph" w:customStyle="1" w:styleId="66C7176EE23F46AD8F59F47C759DD9AF5">
    <w:name w:val="66C7176EE23F46AD8F59F47C759DD9AF5"/>
    <w:rsid w:val="00CE123D"/>
    <w:rPr>
      <w:rFonts w:eastAsiaTheme="minorHAnsi"/>
    </w:rPr>
  </w:style>
  <w:style w:type="paragraph" w:customStyle="1" w:styleId="B844D4106D8A4CD9973BDD46B00009D95">
    <w:name w:val="B844D4106D8A4CD9973BDD46B00009D95"/>
    <w:rsid w:val="00CE123D"/>
    <w:rPr>
      <w:rFonts w:eastAsiaTheme="minorHAnsi"/>
    </w:rPr>
  </w:style>
  <w:style w:type="paragraph" w:customStyle="1" w:styleId="9EF0964F4D2A4345A14212A173F08E265">
    <w:name w:val="9EF0964F4D2A4345A14212A173F08E265"/>
    <w:rsid w:val="00CE123D"/>
    <w:rPr>
      <w:rFonts w:eastAsiaTheme="minorHAnsi"/>
    </w:rPr>
  </w:style>
  <w:style w:type="paragraph" w:customStyle="1" w:styleId="7AA06A54045344D3901E64EBF1C0A3F55">
    <w:name w:val="7AA06A54045344D3901E64EBF1C0A3F55"/>
    <w:rsid w:val="00CE123D"/>
    <w:rPr>
      <w:rFonts w:eastAsiaTheme="minorHAnsi"/>
    </w:rPr>
  </w:style>
  <w:style w:type="paragraph" w:customStyle="1" w:styleId="E15B124689E5416EBCF82E457216E8E65">
    <w:name w:val="E15B124689E5416EBCF82E457216E8E65"/>
    <w:rsid w:val="00CE123D"/>
    <w:rPr>
      <w:rFonts w:eastAsiaTheme="minorHAnsi"/>
    </w:rPr>
  </w:style>
  <w:style w:type="paragraph" w:customStyle="1" w:styleId="CB45410D66834DB6924623F4187679195">
    <w:name w:val="CB45410D66834DB6924623F4187679195"/>
    <w:rsid w:val="00CE123D"/>
    <w:rPr>
      <w:rFonts w:eastAsiaTheme="minorHAnsi"/>
    </w:rPr>
  </w:style>
  <w:style w:type="paragraph" w:customStyle="1" w:styleId="30398C67C4A54E359478DC15277F90C55">
    <w:name w:val="30398C67C4A54E359478DC15277F90C55"/>
    <w:rsid w:val="00CE123D"/>
    <w:rPr>
      <w:rFonts w:eastAsiaTheme="minorHAnsi"/>
    </w:rPr>
  </w:style>
  <w:style w:type="paragraph" w:customStyle="1" w:styleId="4D648AE4FE9647F5AEE5EF99AEBAD5165">
    <w:name w:val="4D648AE4FE9647F5AEE5EF99AEBAD5165"/>
    <w:rsid w:val="00CE123D"/>
    <w:rPr>
      <w:rFonts w:eastAsiaTheme="minorHAnsi"/>
    </w:rPr>
  </w:style>
  <w:style w:type="paragraph" w:customStyle="1" w:styleId="FE0E9C4FA9DF47049DD00FCCA3FA9D295">
    <w:name w:val="FE0E9C4FA9DF47049DD00FCCA3FA9D295"/>
    <w:rsid w:val="00CE123D"/>
    <w:rPr>
      <w:rFonts w:eastAsiaTheme="minorHAnsi"/>
    </w:rPr>
  </w:style>
  <w:style w:type="paragraph" w:customStyle="1" w:styleId="739D17945DE44DBCB17852BF7FDD643D5">
    <w:name w:val="739D17945DE44DBCB17852BF7FDD643D5"/>
    <w:rsid w:val="00CE123D"/>
    <w:rPr>
      <w:rFonts w:eastAsiaTheme="minorHAnsi"/>
    </w:rPr>
  </w:style>
  <w:style w:type="paragraph" w:customStyle="1" w:styleId="A32ABB44B8824C20A75FF52F4EA24E395">
    <w:name w:val="A32ABB44B8824C20A75FF52F4EA24E395"/>
    <w:rsid w:val="00CE123D"/>
    <w:rPr>
      <w:rFonts w:eastAsiaTheme="minorHAnsi"/>
    </w:rPr>
  </w:style>
  <w:style w:type="paragraph" w:customStyle="1" w:styleId="93E678BE83FE464A9F170D6DDAABA6775">
    <w:name w:val="93E678BE83FE464A9F170D6DDAABA6775"/>
    <w:rsid w:val="00CE123D"/>
    <w:rPr>
      <w:rFonts w:eastAsiaTheme="minorHAnsi"/>
    </w:rPr>
  </w:style>
  <w:style w:type="paragraph" w:customStyle="1" w:styleId="E80C41E3CE384803A416422FD6C4CBC25">
    <w:name w:val="E80C41E3CE384803A416422FD6C4CBC25"/>
    <w:rsid w:val="00CE123D"/>
    <w:rPr>
      <w:rFonts w:eastAsiaTheme="minorHAnsi"/>
    </w:rPr>
  </w:style>
  <w:style w:type="paragraph" w:customStyle="1" w:styleId="41E68033C27F42168B282904385899115">
    <w:name w:val="41E68033C27F42168B282904385899115"/>
    <w:rsid w:val="00CE123D"/>
    <w:rPr>
      <w:rFonts w:eastAsiaTheme="minorHAnsi"/>
    </w:rPr>
  </w:style>
  <w:style w:type="paragraph" w:customStyle="1" w:styleId="08A2FFC122B94009A4973424F2B154EE5">
    <w:name w:val="08A2FFC122B94009A4973424F2B154EE5"/>
    <w:rsid w:val="00CE123D"/>
    <w:rPr>
      <w:rFonts w:eastAsiaTheme="minorHAnsi"/>
    </w:rPr>
  </w:style>
  <w:style w:type="paragraph" w:customStyle="1" w:styleId="577D5CFBEFC74C0FA1B56563AC1095995">
    <w:name w:val="577D5CFBEFC74C0FA1B56563AC1095995"/>
    <w:rsid w:val="00CE123D"/>
    <w:rPr>
      <w:rFonts w:eastAsiaTheme="minorHAnsi"/>
    </w:rPr>
  </w:style>
  <w:style w:type="paragraph" w:customStyle="1" w:styleId="8931D504BD4547FEBEB4DE279D7ABE285">
    <w:name w:val="8931D504BD4547FEBEB4DE279D7ABE285"/>
    <w:rsid w:val="00CE123D"/>
    <w:rPr>
      <w:rFonts w:eastAsiaTheme="minorHAnsi"/>
    </w:rPr>
  </w:style>
  <w:style w:type="paragraph" w:customStyle="1" w:styleId="A77249ECD23B41279D483E30D2ABC8985">
    <w:name w:val="A77249ECD23B41279D483E30D2ABC8985"/>
    <w:rsid w:val="00CE123D"/>
    <w:rPr>
      <w:rFonts w:eastAsiaTheme="minorHAnsi"/>
    </w:rPr>
  </w:style>
  <w:style w:type="paragraph" w:customStyle="1" w:styleId="AA5A4A79D0D849EA90A6A617DB90F9754">
    <w:name w:val="AA5A4A79D0D849EA90A6A617DB90F9754"/>
    <w:rsid w:val="00CE123D"/>
    <w:rPr>
      <w:rFonts w:eastAsiaTheme="minorHAnsi"/>
    </w:rPr>
  </w:style>
  <w:style w:type="paragraph" w:customStyle="1" w:styleId="696A0D8BA5E84621863477D66F1A785C3">
    <w:name w:val="696A0D8BA5E84621863477D66F1A785C3"/>
    <w:rsid w:val="00CE123D"/>
    <w:rPr>
      <w:rFonts w:eastAsiaTheme="minorHAnsi"/>
    </w:rPr>
  </w:style>
  <w:style w:type="paragraph" w:customStyle="1" w:styleId="1376B1DBA28D427AA9096A2E5F7BDBBC18">
    <w:name w:val="1376B1DBA28D427AA9096A2E5F7BDBBC18"/>
    <w:rsid w:val="00CE123D"/>
    <w:rPr>
      <w:rFonts w:eastAsiaTheme="minorHAnsi"/>
    </w:rPr>
  </w:style>
  <w:style w:type="paragraph" w:customStyle="1" w:styleId="E29EA32B383940F0AB04CD3CA0F5033218">
    <w:name w:val="E29EA32B383940F0AB04CD3CA0F5033218"/>
    <w:rsid w:val="00CE123D"/>
    <w:rPr>
      <w:rFonts w:eastAsiaTheme="minorHAnsi"/>
    </w:rPr>
  </w:style>
  <w:style w:type="paragraph" w:customStyle="1" w:styleId="4E9AEFCA8D2A487194DDF4AD988483D218">
    <w:name w:val="4E9AEFCA8D2A487194DDF4AD988483D218"/>
    <w:rsid w:val="00CE123D"/>
    <w:rPr>
      <w:rFonts w:eastAsiaTheme="minorHAnsi"/>
    </w:rPr>
  </w:style>
  <w:style w:type="paragraph" w:customStyle="1" w:styleId="0703505D7D0F455A9EB49C93E6D3905F18">
    <w:name w:val="0703505D7D0F455A9EB49C93E6D3905F18"/>
    <w:rsid w:val="00CE123D"/>
    <w:rPr>
      <w:rFonts w:eastAsiaTheme="minorHAnsi"/>
    </w:rPr>
  </w:style>
  <w:style w:type="paragraph" w:customStyle="1" w:styleId="C6FFB5BDA20F4503BE7768A3F1DFB23318">
    <w:name w:val="C6FFB5BDA20F4503BE7768A3F1DFB23318"/>
    <w:rsid w:val="00CE123D"/>
    <w:rPr>
      <w:rFonts w:eastAsiaTheme="minorHAnsi"/>
    </w:rPr>
  </w:style>
  <w:style w:type="paragraph" w:customStyle="1" w:styleId="FABE332D65D6481F8C27D583F5EA271718">
    <w:name w:val="FABE332D65D6481F8C27D583F5EA271718"/>
    <w:rsid w:val="00CE123D"/>
    <w:rPr>
      <w:rFonts w:eastAsiaTheme="minorHAnsi"/>
    </w:rPr>
  </w:style>
  <w:style w:type="paragraph" w:customStyle="1" w:styleId="F6D5DCBD8A2D45BABFB4AB0FEFC3360A18">
    <w:name w:val="F6D5DCBD8A2D45BABFB4AB0FEFC3360A18"/>
    <w:rsid w:val="00CE123D"/>
    <w:rPr>
      <w:rFonts w:eastAsiaTheme="minorHAnsi"/>
    </w:rPr>
  </w:style>
  <w:style w:type="paragraph" w:customStyle="1" w:styleId="57B33880AAE54C5DAB0C9E5D51FE370517">
    <w:name w:val="57B33880AAE54C5DAB0C9E5D51FE370517"/>
    <w:rsid w:val="00CE123D"/>
    <w:rPr>
      <w:rFonts w:eastAsiaTheme="minorHAnsi"/>
    </w:rPr>
  </w:style>
  <w:style w:type="paragraph" w:customStyle="1" w:styleId="D4FD1C7400AA4C948245AD8BDDD5AD3215">
    <w:name w:val="D4FD1C7400AA4C948245AD8BDDD5AD3215"/>
    <w:rsid w:val="00CE123D"/>
    <w:rPr>
      <w:rFonts w:eastAsiaTheme="minorHAnsi"/>
    </w:rPr>
  </w:style>
  <w:style w:type="paragraph" w:customStyle="1" w:styleId="CC835A8E0BFA4D2DBFADE2C262A1EAD9">
    <w:name w:val="CC835A8E0BFA4D2DBFADE2C262A1EAD9"/>
    <w:rsid w:val="00CE123D"/>
    <w:rPr>
      <w:rFonts w:eastAsiaTheme="minorHAnsi"/>
    </w:rPr>
  </w:style>
  <w:style w:type="paragraph" w:customStyle="1" w:styleId="EC3BA158A1614414A2FB54927D44759510">
    <w:name w:val="EC3BA158A1614414A2FB54927D44759510"/>
    <w:rsid w:val="00CE123D"/>
    <w:rPr>
      <w:rFonts w:eastAsiaTheme="minorHAnsi"/>
    </w:rPr>
  </w:style>
  <w:style w:type="paragraph" w:customStyle="1" w:styleId="76CEF9F0B9C8461AB7064D3235C1FD4312">
    <w:name w:val="76CEF9F0B9C8461AB7064D3235C1FD4312"/>
    <w:rsid w:val="00CE123D"/>
    <w:rPr>
      <w:rFonts w:eastAsiaTheme="minorHAnsi"/>
    </w:rPr>
  </w:style>
  <w:style w:type="paragraph" w:customStyle="1" w:styleId="4AB2911399484E71A7342087D77CBB3A12">
    <w:name w:val="4AB2911399484E71A7342087D77CBB3A12"/>
    <w:rsid w:val="00CE123D"/>
    <w:rPr>
      <w:rFonts w:eastAsiaTheme="minorHAnsi"/>
    </w:rPr>
  </w:style>
  <w:style w:type="paragraph" w:customStyle="1" w:styleId="1D27CE2197AA43CABA1170D92A20FEBB9">
    <w:name w:val="1D27CE2197AA43CABA1170D92A20FEBB9"/>
    <w:rsid w:val="00CE123D"/>
    <w:rPr>
      <w:rFonts w:eastAsiaTheme="minorHAnsi"/>
    </w:rPr>
  </w:style>
  <w:style w:type="paragraph" w:customStyle="1" w:styleId="73CE9FDDF165439F9EE4CC3E37DEB3CA7">
    <w:name w:val="73CE9FDDF165439F9EE4CC3E37DEB3CA7"/>
    <w:rsid w:val="00CE123D"/>
    <w:rPr>
      <w:rFonts w:eastAsiaTheme="minorHAnsi"/>
    </w:rPr>
  </w:style>
  <w:style w:type="paragraph" w:customStyle="1" w:styleId="6971843E7F2B4C50A60CDDEB284CF1056">
    <w:name w:val="6971843E7F2B4C50A60CDDEB284CF1056"/>
    <w:rsid w:val="00CE123D"/>
    <w:rPr>
      <w:rFonts w:eastAsiaTheme="minorHAnsi"/>
    </w:rPr>
  </w:style>
  <w:style w:type="paragraph" w:customStyle="1" w:styleId="E8E2A52F86164768BC32378A0611D5356">
    <w:name w:val="E8E2A52F86164768BC32378A0611D5356"/>
    <w:rsid w:val="00CE123D"/>
    <w:rPr>
      <w:rFonts w:eastAsiaTheme="minorHAnsi"/>
    </w:rPr>
  </w:style>
  <w:style w:type="paragraph" w:customStyle="1" w:styleId="1E218828398B462CB848AFE8BE5D057F6">
    <w:name w:val="1E218828398B462CB848AFE8BE5D057F6"/>
    <w:rsid w:val="00CE123D"/>
    <w:rPr>
      <w:rFonts w:eastAsiaTheme="minorHAnsi"/>
    </w:rPr>
  </w:style>
  <w:style w:type="paragraph" w:customStyle="1" w:styleId="8AFF3FC546DE4494BC1B6D596ED279676">
    <w:name w:val="8AFF3FC546DE4494BC1B6D596ED279676"/>
    <w:rsid w:val="00CE123D"/>
    <w:rPr>
      <w:rFonts w:eastAsiaTheme="minorHAnsi"/>
    </w:rPr>
  </w:style>
  <w:style w:type="paragraph" w:customStyle="1" w:styleId="66C7176EE23F46AD8F59F47C759DD9AF6">
    <w:name w:val="66C7176EE23F46AD8F59F47C759DD9AF6"/>
    <w:rsid w:val="00CE123D"/>
    <w:rPr>
      <w:rFonts w:eastAsiaTheme="minorHAnsi"/>
    </w:rPr>
  </w:style>
  <w:style w:type="paragraph" w:customStyle="1" w:styleId="B844D4106D8A4CD9973BDD46B00009D96">
    <w:name w:val="B844D4106D8A4CD9973BDD46B00009D96"/>
    <w:rsid w:val="00CE123D"/>
    <w:rPr>
      <w:rFonts w:eastAsiaTheme="minorHAnsi"/>
    </w:rPr>
  </w:style>
  <w:style w:type="paragraph" w:customStyle="1" w:styleId="9EF0964F4D2A4345A14212A173F08E266">
    <w:name w:val="9EF0964F4D2A4345A14212A173F08E266"/>
    <w:rsid w:val="00CE123D"/>
    <w:rPr>
      <w:rFonts w:eastAsiaTheme="minorHAnsi"/>
    </w:rPr>
  </w:style>
  <w:style w:type="paragraph" w:customStyle="1" w:styleId="7AA06A54045344D3901E64EBF1C0A3F56">
    <w:name w:val="7AA06A54045344D3901E64EBF1C0A3F56"/>
    <w:rsid w:val="00CE123D"/>
    <w:rPr>
      <w:rFonts w:eastAsiaTheme="minorHAnsi"/>
    </w:rPr>
  </w:style>
  <w:style w:type="paragraph" w:customStyle="1" w:styleId="E15B124689E5416EBCF82E457216E8E66">
    <w:name w:val="E15B124689E5416EBCF82E457216E8E66"/>
    <w:rsid w:val="00CE123D"/>
    <w:rPr>
      <w:rFonts w:eastAsiaTheme="minorHAnsi"/>
    </w:rPr>
  </w:style>
  <w:style w:type="paragraph" w:customStyle="1" w:styleId="CB45410D66834DB6924623F4187679196">
    <w:name w:val="CB45410D66834DB6924623F4187679196"/>
    <w:rsid w:val="00CE123D"/>
    <w:rPr>
      <w:rFonts w:eastAsiaTheme="minorHAnsi"/>
    </w:rPr>
  </w:style>
  <w:style w:type="paragraph" w:customStyle="1" w:styleId="30398C67C4A54E359478DC15277F90C56">
    <w:name w:val="30398C67C4A54E359478DC15277F90C56"/>
    <w:rsid w:val="00CE123D"/>
    <w:rPr>
      <w:rFonts w:eastAsiaTheme="minorHAnsi"/>
    </w:rPr>
  </w:style>
  <w:style w:type="paragraph" w:customStyle="1" w:styleId="4D648AE4FE9647F5AEE5EF99AEBAD5166">
    <w:name w:val="4D648AE4FE9647F5AEE5EF99AEBAD5166"/>
    <w:rsid w:val="00CE123D"/>
    <w:rPr>
      <w:rFonts w:eastAsiaTheme="minorHAnsi"/>
    </w:rPr>
  </w:style>
  <w:style w:type="paragraph" w:customStyle="1" w:styleId="FE0E9C4FA9DF47049DD00FCCA3FA9D296">
    <w:name w:val="FE0E9C4FA9DF47049DD00FCCA3FA9D296"/>
    <w:rsid w:val="00CE123D"/>
    <w:rPr>
      <w:rFonts w:eastAsiaTheme="minorHAnsi"/>
    </w:rPr>
  </w:style>
  <w:style w:type="paragraph" w:customStyle="1" w:styleId="739D17945DE44DBCB17852BF7FDD643D6">
    <w:name w:val="739D17945DE44DBCB17852BF7FDD643D6"/>
    <w:rsid w:val="00CE123D"/>
    <w:rPr>
      <w:rFonts w:eastAsiaTheme="minorHAnsi"/>
    </w:rPr>
  </w:style>
  <w:style w:type="paragraph" w:customStyle="1" w:styleId="A32ABB44B8824C20A75FF52F4EA24E396">
    <w:name w:val="A32ABB44B8824C20A75FF52F4EA24E396"/>
    <w:rsid w:val="00CE123D"/>
    <w:rPr>
      <w:rFonts w:eastAsiaTheme="minorHAnsi"/>
    </w:rPr>
  </w:style>
  <w:style w:type="paragraph" w:customStyle="1" w:styleId="93E678BE83FE464A9F170D6DDAABA6776">
    <w:name w:val="93E678BE83FE464A9F170D6DDAABA6776"/>
    <w:rsid w:val="00CE123D"/>
    <w:rPr>
      <w:rFonts w:eastAsiaTheme="minorHAnsi"/>
    </w:rPr>
  </w:style>
  <w:style w:type="paragraph" w:customStyle="1" w:styleId="E80C41E3CE384803A416422FD6C4CBC26">
    <w:name w:val="E80C41E3CE384803A416422FD6C4CBC26"/>
    <w:rsid w:val="00CE123D"/>
    <w:rPr>
      <w:rFonts w:eastAsiaTheme="minorHAnsi"/>
    </w:rPr>
  </w:style>
  <w:style w:type="paragraph" w:customStyle="1" w:styleId="41E68033C27F42168B282904385899116">
    <w:name w:val="41E68033C27F42168B282904385899116"/>
    <w:rsid w:val="00CE123D"/>
    <w:rPr>
      <w:rFonts w:eastAsiaTheme="minorHAnsi"/>
    </w:rPr>
  </w:style>
  <w:style w:type="paragraph" w:customStyle="1" w:styleId="08A2FFC122B94009A4973424F2B154EE6">
    <w:name w:val="08A2FFC122B94009A4973424F2B154EE6"/>
    <w:rsid w:val="00CE123D"/>
    <w:rPr>
      <w:rFonts w:eastAsiaTheme="minorHAnsi"/>
    </w:rPr>
  </w:style>
  <w:style w:type="paragraph" w:customStyle="1" w:styleId="577D5CFBEFC74C0FA1B56563AC1095996">
    <w:name w:val="577D5CFBEFC74C0FA1B56563AC1095996"/>
    <w:rsid w:val="00CE123D"/>
    <w:rPr>
      <w:rFonts w:eastAsiaTheme="minorHAnsi"/>
    </w:rPr>
  </w:style>
  <w:style w:type="paragraph" w:customStyle="1" w:styleId="8931D504BD4547FEBEB4DE279D7ABE286">
    <w:name w:val="8931D504BD4547FEBEB4DE279D7ABE286"/>
    <w:rsid w:val="00CE123D"/>
    <w:rPr>
      <w:rFonts w:eastAsiaTheme="minorHAnsi"/>
    </w:rPr>
  </w:style>
  <w:style w:type="paragraph" w:customStyle="1" w:styleId="A77249ECD23B41279D483E30D2ABC8986">
    <w:name w:val="A77249ECD23B41279D483E30D2ABC8986"/>
    <w:rsid w:val="00CE123D"/>
    <w:rPr>
      <w:rFonts w:eastAsiaTheme="minorHAnsi"/>
    </w:rPr>
  </w:style>
  <w:style w:type="paragraph" w:customStyle="1" w:styleId="AA5A4A79D0D849EA90A6A617DB90F9755">
    <w:name w:val="AA5A4A79D0D849EA90A6A617DB90F9755"/>
    <w:rsid w:val="00CE123D"/>
    <w:rPr>
      <w:rFonts w:eastAsiaTheme="minorHAnsi"/>
    </w:rPr>
  </w:style>
  <w:style w:type="paragraph" w:customStyle="1" w:styleId="696A0D8BA5E84621863477D66F1A785C4">
    <w:name w:val="696A0D8BA5E84621863477D66F1A785C4"/>
    <w:rsid w:val="00CE123D"/>
    <w:rPr>
      <w:rFonts w:eastAsiaTheme="minorHAnsi"/>
    </w:rPr>
  </w:style>
  <w:style w:type="paragraph" w:customStyle="1" w:styleId="1376B1DBA28D427AA9096A2E5F7BDBBC19">
    <w:name w:val="1376B1DBA28D427AA9096A2E5F7BDBBC19"/>
    <w:rsid w:val="00CE123D"/>
    <w:rPr>
      <w:rFonts w:eastAsiaTheme="minorHAnsi"/>
    </w:rPr>
  </w:style>
  <w:style w:type="paragraph" w:customStyle="1" w:styleId="E29EA32B383940F0AB04CD3CA0F5033219">
    <w:name w:val="E29EA32B383940F0AB04CD3CA0F5033219"/>
    <w:rsid w:val="00CE123D"/>
    <w:rPr>
      <w:rFonts w:eastAsiaTheme="minorHAnsi"/>
    </w:rPr>
  </w:style>
  <w:style w:type="paragraph" w:customStyle="1" w:styleId="4E9AEFCA8D2A487194DDF4AD988483D219">
    <w:name w:val="4E9AEFCA8D2A487194DDF4AD988483D219"/>
    <w:rsid w:val="00CE123D"/>
    <w:rPr>
      <w:rFonts w:eastAsiaTheme="minorHAnsi"/>
    </w:rPr>
  </w:style>
  <w:style w:type="paragraph" w:customStyle="1" w:styleId="0703505D7D0F455A9EB49C93E6D3905F19">
    <w:name w:val="0703505D7D0F455A9EB49C93E6D3905F19"/>
    <w:rsid w:val="00CE123D"/>
    <w:rPr>
      <w:rFonts w:eastAsiaTheme="minorHAnsi"/>
    </w:rPr>
  </w:style>
  <w:style w:type="paragraph" w:customStyle="1" w:styleId="C6FFB5BDA20F4503BE7768A3F1DFB23319">
    <w:name w:val="C6FFB5BDA20F4503BE7768A3F1DFB23319"/>
    <w:rsid w:val="00CE123D"/>
    <w:rPr>
      <w:rFonts w:eastAsiaTheme="minorHAnsi"/>
    </w:rPr>
  </w:style>
  <w:style w:type="paragraph" w:customStyle="1" w:styleId="FABE332D65D6481F8C27D583F5EA271719">
    <w:name w:val="FABE332D65D6481F8C27D583F5EA271719"/>
    <w:rsid w:val="00CE123D"/>
    <w:rPr>
      <w:rFonts w:eastAsiaTheme="minorHAnsi"/>
    </w:rPr>
  </w:style>
  <w:style w:type="paragraph" w:customStyle="1" w:styleId="F6D5DCBD8A2D45BABFB4AB0FEFC3360A19">
    <w:name w:val="F6D5DCBD8A2D45BABFB4AB0FEFC3360A19"/>
    <w:rsid w:val="00CE123D"/>
    <w:rPr>
      <w:rFonts w:eastAsiaTheme="minorHAnsi"/>
    </w:rPr>
  </w:style>
  <w:style w:type="paragraph" w:customStyle="1" w:styleId="57B33880AAE54C5DAB0C9E5D51FE370518">
    <w:name w:val="57B33880AAE54C5DAB0C9E5D51FE370518"/>
    <w:rsid w:val="00CE123D"/>
    <w:rPr>
      <w:rFonts w:eastAsiaTheme="minorHAnsi"/>
    </w:rPr>
  </w:style>
  <w:style w:type="paragraph" w:customStyle="1" w:styleId="D4FD1C7400AA4C948245AD8BDDD5AD3216">
    <w:name w:val="D4FD1C7400AA4C948245AD8BDDD5AD3216"/>
    <w:rsid w:val="00CE123D"/>
    <w:rPr>
      <w:rFonts w:eastAsiaTheme="minorHAnsi"/>
    </w:rPr>
  </w:style>
  <w:style w:type="paragraph" w:customStyle="1" w:styleId="CC835A8E0BFA4D2DBFADE2C262A1EAD91">
    <w:name w:val="CC835A8E0BFA4D2DBFADE2C262A1EAD91"/>
    <w:rsid w:val="00CE123D"/>
    <w:rPr>
      <w:rFonts w:eastAsiaTheme="minorHAnsi"/>
    </w:rPr>
  </w:style>
  <w:style w:type="paragraph" w:customStyle="1" w:styleId="A7B953EC4860437090B63F3EB434CE96">
    <w:name w:val="A7B953EC4860437090B63F3EB434CE96"/>
    <w:rsid w:val="00CE123D"/>
    <w:rPr>
      <w:rFonts w:eastAsiaTheme="minorHAnsi"/>
    </w:rPr>
  </w:style>
  <w:style w:type="paragraph" w:customStyle="1" w:styleId="EC3BA158A1614414A2FB54927D44759511">
    <w:name w:val="EC3BA158A1614414A2FB54927D44759511"/>
    <w:rsid w:val="00CE123D"/>
    <w:rPr>
      <w:rFonts w:eastAsiaTheme="minorHAnsi"/>
    </w:rPr>
  </w:style>
  <w:style w:type="paragraph" w:customStyle="1" w:styleId="76CEF9F0B9C8461AB7064D3235C1FD4313">
    <w:name w:val="76CEF9F0B9C8461AB7064D3235C1FD4313"/>
    <w:rsid w:val="00CE123D"/>
    <w:rPr>
      <w:rFonts w:eastAsiaTheme="minorHAnsi"/>
    </w:rPr>
  </w:style>
  <w:style w:type="paragraph" w:customStyle="1" w:styleId="4AB2911399484E71A7342087D77CBB3A13">
    <w:name w:val="4AB2911399484E71A7342087D77CBB3A13"/>
    <w:rsid w:val="00CE123D"/>
    <w:rPr>
      <w:rFonts w:eastAsiaTheme="minorHAnsi"/>
    </w:rPr>
  </w:style>
  <w:style w:type="paragraph" w:customStyle="1" w:styleId="1D27CE2197AA43CABA1170D92A20FEBB10">
    <w:name w:val="1D27CE2197AA43CABA1170D92A20FEBB10"/>
    <w:rsid w:val="00CE123D"/>
    <w:rPr>
      <w:rFonts w:eastAsiaTheme="minorHAnsi"/>
    </w:rPr>
  </w:style>
  <w:style w:type="paragraph" w:customStyle="1" w:styleId="73CE9FDDF165439F9EE4CC3E37DEB3CA8">
    <w:name w:val="73CE9FDDF165439F9EE4CC3E37DEB3CA8"/>
    <w:rsid w:val="00CE123D"/>
    <w:rPr>
      <w:rFonts w:eastAsiaTheme="minorHAnsi"/>
    </w:rPr>
  </w:style>
  <w:style w:type="paragraph" w:customStyle="1" w:styleId="6971843E7F2B4C50A60CDDEB284CF1057">
    <w:name w:val="6971843E7F2B4C50A60CDDEB284CF1057"/>
    <w:rsid w:val="00CE123D"/>
    <w:rPr>
      <w:rFonts w:eastAsiaTheme="minorHAnsi"/>
    </w:rPr>
  </w:style>
  <w:style w:type="paragraph" w:customStyle="1" w:styleId="E8E2A52F86164768BC32378A0611D5357">
    <w:name w:val="E8E2A52F86164768BC32378A0611D5357"/>
    <w:rsid w:val="00CE123D"/>
    <w:rPr>
      <w:rFonts w:eastAsiaTheme="minorHAnsi"/>
    </w:rPr>
  </w:style>
  <w:style w:type="paragraph" w:customStyle="1" w:styleId="1E218828398B462CB848AFE8BE5D057F7">
    <w:name w:val="1E218828398B462CB848AFE8BE5D057F7"/>
    <w:rsid w:val="00CE123D"/>
    <w:rPr>
      <w:rFonts w:eastAsiaTheme="minorHAnsi"/>
    </w:rPr>
  </w:style>
  <w:style w:type="paragraph" w:customStyle="1" w:styleId="8AFF3FC546DE4494BC1B6D596ED279677">
    <w:name w:val="8AFF3FC546DE4494BC1B6D596ED279677"/>
    <w:rsid w:val="00CE123D"/>
    <w:rPr>
      <w:rFonts w:eastAsiaTheme="minorHAnsi"/>
    </w:rPr>
  </w:style>
  <w:style w:type="paragraph" w:customStyle="1" w:styleId="66C7176EE23F46AD8F59F47C759DD9AF7">
    <w:name w:val="66C7176EE23F46AD8F59F47C759DD9AF7"/>
    <w:rsid w:val="00CE123D"/>
    <w:rPr>
      <w:rFonts w:eastAsiaTheme="minorHAnsi"/>
    </w:rPr>
  </w:style>
  <w:style w:type="paragraph" w:customStyle="1" w:styleId="B844D4106D8A4CD9973BDD46B00009D97">
    <w:name w:val="B844D4106D8A4CD9973BDD46B00009D97"/>
    <w:rsid w:val="00CE123D"/>
    <w:rPr>
      <w:rFonts w:eastAsiaTheme="minorHAnsi"/>
    </w:rPr>
  </w:style>
  <w:style w:type="paragraph" w:customStyle="1" w:styleId="9EF0964F4D2A4345A14212A173F08E267">
    <w:name w:val="9EF0964F4D2A4345A14212A173F08E267"/>
    <w:rsid w:val="00CE123D"/>
    <w:rPr>
      <w:rFonts w:eastAsiaTheme="minorHAnsi"/>
    </w:rPr>
  </w:style>
  <w:style w:type="paragraph" w:customStyle="1" w:styleId="7AA06A54045344D3901E64EBF1C0A3F57">
    <w:name w:val="7AA06A54045344D3901E64EBF1C0A3F57"/>
    <w:rsid w:val="00CE123D"/>
    <w:rPr>
      <w:rFonts w:eastAsiaTheme="minorHAnsi"/>
    </w:rPr>
  </w:style>
  <w:style w:type="paragraph" w:customStyle="1" w:styleId="E15B124689E5416EBCF82E457216E8E67">
    <w:name w:val="E15B124689E5416EBCF82E457216E8E67"/>
    <w:rsid w:val="00CE123D"/>
    <w:rPr>
      <w:rFonts w:eastAsiaTheme="minorHAnsi"/>
    </w:rPr>
  </w:style>
  <w:style w:type="paragraph" w:customStyle="1" w:styleId="CB45410D66834DB6924623F4187679197">
    <w:name w:val="CB45410D66834DB6924623F4187679197"/>
    <w:rsid w:val="00CE123D"/>
    <w:rPr>
      <w:rFonts w:eastAsiaTheme="minorHAnsi"/>
    </w:rPr>
  </w:style>
  <w:style w:type="paragraph" w:customStyle="1" w:styleId="30398C67C4A54E359478DC15277F90C57">
    <w:name w:val="30398C67C4A54E359478DC15277F90C57"/>
    <w:rsid w:val="00CE123D"/>
    <w:rPr>
      <w:rFonts w:eastAsiaTheme="minorHAnsi"/>
    </w:rPr>
  </w:style>
  <w:style w:type="paragraph" w:customStyle="1" w:styleId="4D648AE4FE9647F5AEE5EF99AEBAD5167">
    <w:name w:val="4D648AE4FE9647F5AEE5EF99AEBAD5167"/>
    <w:rsid w:val="00CE123D"/>
    <w:rPr>
      <w:rFonts w:eastAsiaTheme="minorHAnsi"/>
    </w:rPr>
  </w:style>
  <w:style w:type="paragraph" w:customStyle="1" w:styleId="FE0E9C4FA9DF47049DD00FCCA3FA9D297">
    <w:name w:val="FE0E9C4FA9DF47049DD00FCCA3FA9D297"/>
    <w:rsid w:val="00CE123D"/>
    <w:rPr>
      <w:rFonts w:eastAsiaTheme="minorHAnsi"/>
    </w:rPr>
  </w:style>
  <w:style w:type="paragraph" w:customStyle="1" w:styleId="739D17945DE44DBCB17852BF7FDD643D7">
    <w:name w:val="739D17945DE44DBCB17852BF7FDD643D7"/>
    <w:rsid w:val="00CE123D"/>
    <w:rPr>
      <w:rFonts w:eastAsiaTheme="minorHAnsi"/>
    </w:rPr>
  </w:style>
  <w:style w:type="paragraph" w:customStyle="1" w:styleId="A32ABB44B8824C20A75FF52F4EA24E397">
    <w:name w:val="A32ABB44B8824C20A75FF52F4EA24E397"/>
    <w:rsid w:val="00CE123D"/>
    <w:rPr>
      <w:rFonts w:eastAsiaTheme="minorHAnsi"/>
    </w:rPr>
  </w:style>
  <w:style w:type="paragraph" w:customStyle="1" w:styleId="93E678BE83FE464A9F170D6DDAABA6777">
    <w:name w:val="93E678BE83FE464A9F170D6DDAABA6777"/>
    <w:rsid w:val="00CE123D"/>
    <w:rPr>
      <w:rFonts w:eastAsiaTheme="minorHAnsi"/>
    </w:rPr>
  </w:style>
  <w:style w:type="paragraph" w:customStyle="1" w:styleId="E80C41E3CE384803A416422FD6C4CBC27">
    <w:name w:val="E80C41E3CE384803A416422FD6C4CBC27"/>
    <w:rsid w:val="00CE123D"/>
    <w:rPr>
      <w:rFonts w:eastAsiaTheme="minorHAnsi"/>
    </w:rPr>
  </w:style>
  <w:style w:type="paragraph" w:customStyle="1" w:styleId="41E68033C27F42168B282904385899117">
    <w:name w:val="41E68033C27F42168B282904385899117"/>
    <w:rsid w:val="00CE123D"/>
    <w:rPr>
      <w:rFonts w:eastAsiaTheme="minorHAnsi"/>
    </w:rPr>
  </w:style>
  <w:style w:type="paragraph" w:customStyle="1" w:styleId="08A2FFC122B94009A4973424F2B154EE7">
    <w:name w:val="08A2FFC122B94009A4973424F2B154EE7"/>
    <w:rsid w:val="00CE123D"/>
    <w:rPr>
      <w:rFonts w:eastAsiaTheme="minorHAnsi"/>
    </w:rPr>
  </w:style>
  <w:style w:type="paragraph" w:customStyle="1" w:styleId="577D5CFBEFC74C0FA1B56563AC1095997">
    <w:name w:val="577D5CFBEFC74C0FA1B56563AC1095997"/>
    <w:rsid w:val="00CE123D"/>
    <w:rPr>
      <w:rFonts w:eastAsiaTheme="minorHAnsi"/>
    </w:rPr>
  </w:style>
  <w:style w:type="paragraph" w:customStyle="1" w:styleId="8931D504BD4547FEBEB4DE279D7ABE287">
    <w:name w:val="8931D504BD4547FEBEB4DE279D7ABE287"/>
    <w:rsid w:val="00CE123D"/>
    <w:rPr>
      <w:rFonts w:eastAsiaTheme="minorHAnsi"/>
    </w:rPr>
  </w:style>
  <w:style w:type="paragraph" w:customStyle="1" w:styleId="A77249ECD23B41279D483E30D2ABC8987">
    <w:name w:val="A77249ECD23B41279D483E30D2ABC8987"/>
    <w:rsid w:val="00CE123D"/>
    <w:rPr>
      <w:rFonts w:eastAsiaTheme="minorHAnsi"/>
    </w:rPr>
  </w:style>
  <w:style w:type="paragraph" w:customStyle="1" w:styleId="AA5A4A79D0D849EA90A6A617DB90F9756">
    <w:name w:val="AA5A4A79D0D849EA90A6A617DB90F9756"/>
    <w:rsid w:val="00CE123D"/>
    <w:rPr>
      <w:rFonts w:eastAsiaTheme="minorHAnsi"/>
    </w:rPr>
  </w:style>
  <w:style w:type="paragraph" w:customStyle="1" w:styleId="696A0D8BA5E84621863477D66F1A785C5">
    <w:name w:val="696A0D8BA5E84621863477D66F1A785C5"/>
    <w:rsid w:val="00CE123D"/>
    <w:rPr>
      <w:rFonts w:eastAsiaTheme="minorHAnsi"/>
    </w:rPr>
  </w:style>
  <w:style w:type="paragraph" w:customStyle="1" w:styleId="1376B1DBA28D427AA9096A2E5F7BDBBC20">
    <w:name w:val="1376B1DBA28D427AA9096A2E5F7BDBBC20"/>
    <w:rsid w:val="00CE123D"/>
    <w:rPr>
      <w:rFonts w:eastAsiaTheme="minorHAnsi"/>
    </w:rPr>
  </w:style>
  <w:style w:type="paragraph" w:customStyle="1" w:styleId="E29EA32B383940F0AB04CD3CA0F5033220">
    <w:name w:val="E29EA32B383940F0AB04CD3CA0F5033220"/>
    <w:rsid w:val="00CE123D"/>
    <w:rPr>
      <w:rFonts w:eastAsiaTheme="minorHAnsi"/>
    </w:rPr>
  </w:style>
  <w:style w:type="paragraph" w:customStyle="1" w:styleId="4E9AEFCA8D2A487194DDF4AD988483D220">
    <w:name w:val="4E9AEFCA8D2A487194DDF4AD988483D220"/>
    <w:rsid w:val="00CE123D"/>
    <w:rPr>
      <w:rFonts w:eastAsiaTheme="minorHAnsi"/>
    </w:rPr>
  </w:style>
  <w:style w:type="paragraph" w:customStyle="1" w:styleId="0703505D7D0F455A9EB49C93E6D3905F20">
    <w:name w:val="0703505D7D0F455A9EB49C93E6D3905F20"/>
    <w:rsid w:val="00CE123D"/>
    <w:rPr>
      <w:rFonts w:eastAsiaTheme="minorHAnsi"/>
    </w:rPr>
  </w:style>
  <w:style w:type="paragraph" w:customStyle="1" w:styleId="C6FFB5BDA20F4503BE7768A3F1DFB23320">
    <w:name w:val="C6FFB5BDA20F4503BE7768A3F1DFB23320"/>
    <w:rsid w:val="00CE123D"/>
    <w:rPr>
      <w:rFonts w:eastAsiaTheme="minorHAnsi"/>
    </w:rPr>
  </w:style>
  <w:style w:type="paragraph" w:customStyle="1" w:styleId="FABE332D65D6481F8C27D583F5EA271720">
    <w:name w:val="FABE332D65D6481F8C27D583F5EA271720"/>
    <w:rsid w:val="00CE123D"/>
    <w:rPr>
      <w:rFonts w:eastAsiaTheme="minorHAnsi"/>
    </w:rPr>
  </w:style>
  <w:style w:type="paragraph" w:customStyle="1" w:styleId="F6D5DCBD8A2D45BABFB4AB0FEFC3360A20">
    <w:name w:val="F6D5DCBD8A2D45BABFB4AB0FEFC3360A20"/>
    <w:rsid w:val="00CE123D"/>
    <w:rPr>
      <w:rFonts w:eastAsiaTheme="minorHAnsi"/>
    </w:rPr>
  </w:style>
  <w:style w:type="paragraph" w:customStyle="1" w:styleId="57B33880AAE54C5DAB0C9E5D51FE370519">
    <w:name w:val="57B33880AAE54C5DAB0C9E5D51FE370519"/>
    <w:rsid w:val="00CE123D"/>
    <w:rPr>
      <w:rFonts w:eastAsiaTheme="minorHAnsi"/>
    </w:rPr>
  </w:style>
  <w:style w:type="paragraph" w:customStyle="1" w:styleId="D4FD1C7400AA4C948245AD8BDDD5AD3217">
    <w:name w:val="D4FD1C7400AA4C948245AD8BDDD5AD3217"/>
    <w:rsid w:val="00CE123D"/>
    <w:rPr>
      <w:rFonts w:eastAsiaTheme="minorHAnsi"/>
    </w:rPr>
  </w:style>
  <w:style w:type="paragraph" w:customStyle="1" w:styleId="CC835A8E0BFA4D2DBFADE2C262A1EAD92">
    <w:name w:val="CC835A8E0BFA4D2DBFADE2C262A1EAD92"/>
    <w:rsid w:val="00CE123D"/>
    <w:rPr>
      <w:rFonts w:eastAsiaTheme="minorHAnsi"/>
    </w:rPr>
  </w:style>
  <w:style w:type="paragraph" w:customStyle="1" w:styleId="A7B953EC4860437090B63F3EB434CE961">
    <w:name w:val="A7B953EC4860437090B63F3EB434CE961"/>
    <w:rsid w:val="00CE123D"/>
    <w:rPr>
      <w:rFonts w:eastAsiaTheme="minorHAnsi"/>
    </w:rPr>
  </w:style>
  <w:style w:type="paragraph" w:customStyle="1" w:styleId="1195B637A6C24B71BD85C6B58BF0AAAF">
    <w:name w:val="1195B637A6C24B71BD85C6B58BF0AAAF"/>
    <w:rsid w:val="00CE123D"/>
    <w:rPr>
      <w:rFonts w:eastAsiaTheme="minorHAnsi"/>
    </w:rPr>
  </w:style>
  <w:style w:type="paragraph" w:customStyle="1" w:styleId="EC3BA158A1614414A2FB54927D44759512">
    <w:name w:val="EC3BA158A1614414A2FB54927D44759512"/>
    <w:rsid w:val="00CE123D"/>
    <w:rPr>
      <w:rFonts w:eastAsiaTheme="minorHAnsi"/>
    </w:rPr>
  </w:style>
  <w:style w:type="paragraph" w:customStyle="1" w:styleId="76CEF9F0B9C8461AB7064D3235C1FD4314">
    <w:name w:val="76CEF9F0B9C8461AB7064D3235C1FD4314"/>
    <w:rsid w:val="00CE123D"/>
    <w:rPr>
      <w:rFonts w:eastAsiaTheme="minorHAnsi"/>
    </w:rPr>
  </w:style>
  <w:style w:type="paragraph" w:customStyle="1" w:styleId="4AB2911399484E71A7342087D77CBB3A14">
    <w:name w:val="4AB2911399484E71A7342087D77CBB3A14"/>
    <w:rsid w:val="00CE123D"/>
    <w:rPr>
      <w:rFonts w:eastAsiaTheme="minorHAnsi"/>
    </w:rPr>
  </w:style>
  <w:style w:type="paragraph" w:customStyle="1" w:styleId="1D27CE2197AA43CABA1170D92A20FEBB11">
    <w:name w:val="1D27CE2197AA43CABA1170D92A20FEBB11"/>
    <w:rsid w:val="00CE123D"/>
    <w:rPr>
      <w:rFonts w:eastAsiaTheme="minorHAnsi"/>
    </w:rPr>
  </w:style>
  <w:style w:type="paragraph" w:customStyle="1" w:styleId="73CE9FDDF165439F9EE4CC3E37DEB3CA9">
    <w:name w:val="73CE9FDDF165439F9EE4CC3E37DEB3CA9"/>
    <w:rsid w:val="00CE123D"/>
    <w:rPr>
      <w:rFonts w:eastAsiaTheme="minorHAnsi"/>
    </w:rPr>
  </w:style>
  <w:style w:type="paragraph" w:customStyle="1" w:styleId="6971843E7F2B4C50A60CDDEB284CF1058">
    <w:name w:val="6971843E7F2B4C50A60CDDEB284CF1058"/>
    <w:rsid w:val="00CE123D"/>
    <w:rPr>
      <w:rFonts w:eastAsiaTheme="minorHAnsi"/>
    </w:rPr>
  </w:style>
  <w:style w:type="paragraph" w:customStyle="1" w:styleId="E8E2A52F86164768BC32378A0611D5358">
    <w:name w:val="E8E2A52F86164768BC32378A0611D5358"/>
    <w:rsid w:val="00CE123D"/>
    <w:rPr>
      <w:rFonts w:eastAsiaTheme="minorHAnsi"/>
    </w:rPr>
  </w:style>
  <w:style w:type="paragraph" w:customStyle="1" w:styleId="1E218828398B462CB848AFE8BE5D057F8">
    <w:name w:val="1E218828398B462CB848AFE8BE5D057F8"/>
    <w:rsid w:val="00CE123D"/>
    <w:rPr>
      <w:rFonts w:eastAsiaTheme="minorHAnsi"/>
    </w:rPr>
  </w:style>
  <w:style w:type="paragraph" w:customStyle="1" w:styleId="8AFF3FC546DE4494BC1B6D596ED279678">
    <w:name w:val="8AFF3FC546DE4494BC1B6D596ED279678"/>
    <w:rsid w:val="00CE123D"/>
    <w:rPr>
      <w:rFonts w:eastAsiaTheme="minorHAnsi"/>
    </w:rPr>
  </w:style>
  <w:style w:type="paragraph" w:customStyle="1" w:styleId="66C7176EE23F46AD8F59F47C759DD9AF8">
    <w:name w:val="66C7176EE23F46AD8F59F47C759DD9AF8"/>
    <w:rsid w:val="00CE123D"/>
    <w:rPr>
      <w:rFonts w:eastAsiaTheme="minorHAnsi"/>
    </w:rPr>
  </w:style>
  <w:style w:type="paragraph" w:customStyle="1" w:styleId="B844D4106D8A4CD9973BDD46B00009D98">
    <w:name w:val="B844D4106D8A4CD9973BDD46B00009D98"/>
    <w:rsid w:val="00CE123D"/>
    <w:rPr>
      <w:rFonts w:eastAsiaTheme="minorHAnsi"/>
    </w:rPr>
  </w:style>
  <w:style w:type="paragraph" w:customStyle="1" w:styleId="9EF0964F4D2A4345A14212A173F08E268">
    <w:name w:val="9EF0964F4D2A4345A14212A173F08E268"/>
    <w:rsid w:val="00CE123D"/>
    <w:rPr>
      <w:rFonts w:eastAsiaTheme="minorHAnsi"/>
    </w:rPr>
  </w:style>
  <w:style w:type="paragraph" w:customStyle="1" w:styleId="7AA06A54045344D3901E64EBF1C0A3F58">
    <w:name w:val="7AA06A54045344D3901E64EBF1C0A3F58"/>
    <w:rsid w:val="00CE123D"/>
    <w:rPr>
      <w:rFonts w:eastAsiaTheme="minorHAnsi"/>
    </w:rPr>
  </w:style>
  <w:style w:type="paragraph" w:customStyle="1" w:styleId="E15B124689E5416EBCF82E457216E8E68">
    <w:name w:val="E15B124689E5416EBCF82E457216E8E68"/>
    <w:rsid w:val="00CE123D"/>
    <w:rPr>
      <w:rFonts w:eastAsiaTheme="minorHAnsi"/>
    </w:rPr>
  </w:style>
  <w:style w:type="paragraph" w:customStyle="1" w:styleId="CB45410D66834DB6924623F4187679198">
    <w:name w:val="CB45410D66834DB6924623F4187679198"/>
    <w:rsid w:val="00CE123D"/>
    <w:rPr>
      <w:rFonts w:eastAsiaTheme="minorHAnsi"/>
    </w:rPr>
  </w:style>
  <w:style w:type="paragraph" w:customStyle="1" w:styleId="30398C67C4A54E359478DC15277F90C58">
    <w:name w:val="30398C67C4A54E359478DC15277F90C58"/>
    <w:rsid w:val="00CE123D"/>
    <w:rPr>
      <w:rFonts w:eastAsiaTheme="minorHAnsi"/>
    </w:rPr>
  </w:style>
  <w:style w:type="paragraph" w:customStyle="1" w:styleId="4D648AE4FE9647F5AEE5EF99AEBAD5168">
    <w:name w:val="4D648AE4FE9647F5AEE5EF99AEBAD5168"/>
    <w:rsid w:val="00CE123D"/>
    <w:rPr>
      <w:rFonts w:eastAsiaTheme="minorHAnsi"/>
    </w:rPr>
  </w:style>
  <w:style w:type="paragraph" w:customStyle="1" w:styleId="FE0E9C4FA9DF47049DD00FCCA3FA9D298">
    <w:name w:val="FE0E9C4FA9DF47049DD00FCCA3FA9D298"/>
    <w:rsid w:val="00CE123D"/>
    <w:rPr>
      <w:rFonts w:eastAsiaTheme="minorHAnsi"/>
    </w:rPr>
  </w:style>
  <w:style w:type="paragraph" w:customStyle="1" w:styleId="739D17945DE44DBCB17852BF7FDD643D8">
    <w:name w:val="739D17945DE44DBCB17852BF7FDD643D8"/>
    <w:rsid w:val="00CE123D"/>
    <w:rPr>
      <w:rFonts w:eastAsiaTheme="minorHAnsi"/>
    </w:rPr>
  </w:style>
  <w:style w:type="paragraph" w:customStyle="1" w:styleId="A32ABB44B8824C20A75FF52F4EA24E398">
    <w:name w:val="A32ABB44B8824C20A75FF52F4EA24E398"/>
    <w:rsid w:val="00CE123D"/>
    <w:rPr>
      <w:rFonts w:eastAsiaTheme="minorHAnsi"/>
    </w:rPr>
  </w:style>
  <w:style w:type="paragraph" w:customStyle="1" w:styleId="93E678BE83FE464A9F170D6DDAABA6778">
    <w:name w:val="93E678BE83FE464A9F170D6DDAABA6778"/>
    <w:rsid w:val="00CE123D"/>
    <w:rPr>
      <w:rFonts w:eastAsiaTheme="minorHAnsi"/>
    </w:rPr>
  </w:style>
  <w:style w:type="paragraph" w:customStyle="1" w:styleId="E80C41E3CE384803A416422FD6C4CBC28">
    <w:name w:val="E80C41E3CE384803A416422FD6C4CBC28"/>
    <w:rsid w:val="00CE123D"/>
    <w:rPr>
      <w:rFonts w:eastAsiaTheme="minorHAnsi"/>
    </w:rPr>
  </w:style>
  <w:style w:type="paragraph" w:customStyle="1" w:styleId="41E68033C27F42168B282904385899118">
    <w:name w:val="41E68033C27F42168B282904385899118"/>
    <w:rsid w:val="00CE123D"/>
    <w:rPr>
      <w:rFonts w:eastAsiaTheme="minorHAnsi"/>
    </w:rPr>
  </w:style>
  <w:style w:type="paragraph" w:customStyle="1" w:styleId="08A2FFC122B94009A4973424F2B154EE8">
    <w:name w:val="08A2FFC122B94009A4973424F2B154EE8"/>
    <w:rsid w:val="00CE123D"/>
    <w:rPr>
      <w:rFonts w:eastAsiaTheme="minorHAnsi"/>
    </w:rPr>
  </w:style>
  <w:style w:type="paragraph" w:customStyle="1" w:styleId="577D5CFBEFC74C0FA1B56563AC1095998">
    <w:name w:val="577D5CFBEFC74C0FA1B56563AC1095998"/>
    <w:rsid w:val="00CE123D"/>
    <w:rPr>
      <w:rFonts w:eastAsiaTheme="minorHAnsi"/>
    </w:rPr>
  </w:style>
  <w:style w:type="paragraph" w:customStyle="1" w:styleId="8931D504BD4547FEBEB4DE279D7ABE288">
    <w:name w:val="8931D504BD4547FEBEB4DE279D7ABE288"/>
    <w:rsid w:val="00CE123D"/>
    <w:rPr>
      <w:rFonts w:eastAsiaTheme="minorHAnsi"/>
    </w:rPr>
  </w:style>
  <w:style w:type="paragraph" w:customStyle="1" w:styleId="A77249ECD23B41279D483E30D2ABC8988">
    <w:name w:val="A77249ECD23B41279D483E30D2ABC8988"/>
    <w:rsid w:val="00CE123D"/>
    <w:rPr>
      <w:rFonts w:eastAsiaTheme="minorHAnsi"/>
    </w:rPr>
  </w:style>
  <w:style w:type="paragraph" w:customStyle="1" w:styleId="AA5A4A79D0D849EA90A6A617DB90F9757">
    <w:name w:val="AA5A4A79D0D849EA90A6A617DB90F9757"/>
    <w:rsid w:val="00CE123D"/>
    <w:rPr>
      <w:rFonts w:eastAsiaTheme="minorHAnsi"/>
    </w:rPr>
  </w:style>
  <w:style w:type="paragraph" w:customStyle="1" w:styleId="696A0D8BA5E84621863477D66F1A785C6">
    <w:name w:val="696A0D8BA5E84621863477D66F1A785C6"/>
    <w:rsid w:val="00CE123D"/>
    <w:rPr>
      <w:rFonts w:eastAsiaTheme="minorHAnsi"/>
    </w:rPr>
  </w:style>
  <w:style w:type="paragraph" w:customStyle="1" w:styleId="1376B1DBA28D427AA9096A2E5F7BDBBC21">
    <w:name w:val="1376B1DBA28D427AA9096A2E5F7BDBBC21"/>
    <w:rsid w:val="00CE123D"/>
    <w:rPr>
      <w:rFonts w:eastAsiaTheme="minorHAnsi"/>
    </w:rPr>
  </w:style>
  <w:style w:type="paragraph" w:customStyle="1" w:styleId="E29EA32B383940F0AB04CD3CA0F5033221">
    <w:name w:val="E29EA32B383940F0AB04CD3CA0F5033221"/>
    <w:rsid w:val="00CE123D"/>
    <w:rPr>
      <w:rFonts w:eastAsiaTheme="minorHAnsi"/>
    </w:rPr>
  </w:style>
  <w:style w:type="paragraph" w:customStyle="1" w:styleId="4E9AEFCA8D2A487194DDF4AD988483D221">
    <w:name w:val="4E9AEFCA8D2A487194DDF4AD988483D221"/>
    <w:rsid w:val="00CE123D"/>
    <w:rPr>
      <w:rFonts w:eastAsiaTheme="minorHAnsi"/>
    </w:rPr>
  </w:style>
  <w:style w:type="paragraph" w:customStyle="1" w:styleId="0703505D7D0F455A9EB49C93E6D3905F21">
    <w:name w:val="0703505D7D0F455A9EB49C93E6D3905F21"/>
    <w:rsid w:val="00CE123D"/>
    <w:rPr>
      <w:rFonts w:eastAsiaTheme="minorHAnsi"/>
    </w:rPr>
  </w:style>
  <w:style w:type="paragraph" w:customStyle="1" w:styleId="C6FFB5BDA20F4503BE7768A3F1DFB23321">
    <w:name w:val="C6FFB5BDA20F4503BE7768A3F1DFB23321"/>
    <w:rsid w:val="00CE123D"/>
    <w:rPr>
      <w:rFonts w:eastAsiaTheme="minorHAnsi"/>
    </w:rPr>
  </w:style>
  <w:style w:type="paragraph" w:customStyle="1" w:styleId="FABE332D65D6481F8C27D583F5EA271721">
    <w:name w:val="FABE332D65D6481F8C27D583F5EA271721"/>
    <w:rsid w:val="00CE123D"/>
    <w:rPr>
      <w:rFonts w:eastAsiaTheme="minorHAnsi"/>
    </w:rPr>
  </w:style>
  <w:style w:type="paragraph" w:customStyle="1" w:styleId="F6D5DCBD8A2D45BABFB4AB0FEFC3360A21">
    <w:name w:val="F6D5DCBD8A2D45BABFB4AB0FEFC3360A21"/>
    <w:rsid w:val="00CE123D"/>
    <w:rPr>
      <w:rFonts w:eastAsiaTheme="minorHAnsi"/>
    </w:rPr>
  </w:style>
  <w:style w:type="paragraph" w:customStyle="1" w:styleId="57B33880AAE54C5DAB0C9E5D51FE370520">
    <w:name w:val="57B33880AAE54C5DAB0C9E5D51FE370520"/>
    <w:rsid w:val="00CE123D"/>
    <w:rPr>
      <w:rFonts w:eastAsiaTheme="minorHAnsi"/>
    </w:rPr>
  </w:style>
  <w:style w:type="paragraph" w:customStyle="1" w:styleId="D4FD1C7400AA4C948245AD8BDDD5AD3218">
    <w:name w:val="D4FD1C7400AA4C948245AD8BDDD5AD3218"/>
    <w:rsid w:val="00CE123D"/>
    <w:rPr>
      <w:rFonts w:eastAsiaTheme="minorHAnsi"/>
    </w:rPr>
  </w:style>
  <w:style w:type="paragraph" w:customStyle="1" w:styleId="CC835A8E0BFA4D2DBFADE2C262A1EAD93">
    <w:name w:val="CC835A8E0BFA4D2DBFADE2C262A1EAD93"/>
    <w:rsid w:val="00CE123D"/>
    <w:rPr>
      <w:rFonts w:eastAsiaTheme="minorHAnsi"/>
    </w:rPr>
  </w:style>
  <w:style w:type="paragraph" w:customStyle="1" w:styleId="A7B953EC4860437090B63F3EB434CE962">
    <w:name w:val="A7B953EC4860437090B63F3EB434CE962"/>
    <w:rsid w:val="00CE123D"/>
    <w:rPr>
      <w:rFonts w:eastAsiaTheme="minorHAnsi"/>
    </w:rPr>
  </w:style>
  <w:style w:type="paragraph" w:customStyle="1" w:styleId="1195B637A6C24B71BD85C6B58BF0AAAF1">
    <w:name w:val="1195B637A6C24B71BD85C6B58BF0AAAF1"/>
    <w:rsid w:val="00CE123D"/>
    <w:rPr>
      <w:rFonts w:eastAsiaTheme="minorHAnsi"/>
    </w:rPr>
  </w:style>
  <w:style w:type="paragraph" w:customStyle="1" w:styleId="EC3BA158A1614414A2FB54927D44759513">
    <w:name w:val="EC3BA158A1614414A2FB54927D44759513"/>
    <w:rsid w:val="00CE123D"/>
    <w:rPr>
      <w:rFonts w:eastAsiaTheme="minorHAnsi"/>
    </w:rPr>
  </w:style>
  <w:style w:type="paragraph" w:customStyle="1" w:styleId="76CEF9F0B9C8461AB7064D3235C1FD4315">
    <w:name w:val="76CEF9F0B9C8461AB7064D3235C1FD4315"/>
    <w:rsid w:val="00CE123D"/>
    <w:rPr>
      <w:rFonts w:eastAsiaTheme="minorHAnsi"/>
    </w:rPr>
  </w:style>
  <w:style w:type="paragraph" w:customStyle="1" w:styleId="4AB2911399484E71A7342087D77CBB3A15">
    <w:name w:val="4AB2911399484E71A7342087D77CBB3A15"/>
    <w:rsid w:val="00CE123D"/>
    <w:rPr>
      <w:rFonts w:eastAsiaTheme="minorHAnsi"/>
    </w:rPr>
  </w:style>
  <w:style w:type="paragraph" w:customStyle="1" w:styleId="1D27CE2197AA43CABA1170D92A20FEBB12">
    <w:name w:val="1D27CE2197AA43CABA1170D92A20FEBB12"/>
    <w:rsid w:val="00CE123D"/>
    <w:rPr>
      <w:rFonts w:eastAsiaTheme="minorHAnsi"/>
    </w:rPr>
  </w:style>
  <w:style w:type="paragraph" w:customStyle="1" w:styleId="73CE9FDDF165439F9EE4CC3E37DEB3CA10">
    <w:name w:val="73CE9FDDF165439F9EE4CC3E37DEB3CA10"/>
    <w:rsid w:val="00CE123D"/>
    <w:rPr>
      <w:rFonts w:eastAsiaTheme="minorHAnsi"/>
    </w:rPr>
  </w:style>
  <w:style w:type="paragraph" w:customStyle="1" w:styleId="6971843E7F2B4C50A60CDDEB284CF1059">
    <w:name w:val="6971843E7F2B4C50A60CDDEB284CF1059"/>
    <w:rsid w:val="00CE123D"/>
    <w:rPr>
      <w:rFonts w:eastAsiaTheme="minorHAnsi"/>
    </w:rPr>
  </w:style>
  <w:style w:type="paragraph" w:customStyle="1" w:styleId="E8E2A52F86164768BC32378A0611D5359">
    <w:name w:val="E8E2A52F86164768BC32378A0611D5359"/>
    <w:rsid w:val="00CE123D"/>
    <w:rPr>
      <w:rFonts w:eastAsiaTheme="minorHAnsi"/>
    </w:rPr>
  </w:style>
  <w:style w:type="paragraph" w:customStyle="1" w:styleId="1E218828398B462CB848AFE8BE5D057F9">
    <w:name w:val="1E218828398B462CB848AFE8BE5D057F9"/>
    <w:rsid w:val="00CE123D"/>
    <w:rPr>
      <w:rFonts w:eastAsiaTheme="minorHAnsi"/>
    </w:rPr>
  </w:style>
  <w:style w:type="paragraph" w:customStyle="1" w:styleId="8AFF3FC546DE4494BC1B6D596ED279679">
    <w:name w:val="8AFF3FC546DE4494BC1B6D596ED279679"/>
    <w:rsid w:val="00CE123D"/>
    <w:rPr>
      <w:rFonts w:eastAsiaTheme="minorHAnsi"/>
    </w:rPr>
  </w:style>
  <w:style w:type="paragraph" w:customStyle="1" w:styleId="66C7176EE23F46AD8F59F47C759DD9AF9">
    <w:name w:val="66C7176EE23F46AD8F59F47C759DD9AF9"/>
    <w:rsid w:val="00CE123D"/>
    <w:rPr>
      <w:rFonts w:eastAsiaTheme="minorHAnsi"/>
    </w:rPr>
  </w:style>
  <w:style w:type="paragraph" w:customStyle="1" w:styleId="B844D4106D8A4CD9973BDD46B00009D99">
    <w:name w:val="B844D4106D8A4CD9973BDD46B00009D99"/>
    <w:rsid w:val="00CE123D"/>
    <w:rPr>
      <w:rFonts w:eastAsiaTheme="minorHAnsi"/>
    </w:rPr>
  </w:style>
  <w:style w:type="paragraph" w:customStyle="1" w:styleId="9EF0964F4D2A4345A14212A173F08E269">
    <w:name w:val="9EF0964F4D2A4345A14212A173F08E269"/>
    <w:rsid w:val="00CE123D"/>
    <w:rPr>
      <w:rFonts w:eastAsiaTheme="minorHAnsi"/>
    </w:rPr>
  </w:style>
  <w:style w:type="paragraph" w:customStyle="1" w:styleId="7AA06A54045344D3901E64EBF1C0A3F59">
    <w:name w:val="7AA06A54045344D3901E64EBF1C0A3F59"/>
    <w:rsid w:val="00CE123D"/>
    <w:rPr>
      <w:rFonts w:eastAsiaTheme="minorHAnsi"/>
    </w:rPr>
  </w:style>
  <w:style w:type="paragraph" w:customStyle="1" w:styleId="E15B124689E5416EBCF82E457216E8E69">
    <w:name w:val="E15B124689E5416EBCF82E457216E8E69"/>
    <w:rsid w:val="00CE123D"/>
    <w:rPr>
      <w:rFonts w:eastAsiaTheme="minorHAnsi"/>
    </w:rPr>
  </w:style>
  <w:style w:type="paragraph" w:customStyle="1" w:styleId="CB45410D66834DB6924623F4187679199">
    <w:name w:val="CB45410D66834DB6924623F4187679199"/>
    <w:rsid w:val="00CE123D"/>
    <w:rPr>
      <w:rFonts w:eastAsiaTheme="minorHAnsi"/>
    </w:rPr>
  </w:style>
  <w:style w:type="paragraph" w:customStyle="1" w:styleId="30398C67C4A54E359478DC15277F90C59">
    <w:name w:val="30398C67C4A54E359478DC15277F90C59"/>
    <w:rsid w:val="00CE123D"/>
    <w:rPr>
      <w:rFonts w:eastAsiaTheme="minorHAnsi"/>
    </w:rPr>
  </w:style>
  <w:style w:type="paragraph" w:customStyle="1" w:styleId="4D648AE4FE9647F5AEE5EF99AEBAD5169">
    <w:name w:val="4D648AE4FE9647F5AEE5EF99AEBAD5169"/>
    <w:rsid w:val="00CE123D"/>
    <w:rPr>
      <w:rFonts w:eastAsiaTheme="minorHAnsi"/>
    </w:rPr>
  </w:style>
  <w:style w:type="paragraph" w:customStyle="1" w:styleId="FE0E9C4FA9DF47049DD00FCCA3FA9D299">
    <w:name w:val="FE0E9C4FA9DF47049DD00FCCA3FA9D299"/>
    <w:rsid w:val="00CE123D"/>
    <w:rPr>
      <w:rFonts w:eastAsiaTheme="minorHAnsi"/>
    </w:rPr>
  </w:style>
  <w:style w:type="paragraph" w:customStyle="1" w:styleId="739D17945DE44DBCB17852BF7FDD643D9">
    <w:name w:val="739D17945DE44DBCB17852BF7FDD643D9"/>
    <w:rsid w:val="00CE123D"/>
    <w:rPr>
      <w:rFonts w:eastAsiaTheme="minorHAnsi"/>
    </w:rPr>
  </w:style>
  <w:style w:type="paragraph" w:customStyle="1" w:styleId="A32ABB44B8824C20A75FF52F4EA24E399">
    <w:name w:val="A32ABB44B8824C20A75FF52F4EA24E399"/>
    <w:rsid w:val="00CE123D"/>
    <w:rPr>
      <w:rFonts w:eastAsiaTheme="minorHAnsi"/>
    </w:rPr>
  </w:style>
  <w:style w:type="paragraph" w:customStyle="1" w:styleId="93E678BE83FE464A9F170D6DDAABA6779">
    <w:name w:val="93E678BE83FE464A9F170D6DDAABA6779"/>
    <w:rsid w:val="00CE123D"/>
    <w:rPr>
      <w:rFonts w:eastAsiaTheme="minorHAnsi"/>
    </w:rPr>
  </w:style>
  <w:style w:type="paragraph" w:customStyle="1" w:styleId="E80C41E3CE384803A416422FD6C4CBC29">
    <w:name w:val="E80C41E3CE384803A416422FD6C4CBC29"/>
    <w:rsid w:val="00CE123D"/>
    <w:rPr>
      <w:rFonts w:eastAsiaTheme="minorHAnsi"/>
    </w:rPr>
  </w:style>
  <w:style w:type="paragraph" w:customStyle="1" w:styleId="41E68033C27F42168B282904385899119">
    <w:name w:val="41E68033C27F42168B282904385899119"/>
    <w:rsid w:val="00CE123D"/>
    <w:rPr>
      <w:rFonts w:eastAsiaTheme="minorHAnsi"/>
    </w:rPr>
  </w:style>
  <w:style w:type="paragraph" w:customStyle="1" w:styleId="08A2FFC122B94009A4973424F2B154EE9">
    <w:name w:val="08A2FFC122B94009A4973424F2B154EE9"/>
    <w:rsid w:val="00CE123D"/>
    <w:rPr>
      <w:rFonts w:eastAsiaTheme="minorHAnsi"/>
    </w:rPr>
  </w:style>
  <w:style w:type="paragraph" w:customStyle="1" w:styleId="577D5CFBEFC74C0FA1B56563AC1095999">
    <w:name w:val="577D5CFBEFC74C0FA1B56563AC1095999"/>
    <w:rsid w:val="00CE123D"/>
    <w:rPr>
      <w:rFonts w:eastAsiaTheme="minorHAnsi"/>
    </w:rPr>
  </w:style>
  <w:style w:type="paragraph" w:customStyle="1" w:styleId="8931D504BD4547FEBEB4DE279D7ABE289">
    <w:name w:val="8931D504BD4547FEBEB4DE279D7ABE289"/>
    <w:rsid w:val="00CE123D"/>
    <w:rPr>
      <w:rFonts w:eastAsiaTheme="minorHAnsi"/>
    </w:rPr>
  </w:style>
  <w:style w:type="paragraph" w:customStyle="1" w:styleId="AA5A4A79D0D849EA90A6A617DB90F9758">
    <w:name w:val="AA5A4A79D0D849EA90A6A617DB90F9758"/>
    <w:rsid w:val="00CE123D"/>
    <w:rPr>
      <w:rFonts w:eastAsiaTheme="minorHAnsi"/>
    </w:rPr>
  </w:style>
  <w:style w:type="paragraph" w:customStyle="1" w:styleId="696A0D8BA5E84621863477D66F1A785C7">
    <w:name w:val="696A0D8BA5E84621863477D66F1A785C7"/>
    <w:rsid w:val="00CE123D"/>
    <w:rPr>
      <w:rFonts w:eastAsiaTheme="minorHAnsi"/>
    </w:rPr>
  </w:style>
  <w:style w:type="paragraph" w:customStyle="1" w:styleId="1376B1DBA28D427AA9096A2E5F7BDBBC22">
    <w:name w:val="1376B1DBA28D427AA9096A2E5F7BDBBC22"/>
    <w:rsid w:val="00CE123D"/>
    <w:rPr>
      <w:rFonts w:eastAsiaTheme="minorHAnsi"/>
    </w:rPr>
  </w:style>
  <w:style w:type="paragraph" w:customStyle="1" w:styleId="E29EA32B383940F0AB04CD3CA0F5033222">
    <w:name w:val="E29EA32B383940F0AB04CD3CA0F5033222"/>
    <w:rsid w:val="00CE123D"/>
    <w:rPr>
      <w:rFonts w:eastAsiaTheme="minorHAnsi"/>
    </w:rPr>
  </w:style>
  <w:style w:type="paragraph" w:customStyle="1" w:styleId="4E9AEFCA8D2A487194DDF4AD988483D222">
    <w:name w:val="4E9AEFCA8D2A487194DDF4AD988483D222"/>
    <w:rsid w:val="00CE123D"/>
    <w:rPr>
      <w:rFonts w:eastAsiaTheme="minorHAnsi"/>
    </w:rPr>
  </w:style>
  <w:style w:type="paragraph" w:customStyle="1" w:styleId="0703505D7D0F455A9EB49C93E6D3905F22">
    <w:name w:val="0703505D7D0F455A9EB49C93E6D3905F22"/>
    <w:rsid w:val="00CE123D"/>
    <w:rPr>
      <w:rFonts w:eastAsiaTheme="minorHAnsi"/>
    </w:rPr>
  </w:style>
  <w:style w:type="paragraph" w:customStyle="1" w:styleId="C6FFB5BDA20F4503BE7768A3F1DFB23322">
    <w:name w:val="C6FFB5BDA20F4503BE7768A3F1DFB23322"/>
    <w:rsid w:val="00CE123D"/>
    <w:rPr>
      <w:rFonts w:eastAsiaTheme="minorHAnsi"/>
    </w:rPr>
  </w:style>
  <w:style w:type="paragraph" w:customStyle="1" w:styleId="FABE332D65D6481F8C27D583F5EA271722">
    <w:name w:val="FABE332D65D6481F8C27D583F5EA271722"/>
    <w:rsid w:val="00CE123D"/>
    <w:rPr>
      <w:rFonts w:eastAsiaTheme="minorHAnsi"/>
    </w:rPr>
  </w:style>
  <w:style w:type="paragraph" w:customStyle="1" w:styleId="F6D5DCBD8A2D45BABFB4AB0FEFC3360A22">
    <w:name w:val="F6D5DCBD8A2D45BABFB4AB0FEFC3360A22"/>
    <w:rsid w:val="00CE123D"/>
    <w:rPr>
      <w:rFonts w:eastAsiaTheme="minorHAnsi"/>
    </w:rPr>
  </w:style>
  <w:style w:type="paragraph" w:customStyle="1" w:styleId="57B33880AAE54C5DAB0C9E5D51FE370521">
    <w:name w:val="57B33880AAE54C5DAB0C9E5D51FE370521"/>
    <w:rsid w:val="00CE123D"/>
    <w:rPr>
      <w:rFonts w:eastAsiaTheme="minorHAnsi"/>
    </w:rPr>
  </w:style>
  <w:style w:type="paragraph" w:customStyle="1" w:styleId="D4FD1C7400AA4C948245AD8BDDD5AD3219">
    <w:name w:val="D4FD1C7400AA4C948245AD8BDDD5AD3219"/>
    <w:rsid w:val="00CE123D"/>
    <w:rPr>
      <w:rFonts w:eastAsiaTheme="minorHAnsi"/>
    </w:rPr>
  </w:style>
  <w:style w:type="paragraph" w:customStyle="1" w:styleId="CC835A8E0BFA4D2DBFADE2C262A1EAD94">
    <w:name w:val="CC835A8E0BFA4D2DBFADE2C262A1EAD94"/>
    <w:rsid w:val="00CE123D"/>
    <w:rPr>
      <w:rFonts w:eastAsiaTheme="minorHAnsi"/>
    </w:rPr>
  </w:style>
  <w:style w:type="paragraph" w:customStyle="1" w:styleId="A7B953EC4860437090B63F3EB434CE963">
    <w:name w:val="A7B953EC4860437090B63F3EB434CE963"/>
    <w:rsid w:val="00CE123D"/>
    <w:rPr>
      <w:rFonts w:eastAsiaTheme="minorHAnsi"/>
    </w:rPr>
  </w:style>
  <w:style w:type="paragraph" w:customStyle="1" w:styleId="1195B637A6C24B71BD85C6B58BF0AAAF2">
    <w:name w:val="1195B637A6C24B71BD85C6B58BF0AAAF2"/>
    <w:rsid w:val="00CE123D"/>
    <w:rPr>
      <w:rFonts w:eastAsiaTheme="minorHAnsi"/>
    </w:rPr>
  </w:style>
  <w:style w:type="paragraph" w:customStyle="1" w:styleId="EC3BA158A1614414A2FB54927D44759514">
    <w:name w:val="EC3BA158A1614414A2FB54927D44759514"/>
    <w:rsid w:val="00CE123D"/>
    <w:rPr>
      <w:rFonts w:eastAsiaTheme="minorHAnsi"/>
    </w:rPr>
  </w:style>
  <w:style w:type="paragraph" w:customStyle="1" w:styleId="76CEF9F0B9C8461AB7064D3235C1FD4316">
    <w:name w:val="76CEF9F0B9C8461AB7064D3235C1FD4316"/>
    <w:rsid w:val="00CE123D"/>
    <w:rPr>
      <w:rFonts w:eastAsiaTheme="minorHAnsi"/>
    </w:rPr>
  </w:style>
  <w:style w:type="paragraph" w:customStyle="1" w:styleId="4AB2911399484E71A7342087D77CBB3A16">
    <w:name w:val="4AB2911399484E71A7342087D77CBB3A16"/>
    <w:rsid w:val="00CE123D"/>
    <w:rPr>
      <w:rFonts w:eastAsiaTheme="minorHAnsi"/>
    </w:rPr>
  </w:style>
  <w:style w:type="paragraph" w:customStyle="1" w:styleId="1D27CE2197AA43CABA1170D92A20FEBB13">
    <w:name w:val="1D27CE2197AA43CABA1170D92A20FEBB13"/>
    <w:rsid w:val="00CE123D"/>
    <w:rPr>
      <w:rFonts w:eastAsiaTheme="minorHAnsi"/>
    </w:rPr>
  </w:style>
  <w:style w:type="paragraph" w:customStyle="1" w:styleId="73CE9FDDF165439F9EE4CC3E37DEB3CA11">
    <w:name w:val="73CE9FDDF165439F9EE4CC3E37DEB3CA11"/>
    <w:rsid w:val="00CE123D"/>
    <w:rPr>
      <w:rFonts w:eastAsiaTheme="minorHAnsi"/>
    </w:rPr>
  </w:style>
  <w:style w:type="paragraph" w:customStyle="1" w:styleId="6971843E7F2B4C50A60CDDEB284CF10510">
    <w:name w:val="6971843E7F2B4C50A60CDDEB284CF10510"/>
    <w:rsid w:val="00CE123D"/>
    <w:rPr>
      <w:rFonts w:eastAsiaTheme="minorHAnsi"/>
    </w:rPr>
  </w:style>
  <w:style w:type="paragraph" w:customStyle="1" w:styleId="E8E2A52F86164768BC32378A0611D53510">
    <w:name w:val="E8E2A52F86164768BC32378A0611D53510"/>
    <w:rsid w:val="00CE123D"/>
    <w:rPr>
      <w:rFonts w:eastAsiaTheme="minorHAnsi"/>
    </w:rPr>
  </w:style>
  <w:style w:type="paragraph" w:customStyle="1" w:styleId="1E218828398B462CB848AFE8BE5D057F10">
    <w:name w:val="1E218828398B462CB848AFE8BE5D057F10"/>
    <w:rsid w:val="00CE123D"/>
    <w:rPr>
      <w:rFonts w:eastAsiaTheme="minorHAnsi"/>
    </w:rPr>
  </w:style>
  <w:style w:type="paragraph" w:customStyle="1" w:styleId="8AFF3FC546DE4494BC1B6D596ED2796710">
    <w:name w:val="8AFF3FC546DE4494BC1B6D596ED2796710"/>
    <w:rsid w:val="00CE123D"/>
    <w:rPr>
      <w:rFonts w:eastAsiaTheme="minorHAnsi"/>
    </w:rPr>
  </w:style>
  <w:style w:type="paragraph" w:customStyle="1" w:styleId="66C7176EE23F46AD8F59F47C759DD9AF10">
    <w:name w:val="66C7176EE23F46AD8F59F47C759DD9AF10"/>
    <w:rsid w:val="00CE123D"/>
    <w:rPr>
      <w:rFonts w:eastAsiaTheme="minorHAnsi"/>
    </w:rPr>
  </w:style>
  <w:style w:type="paragraph" w:customStyle="1" w:styleId="B844D4106D8A4CD9973BDD46B00009D910">
    <w:name w:val="B844D4106D8A4CD9973BDD46B00009D910"/>
    <w:rsid w:val="00CE123D"/>
    <w:rPr>
      <w:rFonts w:eastAsiaTheme="minorHAnsi"/>
    </w:rPr>
  </w:style>
  <w:style w:type="paragraph" w:customStyle="1" w:styleId="9EF0964F4D2A4345A14212A173F08E2610">
    <w:name w:val="9EF0964F4D2A4345A14212A173F08E2610"/>
    <w:rsid w:val="00CE123D"/>
    <w:rPr>
      <w:rFonts w:eastAsiaTheme="minorHAnsi"/>
    </w:rPr>
  </w:style>
  <w:style w:type="paragraph" w:customStyle="1" w:styleId="7AA06A54045344D3901E64EBF1C0A3F510">
    <w:name w:val="7AA06A54045344D3901E64EBF1C0A3F510"/>
    <w:rsid w:val="00CE123D"/>
    <w:rPr>
      <w:rFonts w:eastAsiaTheme="minorHAnsi"/>
    </w:rPr>
  </w:style>
  <w:style w:type="paragraph" w:customStyle="1" w:styleId="E15B124689E5416EBCF82E457216E8E610">
    <w:name w:val="E15B124689E5416EBCF82E457216E8E610"/>
    <w:rsid w:val="00CE123D"/>
    <w:rPr>
      <w:rFonts w:eastAsiaTheme="minorHAnsi"/>
    </w:rPr>
  </w:style>
  <w:style w:type="paragraph" w:customStyle="1" w:styleId="CB45410D66834DB6924623F41876791910">
    <w:name w:val="CB45410D66834DB6924623F41876791910"/>
    <w:rsid w:val="00CE123D"/>
    <w:rPr>
      <w:rFonts w:eastAsiaTheme="minorHAnsi"/>
    </w:rPr>
  </w:style>
  <w:style w:type="paragraph" w:customStyle="1" w:styleId="30398C67C4A54E359478DC15277F90C510">
    <w:name w:val="30398C67C4A54E359478DC15277F90C510"/>
    <w:rsid w:val="00CE123D"/>
    <w:rPr>
      <w:rFonts w:eastAsiaTheme="minorHAnsi"/>
    </w:rPr>
  </w:style>
  <w:style w:type="paragraph" w:customStyle="1" w:styleId="4D648AE4FE9647F5AEE5EF99AEBAD51610">
    <w:name w:val="4D648AE4FE9647F5AEE5EF99AEBAD51610"/>
    <w:rsid w:val="00CE123D"/>
    <w:rPr>
      <w:rFonts w:eastAsiaTheme="minorHAnsi"/>
    </w:rPr>
  </w:style>
  <w:style w:type="paragraph" w:customStyle="1" w:styleId="FE0E9C4FA9DF47049DD00FCCA3FA9D2910">
    <w:name w:val="FE0E9C4FA9DF47049DD00FCCA3FA9D2910"/>
    <w:rsid w:val="00CE123D"/>
    <w:rPr>
      <w:rFonts w:eastAsiaTheme="minorHAnsi"/>
    </w:rPr>
  </w:style>
  <w:style w:type="paragraph" w:customStyle="1" w:styleId="739D17945DE44DBCB17852BF7FDD643D10">
    <w:name w:val="739D17945DE44DBCB17852BF7FDD643D10"/>
    <w:rsid w:val="00CE123D"/>
    <w:rPr>
      <w:rFonts w:eastAsiaTheme="minorHAnsi"/>
    </w:rPr>
  </w:style>
  <w:style w:type="paragraph" w:customStyle="1" w:styleId="A32ABB44B8824C20A75FF52F4EA24E3910">
    <w:name w:val="A32ABB44B8824C20A75FF52F4EA24E3910"/>
    <w:rsid w:val="00CE123D"/>
    <w:rPr>
      <w:rFonts w:eastAsiaTheme="minorHAnsi"/>
    </w:rPr>
  </w:style>
  <w:style w:type="paragraph" w:customStyle="1" w:styleId="93E678BE83FE464A9F170D6DDAABA67710">
    <w:name w:val="93E678BE83FE464A9F170D6DDAABA67710"/>
    <w:rsid w:val="00CE123D"/>
    <w:rPr>
      <w:rFonts w:eastAsiaTheme="minorHAnsi"/>
    </w:rPr>
  </w:style>
  <w:style w:type="paragraph" w:customStyle="1" w:styleId="E80C41E3CE384803A416422FD6C4CBC210">
    <w:name w:val="E80C41E3CE384803A416422FD6C4CBC210"/>
    <w:rsid w:val="00CE123D"/>
    <w:rPr>
      <w:rFonts w:eastAsiaTheme="minorHAnsi"/>
    </w:rPr>
  </w:style>
  <w:style w:type="paragraph" w:customStyle="1" w:styleId="41E68033C27F42168B2829043858991110">
    <w:name w:val="41E68033C27F42168B2829043858991110"/>
    <w:rsid w:val="00CE123D"/>
    <w:rPr>
      <w:rFonts w:eastAsiaTheme="minorHAnsi"/>
    </w:rPr>
  </w:style>
  <w:style w:type="paragraph" w:customStyle="1" w:styleId="08A2FFC122B94009A4973424F2B154EE10">
    <w:name w:val="08A2FFC122B94009A4973424F2B154EE10"/>
    <w:rsid w:val="00CE123D"/>
    <w:rPr>
      <w:rFonts w:eastAsiaTheme="minorHAnsi"/>
    </w:rPr>
  </w:style>
  <w:style w:type="paragraph" w:customStyle="1" w:styleId="577D5CFBEFC74C0FA1B56563AC10959910">
    <w:name w:val="577D5CFBEFC74C0FA1B56563AC10959910"/>
    <w:rsid w:val="00CE123D"/>
    <w:rPr>
      <w:rFonts w:eastAsiaTheme="minorHAnsi"/>
    </w:rPr>
  </w:style>
  <w:style w:type="paragraph" w:customStyle="1" w:styleId="8931D504BD4547FEBEB4DE279D7ABE2810">
    <w:name w:val="8931D504BD4547FEBEB4DE279D7ABE2810"/>
    <w:rsid w:val="00CE123D"/>
    <w:rPr>
      <w:rFonts w:eastAsiaTheme="minorHAnsi"/>
    </w:rPr>
  </w:style>
  <w:style w:type="paragraph" w:customStyle="1" w:styleId="1376B1DBA28D427AA9096A2E5F7BDBBC23">
    <w:name w:val="1376B1DBA28D427AA9096A2E5F7BDBBC23"/>
    <w:rsid w:val="00CE123D"/>
    <w:rPr>
      <w:rFonts w:eastAsiaTheme="minorHAnsi"/>
    </w:rPr>
  </w:style>
  <w:style w:type="paragraph" w:customStyle="1" w:styleId="E29EA32B383940F0AB04CD3CA0F5033223">
    <w:name w:val="E29EA32B383940F0AB04CD3CA0F5033223"/>
    <w:rsid w:val="00CE123D"/>
    <w:rPr>
      <w:rFonts w:eastAsiaTheme="minorHAnsi"/>
    </w:rPr>
  </w:style>
  <w:style w:type="paragraph" w:customStyle="1" w:styleId="4E9AEFCA8D2A487194DDF4AD988483D223">
    <w:name w:val="4E9AEFCA8D2A487194DDF4AD988483D223"/>
    <w:rsid w:val="00CE123D"/>
    <w:rPr>
      <w:rFonts w:eastAsiaTheme="minorHAnsi"/>
    </w:rPr>
  </w:style>
  <w:style w:type="paragraph" w:customStyle="1" w:styleId="0703505D7D0F455A9EB49C93E6D3905F23">
    <w:name w:val="0703505D7D0F455A9EB49C93E6D3905F23"/>
    <w:rsid w:val="00CE123D"/>
    <w:rPr>
      <w:rFonts w:eastAsiaTheme="minorHAnsi"/>
    </w:rPr>
  </w:style>
  <w:style w:type="paragraph" w:customStyle="1" w:styleId="C6FFB5BDA20F4503BE7768A3F1DFB23323">
    <w:name w:val="C6FFB5BDA20F4503BE7768A3F1DFB23323"/>
    <w:rsid w:val="00CE123D"/>
    <w:rPr>
      <w:rFonts w:eastAsiaTheme="minorHAnsi"/>
    </w:rPr>
  </w:style>
  <w:style w:type="paragraph" w:customStyle="1" w:styleId="FABE332D65D6481F8C27D583F5EA271723">
    <w:name w:val="FABE332D65D6481F8C27D583F5EA271723"/>
    <w:rsid w:val="00CE123D"/>
    <w:rPr>
      <w:rFonts w:eastAsiaTheme="minorHAnsi"/>
    </w:rPr>
  </w:style>
  <w:style w:type="paragraph" w:customStyle="1" w:styleId="F6D5DCBD8A2D45BABFB4AB0FEFC3360A23">
    <w:name w:val="F6D5DCBD8A2D45BABFB4AB0FEFC3360A23"/>
    <w:rsid w:val="00CE123D"/>
    <w:rPr>
      <w:rFonts w:eastAsiaTheme="minorHAnsi"/>
    </w:rPr>
  </w:style>
  <w:style w:type="paragraph" w:customStyle="1" w:styleId="57B33880AAE54C5DAB0C9E5D51FE370522">
    <w:name w:val="57B33880AAE54C5DAB0C9E5D51FE370522"/>
    <w:rsid w:val="00CE123D"/>
    <w:rPr>
      <w:rFonts w:eastAsiaTheme="minorHAnsi"/>
    </w:rPr>
  </w:style>
  <w:style w:type="paragraph" w:customStyle="1" w:styleId="D4FD1C7400AA4C948245AD8BDDD5AD3220">
    <w:name w:val="D4FD1C7400AA4C948245AD8BDDD5AD3220"/>
    <w:rsid w:val="00CE123D"/>
    <w:rPr>
      <w:rFonts w:eastAsiaTheme="minorHAnsi"/>
    </w:rPr>
  </w:style>
  <w:style w:type="paragraph" w:customStyle="1" w:styleId="CC835A8E0BFA4D2DBFADE2C262A1EAD95">
    <w:name w:val="CC835A8E0BFA4D2DBFADE2C262A1EAD95"/>
    <w:rsid w:val="00CE123D"/>
    <w:rPr>
      <w:rFonts w:eastAsiaTheme="minorHAnsi"/>
    </w:rPr>
  </w:style>
  <w:style w:type="paragraph" w:customStyle="1" w:styleId="A7B953EC4860437090B63F3EB434CE964">
    <w:name w:val="A7B953EC4860437090B63F3EB434CE964"/>
    <w:rsid w:val="00CE123D"/>
    <w:rPr>
      <w:rFonts w:eastAsiaTheme="minorHAnsi"/>
    </w:rPr>
  </w:style>
  <w:style w:type="paragraph" w:customStyle="1" w:styleId="1195B637A6C24B71BD85C6B58BF0AAAF3">
    <w:name w:val="1195B637A6C24B71BD85C6B58BF0AAAF3"/>
    <w:rsid w:val="00CE123D"/>
    <w:rPr>
      <w:rFonts w:eastAsiaTheme="minorHAnsi"/>
    </w:rPr>
  </w:style>
  <w:style w:type="paragraph" w:customStyle="1" w:styleId="EC3BA158A1614414A2FB54927D44759515">
    <w:name w:val="EC3BA158A1614414A2FB54927D44759515"/>
    <w:rsid w:val="00CE123D"/>
    <w:rPr>
      <w:rFonts w:eastAsiaTheme="minorHAnsi"/>
    </w:rPr>
  </w:style>
  <w:style w:type="paragraph" w:customStyle="1" w:styleId="76CEF9F0B9C8461AB7064D3235C1FD4317">
    <w:name w:val="76CEF9F0B9C8461AB7064D3235C1FD4317"/>
    <w:rsid w:val="00CE123D"/>
    <w:rPr>
      <w:rFonts w:eastAsiaTheme="minorHAnsi"/>
    </w:rPr>
  </w:style>
  <w:style w:type="paragraph" w:customStyle="1" w:styleId="4AB2911399484E71A7342087D77CBB3A17">
    <w:name w:val="4AB2911399484E71A7342087D77CBB3A17"/>
    <w:rsid w:val="00CE123D"/>
    <w:rPr>
      <w:rFonts w:eastAsiaTheme="minorHAnsi"/>
    </w:rPr>
  </w:style>
  <w:style w:type="paragraph" w:customStyle="1" w:styleId="1D27CE2197AA43CABA1170D92A20FEBB14">
    <w:name w:val="1D27CE2197AA43CABA1170D92A20FEBB14"/>
    <w:rsid w:val="00CE123D"/>
    <w:rPr>
      <w:rFonts w:eastAsiaTheme="minorHAnsi"/>
    </w:rPr>
  </w:style>
  <w:style w:type="paragraph" w:customStyle="1" w:styleId="73CE9FDDF165439F9EE4CC3E37DEB3CA12">
    <w:name w:val="73CE9FDDF165439F9EE4CC3E37DEB3CA12"/>
    <w:rsid w:val="00CE123D"/>
    <w:rPr>
      <w:rFonts w:eastAsiaTheme="minorHAnsi"/>
    </w:rPr>
  </w:style>
  <w:style w:type="paragraph" w:customStyle="1" w:styleId="6971843E7F2B4C50A60CDDEB284CF10511">
    <w:name w:val="6971843E7F2B4C50A60CDDEB284CF10511"/>
    <w:rsid w:val="00CE123D"/>
    <w:rPr>
      <w:rFonts w:eastAsiaTheme="minorHAnsi"/>
    </w:rPr>
  </w:style>
  <w:style w:type="paragraph" w:customStyle="1" w:styleId="E8E2A52F86164768BC32378A0611D53511">
    <w:name w:val="E8E2A52F86164768BC32378A0611D53511"/>
    <w:rsid w:val="00CE123D"/>
    <w:rPr>
      <w:rFonts w:eastAsiaTheme="minorHAnsi"/>
    </w:rPr>
  </w:style>
  <w:style w:type="paragraph" w:customStyle="1" w:styleId="1E218828398B462CB848AFE8BE5D057F11">
    <w:name w:val="1E218828398B462CB848AFE8BE5D057F11"/>
    <w:rsid w:val="00CE123D"/>
    <w:rPr>
      <w:rFonts w:eastAsiaTheme="minorHAnsi"/>
    </w:rPr>
  </w:style>
  <w:style w:type="paragraph" w:customStyle="1" w:styleId="8AFF3FC546DE4494BC1B6D596ED2796711">
    <w:name w:val="8AFF3FC546DE4494BC1B6D596ED2796711"/>
    <w:rsid w:val="00CE123D"/>
    <w:rPr>
      <w:rFonts w:eastAsiaTheme="minorHAnsi"/>
    </w:rPr>
  </w:style>
  <w:style w:type="paragraph" w:customStyle="1" w:styleId="66C7176EE23F46AD8F59F47C759DD9AF11">
    <w:name w:val="66C7176EE23F46AD8F59F47C759DD9AF11"/>
    <w:rsid w:val="00CE123D"/>
    <w:rPr>
      <w:rFonts w:eastAsiaTheme="minorHAnsi"/>
    </w:rPr>
  </w:style>
  <w:style w:type="paragraph" w:customStyle="1" w:styleId="B844D4106D8A4CD9973BDD46B00009D911">
    <w:name w:val="B844D4106D8A4CD9973BDD46B00009D911"/>
    <w:rsid w:val="00CE123D"/>
    <w:rPr>
      <w:rFonts w:eastAsiaTheme="minorHAnsi"/>
    </w:rPr>
  </w:style>
  <w:style w:type="paragraph" w:customStyle="1" w:styleId="9EF0964F4D2A4345A14212A173F08E2611">
    <w:name w:val="9EF0964F4D2A4345A14212A173F08E2611"/>
    <w:rsid w:val="00CE123D"/>
    <w:rPr>
      <w:rFonts w:eastAsiaTheme="minorHAnsi"/>
    </w:rPr>
  </w:style>
  <w:style w:type="paragraph" w:customStyle="1" w:styleId="7AA06A54045344D3901E64EBF1C0A3F511">
    <w:name w:val="7AA06A54045344D3901E64EBF1C0A3F511"/>
    <w:rsid w:val="00CE123D"/>
    <w:rPr>
      <w:rFonts w:eastAsiaTheme="minorHAnsi"/>
    </w:rPr>
  </w:style>
  <w:style w:type="paragraph" w:customStyle="1" w:styleId="E15B124689E5416EBCF82E457216E8E611">
    <w:name w:val="E15B124689E5416EBCF82E457216E8E611"/>
    <w:rsid w:val="00CE123D"/>
    <w:rPr>
      <w:rFonts w:eastAsiaTheme="minorHAnsi"/>
    </w:rPr>
  </w:style>
  <w:style w:type="paragraph" w:customStyle="1" w:styleId="CB45410D66834DB6924623F41876791911">
    <w:name w:val="CB45410D66834DB6924623F41876791911"/>
    <w:rsid w:val="00CE123D"/>
    <w:rPr>
      <w:rFonts w:eastAsiaTheme="minorHAnsi"/>
    </w:rPr>
  </w:style>
  <w:style w:type="paragraph" w:customStyle="1" w:styleId="30398C67C4A54E359478DC15277F90C511">
    <w:name w:val="30398C67C4A54E359478DC15277F90C511"/>
    <w:rsid w:val="00CE123D"/>
    <w:rPr>
      <w:rFonts w:eastAsiaTheme="minorHAnsi"/>
    </w:rPr>
  </w:style>
  <w:style w:type="paragraph" w:customStyle="1" w:styleId="4D648AE4FE9647F5AEE5EF99AEBAD51611">
    <w:name w:val="4D648AE4FE9647F5AEE5EF99AEBAD51611"/>
    <w:rsid w:val="00CE123D"/>
    <w:rPr>
      <w:rFonts w:eastAsiaTheme="minorHAnsi"/>
    </w:rPr>
  </w:style>
  <w:style w:type="paragraph" w:customStyle="1" w:styleId="FE0E9C4FA9DF47049DD00FCCA3FA9D2911">
    <w:name w:val="FE0E9C4FA9DF47049DD00FCCA3FA9D2911"/>
    <w:rsid w:val="00CE123D"/>
    <w:rPr>
      <w:rFonts w:eastAsiaTheme="minorHAnsi"/>
    </w:rPr>
  </w:style>
  <w:style w:type="paragraph" w:customStyle="1" w:styleId="739D17945DE44DBCB17852BF7FDD643D11">
    <w:name w:val="739D17945DE44DBCB17852BF7FDD643D11"/>
    <w:rsid w:val="00CE123D"/>
    <w:rPr>
      <w:rFonts w:eastAsiaTheme="minorHAnsi"/>
    </w:rPr>
  </w:style>
  <w:style w:type="paragraph" w:customStyle="1" w:styleId="A32ABB44B8824C20A75FF52F4EA24E3911">
    <w:name w:val="A32ABB44B8824C20A75FF52F4EA24E3911"/>
    <w:rsid w:val="00CE123D"/>
    <w:rPr>
      <w:rFonts w:eastAsiaTheme="minorHAnsi"/>
    </w:rPr>
  </w:style>
  <w:style w:type="paragraph" w:customStyle="1" w:styleId="93E678BE83FE464A9F170D6DDAABA67711">
    <w:name w:val="93E678BE83FE464A9F170D6DDAABA67711"/>
    <w:rsid w:val="00CE123D"/>
    <w:rPr>
      <w:rFonts w:eastAsiaTheme="minorHAnsi"/>
    </w:rPr>
  </w:style>
  <w:style w:type="paragraph" w:customStyle="1" w:styleId="E80C41E3CE384803A416422FD6C4CBC211">
    <w:name w:val="E80C41E3CE384803A416422FD6C4CBC211"/>
    <w:rsid w:val="00CE123D"/>
    <w:rPr>
      <w:rFonts w:eastAsiaTheme="minorHAnsi"/>
    </w:rPr>
  </w:style>
  <w:style w:type="paragraph" w:customStyle="1" w:styleId="41E68033C27F42168B2829043858991111">
    <w:name w:val="41E68033C27F42168B2829043858991111"/>
    <w:rsid w:val="00CE123D"/>
    <w:rPr>
      <w:rFonts w:eastAsiaTheme="minorHAnsi"/>
    </w:rPr>
  </w:style>
  <w:style w:type="paragraph" w:customStyle="1" w:styleId="08A2FFC122B94009A4973424F2B154EE11">
    <w:name w:val="08A2FFC122B94009A4973424F2B154EE11"/>
    <w:rsid w:val="00CE123D"/>
    <w:rPr>
      <w:rFonts w:eastAsiaTheme="minorHAnsi"/>
    </w:rPr>
  </w:style>
  <w:style w:type="paragraph" w:customStyle="1" w:styleId="577D5CFBEFC74C0FA1B56563AC10959911">
    <w:name w:val="577D5CFBEFC74C0FA1B56563AC10959911"/>
    <w:rsid w:val="00CE123D"/>
    <w:rPr>
      <w:rFonts w:eastAsiaTheme="minorHAnsi"/>
    </w:rPr>
  </w:style>
  <w:style w:type="paragraph" w:customStyle="1" w:styleId="8931D504BD4547FEBEB4DE279D7ABE2811">
    <w:name w:val="8931D504BD4547FEBEB4DE279D7ABE2811"/>
    <w:rsid w:val="00CE123D"/>
    <w:rPr>
      <w:rFonts w:eastAsiaTheme="minorHAnsi"/>
    </w:rPr>
  </w:style>
  <w:style w:type="paragraph" w:customStyle="1" w:styleId="F5D85ABD1862406B8340AC82C1B74228">
    <w:name w:val="F5D85ABD1862406B8340AC82C1B74228"/>
    <w:rsid w:val="00CE123D"/>
  </w:style>
  <w:style w:type="paragraph" w:customStyle="1" w:styleId="8F3FF16117584BDA871E6FB7EA994DE1">
    <w:name w:val="8F3FF16117584BDA871E6FB7EA994DE1"/>
    <w:rsid w:val="00CE123D"/>
  </w:style>
  <w:style w:type="paragraph" w:customStyle="1" w:styleId="9E02C2480636439C962E3FB1732F4E56">
    <w:name w:val="9E02C2480636439C962E3FB1732F4E56"/>
    <w:rsid w:val="00CE123D"/>
  </w:style>
  <w:style w:type="paragraph" w:customStyle="1" w:styleId="5C7787C0D32A4E269E38478AE6DA8412">
    <w:name w:val="5C7787C0D32A4E269E38478AE6DA8412"/>
    <w:rsid w:val="00CE123D"/>
  </w:style>
  <w:style w:type="paragraph" w:customStyle="1" w:styleId="EB8715A96B9545C1A80DCA2BCA0E650E">
    <w:name w:val="EB8715A96B9545C1A80DCA2BCA0E650E"/>
    <w:rsid w:val="00CE123D"/>
  </w:style>
  <w:style w:type="paragraph" w:customStyle="1" w:styleId="B20B9F8EEF8A4308891530754389F593">
    <w:name w:val="B20B9F8EEF8A4308891530754389F593"/>
    <w:rsid w:val="00CE123D"/>
  </w:style>
  <w:style w:type="paragraph" w:customStyle="1" w:styleId="8F482A2AE8894202ADF00747BD8D59F0">
    <w:name w:val="8F482A2AE8894202ADF00747BD8D59F0"/>
    <w:rsid w:val="00CE123D"/>
  </w:style>
  <w:style w:type="paragraph" w:customStyle="1" w:styleId="CE7CCD83118D46789E4AF15AB9A5666D">
    <w:name w:val="CE7CCD83118D46789E4AF15AB9A5666D"/>
    <w:rsid w:val="00CE123D"/>
  </w:style>
  <w:style w:type="paragraph" w:customStyle="1" w:styleId="8258E9D59D414053831A8652B0295788">
    <w:name w:val="8258E9D59D414053831A8652B0295788"/>
    <w:rsid w:val="00CE123D"/>
  </w:style>
  <w:style w:type="paragraph" w:customStyle="1" w:styleId="7880095EA7B14825A7B089E3684E7DF9">
    <w:name w:val="7880095EA7B14825A7B089E3684E7DF9"/>
    <w:rsid w:val="00CE123D"/>
  </w:style>
  <w:style w:type="paragraph" w:customStyle="1" w:styleId="C1A57C70C35944039F262A1485D3E682">
    <w:name w:val="C1A57C70C35944039F262A1485D3E682"/>
    <w:rsid w:val="00CE123D"/>
  </w:style>
  <w:style w:type="paragraph" w:customStyle="1" w:styleId="F95BE9922C114C4DB5F330705A0A56FB">
    <w:name w:val="F95BE9922C114C4DB5F330705A0A56FB"/>
    <w:rsid w:val="00CE123D"/>
  </w:style>
  <w:style w:type="paragraph" w:customStyle="1" w:styleId="2576E9FF0D30445FA59930F515F086D9">
    <w:name w:val="2576E9FF0D30445FA59930F515F086D9"/>
    <w:rsid w:val="00CE123D"/>
  </w:style>
  <w:style w:type="paragraph" w:customStyle="1" w:styleId="3628C01ECE9249FE9C9087D47D32C9A2">
    <w:name w:val="3628C01ECE9249FE9C9087D47D32C9A2"/>
    <w:rsid w:val="00CE123D"/>
  </w:style>
  <w:style w:type="paragraph" w:customStyle="1" w:styleId="4CF221EE993C4F08A225BA13EA5BBB8B">
    <w:name w:val="4CF221EE993C4F08A225BA13EA5BBB8B"/>
    <w:rsid w:val="00CE123D"/>
  </w:style>
  <w:style w:type="paragraph" w:customStyle="1" w:styleId="2551D744CBE045E9BC6D50481BF25539">
    <w:name w:val="2551D744CBE045E9BC6D50481BF25539"/>
    <w:rsid w:val="00CE123D"/>
  </w:style>
  <w:style w:type="paragraph" w:customStyle="1" w:styleId="21DFFC8C378545D998877D234FA6AB9A">
    <w:name w:val="21DFFC8C378545D998877D234FA6AB9A"/>
    <w:rsid w:val="00CE123D"/>
  </w:style>
  <w:style w:type="paragraph" w:customStyle="1" w:styleId="7880095EA7B14825A7B089E3684E7DF91">
    <w:name w:val="7880095EA7B14825A7B089E3684E7DF91"/>
    <w:rsid w:val="00CE123D"/>
    <w:rPr>
      <w:rFonts w:eastAsiaTheme="minorHAnsi"/>
    </w:rPr>
  </w:style>
  <w:style w:type="paragraph" w:customStyle="1" w:styleId="C1A57C70C35944039F262A1485D3E6821">
    <w:name w:val="C1A57C70C35944039F262A1485D3E6821"/>
    <w:rsid w:val="00CE123D"/>
    <w:rPr>
      <w:rFonts w:eastAsiaTheme="minorHAnsi"/>
    </w:rPr>
  </w:style>
  <w:style w:type="paragraph" w:customStyle="1" w:styleId="F95BE9922C114C4DB5F330705A0A56FB1">
    <w:name w:val="F95BE9922C114C4DB5F330705A0A56FB1"/>
    <w:rsid w:val="00CE123D"/>
    <w:rPr>
      <w:rFonts w:eastAsiaTheme="minorHAnsi"/>
    </w:rPr>
  </w:style>
  <w:style w:type="paragraph" w:customStyle="1" w:styleId="2576E9FF0D30445FA59930F515F086D91">
    <w:name w:val="2576E9FF0D30445FA59930F515F086D91"/>
    <w:rsid w:val="00CE123D"/>
    <w:rPr>
      <w:rFonts w:eastAsiaTheme="minorHAnsi"/>
    </w:rPr>
  </w:style>
  <w:style w:type="paragraph" w:customStyle="1" w:styleId="3628C01ECE9249FE9C9087D47D32C9A21">
    <w:name w:val="3628C01ECE9249FE9C9087D47D32C9A21"/>
    <w:rsid w:val="00CE123D"/>
    <w:rPr>
      <w:rFonts w:eastAsiaTheme="minorHAnsi"/>
    </w:rPr>
  </w:style>
  <w:style w:type="paragraph" w:customStyle="1" w:styleId="4CF221EE993C4F08A225BA13EA5BBB8B1">
    <w:name w:val="4CF221EE993C4F08A225BA13EA5BBB8B1"/>
    <w:rsid w:val="00CE123D"/>
    <w:rPr>
      <w:rFonts w:eastAsiaTheme="minorHAnsi"/>
    </w:rPr>
  </w:style>
  <w:style w:type="paragraph" w:customStyle="1" w:styleId="2551D744CBE045E9BC6D50481BF255391">
    <w:name w:val="2551D744CBE045E9BC6D50481BF255391"/>
    <w:rsid w:val="00CE123D"/>
    <w:rPr>
      <w:rFonts w:eastAsiaTheme="minorHAnsi"/>
    </w:rPr>
  </w:style>
  <w:style w:type="paragraph" w:customStyle="1" w:styleId="CD14865D32D44BE590D9FFB7B239E5C0">
    <w:name w:val="CD14865D32D44BE590D9FFB7B239E5C0"/>
    <w:rsid w:val="00CE123D"/>
    <w:rPr>
      <w:rFonts w:eastAsiaTheme="minorHAnsi"/>
    </w:rPr>
  </w:style>
  <w:style w:type="paragraph" w:customStyle="1" w:styleId="D4FD1C7400AA4C948245AD8BDDD5AD3221">
    <w:name w:val="D4FD1C7400AA4C948245AD8BDDD5AD3221"/>
    <w:rsid w:val="00CE123D"/>
    <w:rPr>
      <w:rFonts w:eastAsiaTheme="minorHAnsi"/>
    </w:rPr>
  </w:style>
  <w:style w:type="paragraph" w:customStyle="1" w:styleId="CC835A8E0BFA4D2DBFADE2C262A1EAD96">
    <w:name w:val="CC835A8E0BFA4D2DBFADE2C262A1EAD96"/>
    <w:rsid w:val="00CE123D"/>
    <w:rPr>
      <w:rFonts w:eastAsiaTheme="minorHAnsi"/>
    </w:rPr>
  </w:style>
  <w:style w:type="paragraph" w:customStyle="1" w:styleId="A7B953EC4860437090B63F3EB434CE965">
    <w:name w:val="A7B953EC4860437090B63F3EB434CE965"/>
    <w:rsid w:val="00CE123D"/>
    <w:rPr>
      <w:rFonts w:eastAsiaTheme="minorHAnsi"/>
    </w:rPr>
  </w:style>
  <w:style w:type="paragraph" w:customStyle="1" w:styleId="1195B637A6C24B71BD85C6B58BF0AAAF4">
    <w:name w:val="1195B637A6C24B71BD85C6B58BF0AAAF4"/>
    <w:rsid w:val="00CE123D"/>
    <w:rPr>
      <w:rFonts w:eastAsiaTheme="minorHAnsi"/>
    </w:rPr>
  </w:style>
  <w:style w:type="paragraph" w:customStyle="1" w:styleId="F5D85ABD1862406B8340AC82C1B742281">
    <w:name w:val="F5D85ABD1862406B8340AC82C1B742281"/>
    <w:rsid w:val="00CE123D"/>
    <w:rPr>
      <w:rFonts w:eastAsiaTheme="minorHAnsi"/>
    </w:rPr>
  </w:style>
  <w:style w:type="paragraph" w:customStyle="1" w:styleId="8F3FF16117584BDA871E6FB7EA994DE11">
    <w:name w:val="8F3FF16117584BDA871E6FB7EA994DE11"/>
    <w:rsid w:val="00CE123D"/>
    <w:rPr>
      <w:rFonts w:eastAsiaTheme="minorHAnsi"/>
    </w:rPr>
  </w:style>
  <w:style w:type="paragraph" w:customStyle="1" w:styleId="EC3BA158A1614414A2FB54927D44759516">
    <w:name w:val="EC3BA158A1614414A2FB54927D44759516"/>
    <w:rsid w:val="00CE123D"/>
    <w:rPr>
      <w:rFonts w:eastAsiaTheme="minorHAnsi"/>
    </w:rPr>
  </w:style>
  <w:style w:type="paragraph" w:customStyle="1" w:styleId="1D27CE2197AA43CABA1170D92A20FEBB15">
    <w:name w:val="1D27CE2197AA43CABA1170D92A20FEBB15"/>
    <w:rsid w:val="00CE123D"/>
    <w:rPr>
      <w:rFonts w:eastAsiaTheme="minorHAnsi"/>
    </w:rPr>
  </w:style>
  <w:style w:type="paragraph" w:customStyle="1" w:styleId="73CE9FDDF165439F9EE4CC3E37DEB3CA13">
    <w:name w:val="73CE9FDDF165439F9EE4CC3E37DEB3CA13"/>
    <w:rsid w:val="00CE123D"/>
    <w:rPr>
      <w:rFonts w:eastAsiaTheme="minorHAnsi"/>
    </w:rPr>
  </w:style>
  <w:style w:type="paragraph" w:customStyle="1" w:styleId="6971843E7F2B4C50A60CDDEB284CF10512">
    <w:name w:val="6971843E7F2B4C50A60CDDEB284CF10512"/>
    <w:rsid w:val="00CE123D"/>
    <w:rPr>
      <w:rFonts w:eastAsiaTheme="minorHAnsi"/>
    </w:rPr>
  </w:style>
  <w:style w:type="paragraph" w:customStyle="1" w:styleId="E8E2A52F86164768BC32378A0611D53512">
    <w:name w:val="E8E2A52F86164768BC32378A0611D53512"/>
    <w:rsid w:val="00CE123D"/>
    <w:rPr>
      <w:rFonts w:eastAsiaTheme="minorHAnsi"/>
    </w:rPr>
  </w:style>
  <w:style w:type="paragraph" w:customStyle="1" w:styleId="1E218828398B462CB848AFE8BE5D057F12">
    <w:name w:val="1E218828398B462CB848AFE8BE5D057F12"/>
    <w:rsid w:val="00CE123D"/>
    <w:rPr>
      <w:rFonts w:eastAsiaTheme="minorHAnsi"/>
    </w:rPr>
  </w:style>
  <w:style w:type="paragraph" w:customStyle="1" w:styleId="8AFF3FC546DE4494BC1B6D596ED2796712">
    <w:name w:val="8AFF3FC546DE4494BC1B6D596ED2796712"/>
    <w:rsid w:val="00CE123D"/>
    <w:rPr>
      <w:rFonts w:eastAsiaTheme="minorHAnsi"/>
    </w:rPr>
  </w:style>
  <w:style w:type="paragraph" w:customStyle="1" w:styleId="66C7176EE23F46AD8F59F47C759DD9AF12">
    <w:name w:val="66C7176EE23F46AD8F59F47C759DD9AF12"/>
    <w:rsid w:val="00CE123D"/>
    <w:rPr>
      <w:rFonts w:eastAsiaTheme="minorHAnsi"/>
    </w:rPr>
  </w:style>
  <w:style w:type="paragraph" w:customStyle="1" w:styleId="B844D4106D8A4CD9973BDD46B00009D912">
    <w:name w:val="B844D4106D8A4CD9973BDD46B00009D912"/>
    <w:rsid w:val="00CE123D"/>
    <w:rPr>
      <w:rFonts w:eastAsiaTheme="minorHAnsi"/>
    </w:rPr>
  </w:style>
  <w:style w:type="paragraph" w:customStyle="1" w:styleId="9EF0964F4D2A4345A14212A173F08E2612">
    <w:name w:val="9EF0964F4D2A4345A14212A173F08E2612"/>
    <w:rsid w:val="00CE123D"/>
    <w:rPr>
      <w:rFonts w:eastAsiaTheme="minorHAnsi"/>
    </w:rPr>
  </w:style>
  <w:style w:type="paragraph" w:customStyle="1" w:styleId="7AA06A54045344D3901E64EBF1C0A3F512">
    <w:name w:val="7AA06A54045344D3901E64EBF1C0A3F512"/>
    <w:rsid w:val="00CE123D"/>
    <w:rPr>
      <w:rFonts w:eastAsiaTheme="minorHAnsi"/>
    </w:rPr>
  </w:style>
  <w:style w:type="paragraph" w:customStyle="1" w:styleId="E15B124689E5416EBCF82E457216E8E612">
    <w:name w:val="E15B124689E5416EBCF82E457216E8E612"/>
    <w:rsid w:val="00CE123D"/>
    <w:rPr>
      <w:rFonts w:eastAsiaTheme="minorHAnsi"/>
    </w:rPr>
  </w:style>
  <w:style w:type="paragraph" w:customStyle="1" w:styleId="CB45410D66834DB6924623F41876791912">
    <w:name w:val="CB45410D66834DB6924623F41876791912"/>
    <w:rsid w:val="00CE123D"/>
    <w:rPr>
      <w:rFonts w:eastAsiaTheme="minorHAnsi"/>
    </w:rPr>
  </w:style>
  <w:style w:type="paragraph" w:customStyle="1" w:styleId="30398C67C4A54E359478DC15277F90C512">
    <w:name w:val="30398C67C4A54E359478DC15277F90C512"/>
    <w:rsid w:val="00CE123D"/>
    <w:rPr>
      <w:rFonts w:eastAsiaTheme="minorHAnsi"/>
    </w:rPr>
  </w:style>
  <w:style w:type="paragraph" w:customStyle="1" w:styleId="4D648AE4FE9647F5AEE5EF99AEBAD51612">
    <w:name w:val="4D648AE4FE9647F5AEE5EF99AEBAD51612"/>
    <w:rsid w:val="00CE123D"/>
    <w:rPr>
      <w:rFonts w:eastAsiaTheme="minorHAnsi"/>
    </w:rPr>
  </w:style>
  <w:style w:type="paragraph" w:customStyle="1" w:styleId="FE0E9C4FA9DF47049DD00FCCA3FA9D2912">
    <w:name w:val="FE0E9C4FA9DF47049DD00FCCA3FA9D2912"/>
    <w:rsid w:val="00CE123D"/>
    <w:rPr>
      <w:rFonts w:eastAsiaTheme="minorHAnsi"/>
    </w:rPr>
  </w:style>
  <w:style w:type="paragraph" w:customStyle="1" w:styleId="739D17945DE44DBCB17852BF7FDD643D12">
    <w:name w:val="739D17945DE44DBCB17852BF7FDD643D12"/>
    <w:rsid w:val="00CE123D"/>
    <w:rPr>
      <w:rFonts w:eastAsiaTheme="minorHAnsi"/>
    </w:rPr>
  </w:style>
  <w:style w:type="paragraph" w:customStyle="1" w:styleId="A32ABB44B8824C20A75FF52F4EA24E3912">
    <w:name w:val="A32ABB44B8824C20A75FF52F4EA24E3912"/>
    <w:rsid w:val="00CE123D"/>
    <w:rPr>
      <w:rFonts w:eastAsiaTheme="minorHAnsi"/>
    </w:rPr>
  </w:style>
  <w:style w:type="paragraph" w:customStyle="1" w:styleId="93E678BE83FE464A9F170D6DDAABA67712">
    <w:name w:val="93E678BE83FE464A9F170D6DDAABA67712"/>
    <w:rsid w:val="00CE123D"/>
    <w:rPr>
      <w:rFonts w:eastAsiaTheme="minorHAnsi"/>
    </w:rPr>
  </w:style>
  <w:style w:type="paragraph" w:customStyle="1" w:styleId="E80C41E3CE384803A416422FD6C4CBC212">
    <w:name w:val="E80C41E3CE384803A416422FD6C4CBC212"/>
    <w:rsid w:val="00CE123D"/>
    <w:rPr>
      <w:rFonts w:eastAsiaTheme="minorHAnsi"/>
    </w:rPr>
  </w:style>
  <w:style w:type="paragraph" w:customStyle="1" w:styleId="41E68033C27F42168B2829043858991112">
    <w:name w:val="41E68033C27F42168B2829043858991112"/>
    <w:rsid w:val="00CE123D"/>
    <w:rPr>
      <w:rFonts w:eastAsiaTheme="minorHAnsi"/>
    </w:rPr>
  </w:style>
  <w:style w:type="paragraph" w:customStyle="1" w:styleId="08A2FFC122B94009A4973424F2B154EE12">
    <w:name w:val="08A2FFC122B94009A4973424F2B154EE12"/>
    <w:rsid w:val="00CE123D"/>
    <w:rPr>
      <w:rFonts w:eastAsiaTheme="minorHAnsi"/>
    </w:rPr>
  </w:style>
  <w:style w:type="paragraph" w:customStyle="1" w:styleId="577D5CFBEFC74C0FA1B56563AC10959912">
    <w:name w:val="577D5CFBEFC74C0FA1B56563AC10959912"/>
    <w:rsid w:val="00CE123D"/>
    <w:rPr>
      <w:rFonts w:eastAsiaTheme="minorHAnsi"/>
    </w:rPr>
  </w:style>
  <w:style w:type="paragraph" w:customStyle="1" w:styleId="8931D504BD4547FEBEB4DE279D7ABE2812">
    <w:name w:val="8931D504BD4547FEBEB4DE279D7ABE2812"/>
    <w:rsid w:val="00CE123D"/>
    <w:rPr>
      <w:rFonts w:eastAsiaTheme="minorHAnsi"/>
    </w:rPr>
  </w:style>
  <w:style w:type="paragraph" w:customStyle="1" w:styleId="7880095EA7B14825A7B089E3684E7DF92">
    <w:name w:val="7880095EA7B14825A7B089E3684E7DF92"/>
    <w:rsid w:val="00CE123D"/>
    <w:rPr>
      <w:rFonts w:eastAsiaTheme="minorHAnsi"/>
    </w:rPr>
  </w:style>
  <w:style w:type="paragraph" w:customStyle="1" w:styleId="C1A57C70C35944039F262A1485D3E6822">
    <w:name w:val="C1A57C70C35944039F262A1485D3E6822"/>
    <w:rsid w:val="00CE123D"/>
    <w:rPr>
      <w:rFonts w:eastAsiaTheme="minorHAnsi"/>
    </w:rPr>
  </w:style>
  <w:style w:type="paragraph" w:customStyle="1" w:styleId="F95BE9922C114C4DB5F330705A0A56FB2">
    <w:name w:val="F95BE9922C114C4DB5F330705A0A56FB2"/>
    <w:rsid w:val="00CE123D"/>
    <w:rPr>
      <w:rFonts w:eastAsiaTheme="minorHAnsi"/>
    </w:rPr>
  </w:style>
  <w:style w:type="paragraph" w:customStyle="1" w:styleId="2576E9FF0D30445FA59930F515F086D92">
    <w:name w:val="2576E9FF0D30445FA59930F515F086D92"/>
    <w:rsid w:val="00CE123D"/>
    <w:rPr>
      <w:rFonts w:eastAsiaTheme="minorHAnsi"/>
    </w:rPr>
  </w:style>
  <w:style w:type="paragraph" w:customStyle="1" w:styleId="3628C01ECE9249FE9C9087D47D32C9A22">
    <w:name w:val="3628C01ECE9249FE9C9087D47D32C9A22"/>
    <w:rsid w:val="00CE123D"/>
    <w:rPr>
      <w:rFonts w:eastAsiaTheme="minorHAnsi"/>
    </w:rPr>
  </w:style>
  <w:style w:type="paragraph" w:customStyle="1" w:styleId="4CF221EE993C4F08A225BA13EA5BBB8B2">
    <w:name w:val="4CF221EE993C4F08A225BA13EA5BBB8B2"/>
    <w:rsid w:val="00CE123D"/>
    <w:rPr>
      <w:rFonts w:eastAsiaTheme="minorHAnsi"/>
    </w:rPr>
  </w:style>
  <w:style w:type="paragraph" w:customStyle="1" w:styleId="2551D744CBE045E9BC6D50481BF255392">
    <w:name w:val="2551D744CBE045E9BC6D50481BF255392"/>
    <w:rsid w:val="00CE123D"/>
    <w:rPr>
      <w:rFonts w:eastAsiaTheme="minorHAnsi"/>
    </w:rPr>
  </w:style>
  <w:style w:type="paragraph" w:customStyle="1" w:styleId="CD14865D32D44BE590D9FFB7B239E5C01">
    <w:name w:val="CD14865D32D44BE590D9FFB7B239E5C01"/>
    <w:rsid w:val="00CE123D"/>
    <w:rPr>
      <w:rFonts w:eastAsiaTheme="minorHAnsi"/>
    </w:rPr>
  </w:style>
  <w:style w:type="paragraph" w:customStyle="1" w:styleId="D4FD1C7400AA4C948245AD8BDDD5AD3222">
    <w:name w:val="D4FD1C7400AA4C948245AD8BDDD5AD3222"/>
    <w:rsid w:val="00CE123D"/>
    <w:rPr>
      <w:rFonts w:eastAsiaTheme="minorHAnsi"/>
    </w:rPr>
  </w:style>
  <w:style w:type="paragraph" w:customStyle="1" w:styleId="CC835A8E0BFA4D2DBFADE2C262A1EAD97">
    <w:name w:val="CC835A8E0BFA4D2DBFADE2C262A1EAD97"/>
    <w:rsid w:val="00CE123D"/>
    <w:rPr>
      <w:rFonts w:eastAsiaTheme="minorHAnsi"/>
    </w:rPr>
  </w:style>
  <w:style w:type="paragraph" w:customStyle="1" w:styleId="A7B953EC4860437090B63F3EB434CE966">
    <w:name w:val="A7B953EC4860437090B63F3EB434CE966"/>
    <w:rsid w:val="00CE123D"/>
    <w:rPr>
      <w:rFonts w:eastAsiaTheme="minorHAnsi"/>
    </w:rPr>
  </w:style>
  <w:style w:type="paragraph" w:customStyle="1" w:styleId="1195B637A6C24B71BD85C6B58BF0AAAF5">
    <w:name w:val="1195B637A6C24B71BD85C6B58BF0AAAF5"/>
    <w:rsid w:val="00CE123D"/>
    <w:rPr>
      <w:rFonts w:eastAsiaTheme="minorHAnsi"/>
    </w:rPr>
  </w:style>
  <w:style w:type="paragraph" w:customStyle="1" w:styleId="F5D85ABD1862406B8340AC82C1B742282">
    <w:name w:val="F5D85ABD1862406B8340AC82C1B742282"/>
    <w:rsid w:val="00CE123D"/>
    <w:rPr>
      <w:rFonts w:eastAsiaTheme="minorHAnsi"/>
    </w:rPr>
  </w:style>
  <w:style w:type="paragraph" w:customStyle="1" w:styleId="8F3FF16117584BDA871E6FB7EA994DE12">
    <w:name w:val="8F3FF16117584BDA871E6FB7EA994DE12"/>
    <w:rsid w:val="00CE123D"/>
    <w:rPr>
      <w:rFonts w:eastAsiaTheme="minorHAnsi"/>
    </w:rPr>
  </w:style>
  <w:style w:type="paragraph" w:customStyle="1" w:styleId="EC3BA158A1614414A2FB54927D44759517">
    <w:name w:val="EC3BA158A1614414A2FB54927D44759517"/>
    <w:rsid w:val="00CE123D"/>
    <w:rPr>
      <w:rFonts w:eastAsiaTheme="minorHAnsi"/>
    </w:rPr>
  </w:style>
  <w:style w:type="paragraph" w:customStyle="1" w:styleId="1D27CE2197AA43CABA1170D92A20FEBB16">
    <w:name w:val="1D27CE2197AA43CABA1170D92A20FEBB16"/>
    <w:rsid w:val="00CE123D"/>
    <w:rPr>
      <w:rFonts w:eastAsiaTheme="minorHAnsi"/>
    </w:rPr>
  </w:style>
  <w:style w:type="paragraph" w:customStyle="1" w:styleId="73CE9FDDF165439F9EE4CC3E37DEB3CA14">
    <w:name w:val="73CE9FDDF165439F9EE4CC3E37DEB3CA14"/>
    <w:rsid w:val="00CE123D"/>
    <w:rPr>
      <w:rFonts w:eastAsiaTheme="minorHAnsi"/>
    </w:rPr>
  </w:style>
  <w:style w:type="paragraph" w:customStyle="1" w:styleId="6971843E7F2B4C50A60CDDEB284CF10513">
    <w:name w:val="6971843E7F2B4C50A60CDDEB284CF10513"/>
    <w:rsid w:val="00CE123D"/>
    <w:rPr>
      <w:rFonts w:eastAsiaTheme="minorHAnsi"/>
    </w:rPr>
  </w:style>
  <w:style w:type="paragraph" w:customStyle="1" w:styleId="E8E2A52F86164768BC32378A0611D53513">
    <w:name w:val="E8E2A52F86164768BC32378A0611D53513"/>
    <w:rsid w:val="00CE123D"/>
    <w:rPr>
      <w:rFonts w:eastAsiaTheme="minorHAnsi"/>
    </w:rPr>
  </w:style>
  <w:style w:type="paragraph" w:customStyle="1" w:styleId="1E218828398B462CB848AFE8BE5D057F13">
    <w:name w:val="1E218828398B462CB848AFE8BE5D057F13"/>
    <w:rsid w:val="00CE123D"/>
    <w:rPr>
      <w:rFonts w:eastAsiaTheme="minorHAnsi"/>
    </w:rPr>
  </w:style>
  <w:style w:type="paragraph" w:customStyle="1" w:styleId="8AFF3FC546DE4494BC1B6D596ED2796713">
    <w:name w:val="8AFF3FC546DE4494BC1B6D596ED2796713"/>
    <w:rsid w:val="00CE123D"/>
    <w:rPr>
      <w:rFonts w:eastAsiaTheme="minorHAnsi"/>
    </w:rPr>
  </w:style>
  <w:style w:type="paragraph" w:customStyle="1" w:styleId="66C7176EE23F46AD8F59F47C759DD9AF13">
    <w:name w:val="66C7176EE23F46AD8F59F47C759DD9AF13"/>
    <w:rsid w:val="00CE123D"/>
    <w:rPr>
      <w:rFonts w:eastAsiaTheme="minorHAnsi"/>
    </w:rPr>
  </w:style>
  <w:style w:type="paragraph" w:customStyle="1" w:styleId="B844D4106D8A4CD9973BDD46B00009D913">
    <w:name w:val="B844D4106D8A4CD9973BDD46B00009D913"/>
    <w:rsid w:val="00CE123D"/>
    <w:rPr>
      <w:rFonts w:eastAsiaTheme="minorHAnsi"/>
    </w:rPr>
  </w:style>
  <w:style w:type="paragraph" w:customStyle="1" w:styleId="9EF0964F4D2A4345A14212A173F08E2613">
    <w:name w:val="9EF0964F4D2A4345A14212A173F08E2613"/>
    <w:rsid w:val="00CE123D"/>
    <w:rPr>
      <w:rFonts w:eastAsiaTheme="minorHAnsi"/>
    </w:rPr>
  </w:style>
  <w:style w:type="paragraph" w:customStyle="1" w:styleId="7AA06A54045344D3901E64EBF1C0A3F513">
    <w:name w:val="7AA06A54045344D3901E64EBF1C0A3F513"/>
    <w:rsid w:val="00CE123D"/>
    <w:rPr>
      <w:rFonts w:eastAsiaTheme="minorHAnsi"/>
    </w:rPr>
  </w:style>
  <w:style w:type="paragraph" w:customStyle="1" w:styleId="E15B124689E5416EBCF82E457216E8E613">
    <w:name w:val="E15B124689E5416EBCF82E457216E8E613"/>
    <w:rsid w:val="00CE123D"/>
    <w:rPr>
      <w:rFonts w:eastAsiaTheme="minorHAnsi"/>
    </w:rPr>
  </w:style>
  <w:style w:type="paragraph" w:customStyle="1" w:styleId="CB45410D66834DB6924623F41876791913">
    <w:name w:val="CB45410D66834DB6924623F41876791913"/>
    <w:rsid w:val="00CE123D"/>
    <w:rPr>
      <w:rFonts w:eastAsiaTheme="minorHAnsi"/>
    </w:rPr>
  </w:style>
  <w:style w:type="paragraph" w:customStyle="1" w:styleId="30398C67C4A54E359478DC15277F90C513">
    <w:name w:val="30398C67C4A54E359478DC15277F90C513"/>
    <w:rsid w:val="00CE123D"/>
    <w:rPr>
      <w:rFonts w:eastAsiaTheme="minorHAnsi"/>
    </w:rPr>
  </w:style>
  <w:style w:type="paragraph" w:customStyle="1" w:styleId="4D648AE4FE9647F5AEE5EF99AEBAD51613">
    <w:name w:val="4D648AE4FE9647F5AEE5EF99AEBAD51613"/>
    <w:rsid w:val="00CE123D"/>
    <w:rPr>
      <w:rFonts w:eastAsiaTheme="minorHAnsi"/>
    </w:rPr>
  </w:style>
  <w:style w:type="paragraph" w:customStyle="1" w:styleId="FE0E9C4FA9DF47049DD00FCCA3FA9D2913">
    <w:name w:val="FE0E9C4FA9DF47049DD00FCCA3FA9D2913"/>
    <w:rsid w:val="00CE123D"/>
    <w:rPr>
      <w:rFonts w:eastAsiaTheme="minorHAnsi"/>
    </w:rPr>
  </w:style>
  <w:style w:type="paragraph" w:customStyle="1" w:styleId="739D17945DE44DBCB17852BF7FDD643D13">
    <w:name w:val="739D17945DE44DBCB17852BF7FDD643D13"/>
    <w:rsid w:val="00CE123D"/>
    <w:rPr>
      <w:rFonts w:eastAsiaTheme="minorHAnsi"/>
    </w:rPr>
  </w:style>
  <w:style w:type="paragraph" w:customStyle="1" w:styleId="A32ABB44B8824C20A75FF52F4EA24E3913">
    <w:name w:val="A32ABB44B8824C20A75FF52F4EA24E3913"/>
    <w:rsid w:val="00CE123D"/>
    <w:rPr>
      <w:rFonts w:eastAsiaTheme="minorHAnsi"/>
    </w:rPr>
  </w:style>
  <w:style w:type="paragraph" w:customStyle="1" w:styleId="93E678BE83FE464A9F170D6DDAABA67713">
    <w:name w:val="93E678BE83FE464A9F170D6DDAABA67713"/>
    <w:rsid w:val="00CE123D"/>
    <w:rPr>
      <w:rFonts w:eastAsiaTheme="minorHAnsi"/>
    </w:rPr>
  </w:style>
  <w:style w:type="paragraph" w:customStyle="1" w:styleId="E80C41E3CE384803A416422FD6C4CBC213">
    <w:name w:val="E80C41E3CE384803A416422FD6C4CBC213"/>
    <w:rsid w:val="00CE123D"/>
    <w:rPr>
      <w:rFonts w:eastAsiaTheme="minorHAnsi"/>
    </w:rPr>
  </w:style>
  <w:style w:type="paragraph" w:customStyle="1" w:styleId="41E68033C27F42168B2829043858991113">
    <w:name w:val="41E68033C27F42168B2829043858991113"/>
    <w:rsid w:val="00CE123D"/>
    <w:rPr>
      <w:rFonts w:eastAsiaTheme="minorHAnsi"/>
    </w:rPr>
  </w:style>
  <w:style w:type="paragraph" w:customStyle="1" w:styleId="08A2FFC122B94009A4973424F2B154EE13">
    <w:name w:val="08A2FFC122B94009A4973424F2B154EE13"/>
    <w:rsid w:val="00CE123D"/>
    <w:rPr>
      <w:rFonts w:eastAsiaTheme="minorHAnsi"/>
    </w:rPr>
  </w:style>
  <w:style w:type="paragraph" w:customStyle="1" w:styleId="577D5CFBEFC74C0FA1B56563AC10959913">
    <w:name w:val="577D5CFBEFC74C0FA1B56563AC10959913"/>
    <w:rsid w:val="00CE123D"/>
    <w:rPr>
      <w:rFonts w:eastAsiaTheme="minorHAnsi"/>
    </w:rPr>
  </w:style>
  <w:style w:type="paragraph" w:customStyle="1" w:styleId="8931D504BD4547FEBEB4DE279D7ABE2813">
    <w:name w:val="8931D504BD4547FEBEB4DE279D7ABE2813"/>
    <w:rsid w:val="00CE123D"/>
    <w:rPr>
      <w:rFonts w:eastAsiaTheme="minorHAnsi"/>
    </w:rPr>
  </w:style>
  <w:style w:type="paragraph" w:customStyle="1" w:styleId="7880095EA7B14825A7B089E3684E7DF93">
    <w:name w:val="7880095EA7B14825A7B089E3684E7DF93"/>
    <w:rsid w:val="00CE123D"/>
    <w:rPr>
      <w:rFonts w:eastAsiaTheme="minorHAnsi"/>
    </w:rPr>
  </w:style>
  <w:style w:type="paragraph" w:customStyle="1" w:styleId="C1A57C70C35944039F262A1485D3E6823">
    <w:name w:val="C1A57C70C35944039F262A1485D3E6823"/>
    <w:rsid w:val="00CE123D"/>
    <w:rPr>
      <w:rFonts w:eastAsiaTheme="minorHAnsi"/>
    </w:rPr>
  </w:style>
  <w:style w:type="paragraph" w:customStyle="1" w:styleId="F95BE9922C114C4DB5F330705A0A56FB3">
    <w:name w:val="F95BE9922C114C4DB5F330705A0A56FB3"/>
    <w:rsid w:val="00CE123D"/>
    <w:rPr>
      <w:rFonts w:eastAsiaTheme="minorHAnsi"/>
    </w:rPr>
  </w:style>
  <w:style w:type="paragraph" w:customStyle="1" w:styleId="2576E9FF0D30445FA59930F515F086D93">
    <w:name w:val="2576E9FF0D30445FA59930F515F086D93"/>
    <w:rsid w:val="00CE123D"/>
    <w:rPr>
      <w:rFonts w:eastAsiaTheme="minorHAnsi"/>
    </w:rPr>
  </w:style>
  <w:style w:type="paragraph" w:customStyle="1" w:styleId="3628C01ECE9249FE9C9087D47D32C9A23">
    <w:name w:val="3628C01ECE9249FE9C9087D47D32C9A23"/>
    <w:rsid w:val="00CE123D"/>
    <w:rPr>
      <w:rFonts w:eastAsiaTheme="minorHAnsi"/>
    </w:rPr>
  </w:style>
  <w:style w:type="paragraph" w:customStyle="1" w:styleId="4CF221EE993C4F08A225BA13EA5BBB8B3">
    <w:name w:val="4CF221EE993C4F08A225BA13EA5BBB8B3"/>
    <w:rsid w:val="00CE123D"/>
    <w:rPr>
      <w:rFonts w:eastAsiaTheme="minorHAnsi"/>
    </w:rPr>
  </w:style>
  <w:style w:type="paragraph" w:customStyle="1" w:styleId="2551D744CBE045E9BC6D50481BF255393">
    <w:name w:val="2551D744CBE045E9BC6D50481BF255393"/>
    <w:rsid w:val="00CE123D"/>
    <w:rPr>
      <w:rFonts w:eastAsiaTheme="minorHAnsi"/>
    </w:rPr>
  </w:style>
  <w:style w:type="paragraph" w:customStyle="1" w:styleId="CD14865D32D44BE590D9FFB7B239E5C02">
    <w:name w:val="CD14865D32D44BE590D9FFB7B239E5C02"/>
    <w:rsid w:val="00CE123D"/>
    <w:rPr>
      <w:rFonts w:eastAsiaTheme="minorHAnsi"/>
    </w:rPr>
  </w:style>
  <w:style w:type="paragraph" w:customStyle="1" w:styleId="D4FD1C7400AA4C948245AD8BDDD5AD3223">
    <w:name w:val="D4FD1C7400AA4C948245AD8BDDD5AD3223"/>
    <w:rsid w:val="00CE123D"/>
    <w:rPr>
      <w:rFonts w:eastAsiaTheme="minorHAnsi"/>
    </w:rPr>
  </w:style>
  <w:style w:type="paragraph" w:customStyle="1" w:styleId="CC835A8E0BFA4D2DBFADE2C262A1EAD98">
    <w:name w:val="CC835A8E0BFA4D2DBFADE2C262A1EAD98"/>
    <w:rsid w:val="00CE123D"/>
    <w:rPr>
      <w:rFonts w:eastAsiaTheme="minorHAnsi"/>
    </w:rPr>
  </w:style>
  <w:style w:type="paragraph" w:customStyle="1" w:styleId="A7B953EC4860437090B63F3EB434CE967">
    <w:name w:val="A7B953EC4860437090B63F3EB434CE967"/>
    <w:rsid w:val="00CE123D"/>
    <w:rPr>
      <w:rFonts w:eastAsiaTheme="minorHAnsi"/>
    </w:rPr>
  </w:style>
  <w:style w:type="paragraph" w:customStyle="1" w:styleId="1195B637A6C24B71BD85C6B58BF0AAAF6">
    <w:name w:val="1195B637A6C24B71BD85C6B58BF0AAAF6"/>
    <w:rsid w:val="00CE123D"/>
    <w:rPr>
      <w:rFonts w:eastAsiaTheme="minorHAnsi"/>
    </w:rPr>
  </w:style>
  <w:style w:type="paragraph" w:customStyle="1" w:styleId="F5D85ABD1862406B8340AC82C1B742283">
    <w:name w:val="F5D85ABD1862406B8340AC82C1B742283"/>
    <w:rsid w:val="00CE123D"/>
    <w:rPr>
      <w:rFonts w:eastAsiaTheme="minorHAnsi"/>
    </w:rPr>
  </w:style>
  <w:style w:type="paragraph" w:customStyle="1" w:styleId="8F3FF16117584BDA871E6FB7EA994DE13">
    <w:name w:val="8F3FF16117584BDA871E6FB7EA994DE13"/>
    <w:rsid w:val="00CE123D"/>
    <w:rPr>
      <w:rFonts w:eastAsiaTheme="minorHAnsi"/>
    </w:rPr>
  </w:style>
  <w:style w:type="paragraph" w:customStyle="1" w:styleId="EC3BA158A1614414A2FB54927D44759518">
    <w:name w:val="EC3BA158A1614414A2FB54927D44759518"/>
    <w:rsid w:val="00CE123D"/>
    <w:rPr>
      <w:rFonts w:eastAsiaTheme="minorHAnsi"/>
    </w:rPr>
  </w:style>
  <w:style w:type="paragraph" w:customStyle="1" w:styleId="1D27CE2197AA43CABA1170D92A20FEBB17">
    <w:name w:val="1D27CE2197AA43CABA1170D92A20FEBB17"/>
    <w:rsid w:val="00CE123D"/>
    <w:rPr>
      <w:rFonts w:eastAsiaTheme="minorHAnsi"/>
    </w:rPr>
  </w:style>
  <w:style w:type="paragraph" w:customStyle="1" w:styleId="73CE9FDDF165439F9EE4CC3E37DEB3CA15">
    <w:name w:val="73CE9FDDF165439F9EE4CC3E37DEB3CA15"/>
    <w:rsid w:val="00CE123D"/>
    <w:rPr>
      <w:rFonts w:eastAsiaTheme="minorHAnsi"/>
    </w:rPr>
  </w:style>
  <w:style w:type="paragraph" w:customStyle="1" w:styleId="6971843E7F2B4C50A60CDDEB284CF10514">
    <w:name w:val="6971843E7F2B4C50A60CDDEB284CF10514"/>
    <w:rsid w:val="00CE123D"/>
    <w:rPr>
      <w:rFonts w:eastAsiaTheme="minorHAnsi"/>
    </w:rPr>
  </w:style>
  <w:style w:type="paragraph" w:customStyle="1" w:styleId="E8E2A52F86164768BC32378A0611D53514">
    <w:name w:val="E8E2A52F86164768BC32378A0611D53514"/>
    <w:rsid w:val="00CE123D"/>
    <w:rPr>
      <w:rFonts w:eastAsiaTheme="minorHAnsi"/>
    </w:rPr>
  </w:style>
  <w:style w:type="paragraph" w:customStyle="1" w:styleId="1E218828398B462CB848AFE8BE5D057F14">
    <w:name w:val="1E218828398B462CB848AFE8BE5D057F14"/>
    <w:rsid w:val="00CE123D"/>
    <w:rPr>
      <w:rFonts w:eastAsiaTheme="minorHAnsi"/>
    </w:rPr>
  </w:style>
  <w:style w:type="paragraph" w:customStyle="1" w:styleId="8AFF3FC546DE4494BC1B6D596ED2796714">
    <w:name w:val="8AFF3FC546DE4494BC1B6D596ED2796714"/>
    <w:rsid w:val="00CE123D"/>
    <w:rPr>
      <w:rFonts w:eastAsiaTheme="minorHAnsi"/>
    </w:rPr>
  </w:style>
  <w:style w:type="paragraph" w:customStyle="1" w:styleId="66C7176EE23F46AD8F59F47C759DD9AF14">
    <w:name w:val="66C7176EE23F46AD8F59F47C759DD9AF14"/>
    <w:rsid w:val="00CE123D"/>
    <w:rPr>
      <w:rFonts w:eastAsiaTheme="minorHAnsi"/>
    </w:rPr>
  </w:style>
  <w:style w:type="paragraph" w:customStyle="1" w:styleId="B844D4106D8A4CD9973BDD46B00009D914">
    <w:name w:val="B844D4106D8A4CD9973BDD46B00009D914"/>
    <w:rsid w:val="00CE123D"/>
    <w:rPr>
      <w:rFonts w:eastAsiaTheme="minorHAnsi"/>
    </w:rPr>
  </w:style>
  <w:style w:type="paragraph" w:customStyle="1" w:styleId="9EF0964F4D2A4345A14212A173F08E2614">
    <w:name w:val="9EF0964F4D2A4345A14212A173F08E2614"/>
    <w:rsid w:val="00CE123D"/>
    <w:rPr>
      <w:rFonts w:eastAsiaTheme="minorHAnsi"/>
    </w:rPr>
  </w:style>
  <w:style w:type="paragraph" w:customStyle="1" w:styleId="7AA06A54045344D3901E64EBF1C0A3F514">
    <w:name w:val="7AA06A54045344D3901E64EBF1C0A3F514"/>
    <w:rsid w:val="00CE123D"/>
    <w:rPr>
      <w:rFonts w:eastAsiaTheme="minorHAnsi"/>
    </w:rPr>
  </w:style>
  <w:style w:type="paragraph" w:customStyle="1" w:styleId="E15B124689E5416EBCF82E457216E8E614">
    <w:name w:val="E15B124689E5416EBCF82E457216E8E614"/>
    <w:rsid w:val="00CE123D"/>
    <w:rPr>
      <w:rFonts w:eastAsiaTheme="minorHAnsi"/>
    </w:rPr>
  </w:style>
  <w:style w:type="paragraph" w:customStyle="1" w:styleId="CB45410D66834DB6924623F41876791914">
    <w:name w:val="CB45410D66834DB6924623F41876791914"/>
    <w:rsid w:val="00CE123D"/>
    <w:rPr>
      <w:rFonts w:eastAsiaTheme="minorHAnsi"/>
    </w:rPr>
  </w:style>
  <w:style w:type="paragraph" w:customStyle="1" w:styleId="30398C67C4A54E359478DC15277F90C514">
    <w:name w:val="30398C67C4A54E359478DC15277F90C514"/>
    <w:rsid w:val="00CE123D"/>
    <w:rPr>
      <w:rFonts w:eastAsiaTheme="minorHAnsi"/>
    </w:rPr>
  </w:style>
  <w:style w:type="paragraph" w:customStyle="1" w:styleId="4D648AE4FE9647F5AEE5EF99AEBAD51614">
    <w:name w:val="4D648AE4FE9647F5AEE5EF99AEBAD51614"/>
    <w:rsid w:val="00CE123D"/>
    <w:rPr>
      <w:rFonts w:eastAsiaTheme="minorHAnsi"/>
    </w:rPr>
  </w:style>
  <w:style w:type="paragraph" w:customStyle="1" w:styleId="FE0E9C4FA9DF47049DD00FCCA3FA9D2914">
    <w:name w:val="FE0E9C4FA9DF47049DD00FCCA3FA9D2914"/>
    <w:rsid w:val="00CE123D"/>
    <w:rPr>
      <w:rFonts w:eastAsiaTheme="minorHAnsi"/>
    </w:rPr>
  </w:style>
  <w:style w:type="paragraph" w:customStyle="1" w:styleId="739D17945DE44DBCB17852BF7FDD643D14">
    <w:name w:val="739D17945DE44DBCB17852BF7FDD643D14"/>
    <w:rsid w:val="00CE123D"/>
    <w:rPr>
      <w:rFonts w:eastAsiaTheme="minorHAnsi"/>
    </w:rPr>
  </w:style>
  <w:style w:type="paragraph" w:customStyle="1" w:styleId="A32ABB44B8824C20A75FF52F4EA24E3914">
    <w:name w:val="A32ABB44B8824C20A75FF52F4EA24E3914"/>
    <w:rsid w:val="00CE123D"/>
    <w:rPr>
      <w:rFonts w:eastAsiaTheme="minorHAnsi"/>
    </w:rPr>
  </w:style>
  <w:style w:type="paragraph" w:customStyle="1" w:styleId="93E678BE83FE464A9F170D6DDAABA67714">
    <w:name w:val="93E678BE83FE464A9F170D6DDAABA67714"/>
    <w:rsid w:val="00CE123D"/>
    <w:rPr>
      <w:rFonts w:eastAsiaTheme="minorHAnsi"/>
    </w:rPr>
  </w:style>
  <w:style w:type="paragraph" w:customStyle="1" w:styleId="E80C41E3CE384803A416422FD6C4CBC214">
    <w:name w:val="E80C41E3CE384803A416422FD6C4CBC214"/>
    <w:rsid w:val="00CE123D"/>
    <w:rPr>
      <w:rFonts w:eastAsiaTheme="minorHAnsi"/>
    </w:rPr>
  </w:style>
  <w:style w:type="paragraph" w:customStyle="1" w:styleId="41E68033C27F42168B2829043858991114">
    <w:name w:val="41E68033C27F42168B2829043858991114"/>
    <w:rsid w:val="00CE123D"/>
    <w:rPr>
      <w:rFonts w:eastAsiaTheme="minorHAnsi"/>
    </w:rPr>
  </w:style>
  <w:style w:type="paragraph" w:customStyle="1" w:styleId="08A2FFC122B94009A4973424F2B154EE14">
    <w:name w:val="08A2FFC122B94009A4973424F2B154EE14"/>
    <w:rsid w:val="00CE123D"/>
    <w:rPr>
      <w:rFonts w:eastAsiaTheme="minorHAnsi"/>
    </w:rPr>
  </w:style>
  <w:style w:type="paragraph" w:customStyle="1" w:styleId="577D5CFBEFC74C0FA1B56563AC10959914">
    <w:name w:val="577D5CFBEFC74C0FA1B56563AC10959914"/>
    <w:rsid w:val="00CE123D"/>
    <w:rPr>
      <w:rFonts w:eastAsiaTheme="minorHAnsi"/>
    </w:rPr>
  </w:style>
  <w:style w:type="paragraph" w:customStyle="1" w:styleId="8931D504BD4547FEBEB4DE279D7ABE2814">
    <w:name w:val="8931D504BD4547FEBEB4DE279D7ABE2814"/>
    <w:rsid w:val="00CE123D"/>
    <w:rPr>
      <w:rFonts w:eastAsiaTheme="minorHAnsi"/>
    </w:rPr>
  </w:style>
  <w:style w:type="paragraph" w:customStyle="1" w:styleId="B4A30EEEF90A442AAA940FD4A99A3FCA">
    <w:name w:val="B4A30EEEF90A442AAA940FD4A99A3FCA"/>
    <w:rsid w:val="00CE123D"/>
  </w:style>
  <w:style w:type="paragraph" w:customStyle="1" w:styleId="7B90913F8A984E1EB3D278F02667FD86">
    <w:name w:val="7B90913F8A984E1EB3D278F02667FD86"/>
    <w:rsid w:val="00CE123D"/>
  </w:style>
  <w:style w:type="paragraph" w:customStyle="1" w:styleId="EE0FBD37CF014C75B63FC6B0ABC5130B">
    <w:name w:val="EE0FBD37CF014C75B63FC6B0ABC5130B"/>
    <w:rsid w:val="00CE123D"/>
  </w:style>
  <w:style w:type="paragraph" w:customStyle="1" w:styleId="7880095EA7B14825A7B089E3684E7DF94">
    <w:name w:val="7880095EA7B14825A7B089E3684E7DF94"/>
    <w:rsid w:val="00CE123D"/>
    <w:rPr>
      <w:rFonts w:eastAsiaTheme="minorHAnsi"/>
    </w:rPr>
  </w:style>
  <w:style w:type="paragraph" w:customStyle="1" w:styleId="C1A57C70C35944039F262A1485D3E6824">
    <w:name w:val="C1A57C70C35944039F262A1485D3E6824"/>
    <w:rsid w:val="00CE123D"/>
    <w:rPr>
      <w:rFonts w:eastAsiaTheme="minorHAnsi"/>
    </w:rPr>
  </w:style>
  <w:style w:type="paragraph" w:customStyle="1" w:styleId="F95BE9922C114C4DB5F330705A0A56FB4">
    <w:name w:val="F95BE9922C114C4DB5F330705A0A56FB4"/>
    <w:rsid w:val="00CE123D"/>
    <w:rPr>
      <w:rFonts w:eastAsiaTheme="minorHAnsi"/>
    </w:rPr>
  </w:style>
  <w:style w:type="paragraph" w:customStyle="1" w:styleId="2576E9FF0D30445FA59930F515F086D94">
    <w:name w:val="2576E9FF0D30445FA59930F515F086D94"/>
    <w:rsid w:val="00CE123D"/>
    <w:rPr>
      <w:rFonts w:eastAsiaTheme="minorHAnsi"/>
    </w:rPr>
  </w:style>
  <w:style w:type="paragraph" w:customStyle="1" w:styleId="3628C01ECE9249FE9C9087D47D32C9A24">
    <w:name w:val="3628C01ECE9249FE9C9087D47D32C9A24"/>
    <w:rsid w:val="00CE123D"/>
    <w:rPr>
      <w:rFonts w:eastAsiaTheme="minorHAnsi"/>
    </w:rPr>
  </w:style>
  <w:style w:type="paragraph" w:customStyle="1" w:styleId="4CF221EE993C4F08A225BA13EA5BBB8B4">
    <w:name w:val="4CF221EE993C4F08A225BA13EA5BBB8B4"/>
    <w:rsid w:val="00CE123D"/>
    <w:rPr>
      <w:rFonts w:eastAsiaTheme="minorHAnsi"/>
    </w:rPr>
  </w:style>
  <w:style w:type="paragraph" w:customStyle="1" w:styleId="2551D744CBE045E9BC6D50481BF255394">
    <w:name w:val="2551D744CBE045E9BC6D50481BF255394"/>
    <w:rsid w:val="00CE123D"/>
    <w:rPr>
      <w:rFonts w:eastAsiaTheme="minorHAnsi"/>
    </w:rPr>
  </w:style>
  <w:style w:type="paragraph" w:customStyle="1" w:styleId="CD14865D32D44BE590D9FFB7B239E5C03">
    <w:name w:val="CD14865D32D44BE590D9FFB7B239E5C03"/>
    <w:rsid w:val="00CE123D"/>
    <w:rPr>
      <w:rFonts w:eastAsiaTheme="minorHAnsi"/>
    </w:rPr>
  </w:style>
  <w:style w:type="paragraph" w:customStyle="1" w:styleId="D4FD1C7400AA4C948245AD8BDDD5AD3224">
    <w:name w:val="D4FD1C7400AA4C948245AD8BDDD5AD3224"/>
    <w:rsid w:val="00CE123D"/>
    <w:rPr>
      <w:rFonts w:eastAsiaTheme="minorHAnsi"/>
    </w:rPr>
  </w:style>
  <w:style w:type="paragraph" w:customStyle="1" w:styleId="CC835A8E0BFA4D2DBFADE2C262A1EAD99">
    <w:name w:val="CC835A8E0BFA4D2DBFADE2C262A1EAD99"/>
    <w:rsid w:val="00CE123D"/>
    <w:rPr>
      <w:rFonts w:eastAsiaTheme="minorHAnsi"/>
    </w:rPr>
  </w:style>
  <w:style w:type="paragraph" w:customStyle="1" w:styleId="A7B953EC4860437090B63F3EB434CE968">
    <w:name w:val="A7B953EC4860437090B63F3EB434CE968"/>
    <w:rsid w:val="00CE123D"/>
    <w:rPr>
      <w:rFonts w:eastAsiaTheme="minorHAnsi"/>
    </w:rPr>
  </w:style>
  <w:style w:type="paragraph" w:customStyle="1" w:styleId="1195B637A6C24B71BD85C6B58BF0AAAF7">
    <w:name w:val="1195B637A6C24B71BD85C6B58BF0AAAF7"/>
    <w:rsid w:val="00CE123D"/>
    <w:rPr>
      <w:rFonts w:eastAsiaTheme="minorHAnsi"/>
    </w:rPr>
  </w:style>
  <w:style w:type="paragraph" w:customStyle="1" w:styleId="EE0FBD37CF014C75B63FC6B0ABC5130B1">
    <w:name w:val="EE0FBD37CF014C75B63FC6B0ABC5130B1"/>
    <w:rsid w:val="00CE123D"/>
    <w:rPr>
      <w:rFonts w:eastAsiaTheme="minorHAnsi"/>
    </w:rPr>
  </w:style>
  <w:style w:type="paragraph" w:customStyle="1" w:styleId="F5D85ABD1862406B8340AC82C1B742284">
    <w:name w:val="F5D85ABD1862406B8340AC82C1B742284"/>
    <w:rsid w:val="00CE123D"/>
    <w:rPr>
      <w:rFonts w:eastAsiaTheme="minorHAnsi"/>
    </w:rPr>
  </w:style>
  <w:style w:type="paragraph" w:customStyle="1" w:styleId="8F3FF16117584BDA871E6FB7EA994DE14">
    <w:name w:val="8F3FF16117584BDA871E6FB7EA994DE14"/>
    <w:rsid w:val="00CE123D"/>
    <w:rPr>
      <w:rFonts w:eastAsiaTheme="minorHAnsi"/>
    </w:rPr>
  </w:style>
  <w:style w:type="paragraph" w:customStyle="1" w:styleId="73CE9FDDF165439F9EE4CC3E37DEB3CA16">
    <w:name w:val="73CE9FDDF165439F9EE4CC3E37DEB3CA16"/>
    <w:rsid w:val="00CE123D"/>
    <w:rPr>
      <w:rFonts w:eastAsiaTheme="minorHAnsi"/>
    </w:rPr>
  </w:style>
  <w:style w:type="paragraph" w:customStyle="1" w:styleId="6971843E7F2B4C50A60CDDEB284CF10515">
    <w:name w:val="6971843E7F2B4C50A60CDDEB284CF10515"/>
    <w:rsid w:val="00CE123D"/>
    <w:rPr>
      <w:rFonts w:eastAsiaTheme="minorHAnsi"/>
    </w:rPr>
  </w:style>
  <w:style w:type="paragraph" w:customStyle="1" w:styleId="E8E2A52F86164768BC32378A0611D53515">
    <w:name w:val="E8E2A52F86164768BC32378A0611D53515"/>
    <w:rsid w:val="00CE123D"/>
    <w:rPr>
      <w:rFonts w:eastAsiaTheme="minorHAnsi"/>
    </w:rPr>
  </w:style>
  <w:style w:type="paragraph" w:customStyle="1" w:styleId="1E218828398B462CB848AFE8BE5D057F15">
    <w:name w:val="1E218828398B462CB848AFE8BE5D057F15"/>
    <w:rsid w:val="00CE123D"/>
    <w:rPr>
      <w:rFonts w:eastAsiaTheme="minorHAnsi"/>
    </w:rPr>
  </w:style>
  <w:style w:type="paragraph" w:customStyle="1" w:styleId="8AFF3FC546DE4494BC1B6D596ED2796715">
    <w:name w:val="8AFF3FC546DE4494BC1B6D596ED2796715"/>
    <w:rsid w:val="00CE123D"/>
    <w:rPr>
      <w:rFonts w:eastAsiaTheme="minorHAnsi"/>
    </w:rPr>
  </w:style>
  <w:style w:type="paragraph" w:customStyle="1" w:styleId="66C7176EE23F46AD8F59F47C759DD9AF15">
    <w:name w:val="66C7176EE23F46AD8F59F47C759DD9AF15"/>
    <w:rsid w:val="00CE123D"/>
    <w:rPr>
      <w:rFonts w:eastAsiaTheme="minorHAnsi"/>
    </w:rPr>
  </w:style>
  <w:style w:type="paragraph" w:customStyle="1" w:styleId="B844D4106D8A4CD9973BDD46B00009D915">
    <w:name w:val="B844D4106D8A4CD9973BDD46B00009D915"/>
    <w:rsid w:val="00CE123D"/>
    <w:rPr>
      <w:rFonts w:eastAsiaTheme="minorHAnsi"/>
    </w:rPr>
  </w:style>
  <w:style w:type="paragraph" w:customStyle="1" w:styleId="9EF0964F4D2A4345A14212A173F08E2615">
    <w:name w:val="9EF0964F4D2A4345A14212A173F08E2615"/>
    <w:rsid w:val="00CE123D"/>
    <w:rPr>
      <w:rFonts w:eastAsiaTheme="minorHAnsi"/>
    </w:rPr>
  </w:style>
  <w:style w:type="paragraph" w:customStyle="1" w:styleId="7AA06A54045344D3901E64EBF1C0A3F515">
    <w:name w:val="7AA06A54045344D3901E64EBF1C0A3F515"/>
    <w:rsid w:val="00CE123D"/>
    <w:rPr>
      <w:rFonts w:eastAsiaTheme="minorHAnsi"/>
    </w:rPr>
  </w:style>
  <w:style w:type="paragraph" w:customStyle="1" w:styleId="E15B124689E5416EBCF82E457216E8E615">
    <w:name w:val="E15B124689E5416EBCF82E457216E8E615"/>
    <w:rsid w:val="00CE123D"/>
    <w:rPr>
      <w:rFonts w:eastAsiaTheme="minorHAnsi"/>
    </w:rPr>
  </w:style>
  <w:style w:type="paragraph" w:customStyle="1" w:styleId="CB45410D66834DB6924623F41876791915">
    <w:name w:val="CB45410D66834DB6924623F41876791915"/>
    <w:rsid w:val="00CE123D"/>
    <w:rPr>
      <w:rFonts w:eastAsiaTheme="minorHAnsi"/>
    </w:rPr>
  </w:style>
  <w:style w:type="paragraph" w:customStyle="1" w:styleId="30398C67C4A54E359478DC15277F90C515">
    <w:name w:val="30398C67C4A54E359478DC15277F90C515"/>
    <w:rsid w:val="00CE123D"/>
    <w:rPr>
      <w:rFonts w:eastAsiaTheme="minorHAnsi"/>
    </w:rPr>
  </w:style>
  <w:style w:type="paragraph" w:customStyle="1" w:styleId="4D648AE4FE9647F5AEE5EF99AEBAD51615">
    <w:name w:val="4D648AE4FE9647F5AEE5EF99AEBAD51615"/>
    <w:rsid w:val="00CE123D"/>
    <w:rPr>
      <w:rFonts w:eastAsiaTheme="minorHAnsi"/>
    </w:rPr>
  </w:style>
  <w:style w:type="paragraph" w:customStyle="1" w:styleId="FE0E9C4FA9DF47049DD00FCCA3FA9D2915">
    <w:name w:val="FE0E9C4FA9DF47049DD00FCCA3FA9D2915"/>
    <w:rsid w:val="00CE123D"/>
    <w:rPr>
      <w:rFonts w:eastAsiaTheme="minorHAnsi"/>
    </w:rPr>
  </w:style>
  <w:style w:type="paragraph" w:customStyle="1" w:styleId="739D17945DE44DBCB17852BF7FDD643D15">
    <w:name w:val="739D17945DE44DBCB17852BF7FDD643D15"/>
    <w:rsid w:val="00CE123D"/>
    <w:rPr>
      <w:rFonts w:eastAsiaTheme="minorHAnsi"/>
    </w:rPr>
  </w:style>
  <w:style w:type="paragraph" w:customStyle="1" w:styleId="A32ABB44B8824C20A75FF52F4EA24E3915">
    <w:name w:val="A32ABB44B8824C20A75FF52F4EA24E3915"/>
    <w:rsid w:val="00CE123D"/>
    <w:rPr>
      <w:rFonts w:eastAsiaTheme="minorHAnsi"/>
    </w:rPr>
  </w:style>
  <w:style w:type="paragraph" w:customStyle="1" w:styleId="93E678BE83FE464A9F170D6DDAABA67715">
    <w:name w:val="93E678BE83FE464A9F170D6DDAABA67715"/>
    <w:rsid w:val="00CE123D"/>
    <w:rPr>
      <w:rFonts w:eastAsiaTheme="minorHAnsi"/>
    </w:rPr>
  </w:style>
  <w:style w:type="paragraph" w:customStyle="1" w:styleId="E80C41E3CE384803A416422FD6C4CBC215">
    <w:name w:val="E80C41E3CE384803A416422FD6C4CBC215"/>
    <w:rsid w:val="00CE123D"/>
    <w:rPr>
      <w:rFonts w:eastAsiaTheme="minorHAnsi"/>
    </w:rPr>
  </w:style>
  <w:style w:type="paragraph" w:customStyle="1" w:styleId="41E68033C27F42168B2829043858991115">
    <w:name w:val="41E68033C27F42168B2829043858991115"/>
    <w:rsid w:val="00CE123D"/>
    <w:rPr>
      <w:rFonts w:eastAsiaTheme="minorHAnsi"/>
    </w:rPr>
  </w:style>
  <w:style w:type="paragraph" w:customStyle="1" w:styleId="08A2FFC122B94009A4973424F2B154EE15">
    <w:name w:val="08A2FFC122B94009A4973424F2B154EE15"/>
    <w:rsid w:val="00CE123D"/>
    <w:rPr>
      <w:rFonts w:eastAsiaTheme="minorHAnsi"/>
    </w:rPr>
  </w:style>
  <w:style w:type="paragraph" w:customStyle="1" w:styleId="577D5CFBEFC74C0FA1B56563AC10959915">
    <w:name w:val="577D5CFBEFC74C0FA1B56563AC10959915"/>
    <w:rsid w:val="00CE123D"/>
    <w:rPr>
      <w:rFonts w:eastAsiaTheme="minorHAnsi"/>
    </w:rPr>
  </w:style>
  <w:style w:type="paragraph" w:customStyle="1" w:styleId="8931D504BD4547FEBEB4DE279D7ABE2815">
    <w:name w:val="8931D504BD4547FEBEB4DE279D7ABE2815"/>
    <w:rsid w:val="00CE123D"/>
    <w:rPr>
      <w:rFonts w:eastAsiaTheme="minorHAnsi"/>
    </w:rPr>
  </w:style>
  <w:style w:type="paragraph" w:customStyle="1" w:styleId="7880095EA7B14825A7B089E3684E7DF95">
    <w:name w:val="7880095EA7B14825A7B089E3684E7DF95"/>
    <w:rsid w:val="00051D37"/>
    <w:rPr>
      <w:rFonts w:eastAsiaTheme="minorHAnsi"/>
    </w:rPr>
  </w:style>
  <w:style w:type="paragraph" w:customStyle="1" w:styleId="C1A57C70C35944039F262A1485D3E6825">
    <w:name w:val="C1A57C70C35944039F262A1485D3E6825"/>
    <w:rsid w:val="00051D37"/>
    <w:rPr>
      <w:rFonts w:eastAsiaTheme="minorHAnsi"/>
    </w:rPr>
  </w:style>
  <w:style w:type="paragraph" w:customStyle="1" w:styleId="F95BE9922C114C4DB5F330705A0A56FB5">
    <w:name w:val="F95BE9922C114C4DB5F330705A0A56FB5"/>
    <w:rsid w:val="00051D37"/>
    <w:rPr>
      <w:rFonts w:eastAsiaTheme="minorHAnsi"/>
    </w:rPr>
  </w:style>
  <w:style w:type="paragraph" w:customStyle="1" w:styleId="2576E9FF0D30445FA59930F515F086D95">
    <w:name w:val="2576E9FF0D30445FA59930F515F086D95"/>
    <w:rsid w:val="00051D37"/>
    <w:rPr>
      <w:rFonts w:eastAsiaTheme="minorHAnsi"/>
    </w:rPr>
  </w:style>
  <w:style w:type="paragraph" w:customStyle="1" w:styleId="3628C01ECE9249FE9C9087D47D32C9A25">
    <w:name w:val="3628C01ECE9249FE9C9087D47D32C9A25"/>
    <w:rsid w:val="00051D37"/>
    <w:rPr>
      <w:rFonts w:eastAsiaTheme="minorHAnsi"/>
    </w:rPr>
  </w:style>
  <w:style w:type="paragraph" w:customStyle="1" w:styleId="4CF221EE993C4F08A225BA13EA5BBB8B5">
    <w:name w:val="4CF221EE993C4F08A225BA13EA5BBB8B5"/>
    <w:rsid w:val="00051D37"/>
    <w:rPr>
      <w:rFonts w:eastAsiaTheme="minorHAnsi"/>
    </w:rPr>
  </w:style>
  <w:style w:type="paragraph" w:customStyle="1" w:styleId="2551D744CBE045E9BC6D50481BF255395">
    <w:name w:val="2551D744CBE045E9BC6D50481BF255395"/>
    <w:rsid w:val="00051D37"/>
    <w:rPr>
      <w:rFonts w:eastAsiaTheme="minorHAnsi"/>
    </w:rPr>
  </w:style>
  <w:style w:type="paragraph" w:customStyle="1" w:styleId="CD14865D32D44BE590D9FFB7B239E5C04">
    <w:name w:val="CD14865D32D44BE590D9FFB7B239E5C04"/>
    <w:rsid w:val="00051D37"/>
    <w:rPr>
      <w:rFonts w:eastAsiaTheme="minorHAnsi"/>
    </w:rPr>
  </w:style>
  <w:style w:type="paragraph" w:customStyle="1" w:styleId="D4FD1C7400AA4C948245AD8BDDD5AD3225">
    <w:name w:val="D4FD1C7400AA4C948245AD8BDDD5AD3225"/>
    <w:rsid w:val="00051D37"/>
    <w:rPr>
      <w:rFonts w:eastAsiaTheme="minorHAnsi"/>
    </w:rPr>
  </w:style>
  <w:style w:type="paragraph" w:customStyle="1" w:styleId="CC835A8E0BFA4D2DBFADE2C262A1EAD910">
    <w:name w:val="CC835A8E0BFA4D2DBFADE2C262A1EAD910"/>
    <w:rsid w:val="00051D37"/>
    <w:rPr>
      <w:rFonts w:eastAsiaTheme="minorHAnsi"/>
    </w:rPr>
  </w:style>
  <w:style w:type="paragraph" w:customStyle="1" w:styleId="A7B953EC4860437090B63F3EB434CE969">
    <w:name w:val="A7B953EC4860437090B63F3EB434CE969"/>
    <w:rsid w:val="00051D37"/>
    <w:rPr>
      <w:rFonts w:eastAsiaTheme="minorHAnsi"/>
    </w:rPr>
  </w:style>
  <w:style w:type="paragraph" w:customStyle="1" w:styleId="1195B637A6C24B71BD85C6B58BF0AAAF8">
    <w:name w:val="1195B637A6C24B71BD85C6B58BF0AAAF8"/>
    <w:rsid w:val="00051D37"/>
    <w:rPr>
      <w:rFonts w:eastAsiaTheme="minorHAnsi"/>
    </w:rPr>
  </w:style>
  <w:style w:type="paragraph" w:customStyle="1" w:styleId="EE0FBD37CF014C75B63FC6B0ABC5130B2">
    <w:name w:val="EE0FBD37CF014C75B63FC6B0ABC5130B2"/>
    <w:rsid w:val="00051D37"/>
    <w:rPr>
      <w:rFonts w:eastAsiaTheme="minorHAnsi"/>
    </w:rPr>
  </w:style>
  <w:style w:type="paragraph" w:customStyle="1" w:styleId="F5D85ABD1862406B8340AC82C1B742285">
    <w:name w:val="F5D85ABD1862406B8340AC82C1B742285"/>
    <w:rsid w:val="00051D37"/>
    <w:rPr>
      <w:rFonts w:eastAsiaTheme="minorHAnsi"/>
    </w:rPr>
  </w:style>
  <w:style w:type="paragraph" w:customStyle="1" w:styleId="8F3FF16117584BDA871E6FB7EA994DE15">
    <w:name w:val="8F3FF16117584BDA871E6FB7EA994DE15"/>
    <w:rsid w:val="00051D37"/>
    <w:rPr>
      <w:rFonts w:eastAsiaTheme="minorHAnsi"/>
    </w:rPr>
  </w:style>
  <w:style w:type="paragraph" w:customStyle="1" w:styleId="73CE9FDDF165439F9EE4CC3E37DEB3CA17">
    <w:name w:val="73CE9FDDF165439F9EE4CC3E37DEB3CA17"/>
    <w:rsid w:val="00051D37"/>
    <w:rPr>
      <w:rFonts w:eastAsiaTheme="minorHAnsi"/>
    </w:rPr>
  </w:style>
  <w:style w:type="paragraph" w:customStyle="1" w:styleId="6971843E7F2B4C50A60CDDEB284CF10516">
    <w:name w:val="6971843E7F2B4C50A60CDDEB284CF10516"/>
    <w:rsid w:val="00051D37"/>
    <w:rPr>
      <w:rFonts w:eastAsiaTheme="minorHAnsi"/>
    </w:rPr>
  </w:style>
  <w:style w:type="paragraph" w:customStyle="1" w:styleId="E8E2A52F86164768BC32378A0611D53516">
    <w:name w:val="E8E2A52F86164768BC32378A0611D53516"/>
    <w:rsid w:val="00051D37"/>
    <w:rPr>
      <w:rFonts w:eastAsiaTheme="minorHAnsi"/>
    </w:rPr>
  </w:style>
  <w:style w:type="paragraph" w:customStyle="1" w:styleId="1E218828398B462CB848AFE8BE5D057F16">
    <w:name w:val="1E218828398B462CB848AFE8BE5D057F16"/>
    <w:rsid w:val="00051D37"/>
    <w:rPr>
      <w:rFonts w:eastAsiaTheme="minorHAnsi"/>
    </w:rPr>
  </w:style>
  <w:style w:type="paragraph" w:customStyle="1" w:styleId="8AFF3FC546DE4494BC1B6D596ED2796716">
    <w:name w:val="8AFF3FC546DE4494BC1B6D596ED2796716"/>
    <w:rsid w:val="00051D37"/>
    <w:rPr>
      <w:rFonts w:eastAsiaTheme="minorHAnsi"/>
    </w:rPr>
  </w:style>
  <w:style w:type="paragraph" w:customStyle="1" w:styleId="66C7176EE23F46AD8F59F47C759DD9AF16">
    <w:name w:val="66C7176EE23F46AD8F59F47C759DD9AF16"/>
    <w:rsid w:val="00051D37"/>
    <w:rPr>
      <w:rFonts w:eastAsiaTheme="minorHAnsi"/>
    </w:rPr>
  </w:style>
  <w:style w:type="paragraph" w:customStyle="1" w:styleId="B844D4106D8A4CD9973BDD46B00009D916">
    <w:name w:val="B844D4106D8A4CD9973BDD46B00009D916"/>
    <w:rsid w:val="00051D37"/>
    <w:rPr>
      <w:rFonts w:eastAsiaTheme="minorHAnsi"/>
    </w:rPr>
  </w:style>
  <w:style w:type="paragraph" w:customStyle="1" w:styleId="9EF0964F4D2A4345A14212A173F08E2616">
    <w:name w:val="9EF0964F4D2A4345A14212A173F08E2616"/>
    <w:rsid w:val="00051D37"/>
    <w:rPr>
      <w:rFonts w:eastAsiaTheme="minorHAnsi"/>
    </w:rPr>
  </w:style>
  <w:style w:type="paragraph" w:customStyle="1" w:styleId="7AA06A54045344D3901E64EBF1C0A3F516">
    <w:name w:val="7AA06A54045344D3901E64EBF1C0A3F516"/>
    <w:rsid w:val="00051D37"/>
    <w:rPr>
      <w:rFonts w:eastAsiaTheme="minorHAnsi"/>
    </w:rPr>
  </w:style>
  <w:style w:type="paragraph" w:customStyle="1" w:styleId="E15B124689E5416EBCF82E457216E8E616">
    <w:name w:val="E15B124689E5416EBCF82E457216E8E616"/>
    <w:rsid w:val="00051D37"/>
    <w:rPr>
      <w:rFonts w:eastAsiaTheme="minorHAnsi"/>
    </w:rPr>
  </w:style>
  <w:style w:type="paragraph" w:customStyle="1" w:styleId="CB45410D66834DB6924623F41876791916">
    <w:name w:val="CB45410D66834DB6924623F41876791916"/>
    <w:rsid w:val="00051D37"/>
    <w:rPr>
      <w:rFonts w:eastAsiaTheme="minorHAnsi"/>
    </w:rPr>
  </w:style>
  <w:style w:type="paragraph" w:customStyle="1" w:styleId="30398C67C4A54E359478DC15277F90C516">
    <w:name w:val="30398C67C4A54E359478DC15277F90C516"/>
    <w:rsid w:val="00051D37"/>
    <w:rPr>
      <w:rFonts w:eastAsiaTheme="minorHAnsi"/>
    </w:rPr>
  </w:style>
  <w:style w:type="paragraph" w:customStyle="1" w:styleId="4D648AE4FE9647F5AEE5EF99AEBAD51616">
    <w:name w:val="4D648AE4FE9647F5AEE5EF99AEBAD51616"/>
    <w:rsid w:val="00051D37"/>
    <w:rPr>
      <w:rFonts w:eastAsiaTheme="minorHAnsi"/>
    </w:rPr>
  </w:style>
  <w:style w:type="paragraph" w:customStyle="1" w:styleId="FE0E9C4FA9DF47049DD00FCCA3FA9D2916">
    <w:name w:val="FE0E9C4FA9DF47049DD00FCCA3FA9D2916"/>
    <w:rsid w:val="00051D37"/>
    <w:rPr>
      <w:rFonts w:eastAsiaTheme="minorHAnsi"/>
    </w:rPr>
  </w:style>
  <w:style w:type="paragraph" w:customStyle="1" w:styleId="739D17945DE44DBCB17852BF7FDD643D16">
    <w:name w:val="739D17945DE44DBCB17852BF7FDD643D16"/>
    <w:rsid w:val="00051D37"/>
    <w:rPr>
      <w:rFonts w:eastAsiaTheme="minorHAnsi"/>
    </w:rPr>
  </w:style>
  <w:style w:type="paragraph" w:customStyle="1" w:styleId="A32ABB44B8824C20A75FF52F4EA24E3916">
    <w:name w:val="A32ABB44B8824C20A75FF52F4EA24E3916"/>
    <w:rsid w:val="00051D37"/>
    <w:rPr>
      <w:rFonts w:eastAsiaTheme="minorHAnsi"/>
    </w:rPr>
  </w:style>
  <w:style w:type="paragraph" w:customStyle="1" w:styleId="93E678BE83FE464A9F170D6DDAABA67716">
    <w:name w:val="93E678BE83FE464A9F170D6DDAABA67716"/>
    <w:rsid w:val="00051D37"/>
    <w:rPr>
      <w:rFonts w:eastAsiaTheme="minorHAnsi"/>
    </w:rPr>
  </w:style>
  <w:style w:type="paragraph" w:customStyle="1" w:styleId="E80C41E3CE384803A416422FD6C4CBC216">
    <w:name w:val="E80C41E3CE384803A416422FD6C4CBC216"/>
    <w:rsid w:val="00051D37"/>
    <w:rPr>
      <w:rFonts w:eastAsiaTheme="minorHAnsi"/>
    </w:rPr>
  </w:style>
  <w:style w:type="paragraph" w:customStyle="1" w:styleId="41E68033C27F42168B2829043858991116">
    <w:name w:val="41E68033C27F42168B2829043858991116"/>
    <w:rsid w:val="00051D37"/>
    <w:rPr>
      <w:rFonts w:eastAsiaTheme="minorHAnsi"/>
    </w:rPr>
  </w:style>
  <w:style w:type="paragraph" w:customStyle="1" w:styleId="08A2FFC122B94009A4973424F2B154EE16">
    <w:name w:val="08A2FFC122B94009A4973424F2B154EE16"/>
    <w:rsid w:val="00051D37"/>
    <w:rPr>
      <w:rFonts w:eastAsiaTheme="minorHAnsi"/>
    </w:rPr>
  </w:style>
  <w:style w:type="paragraph" w:customStyle="1" w:styleId="577D5CFBEFC74C0FA1B56563AC10959916">
    <w:name w:val="577D5CFBEFC74C0FA1B56563AC10959916"/>
    <w:rsid w:val="00051D37"/>
    <w:rPr>
      <w:rFonts w:eastAsiaTheme="minorHAnsi"/>
    </w:rPr>
  </w:style>
  <w:style w:type="paragraph" w:customStyle="1" w:styleId="8931D504BD4547FEBEB4DE279D7ABE2816">
    <w:name w:val="8931D504BD4547FEBEB4DE279D7ABE2816"/>
    <w:rsid w:val="00051D37"/>
    <w:rPr>
      <w:rFonts w:eastAsiaTheme="minorHAnsi"/>
    </w:rPr>
  </w:style>
  <w:style w:type="paragraph" w:customStyle="1" w:styleId="7880095EA7B14825A7B089E3684E7DF96">
    <w:name w:val="7880095EA7B14825A7B089E3684E7DF96"/>
    <w:rsid w:val="00051D37"/>
    <w:rPr>
      <w:rFonts w:eastAsiaTheme="minorHAnsi"/>
    </w:rPr>
  </w:style>
  <w:style w:type="paragraph" w:customStyle="1" w:styleId="C1A57C70C35944039F262A1485D3E6826">
    <w:name w:val="C1A57C70C35944039F262A1485D3E6826"/>
    <w:rsid w:val="00051D37"/>
    <w:rPr>
      <w:rFonts w:eastAsiaTheme="minorHAnsi"/>
    </w:rPr>
  </w:style>
  <w:style w:type="paragraph" w:customStyle="1" w:styleId="F95BE9922C114C4DB5F330705A0A56FB6">
    <w:name w:val="F95BE9922C114C4DB5F330705A0A56FB6"/>
    <w:rsid w:val="00051D37"/>
    <w:rPr>
      <w:rFonts w:eastAsiaTheme="minorHAnsi"/>
    </w:rPr>
  </w:style>
  <w:style w:type="paragraph" w:customStyle="1" w:styleId="2576E9FF0D30445FA59930F515F086D96">
    <w:name w:val="2576E9FF0D30445FA59930F515F086D96"/>
    <w:rsid w:val="00051D37"/>
    <w:rPr>
      <w:rFonts w:eastAsiaTheme="minorHAnsi"/>
    </w:rPr>
  </w:style>
  <w:style w:type="paragraph" w:customStyle="1" w:styleId="3628C01ECE9249FE9C9087D47D32C9A26">
    <w:name w:val="3628C01ECE9249FE9C9087D47D32C9A26"/>
    <w:rsid w:val="00051D37"/>
    <w:rPr>
      <w:rFonts w:eastAsiaTheme="minorHAnsi"/>
    </w:rPr>
  </w:style>
  <w:style w:type="paragraph" w:customStyle="1" w:styleId="4CF221EE993C4F08A225BA13EA5BBB8B6">
    <w:name w:val="4CF221EE993C4F08A225BA13EA5BBB8B6"/>
    <w:rsid w:val="00051D37"/>
    <w:rPr>
      <w:rFonts w:eastAsiaTheme="minorHAnsi"/>
    </w:rPr>
  </w:style>
  <w:style w:type="paragraph" w:customStyle="1" w:styleId="2551D744CBE045E9BC6D50481BF255396">
    <w:name w:val="2551D744CBE045E9BC6D50481BF255396"/>
    <w:rsid w:val="00051D37"/>
    <w:rPr>
      <w:rFonts w:eastAsiaTheme="minorHAnsi"/>
    </w:rPr>
  </w:style>
  <w:style w:type="paragraph" w:customStyle="1" w:styleId="CD14865D32D44BE590D9FFB7B239E5C05">
    <w:name w:val="CD14865D32D44BE590D9FFB7B239E5C05"/>
    <w:rsid w:val="00051D37"/>
    <w:rPr>
      <w:rFonts w:eastAsiaTheme="minorHAnsi"/>
    </w:rPr>
  </w:style>
  <w:style w:type="paragraph" w:customStyle="1" w:styleId="D4FD1C7400AA4C948245AD8BDDD5AD3226">
    <w:name w:val="D4FD1C7400AA4C948245AD8BDDD5AD3226"/>
    <w:rsid w:val="00051D37"/>
    <w:rPr>
      <w:rFonts w:eastAsiaTheme="minorHAnsi"/>
    </w:rPr>
  </w:style>
  <w:style w:type="paragraph" w:customStyle="1" w:styleId="CC835A8E0BFA4D2DBFADE2C262A1EAD911">
    <w:name w:val="CC835A8E0BFA4D2DBFADE2C262A1EAD911"/>
    <w:rsid w:val="00051D37"/>
    <w:rPr>
      <w:rFonts w:eastAsiaTheme="minorHAnsi"/>
    </w:rPr>
  </w:style>
  <w:style w:type="paragraph" w:customStyle="1" w:styleId="A7B953EC4860437090B63F3EB434CE9610">
    <w:name w:val="A7B953EC4860437090B63F3EB434CE9610"/>
    <w:rsid w:val="00051D37"/>
    <w:rPr>
      <w:rFonts w:eastAsiaTheme="minorHAnsi"/>
    </w:rPr>
  </w:style>
  <w:style w:type="paragraph" w:customStyle="1" w:styleId="1195B637A6C24B71BD85C6B58BF0AAAF9">
    <w:name w:val="1195B637A6C24B71BD85C6B58BF0AAAF9"/>
    <w:rsid w:val="00051D37"/>
    <w:rPr>
      <w:rFonts w:eastAsiaTheme="minorHAnsi"/>
    </w:rPr>
  </w:style>
  <w:style w:type="paragraph" w:customStyle="1" w:styleId="EE0FBD37CF014C75B63FC6B0ABC5130B3">
    <w:name w:val="EE0FBD37CF014C75B63FC6B0ABC5130B3"/>
    <w:rsid w:val="00051D37"/>
    <w:rPr>
      <w:rFonts w:eastAsiaTheme="minorHAnsi"/>
    </w:rPr>
  </w:style>
  <w:style w:type="paragraph" w:customStyle="1" w:styleId="F5D85ABD1862406B8340AC82C1B742286">
    <w:name w:val="F5D85ABD1862406B8340AC82C1B742286"/>
    <w:rsid w:val="00051D37"/>
    <w:rPr>
      <w:rFonts w:eastAsiaTheme="minorHAnsi"/>
    </w:rPr>
  </w:style>
  <w:style w:type="paragraph" w:customStyle="1" w:styleId="8F3FF16117584BDA871E6FB7EA994DE16">
    <w:name w:val="8F3FF16117584BDA871E6FB7EA994DE16"/>
    <w:rsid w:val="00051D37"/>
    <w:rPr>
      <w:rFonts w:eastAsiaTheme="minorHAnsi"/>
    </w:rPr>
  </w:style>
  <w:style w:type="paragraph" w:customStyle="1" w:styleId="73CE9FDDF165439F9EE4CC3E37DEB3CA18">
    <w:name w:val="73CE9FDDF165439F9EE4CC3E37DEB3CA18"/>
    <w:rsid w:val="00051D37"/>
    <w:rPr>
      <w:rFonts w:eastAsiaTheme="minorHAnsi"/>
    </w:rPr>
  </w:style>
  <w:style w:type="paragraph" w:customStyle="1" w:styleId="6971843E7F2B4C50A60CDDEB284CF10517">
    <w:name w:val="6971843E7F2B4C50A60CDDEB284CF10517"/>
    <w:rsid w:val="00051D37"/>
    <w:rPr>
      <w:rFonts w:eastAsiaTheme="minorHAnsi"/>
    </w:rPr>
  </w:style>
  <w:style w:type="paragraph" w:customStyle="1" w:styleId="E8E2A52F86164768BC32378A0611D53517">
    <w:name w:val="E8E2A52F86164768BC32378A0611D53517"/>
    <w:rsid w:val="00051D37"/>
    <w:rPr>
      <w:rFonts w:eastAsiaTheme="minorHAnsi"/>
    </w:rPr>
  </w:style>
  <w:style w:type="paragraph" w:customStyle="1" w:styleId="1E218828398B462CB848AFE8BE5D057F17">
    <w:name w:val="1E218828398B462CB848AFE8BE5D057F17"/>
    <w:rsid w:val="00051D37"/>
    <w:rPr>
      <w:rFonts w:eastAsiaTheme="minorHAnsi"/>
    </w:rPr>
  </w:style>
  <w:style w:type="paragraph" w:customStyle="1" w:styleId="8AFF3FC546DE4494BC1B6D596ED2796717">
    <w:name w:val="8AFF3FC546DE4494BC1B6D596ED2796717"/>
    <w:rsid w:val="00051D37"/>
    <w:rPr>
      <w:rFonts w:eastAsiaTheme="minorHAnsi"/>
    </w:rPr>
  </w:style>
  <w:style w:type="paragraph" w:customStyle="1" w:styleId="66C7176EE23F46AD8F59F47C759DD9AF17">
    <w:name w:val="66C7176EE23F46AD8F59F47C759DD9AF17"/>
    <w:rsid w:val="00051D37"/>
    <w:rPr>
      <w:rFonts w:eastAsiaTheme="minorHAnsi"/>
    </w:rPr>
  </w:style>
  <w:style w:type="paragraph" w:customStyle="1" w:styleId="B844D4106D8A4CD9973BDD46B00009D917">
    <w:name w:val="B844D4106D8A4CD9973BDD46B00009D917"/>
    <w:rsid w:val="00051D37"/>
    <w:rPr>
      <w:rFonts w:eastAsiaTheme="minorHAnsi"/>
    </w:rPr>
  </w:style>
  <w:style w:type="paragraph" w:customStyle="1" w:styleId="9EF0964F4D2A4345A14212A173F08E2617">
    <w:name w:val="9EF0964F4D2A4345A14212A173F08E2617"/>
    <w:rsid w:val="00051D37"/>
    <w:rPr>
      <w:rFonts w:eastAsiaTheme="minorHAnsi"/>
    </w:rPr>
  </w:style>
  <w:style w:type="paragraph" w:customStyle="1" w:styleId="7AA06A54045344D3901E64EBF1C0A3F517">
    <w:name w:val="7AA06A54045344D3901E64EBF1C0A3F517"/>
    <w:rsid w:val="00051D37"/>
    <w:rPr>
      <w:rFonts w:eastAsiaTheme="minorHAnsi"/>
    </w:rPr>
  </w:style>
  <w:style w:type="paragraph" w:customStyle="1" w:styleId="E15B124689E5416EBCF82E457216E8E617">
    <w:name w:val="E15B124689E5416EBCF82E457216E8E617"/>
    <w:rsid w:val="00051D37"/>
    <w:rPr>
      <w:rFonts w:eastAsiaTheme="minorHAnsi"/>
    </w:rPr>
  </w:style>
  <w:style w:type="paragraph" w:customStyle="1" w:styleId="CB45410D66834DB6924623F41876791917">
    <w:name w:val="CB45410D66834DB6924623F41876791917"/>
    <w:rsid w:val="00051D37"/>
    <w:rPr>
      <w:rFonts w:eastAsiaTheme="minorHAnsi"/>
    </w:rPr>
  </w:style>
  <w:style w:type="paragraph" w:customStyle="1" w:styleId="30398C67C4A54E359478DC15277F90C517">
    <w:name w:val="30398C67C4A54E359478DC15277F90C517"/>
    <w:rsid w:val="00051D37"/>
    <w:rPr>
      <w:rFonts w:eastAsiaTheme="minorHAnsi"/>
    </w:rPr>
  </w:style>
  <w:style w:type="paragraph" w:customStyle="1" w:styleId="4D648AE4FE9647F5AEE5EF99AEBAD51617">
    <w:name w:val="4D648AE4FE9647F5AEE5EF99AEBAD51617"/>
    <w:rsid w:val="00051D37"/>
    <w:rPr>
      <w:rFonts w:eastAsiaTheme="minorHAnsi"/>
    </w:rPr>
  </w:style>
  <w:style w:type="paragraph" w:customStyle="1" w:styleId="FE0E9C4FA9DF47049DD00FCCA3FA9D2917">
    <w:name w:val="FE0E9C4FA9DF47049DD00FCCA3FA9D2917"/>
    <w:rsid w:val="00051D37"/>
    <w:rPr>
      <w:rFonts w:eastAsiaTheme="minorHAnsi"/>
    </w:rPr>
  </w:style>
  <w:style w:type="paragraph" w:customStyle="1" w:styleId="739D17945DE44DBCB17852BF7FDD643D17">
    <w:name w:val="739D17945DE44DBCB17852BF7FDD643D17"/>
    <w:rsid w:val="00051D37"/>
    <w:rPr>
      <w:rFonts w:eastAsiaTheme="minorHAnsi"/>
    </w:rPr>
  </w:style>
  <w:style w:type="paragraph" w:customStyle="1" w:styleId="A32ABB44B8824C20A75FF52F4EA24E3917">
    <w:name w:val="A32ABB44B8824C20A75FF52F4EA24E3917"/>
    <w:rsid w:val="00051D37"/>
    <w:rPr>
      <w:rFonts w:eastAsiaTheme="minorHAnsi"/>
    </w:rPr>
  </w:style>
  <w:style w:type="paragraph" w:customStyle="1" w:styleId="93E678BE83FE464A9F170D6DDAABA67717">
    <w:name w:val="93E678BE83FE464A9F170D6DDAABA67717"/>
    <w:rsid w:val="00051D37"/>
    <w:rPr>
      <w:rFonts w:eastAsiaTheme="minorHAnsi"/>
    </w:rPr>
  </w:style>
  <w:style w:type="paragraph" w:customStyle="1" w:styleId="E80C41E3CE384803A416422FD6C4CBC217">
    <w:name w:val="E80C41E3CE384803A416422FD6C4CBC217"/>
    <w:rsid w:val="00051D37"/>
    <w:rPr>
      <w:rFonts w:eastAsiaTheme="minorHAnsi"/>
    </w:rPr>
  </w:style>
  <w:style w:type="paragraph" w:customStyle="1" w:styleId="41E68033C27F42168B2829043858991117">
    <w:name w:val="41E68033C27F42168B2829043858991117"/>
    <w:rsid w:val="00051D37"/>
    <w:rPr>
      <w:rFonts w:eastAsiaTheme="minorHAnsi"/>
    </w:rPr>
  </w:style>
  <w:style w:type="paragraph" w:customStyle="1" w:styleId="08A2FFC122B94009A4973424F2B154EE17">
    <w:name w:val="08A2FFC122B94009A4973424F2B154EE17"/>
    <w:rsid w:val="00051D37"/>
    <w:rPr>
      <w:rFonts w:eastAsiaTheme="minorHAnsi"/>
    </w:rPr>
  </w:style>
  <w:style w:type="paragraph" w:customStyle="1" w:styleId="577D5CFBEFC74C0FA1B56563AC10959917">
    <w:name w:val="577D5CFBEFC74C0FA1B56563AC10959917"/>
    <w:rsid w:val="00051D37"/>
    <w:rPr>
      <w:rFonts w:eastAsiaTheme="minorHAnsi"/>
    </w:rPr>
  </w:style>
  <w:style w:type="paragraph" w:customStyle="1" w:styleId="8931D504BD4547FEBEB4DE279D7ABE2817">
    <w:name w:val="8931D504BD4547FEBEB4DE279D7ABE2817"/>
    <w:rsid w:val="00051D37"/>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6111-3D90-4FC5-BC0B-5B2C99CA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82966218</Template>
  <TotalTime>25</TotalTime>
  <Pages>7</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Pafford, Matthew</dc:creator>
  <cp:keywords/>
  <dc:description/>
  <cp:lastModifiedBy>Pafford, Matthew</cp:lastModifiedBy>
  <cp:revision>7</cp:revision>
  <cp:lastPrinted>2020-01-16T15:26:00Z</cp:lastPrinted>
  <dcterms:created xsi:type="dcterms:W3CDTF">2020-02-24T20:00:00Z</dcterms:created>
  <dcterms:modified xsi:type="dcterms:W3CDTF">2020-02-25T15:52:00Z</dcterms:modified>
</cp:coreProperties>
</file>