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D7" w:rsidRDefault="009551D7" w:rsidP="008120DD">
      <w:pPr>
        <w:spacing w:after="0"/>
        <w:jc w:val="center"/>
        <w:rPr>
          <w:rFonts w:cs="Times New Roman"/>
          <w:b/>
        </w:rPr>
      </w:pPr>
      <w:r>
        <w:rPr>
          <w:rFonts w:cs="Times New Roman"/>
          <w:b/>
        </w:rPr>
        <w:t>DRAFT</w:t>
      </w:r>
    </w:p>
    <w:p w:rsidR="003E2610" w:rsidRPr="00DF5AB4" w:rsidRDefault="00A52CB5" w:rsidP="008120DD">
      <w:pPr>
        <w:spacing w:after="0"/>
        <w:jc w:val="center"/>
        <w:rPr>
          <w:rFonts w:cs="Times New Roman"/>
          <w:b/>
        </w:rPr>
      </w:pPr>
      <w:r w:rsidRPr="00DF5AB4">
        <w:rPr>
          <w:rFonts w:cs="Times New Roman"/>
          <w:b/>
        </w:rPr>
        <w:t>State of Connecticut</w:t>
      </w:r>
    </w:p>
    <w:p w:rsidR="00A52CB5" w:rsidRPr="00DF5AB4" w:rsidRDefault="00A52CB5" w:rsidP="008120DD">
      <w:pPr>
        <w:spacing w:after="0"/>
        <w:jc w:val="center"/>
        <w:rPr>
          <w:rFonts w:cs="Times New Roman"/>
          <w:b/>
        </w:rPr>
      </w:pPr>
      <w:r w:rsidRPr="00DF5AB4">
        <w:rPr>
          <w:rFonts w:cs="Times New Roman"/>
          <w:b/>
        </w:rPr>
        <w:t>Municipal Accountability Review Board (MARB)</w:t>
      </w:r>
    </w:p>
    <w:p w:rsidR="00926159" w:rsidRDefault="00926159" w:rsidP="003B6AB2">
      <w:pPr>
        <w:spacing w:after="0"/>
        <w:jc w:val="center"/>
        <w:rPr>
          <w:rFonts w:cs="Times New Roman"/>
          <w:b/>
        </w:rPr>
      </w:pPr>
      <w:r>
        <w:rPr>
          <w:rFonts w:cs="Times New Roman"/>
          <w:b/>
        </w:rPr>
        <w:t>Regular Meeting</w:t>
      </w:r>
    </w:p>
    <w:p w:rsidR="003B6AB2" w:rsidRPr="00DF5AB4" w:rsidRDefault="003B6AB2" w:rsidP="003B6AB2">
      <w:pPr>
        <w:spacing w:after="0"/>
        <w:jc w:val="center"/>
        <w:rPr>
          <w:rFonts w:cs="Times New Roman"/>
          <w:b/>
        </w:rPr>
      </w:pPr>
      <w:r>
        <w:rPr>
          <w:rFonts w:cs="Times New Roman"/>
          <w:b/>
        </w:rPr>
        <w:t>Board of Regents (BOR) 61 Woodland Street, Hartford</w:t>
      </w:r>
    </w:p>
    <w:p w:rsidR="008120DD" w:rsidRPr="00DF5AB4" w:rsidRDefault="008120DD" w:rsidP="008120DD">
      <w:pPr>
        <w:spacing w:after="0"/>
        <w:jc w:val="center"/>
        <w:rPr>
          <w:rFonts w:cs="Times New Roman"/>
          <w:b/>
        </w:rPr>
      </w:pPr>
    </w:p>
    <w:p w:rsidR="008120DD" w:rsidRPr="00DF5AB4" w:rsidRDefault="0081357C" w:rsidP="008120DD">
      <w:pPr>
        <w:spacing w:after="0"/>
        <w:jc w:val="center"/>
        <w:rPr>
          <w:rFonts w:cs="Times New Roman"/>
          <w:b/>
        </w:rPr>
      </w:pPr>
      <w:r>
        <w:rPr>
          <w:rFonts w:cs="Times New Roman"/>
          <w:b/>
        </w:rPr>
        <w:t>Me</w:t>
      </w:r>
      <w:r w:rsidR="00926159">
        <w:rPr>
          <w:rFonts w:cs="Times New Roman"/>
          <w:b/>
        </w:rPr>
        <w:t xml:space="preserve">eting Minutes – </w:t>
      </w:r>
      <w:r w:rsidR="00BF2D59">
        <w:rPr>
          <w:rFonts w:cs="Times New Roman"/>
          <w:b/>
        </w:rPr>
        <w:t xml:space="preserve">Thursday, </w:t>
      </w:r>
      <w:r w:rsidR="00926159">
        <w:rPr>
          <w:rFonts w:cs="Times New Roman"/>
          <w:b/>
        </w:rPr>
        <w:t>March 1, 2018</w:t>
      </w:r>
    </w:p>
    <w:p w:rsidR="00C20CF2" w:rsidRPr="00DF5AB4" w:rsidRDefault="00C20CF2" w:rsidP="008120DD">
      <w:pPr>
        <w:spacing w:after="0"/>
        <w:jc w:val="center"/>
        <w:rPr>
          <w:rFonts w:cs="Times New Roman"/>
          <w:b/>
        </w:rPr>
      </w:pPr>
    </w:p>
    <w:p w:rsidR="00085C38" w:rsidRDefault="00C20CF2" w:rsidP="00C20CF2">
      <w:pPr>
        <w:spacing w:after="0"/>
        <w:rPr>
          <w:rFonts w:cs="Times New Roman"/>
          <w:b/>
        </w:rPr>
      </w:pPr>
      <w:r w:rsidRPr="00DF5AB4">
        <w:rPr>
          <w:rFonts w:cs="Times New Roman"/>
          <w:b/>
        </w:rPr>
        <w:t xml:space="preserve">Members in attendance: </w:t>
      </w:r>
    </w:p>
    <w:p w:rsidR="00C20CF2" w:rsidRPr="00914E0B" w:rsidRDefault="00085C38" w:rsidP="00C20CF2">
      <w:pPr>
        <w:spacing w:after="0"/>
        <w:rPr>
          <w:rFonts w:cs="Times New Roman"/>
        </w:rPr>
      </w:pPr>
      <w:r>
        <w:rPr>
          <w:rFonts w:cs="Times New Roman"/>
        </w:rPr>
        <w:t xml:space="preserve">Co-chairs: OPM </w:t>
      </w:r>
      <w:r w:rsidR="00C20CF2" w:rsidRPr="00DF5AB4">
        <w:rPr>
          <w:rFonts w:cs="Times New Roman"/>
        </w:rPr>
        <w:t xml:space="preserve">Secretary Benjamin </w:t>
      </w:r>
      <w:r w:rsidR="0081357C">
        <w:rPr>
          <w:rFonts w:cs="Times New Roman"/>
        </w:rPr>
        <w:t xml:space="preserve">Barnes, </w:t>
      </w:r>
      <w:r w:rsidR="00926159">
        <w:rPr>
          <w:rFonts w:cs="Times New Roman"/>
        </w:rPr>
        <w:t xml:space="preserve">William </w:t>
      </w:r>
      <w:r>
        <w:rPr>
          <w:rFonts w:cs="Times New Roman"/>
        </w:rPr>
        <w:t xml:space="preserve">(“Bill”) </w:t>
      </w:r>
      <w:r w:rsidR="00926159">
        <w:rPr>
          <w:rFonts w:cs="Times New Roman"/>
        </w:rPr>
        <w:t>Cochran</w:t>
      </w:r>
      <w:r w:rsidR="0081357C">
        <w:rPr>
          <w:rFonts w:cs="Times New Roman"/>
        </w:rPr>
        <w:t xml:space="preserve"> (</w:t>
      </w:r>
      <w:r>
        <w:rPr>
          <w:rFonts w:cs="Times New Roman"/>
        </w:rPr>
        <w:t xml:space="preserve">designee </w:t>
      </w:r>
      <w:r w:rsidR="0081357C">
        <w:rPr>
          <w:rFonts w:cs="Times New Roman"/>
        </w:rPr>
        <w:t xml:space="preserve">of </w:t>
      </w:r>
      <w:r>
        <w:rPr>
          <w:rFonts w:cs="Times New Roman"/>
        </w:rPr>
        <w:t xml:space="preserve">State </w:t>
      </w:r>
      <w:r w:rsidR="0081357C">
        <w:rPr>
          <w:rFonts w:cs="Times New Roman"/>
        </w:rPr>
        <w:t>T</w:t>
      </w:r>
      <w:r w:rsidR="004C3A7B">
        <w:rPr>
          <w:rFonts w:cs="Times New Roman"/>
        </w:rPr>
        <w:t xml:space="preserve">reasurer </w:t>
      </w:r>
      <w:r>
        <w:rPr>
          <w:rFonts w:cs="Times New Roman"/>
        </w:rPr>
        <w:t xml:space="preserve">Denise </w:t>
      </w:r>
      <w:r w:rsidR="004C3A7B">
        <w:rPr>
          <w:rFonts w:cs="Times New Roman"/>
        </w:rPr>
        <w:t>Nappier</w:t>
      </w:r>
      <w:proofErr w:type="gramStart"/>
      <w:r w:rsidR="004C3A7B">
        <w:rPr>
          <w:rFonts w:cs="Times New Roman"/>
        </w:rPr>
        <w:t>)</w:t>
      </w:r>
      <w:r w:rsidR="00914E0B">
        <w:rPr>
          <w:rFonts w:cs="Times New Roman"/>
        </w:rPr>
        <w:t xml:space="preserve">  </w:t>
      </w:r>
      <w:r>
        <w:rPr>
          <w:rFonts w:cs="Times New Roman"/>
        </w:rPr>
        <w:t>Members</w:t>
      </w:r>
      <w:proofErr w:type="gramEnd"/>
      <w:r>
        <w:rPr>
          <w:rFonts w:cs="Times New Roman"/>
        </w:rPr>
        <w:t xml:space="preserve">:  </w:t>
      </w:r>
      <w:r w:rsidR="0081357C">
        <w:rPr>
          <w:rFonts w:cs="Times New Roman"/>
        </w:rPr>
        <w:t xml:space="preserve">Mark </w:t>
      </w:r>
      <w:proofErr w:type="spellStart"/>
      <w:r w:rsidR="0081357C">
        <w:rPr>
          <w:rFonts w:cs="Times New Roman"/>
        </w:rPr>
        <w:t>Waxenberg</w:t>
      </w:r>
      <w:proofErr w:type="spellEnd"/>
      <w:r w:rsidR="0081357C">
        <w:rPr>
          <w:rFonts w:cs="Times New Roman"/>
        </w:rPr>
        <w:t xml:space="preserve">, </w:t>
      </w:r>
      <w:r w:rsidR="004C7059">
        <w:rPr>
          <w:rFonts w:cs="Times New Roman"/>
        </w:rPr>
        <w:t>Sal Luciano, Thomas Barnes</w:t>
      </w:r>
    </w:p>
    <w:p w:rsidR="00C20CF2" w:rsidRPr="00DF5AB4" w:rsidRDefault="00C20CF2" w:rsidP="00C20CF2">
      <w:pPr>
        <w:spacing w:after="0"/>
        <w:rPr>
          <w:rFonts w:cs="Times New Roman"/>
          <w:i/>
        </w:rPr>
      </w:pPr>
    </w:p>
    <w:p w:rsidR="008120DD" w:rsidRPr="00DF5AB4" w:rsidRDefault="00C20CF2" w:rsidP="00C20CF2">
      <w:pPr>
        <w:spacing w:after="0"/>
        <w:rPr>
          <w:rFonts w:cs="Times New Roman"/>
        </w:rPr>
      </w:pPr>
      <w:r w:rsidRPr="00DF5AB4">
        <w:rPr>
          <w:rFonts w:cs="Times New Roman"/>
          <w:b/>
        </w:rPr>
        <w:t>Members not in attendance</w:t>
      </w:r>
      <w:r w:rsidRPr="00DF5AB4">
        <w:rPr>
          <w:rFonts w:cs="Times New Roman"/>
          <w:b/>
          <w:i/>
        </w:rPr>
        <w:t xml:space="preserve">: </w:t>
      </w:r>
      <w:r w:rsidR="004C7059">
        <w:rPr>
          <w:rFonts w:cs="Times New Roman"/>
        </w:rPr>
        <w:t xml:space="preserve"> Commissioner Jackson, Patrick Egan, Thomas Hamilton, Mary Glassman</w:t>
      </w:r>
      <w:r w:rsidR="00F740F3">
        <w:rPr>
          <w:rFonts w:cs="Times New Roman"/>
        </w:rPr>
        <w:t xml:space="preserve">, </w:t>
      </w:r>
      <w:r w:rsidR="00F740F3" w:rsidRPr="00501E96">
        <w:rPr>
          <w:rFonts w:cs="Times New Roman"/>
        </w:rPr>
        <w:t xml:space="preserve">Peter </w:t>
      </w:r>
      <w:proofErr w:type="spellStart"/>
      <w:r w:rsidR="00F740F3" w:rsidRPr="00501E96">
        <w:rPr>
          <w:rFonts w:cs="Times New Roman"/>
        </w:rPr>
        <w:t>Gioia</w:t>
      </w:r>
      <w:proofErr w:type="spellEnd"/>
    </w:p>
    <w:p w:rsidR="00A701BA" w:rsidRPr="00DF5AB4" w:rsidRDefault="00A701BA" w:rsidP="00C20CF2">
      <w:pPr>
        <w:spacing w:after="0"/>
        <w:rPr>
          <w:rFonts w:cs="Times New Roman"/>
          <w:i/>
        </w:rPr>
      </w:pPr>
    </w:p>
    <w:p w:rsidR="00A701BA" w:rsidRPr="00DF5AB4" w:rsidRDefault="00A701BA" w:rsidP="00C20CF2">
      <w:pPr>
        <w:spacing w:after="0"/>
        <w:rPr>
          <w:rFonts w:cs="Times New Roman"/>
          <w:b/>
        </w:rPr>
      </w:pPr>
      <w:r w:rsidRPr="00DF5AB4">
        <w:rPr>
          <w:rFonts w:cs="Times New Roman"/>
          <w:b/>
        </w:rPr>
        <w:t xml:space="preserve">Staff:  </w:t>
      </w:r>
      <w:r w:rsidRPr="00DF5AB4">
        <w:rPr>
          <w:rFonts w:cs="Times New Roman"/>
        </w:rPr>
        <w:t>Robert Dakers</w:t>
      </w:r>
    </w:p>
    <w:p w:rsidR="00A701BA" w:rsidRPr="00DF5AB4" w:rsidRDefault="00A701BA" w:rsidP="008120DD">
      <w:pPr>
        <w:spacing w:after="0"/>
        <w:rPr>
          <w:rFonts w:cs="Times New Roman"/>
          <w:b/>
        </w:rPr>
      </w:pPr>
    </w:p>
    <w:p w:rsidR="008120DD" w:rsidRPr="00DF5AB4" w:rsidRDefault="008120DD" w:rsidP="00394A01">
      <w:pPr>
        <w:pStyle w:val="ListParagraph"/>
        <w:numPr>
          <w:ilvl w:val="0"/>
          <w:numId w:val="8"/>
        </w:numPr>
        <w:spacing w:after="0"/>
        <w:ind w:left="450" w:hanging="360"/>
        <w:rPr>
          <w:rFonts w:cs="Times New Roman"/>
          <w:b/>
        </w:rPr>
      </w:pPr>
      <w:r w:rsidRPr="00DF5AB4">
        <w:rPr>
          <w:rFonts w:cs="Times New Roman"/>
          <w:b/>
        </w:rPr>
        <w:t>Call to Order</w:t>
      </w:r>
      <w:r w:rsidR="00AB2443">
        <w:rPr>
          <w:rFonts w:cs="Times New Roman"/>
          <w:b/>
        </w:rPr>
        <w:t xml:space="preserve"> and Opening Remarks by Secretary Ben Barnes and State Treasurer Denise Nappier</w:t>
      </w:r>
    </w:p>
    <w:p w:rsidR="0049022C" w:rsidRPr="00DF5AB4" w:rsidRDefault="0049022C" w:rsidP="0049022C">
      <w:pPr>
        <w:pStyle w:val="ListParagraph"/>
        <w:spacing w:after="0"/>
        <w:rPr>
          <w:rFonts w:cs="Times New Roman"/>
          <w:b/>
        </w:rPr>
      </w:pPr>
    </w:p>
    <w:p w:rsidR="00394A01" w:rsidRDefault="00AB2443" w:rsidP="00394A01">
      <w:pPr>
        <w:spacing w:after="0"/>
        <w:rPr>
          <w:rFonts w:cs="Times New Roman"/>
        </w:rPr>
      </w:pPr>
      <w:r>
        <w:rPr>
          <w:rFonts w:cs="Times New Roman"/>
        </w:rPr>
        <w:t>Meeting was called to or</w:t>
      </w:r>
      <w:r w:rsidR="004C7059">
        <w:rPr>
          <w:rFonts w:cs="Times New Roman"/>
        </w:rPr>
        <w:t xml:space="preserve">der by Secretary Ben Barnes </w:t>
      </w:r>
      <w:r w:rsidR="00085C38">
        <w:rPr>
          <w:rFonts w:cs="Times New Roman"/>
        </w:rPr>
        <w:t xml:space="preserve">at </w:t>
      </w:r>
      <w:r w:rsidR="004C7059">
        <w:rPr>
          <w:rFonts w:cs="Times New Roman"/>
        </w:rPr>
        <w:t>10:18</w:t>
      </w:r>
      <w:r>
        <w:rPr>
          <w:rFonts w:cs="Times New Roman"/>
        </w:rPr>
        <w:t xml:space="preserve"> am. Note</w:t>
      </w:r>
      <w:r w:rsidR="001E0FE5">
        <w:rPr>
          <w:rFonts w:cs="Times New Roman"/>
        </w:rPr>
        <w:t>d</w:t>
      </w:r>
      <w:r>
        <w:rPr>
          <w:rFonts w:cs="Times New Roman"/>
        </w:rPr>
        <w:t xml:space="preserve"> for record </w:t>
      </w:r>
      <w:r w:rsidR="00085C38">
        <w:rPr>
          <w:rFonts w:cs="Times New Roman"/>
        </w:rPr>
        <w:t xml:space="preserve">that </w:t>
      </w:r>
      <w:r w:rsidR="004C7059">
        <w:rPr>
          <w:rFonts w:cs="Times New Roman"/>
        </w:rPr>
        <w:t>William Cochran, Designee for Treasurer Nappier</w:t>
      </w:r>
      <w:r w:rsidR="00085C38">
        <w:rPr>
          <w:rFonts w:cs="Times New Roman"/>
        </w:rPr>
        <w:t>,</w:t>
      </w:r>
      <w:r w:rsidR="004C7059">
        <w:rPr>
          <w:rFonts w:cs="Times New Roman"/>
        </w:rPr>
        <w:t xml:space="preserve"> </w:t>
      </w:r>
      <w:r w:rsidR="00085C38">
        <w:rPr>
          <w:rFonts w:cs="Times New Roman"/>
        </w:rPr>
        <w:t>representing</w:t>
      </w:r>
      <w:r>
        <w:rPr>
          <w:rFonts w:cs="Times New Roman"/>
        </w:rPr>
        <w:t xml:space="preserve"> </w:t>
      </w:r>
      <w:r w:rsidR="004C7059">
        <w:rPr>
          <w:rFonts w:cs="Times New Roman"/>
        </w:rPr>
        <w:t>the Treasurer.</w:t>
      </w:r>
    </w:p>
    <w:p w:rsidR="00AB2443" w:rsidRPr="00DF5AB4" w:rsidRDefault="00AB2443" w:rsidP="00394A01">
      <w:pPr>
        <w:spacing w:after="0"/>
        <w:rPr>
          <w:rFonts w:cs="Times New Roman"/>
        </w:rPr>
      </w:pPr>
    </w:p>
    <w:p w:rsidR="00394A01" w:rsidRPr="00DF5AB4" w:rsidRDefault="00914E0B" w:rsidP="00394A01">
      <w:pPr>
        <w:pStyle w:val="ListParagraph"/>
        <w:numPr>
          <w:ilvl w:val="0"/>
          <w:numId w:val="8"/>
        </w:numPr>
        <w:spacing w:after="0"/>
        <w:ind w:left="450" w:hanging="450"/>
        <w:rPr>
          <w:rFonts w:cs="Times New Roman"/>
          <w:b/>
        </w:rPr>
      </w:pPr>
      <w:r>
        <w:rPr>
          <w:rFonts w:cs="Times New Roman"/>
          <w:b/>
        </w:rPr>
        <w:t>Public Comment</w:t>
      </w:r>
      <w:r w:rsidR="00BC5CB9">
        <w:rPr>
          <w:rFonts w:cs="Times New Roman"/>
          <w:b/>
        </w:rPr>
        <w:t>:</w:t>
      </w:r>
      <w:r w:rsidR="004C7059">
        <w:rPr>
          <w:rFonts w:cs="Times New Roman"/>
          <w:b/>
        </w:rPr>
        <w:t xml:space="preserve"> </w:t>
      </w:r>
    </w:p>
    <w:p w:rsidR="00394A01" w:rsidRDefault="00394A01" w:rsidP="00AB2443">
      <w:pPr>
        <w:spacing w:after="0"/>
        <w:rPr>
          <w:rFonts w:cs="Times New Roman"/>
          <w:b/>
        </w:rPr>
      </w:pPr>
    </w:p>
    <w:p w:rsidR="00AB2443" w:rsidRPr="00AB2443" w:rsidRDefault="004C7059" w:rsidP="00AB2443">
      <w:pPr>
        <w:spacing w:after="0"/>
        <w:rPr>
          <w:rFonts w:cs="Times New Roman"/>
        </w:rPr>
      </w:pPr>
      <w:r>
        <w:rPr>
          <w:rFonts w:cs="Times New Roman"/>
        </w:rPr>
        <w:t>No public comment</w:t>
      </w:r>
    </w:p>
    <w:p w:rsidR="009551D7" w:rsidRDefault="009551D7" w:rsidP="009551D7">
      <w:pPr>
        <w:spacing w:after="0"/>
        <w:rPr>
          <w:rFonts w:cs="Times New Roman"/>
        </w:rPr>
      </w:pPr>
    </w:p>
    <w:p w:rsidR="00394A01" w:rsidRPr="00DF5AB4" w:rsidRDefault="00AB2443" w:rsidP="00394A01">
      <w:pPr>
        <w:pStyle w:val="ListParagraph"/>
        <w:numPr>
          <w:ilvl w:val="0"/>
          <w:numId w:val="8"/>
        </w:numPr>
        <w:tabs>
          <w:tab w:val="left" w:pos="360"/>
        </w:tabs>
        <w:spacing w:after="0"/>
        <w:ind w:left="360" w:hanging="360"/>
        <w:rPr>
          <w:rFonts w:cs="Times New Roman"/>
          <w:b/>
        </w:rPr>
      </w:pPr>
      <w:r>
        <w:rPr>
          <w:rFonts w:cs="Times New Roman"/>
          <w:b/>
        </w:rPr>
        <w:t xml:space="preserve">ACTION ITEM: Approval of Minutes: </w:t>
      </w:r>
      <w:r w:rsidR="004C7059">
        <w:rPr>
          <w:rFonts w:cs="Times New Roman"/>
          <w:b/>
        </w:rPr>
        <w:t>February 8</w:t>
      </w:r>
      <w:r w:rsidR="004C7059" w:rsidRPr="004C7059">
        <w:rPr>
          <w:rFonts w:cs="Times New Roman"/>
          <w:b/>
          <w:vertAlign w:val="superscript"/>
        </w:rPr>
        <w:t>th</w:t>
      </w:r>
      <w:r w:rsidR="004C7059">
        <w:rPr>
          <w:rFonts w:cs="Times New Roman"/>
          <w:b/>
        </w:rPr>
        <w:t>, 2018</w:t>
      </w:r>
    </w:p>
    <w:p w:rsidR="00394A01" w:rsidRPr="00DF5AB4" w:rsidRDefault="00394A01" w:rsidP="00394A01">
      <w:pPr>
        <w:pStyle w:val="ListParagraph"/>
        <w:tabs>
          <w:tab w:val="left" w:pos="360"/>
        </w:tabs>
        <w:spacing w:after="0"/>
        <w:ind w:left="360"/>
        <w:rPr>
          <w:rFonts w:cs="Times New Roman"/>
          <w:b/>
        </w:rPr>
      </w:pPr>
    </w:p>
    <w:p w:rsidR="00954AE5" w:rsidRDefault="004C7059" w:rsidP="00954AE5">
      <w:pPr>
        <w:tabs>
          <w:tab w:val="left" w:pos="360"/>
        </w:tabs>
        <w:spacing w:after="0"/>
        <w:rPr>
          <w:rFonts w:cs="Times New Roman"/>
        </w:rPr>
      </w:pPr>
      <w:r>
        <w:rPr>
          <w:rFonts w:cs="Times New Roman"/>
        </w:rPr>
        <w:t xml:space="preserve">No action on minutes due to </w:t>
      </w:r>
      <w:r w:rsidR="00F740F3">
        <w:rPr>
          <w:rFonts w:cs="Times New Roman"/>
        </w:rPr>
        <w:t>no quorum.  Will be an action item at the April 5, 2018.</w:t>
      </w:r>
    </w:p>
    <w:p w:rsidR="004508FB" w:rsidRDefault="004508FB" w:rsidP="00954AE5">
      <w:pPr>
        <w:tabs>
          <w:tab w:val="left" w:pos="360"/>
        </w:tabs>
        <w:spacing w:after="0"/>
        <w:rPr>
          <w:rFonts w:cs="Times New Roman"/>
        </w:rPr>
      </w:pPr>
    </w:p>
    <w:p w:rsidR="00D84315" w:rsidRPr="00D92633" w:rsidRDefault="004508FB" w:rsidP="00C95FFB">
      <w:pPr>
        <w:pStyle w:val="ListParagraph"/>
        <w:numPr>
          <w:ilvl w:val="0"/>
          <w:numId w:val="8"/>
        </w:numPr>
        <w:tabs>
          <w:tab w:val="left" w:pos="450"/>
        </w:tabs>
        <w:spacing w:after="0"/>
        <w:ind w:left="450" w:hanging="450"/>
        <w:rPr>
          <w:rFonts w:cs="Times New Roman"/>
        </w:rPr>
      </w:pPr>
      <w:r>
        <w:rPr>
          <w:rFonts w:cs="Times New Roman"/>
          <w:b/>
        </w:rPr>
        <w:t xml:space="preserve">Introduction of Newly Appointed Member(s) by Secretary Barnes and Opening Remarks by New Member(s), Update on Board membership by Secretary Barnes, and Swearing-in of Newly Appointed Member(s) by </w:t>
      </w:r>
      <w:r w:rsidR="00D92633">
        <w:rPr>
          <w:rFonts w:cs="Times New Roman"/>
          <w:b/>
        </w:rPr>
        <w:t>Treasurer Nappier</w:t>
      </w:r>
      <w:r w:rsidR="00BC5CB9">
        <w:rPr>
          <w:rFonts w:cs="Times New Roman"/>
          <w:b/>
        </w:rPr>
        <w:t>:</w:t>
      </w:r>
    </w:p>
    <w:p w:rsidR="00D92633" w:rsidRDefault="00D92633" w:rsidP="00D92633">
      <w:pPr>
        <w:tabs>
          <w:tab w:val="left" w:pos="450"/>
        </w:tabs>
        <w:spacing w:after="0"/>
        <w:rPr>
          <w:rFonts w:cs="Times New Roman"/>
        </w:rPr>
      </w:pPr>
    </w:p>
    <w:p w:rsidR="00D92633" w:rsidRDefault="00D92633" w:rsidP="00D92633">
      <w:pPr>
        <w:tabs>
          <w:tab w:val="left" w:pos="450"/>
        </w:tabs>
        <w:spacing w:after="0"/>
        <w:rPr>
          <w:rFonts w:cs="Times New Roman"/>
        </w:rPr>
      </w:pPr>
      <w:r>
        <w:rPr>
          <w:rFonts w:cs="Times New Roman"/>
        </w:rPr>
        <w:t>Secretary Barnes i</w:t>
      </w:r>
      <w:r w:rsidR="004D1DA9">
        <w:rPr>
          <w:rFonts w:cs="Times New Roman"/>
        </w:rPr>
        <w:t>ntroduced and welcomed new MARB member Thomas Barnes</w:t>
      </w:r>
      <w:r>
        <w:rPr>
          <w:rFonts w:cs="Times New Roman"/>
        </w:rPr>
        <w:t xml:space="preserve">, appointed by </w:t>
      </w:r>
      <w:r w:rsidR="004D1DA9">
        <w:rPr>
          <w:rFonts w:cs="Times New Roman"/>
        </w:rPr>
        <w:t xml:space="preserve">House Minority Leader Themis Klarides. </w:t>
      </w:r>
    </w:p>
    <w:p w:rsidR="00D6242B" w:rsidRPr="00DF5AB4" w:rsidRDefault="00D6242B" w:rsidP="00D6242B">
      <w:pPr>
        <w:pStyle w:val="ListParagraph"/>
        <w:spacing w:after="0"/>
        <w:ind w:left="1080"/>
        <w:rPr>
          <w:rFonts w:cs="Times New Roman"/>
        </w:rPr>
      </w:pPr>
    </w:p>
    <w:p w:rsidR="00F55AF8" w:rsidRPr="00DF5AB4" w:rsidRDefault="006E7C14" w:rsidP="00EE2E9C">
      <w:pPr>
        <w:pStyle w:val="ListParagraph"/>
        <w:numPr>
          <w:ilvl w:val="0"/>
          <w:numId w:val="8"/>
        </w:numPr>
        <w:spacing w:after="0"/>
        <w:ind w:left="360" w:hanging="360"/>
        <w:rPr>
          <w:rFonts w:cs="Times New Roman"/>
          <w:b/>
        </w:rPr>
      </w:pPr>
      <w:r>
        <w:rPr>
          <w:rFonts w:cs="Times New Roman"/>
          <w:b/>
        </w:rPr>
        <w:t>Freedom of Information (FOI) Training for Members</w:t>
      </w:r>
      <w:r w:rsidR="00BC5CB9">
        <w:rPr>
          <w:rFonts w:cs="Times New Roman"/>
          <w:b/>
        </w:rPr>
        <w:t>:</w:t>
      </w:r>
    </w:p>
    <w:p w:rsidR="00A859FF" w:rsidRPr="00DF5AB4" w:rsidRDefault="00A859FF" w:rsidP="00A859FF">
      <w:pPr>
        <w:pStyle w:val="ListParagraph"/>
        <w:spacing w:after="0"/>
        <w:ind w:left="1080"/>
        <w:rPr>
          <w:rFonts w:cs="Times New Roman"/>
          <w:b/>
        </w:rPr>
      </w:pPr>
    </w:p>
    <w:p w:rsidR="00C95FFB" w:rsidRDefault="00501E96" w:rsidP="00C95FFB">
      <w:pPr>
        <w:spacing w:after="0"/>
        <w:rPr>
          <w:rFonts w:cs="Times New Roman"/>
        </w:rPr>
      </w:pPr>
      <w:r>
        <w:rPr>
          <w:rFonts w:cs="Times New Roman"/>
        </w:rPr>
        <w:t xml:space="preserve">Thomas Hennick, Freedom of </w:t>
      </w:r>
      <w:r w:rsidR="007803EE">
        <w:rPr>
          <w:rFonts w:cs="Times New Roman"/>
        </w:rPr>
        <w:t>Information Commission</w:t>
      </w:r>
      <w:r w:rsidR="00085C38">
        <w:rPr>
          <w:rFonts w:cs="Times New Roman"/>
        </w:rPr>
        <w:t>,</w:t>
      </w:r>
      <w:r w:rsidR="007803EE">
        <w:rPr>
          <w:rFonts w:cs="Times New Roman"/>
        </w:rPr>
        <w:t xml:space="preserve"> gave an overview. </w:t>
      </w:r>
      <w:r w:rsidR="00D44E76">
        <w:rPr>
          <w:rFonts w:cs="Times New Roman"/>
        </w:rPr>
        <w:t xml:space="preserve">Hand-outs offered to the MARB members covering FOI requirements. </w:t>
      </w:r>
      <w:r>
        <w:rPr>
          <w:rFonts w:cs="Times New Roman"/>
        </w:rPr>
        <w:t xml:space="preserve">Discussed proper notice, agendas to be posted 24 hours in advance to the Secretary of the State </w:t>
      </w:r>
      <w:r w:rsidR="00B84830">
        <w:rPr>
          <w:rFonts w:cs="Times New Roman"/>
        </w:rPr>
        <w:t>and OPM website</w:t>
      </w:r>
      <w:r w:rsidR="00085C38">
        <w:rPr>
          <w:rFonts w:cs="Times New Roman"/>
        </w:rPr>
        <w:t>s</w:t>
      </w:r>
      <w:r w:rsidR="00B84830">
        <w:rPr>
          <w:rFonts w:cs="Times New Roman"/>
        </w:rPr>
        <w:t xml:space="preserve">. Discussed requirement that meetings </w:t>
      </w:r>
      <w:r>
        <w:rPr>
          <w:rFonts w:cs="Times New Roman"/>
        </w:rPr>
        <w:t xml:space="preserve">be open to the public. </w:t>
      </w:r>
      <w:r w:rsidR="00D44E76">
        <w:rPr>
          <w:rFonts w:cs="Times New Roman"/>
        </w:rPr>
        <w:t>Discussed</w:t>
      </w:r>
      <w:r w:rsidR="00914E0B">
        <w:rPr>
          <w:rFonts w:cs="Times New Roman"/>
        </w:rPr>
        <w:t xml:space="preserve"> that</w:t>
      </w:r>
      <w:r w:rsidR="00D44E76">
        <w:rPr>
          <w:rFonts w:cs="Times New Roman"/>
        </w:rPr>
        <w:t xml:space="preserve"> FOI liaison Gareth Bye from OPM </w:t>
      </w:r>
      <w:r w:rsidR="00477C71">
        <w:rPr>
          <w:rFonts w:cs="Times New Roman"/>
        </w:rPr>
        <w:t>is available</w:t>
      </w:r>
      <w:r w:rsidR="00D536BE">
        <w:rPr>
          <w:rFonts w:cs="Times New Roman"/>
        </w:rPr>
        <w:t xml:space="preserve"> as a resource </w:t>
      </w:r>
      <w:bookmarkStart w:id="0" w:name="_GoBack"/>
      <w:bookmarkEnd w:id="0"/>
      <w:r w:rsidR="00085C38">
        <w:rPr>
          <w:rFonts w:cs="Times New Roman"/>
        </w:rPr>
        <w:t xml:space="preserve">for </w:t>
      </w:r>
      <w:r w:rsidR="00D44E76">
        <w:rPr>
          <w:rFonts w:cs="Times New Roman"/>
        </w:rPr>
        <w:t>any questions. Discussed any sub-committees that come out of the MARB are required to follow the same FOI rules.</w:t>
      </w:r>
    </w:p>
    <w:p w:rsidR="00436530" w:rsidRDefault="00436530" w:rsidP="00C95FFB">
      <w:pPr>
        <w:spacing w:after="0"/>
        <w:rPr>
          <w:rFonts w:cs="Times New Roman"/>
        </w:rPr>
      </w:pPr>
    </w:p>
    <w:p w:rsidR="00436530" w:rsidRDefault="00436530" w:rsidP="00C95FFB">
      <w:pPr>
        <w:spacing w:after="0"/>
        <w:rPr>
          <w:rFonts w:cs="Times New Roman"/>
        </w:rPr>
      </w:pPr>
      <w:r>
        <w:rPr>
          <w:rFonts w:cs="Times New Roman"/>
        </w:rPr>
        <w:t>Question regarding laws of records retention.  Mr. Hennick recommended if there are questions regarding these, that members can receive a file retention schedule</w:t>
      </w:r>
      <w:r w:rsidR="00477C71">
        <w:rPr>
          <w:rFonts w:cs="Times New Roman"/>
        </w:rPr>
        <w:t xml:space="preserve"> from OPM</w:t>
      </w:r>
      <w:r>
        <w:rPr>
          <w:rFonts w:cs="Times New Roman"/>
        </w:rPr>
        <w:t>.</w:t>
      </w:r>
      <w:r w:rsidR="00477C71">
        <w:rPr>
          <w:rFonts w:cs="Times New Roman"/>
        </w:rPr>
        <w:t xml:space="preserve"> </w:t>
      </w:r>
      <w:r w:rsidR="00914E0B">
        <w:rPr>
          <w:rFonts w:cs="Times New Roman"/>
        </w:rPr>
        <w:t>Duplicate c</w:t>
      </w:r>
      <w:r w:rsidR="00477C71">
        <w:rPr>
          <w:rFonts w:cs="Times New Roman"/>
        </w:rPr>
        <w:t>opies of materials received from OPM do not need to be retained by members.  Documents or communications created by members or sent to them by other parties related to MARB business should be maintained.</w:t>
      </w:r>
    </w:p>
    <w:p w:rsidR="00436530" w:rsidRDefault="00436530" w:rsidP="00C95FFB">
      <w:pPr>
        <w:spacing w:after="0"/>
        <w:rPr>
          <w:rFonts w:cs="Times New Roman"/>
        </w:rPr>
      </w:pPr>
    </w:p>
    <w:p w:rsidR="00885ECC" w:rsidRDefault="00436530" w:rsidP="00C95FFB">
      <w:pPr>
        <w:spacing w:after="0"/>
        <w:rPr>
          <w:rFonts w:cs="Times New Roman"/>
        </w:rPr>
      </w:pPr>
      <w:r>
        <w:rPr>
          <w:rFonts w:cs="Times New Roman"/>
        </w:rPr>
        <w:lastRenderedPageBreak/>
        <w:t>Secretary Barnes discu</w:t>
      </w:r>
      <w:r w:rsidR="00914E0B">
        <w:rPr>
          <w:rFonts w:cs="Times New Roman"/>
        </w:rPr>
        <w:t>ssed that OPM intends to put on-</w:t>
      </w:r>
      <w:r>
        <w:rPr>
          <w:rFonts w:cs="Times New Roman"/>
        </w:rPr>
        <w:t xml:space="preserve">line all documents for deliberation and all documents </w:t>
      </w:r>
      <w:r w:rsidR="00085C38">
        <w:rPr>
          <w:rFonts w:cs="Times New Roman"/>
        </w:rPr>
        <w:t xml:space="preserve">that </w:t>
      </w:r>
      <w:r>
        <w:rPr>
          <w:rFonts w:cs="Times New Roman"/>
        </w:rPr>
        <w:t>the MARB receives.</w:t>
      </w:r>
      <w:r w:rsidR="00C93D60">
        <w:rPr>
          <w:rFonts w:cs="Times New Roman"/>
        </w:rPr>
        <w:t xml:space="preserve"> Secretary ensured that everything will be made public. </w:t>
      </w:r>
      <w:r w:rsidR="00914E0B">
        <w:rPr>
          <w:rFonts w:cs="Times New Roman"/>
        </w:rPr>
        <w:t>If someone comes to the</w:t>
      </w:r>
      <w:r w:rsidR="00C93D60">
        <w:rPr>
          <w:rFonts w:cs="Times New Roman"/>
        </w:rPr>
        <w:t xml:space="preserve"> Board with requests </w:t>
      </w:r>
      <w:r w:rsidR="00D536BE">
        <w:rPr>
          <w:rFonts w:cs="Times New Roman"/>
        </w:rPr>
        <w:t xml:space="preserve">that </w:t>
      </w:r>
      <w:r w:rsidR="00C93D60">
        <w:rPr>
          <w:rFonts w:cs="Times New Roman"/>
        </w:rPr>
        <w:t>documents be exempt and request non-disclosure, this will need to be raised in advance and sorted out</w:t>
      </w:r>
      <w:r w:rsidR="00D536BE">
        <w:rPr>
          <w:rFonts w:cs="Times New Roman"/>
        </w:rPr>
        <w:t>, legally,</w:t>
      </w:r>
      <w:r w:rsidR="00C93D60">
        <w:rPr>
          <w:rFonts w:cs="Times New Roman"/>
        </w:rPr>
        <w:t xml:space="preserve"> prior to filing.  </w:t>
      </w:r>
    </w:p>
    <w:p w:rsidR="00D536BE" w:rsidRDefault="00D536BE" w:rsidP="00C95FFB">
      <w:pPr>
        <w:spacing w:after="0"/>
        <w:rPr>
          <w:rFonts w:cs="Times New Roman"/>
        </w:rPr>
      </w:pPr>
    </w:p>
    <w:p w:rsidR="00885ECC" w:rsidRDefault="00885ECC" w:rsidP="00C95FFB">
      <w:pPr>
        <w:spacing w:after="0"/>
        <w:rPr>
          <w:rFonts w:cs="Times New Roman"/>
        </w:rPr>
      </w:pPr>
      <w:r>
        <w:rPr>
          <w:rFonts w:cs="Times New Roman"/>
        </w:rPr>
        <w:t>Secretary Barnes stated he expects to receive and refer to the Board</w:t>
      </w:r>
      <w:r w:rsidR="00D536BE">
        <w:rPr>
          <w:rFonts w:cs="Times New Roman"/>
        </w:rPr>
        <w:t>,</w:t>
      </w:r>
      <w:r>
        <w:rPr>
          <w:rFonts w:cs="Times New Roman"/>
        </w:rPr>
        <w:t xml:space="preserve"> within </w:t>
      </w:r>
      <w:r w:rsidR="00477C71">
        <w:rPr>
          <w:rFonts w:cs="Times New Roman"/>
        </w:rPr>
        <w:t>the coming weeks</w:t>
      </w:r>
      <w:r>
        <w:rPr>
          <w:rFonts w:cs="Times New Roman"/>
        </w:rPr>
        <w:t xml:space="preserve">, multi-year plan </w:t>
      </w:r>
      <w:r w:rsidR="00D536BE">
        <w:rPr>
          <w:rFonts w:cs="Times New Roman"/>
        </w:rPr>
        <w:t>funding request for 2018 and beyond</w:t>
      </w:r>
      <w:r>
        <w:rPr>
          <w:rFonts w:cs="Times New Roman"/>
        </w:rPr>
        <w:t xml:space="preserve"> </w:t>
      </w:r>
      <w:r w:rsidR="00D536BE">
        <w:rPr>
          <w:rFonts w:cs="Times New Roman"/>
        </w:rPr>
        <w:t>from</w:t>
      </w:r>
      <w:r w:rsidR="00477C71">
        <w:rPr>
          <w:rFonts w:cs="Times New Roman"/>
        </w:rPr>
        <w:t xml:space="preserve"> Hartford and West Haven</w:t>
      </w:r>
      <w:r>
        <w:rPr>
          <w:rFonts w:cs="Times New Roman"/>
        </w:rPr>
        <w:t xml:space="preserve">.  </w:t>
      </w:r>
      <w:r w:rsidR="00D536BE">
        <w:rPr>
          <w:rFonts w:cs="Times New Roman"/>
        </w:rPr>
        <w:t>He f</w:t>
      </w:r>
      <w:r>
        <w:rPr>
          <w:rFonts w:cs="Times New Roman"/>
        </w:rPr>
        <w:t xml:space="preserve">urther discussed the need to identify </w:t>
      </w:r>
      <w:r w:rsidR="00D536BE">
        <w:rPr>
          <w:rFonts w:cs="Times New Roman"/>
        </w:rPr>
        <w:t>MARB</w:t>
      </w:r>
      <w:r w:rsidR="003F0A64">
        <w:rPr>
          <w:rFonts w:cs="Times New Roman"/>
        </w:rPr>
        <w:t xml:space="preserve"> sub-committees</w:t>
      </w:r>
      <w:r>
        <w:rPr>
          <w:rFonts w:cs="Times New Roman"/>
        </w:rPr>
        <w:t xml:space="preserve"> tha</w:t>
      </w:r>
      <w:r w:rsidR="00090017">
        <w:rPr>
          <w:rFonts w:cs="Times New Roman"/>
        </w:rPr>
        <w:t>t</w:t>
      </w:r>
      <w:r>
        <w:rPr>
          <w:rFonts w:cs="Times New Roman"/>
        </w:rPr>
        <w:t xml:space="preserve"> can review specific plans and sit with representatives in the community and report back to the MARB.</w:t>
      </w:r>
    </w:p>
    <w:p w:rsidR="00090017" w:rsidRDefault="00090017" w:rsidP="00C95FFB">
      <w:pPr>
        <w:spacing w:after="0"/>
        <w:rPr>
          <w:rFonts w:cs="Times New Roman"/>
        </w:rPr>
      </w:pPr>
    </w:p>
    <w:p w:rsidR="00FE6E2D" w:rsidRDefault="00090017" w:rsidP="00C95FFB">
      <w:pPr>
        <w:spacing w:after="0"/>
        <w:rPr>
          <w:rFonts w:cs="Times New Roman"/>
        </w:rPr>
      </w:pPr>
      <w:r>
        <w:rPr>
          <w:rFonts w:cs="Times New Roman"/>
        </w:rPr>
        <w:t xml:space="preserve">Discussion </w:t>
      </w:r>
      <w:r w:rsidR="003F0A64">
        <w:rPr>
          <w:rFonts w:cs="Times New Roman"/>
        </w:rPr>
        <w:t xml:space="preserve">raised by Bill Cochran </w:t>
      </w:r>
      <w:r>
        <w:rPr>
          <w:rFonts w:cs="Times New Roman"/>
        </w:rPr>
        <w:t xml:space="preserve">on possible staffing issues for reviewing documents and </w:t>
      </w:r>
      <w:r w:rsidR="00D536BE">
        <w:rPr>
          <w:rFonts w:cs="Times New Roman"/>
        </w:rPr>
        <w:t xml:space="preserve">assisting </w:t>
      </w:r>
      <w:r>
        <w:rPr>
          <w:rFonts w:cs="Times New Roman"/>
        </w:rPr>
        <w:t>sub-committees. Office of Policy and Management has Michael Sullivan</w:t>
      </w:r>
      <w:r w:rsidR="00477C71">
        <w:rPr>
          <w:rFonts w:cs="Times New Roman"/>
        </w:rPr>
        <w:t xml:space="preserve">, </w:t>
      </w:r>
      <w:r>
        <w:rPr>
          <w:rFonts w:cs="Times New Roman"/>
        </w:rPr>
        <w:t xml:space="preserve">Robert Dakers </w:t>
      </w:r>
      <w:r w:rsidR="00477C71">
        <w:rPr>
          <w:rFonts w:cs="Times New Roman"/>
        </w:rPr>
        <w:t xml:space="preserve">and some </w:t>
      </w:r>
      <w:r>
        <w:rPr>
          <w:rFonts w:cs="Times New Roman"/>
        </w:rPr>
        <w:t xml:space="preserve">support staff. Members will be identified and contacted about volunteering for a sub-committee/working group. Sub-committee meetings may be held at town halls or other locations.  </w:t>
      </w:r>
    </w:p>
    <w:p w:rsidR="00914E0B" w:rsidRDefault="00914E0B" w:rsidP="00C95FFB">
      <w:pPr>
        <w:spacing w:after="0"/>
        <w:rPr>
          <w:rFonts w:cs="Times New Roman"/>
        </w:rPr>
      </w:pPr>
    </w:p>
    <w:p w:rsidR="00FE6E2D" w:rsidRDefault="00FE6E2D" w:rsidP="00FE6E2D">
      <w:pPr>
        <w:pStyle w:val="Heading1"/>
      </w:pPr>
      <w:r w:rsidRPr="00FE6E2D">
        <w:t>VI</w:t>
      </w:r>
      <w:r w:rsidRPr="00FE6E2D">
        <w:tab/>
        <w:t>City of West Haven</w:t>
      </w:r>
      <w:r w:rsidR="007E1336">
        <w:t>:</w:t>
      </w:r>
    </w:p>
    <w:p w:rsidR="00AA27A4" w:rsidRPr="00BB1541" w:rsidRDefault="00AA27A4" w:rsidP="00AA27A4">
      <w:pPr>
        <w:pStyle w:val="ListParagraph"/>
        <w:numPr>
          <w:ilvl w:val="0"/>
          <w:numId w:val="16"/>
        </w:numPr>
        <w:rPr>
          <w:b/>
        </w:rPr>
      </w:pPr>
      <w:r w:rsidRPr="00BB1541">
        <w:rPr>
          <w:b/>
        </w:rPr>
        <w:t>Review and Discussion Monthly Financial Report</w:t>
      </w:r>
      <w:r w:rsidR="00C5558A" w:rsidRPr="00BB1541">
        <w:rPr>
          <w:b/>
        </w:rPr>
        <w:t>:</w:t>
      </w:r>
    </w:p>
    <w:p w:rsidR="00817156" w:rsidRDefault="00B97E4B" w:rsidP="00D536BE">
      <w:pPr>
        <w:pStyle w:val="ListParagraph"/>
        <w:ind w:left="1080"/>
      </w:pPr>
      <w:r>
        <w:t>Mr. Kevin McNabola gave a brief overview of</w:t>
      </w:r>
      <w:r w:rsidR="00D536BE">
        <w:t xml:space="preserve"> the status of the</w:t>
      </w:r>
      <w:r>
        <w:t xml:space="preserve"> FY17 – FY18 budget for the city, </w:t>
      </w:r>
      <w:r w:rsidR="00D536BE">
        <w:t xml:space="preserve">covering </w:t>
      </w:r>
      <w:r>
        <w:t xml:space="preserve">both revenue and expense breakdowns. Handout was submitted prior to the </w:t>
      </w:r>
      <w:r w:rsidR="00D536BE">
        <w:t xml:space="preserve">meeting for review by the MARB.  </w:t>
      </w:r>
      <w:r w:rsidR="00817156">
        <w:t>More systematic plan from the City</w:t>
      </w:r>
      <w:r w:rsidR="00477C71">
        <w:t xml:space="preserve"> will be developed and submitted</w:t>
      </w:r>
      <w:r w:rsidR="00817156">
        <w:t>.</w:t>
      </w:r>
    </w:p>
    <w:p w:rsidR="00817156" w:rsidRDefault="00817156" w:rsidP="00B97E4B">
      <w:pPr>
        <w:pStyle w:val="ListParagraph"/>
        <w:ind w:left="1080"/>
      </w:pPr>
    </w:p>
    <w:p w:rsidR="00817156" w:rsidRDefault="00817156" w:rsidP="00D536BE">
      <w:pPr>
        <w:pStyle w:val="ListParagraph"/>
        <w:ind w:left="1080"/>
      </w:pPr>
      <w:r>
        <w:t>Mayor Rossi informed the MARB that the City is actively looking at</w:t>
      </w:r>
      <w:r w:rsidR="00477C71">
        <w:t xml:space="preserve"> health</w:t>
      </w:r>
      <w:r>
        <w:t xml:space="preserve"> insurance and will be doing a side-by-side comparison</w:t>
      </w:r>
      <w:r w:rsidR="00477C71">
        <w:t xml:space="preserve"> of options.</w:t>
      </w:r>
      <w:r>
        <w:t xml:space="preserve"> Further stated it would cost the City </w:t>
      </w:r>
      <w:r w:rsidR="00477C71">
        <w:t>$</w:t>
      </w:r>
      <w:r>
        <w:t xml:space="preserve">4.5 million to </w:t>
      </w:r>
      <w:r w:rsidR="00477C71">
        <w:t>separate</w:t>
      </w:r>
      <w:r>
        <w:t xml:space="preserve"> from their Anthem contract.</w:t>
      </w:r>
    </w:p>
    <w:p w:rsidR="00817156" w:rsidRDefault="00817156" w:rsidP="00B97E4B">
      <w:pPr>
        <w:pStyle w:val="ListParagraph"/>
        <w:ind w:left="1080"/>
      </w:pPr>
    </w:p>
    <w:p w:rsidR="00C5558A" w:rsidRPr="00BB1541" w:rsidRDefault="00C5558A" w:rsidP="00C5558A">
      <w:pPr>
        <w:pStyle w:val="ListParagraph"/>
        <w:numPr>
          <w:ilvl w:val="0"/>
          <w:numId w:val="16"/>
        </w:numPr>
        <w:rPr>
          <w:b/>
        </w:rPr>
      </w:pPr>
      <w:r w:rsidRPr="00BB1541">
        <w:rPr>
          <w:b/>
        </w:rPr>
        <w:t>Review, Discussion and Member Comments re Proposed BOE FY2018 -19 Budget:</w:t>
      </w:r>
    </w:p>
    <w:p w:rsidR="00C5558A" w:rsidRDefault="00722322" w:rsidP="00C5558A">
      <w:pPr>
        <w:pStyle w:val="ListParagraph"/>
        <w:ind w:left="1080"/>
      </w:pPr>
      <w:r>
        <w:t xml:space="preserve">Neil </w:t>
      </w:r>
      <w:r w:rsidR="00C5558A">
        <w:t>Cavallaro submitted the BOE FY19 proposed budget prior to the meeting for review by the MARB. Discussion on BOE budget took place</w:t>
      </w:r>
      <w:r w:rsidR="00D536BE">
        <w:t>.</w:t>
      </w:r>
    </w:p>
    <w:p w:rsidR="002954DF" w:rsidRDefault="002954DF" w:rsidP="00C5558A">
      <w:pPr>
        <w:pStyle w:val="ListParagraph"/>
        <w:ind w:left="1080"/>
      </w:pPr>
    </w:p>
    <w:p w:rsidR="00BB1541" w:rsidRPr="00BB1541" w:rsidRDefault="00BB1541" w:rsidP="00BB1541">
      <w:pPr>
        <w:pStyle w:val="ListParagraph"/>
        <w:numPr>
          <w:ilvl w:val="0"/>
          <w:numId w:val="16"/>
        </w:numPr>
        <w:rPr>
          <w:b/>
        </w:rPr>
      </w:pPr>
      <w:r w:rsidRPr="00BB1541">
        <w:rPr>
          <w:b/>
        </w:rPr>
        <w:t>Review and Potential Action re Non-Labor Contracts</w:t>
      </w:r>
      <w:r>
        <w:rPr>
          <w:b/>
        </w:rPr>
        <w:t>:</w:t>
      </w:r>
    </w:p>
    <w:p w:rsidR="00BB1541" w:rsidRDefault="00BB1541" w:rsidP="00BB1541">
      <w:pPr>
        <w:pStyle w:val="ListParagraph"/>
        <w:ind w:left="1080"/>
      </w:pPr>
      <w:r>
        <w:t xml:space="preserve">ERS Dispatchers and the City have a tentative agreement on contract as reported by the Mayor and Mr. McNabola that was submitted Tuesday February 27, 2018. This tentative agreement will be submitted to the MARB. </w:t>
      </w:r>
    </w:p>
    <w:p w:rsidR="00BB1541" w:rsidRDefault="00BB1541" w:rsidP="00BB1541">
      <w:pPr>
        <w:pStyle w:val="ListParagraph"/>
        <w:ind w:left="1080"/>
      </w:pPr>
    </w:p>
    <w:p w:rsidR="00BB1541" w:rsidRPr="00BB1541" w:rsidRDefault="00BB1541" w:rsidP="00BB1541">
      <w:pPr>
        <w:pStyle w:val="ListParagraph"/>
        <w:numPr>
          <w:ilvl w:val="0"/>
          <w:numId w:val="16"/>
        </w:numPr>
        <w:rPr>
          <w:b/>
        </w:rPr>
      </w:pPr>
      <w:r w:rsidRPr="00BB1541">
        <w:rPr>
          <w:b/>
        </w:rPr>
        <w:t>Discussion re Schedule for Submittal of Three or Five Year Financial Plan by City:</w:t>
      </w:r>
    </w:p>
    <w:p w:rsidR="00BB1541" w:rsidRDefault="00AE64AB" w:rsidP="00914E0B">
      <w:pPr>
        <w:pStyle w:val="ListParagraph"/>
        <w:ind w:left="1080"/>
      </w:pPr>
      <w:r>
        <w:t xml:space="preserve">West Haven’s </w:t>
      </w:r>
      <w:r w:rsidR="00D536BE">
        <w:t xml:space="preserve">budget for FY19 and the </w:t>
      </w:r>
      <w:r w:rsidR="00BB1541">
        <w:t xml:space="preserve">5 Year plan will be submitted prior to the next MARB meeting </w:t>
      </w:r>
      <w:r>
        <w:t xml:space="preserve">on </w:t>
      </w:r>
      <w:r w:rsidR="00BB1541">
        <w:t>April 5, 2018. The budget goes to the City Council on March 15</w:t>
      </w:r>
      <w:r w:rsidR="00BB1541" w:rsidRPr="00817156">
        <w:rPr>
          <w:vertAlign w:val="superscript"/>
        </w:rPr>
        <w:t>th</w:t>
      </w:r>
      <w:r w:rsidR="00BB1541">
        <w:t xml:space="preserve">. The </w:t>
      </w:r>
      <w:r>
        <w:t>MARB will be required to review and comment on the City’s budget prior to action by the City Council.</w:t>
      </w:r>
    </w:p>
    <w:p w:rsidR="00D536BE" w:rsidRDefault="00D536BE" w:rsidP="00914E0B">
      <w:pPr>
        <w:pStyle w:val="ListParagraph"/>
        <w:ind w:left="1080"/>
      </w:pPr>
    </w:p>
    <w:p w:rsidR="00D536BE" w:rsidRDefault="00D536BE" w:rsidP="00914E0B">
      <w:pPr>
        <w:pStyle w:val="ListParagraph"/>
        <w:ind w:left="1080"/>
      </w:pPr>
    </w:p>
    <w:p w:rsidR="002954DF" w:rsidRDefault="002954DF" w:rsidP="002954DF">
      <w:r w:rsidRPr="007E1336">
        <w:rPr>
          <w:b/>
        </w:rPr>
        <w:t>VII</w:t>
      </w:r>
      <w:r>
        <w:tab/>
      </w:r>
      <w:r w:rsidRPr="002954DF">
        <w:rPr>
          <w:b/>
        </w:rPr>
        <w:t>City of Hartford</w:t>
      </w:r>
      <w:r w:rsidR="007E1336">
        <w:rPr>
          <w:b/>
        </w:rPr>
        <w:t>:</w:t>
      </w:r>
    </w:p>
    <w:p w:rsidR="0038756A" w:rsidRPr="00914E0B" w:rsidRDefault="002954DF" w:rsidP="00914E0B">
      <w:pPr>
        <w:pStyle w:val="ListParagraph"/>
        <w:numPr>
          <w:ilvl w:val="0"/>
          <w:numId w:val="17"/>
        </w:numPr>
        <w:rPr>
          <w:b/>
        </w:rPr>
      </w:pPr>
      <w:r w:rsidRPr="002954DF">
        <w:rPr>
          <w:b/>
        </w:rPr>
        <w:t>Review and Discussion Monthly Financial Report</w:t>
      </w:r>
      <w:r w:rsidR="007E1336">
        <w:rPr>
          <w:b/>
        </w:rPr>
        <w:t>:</w:t>
      </w:r>
    </w:p>
    <w:p w:rsidR="0038756A" w:rsidRDefault="0038756A" w:rsidP="00D536BE">
      <w:pPr>
        <w:pStyle w:val="ListParagraph"/>
        <w:ind w:left="1080"/>
      </w:pPr>
      <w:r>
        <w:t>Monthly financial report was submitted prior to the meeting for review by the MARB. Discussi</w:t>
      </w:r>
      <w:r w:rsidR="00D536BE">
        <w:t xml:space="preserve">on and run-through by the City.  Report </w:t>
      </w:r>
      <w:r>
        <w:t>will be further reviewed by the MARB.</w:t>
      </w:r>
    </w:p>
    <w:p w:rsidR="0038756A" w:rsidRDefault="0038756A" w:rsidP="0038756A">
      <w:pPr>
        <w:pStyle w:val="ListParagraph"/>
        <w:ind w:left="1080"/>
      </w:pPr>
    </w:p>
    <w:p w:rsidR="008E0B1F" w:rsidRPr="00914E0B" w:rsidRDefault="0038756A" w:rsidP="00914E0B">
      <w:pPr>
        <w:pStyle w:val="ListParagraph"/>
        <w:numPr>
          <w:ilvl w:val="0"/>
          <w:numId w:val="17"/>
        </w:numPr>
        <w:rPr>
          <w:b/>
        </w:rPr>
      </w:pPr>
      <w:r w:rsidRPr="0038756A">
        <w:rPr>
          <w:b/>
        </w:rPr>
        <w:t>Review and Discussion of Board of Education Budget Issues</w:t>
      </w:r>
      <w:r w:rsidR="008E0B1F">
        <w:rPr>
          <w:b/>
        </w:rPr>
        <w:t>:</w:t>
      </w:r>
      <w:r w:rsidR="00914E0B">
        <w:rPr>
          <w:b/>
        </w:rPr>
        <w:t xml:space="preserve">  </w:t>
      </w:r>
      <w:r w:rsidR="008E0B1F">
        <w:t xml:space="preserve">Hartford Public Schools </w:t>
      </w:r>
      <w:r w:rsidR="00D536BE">
        <w:t xml:space="preserve">presented a </w:t>
      </w:r>
      <w:r w:rsidR="008E0B1F">
        <w:t xml:space="preserve">financial </w:t>
      </w:r>
      <w:r w:rsidR="00D536BE">
        <w:t>o</w:t>
      </w:r>
      <w:r w:rsidR="008E0B1F">
        <w:t xml:space="preserve">verview </w:t>
      </w:r>
      <w:proofErr w:type="spellStart"/>
      <w:r w:rsidR="008E0B1F">
        <w:t>Powerpoint</w:t>
      </w:r>
      <w:proofErr w:type="spellEnd"/>
      <w:r w:rsidR="008E0B1F">
        <w:t xml:space="preserve"> presentation. Questions </w:t>
      </w:r>
      <w:r w:rsidR="00AE64AB">
        <w:t xml:space="preserve">were asked </w:t>
      </w:r>
      <w:r w:rsidR="008E0B1F">
        <w:t xml:space="preserve">by Board after </w:t>
      </w:r>
      <w:proofErr w:type="spellStart"/>
      <w:r w:rsidR="008E0B1F">
        <w:t>Powerpoint</w:t>
      </w:r>
      <w:proofErr w:type="spellEnd"/>
      <w:r w:rsidR="00914E0B">
        <w:t xml:space="preserve">. </w:t>
      </w:r>
      <w:r w:rsidR="008E0B1F">
        <w:t>Discussion</w:t>
      </w:r>
      <w:r w:rsidR="00914E0B">
        <w:t xml:space="preserve"> ensued</w:t>
      </w:r>
      <w:r w:rsidR="008E0B1F">
        <w:t xml:space="preserve"> regarding </w:t>
      </w:r>
      <w:r w:rsidR="00914E0B">
        <w:t>th</w:t>
      </w:r>
      <w:r w:rsidR="00D536BE">
        <w:t>e</w:t>
      </w:r>
      <w:r w:rsidR="008E0B1F">
        <w:t xml:space="preserve"> district redesign: District Model for Excellence.</w:t>
      </w:r>
      <w:r w:rsidR="00500E16">
        <w:t xml:space="preserve"> Reported that </w:t>
      </w:r>
      <w:r w:rsidR="00AE64AB">
        <w:t>$</w:t>
      </w:r>
      <w:r w:rsidR="00500E16">
        <w:t>15 million would be freed up with new redesign plan and savings through attrition due to consolidation of schools</w:t>
      </w:r>
      <w:r w:rsidR="00AE64AB">
        <w:t>.</w:t>
      </w:r>
      <w:r w:rsidR="00500E16">
        <w:t xml:space="preserve">  Not refilling positions of employees who retire once consolidations take place</w:t>
      </w:r>
      <w:r w:rsidR="00AE64AB">
        <w:t xml:space="preserve"> is the plan</w:t>
      </w:r>
      <w:r w:rsidR="00500E16">
        <w:t>. Present vacancies and what the pattern of new teachers/hires leaving within the first 3 or 4 years.</w:t>
      </w:r>
      <w:r w:rsidR="00D536BE">
        <w:t xml:space="preserve"> Question was asked if savings would go towards schools or to address Hartford’s budget deficits, or a combination of both.</w:t>
      </w:r>
    </w:p>
    <w:p w:rsidR="00500E16" w:rsidRDefault="00500E16" w:rsidP="008E0B1F">
      <w:pPr>
        <w:pStyle w:val="ListParagraph"/>
        <w:ind w:left="1080"/>
      </w:pPr>
    </w:p>
    <w:p w:rsidR="00500E16" w:rsidRDefault="00500E16" w:rsidP="008E0B1F">
      <w:pPr>
        <w:pStyle w:val="ListParagraph"/>
        <w:ind w:left="1080"/>
      </w:pPr>
      <w:r>
        <w:t xml:space="preserve">City to submit more information to the MARB on tuition costs, magnet school costs, transportation.  </w:t>
      </w:r>
    </w:p>
    <w:p w:rsidR="007E1336" w:rsidRDefault="007E1336" w:rsidP="008E0B1F">
      <w:pPr>
        <w:pStyle w:val="ListParagraph"/>
        <w:ind w:left="1080"/>
      </w:pPr>
    </w:p>
    <w:p w:rsidR="007E1336" w:rsidRPr="007E1336" w:rsidRDefault="00500E16" w:rsidP="007E1336">
      <w:pPr>
        <w:pStyle w:val="ListParagraph"/>
        <w:numPr>
          <w:ilvl w:val="0"/>
          <w:numId w:val="18"/>
        </w:numPr>
        <w:rPr>
          <w:b/>
        </w:rPr>
      </w:pPr>
      <w:r w:rsidRPr="007E1336">
        <w:rPr>
          <w:b/>
        </w:rPr>
        <w:t>Discussion Regarding Potential Creation of Board Committees</w:t>
      </w:r>
    </w:p>
    <w:p w:rsidR="007E1336" w:rsidRDefault="007E1336" w:rsidP="007E1336">
      <w:pPr>
        <w:pStyle w:val="ListParagraph"/>
        <w:ind w:left="1080"/>
      </w:pPr>
      <w:r w:rsidRPr="007E1336">
        <w:t>Members who are interested in serving on a sub-committee are requested to notify the</w:t>
      </w:r>
      <w:r>
        <w:rPr>
          <w:b/>
        </w:rPr>
        <w:t xml:space="preserve"> </w:t>
      </w:r>
      <w:r w:rsidR="00BF2D59" w:rsidRPr="00914E0B">
        <w:t>co-</w:t>
      </w:r>
      <w:r w:rsidRPr="007E1336">
        <w:t>Chair</w:t>
      </w:r>
      <w:r w:rsidR="00BF2D59">
        <w:t>s</w:t>
      </w:r>
      <w:r w:rsidRPr="007E1336">
        <w:t xml:space="preserve"> and Robert Dakers. Secretary Barnes will reach out to members not present.</w:t>
      </w:r>
    </w:p>
    <w:p w:rsidR="007E1336" w:rsidRDefault="007E1336" w:rsidP="007E1336">
      <w:pPr>
        <w:pStyle w:val="ListParagraph"/>
        <w:ind w:left="1080"/>
      </w:pPr>
    </w:p>
    <w:p w:rsidR="007E1336" w:rsidRDefault="007E1336" w:rsidP="007E1336">
      <w:pPr>
        <w:pStyle w:val="ListParagraph"/>
        <w:numPr>
          <w:ilvl w:val="0"/>
          <w:numId w:val="18"/>
        </w:numPr>
        <w:rPr>
          <w:b/>
        </w:rPr>
      </w:pPr>
      <w:r w:rsidRPr="007E1336">
        <w:rPr>
          <w:b/>
        </w:rPr>
        <w:t>Information Posted to MARB Website; Additional Information Requests from Members:</w:t>
      </w:r>
    </w:p>
    <w:p w:rsidR="007E1336" w:rsidRDefault="007E1336" w:rsidP="007E1336">
      <w:pPr>
        <w:pStyle w:val="ListParagraph"/>
        <w:ind w:left="1080"/>
        <w:rPr>
          <w:b/>
        </w:rPr>
      </w:pPr>
      <w:r>
        <w:rPr>
          <w:b/>
        </w:rPr>
        <w:t>All information from the MARB meetings are posted on-line for review:</w:t>
      </w:r>
    </w:p>
    <w:p w:rsidR="007E1336" w:rsidRPr="007E1336" w:rsidRDefault="007E1336" w:rsidP="007E1336">
      <w:pPr>
        <w:pStyle w:val="ListParagraph"/>
        <w:ind w:left="1080"/>
        <w:rPr>
          <w:b/>
        </w:rPr>
      </w:pPr>
    </w:p>
    <w:p w:rsidR="007E1336" w:rsidRPr="007E1336" w:rsidRDefault="007E1336" w:rsidP="007E1336">
      <w:pPr>
        <w:pStyle w:val="ListParagraph"/>
        <w:numPr>
          <w:ilvl w:val="0"/>
          <w:numId w:val="18"/>
        </w:numPr>
      </w:pPr>
      <w:r>
        <w:rPr>
          <w:b/>
        </w:rPr>
        <w:t>Future Meetings:</w:t>
      </w:r>
    </w:p>
    <w:p w:rsidR="007E1336" w:rsidRPr="007E1336" w:rsidRDefault="007E1336" w:rsidP="007E1336">
      <w:pPr>
        <w:pStyle w:val="ListParagraph"/>
        <w:numPr>
          <w:ilvl w:val="1"/>
          <w:numId w:val="18"/>
        </w:numPr>
      </w:pPr>
      <w:r>
        <w:rPr>
          <w:b/>
        </w:rPr>
        <w:t>Announcement of Next Meeting: April meeting</w:t>
      </w:r>
    </w:p>
    <w:p w:rsidR="007E1336" w:rsidRPr="007E1336" w:rsidRDefault="007E1336" w:rsidP="007E1336">
      <w:pPr>
        <w:pStyle w:val="ListParagraph"/>
        <w:ind w:left="1440"/>
      </w:pPr>
      <w:r>
        <w:rPr>
          <w:b/>
        </w:rPr>
        <w:t>Next meeting scheduled for April 5, 2018.  Location to be determined and posted.</w:t>
      </w:r>
    </w:p>
    <w:p w:rsidR="007E1336" w:rsidRPr="007E1336" w:rsidRDefault="007E1336" w:rsidP="007E1336">
      <w:pPr>
        <w:pStyle w:val="ListParagraph"/>
        <w:numPr>
          <w:ilvl w:val="1"/>
          <w:numId w:val="18"/>
        </w:numPr>
      </w:pPr>
      <w:r>
        <w:rPr>
          <w:b/>
        </w:rPr>
        <w:t xml:space="preserve">Review Upcoming Meeting dates for conflicts and consider alternate dates if necessary – </w:t>
      </w:r>
      <w:r w:rsidRPr="007E1336">
        <w:t>no action.</w:t>
      </w:r>
    </w:p>
    <w:p w:rsidR="007E1336" w:rsidRPr="007E1336" w:rsidRDefault="007E1336" w:rsidP="007E1336">
      <w:pPr>
        <w:pStyle w:val="ListParagraph"/>
        <w:ind w:left="1440"/>
      </w:pPr>
    </w:p>
    <w:p w:rsidR="007E1336" w:rsidRDefault="007E1336" w:rsidP="007E1336">
      <w:pPr>
        <w:pStyle w:val="ListParagraph"/>
        <w:numPr>
          <w:ilvl w:val="0"/>
          <w:numId w:val="18"/>
        </w:numPr>
      </w:pPr>
      <w:r>
        <w:rPr>
          <w:b/>
        </w:rPr>
        <w:t>Adjourn:</w:t>
      </w:r>
    </w:p>
    <w:p w:rsidR="007E1336" w:rsidRPr="007E1336" w:rsidRDefault="007E1336" w:rsidP="007E1336">
      <w:pPr>
        <w:pStyle w:val="ListParagraph"/>
        <w:ind w:left="1080"/>
      </w:pPr>
      <w:r>
        <w:t>Meeting was adjourned at 12:48 pm.</w:t>
      </w:r>
    </w:p>
    <w:p w:rsidR="007E1336" w:rsidRDefault="007E1336" w:rsidP="007E1336"/>
    <w:p w:rsidR="007E1336" w:rsidRPr="007E1336" w:rsidRDefault="007E1336" w:rsidP="007E1336">
      <w:pPr>
        <w:pStyle w:val="Header"/>
        <w:tabs>
          <w:tab w:val="clear" w:pos="4680"/>
          <w:tab w:val="clear" w:pos="9360"/>
        </w:tabs>
        <w:spacing w:after="160" w:line="259" w:lineRule="auto"/>
      </w:pPr>
      <w:r>
        <w:tab/>
      </w:r>
      <w:r>
        <w:tab/>
      </w:r>
    </w:p>
    <w:p w:rsidR="00BB1541" w:rsidRDefault="00BB1541" w:rsidP="00BB1541">
      <w:pPr>
        <w:ind w:left="1080"/>
      </w:pPr>
    </w:p>
    <w:p w:rsidR="00FE6E2D" w:rsidRPr="007E1336" w:rsidRDefault="00FE6E2D" w:rsidP="007E1336">
      <w:pPr>
        <w:pStyle w:val="Header"/>
        <w:tabs>
          <w:tab w:val="clear" w:pos="4680"/>
          <w:tab w:val="clear" w:pos="9360"/>
        </w:tabs>
        <w:spacing w:line="259" w:lineRule="auto"/>
        <w:rPr>
          <w:rFonts w:cs="Times New Roman"/>
        </w:rPr>
      </w:pPr>
    </w:p>
    <w:p w:rsidR="00FE6E2D" w:rsidRPr="00FE6E2D" w:rsidRDefault="00FE6E2D" w:rsidP="00FE6E2D">
      <w:pPr>
        <w:spacing w:after="0"/>
        <w:rPr>
          <w:rFonts w:cs="Times New Roman"/>
        </w:rPr>
      </w:pPr>
    </w:p>
    <w:p w:rsidR="00FE6E2D" w:rsidRDefault="00FE6E2D" w:rsidP="00C95FFB">
      <w:pPr>
        <w:spacing w:after="0"/>
        <w:rPr>
          <w:rFonts w:cs="Times New Roman"/>
        </w:rPr>
      </w:pPr>
    </w:p>
    <w:p w:rsidR="00FE6E2D" w:rsidRPr="00FE6E2D" w:rsidRDefault="00FE6E2D" w:rsidP="00FE6E2D">
      <w:pPr>
        <w:pStyle w:val="ListParagraph"/>
        <w:spacing w:after="0"/>
        <w:ind w:left="1080"/>
        <w:rPr>
          <w:rFonts w:cs="Times New Roman"/>
          <w:b/>
        </w:rPr>
      </w:pPr>
    </w:p>
    <w:p w:rsidR="00125B57" w:rsidRDefault="00125B57" w:rsidP="00C95FFB">
      <w:pPr>
        <w:spacing w:after="0"/>
        <w:rPr>
          <w:rFonts w:cs="Times New Roman"/>
        </w:rPr>
      </w:pPr>
    </w:p>
    <w:sectPr w:rsidR="00125B57" w:rsidSect="00250E5A">
      <w:foot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0B" w:rsidRDefault="00914E0B" w:rsidP="00E20E2C">
      <w:pPr>
        <w:spacing w:after="0" w:line="240" w:lineRule="auto"/>
      </w:pPr>
      <w:r>
        <w:separator/>
      </w:r>
    </w:p>
  </w:endnote>
  <w:endnote w:type="continuationSeparator" w:id="0">
    <w:p w:rsidR="00914E0B" w:rsidRDefault="00914E0B" w:rsidP="00E2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594"/>
      <w:docPartObj>
        <w:docPartGallery w:val="Page Numbers (Bottom of Page)"/>
        <w:docPartUnique/>
      </w:docPartObj>
    </w:sdtPr>
    <w:sdtEndPr>
      <w:rPr>
        <w:noProof/>
      </w:rPr>
    </w:sdtEndPr>
    <w:sdtContent>
      <w:p w:rsidR="00914E0B" w:rsidRDefault="00914E0B">
        <w:pPr>
          <w:pStyle w:val="Footer"/>
          <w:jc w:val="center"/>
        </w:pPr>
        <w:r>
          <w:fldChar w:fldCharType="begin"/>
        </w:r>
        <w:r>
          <w:instrText xml:space="preserve"> PAGE   \* MERGEFORMAT </w:instrText>
        </w:r>
        <w:r>
          <w:fldChar w:fldCharType="separate"/>
        </w:r>
        <w:r w:rsidR="00D536BE">
          <w:rPr>
            <w:noProof/>
          </w:rPr>
          <w:t>3</w:t>
        </w:r>
        <w:r>
          <w:rPr>
            <w:noProof/>
          </w:rPr>
          <w:fldChar w:fldCharType="end"/>
        </w:r>
      </w:p>
    </w:sdtContent>
  </w:sdt>
  <w:p w:rsidR="00914E0B" w:rsidRDefault="0091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0B" w:rsidRDefault="00914E0B" w:rsidP="00E20E2C">
      <w:pPr>
        <w:spacing w:after="0" w:line="240" w:lineRule="auto"/>
      </w:pPr>
      <w:r>
        <w:separator/>
      </w:r>
    </w:p>
  </w:footnote>
  <w:footnote w:type="continuationSeparator" w:id="0">
    <w:p w:rsidR="00914E0B" w:rsidRDefault="00914E0B" w:rsidP="00E2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858582"/>
      <w:docPartObj>
        <w:docPartGallery w:val="Watermarks"/>
        <w:docPartUnique/>
      </w:docPartObj>
    </w:sdtPr>
    <w:sdtContent>
      <w:p w:rsidR="00914E0B" w:rsidRDefault="00914E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57E"/>
    <w:multiLevelType w:val="hybridMultilevel"/>
    <w:tmpl w:val="81EEFEF6"/>
    <w:lvl w:ilvl="0" w:tplc="2D127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B4483"/>
    <w:multiLevelType w:val="hybridMultilevel"/>
    <w:tmpl w:val="D3B0AA6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5612B"/>
    <w:multiLevelType w:val="hybridMultilevel"/>
    <w:tmpl w:val="4718BDE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02F7C"/>
    <w:multiLevelType w:val="hybridMultilevel"/>
    <w:tmpl w:val="F7F055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90E299C"/>
    <w:multiLevelType w:val="hybridMultilevel"/>
    <w:tmpl w:val="681EC128"/>
    <w:lvl w:ilvl="0" w:tplc="A9580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65A4B"/>
    <w:multiLevelType w:val="hybridMultilevel"/>
    <w:tmpl w:val="64F2FF02"/>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6" w15:restartNumberingAfterBreak="0">
    <w:nsid w:val="36D423A1"/>
    <w:multiLevelType w:val="hybridMultilevel"/>
    <w:tmpl w:val="C2EECD66"/>
    <w:lvl w:ilvl="0" w:tplc="89365F12">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583E"/>
    <w:multiLevelType w:val="hybridMultilevel"/>
    <w:tmpl w:val="8B141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A1491"/>
    <w:multiLevelType w:val="hybridMultilevel"/>
    <w:tmpl w:val="6BCAC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5473D"/>
    <w:multiLevelType w:val="hybridMultilevel"/>
    <w:tmpl w:val="E0EC756A"/>
    <w:lvl w:ilvl="0" w:tplc="04090005">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0" w15:restartNumberingAfterBreak="0">
    <w:nsid w:val="552E164B"/>
    <w:multiLevelType w:val="hybridMultilevel"/>
    <w:tmpl w:val="02024874"/>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11" w15:restartNumberingAfterBreak="0">
    <w:nsid w:val="5D000791"/>
    <w:multiLevelType w:val="hybridMultilevel"/>
    <w:tmpl w:val="10CA567A"/>
    <w:lvl w:ilvl="0" w:tplc="373A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E4B6B"/>
    <w:multiLevelType w:val="hybridMultilevel"/>
    <w:tmpl w:val="A734E73E"/>
    <w:lvl w:ilvl="0" w:tplc="B054FDD6">
      <w:start w:val="1"/>
      <w:numFmt w:val="upperRoman"/>
      <w:lvlText w:val="%1."/>
      <w:lvlJc w:val="left"/>
      <w:pPr>
        <w:ind w:left="1080" w:hanging="720"/>
      </w:pPr>
      <w:rPr>
        <w:rFonts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D1364"/>
    <w:multiLevelType w:val="hybridMultilevel"/>
    <w:tmpl w:val="9D6E1E92"/>
    <w:lvl w:ilvl="0" w:tplc="FAD68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EF5D5B"/>
    <w:multiLevelType w:val="hybridMultilevel"/>
    <w:tmpl w:val="5D1A2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EA3647"/>
    <w:multiLevelType w:val="hybridMultilevel"/>
    <w:tmpl w:val="B128BB34"/>
    <w:lvl w:ilvl="0" w:tplc="54E0AA22">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D19"/>
    <w:multiLevelType w:val="hybridMultilevel"/>
    <w:tmpl w:val="65FCE2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CDC5709"/>
    <w:multiLevelType w:val="hybridMultilevel"/>
    <w:tmpl w:val="519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2"/>
  </w:num>
  <w:num w:numId="6">
    <w:abstractNumId w:val="9"/>
  </w:num>
  <w:num w:numId="7">
    <w:abstractNumId w:val="4"/>
  </w:num>
  <w:num w:numId="8">
    <w:abstractNumId w:val="12"/>
  </w:num>
  <w:num w:numId="9">
    <w:abstractNumId w:val="5"/>
  </w:num>
  <w:num w:numId="10">
    <w:abstractNumId w:val="16"/>
  </w:num>
  <w:num w:numId="11">
    <w:abstractNumId w:val="10"/>
  </w:num>
  <w:num w:numId="12">
    <w:abstractNumId w:val="3"/>
  </w:num>
  <w:num w:numId="13">
    <w:abstractNumId w:val="17"/>
  </w:num>
  <w:num w:numId="14">
    <w:abstractNumId w:val="0"/>
  </w:num>
  <w:num w:numId="15">
    <w:abstractNumId w:val="6"/>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B5"/>
    <w:rsid w:val="000039E2"/>
    <w:rsid w:val="000107F2"/>
    <w:rsid w:val="0001516B"/>
    <w:rsid w:val="00017F86"/>
    <w:rsid w:val="00020989"/>
    <w:rsid w:val="00026446"/>
    <w:rsid w:val="00045A7C"/>
    <w:rsid w:val="00057DD9"/>
    <w:rsid w:val="000626DC"/>
    <w:rsid w:val="00065267"/>
    <w:rsid w:val="00085C38"/>
    <w:rsid w:val="000865D2"/>
    <w:rsid w:val="00090017"/>
    <w:rsid w:val="000914B3"/>
    <w:rsid w:val="000B0C78"/>
    <w:rsid w:val="000C15CE"/>
    <w:rsid w:val="000D4CF0"/>
    <w:rsid w:val="000E7CF2"/>
    <w:rsid w:val="000F7A0E"/>
    <w:rsid w:val="001106DB"/>
    <w:rsid w:val="00114345"/>
    <w:rsid w:val="00114AC5"/>
    <w:rsid w:val="00117DB0"/>
    <w:rsid w:val="00125B57"/>
    <w:rsid w:val="00127443"/>
    <w:rsid w:val="001326DA"/>
    <w:rsid w:val="00155CED"/>
    <w:rsid w:val="001620AE"/>
    <w:rsid w:val="00162FD2"/>
    <w:rsid w:val="001676D6"/>
    <w:rsid w:val="001A74E8"/>
    <w:rsid w:val="001B66CE"/>
    <w:rsid w:val="001D0CBE"/>
    <w:rsid w:val="001D535D"/>
    <w:rsid w:val="001E0FE5"/>
    <w:rsid w:val="001E4041"/>
    <w:rsid w:val="001E77FF"/>
    <w:rsid w:val="00217C23"/>
    <w:rsid w:val="002201E5"/>
    <w:rsid w:val="00220C43"/>
    <w:rsid w:val="00232A99"/>
    <w:rsid w:val="00250E5A"/>
    <w:rsid w:val="00252A83"/>
    <w:rsid w:val="00255C3F"/>
    <w:rsid w:val="002638AA"/>
    <w:rsid w:val="0027607C"/>
    <w:rsid w:val="002954DF"/>
    <w:rsid w:val="0029738F"/>
    <w:rsid w:val="002A5A12"/>
    <w:rsid w:val="002C067E"/>
    <w:rsid w:val="002C7A18"/>
    <w:rsid w:val="002E0981"/>
    <w:rsid w:val="002E7614"/>
    <w:rsid w:val="002F05C7"/>
    <w:rsid w:val="0030667F"/>
    <w:rsid w:val="00310D00"/>
    <w:rsid w:val="00312663"/>
    <w:rsid w:val="0032060C"/>
    <w:rsid w:val="00333AB9"/>
    <w:rsid w:val="003442CB"/>
    <w:rsid w:val="0034473E"/>
    <w:rsid w:val="00345683"/>
    <w:rsid w:val="00352EDD"/>
    <w:rsid w:val="003639A3"/>
    <w:rsid w:val="00383D4B"/>
    <w:rsid w:val="0038756A"/>
    <w:rsid w:val="00394A01"/>
    <w:rsid w:val="003B4088"/>
    <w:rsid w:val="003B6AB2"/>
    <w:rsid w:val="003B760D"/>
    <w:rsid w:val="003D5099"/>
    <w:rsid w:val="003E2610"/>
    <w:rsid w:val="003F0A64"/>
    <w:rsid w:val="003F7B37"/>
    <w:rsid w:val="00407917"/>
    <w:rsid w:val="00411654"/>
    <w:rsid w:val="00431EDA"/>
    <w:rsid w:val="00436530"/>
    <w:rsid w:val="00444F95"/>
    <w:rsid w:val="004508FB"/>
    <w:rsid w:val="00474EFC"/>
    <w:rsid w:val="00477C71"/>
    <w:rsid w:val="00480A4A"/>
    <w:rsid w:val="0048678F"/>
    <w:rsid w:val="0049022C"/>
    <w:rsid w:val="00496DC8"/>
    <w:rsid w:val="004A3040"/>
    <w:rsid w:val="004B1FC6"/>
    <w:rsid w:val="004C3A7B"/>
    <w:rsid w:val="004C3AB2"/>
    <w:rsid w:val="004C3D22"/>
    <w:rsid w:val="004C7059"/>
    <w:rsid w:val="004D1DA9"/>
    <w:rsid w:val="004E1D36"/>
    <w:rsid w:val="004E5B0D"/>
    <w:rsid w:val="004F0504"/>
    <w:rsid w:val="00500E16"/>
    <w:rsid w:val="00501E96"/>
    <w:rsid w:val="00521F05"/>
    <w:rsid w:val="005377FE"/>
    <w:rsid w:val="00540E30"/>
    <w:rsid w:val="00551088"/>
    <w:rsid w:val="0055489B"/>
    <w:rsid w:val="005612F5"/>
    <w:rsid w:val="0057569A"/>
    <w:rsid w:val="00576BB8"/>
    <w:rsid w:val="005800AE"/>
    <w:rsid w:val="0058183F"/>
    <w:rsid w:val="00584E90"/>
    <w:rsid w:val="005975F2"/>
    <w:rsid w:val="005A0D19"/>
    <w:rsid w:val="005A7225"/>
    <w:rsid w:val="005D193B"/>
    <w:rsid w:val="005E2C7E"/>
    <w:rsid w:val="005F090C"/>
    <w:rsid w:val="005F4B0F"/>
    <w:rsid w:val="00604AF0"/>
    <w:rsid w:val="00611384"/>
    <w:rsid w:val="00615ED7"/>
    <w:rsid w:val="00615FCB"/>
    <w:rsid w:val="0063236B"/>
    <w:rsid w:val="00642207"/>
    <w:rsid w:val="00652F2E"/>
    <w:rsid w:val="00654363"/>
    <w:rsid w:val="00663007"/>
    <w:rsid w:val="00663895"/>
    <w:rsid w:val="006865F8"/>
    <w:rsid w:val="006A4BDC"/>
    <w:rsid w:val="006B5CCC"/>
    <w:rsid w:val="006C250A"/>
    <w:rsid w:val="006C73B9"/>
    <w:rsid w:val="006D093B"/>
    <w:rsid w:val="006E2135"/>
    <w:rsid w:val="006E7C14"/>
    <w:rsid w:val="006F32F5"/>
    <w:rsid w:val="007055C5"/>
    <w:rsid w:val="00722322"/>
    <w:rsid w:val="00722FE7"/>
    <w:rsid w:val="0075534A"/>
    <w:rsid w:val="0076554C"/>
    <w:rsid w:val="007726EE"/>
    <w:rsid w:val="00775CF5"/>
    <w:rsid w:val="007803EE"/>
    <w:rsid w:val="007807BC"/>
    <w:rsid w:val="007809F3"/>
    <w:rsid w:val="00792BD1"/>
    <w:rsid w:val="007A3A97"/>
    <w:rsid w:val="007B4CC3"/>
    <w:rsid w:val="007E1336"/>
    <w:rsid w:val="007E5ED5"/>
    <w:rsid w:val="007F5C66"/>
    <w:rsid w:val="007F60C6"/>
    <w:rsid w:val="008120DD"/>
    <w:rsid w:val="0081357C"/>
    <w:rsid w:val="00817156"/>
    <w:rsid w:val="0082237A"/>
    <w:rsid w:val="00824CF2"/>
    <w:rsid w:val="00832106"/>
    <w:rsid w:val="008335BC"/>
    <w:rsid w:val="008435F3"/>
    <w:rsid w:val="00856643"/>
    <w:rsid w:val="00860C03"/>
    <w:rsid w:val="0087449C"/>
    <w:rsid w:val="00880F40"/>
    <w:rsid w:val="00885ECC"/>
    <w:rsid w:val="00887142"/>
    <w:rsid w:val="008B6737"/>
    <w:rsid w:val="008D5C6A"/>
    <w:rsid w:val="008D677F"/>
    <w:rsid w:val="008E0B1F"/>
    <w:rsid w:val="008E178D"/>
    <w:rsid w:val="008F1B17"/>
    <w:rsid w:val="009017B9"/>
    <w:rsid w:val="00914E0B"/>
    <w:rsid w:val="009174BA"/>
    <w:rsid w:val="00926159"/>
    <w:rsid w:val="00927E26"/>
    <w:rsid w:val="00932194"/>
    <w:rsid w:val="00934483"/>
    <w:rsid w:val="00940889"/>
    <w:rsid w:val="00940D0E"/>
    <w:rsid w:val="009414B3"/>
    <w:rsid w:val="00950D4B"/>
    <w:rsid w:val="00951A97"/>
    <w:rsid w:val="00953453"/>
    <w:rsid w:val="00954AE5"/>
    <w:rsid w:val="009551D7"/>
    <w:rsid w:val="00960850"/>
    <w:rsid w:val="00973CC1"/>
    <w:rsid w:val="00985747"/>
    <w:rsid w:val="009A0A89"/>
    <w:rsid w:val="009A3C75"/>
    <w:rsid w:val="009A7143"/>
    <w:rsid w:val="009B4A59"/>
    <w:rsid w:val="009C53F9"/>
    <w:rsid w:val="009F73E5"/>
    <w:rsid w:val="00A00E75"/>
    <w:rsid w:val="00A04A70"/>
    <w:rsid w:val="00A06890"/>
    <w:rsid w:val="00A101B0"/>
    <w:rsid w:val="00A222A5"/>
    <w:rsid w:val="00A34952"/>
    <w:rsid w:val="00A4058C"/>
    <w:rsid w:val="00A52CB5"/>
    <w:rsid w:val="00A701BA"/>
    <w:rsid w:val="00A859FF"/>
    <w:rsid w:val="00AA1C81"/>
    <w:rsid w:val="00AA27A4"/>
    <w:rsid w:val="00AA4436"/>
    <w:rsid w:val="00AB2443"/>
    <w:rsid w:val="00AB3BFC"/>
    <w:rsid w:val="00AD1BD1"/>
    <w:rsid w:val="00AE147B"/>
    <w:rsid w:val="00AE64AB"/>
    <w:rsid w:val="00AF6906"/>
    <w:rsid w:val="00B1160A"/>
    <w:rsid w:val="00B21857"/>
    <w:rsid w:val="00B2505E"/>
    <w:rsid w:val="00B27814"/>
    <w:rsid w:val="00B41B03"/>
    <w:rsid w:val="00B452C8"/>
    <w:rsid w:val="00B72159"/>
    <w:rsid w:val="00B7379A"/>
    <w:rsid w:val="00B84640"/>
    <w:rsid w:val="00B84830"/>
    <w:rsid w:val="00B85B90"/>
    <w:rsid w:val="00B97E4B"/>
    <w:rsid w:val="00BA60E9"/>
    <w:rsid w:val="00BB1541"/>
    <w:rsid w:val="00BC3D9F"/>
    <w:rsid w:val="00BC5CB9"/>
    <w:rsid w:val="00BD4785"/>
    <w:rsid w:val="00BE244C"/>
    <w:rsid w:val="00BE6F0B"/>
    <w:rsid w:val="00BE764D"/>
    <w:rsid w:val="00BF2D59"/>
    <w:rsid w:val="00C1362A"/>
    <w:rsid w:val="00C1407E"/>
    <w:rsid w:val="00C20CF2"/>
    <w:rsid w:val="00C51825"/>
    <w:rsid w:val="00C534A0"/>
    <w:rsid w:val="00C5558A"/>
    <w:rsid w:val="00C63858"/>
    <w:rsid w:val="00C63BB3"/>
    <w:rsid w:val="00C832D0"/>
    <w:rsid w:val="00C844ED"/>
    <w:rsid w:val="00C87BED"/>
    <w:rsid w:val="00C93D60"/>
    <w:rsid w:val="00C95FFB"/>
    <w:rsid w:val="00CA09F4"/>
    <w:rsid w:val="00CB16BE"/>
    <w:rsid w:val="00CC27AB"/>
    <w:rsid w:val="00CD63B4"/>
    <w:rsid w:val="00D034C3"/>
    <w:rsid w:val="00D0536B"/>
    <w:rsid w:val="00D44E76"/>
    <w:rsid w:val="00D47DE0"/>
    <w:rsid w:val="00D536BE"/>
    <w:rsid w:val="00D54363"/>
    <w:rsid w:val="00D56CB0"/>
    <w:rsid w:val="00D6242B"/>
    <w:rsid w:val="00D6398D"/>
    <w:rsid w:val="00D6577A"/>
    <w:rsid w:val="00D705F1"/>
    <w:rsid w:val="00D7507B"/>
    <w:rsid w:val="00D7649B"/>
    <w:rsid w:val="00D8037E"/>
    <w:rsid w:val="00D84315"/>
    <w:rsid w:val="00D92633"/>
    <w:rsid w:val="00DA70B1"/>
    <w:rsid w:val="00DB3C24"/>
    <w:rsid w:val="00DB5E68"/>
    <w:rsid w:val="00DF3794"/>
    <w:rsid w:val="00DF3C3B"/>
    <w:rsid w:val="00DF5AB4"/>
    <w:rsid w:val="00E20E2C"/>
    <w:rsid w:val="00E36C78"/>
    <w:rsid w:val="00E44A1F"/>
    <w:rsid w:val="00E533BB"/>
    <w:rsid w:val="00E94C84"/>
    <w:rsid w:val="00EB1152"/>
    <w:rsid w:val="00EB37D3"/>
    <w:rsid w:val="00EE08D3"/>
    <w:rsid w:val="00EE2E9C"/>
    <w:rsid w:val="00EE55FF"/>
    <w:rsid w:val="00EF181A"/>
    <w:rsid w:val="00EF4512"/>
    <w:rsid w:val="00EF5D21"/>
    <w:rsid w:val="00F052EA"/>
    <w:rsid w:val="00F06C14"/>
    <w:rsid w:val="00F07FC8"/>
    <w:rsid w:val="00F44B06"/>
    <w:rsid w:val="00F51ED9"/>
    <w:rsid w:val="00F55AF8"/>
    <w:rsid w:val="00F740F3"/>
    <w:rsid w:val="00F80EB2"/>
    <w:rsid w:val="00FA7DB5"/>
    <w:rsid w:val="00FB1CA8"/>
    <w:rsid w:val="00FB580E"/>
    <w:rsid w:val="00FD527C"/>
    <w:rsid w:val="00FE39CB"/>
    <w:rsid w:val="00FE6401"/>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1ABD6A0-D450-4398-A08B-FE16F23A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E2D"/>
    <w:pPr>
      <w:keepNext/>
      <w:spacing w:after="0"/>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D"/>
    <w:pPr>
      <w:ind w:left="720"/>
      <w:contextualSpacing/>
    </w:pPr>
  </w:style>
  <w:style w:type="paragraph" w:styleId="Header">
    <w:name w:val="header"/>
    <w:basedOn w:val="Normal"/>
    <w:link w:val="HeaderChar"/>
    <w:uiPriority w:val="99"/>
    <w:unhideWhenUsed/>
    <w:rsid w:val="00E2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C"/>
  </w:style>
  <w:style w:type="paragraph" w:styleId="Footer">
    <w:name w:val="footer"/>
    <w:basedOn w:val="Normal"/>
    <w:link w:val="FooterChar"/>
    <w:uiPriority w:val="99"/>
    <w:unhideWhenUsed/>
    <w:rsid w:val="00E2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C"/>
  </w:style>
  <w:style w:type="paragraph" w:styleId="BalloonText">
    <w:name w:val="Balloon Text"/>
    <w:basedOn w:val="Normal"/>
    <w:link w:val="BalloonTextChar"/>
    <w:uiPriority w:val="99"/>
    <w:semiHidden/>
    <w:unhideWhenUsed/>
    <w:rsid w:val="00A7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BA"/>
    <w:rPr>
      <w:rFonts w:ascii="Segoe UI" w:hAnsi="Segoe UI" w:cs="Segoe UI"/>
      <w:sz w:val="18"/>
      <w:szCs w:val="18"/>
    </w:rPr>
  </w:style>
  <w:style w:type="character" w:customStyle="1" w:styleId="Heading1Char">
    <w:name w:val="Heading 1 Char"/>
    <w:basedOn w:val="DefaultParagraphFont"/>
    <w:link w:val="Heading1"/>
    <w:uiPriority w:val="9"/>
    <w:rsid w:val="00FE6E2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9AF04F91</Template>
  <TotalTime>29</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Mirante, Laura</dc:creator>
  <cp:lastModifiedBy>Dakers, Robert</cp:lastModifiedBy>
  <cp:revision>4</cp:revision>
  <cp:lastPrinted>2018-04-02T20:13:00Z</cp:lastPrinted>
  <dcterms:created xsi:type="dcterms:W3CDTF">2018-04-02T19:44:00Z</dcterms:created>
  <dcterms:modified xsi:type="dcterms:W3CDTF">2018-04-02T20:13:00Z</dcterms:modified>
</cp:coreProperties>
</file>