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74" w:rsidRDefault="008E6074" w:rsidP="00200A58">
      <w:pPr>
        <w:pStyle w:val="Default"/>
        <w:jc w:val="center"/>
        <w:rPr>
          <w:sz w:val="22"/>
          <w:szCs w:val="22"/>
        </w:rPr>
      </w:pPr>
    </w:p>
    <w:p w:rsidR="00200A58" w:rsidRPr="00135388" w:rsidRDefault="00200A58" w:rsidP="00200A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135388">
        <w:rPr>
          <w:sz w:val="22"/>
          <w:szCs w:val="22"/>
        </w:rPr>
        <w:t>TATE OF CONNECTICUT</w:t>
      </w:r>
    </w:p>
    <w:p w:rsidR="00200A58" w:rsidRPr="00135388" w:rsidRDefault="00200A58" w:rsidP="00200A58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MUNICIPAL ACCOUNTABILITY REVIEW BOARD</w:t>
      </w:r>
      <w:r>
        <w:rPr>
          <w:sz w:val="22"/>
          <w:szCs w:val="22"/>
        </w:rPr>
        <w:t xml:space="preserve"> (MARB)</w:t>
      </w:r>
    </w:p>
    <w:p w:rsidR="002B22BB" w:rsidRDefault="002B22BB" w:rsidP="00200A58">
      <w:pPr>
        <w:pStyle w:val="Default"/>
        <w:jc w:val="center"/>
        <w:rPr>
          <w:sz w:val="22"/>
          <w:szCs w:val="22"/>
        </w:rPr>
      </w:pPr>
    </w:p>
    <w:p w:rsidR="00200A58" w:rsidRDefault="00E651D6" w:rsidP="00200A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200A58" w:rsidRPr="00135388">
        <w:rPr>
          <w:sz w:val="22"/>
          <w:szCs w:val="22"/>
        </w:rPr>
        <w:t>MEETING NOTICE AND AGENDA</w:t>
      </w:r>
    </w:p>
    <w:p w:rsidR="00200A58" w:rsidRDefault="00C977F8" w:rsidP="00200A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MARB </w:t>
      </w:r>
      <w:r w:rsidR="00200A58">
        <w:rPr>
          <w:sz w:val="22"/>
          <w:szCs w:val="22"/>
        </w:rPr>
        <w:t xml:space="preserve">West Haven </w:t>
      </w:r>
      <w:r>
        <w:rPr>
          <w:sz w:val="22"/>
          <w:szCs w:val="22"/>
        </w:rPr>
        <w:t>Committee</w:t>
      </w:r>
      <w:r w:rsidR="00200A58">
        <w:rPr>
          <w:sz w:val="22"/>
          <w:szCs w:val="22"/>
        </w:rPr>
        <w:t xml:space="preserve"> </w:t>
      </w:r>
    </w:p>
    <w:p w:rsidR="00200A58" w:rsidRDefault="00200A58" w:rsidP="00200A58">
      <w:pPr>
        <w:pStyle w:val="Default"/>
        <w:rPr>
          <w:b/>
          <w:bCs/>
          <w:sz w:val="22"/>
          <w:szCs w:val="22"/>
        </w:rPr>
      </w:pPr>
    </w:p>
    <w:p w:rsidR="00200A58" w:rsidRPr="00135388" w:rsidRDefault="00200A58" w:rsidP="00200A58">
      <w:pPr>
        <w:pStyle w:val="Default"/>
        <w:rPr>
          <w:sz w:val="22"/>
          <w:szCs w:val="22"/>
        </w:rPr>
      </w:pPr>
      <w:r w:rsidRPr="00135388">
        <w:rPr>
          <w:b/>
          <w:bCs/>
          <w:sz w:val="22"/>
          <w:szCs w:val="22"/>
        </w:rPr>
        <w:t xml:space="preserve">Meeting Date and Time: </w:t>
      </w:r>
      <w:r w:rsidR="002D0061">
        <w:rPr>
          <w:sz w:val="22"/>
          <w:szCs w:val="22"/>
        </w:rPr>
        <w:t>Thursday</w:t>
      </w:r>
      <w:r>
        <w:rPr>
          <w:sz w:val="22"/>
          <w:szCs w:val="22"/>
        </w:rPr>
        <w:t xml:space="preserve"> </w:t>
      </w:r>
      <w:r w:rsidR="00EC6548">
        <w:rPr>
          <w:sz w:val="22"/>
          <w:szCs w:val="22"/>
        </w:rPr>
        <w:t xml:space="preserve">September </w:t>
      </w:r>
      <w:r w:rsidR="00065EBA">
        <w:rPr>
          <w:sz w:val="22"/>
          <w:szCs w:val="22"/>
        </w:rPr>
        <w:t>2</w:t>
      </w:r>
      <w:r w:rsidR="00EC6548">
        <w:rPr>
          <w:sz w:val="22"/>
          <w:szCs w:val="22"/>
        </w:rPr>
        <w:t>7</w:t>
      </w:r>
      <w:r w:rsidR="00544D47">
        <w:rPr>
          <w:sz w:val="22"/>
          <w:szCs w:val="22"/>
        </w:rPr>
        <w:t>, 2018</w:t>
      </w:r>
      <w:r w:rsidR="00065EBA">
        <w:rPr>
          <w:sz w:val="22"/>
          <w:szCs w:val="22"/>
        </w:rPr>
        <w:t>:</w:t>
      </w:r>
      <w:r w:rsidR="00544D47">
        <w:rPr>
          <w:sz w:val="22"/>
          <w:szCs w:val="22"/>
        </w:rPr>
        <w:t xml:space="preserve">  </w:t>
      </w:r>
      <w:r w:rsidR="00EC6548">
        <w:rPr>
          <w:sz w:val="22"/>
          <w:szCs w:val="22"/>
        </w:rPr>
        <w:t>9:</w:t>
      </w:r>
      <w:r w:rsidR="002D0061">
        <w:rPr>
          <w:sz w:val="22"/>
          <w:szCs w:val="22"/>
        </w:rPr>
        <w:t>30</w:t>
      </w:r>
      <w:r w:rsidR="00EC6548">
        <w:rPr>
          <w:sz w:val="22"/>
          <w:szCs w:val="22"/>
        </w:rPr>
        <w:t xml:space="preserve"> AM to 11:</w:t>
      </w:r>
      <w:r w:rsidR="002D0061">
        <w:rPr>
          <w:sz w:val="22"/>
          <w:szCs w:val="22"/>
        </w:rPr>
        <w:t>30</w:t>
      </w:r>
      <w:r w:rsidR="00EC6548">
        <w:rPr>
          <w:sz w:val="22"/>
          <w:szCs w:val="22"/>
        </w:rPr>
        <w:t xml:space="preserve"> AM</w:t>
      </w:r>
    </w:p>
    <w:p w:rsidR="00200A58" w:rsidRPr="00135388" w:rsidRDefault="00200A58" w:rsidP="00200A58">
      <w:pPr>
        <w:pStyle w:val="Default"/>
        <w:rPr>
          <w:sz w:val="22"/>
          <w:szCs w:val="22"/>
        </w:rPr>
      </w:pPr>
    </w:p>
    <w:p w:rsidR="00200A58" w:rsidRDefault="00200A58" w:rsidP="00BF3FF1">
      <w:pPr>
        <w:pStyle w:val="Default"/>
        <w:ind w:right="-720"/>
        <w:rPr>
          <w:b/>
          <w:bCs/>
          <w:sz w:val="22"/>
          <w:szCs w:val="22"/>
        </w:rPr>
      </w:pPr>
      <w:r w:rsidRPr="00135388">
        <w:rPr>
          <w:b/>
          <w:bCs/>
          <w:sz w:val="22"/>
          <w:szCs w:val="22"/>
        </w:rPr>
        <w:t>Meeting Location:</w:t>
      </w:r>
      <w:r>
        <w:rPr>
          <w:rFonts w:cs="Times New Roman"/>
        </w:rPr>
        <w:t xml:space="preserve"> </w:t>
      </w:r>
      <w:r w:rsidR="00BF3FF1">
        <w:rPr>
          <w:rFonts w:ascii="Arial" w:hAnsi="Arial" w:cs="Arial"/>
          <w:sz w:val="20"/>
          <w:szCs w:val="20"/>
        </w:rPr>
        <w:t>West Haven City Hall, 355 Main Street, Harriet North Courtroom, Second Floor,</w:t>
      </w:r>
      <w:r w:rsidR="00BF3FF1">
        <w:rPr>
          <w:b/>
          <w:bCs/>
          <w:sz w:val="22"/>
          <w:szCs w:val="22"/>
        </w:rPr>
        <w:t xml:space="preserve"> </w:t>
      </w:r>
      <w:r w:rsidR="00BF3FF1">
        <w:rPr>
          <w:rFonts w:ascii="Arial" w:hAnsi="Arial" w:cs="Arial"/>
          <w:sz w:val="20"/>
          <w:szCs w:val="20"/>
        </w:rPr>
        <w:t>West Haven</w:t>
      </w:r>
    </w:p>
    <w:p w:rsidR="00B32766" w:rsidRDefault="00B32766" w:rsidP="00B32766">
      <w:pPr>
        <w:pStyle w:val="Default"/>
        <w:rPr>
          <w:b/>
          <w:bCs/>
          <w:sz w:val="22"/>
          <w:szCs w:val="22"/>
        </w:rPr>
      </w:pPr>
    </w:p>
    <w:p w:rsidR="00200A58" w:rsidRPr="00F63967" w:rsidRDefault="00200A58" w:rsidP="00200A58">
      <w:pPr>
        <w:pStyle w:val="Default"/>
        <w:jc w:val="center"/>
        <w:rPr>
          <w:bCs/>
          <w:sz w:val="22"/>
          <w:szCs w:val="22"/>
        </w:rPr>
      </w:pPr>
      <w:r w:rsidRPr="00F63967">
        <w:rPr>
          <w:bCs/>
          <w:sz w:val="22"/>
          <w:szCs w:val="22"/>
        </w:rPr>
        <w:t>Agenda</w:t>
      </w:r>
      <w:r w:rsidR="00F63967">
        <w:rPr>
          <w:bCs/>
          <w:sz w:val="22"/>
          <w:szCs w:val="22"/>
        </w:rPr>
        <w:t xml:space="preserve"> </w:t>
      </w:r>
      <w:r w:rsidR="003B45EC">
        <w:rPr>
          <w:bCs/>
          <w:sz w:val="22"/>
          <w:szCs w:val="22"/>
        </w:rPr>
        <w:t xml:space="preserve">–Revised </w:t>
      </w:r>
    </w:p>
    <w:p w:rsidR="00200A58" w:rsidRPr="00135388" w:rsidRDefault="00200A58" w:rsidP="00200A58">
      <w:pPr>
        <w:pStyle w:val="Default"/>
        <w:jc w:val="center"/>
        <w:rPr>
          <w:sz w:val="22"/>
          <w:szCs w:val="22"/>
        </w:rPr>
      </w:pPr>
    </w:p>
    <w:p w:rsidR="00200A58" w:rsidRPr="00EC6548" w:rsidRDefault="00200A58" w:rsidP="00200A58">
      <w:pPr>
        <w:pStyle w:val="Default"/>
        <w:numPr>
          <w:ilvl w:val="0"/>
          <w:numId w:val="1"/>
        </w:numPr>
      </w:pPr>
      <w:r w:rsidRPr="00200A58">
        <w:rPr>
          <w:sz w:val="22"/>
          <w:szCs w:val="22"/>
        </w:rPr>
        <w:t xml:space="preserve">Call to Order &amp; Opening </w:t>
      </w:r>
    </w:p>
    <w:p w:rsidR="00EC6548" w:rsidRPr="00200A58" w:rsidRDefault="00EC6548" w:rsidP="00EC6548">
      <w:pPr>
        <w:pStyle w:val="Default"/>
        <w:ind w:left="990"/>
      </w:pPr>
    </w:p>
    <w:p w:rsidR="002D0061" w:rsidRPr="002D0061" w:rsidRDefault="00200A58" w:rsidP="00E605B8">
      <w:pPr>
        <w:pStyle w:val="Default"/>
        <w:numPr>
          <w:ilvl w:val="0"/>
          <w:numId w:val="1"/>
        </w:numPr>
      </w:pPr>
      <w:r w:rsidRPr="00200A58">
        <w:rPr>
          <w:sz w:val="22"/>
          <w:szCs w:val="22"/>
        </w:rPr>
        <w:t xml:space="preserve">Review and Approval of Minutes from </w:t>
      </w:r>
      <w:r w:rsidR="00065EBA">
        <w:rPr>
          <w:sz w:val="22"/>
          <w:szCs w:val="22"/>
        </w:rPr>
        <w:t xml:space="preserve">August 22, 2018 </w:t>
      </w:r>
      <w:r w:rsidR="00547E6D">
        <w:rPr>
          <w:sz w:val="22"/>
          <w:szCs w:val="22"/>
        </w:rPr>
        <w:t>Meeting</w:t>
      </w:r>
      <w:r w:rsidR="00F63967">
        <w:rPr>
          <w:sz w:val="22"/>
          <w:szCs w:val="22"/>
        </w:rPr>
        <w:t xml:space="preserve"> </w:t>
      </w:r>
    </w:p>
    <w:p w:rsidR="002D0061" w:rsidRDefault="002D0061" w:rsidP="002D0061">
      <w:pPr>
        <w:pStyle w:val="ListParagraph"/>
      </w:pPr>
    </w:p>
    <w:p w:rsidR="00200A58" w:rsidRPr="00FF6C07" w:rsidRDefault="002D0061" w:rsidP="00E605B8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Review, Discussion and Possible Recommended Action re City</w:t>
      </w:r>
      <w:r w:rsidR="00BF3FF1">
        <w:rPr>
          <w:sz w:val="22"/>
          <w:szCs w:val="22"/>
        </w:rPr>
        <w:t xml:space="preserve"> of West Haven</w:t>
      </w:r>
      <w:r>
        <w:rPr>
          <w:sz w:val="22"/>
          <w:szCs w:val="22"/>
        </w:rPr>
        <w:t xml:space="preserve"> B</w:t>
      </w:r>
      <w:r w:rsidR="00BF3FF1">
        <w:rPr>
          <w:sz w:val="22"/>
          <w:szCs w:val="22"/>
        </w:rPr>
        <w:t>oard of Education</w:t>
      </w:r>
      <w:r>
        <w:rPr>
          <w:sz w:val="22"/>
          <w:szCs w:val="22"/>
        </w:rPr>
        <w:t xml:space="preserve"> and West Haven</w:t>
      </w:r>
      <w:r w:rsidR="00BF3FF1">
        <w:rPr>
          <w:sz w:val="22"/>
          <w:szCs w:val="22"/>
        </w:rPr>
        <w:t xml:space="preserve"> Federation of Teachers’</w:t>
      </w:r>
      <w:r>
        <w:rPr>
          <w:sz w:val="22"/>
          <w:szCs w:val="22"/>
        </w:rPr>
        <w:t xml:space="preserve">  Reopener</w:t>
      </w:r>
      <w:r w:rsidR="00F63967">
        <w:rPr>
          <w:sz w:val="22"/>
          <w:szCs w:val="22"/>
        </w:rPr>
        <w:t xml:space="preserve"> </w:t>
      </w:r>
      <w:r w:rsidR="00065EBA">
        <w:rPr>
          <w:sz w:val="22"/>
          <w:szCs w:val="22"/>
        </w:rPr>
        <w:t>Agreement</w:t>
      </w:r>
    </w:p>
    <w:p w:rsidR="00FF6C07" w:rsidRDefault="00FF6C07" w:rsidP="00FF6C07">
      <w:pPr>
        <w:pStyle w:val="ListParagraph"/>
      </w:pPr>
    </w:p>
    <w:p w:rsidR="00FF6C07" w:rsidRPr="00EC6548" w:rsidRDefault="00FF6C07" w:rsidP="00E605B8">
      <w:pPr>
        <w:pStyle w:val="Default"/>
        <w:numPr>
          <w:ilvl w:val="0"/>
          <w:numId w:val="1"/>
        </w:numPr>
      </w:pPr>
      <w:r>
        <w:t>Review and Discussion of June 2018 and August 2018 Financial Reports</w:t>
      </w:r>
      <w:r w:rsidR="00065EBA">
        <w:t>; FY19 Cash Flow Report</w:t>
      </w:r>
    </w:p>
    <w:p w:rsidR="00EC6548" w:rsidRDefault="00EC6548" w:rsidP="00065EBA"/>
    <w:p w:rsidR="00E963BC" w:rsidRPr="00E963BC" w:rsidRDefault="00E963BC" w:rsidP="00544D47">
      <w:pPr>
        <w:pStyle w:val="Default"/>
        <w:rPr>
          <w:sz w:val="22"/>
          <w:szCs w:val="22"/>
        </w:rPr>
      </w:pPr>
    </w:p>
    <w:p w:rsidR="00200A58" w:rsidRDefault="00544D47" w:rsidP="00200A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Review, Discussion and Possible </w:t>
      </w:r>
      <w:r w:rsidR="00FF6C07">
        <w:rPr>
          <w:sz w:val="22"/>
          <w:szCs w:val="22"/>
        </w:rPr>
        <w:t xml:space="preserve">Recommended </w:t>
      </w:r>
      <w:r>
        <w:rPr>
          <w:sz w:val="22"/>
          <w:szCs w:val="22"/>
        </w:rPr>
        <w:t>Action re City’s Revised 5-Year Plan</w:t>
      </w:r>
    </w:p>
    <w:p w:rsidR="003B45EC" w:rsidRDefault="003B45EC" w:rsidP="003B45EC">
      <w:pPr>
        <w:pStyle w:val="Default"/>
        <w:ind w:left="990"/>
        <w:rPr>
          <w:sz w:val="22"/>
          <w:szCs w:val="22"/>
        </w:rPr>
      </w:pPr>
    </w:p>
    <w:p w:rsidR="003B45EC" w:rsidRDefault="003B45EC" w:rsidP="00200A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by City re Status of Collective Bargaining Negotiations (possible executive session)</w:t>
      </w:r>
    </w:p>
    <w:p w:rsidR="003B45EC" w:rsidRDefault="003B45EC" w:rsidP="003B45EC">
      <w:pPr>
        <w:pStyle w:val="ListParagraph"/>
      </w:pPr>
    </w:p>
    <w:p w:rsidR="003B45EC" w:rsidRDefault="003B45EC" w:rsidP="00200A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Presentation by City Attorney</w:t>
      </w:r>
      <w:bookmarkStart w:id="0" w:name="_GoBack"/>
      <w:bookmarkEnd w:id="0"/>
      <w:r>
        <w:rPr>
          <w:sz w:val="22"/>
          <w:szCs w:val="22"/>
        </w:rPr>
        <w:t xml:space="preserve"> re Legal Issues Associated with Creation and Potential Changes re Fire Districts</w:t>
      </w:r>
    </w:p>
    <w:p w:rsidR="00065EBA" w:rsidRDefault="00065EBA" w:rsidP="00065EBA">
      <w:pPr>
        <w:pStyle w:val="Default"/>
        <w:ind w:left="990"/>
        <w:rPr>
          <w:sz w:val="22"/>
          <w:szCs w:val="22"/>
        </w:rPr>
      </w:pPr>
    </w:p>
    <w:p w:rsidR="002D0061" w:rsidRDefault="002D0061" w:rsidP="002D0061">
      <w:pPr>
        <w:pStyle w:val="Default"/>
        <w:ind w:left="990"/>
        <w:rPr>
          <w:sz w:val="22"/>
          <w:szCs w:val="22"/>
        </w:rPr>
      </w:pPr>
    </w:p>
    <w:p w:rsidR="002D0061" w:rsidRDefault="002D0061" w:rsidP="00200A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Review, Discussion and Possible Recommended Action Re West Haven’s Tier Designation Under Public Act 17-2, June Special Session</w:t>
      </w:r>
    </w:p>
    <w:p w:rsidR="00975047" w:rsidRDefault="00975047" w:rsidP="002D006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47E6D" w:rsidRDefault="00547E6D" w:rsidP="00FD30CD"/>
    <w:p w:rsidR="002D3B50" w:rsidRPr="00E44FD4" w:rsidRDefault="00544D47" w:rsidP="001F697F">
      <w:pPr>
        <w:pStyle w:val="Default"/>
        <w:numPr>
          <w:ilvl w:val="0"/>
          <w:numId w:val="1"/>
        </w:numPr>
        <w:ind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Discussion of </w:t>
      </w:r>
      <w:r w:rsidR="00065EBA">
        <w:rPr>
          <w:sz w:val="22"/>
          <w:szCs w:val="22"/>
        </w:rPr>
        <w:t>Future Meeting and Agenda Items</w:t>
      </w:r>
      <w:r w:rsidR="002D3B50">
        <w:rPr>
          <w:sz w:val="22"/>
          <w:szCs w:val="22"/>
        </w:rPr>
        <w:t xml:space="preserve"> </w:t>
      </w:r>
    </w:p>
    <w:p w:rsidR="00E651D6" w:rsidRPr="00E651D6" w:rsidRDefault="001F697F" w:rsidP="002D3B50">
      <w:pPr>
        <w:pStyle w:val="Default"/>
        <w:ind w:left="990"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47E6D" w:rsidRPr="001F697F" w:rsidRDefault="00E651D6" w:rsidP="001F697F">
      <w:pPr>
        <w:pStyle w:val="Default"/>
        <w:numPr>
          <w:ilvl w:val="0"/>
          <w:numId w:val="1"/>
        </w:numPr>
        <w:ind w:right="-720"/>
        <w:rPr>
          <w:b/>
          <w:sz w:val="22"/>
          <w:szCs w:val="22"/>
        </w:rPr>
      </w:pPr>
      <w:r>
        <w:rPr>
          <w:sz w:val="22"/>
          <w:szCs w:val="22"/>
        </w:rPr>
        <w:t>Adjourn</w:t>
      </w:r>
      <w:r>
        <w:rPr>
          <w:b/>
          <w:sz w:val="22"/>
          <w:szCs w:val="22"/>
        </w:rPr>
        <w:t xml:space="preserve">   </w:t>
      </w:r>
    </w:p>
    <w:p w:rsidR="00130062" w:rsidRDefault="00130062"/>
    <w:sectPr w:rsidR="00130062" w:rsidSect="00E44FD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083"/>
    <w:multiLevelType w:val="hybridMultilevel"/>
    <w:tmpl w:val="12D4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350"/>
    <w:multiLevelType w:val="hybridMultilevel"/>
    <w:tmpl w:val="B900B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3BA"/>
    <w:multiLevelType w:val="hybridMultilevel"/>
    <w:tmpl w:val="CCBA80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1823F0C"/>
    <w:multiLevelType w:val="hybridMultilevel"/>
    <w:tmpl w:val="70A25ACC"/>
    <w:lvl w:ilvl="0" w:tplc="99363AF0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78263B2"/>
    <w:multiLevelType w:val="hybridMultilevel"/>
    <w:tmpl w:val="5670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EF8"/>
    <w:multiLevelType w:val="hybridMultilevel"/>
    <w:tmpl w:val="7F12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76DEA"/>
    <w:multiLevelType w:val="hybridMultilevel"/>
    <w:tmpl w:val="E1C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D2E2F"/>
    <w:multiLevelType w:val="hybridMultilevel"/>
    <w:tmpl w:val="60F4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7C"/>
    <w:rsid w:val="00065EBA"/>
    <w:rsid w:val="00072B24"/>
    <w:rsid w:val="000E3E9B"/>
    <w:rsid w:val="00130062"/>
    <w:rsid w:val="001F697F"/>
    <w:rsid w:val="00200A58"/>
    <w:rsid w:val="002B22BB"/>
    <w:rsid w:val="002D0061"/>
    <w:rsid w:val="002D3B50"/>
    <w:rsid w:val="002D55E5"/>
    <w:rsid w:val="00324D8A"/>
    <w:rsid w:val="00365AD2"/>
    <w:rsid w:val="003B45EC"/>
    <w:rsid w:val="0050357B"/>
    <w:rsid w:val="00541EE0"/>
    <w:rsid w:val="00544D47"/>
    <w:rsid w:val="00547E6D"/>
    <w:rsid w:val="00577A59"/>
    <w:rsid w:val="0072737C"/>
    <w:rsid w:val="007906A3"/>
    <w:rsid w:val="007A412D"/>
    <w:rsid w:val="007D3BBC"/>
    <w:rsid w:val="00807CC5"/>
    <w:rsid w:val="00845EB8"/>
    <w:rsid w:val="00896664"/>
    <w:rsid w:val="008E6074"/>
    <w:rsid w:val="00937118"/>
    <w:rsid w:val="0096032D"/>
    <w:rsid w:val="00975047"/>
    <w:rsid w:val="00B32766"/>
    <w:rsid w:val="00BB6462"/>
    <w:rsid w:val="00BF3FF1"/>
    <w:rsid w:val="00C726F0"/>
    <w:rsid w:val="00C977F8"/>
    <w:rsid w:val="00CA1B5F"/>
    <w:rsid w:val="00E44FD4"/>
    <w:rsid w:val="00E605B8"/>
    <w:rsid w:val="00E651D6"/>
    <w:rsid w:val="00E963BC"/>
    <w:rsid w:val="00EC6548"/>
    <w:rsid w:val="00EF72F4"/>
    <w:rsid w:val="00F6003A"/>
    <w:rsid w:val="00F63967"/>
    <w:rsid w:val="00FD30CD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5415-3C89-45BB-AEE2-A444569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0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A5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3D5AD482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Alison</dc:creator>
  <cp:keywords/>
  <dc:description/>
  <cp:lastModifiedBy>Dakers, Robert</cp:lastModifiedBy>
  <cp:revision>2</cp:revision>
  <cp:lastPrinted>2018-06-01T13:32:00Z</cp:lastPrinted>
  <dcterms:created xsi:type="dcterms:W3CDTF">2018-09-26T11:17:00Z</dcterms:created>
  <dcterms:modified xsi:type="dcterms:W3CDTF">2018-09-26T11:17:00Z</dcterms:modified>
</cp:coreProperties>
</file>