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6D" w:rsidRDefault="00547E6D" w:rsidP="00200A5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C726F0" w:rsidRDefault="00C726F0" w:rsidP="00200A58">
      <w:pPr>
        <w:pStyle w:val="Default"/>
        <w:jc w:val="center"/>
        <w:rPr>
          <w:sz w:val="22"/>
          <w:szCs w:val="22"/>
        </w:rPr>
      </w:pP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135388">
        <w:rPr>
          <w:sz w:val="22"/>
          <w:szCs w:val="22"/>
        </w:rPr>
        <w:t>TATE OF CONNECTICUT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  <w:r>
        <w:rPr>
          <w:sz w:val="22"/>
          <w:szCs w:val="22"/>
        </w:rPr>
        <w:t xml:space="preserve"> (MARB)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</w:p>
    <w:p w:rsidR="002B22BB" w:rsidRDefault="002B22BB" w:rsidP="00200A58">
      <w:pPr>
        <w:pStyle w:val="Default"/>
        <w:jc w:val="center"/>
        <w:rPr>
          <w:sz w:val="22"/>
          <w:szCs w:val="22"/>
        </w:rPr>
      </w:pPr>
    </w:p>
    <w:p w:rsidR="00200A58" w:rsidRDefault="00200A58" w:rsidP="00200A58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MEETING NOTICE AND AGENDA</w:t>
      </w:r>
    </w:p>
    <w:p w:rsidR="00200A58" w:rsidRDefault="00C977F8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MARB </w:t>
      </w:r>
      <w:r w:rsidR="00200A58">
        <w:rPr>
          <w:sz w:val="22"/>
          <w:szCs w:val="22"/>
        </w:rPr>
        <w:t xml:space="preserve">West Haven </w:t>
      </w:r>
      <w:r>
        <w:rPr>
          <w:sz w:val="22"/>
          <w:szCs w:val="22"/>
        </w:rPr>
        <w:t>Committee</w:t>
      </w:r>
      <w:r w:rsidR="00200A58">
        <w:rPr>
          <w:sz w:val="22"/>
          <w:szCs w:val="22"/>
        </w:rPr>
        <w:t xml:space="preserve"> </w:t>
      </w:r>
    </w:p>
    <w:p w:rsidR="000E3E9B" w:rsidRDefault="000E3E9B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</w:p>
    <w:p w:rsidR="00200A58" w:rsidRDefault="00200A58" w:rsidP="00200A58">
      <w:pPr>
        <w:pStyle w:val="Default"/>
        <w:rPr>
          <w:b/>
          <w:bCs/>
          <w:sz w:val="22"/>
          <w:szCs w:val="22"/>
        </w:rPr>
      </w:pPr>
    </w:p>
    <w:p w:rsidR="00200A58" w:rsidRPr="00135388" w:rsidRDefault="00200A58" w:rsidP="00200A58">
      <w:pPr>
        <w:pStyle w:val="Default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="00544D47">
        <w:rPr>
          <w:sz w:val="22"/>
          <w:szCs w:val="22"/>
        </w:rPr>
        <w:t>Wednesday</w:t>
      </w:r>
      <w:r>
        <w:rPr>
          <w:sz w:val="22"/>
          <w:szCs w:val="22"/>
        </w:rPr>
        <w:t xml:space="preserve"> </w:t>
      </w:r>
      <w:r w:rsidR="00544D47">
        <w:rPr>
          <w:sz w:val="22"/>
          <w:szCs w:val="22"/>
        </w:rPr>
        <w:t>August 22, 2018  2</w:t>
      </w:r>
      <w:r w:rsidR="00365AD2">
        <w:rPr>
          <w:sz w:val="22"/>
          <w:szCs w:val="22"/>
        </w:rPr>
        <w:t>:00</w:t>
      </w:r>
      <w:r>
        <w:rPr>
          <w:sz w:val="22"/>
          <w:szCs w:val="22"/>
        </w:rPr>
        <w:t xml:space="preserve"> – </w:t>
      </w:r>
      <w:r w:rsidR="00544D47">
        <w:rPr>
          <w:sz w:val="22"/>
          <w:szCs w:val="22"/>
        </w:rPr>
        <w:t>4:00</w:t>
      </w:r>
      <w:r>
        <w:rPr>
          <w:sz w:val="22"/>
          <w:szCs w:val="22"/>
        </w:rPr>
        <w:t xml:space="preserve"> PM</w:t>
      </w:r>
    </w:p>
    <w:p w:rsidR="00200A58" w:rsidRPr="00135388" w:rsidRDefault="00200A58" w:rsidP="00200A58">
      <w:pPr>
        <w:pStyle w:val="Default"/>
        <w:rPr>
          <w:sz w:val="22"/>
          <w:szCs w:val="22"/>
        </w:rPr>
      </w:pPr>
    </w:p>
    <w:p w:rsidR="00200A58" w:rsidRPr="00135388" w:rsidRDefault="00200A58" w:rsidP="00200A58">
      <w:pPr>
        <w:pStyle w:val="Default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Meeting Location:</w:t>
      </w:r>
      <w:r>
        <w:rPr>
          <w:rFonts w:cs="Times New Roman"/>
        </w:rPr>
        <w:t xml:space="preserve"> West Haven City Hall</w:t>
      </w:r>
      <w:r w:rsidRPr="00135388">
        <w:rPr>
          <w:rFonts w:cs="Times New Roman"/>
        </w:rPr>
        <w:t xml:space="preserve">, </w:t>
      </w:r>
      <w:r w:rsidR="00C977F8">
        <w:rPr>
          <w:rFonts w:cs="Times New Roman"/>
        </w:rPr>
        <w:t>2</w:t>
      </w:r>
      <w:r w:rsidR="00C977F8" w:rsidRPr="00C977F8">
        <w:rPr>
          <w:rFonts w:cs="Times New Roman"/>
          <w:vertAlign w:val="superscript"/>
        </w:rPr>
        <w:t>nd</w:t>
      </w:r>
      <w:r w:rsidR="00C977F8">
        <w:rPr>
          <w:rFonts w:cs="Times New Roman"/>
        </w:rPr>
        <w:t xml:space="preserve"> Floor, </w:t>
      </w:r>
      <w:r w:rsidR="000E3E9B" w:rsidRPr="000E3E9B"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  <w:lang w:val="en"/>
        </w:rPr>
        <w:t>Harriet North C</w:t>
      </w:r>
      <w:r w:rsidR="000E3E9B"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  <w:lang w:val="en"/>
        </w:rPr>
        <w:t xml:space="preserve">ourtroom, </w:t>
      </w:r>
      <w:r w:rsidRPr="00A62545"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  <w:lang w:val="en"/>
        </w:rPr>
        <w:t>West Haven, CT</w:t>
      </w:r>
    </w:p>
    <w:p w:rsidR="00200A58" w:rsidRDefault="00200A58" w:rsidP="00200A58">
      <w:pPr>
        <w:pStyle w:val="Default"/>
        <w:jc w:val="center"/>
        <w:rPr>
          <w:b/>
          <w:bCs/>
          <w:sz w:val="22"/>
          <w:szCs w:val="22"/>
        </w:rPr>
      </w:pPr>
    </w:p>
    <w:p w:rsidR="00200A58" w:rsidRDefault="00200A58" w:rsidP="00200A58">
      <w:pPr>
        <w:pStyle w:val="Default"/>
        <w:jc w:val="center"/>
        <w:rPr>
          <w:b/>
          <w:bCs/>
          <w:sz w:val="22"/>
          <w:szCs w:val="22"/>
        </w:rPr>
      </w:pPr>
    </w:p>
    <w:p w:rsidR="00200A58" w:rsidRPr="00135388" w:rsidRDefault="00200A58" w:rsidP="00200A58">
      <w:pPr>
        <w:pStyle w:val="Default"/>
        <w:jc w:val="center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Agenda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</w:p>
    <w:p w:rsidR="00200A58" w:rsidRPr="00200A58" w:rsidRDefault="00200A58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00A58">
        <w:rPr>
          <w:sz w:val="22"/>
          <w:szCs w:val="22"/>
        </w:rPr>
        <w:t>Call to Order &amp; Opening Remarks</w:t>
      </w:r>
    </w:p>
    <w:p w:rsidR="00200A58" w:rsidRPr="00200A58" w:rsidRDefault="00200A58" w:rsidP="00200A58">
      <w:pPr>
        <w:pStyle w:val="Default"/>
        <w:ind w:left="990"/>
        <w:rPr>
          <w:sz w:val="22"/>
          <w:szCs w:val="22"/>
        </w:rPr>
      </w:pPr>
    </w:p>
    <w:p w:rsidR="00200A58" w:rsidRPr="00200A58" w:rsidRDefault="00200A58" w:rsidP="00200A58"/>
    <w:p w:rsidR="00200A58" w:rsidRPr="00200A58" w:rsidRDefault="00200A58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00A58">
        <w:rPr>
          <w:sz w:val="22"/>
          <w:szCs w:val="22"/>
        </w:rPr>
        <w:t xml:space="preserve">Review and Approval of Minutes from </w:t>
      </w:r>
      <w:r w:rsidR="00547E6D">
        <w:rPr>
          <w:sz w:val="22"/>
          <w:szCs w:val="22"/>
        </w:rPr>
        <w:t xml:space="preserve">June </w:t>
      </w:r>
      <w:r w:rsidR="00544D47">
        <w:rPr>
          <w:sz w:val="22"/>
          <w:szCs w:val="22"/>
        </w:rPr>
        <w:t>18</w:t>
      </w:r>
      <w:r w:rsidR="00547E6D">
        <w:rPr>
          <w:sz w:val="22"/>
          <w:szCs w:val="22"/>
        </w:rPr>
        <w:t>, 2018 Meeting</w:t>
      </w:r>
    </w:p>
    <w:p w:rsidR="00200A58" w:rsidRPr="00200A58" w:rsidRDefault="00200A58" w:rsidP="00200A58">
      <w:pPr>
        <w:pStyle w:val="ListParagraph"/>
      </w:pPr>
    </w:p>
    <w:p w:rsidR="00544D47" w:rsidRDefault="00544D47" w:rsidP="00544D4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Status, Review and Discussion re City, Sewer Fund, Allingtown and BOE Health Insurance Costs and Projections for Fiscal Years 2018, 2019 and 2020</w:t>
      </w:r>
    </w:p>
    <w:p w:rsidR="00544D47" w:rsidRPr="00544D47" w:rsidRDefault="00544D47" w:rsidP="00544D47">
      <w:pPr>
        <w:pStyle w:val="Default"/>
        <w:ind w:left="990"/>
        <w:rPr>
          <w:sz w:val="22"/>
          <w:szCs w:val="22"/>
        </w:rPr>
      </w:pPr>
    </w:p>
    <w:p w:rsidR="00547E6D" w:rsidRDefault="00544D47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and Discussion Status of </w:t>
      </w:r>
      <w:r w:rsidR="00547E6D">
        <w:rPr>
          <w:sz w:val="22"/>
          <w:szCs w:val="22"/>
        </w:rPr>
        <w:t>re Fiscal Year 2016-17 Audit</w:t>
      </w:r>
      <w:r>
        <w:rPr>
          <w:sz w:val="22"/>
          <w:szCs w:val="22"/>
        </w:rPr>
        <w:t>, Fiscal Year 2017-18 Financial Report and Fiscal Year 2018-19 Budget</w:t>
      </w:r>
    </w:p>
    <w:p w:rsidR="00E963BC" w:rsidRPr="00E963BC" w:rsidRDefault="00E963BC" w:rsidP="00544D47">
      <w:pPr>
        <w:pStyle w:val="Default"/>
        <w:rPr>
          <w:sz w:val="22"/>
          <w:szCs w:val="22"/>
        </w:rPr>
      </w:pPr>
    </w:p>
    <w:p w:rsidR="00200A58" w:rsidRDefault="00544D47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Review, Discussion and Possible Action re City’s Revised 5-Year Plan</w:t>
      </w:r>
    </w:p>
    <w:p w:rsidR="00547E6D" w:rsidRDefault="00547E6D" w:rsidP="00547E6D">
      <w:pPr>
        <w:pStyle w:val="ListParagraph"/>
      </w:pPr>
    </w:p>
    <w:p w:rsidR="00547E6D" w:rsidRPr="00200A58" w:rsidRDefault="00544D47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of Future Meeting and Agenda Topics</w:t>
      </w:r>
    </w:p>
    <w:p w:rsidR="00200A58" w:rsidRPr="00200A58" w:rsidRDefault="00200A58" w:rsidP="007D3BBC"/>
    <w:p w:rsidR="00200A58" w:rsidRPr="00200A58" w:rsidRDefault="00200A58" w:rsidP="00200A5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00A58">
        <w:rPr>
          <w:color w:val="auto"/>
          <w:sz w:val="22"/>
          <w:szCs w:val="22"/>
        </w:rPr>
        <w:t>Adjourn</w:t>
      </w:r>
    </w:p>
    <w:p w:rsidR="00200A58" w:rsidRDefault="00200A58" w:rsidP="00200A58">
      <w:pPr>
        <w:pStyle w:val="Default"/>
        <w:rPr>
          <w:sz w:val="22"/>
          <w:szCs w:val="22"/>
        </w:rPr>
      </w:pPr>
    </w:p>
    <w:p w:rsidR="00130062" w:rsidRDefault="00130062"/>
    <w:sectPr w:rsidR="0013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F0C"/>
    <w:multiLevelType w:val="hybridMultilevel"/>
    <w:tmpl w:val="2250DA96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C"/>
    <w:rsid w:val="000E3E9B"/>
    <w:rsid w:val="00130062"/>
    <w:rsid w:val="00200A58"/>
    <w:rsid w:val="002B22BB"/>
    <w:rsid w:val="002D55E5"/>
    <w:rsid w:val="00324D8A"/>
    <w:rsid w:val="00365AD2"/>
    <w:rsid w:val="0050357B"/>
    <w:rsid w:val="00541EE0"/>
    <w:rsid w:val="00544D47"/>
    <w:rsid w:val="00547E6D"/>
    <w:rsid w:val="00577A59"/>
    <w:rsid w:val="0072737C"/>
    <w:rsid w:val="007D3BBC"/>
    <w:rsid w:val="00896664"/>
    <w:rsid w:val="00937118"/>
    <w:rsid w:val="0096032D"/>
    <w:rsid w:val="00C726F0"/>
    <w:rsid w:val="00C977F8"/>
    <w:rsid w:val="00E963BC"/>
    <w:rsid w:val="00EF72F4"/>
    <w:rsid w:val="00F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5415-3C89-45BB-AEE2-A444569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A5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4E1B7775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Dakers, Robert</cp:lastModifiedBy>
  <cp:revision>2</cp:revision>
  <cp:lastPrinted>2018-06-01T13:32:00Z</cp:lastPrinted>
  <dcterms:created xsi:type="dcterms:W3CDTF">2018-08-17T18:56:00Z</dcterms:created>
  <dcterms:modified xsi:type="dcterms:W3CDTF">2018-08-17T18:56:00Z</dcterms:modified>
</cp:coreProperties>
</file>