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632"/>
      </w:tblGrid>
      <w:tr w:rsidR="002230CC" w:rsidTr="002230CC">
        <w:trPr>
          <w:trHeight w:val="735"/>
        </w:trPr>
        <w:tc>
          <w:tcPr>
            <w:tcW w:w="1415" w:type="dxa"/>
          </w:tcPr>
          <w:p w:rsidR="002B652C" w:rsidRDefault="002230CC" w:rsidP="002230CC">
            <w:pPr>
              <w:ind w:right="1981"/>
            </w:pPr>
            <w:r>
              <w:rPr>
                <w:noProof/>
              </w:rPr>
              <w:drawing>
                <wp:inline distT="0" distB="0" distL="0" distR="0" wp14:anchorId="0BC48525" wp14:editId="325A14E0">
                  <wp:extent cx="809625" cy="323850"/>
                  <wp:effectExtent l="0" t="0" r="9525" b="0"/>
                  <wp:docPr id="1" name="Picture 2" descr="Description: DPH Logo - Keeping CT Healthy">
                    <a:hlinkClick xmlns:a="http://schemas.openxmlformats.org/drawingml/2006/main" r:id="rId9" tooltip="http://www.ct.gov/dph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Description: DPH Logo - Keeping CT Healthy">
                            <a:hlinkClick r:id="rId9" tooltip="http://www.ct.gov/dph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3" w:type="dxa"/>
          </w:tcPr>
          <w:p w:rsidR="002B652C" w:rsidRPr="002230CC" w:rsidRDefault="002230CC" w:rsidP="002230CC">
            <w:pPr>
              <w:pStyle w:val="CompanyName"/>
              <w:ind w:left="-1607"/>
              <w:rPr>
                <w:sz w:val="32"/>
                <w:szCs w:val="32"/>
              </w:rPr>
            </w:pPr>
            <w:r w:rsidRPr="002230CC">
              <w:rPr>
                <w:sz w:val="32"/>
                <w:szCs w:val="32"/>
              </w:rPr>
              <w:t>State of Connecticut Department of Public Health</w:t>
            </w:r>
          </w:p>
        </w:tc>
      </w:tr>
    </w:tbl>
    <w:p w:rsidR="00467865" w:rsidRPr="00275BB5" w:rsidRDefault="005D081A" w:rsidP="002B652C">
      <w:pPr>
        <w:pStyle w:val="Heading1"/>
      </w:pPr>
      <w:r>
        <w:t>Outpatient Surgical Facility</w:t>
      </w:r>
      <w:r w:rsidR="001467C8">
        <w:t>/Department</w:t>
      </w:r>
      <w:r>
        <w:t xml:space="preserve"> Contact Information</w:t>
      </w:r>
      <w:r>
        <w:tab/>
      </w:r>
    </w:p>
    <w:p w:rsidR="002B652C" w:rsidRDefault="002B652C" w:rsidP="002B652C">
      <w:pPr>
        <w:pStyle w:val="Heading2"/>
      </w:pPr>
      <w:r w:rsidRPr="002B652C">
        <w:t xml:space="preserve"> </w:t>
      </w:r>
      <w:r w:rsidR="008008C7">
        <w:t xml:space="preserve">Facility </w:t>
      </w:r>
      <w:r>
        <w:t>Information</w:t>
      </w:r>
    </w:p>
    <w:tbl>
      <w:tblPr>
        <w:tblpPr w:leftFromText="180" w:rightFromText="180" w:vertAnchor="text" w:horzAnchor="margin" w:tblpY="9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CB7F61" w:rsidRPr="005114CE" w:rsidTr="003F56DD">
        <w:trPr>
          <w:trHeight w:val="80"/>
        </w:trPr>
        <w:tc>
          <w:tcPr>
            <w:tcW w:w="1530" w:type="dxa"/>
            <w:vAlign w:val="bottom"/>
          </w:tcPr>
          <w:p w:rsidR="00CB7F61" w:rsidRPr="005114CE" w:rsidRDefault="00CB7F61" w:rsidP="00CB7F61">
            <w:r>
              <w:t>Facility Name:</w:t>
            </w:r>
          </w:p>
        </w:tc>
        <w:sdt>
          <w:sdtPr>
            <w:id w:val="-1334063955"/>
            <w:placeholder>
              <w:docPart w:val="31DA6F6F56F142729C23ED701CDA9713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CB7F61" w:rsidRPr="008E72CF" w:rsidRDefault="00BE7F6A" w:rsidP="00CB7F61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</w:tr>
    </w:tbl>
    <w:p w:rsidR="00CB7F61" w:rsidRDefault="00CB7F61" w:rsidP="00CB7F61"/>
    <w:tbl>
      <w:tblPr>
        <w:tblpPr w:leftFromText="180" w:rightFromText="180" w:vertAnchor="text" w:tblpY="11"/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6344"/>
        <w:gridCol w:w="1497"/>
      </w:tblGrid>
      <w:tr w:rsidR="008008C7" w:rsidRPr="005114CE" w:rsidTr="003F56DD">
        <w:trPr>
          <w:trHeight w:val="77"/>
        </w:trPr>
        <w:tc>
          <w:tcPr>
            <w:tcW w:w="1532" w:type="dxa"/>
            <w:vAlign w:val="bottom"/>
          </w:tcPr>
          <w:p w:rsidR="008008C7" w:rsidRPr="005114CE" w:rsidRDefault="008008C7" w:rsidP="008008C7">
            <w:r w:rsidRPr="005114CE">
              <w:t>Address:</w:t>
            </w:r>
          </w:p>
        </w:tc>
        <w:sdt>
          <w:sdtPr>
            <w:id w:val="-1680497700"/>
            <w:placeholder>
              <w:docPart w:val="997F334BD03B410A89954CAD23088AC6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t xml:space="preserve">                                        </w:t>
                </w:r>
              </w:p>
            </w:tc>
          </w:sdtContent>
        </w:sdt>
        <w:sdt>
          <w:sdtPr>
            <w:id w:val="-1153914038"/>
            <w:placeholder>
              <w:docPart w:val="77CABE2868A34F48A0E45D58BEF180D6"/>
            </w:placeholder>
            <w:showingPlcHdr/>
            <w:text/>
          </w:sdtPr>
          <w:sdtEndPr/>
          <w:sdtContent>
            <w:tc>
              <w:tcPr>
                <w:tcW w:w="1497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t xml:space="preserve">            </w:t>
                </w:r>
              </w:p>
            </w:tc>
          </w:sdtContent>
        </w:sdt>
      </w:tr>
      <w:tr w:rsidR="008008C7" w:rsidRPr="005114CE" w:rsidTr="003F56DD">
        <w:trPr>
          <w:trHeight w:val="189"/>
        </w:trPr>
        <w:tc>
          <w:tcPr>
            <w:tcW w:w="1532" w:type="dxa"/>
            <w:vAlign w:val="bottom"/>
          </w:tcPr>
          <w:p w:rsidR="008008C7" w:rsidRPr="005114CE" w:rsidRDefault="008008C7" w:rsidP="008008C7"/>
        </w:tc>
        <w:tc>
          <w:tcPr>
            <w:tcW w:w="6345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8008C7">
            <w:pPr>
              <w:pStyle w:val="Heading3"/>
            </w:pPr>
            <w:r w:rsidRPr="001973AA">
              <w:t>Street Address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8008C7" w:rsidRPr="001973AA" w:rsidRDefault="00D714E5" w:rsidP="008008C7">
            <w:pPr>
              <w:pStyle w:val="Heading3"/>
            </w:pPr>
            <w:r>
              <w:t>Suite</w:t>
            </w:r>
            <w:r w:rsidR="008008C7" w:rsidRPr="001973AA">
              <w:t>/Unit #</w:t>
            </w:r>
          </w:p>
        </w:tc>
      </w:tr>
    </w:tbl>
    <w:p w:rsidR="00CB7F61" w:rsidRPr="00CB7F61" w:rsidRDefault="00CB7F61" w:rsidP="00CB7F61"/>
    <w:tbl>
      <w:tblPr>
        <w:tblpPr w:leftFromText="180" w:rightFromText="180" w:vertAnchor="text" w:horzAnchor="margin" w:tblpY="44"/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155"/>
        <w:gridCol w:w="3190"/>
        <w:gridCol w:w="1497"/>
      </w:tblGrid>
      <w:tr w:rsidR="008008C7" w:rsidRPr="005114CE" w:rsidTr="003F56DD">
        <w:trPr>
          <w:trHeight w:val="77"/>
        </w:trPr>
        <w:tc>
          <w:tcPr>
            <w:tcW w:w="1532" w:type="dxa"/>
            <w:vAlign w:val="bottom"/>
          </w:tcPr>
          <w:p w:rsidR="008008C7" w:rsidRPr="005114CE" w:rsidRDefault="008008C7" w:rsidP="008008C7"/>
        </w:tc>
        <w:sdt>
          <w:sdtPr>
            <w:id w:val="-2067175667"/>
            <w:placeholder>
              <w:docPart w:val="FE24FC8341314E4A9FCFFFDD1BE4F4C0"/>
            </w:placeholder>
            <w:showingPlcHdr/>
            <w:text/>
          </w:sdtPr>
          <w:sdtEndPr/>
          <w:sdtContent>
            <w:tc>
              <w:tcPr>
                <w:tcW w:w="3155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id w:val="-273322231"/>
            <w:placeholder>
              <w:docPart w:val="1BBA41A4694747929FBED92D5E048188"/>
            </w:placeholder>
            <w:showingPlcHdr/>
            <w:text/>
          </w:sdtPr>
          <w:sdtEndPr/>
          <w:sdtContent>
            <w:tc>
              <w:tcPr>
                <w:tcW w:w="3190" w:type="dxa"/>
                <w:tcBorders>
                  <w:bottom w:val="single" w:sz="4" w:space="0" w:color="auto"/>
                </w:tcBorders>
                <w:vAlign w:val="bottom"/>
              </w:tcPr>
              <w:p w:rsidR="008008C7" w:rsidRPr="005114CE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</w:t>
                </w:r>
              </w:p>
            </w:tc>
          </w:sdtContent>
        </w:sdt>
        <w:sdt>
          <w:sdtPr>
            <w:id w:val="8036500"/>
            <w:placeholder>
              <w:docPart w:val="B2CF03A3377345F0B12C6261EEDAF7B3"/>
            </w:placeholder>
            <w:showingPlcHdr/>
            <w:text/>
          </w:sdtPr>
          <w:sdtEndPr/>
          <w:sdtContent>
            <w:tc>
              <w:tcPr>
                <w:tcW w:w="1497" w:type="dxa"/>
                <w:tcBorders>
                  <w:bottom w:val="single" w:sz="4" w:space="0" w:color="auto"/>
                </w:tcBorders>
                <w:vAlign w:val="bottom"/>
              </w:tcPr>
              <w:p w:rsidR="008008C7" w:rsidRPr="005114CE" w:rsidRDefault="00BE7F6A" w:rsidP="00BE7F6A">
                <w:pPr>
                  <w:pStyle w:val="FieldText"/>
                </w:pPr>
                <w:r>
                  <w:t xml:space="preserve">             </w:t>
                </w:r>
              </w:p>
            </w:tc>
          </w:sdtContent>
        </w:sdt>
      </w:tr>
      <w:tr w:rsidR="008008C7" w:rsidRPr="005114CE" w:rsidTr="003F56DD">
        <w:trPr>
          <w:trHeight w:val="189"/>
        </w:trPr>
        <w:tc>
          <w:tcPr>
            <w:tcW w:w="1532" w:type="dxa"/>
            <w:vAlign w:val="bottom"/>
          </w:tcPr>
          <w:p w:rsidR="008008C7" w:rsidRPr="005114CE" w:rsidRDefault="008008C7" w:rsidP="008008C7"/>
        </w:tc>
        <w:tc>
          <w:tcPr>
            <w:tcW w:w="3155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8008C7">
            <w:pPr>
              <w:pStyle w:val="Heading3"/>
            </w:pPr>
            <w:r w:rsidRPr="001973AA">
              <w:t>City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8008C7">
            <w:pPr>
              <w:pStyle w:val="Heading3"/>
            </w:pPr>
            <w:r w:rsidRPr="001973AA">
              <w:t>State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8008C7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pPr w:leftFromText="180" w:rightFromText="180" w:vertAnchor="text" w:horzAnchor="margin" w:tblpY="-5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8008C7" w:rsidRPr="005114CE" w:rsidTr="003F56DD">
        <w:trPr>
          <w:trHeight w:val="80"/>
        </w:trPr>
        <w:tc>
          <w:tcPr>
            <w:tcW w:w="1530" w:type="dxa"/>
            <w:vAlign w:val="bottom"/>
          </w:tcPr>
          <w:p w:rsidR="008008C7" w:rsidRPr="005114CE" w:rsidRDefault="008008C7" w:rsidP="008008C7">
            <w:r>
              <w:t xml:space="preserve">Facility </w:t>
            </w:r>
            <w:r w:rsidRPr="005114CE">
              <w:t>Phone:</w:t>
            </w:r>
          </w:p>
        </w:tc>
        <w:sdt>
          <w:sdtPr>
            <w:id w:val="-1864349426"/>
            <w:placeholder>
              <w:docPart w:val="652B4365D6BF44BFBBE1F738E346963F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8008C7" w:rsidRPr="008E72CF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574" w:type="dxa"/>
            <w:vAlign w:val="bottom"/>
          </w:tcPr>
          <w:p w:rsidR="008008C7" w:rsidRPr="005114CE" w:rsidRDefault="008008C7" w:rsidP="008008C7">
            <w:r>
              <w:t xml:space="preserve">        Facility Fax:</w:t>
            </w:r>
          </w:p>
        </w:tc>
        <w:sdt>
          <w:sdtPr>
            <w:id w:val="-287520717"/>
            <w:placeholder>
              <w:docPart w:val="916F57483D724A21BB81F9BFFC38B328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7831"/>
      </w:tblGrid>
      <w:tr w:rsidR="008008C7" w:rsidRPr="005114CE" w:rsidTr="003F56DD">
        <w:trPr>
          <w:trHeight w:val="80"/>
        </w:trPr>
        <w:tc>
          <w:tcPr>
            <w:tcW w:w="1531" w:type="dxa"/>
            <w:vAlign w:val="bottom"/>
          </w:tcPr>
          <w:p w:rsidR="008008C7" w:rsidRPr="005114CE" w:rsidRDefault="008008C7" w:rsidP="008008C7">
            <w:r>
              <w:t>Facility Email:</w:t>
            </w:r>
          </w:p>
        </w:tc>
        <w:sdt>
          <w:sdtPr>
            <w:id w:val="-1458485733"/>
            <w:placeholder>
              <w:docPart w:val="C94DE02A7BCA48C8A1226796B2E22E54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0525E" w:rsidRDefault="00D714E5" w:rsidP="0000525E">
      <w:pPr>
        <w:pStyle w:val="Heading2"/>
      </w:pPr>
      <w:r>
        <w:t>Office</w:t>
      </w:r>
      <w:r w:rsidR="00C41D0C">
        <w:t xml:space="preserve"> Administrator</w:t>
      </w:r>
      <w:r>
        <w:t xml:space="preserve"> Contact</w:t>
      </w:r>
      <w:r w:rsidR="0000525E">
        <w:t xml:space="preserve"> Information</w:t>
      </w:r>
    </w:p>
    <w:tbl>
      <w:tblPr>
        <w:tblpPr w:leftFromText="180" w:rightFromText="180" w:vertAnchor="text" w:horzAnchor="margin" w:tblpY="3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008C7" w:rsidRPr="005114CE" w:rsidTr="008008C7">
        <w:trPr>
          <w:trHeight w:val="432"/>
        </w:trPr>
        <w:tc>
          <w:tcPr>
            <w:tcW w:w="1530" w:type="dxa"/>
            <w:vAlign w:val="bottom"/>
          </w:tcPr>
          <w:p w:rsidR="008008C7" w:rsidRPr="005114CE" w:rsidRDefault="008008C7" w:rsidP="008008C7">
            <w:r>
              <w:t>Office Admin</w:t>
            </w:r>
            <w:r w:rsidRPr="005114CE">
              <w:t>:</w:t>
            </w:r>
          </w:p>
        </w:tc>
        <w:sdt>
          <w:sdtPr>
            <w:id w:val="-671334523"/>
            <w:placeholder>
              <w:docPart w:val="A6961CA6BC884A8A9FF441640A83A21A"/>
            </w:placeholder>
            <w:showingPlcHdr/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id w:val="646330012"/>
            <w:placeholder>
              <w:docPart w:val="D69B8AB45DBD4A4A97DD5501AE798E69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</w:t>
                </w:r>
              </w:p>
            </w:tc>
          </w:sdtContent>
        </w:sdt>
        <w:sdt>
          <w:sdtPr>
            <w:id w:val="1389303186"/>
            <w:placeholder>
              <w:docPart w:val="6E140B499D36482187A444274AC5D8FC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8008C7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8008C7" w:rsidRPr="005114CE" w:rsidTr="008008C7">
        <w:tc>
          <w:tcPr>
            <w:tcW w:w="1530" w:type="dxa"/>
            <w:vAlign w:val="bottom"/>
          </w:tcPr>
          <w:p w:rsidR="008008C7" w:rsidRPr="00D6155E" w:rsidRDefault="008008C7" w:rsidP="008008C7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0A1AD0">
            <w:pPr>
              <w:pStyle w:val="Heading3"/>
            </w:pPr>
            <w:r w:rsidRPr="001973AA">
              <w:t>Last</w:t>
            </w:r>
            <w:r w:rsidR="000A1AD0" w:rsidRPr="001973AA"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8008C7" w:rsidRPr="001973AA" w:rsidRDefault="000A1AD0" w:rsidP="000A1AD0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008C7" w:rsidRPr="001973AA" w:rsidRDefault="008008C7" w:rsidP="008008C7">
            <w:pPr>
              <w:pStyle w:val="Heading3"/>
            </w:pPr>
            <w:r w:rsidRPr="001973AA">
              <w:t>M.I.</w:t>
            </w:r>
          </w:p>
        </w:tc>
      </w:tr>
    </w:tbl>
    <w:p w:rsidR="008008C7" w:rsidRDefault="008008C7" w:rsidP="008008C7"/>
    <w:tbl>
      <w:tblPr>
        <w:tblpPr w:leftFromText="180" w:rightFromText="180" w:vertAnchor="text" w:horzAnchor="margin" w:tblpY="5"/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838"/>
      </w:tblGrid>
      <w:tr w:rsidR="000A1AD0" w:rsidRPr="009C220D" w:rsidTr="00B867DC">
        <w:trPr>
          <w:trHeight w:val="93"/>
        </w:trPr>
        <w:tc>
          <w:tcPr>
            <w:tcW w:w="1531" w:type="dxa"/>
            <w:vAlign w:val="bottom"/>
          </w:tcPr>
          <w:p w:rsidR="000A1AD0" w:rsidRPr="005114CE" w:rsidRDefault="000A1AD0" w:rsidP="000A1AD0">
            <w:r>
              <w:t>Admin Phone:</w:t>
            </w:r>
          </w:p>
        </w:tc>
        <w:sdt>
          <w:sdtPr>
            <w:id w:val="-680662106"/>
            <w:placeholder>
              <w:docPart w:val="3D2FA45F8E7C49048E0A1D410B4F8560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vAlign w:val="bottom"/>
              </w:tcPr>
              <w:p w:rsidR="000A1AD0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</w:tbl>
    <w:p w:rsidR="008008C7" w:rsidRDefault="008008C7" w:rsidP="008008C7"/>
    <w:tbl>
      <w:tblPr>
        <w:tblpPr w:leftFromText="180" w:rightFromText="180" w:vertAnchor="text" w:horzAnchor="margin" w:tblpY="5"/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838"/>
      </w:tblGrid>
      <w:tr w:rsidR="000A1AD0" w:rsidRPr="009C220D" w:rsidTr="00A3075A">
        <w:trPr>
          <w:trHeight w:val="80"/>
        </w:trPr>
        <w:tc>
          <w:tcPr>
            <w:tcW w:w="1531" w:type="dxa"/>
            <w:vAlign w:val="bottom"/>
          </w:tcPr>
          <w:p w:rsidR="000A1AD0" w:rsidRPr="005114CE" w:rsidRDefault="000A1AD0" w:rsidP="00830AC4">
            <w:r>
              <w:t>Admin Email:</w:t>
            </w:r>
          </w:p>
        </w:tc>
        <w:sdt>
          <w:sdtPr>
            <w:id w:val="-1278100940"/>
            <w:placeholder>
              <w:docPart w:val="EF32DBA9E33F4FAA89A209500A2ECD9C"/>
            </w:placeholder>
            <w:showingPlcHdr/>
            <w:text/>
          </w:sdtPr>
          <w:sdtEndPr/>
          <w:sdtContent>
            <w:tc>
              <w:tcPr>
                <w:tcW w:w="7839" w:type="dxa"/>
                <w:tcBorders>
                  <w:bottom w:val="single" w:sz="4" w:space="0" w:color="auto"/>
                </w:tcBorders>
                <w:vAlign w:val="bottom"/>
              </w:tcPr>
              <w:p w:rsidR="000A1AD0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</w:t>
                </w:r>
              </w:p>
            </w:tc>
          </w:sdtContent>
        </w:sdt>
      </w:tr>
    </w:tbl>
    <w:p w:rsidR="00C41D0C" w:rsidRDefault="00C41D0C" w:rsidP="00C41D0C">
      <w:pPr>
        <w:pStyle w:val="Heading2"/>
      </w:pPr>
      <w:r>
        <w:t>Primary Data Contact Information</w:t>
      </w:r>
    </w:p>
    <w:p w:rsidR="001349B0" w:rsidRPr="001349B0" w:rsidRDefault="001349B0" w:rsidP="001349B0">
      <w:pPr>
        <w:jc w:val="center"/>
      </w:pPr>
      <w:r>
        <w:t>(This refers to the technical staff</w:t>
      </w:r>
      <w:r w:rsidR="00A01E57">
        <w:t xml:space="preserve"> or vendor</w:t>
      </w:r>
      <w:r>
        <w:t xml:space="preserve"> responsible for configuring the data extract to be sent to DPH)</w:t>
      </w:r>
    </w:p>
    <w:tbl>
      <w:tblPr>
        <w:tblpPr w:leftFromText="180" w:rightFromText="180" w:vertAnchor="text" w:horzAnchor="margin" w:tblpY="93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C41D0C" w:rsidRPr="005114CE" w:rsidTr="001349B0">
        <w:trPr>
          <w:trHeight w:val="180"/>
        </w:trPr>
        <w:tc>
          <w:tcPr>
            <w:tcW w:w="1530" w:type="dxa"/>
            <w:vAlign w:val="bottom"/>
          </w:tcPr>
          <w:p w:rsidR="00C41D0C" w:rsidRPr="005114CE" w:rsidRDefault="001349B0" w:rsidP="001349B0">
            <w:r>
              <w:t>Data Contact</w:t>
            </w:r>
            <w:r w:rsidR="00C41D0C">
              <w:t>:</w:t>
            </w:r>
          </w:p>
        </w:tc>
        <w:sdt>
          <w:sdtPr>
            <w:id w:val="-1148897060"/>
            <w:placeholder>
              <w:docPart w:val="7EC74AB70F7F429E969DF04964B96C73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C41D0C" w:rsidRPr="008E72CF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</w:tbl>
    <w:p w:rsidR="00C41D0C" w:rsidRDefault="00C41D0C" w:rsidP="00C41D0C"/>
    <w:tbl>
      <w:tblPr>
        <w:tblpPr w:leftFromText="180" w:rightFromText="180" w:vertAnchor="text" w:tblpY="1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C41D0C" w:rsidRPr="005114CE" w:rsidTr="001349B0">
        <w:trPr>
          <w:trHeight w:val="80"/>
        </w:trPr>
        <w:tc>
          <w:tcPr>
            <w:tcW w:w="1530" w:type="dxa"/>
            <w:vAlign w:val="bottom"/>
          </w:tcPr>
          <w:p w:rsidR="00C41D0C" w:rsidRPr="005114CE" w:rsidRDefault="00C41D0C" w:rsidP="00830AC4">
            <w:r w:rsidRPr="005114CE">
              <w:t>Address:</w:t>
            </w:r>
          </w:p>
        </w:tc>
        <w:sdt>
          <w:sdtPr>
            <w:id w:val="-1666857973"/>
            <w:placeholder>
              <w:docPart w:val="A3442AA2C790425A8F36F65446C1646A"/>
            </w:placeholder>
            <w:showingPlcHdr/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:rsidR="00C41D0C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</w:t>
                </w:r>
              </w:p>
            </w:tc>
          </w:sdtContent>
        </w:sdt>
        <w:sdt>
          <w:sdtPr>
            <w:id w:val="837507143"/>
            <w:placeholder>
              <w:docPart w:val="5BD0BFEE91E04DED81A16BF6F6A573A2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41D0C" w:rsidRPr="009C220D" w:rsidRDefault="00BE7F6A" w:rsidP="00BE7F6A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</w:tr>
      <w:tr w:rsidR="00C41D0C" w:rsidRPr="005114CE" w:rsidTr="00830AC4">
        <w:tc>
          <w:tcPr>
            <w:tcW w:w="1530" w:type="dxa"/>
            <w:vAlign w:val="bottom"/>
          </w:tcPr>
          <w:p w:rsidR="00C41D0C" w:rsidRPr="005114CE" w:rsidRDefault="00C41D0C" w:rsidP="00830AC4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C41D0C" w:rsidRPr="001973AA" w:rsidRDefault="00C41D0C" w:rsidP="00830AC4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C41D0C" w:rsidRPr="001973AA" w:rsidRDefault="00C41D0C" w:rsidP="00830AC4">
            <w:pPr>
              <w:pStyle w:val="Heading3"/>
            </w:pPr>
            <w:r>
              <w:t>Suite</w:t>
            </w:r>
            <w:r w:rsidRPr="001973AA">
              <w:t>/Unit #</w:t>
            </w:r>
          </w:p>
        </w:tc>
      </w:tr>
    </w:tbl>
    <w:tbl>
      <w:tblPr>
        <w:tblpPr w:leftFromText="180" w:rightFromText="180" w:vertAnchor="text" w:horzAnchor="margin" w:tblpY="115"/>
        <w:tblOverlap w:val="never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F56DD" w:rsidRPr="005114CE" w:rsidTr="003F56DD">
        <w:trPr>
          <w:trHeight w:val="80"/>
        </w:trPr>
        <w:tc>
          <w:tcPr>
            <w:tcW w:w="1530" w:type="dxa"/>
            <w:vAlign w:val="bottom"/>
          </w:tcPr>
          <w:p w:rsidR="003F56DD" w:rsidRPr="005114CE" w:rsidRDefault="003F56DD" w:rsidP="003F56DD"/>
        </w:tc>
        <w:sdt>
          <w:sdtPr>
            <w:id w:val="873264749"/>
            <w:placeholder>
              <w:docPart w:val="777B7C0EC9F74D049FE4D38EEB2ACB23"/>
            </w:placeholder>
            <w:showingPlcHdr/>
            <w:text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:rsidR="003F56DD" w:rsidRPr="009C220D" w:rsidRDefault="003F56DD" w:rsidP="003F56DD">
                <w:pPr>
                  <w:pStyle w:val="FieldText"/>
                </w:pPr>
                <w:r>
                  <w:t xml:space="preserve">                                          </w:t>
                </w:r>
              </w:p>
            </w:tc>
          </w:sdtContent>
        </w:sdt>
        <w:sdt>
          <w:sdtPr>
            <w:id w:val="541330358"/>
            <w:placeholder>
              <w:docPart w:val="CA8DA837E125420BAC35A85DB60432FA"/>
            </w:placeholder>
            <w:showingPlcHdr/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3F56DD" w:rsidRPr="005114CE" w:rsidRDefault="003F56DD" w:rsidP="003F56DD">
                <w:pPr>
                  <w:pStyle w:val="FieldText"/>
                </w:pPr>
                <w:r>
                  <w:t xml:space="preserve">     </w:t>
                </w:r>
              </w:p>
            </w:tc>
          </w:sdtContent>
        </w:sdt>
        <w:sdt>
          <w:sdtPr>
            <w:id w:val="-2017611029"/>
            <w:placeholder>
              <w:docPart w:val="7DF633A8AF574552B8129897B2082178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3F56DD" w:rsidRPr="005114CE" w:rsidRDefault="003F56DD" w:rsidP="003F56DD">
                <w:pPr>
                  <w:pStyle w:val="FieldText"/>
                </w:pPr>
                <w:r>
                  <w:t xml:space="preserve">           </w:t>
                </w:r>
              </w:p>
            </w:tc>
          </w:sdtContent>
        </w:sdt>
      </w:tr>
      <w:tr w:rsidR="003F56DD" w:rsidRPr="005114CE" w:rsidTr="003F56DD">
        <w:tc>
          <w:tcPr>
            <w:tcW w:w="1530" w:type="dxa"/>
            <w:vAlign w:val="bottom"/>
          </w:tcPr>
          <w:p w:rsidR="003F56DD" w:rsidRPr="005114CE" w:rsidRDefault="003F56DD" w:rsidP="003F56DD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3F56DD" w:rsidRPr="001973AA" w:rsidRDefault="003F56DD" w:rsidP="003F56DD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3F56DD" w:rsidRPr="001973AA" w:rsidRDefault="003F56DD" w:rsidP="003F56DD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F56DD" w:rsidRPr="001973AA" w:rsidRDefault="003F56DD" w:rsidP="003F56DD">
            <w:pPr>
              <w:pStyle w:val="Heading3"/>
            </w:pPr>
            <w:r w:rsidRPr="001973AA">
              <w:t>ZIP Code</w:t>
            </w:r>
          </w:p>
        </w:tc>
      </w:tr>
    </w:tbl>
    <w:tbl>
      <w:tblPr>
        <w:tblpPr w:leftFromText="180" w:rightFromText="180" w:vertAnchor="text" w:horzAnchor="margin" w:tblpY="-35"/>
        <w:tblW w:w="49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741"/>
      </w:tblGrid>
      <w:tr w:rsidR="003F56DD" w:rsidRPr="008E72CF" w:rsidTr="00B867DC">
        <w:trPr>
          <w:trHeight w:val="360"/>
        </w:trPr>
        <w:tc>
          <w:tcPr>
            <w:tcW w:w="1512" w:type="dxa"/>
            <w:vAlign w:val="bottom"/>
          </w:tcPr>
          <w:p w:rsidR="003F56DD" w:rsidRPr="005114CE" w:rsidRDefault="003F56DD" w:rsidP="003F56DD">
            <w:r>
              <w:t>Data Phone:</w:t>
            </w:r>
          </w:p>
        </w:tc>
        <w:sdt>
          <w:sdtPr>
            <w:id w:val="1203986651"/>
            <w:placeholder>
              <w:docPart w:val="C6F87498E58E405E9589B81810E03F2C"/>
            </w:placeholder>
            <w:showingPlcHdr/>
            <w:text/>
          </w:sdtPr>
          <w:sdtEndPr/>
          <w:sdtContent>
            <w:tc>
              <w:tcPr>
                <w:tcW w:w="7741" w:type="dxa"/>
                <w:tcBorders>
                  <w:bottom w:val="single" w:sz="4" w:space="0" w:color="auto"/>
                </w:tcBorders>
                <w:vAlign w:val="bottom"/>
              </w:tcPr>
              <w:p w:rsidR="003F56DD" w:rsidRPr="008E72CF" w:rsidRDefault="003F56DD" w:rsidP="003F56DD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</w:tr>
      <w:tr w:rsidR="003F56DD" w:rsidRPr="008E72CF" w:rsidTr="00B867DC">
        <w:trPr>
          <w:trHeight w:val="440"/>
        </w:trPr>
        <w:tc>
          <w:tcPr>
            <w:tcW w:w="1512" w:type="dxa"/>
            <w:vAlign w:val="bottom"/>
          </w:tcPr>
          <w:p w:rsidR="003F56DD" w:rsidRPr="005114CE" w:rsidRDefault="003F56DD" w:rsidP="003F56DD">
            <w:r>
              <w:t>Data Email:</w:t>
            </w:r>
          </w:p>
        </w:tc>
        <w:sdt>
          <w:sdtPr>
            <w:id w:val="-105355741"/>
            <w:placeholder>
              <w:docPart w:val="39A49B5142024FB6BF7AFA0FAD2DE462"/>
            </w:placeholder>
            <w:showingPlcHdr/>
            <w:text/>
          </w:sdtPr>
          <w:sdtEndPr/>
          <w:sdtContent>
            <w:tc>
              <w:tcPr>
                <w:tcW w:w="7741" w:type="dxa"/>
                <w:tcBorders>
                  <w:bottom w:val="single" w:sz="4" w:space="0" w:color="auto"/>
                </w:tcBorders>
                <w:vAlign w:val="bottom"/>
              </w:tcPr>
              <w:p w:rsidR="003F56DD" w:rsidRPr="008E72CF" w:rsidRDefault="003F56DD" w:rsidP="003F56DD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</w:t>
                </w:r>
              </w:p>
            </w:tc>
          </w:sdtContent>
        </w:sdt>
      </w:tr>
    </w:tbl>
    <w:p w:rsidR="0000525E" w:rsidRDefault="00A3075A" w:rsidP="0000525E">
      <w:pPr>
        <w:pStyle w:val="Heading2"/>
      </w:pPr>
      <w:r>
        <w:t>Method of Data Submission</w:t>
      </w:r>
      <w:r w:rsidR="0033403B">
        <w:t xml:space="preserve"> </w:t>
      </w:r>
      <w:r w:rsidR="00F55A55">
        <w:t>(</w:t>
      </w:r>
      <w:r w:rsidR="0033403B">
        <w:t>Select One</w:t>
      </w:r>
      <w:r w:rsidR="00F55A55">
        <w:t>)</w:t>
      </w:r>
    </w:p>
    <w:p w:rsidR="005F6E87" w:rsidRDefault="005F6E87" w:rsidP="00CC6BB1">
      <w:pPr>
        <w:rPr>
          <w:sz w:val="8"/>
          <w:szCs w:val="8"/>
        </w:rPr>
      </w:pPr>
    </w:p>
    <w:p w:rsidR="00A3075A" w:rsidRDefault="00A3075A" w:rsidP="00CC6BB1">
      <w:pPr>
        <w:rPr>
          <w:sz w:val="8"/>
          <w:szCs w:val="8"/>
        </w:rPr>
      </w:pPr>
    </w:p>
    <w:p w:rsidR="00F42F39" w:rsidRPr="00F42F39" w:rsidRDefault="00102201" w:rsidP="00CC6BB1">
      <w:pPr>
        <w:rPr>
          <w:szCs w:val="18"/>
        </w:rPr>
      </w:pPr>
      <w:sdt>
        <w:sdtPr>
          <w:rPr>
            <w:szCs w:val="18"/>
          </w:rPr>
          <w:id w:val="174992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3B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42F39" w:rsidRPr="00F42F39">
        <w:rPr>
          <w:szCs w:val="18"/>
        </w:rPr>
        <w:t xml:space="preserve"> SFTP - T</w:t>
      </w:r>
      <w:r w:rsidR="00705D84" w:rsidRPr="00F42F39">
        <w:rPr>
          <w:szCs w:val="18"/>
        </w:rPr>
        <w:t xml:space="preserve">his method applies to larger facilities that have the technical staff or </w:t>
      </w:r>
      <w:r w:rsidR="00F42F39" w:rsidRPr="00F42F39">
        <w:rPr>
          <w:szCs w:val="18"/>
        </w:rPr>
        <w:t xml:space="preserve">a </w:t>
      </w:r>
      <w:r w:rsidR="00705D84" w:rsidRPr="00F42F39">
        <w:rPr>
          <w:szCs w:val="18"/>
        </w:rPr>
        <w:t xml:space="preserve">vendor capable of creating a </w:t>
      </w:r>
      <w:r w:rsidR="00F42F39" w:rsidRPr="00F42F39">
        <w:rPr>
          <w:szCs w:val="18"/>
        </w:rPr>
        <w:t xml:space="preserve">patient </w:t>
      </w:r>
      <w:r w:rsidR="00705D84" w:rsidRPr="00F42F39">
        <w:rPr>
          <w:szCs w:val="18"/>
        </w:rPr>
        <w:t>data export from the</w:t>
      </w:r>
      <w:r w:rsidR="00F42F39" w:rsidRPr="00F42F39">
        <w:rPr>
          <w:szCs w:val="18"/>
        </w:rPr>
        <w:t xml:space="preserve"> facility’s record keeping system which can be directly uploaded to the Department of Public Health</w:t>
      </w:r>
      <w:r w:rsidR="00D05E57">
        <w:rPr>
          <w:szCs w:val="18"/>
        </w:rPr>
        <w:t xml:space="preserve"> via SFTP</w:t>
      </w:r>
      <w:r w:rsidR="00F42F39" w:rsidRPr="00F42F39">
        <w:rPr>
          <w:szCs w:val="18"/>
        </w:rPr>
        <w:t>.</w:t>
      </w:r>
    </w:p>
    <w:p w:rsidR="00F42F39" w:rsidRPr="00F42F39" w:rsidRDefault="00F42F39" w:rsidP="00CC6BB1">
      <w:pPr>
        <w:rPr>
          <w:szCs w:val="18"/>
        </w:rPr>
      </w:pPr>
    </w:p>
    <w:p w:rsidR="00A3075A" w:rsidRPr="00F42F39" w:rsidRDefault="00102201" w:rsidP="00CC6BB1">
      <w:pPr>
        <w:rPr>
          <w:szCs w:val="18"/>
        </w:rPr>
      </w:pPr>
      <w:sdt>
        <w:sdtPr>
          <w:rPr>
            <w:szCs w:val="18"/>
          </w:rPr>
          <w:id w:val="-6415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03B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F42F39" w:rsidRPr="00F42F39">
        <w:rPr>
          <w:szCs w:val="18"/>
        </w:rPr>
        <w:t xml:space="preserve"> VPN/Manual Entry</w:t>
      </w:r>
      <w:r w:rsidR="00D05E57">
        <w:rPr>
          <w:szCs w:val="18"/>
        </w:rPr>
        <w:t>*</w:t>
      </w:r>
      <w:r w:rsidR="00F42F39" w:rsidRPr="00F42F39">
        <w:rPr>
          <w:szCs w:val="18"/>
        </w:rPr>
        <w:t xml:space="preserve"> – This method applies to smaller facilities that lack the technical resources to create an automated data export. The office administrator</w:t>
      </w:r>
      <w:r w:rsidR="00D05E57">
        <w:rPr>
          <w:szCs w:val="18"/>
        </w:rPr>
        <w:t>,</w:t>
      </w:r>
      <w:r w:rsidR="00F42F39" w:rsidRPr="00F42F39">
        <w:rPr>
          <w:szCs w:val="18"/>
        </w:rPr>
        <w:t xml:space="preserve"> or other designated staff</w:t>
      </w:r>
      <w:r w:rsidR="00D05E57">
        <w:rPr>
          <w:szCs w:val="18"/>
        </w:rPr>
        <w:t>,</w:t>
      </w:r>
      <w:r w:rsidR="00F42F39" w:rsidRPr="00F42F39">
        <w:rPr>
          <w:szCs w:val="18"/>
        </w:rPr>
        <w:t xml:space="preserve"> would connect to the State’s VPN, </w:t>
      </w:r>
      <w:r w:rsidR="00D05E57">
        <w:rPr>
          <w:szCs w:val="18"/>
        </w:rPr>
        <w:t>log in</w:t>
      </w:r>
      <w:r w:rsidR="00F42F39" w:rsidRPr="00F42F39">
        <w:rPr>
          <w:szCs w:val="18"/>
        </w:rPr>
        <w:t xml:space="preserve"> to the online data filing application and key in the patient data for submission. </w:t>
      </w:r>
    </w:p>
    <w:p w:rsidR="00F42F39" w:rsidRPr="00F42F39" w:rsidRDefault="00F42F39" w:rsidP="00CC6BB1">
      <w:pPr>
        <w:rPr>
          <w:szCs w:val="18"/>
        </w:rPr>
      </w:pPr>
    </w:p>
    <w:p w:rsidR="00F42F39" w:rsidRDefault="00C66F6E" w:rsidP="00CC6BB1">
      <w:pPr>
        <w:rPr>
          <w:szCs w:val="18"/>
        </w:rPr>
      </w:pPr>
      <w:r>
        <w:rPr>
          <w:szCs w:val="18"/>
        </w:rPr>
        <w:t>*</w:t>
      </w:r>
      <w:r w:rsidR="00F42F39" w:rsidRPr="00F42F39">
        <w:rPr>
          <w:szCs w:val="18"/>
        </w:rPr>
        <w:t>This method requires the facility to obtain a VPN token from the State of Connecticut. The token will be shipped to the facility at their own expense</w:t>
      </w:r>
      <w:r w:rsidR="00890D2B">
        <w:rPr>
          <w:szCs w:val="18"/>
        </w:rPr>
        <w:t>.</w:t>
      </w:r>
      <w:r w:rsidR="00363C8A">
        <w:rPr>
          <w:szCs w:val="18"/>
        </w:rPr>
        <w:t xml:space="preserve"> </w:t>
      </w:r>
      <w:r w:rsidR="00890D2B">
        <w:rPr>
          <w:szCs w:val="18"/>
        </w:rPr>
        <w:t>There is also an</w:t>
      </w:r>
      <w:r w:rsidR="00363C8A">
        <w:rPr>
          <w:szCs w:val="18"/>
        </w:rPr>
        <w:t xml:space="preserve"> annual fee of $22.56</w:t>
      </w:r>
      <w:r w:rsidR="00890D2B">
        <w:rPr>
          <w:szCs w:val="18"/>
        </w:rPr>
        <w:t xml:space="preserve"> for the token’s use</w:t>
      </w:r>
      <w:r w:rsidR="00F42F39" w:rsidRPr="00F42F39">
        <w:rPr>
          <w:szCs w:val="18"/>
        </w:rPr>
        <w:t>.</w:t>
      </w:r>
    </w:p>
    <w:tbl>
      <w:tblPr>
        <w:tblpPr w:leftFromText="180" w:rightFromText="180" w:vertAnchor="text" w:horzAnchor="margin" w:tblpY="3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A302F" w:rsidRPr="009C220D" w:rsidTr="00830AC4">
        <w:trPr>
          <w:trHeight w:val="432"/>
        </w:trPr>
        <w:tc>
          <w:tcPr>
            <w:tcW w:w="1530" w:type="dxa"/>
            <w:vAlign w:val="bottom"/>
          </w:tcPr>
          <w:p w:rsidR="008A302F" w:rsidRPr="005114CE" w:rsidRDefault="008A302F" w:rsidP="008A302F">
            <w:r>
              <w:t>Shipper In</w:t>
            </w:r>
            <w:r w:rsidR="00C66F6E">
              <w:t>fo:</w:t>
            </w:r>
          </w:p>
        </w:tc>
        <w:sdt>
          <w:sdtPr>
            <w:id w:val="-1205018133"/>
            <w:placeholder>
              <w:docPart w:val="449A5C47043D4463AE099C2EFFE007A0"/>
            </w:placeholder>
            <w:showingPlcHdr/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8A302F" w:rsidRPr="009C220D" w:rsidRDefault="003F56DD" w:rsidP="003F56DD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id w:val="1783297703"/>
            <w:placeholder>
              <w:docPart w:val="C6330726191C4573ABD4385E85AEA445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8A302F" w:rsidRPr="009C220D" w:rsidRDefault="003F56DD" w:rsidP="003F56DD">
                <w:pPr>
                  <w:pStyle w:val="FieldText"/>
                </w:pPr>
                <w:r>
                  <w:rPr>
                    <w:rStyle w:val="PlaceholderText"/>
                  </w:rPr>
                  <w:t xml:space="preserve">                          </w:t>
                </w:r>
              </w:p>
            </w:tc>
          </w:sdtContent>
        </w:sdt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8A302F" w:rsidRPr="009C220D" w:rsidRDefault="008A302F" w:rsidP="00830AC4">
            <w:pPr>
              <w:pStyle w:val="FieldText"/>
            </w:pPr>
          </w:p>
        </w:tc>
      </w:tr>
      <w:tr w:rsidR="008A302F" w:rsidRPr="001973AA" w:rsidTr="00830AC4">
        <w:tc>
          <w:tcPr>
            <w:tcW w:w="1530" w:type="dxa"/>
            <w:vAlign w:val="bottom"/>
          </w:tcPr>
          <w:p w:rsidR="008A302F" w:rsidRPr="00D6155E" w:rsidRDefault="008A302F" w:rsidP="00830AC4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8A302F" w:rsidRPr="001973AA" w:rsidRDefault="00C66F6E" w:rsidP="00C66F6E">
            <w:pPr>
              <w:pStyle w:val="Heading3"/>
            </w:pPr>
            <w:r>
              <w:t>FedEx or UPS</w:t>
            </w:r>
            <w:r w:rsidR="008A302F" w:rsidRPr="001973AA">
              <w:t xml:space="preserve"> </w:t>
            </w:r>
            <w:r>
              <w:t>Only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8A302F" w:rsidRPr="001973AA" w:rsidRDefault="00C66F6E" w:rsidP="00830AC4">
            <w:pPr>
              <w:pStyle w:val="Heading3"/>
            </w:pPr>
            <w:r>
              <w:t>Account Number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8A302F" w:rsidRPr="001973AA" w:rsidRDefault="008A302F" w:rsidP="00830AC4">
            <w:pPr>
              <w:pStyle w:val="Heading3"/>
            </w:pPr>
          </w:p>
        </w:tc>
      </w:tr>
    </w:tbl>
    <w:p w:rsidR="00F42F39" w:rsidRPr="00F42F39" w:rsidRDefault="00F42F39" w:rsidP="00F07561">
      <w:pPr>
        <w:rPr>
          <w:szCs w:val="18"/>
        </w:rPr>
      </w:pPr>
    </w:p>
    <w:sectPr w:rsidR="00F42F39" w:rsidRPr="00F42F39" w:rsidSect="00BE7F6A">
      <w:footerReference w:type="default" r:id="rId11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30" w:rsidRDefault="00805030" w:rsidP="002230CC">
      <w:r>
        <w:separator/>
      </w:r>
    </w:p>
  </w:endnote>
  <w:endnote w:type="continuationSeparator" w:id="0">
    <w:p w:rsidR="00805030" w:rsidRDefault="00805030" w:rsidP="0022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C8" w:rsidRDefault="001467C8" w:rsidP="001467C8">
    <w:pPr>
      <w:rPr>
        <w:rFonts w:eastAsiaTheme="minorEastAsia"/>
        <w:noProof/>
        <w:szCs w:val="18"/>
      </w:rPr>
    </w:pPr>
    <w:r>
      <w:rPr>
        <w:rFonts w:eastAsiaTheme="minorEastAsia"/>
        <w:noProof/>
        <w:szCs w:val="18"/>
      </w:rPr>
      <w:t xml:space="preserve">Please return to: </w:t>
    </w:r>
    <w:hyperlink r:id="rId1" w:history="1">
      <w:r w:rsidRPr="00666947">
        <w:rPr>
          <w:rStyle w:val="Hyperlink"/>
          <w:rFonts w:eastAsiaTheme="minorEastAsia"/>
          <w:noProof/>
          <w:szCs w:val="18"/>
        </w:rPr>
        <w:t>DPH.OSFHelpdesk@ct.gov</w:t>
      </w:r>
    </w:hyperlink>
    <w:r>
      <w:rPr>
        <w:rFonts w:eastAsiaTheme="minorEastAsia"/>
        <w:noProof/>
        <w:szCs w:val="18"/>
      </w:rPr>
      <w:t xml:space="preserve"> or:</w:t>
    </w:r>
  </w:p>
  <w:p w:rsidR="001467C8" w:rsidRDefault="001467C8" w:rsidP="001467C8">
    <w:pPr>
      <w:rPr>
        <w:rFonts w:eastAsiaTheme="minorEastAsia"/>
        <w:noProof/>
        <w:szCs w:val="18"/>
      </w:rPr>
    </w:pPr>
  </w:p>
  <w:p w:rsidR="001467C8" w:rsidRDefault="001467C8" w:rsidP="001467C8">
    <w:pPr>
      <w:rPr>
        <w:rFonts w:eastAsiaTheme="minorEastAsia"/>
        <w:noProof/>
        <w:szCs w:val="18"/>
      </w:rPr>
    </w:pPr>
    <w:r w:rsidRPr="001467C8">
      <w:rPr>
        <w:rFonts w:eastAsiaTheme="minorEastAsia"/>
        <w:noProof/>
        <w:szCs w:val="18"/>
      </w:rPr>
      <w:t>State of Connecticut Department of Public Health</w:t>
    </w:r>
  </w:p>
  <w:p w:rsidR="001467C8" w:rsidRDefault="001467C8" w:rsidP="001467C8">
    <w:pPr>
      <w:rPr>
        <w:rFonts w:eastAsiaTheme="minorEastAsia"/>
        <w:noProof/>
        <w:szCs w:val="18"/>
      </w:rPr>
    </w:pPr>
    <w:r w:rsidRPr="001467C8">
      <w:rPr>
        <w:rFonts w:eastAsiaTheme="minorEastAsia"/>
        <w:noProof/>
        <w:szCs w:val="18"/>
      </w:rPr>
      <w:t>Office of Health Care Access</w:t>
    </w:r>
  </w:p>
  <w:p w:rsidR="001467C8" w:rsidRDefault="001467C8" w:rsidP="001467C8">
    <w:pPr>
      <w:rPr>
        <w:rFonts w:eastAsiaTheme="minorEastAsia"/>
        <w:noProof/>
        <w:szCs w:val="18"/>
      </w:rPr>
    </w:pPr>
    <w:r w:rsidRPr="001467C8">
      <w:rPr>
        <w:rFonts w:eastAsiaTheme="minorEastAsia"/>
        <w:noProof/>
        <w:szCs w:val="18"/>
      </w:rPr>
      <w:t>410 Capitol Av, 3</w:t>
    </w:r>
    <w:r w:rsidRPr="001467C8">
      <w:rPr>
        <w:rFonts w:eastAsiaTheme="minorEastAsia"/>
        <w:noProof/>
        <w:szCs w:val="18"/>
        <w:vertAlign w:val="superscript"/>
      </w:rPr>
      <w:t>rd</w:t>
    </w:r>
    <w:r w:rsidRPr="001467C8">
      <w:rPr>
        <w:rFonts w:eastAsiaTheme="minorEastAsia"/>
        <w:noProof/>
        <w:szCs w:val="18"/>
      </w:rPr>
      <w:t xml:space="preserve"> Floor, Hartford, CT-06134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30" w:rsidRDefault="00805030" w:rsidP="002230CC">
      <w:r>
        <w:separator/>
      </w:r>
    </w:p>
  </w:footnote>
  <w:footnote w:type="continuationSeparator" w:id="0">
    <w:p w:rsidR="00805030" w:rsidRDefault="00805030" w:rsidP="0022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8006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BCC2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F46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EC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74C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A62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243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90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E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CC"/>
    <w:rsid w:val="0000525E"/>
    <w:rsid w:val="000071F7"/>
    <w:rsid w:val="0002798A"/>
    <w:rsid w:val="000406CB"/>
    <w:rsid w:val="00072736"/>
    <w:rsid w:val="00083002"/>
    <w:rsid w:val="00087B85"/>
    <w:rsid w:val="000A01F1"/>
    <w:rsid w:val="000A1AD0"/>
    <w:rsid w:val="000C1163"/>
    <w:rsid w:val="000D2539"/>
    <w:rsid w:val="000E7854"/>
    <w:rsid w:val="000F2DF4"/>
    <w:rsid w:val="000F6783"/>
    <w:rsid w:val="00102201"/>
    <w:rsid w:val="00120C95"/>
    <w:rsid w:val="001251BB"/>
    <w:rsid w:val="001349B0"/>
    <w:rsid w:val="0014663E"/>
    <w:rsid w:val="001467C8"/>
    <w:rsid w:val="00180664"/>
    <w:rsid w:val="001973AA"/>
    <w:rsid w:val="001D1A41"/>
    <w:rsid w:val="002123A6"/>
    <w:rsid w:val="002230CC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403B"/>
    <w:rsid w:val="00335259"/>
    <w:rsid w:val="00363C8A"/>
    <w:rsid w:val="003929F1"/>
    <w:rsid w:val="00396830"/>
    <w:rsid w:val="003A1B63"/>
    <w:rsid w:val="003A41A1"/>
    <w:rsid w:val="003B2326"/>
    <w:rsid w:val="003F56DD"/>
    <w:rsid w:val="0040207F"/>
    <w:rsid w:val="00420F0E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053EA"/>
    <w:rsid w:val="00507673"/>
    <w:rsid w:val="005114CE"/>
    <w:rsid w:val="0052122B"/>
    <w:rsid w:val="005557F6"/>
    <w:rsid w:val="00563778"/>
    <w:rsid w:val="0059113C"/>
    <w:rsid w:val="005A7B4D"/>
    <w:rsid w:val="005B4AE2"/>
    <w:rsid w:val="005C366D"/>
    <w:rsid w:val="005D081A"/>
    <w:rsid w:val="005E63CC"/>
    <w:rsid w:val="005F6E87"/>
    <w:rsid w:val="00613129"/>
    <w:rsid w:val="00617C65"/>
    <w:rsid w:val="006D2635"/>
    <w:rsid w:val="006D779C"/>
    <w:rsid w:val="006E4F63"/>
    <w:rsid w:val="006E729E"/>
    <w:rsid w:val="00705D84"/>
    <w:rsid w:val="007602AC"/>
    <w:rsid w:val="00774B67"/>
    <w:rsid w:val="00793AC6"/>
    <w:rsid w:val="007A71DE"/>
    <w:rsid w:val="007B199B"/>
    <w:rsid w:val="007B6119"/>
    <w:rsid w:val="007E2A15"/>
    <w:rsid w:val="007E32E7"/>
    <w:rsid w:val="008008C7"/>
    <w:rsid w:val="00805030"/>
    <w:rsid w:val="008107D6"/>
    <w:rsid w:val="00841645"/>
    <w:rsid w:val="00847455"/>
    <w:rsid w:val="008524EF"/>
    <w:rsid w:val="00852EC6"/>
    <w:rsid w:val="008543A2"/>
    <w:rsid w:val="0088782D"/>
    <w:rsid w:val="00890D2B"/>
    <w:rsid w:val="008A302F"/>
    <w:rsid w:val="008B7081"/>
    <w:rsid w:val="008E72CF"/>
    <w:rsid w:val="00902964"/>
    <w:rsid w:val="00925D4C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1E57"/>
    <w:rsid w:val="00A211B2"/>
    <w:rsid w:val="00A2727E"/>
    <w:rsid w:val="00A3075A"/>
    <w:rsid w:val="00A35524"/>
    <w:rsid w:val="00A63919"/>
    <w:rsid w:val="00A74F99"/>
    <w:rsid w:val="00A82BA3"/>
    <w:rsid w:val="00A85E3B"/>
    <w:rsid w:val="00A92012"/>
    <w:rsid w:val="00A94ACC"/>
    <w:rsid w:val="00AD00DE"/>
    <w:rsid w:val="00AE6FA4"/>
    <w:rsid w:val="00B03812"/>
    <w:rsid w:val="00B03907"/>
    <w:rsid w:val="00B11811"/>
    <w:rsid w:val="00B311E1"/>
    <w:rsid w:val="00B46F56"/>
    <w:rsid w:val="00B4735C"/>
    <w:rsid w:val="00B77CB0"/>
    <w:rsid w:val="00B83952"/>
    <w:rsid w:val="00B84988"/>
    <w:rsid w:val="00B867DC"/>
    <w:rsid w:val="00B90EC2"/>
    <w:rsid w:val="00B91460"/>
    <w:rsid w:val="00B92752"/>
    <w:rsid w:val="00BA268F"/>
    <w:rsid w:val="00BD1001"/>
    <w:rsid w:val="00BE31B5"/>
    <w:rsid w:val="00BE393D"/>
    <w:rsid w:val="00BE7F6A"/>
    <w:rsid w:val="00C079CA"/>
    <w:rsid w:val="00C133F3"/>
    <w:rsid w:val="00C255F7"/>
    <w:rsid w:val="00C41D0C"/>
    <w:rsid w:val="00C66E73"/>
    <w:rsid w:val="00C66F6E"/>
    <w:rsid w:val="00C67741"/>
    <w:rsid w:val="00C74647"/>
    <w:rsid w:val="00C76039"/>
    <w:rsid w:val="00C76480"/>
    <w:rsid w:val="00C92FD6"/>
    <w:rsid w:val="00CB7F61"/>
    <w:rsid w:val="00CC6598"/>
    <w:rsid w:val="00CC6BB1"/>
    <w:rsid w:val="00D05E57"/>
    <w:rsid w:val="00D14E73"/>
    <w:rsid w:val="00D6155E"/>
    <w:rsid w:val="00D714E5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561"/>
    <w:rsid w:val="00F07933"/>
    <w:rsid w:val="00F42F39"/>
    <w:rsid w:val="00F55A5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6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00DFDF" w:themeFill="text1" w:themeFillTint="BF"/>
      <w:spacing w:before="200"/>
      <w:jc w:val="center"/>
      <w:outlineLvl w:val="1"/>
    </w:pPr>
    <w:rPr>
      <w:rFonts w:asciiTheme="majorHAnsi" w:hAnsiTheme="majorHAnsi"/>
      <w:b/>
      <w:color w:val="FFFBF0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00DFDF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22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C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CC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10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6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00DFDF" w:themeFill="text1" w:themeFillTint="BF"/>
      <w:spacing w:before="200"/>
      <w:jc w:val="center"/>
      <w:outlineLvl w:val="1"/>
    </w:pPr>
    <w:rPr>
      <w:rFonts w:asciiTheme="majorHAnsi" w:hAnsiTheme="majorHAnsi"/>
      <w:b/>
      <w:color w:val="FFFBF0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00DFDF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223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0C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0CC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10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ct.gov/dp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H.OSFHelpdesk@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villch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DA6F6F56F142729C23ED701CDA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F447-CC02-458D-9210-F273096394E8}"/>
      </w:docPartPr>
      <w:docPartBody>
        <w:p w:rsidR="00FB4647" w:rsidRDefault="00FB4647" w:rsidP="00FB4647">
          <w:pPr>
            <w:pStyle w:val="31DA6F6F56F142729C23ED701CDA97132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997F334BD03B410A89954CAD2308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F783-BA87-47A9-A830-2DC5779676BA}"/>
      </w:docPartPr>
      <w:docPartBody>
        <w:p w:rsidR="00FB4647" w:rsidRDefault="00FB4647" w:rsidP="004A3DA3">
          <w:pPr>
            <w:pStyle w:val="997F334BD03B410A89954CAD23088AC6"/>
          </w:pPr>
          <w:r>
            <w:t xml:space="preserve">                                        </w:t>
          </w:r>
        </w:p>
      </w:docPartBody>
    </w:docPart>
    <w:docPart>
      <w:docPartPr>
        <w:name w:val="77CABE2868A34F48A0E45D58BEF1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0C91-DA39-4229-840E-030DA2DD97D5}"/>
      </w:docPartPr>
      <w:docPartBody>
        <w:p w:rsidR="00FB4647" w:rsidRDefault="00FB4647" w:rsidP="004A3DA3">
          <w:pPr>
            <w:pStyle w:val="77CABE2868A34F48A0E45D58BEF180D6"/>
          </w:pPr>
          <w:r>
            <w:t xml:space="preserve">            </w:t>
          </w:r>
        </w:p>
      </w:docPartBody>
    </w:docPart>
    <w:docPart>
      <w:docPartPr>
        <w:name w:val="FE24FC8341314E4A9FCFFFDD1BE4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6FCF-0E56-4497-95AB-ECECA48FBFFD}"/>
      </w:docPartPr>
      <w:docPartBody>
        <w:p w:rsidR="00FB4647" w:rsidRDefault="00FB4647" w:rsidP="00FB4647">
          <w:pPr>
            <w:pStyle w:val="FE24FC8341314E4A9FCFFFDD1BE4F4C01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1BBA41A4694747929FBED92D5E04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53BC-931E-4154-AB09-9E9E7709EC92}"/>
      </w:docPartPr>
      <w:docPartBody>
        <w:p w:rsidR="00FB4647" w:rsidRDefault="00FB4647" w:rsidP="00FB4647">
          <w:pPr>
            <w:pStyle w:val="1BBA41A4694747929FBED92D5E0481881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B2CF03A3377345F0B12C6261EEDA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11F-86D4-4831-87EC-322F133223A6}"/>
      </w:docPartPr>
      <w:docPartBody>
        <w:p w:rsidR="00FB4647" w:rsidRDefault="00FB4647" w:rsidP="004A3DA3">
          <w:pPr>
            <w:pStyle w:val="B2CF03A3377345F0B12C6261EEDAF7B3"/>
          </w:pPr>
          <w:r>
            <w:t xml:space="preserve">             </w:t>
          </w:r>
        </w:p>
      </w:docPartBody>
    </w:docPart>
    <w:docPart>
      <w:docPartPr>
        <w:name w:val="652B4365D6BF44BFBBE1F738E346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95F9-19A4-452E-B213-86186FFF56F3}"/>
      </w:docPartPr>
      <w:docPartBody>
        <w:p w:rsidR="00FB4647" w:rsidRDefault="00FB4647" w:rsidP="00FB4647">
          <w:pPr>
            <w:pStyle w:val="652B4365D6BF44BFBBE1F738E346963F1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916F57483D724A21BB81F9BFFC38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1E70-3802-4F6D-8D57-4C6684350F0B}"/>
      </w:docPartPr>
      <w:docPartBody>
        <w:p w:rsidR="00FB4647" w:rsidRDefault="00FB4647" w:rsidP="00FB4647">
          <w:pPr>
            <w:pStyle w:val="916F57483D724A21BB81F9BFFC38B3281"/>
          </w:pPr>
          <w:r>
            <w:rPr>
              <w:rStyle w:val="PlaceholderText"/>
            </w:rPr>
            <w:t xml:space="preserve">                                                 </w:t>
          </w:r>
        </w:p>
      </w:docPartBody>
    </w:docPart>
    <w:docPart>
      <w:docPartPr>
        <w:name w:val="C94DE02A7BCA48C8A1226796B2E2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EE62-10EE-438A-AA47-36F6EB9821DA}"/>
      </w:docPartPr>
      <w:docPartBody>
        <w:p w:rsidR="00FB4647" w:rsidRDefault="00FB4647" w:rsidP="00FB4647">
          <w:pPr>
            <w:pStyle w:val="C94DE02A7BCA48C8A1226796B2E22E54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</w:t>
          </w:r>
        </w:p>
      </w:docPartBody>
    </w:docPart>
    <w:docPart>
      <w:docPartPr>
        <w:name w:val="A6961CA6BC884A8A9FF441640A83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B3A6-AA39-430E-8738-CC4FEA1D0136}"/>
      </w:docPartPr>
      <w:docPartBody>
        <w:p w:rsidR="00FB4647" w:rsidRDefault="00FB4647" w:rsidP="00FB4647">
          <w:pPr>
            <w:pStyle w:val="A6961CA6BC884A8A9FF441640A83A21A1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D69B8AB45DBD4A4A97DD5501AE79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D32D8-AEDC-4A3D-B5CE-059F494042B5}"/>
      </w:docPartPr>
      <w:docPartBody>
        <w:p w:rsidR="00FB4647" w:rsidRDefault="00FB4647" w:rsidP="00FB4647">
          <w:pPr>
            <w:pStyle w:val="D69B8AB45DBD4A4A97DD5501AE798E691"/>
          </w:pPr>
          <w:r>
            <w:rPr>
              <w:rStyle w:val="PlaceholderText"/>
            </w:rPr>
            <w:t xml:space="preserve">                     </w:t>
          </w:r>
        </w:p>
      </w:docPartBody>
    </w:docPart>
    <w:docPart>
      <w:docPartPr>
        <w:name w:val="6E140B499D36482187A444274AC5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273A-98C2-4620-A446-AB1B0ADE68C0}"/>
      </w:docPartPr>
      <w:docPartBody>
        <w:p w:rsidR="00FB4647" w:rsidRDefault="00FB4647" w:rsidP="00FB4647">
          <w:pPr>
            <w:pStyle w:val="6E140B499D36482187A444274AC5D8F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D2FA45F8E7C49048E0A1D410B4F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16F5-285D-4157-9D14-0A4C994985AE}"/>
      </w:docPartPr>
      <w:docPartBody>
        <w:p w:rsidR="00FB4647" w:rsidRDefault="00FB4647" w:rsidP="00FB4647">
          <w:pPr>
            <w:pStyle w:val="3D2FA45F8E7C49048E0A1D410B4F85601"/>
          </w:pPr>
          <w:r>
            <w:rPr>
              <w:rStyle w:val="PlaceholderText"/>
            </w:rPr>
            <w:t xml:space="preserve">                                                                            </w:t>
          </w:r>
        </w:p>
      </w:docPartBody>
    </w:docPart>
    <w:docPart>
      <w:docPartPr>
        <w:name w:val="EF32DBA9E33F4FAA89A209500A2E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95A-FA59-4063-B167-2F325FB457D5}"/>
      </w:docPartPr>
      <w:docPartBody>
        <w:p w:rsidR="00FB4647" w:rsidRDefault="00FB4647" w:rsidP="00FB4647">
          <w:pPr>
            <w:pStyle w:val="EF32DBA9E33F4FAA89A209500A2ECD9C1"/>
          </w:pPr>
          <w:r>
            <w:rPr>
              <w:rStyle w:val="PlaceholderText"/>
            </w:rPr>
            <w:t xml:space="preserve">                                                                             </w:t>
          </w:r>
        </w:p>
      </w:docPartBody>
    </w:docPart>
    <w:docPart>
      <w:docPartPr>
        <w:name w:val="7EC74AB70F7F429E969DF04964B9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25D6B-757F-4314-A35D-7686BF8CC93F}"/>
      </w:docPartPr>
      <w:docPartBody>
        <w:p w:rsidR="00FB4647" w:rsidRDefault="00FB4647" w:rsidP="00FB4647">
          <w:pPr>
            <w:pStyle w:val="7EC74AB70F7F429E969DF04964B96C731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A3442AA2C790425A8F36F65446C1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185B-F230-4FA2-91DF-C1CF344F4C14}"/>
      </w:docPartPr>
      <w:docPartBody>
        <w:p w:rsidR="00FB4647" w:rsidRDefault="00FB4647" w:rsidP="00FB4647">
          <w:pPr>
            <w:pStyle w:val="A3442AA2C790425A8F36F65446C1646A1"/>
          </w:pP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BD0BFEE91E04DED81A16BF6F6A5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CFF7-275D-4746-94EF-4808F9817EF6}"/>
      </w:docPartPr>
      <w:docPartBody>
        <w:p w:rsidR="00FB4647" w:rsidRDefault="00FB4647" w:rsidP="00FB4647">
          <w:pPr>
            <w:pStyle w:val="5BD0BFEE91E04DED81A16BF6F6A573A2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777B7C0EC9F74D049FE4D38EEB2A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5E84-170E-4220-9971-6C016D0243B6}"/>
      </w:docPartPr>
      <w:docPartBody>
        <w:p w:rsidR="00FB4647" w:rsidRDefault="00FB4647" w:rsidP="004A3DA3">
          <w:pPr>
            <w:pStyle w:val="777B7C0EC9F74D049FE4D38EEB2ACB23"/>
          </w:pPr>
          <w:r>
            <w:t xml:space="preserve">                                          </w:t>
          </w:r>
        </w:p>
      </w:docPartBody>
    </w:docPart>
    <w:docPart>
      <w:docPartPr>
        <w:name w:val="CA8DA837E125420BAC35A85DB604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EB7E-43EE-4D61-9F22-D9F08F8D8639}"/>
      </w:docPartPr>
      <w:docPartBody>
        <w:p w:rsidR="00FB4647" w:rsidRDefault="00FB4647" w:rsidP="004A3DA3">
          <w:pPr>
            <w:pStyle w:val="CA8DA837E125420BAC35A85DB60432FA"/>
          </w:pPr>
          <w:r>
            <w:t xml:space="preserve">     </w:t>
          </w:r>
        </w:p>
      </w:docPartBody>
    </w:docPart>
    <w:docPart>
      <w:docPartPr>
        <w:name w:val="7DF633A8AF574552B8129897B208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67D6-B8CE-4C62-9F0A-D16F6DF26B06}"/>
      </w:docPartPr>
      <w:docPartBody>
        <w:p w:rsidR="00FB4647" w:rsidRDefault="00FB4647" w:rsidP="004A3DA3">
          <w:pPr>
            <w:pStyle w:val="7DF633A8AF574552B8129897B2082178"/>
          </w:pPr>
          <w:r>
            <w:t xml:space="preserve">           </w:t>
          </w:r>
        </w:p>
      </w:docPartBody>
    </w:docPart>
    <w:docPart>
      <w:docPartPr>
        <w:name w:val="C6F87498E58E405E9589B81810E0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AEA5-EAE8-43DF-8927-A11CF997C572}"/>
      </w:docPartPr>
      <w:docPartBody>
        <w:p w:rsidR="00FB4647" w:rsidRDefault="00FB4647" w:rsidP="00FB4647">
          <w:pPr>
            <w:pStyle w:val="C6F87498E58E405E9589B81810E03F2C1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39A49B5142024FB6BF7AFA0FAD2D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A0A7-83DA-4311-9DB3-BED0BA711FCF}"/>
      </w:docPartPr>
      <w:docPartBody>
        <w:p w:rsidR="00FB4647" w:rsidRDefault="00FB4647" w:rsidP="00FB4647">
          <w:pPr>
            <w:pStyle w:val="39A49B5142024FB6BF7AFA0FAD2DE4621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1"/>
    <w:rsid w:val="0023038C"/>
    <w:rsid w:val="003229F8"/>
    <w:rsid w:val="004236FC"/>
    <w:rsid w:val="004A3DA3"/>
    <w:rsid w:val="00641CEB"/>
    <w:rsid w:val="006F6BB8"/>
    <w:rsid w:val="00727A1A"/>
    <w:rsid w:val="008341C6"/>
    <w:rsid w:val="008D76EF"/>
    <w:rsid w:val="00A46CB7"/>
    <w:rsid w:val="00C21301"/>
    <w:rsid w:val="00C36274"/>
    <w:rsid w:val="00D85798"/>
    <w:rsid w:val="00DC1C78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647"/>
    <w:rPr>
      <w:color w:val="808080"/>
    </w:rPr>
  </w:style>
  <w:style w:type="paragraph" w:customStyle="1" w:styleId="31DA6F6F56F142729C23ED701CDA9713">
    <w:name w:val="31DA6F6F56F142729C23ED701CDA971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97F334BD03B410A89954CAD23088AC6">
    <w:name w:val="997F334BD03B410A89954CAD23088AC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7CABE2868A34F48A0E45D58BEF180D6">
    <w:name w:val="77CABE2868A34F48A0E45D58BEF180D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E24FC8341314E4A9FCFFFDD1BE4F4C0">
    <w:name w:val="FE24FC8341314E4A9FCFFFDD1BE4F4C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BBA41A4694747929FBED92D5E048188">
    <w:name w:val="1BBA41A4694747929FBED92D5E048188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2CF03A3377345F0B12C6261EEDAF7B3">
    <w:name w:val="B2CF03A3377345F0B12C6261EEDAF7B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2B4365D6BF44BFBBE1F738E346963F">
    <w:name w:val="652B4365D6BF44BFBBE1F738E346963F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16F57483D724A21BB81F9BFFC38B328">
    <w:name w:val="916F57483D724A21BB81F9BFFC38B328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94DE02A7BCA48C8A1226796B2E22E54">
    <w:name w:val="C94DE02A7BCA48C8A1226796B2E22E54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6961CA6BC884A8A9FF441640A83A21A">
    <w:name w:val="A6961CA6BC884A8A9FF441640A83A21A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D69B8AB45DBD4A4A97DD5501AE798E69">
    <w:name w:val="D69B8AB45DBD4A4A97DD5501AE798E69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E140B499D36482187A444274AC5D8FC">
    <w:name w:val="6E140B499D36482187A444274AC5D8FC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D2FA45F8E7C49048E0A1D410B4F8560">
    <w:name w:val="3D2FA45F8E7C49048E0A1D410B4F856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F32DBA9E33F4FAA89A209500A2ECD9C">
    <w:name w:val="EF32DBA9E33F4FAA89A209500A2ECD9C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EC74AB70F7F429E969DF04964B96C73">
    <w:name w:val="7EC74AB70F7F429E969DF04964B96C7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3442AA2C790425A8F36F65446C1646A">
    <w:name w:val="A3442AA2C790425A8F36F65446C1646A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BD0BFEE91E04DED81A16BF6F6A573A2">
    <w:name w:val="5BD0BFEE91E04DED81A16BF6F6A573A2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38700564B484A4D968AA8ED6672B787">
    <w:name w:val="B38700564B484A4D968AA8ED6672B787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3AE8B9790E748E7BCF180F7D0636556">
    <w:name w:val="03AE8B9790E748E7BCF180F7D063655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8F847F368F4BE2BAFB312FC2C704DD">
    <w:name w:val="658F847F368F4BE2BAFB312FC2C704DD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7A596FA79874979B92DC6E0AFDAEB3B">
    <w:name w:val="C7A596FA79874979B92DC6E0AFDAEB3B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D8E2A1D29FC439DAE1B49744E042C09">
    <w:name w:val="8D8E2A1D29FC439DAE1B49744E042C09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49A5C47043D4463AE099C2EFFE007A0">
    <w:name w:val="449A5C47043D4463AE099C2EFFE007A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330726191C4573ABD4385E85AEA445">
    <w:name w:val="C6330726191C4573ABD4385E85AEA445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DA6F6F56F142729C23ED701CDA97131">
    <w:name w:val="31DA6F6F56F142729C23ED701CDA97131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F2543699514498CA4B707F296A2CE52">
    <w:name w:val="1F2543699514498CA4B707F296A2CE52"/>
    <w:rsid w:val="004A3DA3"/>
  </w:style>
  <w:style w:type="paragraph" w:customStyle="1" w:styleId="77452A0237CF4535901B8A1E3EB09242">
    <w:name w:val="77452A0237CF4535901B8A1E3EB09242"/>
    <w:rsid w:val="004A3DA3"/>
  </w:style>
  <w:style w:type="paragraph" w:customStyle="1" w:styleId="EB151632568F40E18A02AC655EFECF38">
    <w:name w:val="EB151632568F40E18A02AC655EFECF38"/>
    <w:rsid w:val="004A3DA3"/>
  </w:style>
  <w:style w:type="paragraph" w:customStyle="1" w:styleId="00DE086F7F454C22BC877467B07CAF3A">
    <w:name w:val="00DE086F7F454C22BC877467B07CAF3A"/>
    <w:rsid w:val="004A3DA3"/>
  </w:style>
  <w:style w:type="paragraph" w:customStyle="1" w:styleId="60B61DE9B9DF4957AD17BDB9C7831BE9">
    <w:name w:val="60B61DE9B9DF4957AD17BDB9C7831BE9"/>
    <w:rsid w:val="004A3DA3"/>
  </w:style>
  <w:style w:type="paragraph" w:customStyle="1" w:styleId="FB5EAEC723F048749E4833E813CDCAC6">
    <w:name w:val="FB5EAEC723F048749E4833E813CDCAC6"/>
    <w:rsid w:val="004A3DA3"/>
  </w:style>
  <w:style w:type="paragraph" w:customStyle="1" w:styleId="55DAA68BC5874F6BB494C7EA70D1DE40">
    <w:name w:val="55DAA68BC5874F6BB494C7EA70D1DE40"/>
    <w:rsid w:val="004A3DA3"/>
  </w:style>
  <w:style w:type="paragraph" w:customStyle="1" w:styleId="113E6C8636D74C08AA22527B3D58DD53">
    <w:name w:val="113E6C8636D74C08AA22527B3D58DD53"/>
    <w:rsid w:val="004A3DA3"/>
  </w:style>
  <w:style w:type="paragraph" w:customStyle="1" w:styleId="3DEBBB616995478BA9B4A8C084532C6A">
    <w:name w:val="3DEBBB616995478BA9B4A8C084532C6A"/>
    <w:rsid w:val="004A3DA3"/>
  </w:style>
  <w:style w:type="paragraph" w:customStyle="1" w:styleId="82DF023E79E144A58AD201017B684835">
    <w:name w:val="82DF023E79E144A58AD201017B684835"/>
    <w:rsid w:val="004A3DA3"/>
  </w:style>
  <w:style w:type="paragraph" w:customStyle="1" w:styleId="3037F09DCB534F3484DC022A072F3206">
    <w:name w:val="3037F09DCB534F3484DC022A072F3206"/>
    <w:rsid w:val="004A3DA3"/>
  </w:style>
  <w:style w:type="paragraph" w:customStyle="1" w:styleId="12D631578CCB4F4296E77C9D995E1DEB">
    <w:name w:val="12D631578CCB4F4296E77C9D995E1DEB"/>
    <w:rsid w:val="004A3DA3"/>
  </w:style>
  <w:style w:type="paragraph" w:customStyle="1" w:styleId="405C21E23E714418A1395C2F7133950D">
    <w:name w:val="405C21E23E714418A1395C2F7133950D"/>
    <w:rsid w:val="004A3DA3"/>
  </w:style>
  <w:style w:type="paragraph" w:customStyle="1" w:styleId="777B7C0EC9F74D049FE4D38EEB2ACB23">
    <w:name w:val="777B7C0EC9F74D049FE4D38EEB2ACB23"/>
    <w:rsid w:val="004A3DA3"/>
  </w:style>
  <w:style w:type="paragraph" w:customStyle="1" w:styleId="CA8DA837E125420BAC35A85DB60432FA">
    <w:name w:val="CA8DA837E125420BAC35A85DB60432FA"/>
    <w:rsid w:val="004A3DA3"/>
  </w:style>
  <w:style w:type="paragraph" w:customStyle="1" w:styleId="7DF633A8AF574552B8129897B2082178">
    <w:name w:val="7DF633A8AF574552B8129897B2082178"/>
    <w:rsid w:val="004A3DA3"/>
  </w:style>
  <w:style w:type="paragraph" w:customStyle="1" w:styleId="C6F87498E58E405E9589B81810E03F2C">
    <w:name w:val="C6F87498E58E405E9589B81810E03F2C"/>
    <w:rsid w:val="004A3DA3"/>
  </w:style>
  <w:style w:type="paragraph" w:customStyle="1" w:styleId="39A49B5142024FB6BF7AFA0FAD2DE462">
    <w:name w:val="39A49B5142024FB6BF7AFA0FAD2DE462"/>
    <w:rsid w:val="004A3DA3"/>
  </w:style>
  <w:style w:type="paragraph" w:customStyle="1" w:styleId="31DA6F6F56F142729C23ED701CDA97132">
    <w:name w:val="31DA6F6F56F142729C23ED701CDA97132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E24FC8341314E4A9FCFFFDD1BE4F4C01">
    <w:name w:val="FE24FC8341314E4A9FCFFFDD1BE4F4C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BBA41A4694747929FBED92D5E0481881">
    <w:name w:val="1BBA41A4694747929FBED92D5E048188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2B4365D6BF44BFBBE1F738E346963F1">
    <w:name w:val="652B4365D6BF44BFBBE1F738E346963F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16F57483D724A21BB81F9BFFC38B3281">
    <w:name w:val="916F57483D724A21BB81F9BFFC38B328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94DE02A7BCA48C8A1226796B2E22E541">
    <w:name w:val="C94DE02A7BCA48C8A1226796B2E22E54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6961CA6BC884A8A9FF441640A83A21A1">
    <w:name w:val="A6961CA6BC884A8A9FF441640A83A21A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D69B8AB45DBD4A4A97DD5501AE798E691">
    <w:name w:val="D69B8AB45DBD4A4A97DD5501AE798E69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E140B499D36482187A444274AC5D8FC1">
    <w:name w:val="6E140B499D36482187A444274AC5D8F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D2FA45F8E7C49048E0A1D410B4F85601">
    <w:name w:val="3D2FA45F8E7C49048E0A1D410B4F856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F32DBA9E33F4FAA89A209500A2ECD9C1">
    <w:name w:val="EF32DBA9E33F4FAA89A209500A2ECD9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EC74AB70F7F429E969DF04964B96C731">
    <w:name w:val="7EC74AB70F7F429E969DF04964B96C73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3442AA2C790425A8F36F65446C1646A1">
    <w:name w:val="A3442AA2C790425A8F36F65446C1646A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BD0BFEE91E04DED81A16BF6F6A573A21">
    <w:name w:val="5BD0BFEE91E04DED81A16BF6F6A573A2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F87498E58E405E9589B81810E03F2C1">
    <w:name w:val="C6F87498E58E405E9589B81810E03F2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9A49B5142024FB6BF7AFA0FAD2DE4621">
    <w:name w:val="39A49B5142024FB6BF7AFA0FAD2DE462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49A5C47043D4463AE099C2EFFE007A01">
    <w:name w:val="449A5C47043D4463AE099C2EFFE007A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330726191C4573ABD4385E85AEA4451">
    <w:name w:val="C6330726191C4573ABD4385E85AEA445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647"/>
    <w:rPr>
      <w:color w:val="808080"/>
    </w:rPr>
  </w:style>
  <w:style w:type="paragraph" w:customStyle="1" w:styleId="31DA6F6F56F142729C23ED701CDA9713">
    <w:name w:val="31DA6F6F56F142729C23ED701CDA971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97F334BD03B410A89954CAD23088AC6">
    <w:name w:val="997F334BD03B410A89954CAD23088AC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7CABE2868A34F48A0E45D58BEF180D6">
    <w:name w:val="77CABE2868A34F48A0E45D58BEF180D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E24FC8341314E4A9FCFFFDD1BE4F4C0">
    <w:name w:val="FE24FC8341314E4A9FCFFFDD1BE4F4C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BBA41A4694747929FBED92D5E048188">
    <w:name w:val="1BBA41A4694747929FBED92D5E048188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2CF03A3377345F0B12C6261EEDAF7B3">
    <w:name w:val="B2CF03A3377345F0B12C6261EEDAF7B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2B4365D6BF44BFBBE1F738E346963F">
    <w:name w:val="652B4365D6BF44BFBBE1F738E346963F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16F57483D724A21BB81F9BFFC38B328">
    <w:name w:val="916F57483D724A21BB81F9BFFC38B328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94DE02A7BCA48C8A1226796B2E22E54">
    <w:name w:val="C94DE02A7BCA48C8A1226796B2E22E54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6961CA6BC884A8A9FF441640A83A21A">
    <w:name w:val="A6961CA6BC884A8A9FF441640A83A21A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D69B8AB45DBD4A4A97DD5501AE798E69">
    <w:name w:val="D69B8AB45DBD4A4A97DD5501AE798E69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E140B499D36482187A444274AC5D8FC">
    <w:name w:val="6E140B499D36482187A444274AC5D8FC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D2FA45F8E7C49048E0A1D410B4F8560">
    <w:name w:val="3D2FA45F8E7C49048E0A1D410B4F856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F32DBA9E33F4FAA89A209500A2ECD9C">
    <w:name w:val="EF32DBA9E33F4FAA89A209500A2ECD9C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EC74AB70F7F429E969DF04964B96C73">
    <w:name w:val="7EC74AB70F7F429E969DF04964B96C73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3442AA2C790425A8F36F65446C1646A">
    <w:name w:val="A3442AA2C790425A8F36F65446C1646A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BD0BFEE91E04DED81A16BF6F6A573A2">
    <w:name w:val="5BD0BFEE91E04DED81A16BF6F6A573A2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38700564B484A4D968AA8ED6672B787">
    <w:name w:val="B38700564B484A4D968AA8ED6672B787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03AE8B9790E748E7BCF180F7D0636556">
    <w:name w:val="03AE8B9790E748E7BCF180F7D0636556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8F847F368F4BE2BAFB312FC2C704DD">
    <w:name w:val="658F847F368F4BE2BAFB312FC2C704DD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7A596FA79874979B92DC6E0AFDAEB3B">
    <w:name w:val="C7A596FA79874979B92DC6E0AFDAEB3B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D8E2A1D29FC439DAE1B49744E042C09">
    <w:name w:val="8D8E2A1D29FC439DAE1B49744E042C09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49A5C47043D4463AE099C2EFFE007A0">
    <w:name w:val="449A5C47043D4463AE099C2EFFE007A0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330726191C4573ABD4385E85AEA445">
    <w:name w:val="C6330726191C4573ABD4385E85AEA445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1DA6F6F56F142729C23ED701CDA97131">
    <w:name w:val="31DA6F6F56F142729C23ED701CDA97131"/>
    <w:rsid w:val="004A3DA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F2543699514498CA4B707F296A2CE52">
    <w:name w:val="1F2543699514498CA4B707F296A2CE52"/>
    <w:rsid w:val="004A3DA3"/>
  </w:style>
  <w:style w:type="paragraph" w:customStyle="1" w:styleId="77452A0237CF4535901B8A1E3EB09242">
    <w:name w:val="77452A0237CF4535901B8A1E3EB09242"/>
    <w:rsid w:val="004A3DA3"/>
  </w:style>
  <w:style w:type="paragraph" w:customStyle="1" w:styleId="EB151632568F40E18A02AC655EFECF38">
    <w:name w:val="EB151632568F40E18A02AC655EFECF38"/>
    <w:rsid w:val="004A3DA3"/>
  </w:style>
  <w:style w:type="paragraph" w:customStyle="1" w:styleId="00DE086F7F454C22BC877467B07CAF3A">
    <w:name w:val="00DE086F7F454C22BC877467B07CAF3A"/>
    <w:rsid w:val="004A3DA3"/>
  </w:style>
  <w:style w:type="paragraph" w:customStyle="1" w:styleId="60B61DE9B9DF4957AD17BDB9C7831BE9">
    <w:name w:val="60B61DE9B9DF4957AD17BDB9C7831BE9"/>
    <w:rsid w:val="004A3DA3"/>
  </w:style>
  <w:style w:type="paragraph" w:customStyle="1" w:styleId="FB5EAEC723F048749E4833E813CDCAC6">
    <w:name w:val="FB5EAEC723F048749E4833E813CDCAC6"/>
    <w:rsid w:val="004A3DA3"/>
  </w:style>
  <w:style w:type="paragraph" w:customStyle="1" w:styleId="55DAA68BC5874F6BB494C7EA70D1DE40">
    <w:name w:val="55DAA68BC5874F6BB494C7EA70D1DE40"/>
    <w:rsid w:val="004A3DA3"/>
  </w:style>
  <w:style w:type="paragraph" w:customStyle="1" w:styleId="113E6C8636D74C08AA22527B3D58DD53">
    <w:name w:val="113E6C8636D74C08AA22527B3D58DD53"/>
    <w:rsid w:val="004A3DA3"/>
  </w:style>
  <w:style w:type="paragraph" w:customStyle="1" w:styleId="3DEBBB616995478BA9B4A8C084532C6A">
    <w:name w:val="3DEBBB616995478BA9B4A8C084532C6A"/>
    <w:rsid w:val="004A3DA3"/>
  </w:style>
  <w:style w:type="paragraph" w:customStyle="1" w:styleId="82DF023E79E144A58AD201017B684835">
    <w:name w:val="82DF023E79E144A58AD201017B684835"/>
    <w:rsid w:val="004A3DA3"/>
  </w:style>
  <w:style w:type="paragraph" w:customStyle="1" w:styleId="3037F09DCB534F3484DC022A072F3206">
    <w:name w:val="3037F09DCB534F3484DC022A072F3206"/>
    <w:rsid w:val="004A3DA3"/>
  </w:style>
  <w:style w:type="paragraph" w:customStyle="1" w:styleId="12D631578CCB4F4296E77C9D995E1DEB">
    <w:name w:val="12D631578CCB4F4296E77C9D995E1DEB"/>
    <w:rsid w:val="004A3DA3"/>
  </w:style>
  <w:style w:type="paragraph" w:customStyle="1" w:styleId="405C21E23E714418A1395C2F7133950D">
    <w:name w:val="405C21E23E714418A1395C2F7133950D"/>
    <w:rsid w:val="004A3DA3"/>
  </w:style>
  <w:style w:type="paragraph" w:customStyle="1" w:styleId="777B7C0EC9F74D049FE4D38EEB2ACB23">
    <w:name w:val="777B7C0EC9F74D049FE4D38EEB2ACB23"/>
    <w:rsid w:val="004A3DA3"/>
  </w:style>
  <w:style w:type="paragraph" w:customStyle="1" w:styleId="CA8DA837E125420BAC35A85DB60432FA">
    <w:name w:val="CA8DA837E125420BAC35A85DB60432FA"/>
    <w:rsid w:val="004A3DA3"/>
  </w:style>
  <w:style w:type="paragraph" w:customStyle="1" w:styleId="7DF633A8AF574552B8129897B2082178">
    <w:name w:val="7DF633A8AF574552B8129897B2082178"/>
    <w:rsid w:val="004A3DA3"/>
  </w:style>
  <w:style w:type="paragraph" w:customStyle="1" w:styleId="C6F87498E58E405E9589B81810E03F2C">
    <w:name w:val="C6F87498E58E405E9589B81810E03F2C"/>
    <w:rsid w:val="004A3DA3"/>
  </w:style>
  <w:style w:type="paragraph" w:customStyle="1" w:styleId="39A49B5142024FB6BF7AFA0FAD2DE462">
    <w:name w:val="39A49B5142024FB6BF7AFA0FAD2DE462"/>
    <w:rsid w:val="004A3DA3"/>
  </w:style>
  <w:style w:type="paragraph" w:customStyle="1" w:styleId="31DA6F6F56F142729C23ED701CDA97132">
    <w:name w:val="31DA6F6F56F142729C23ED701CDA97132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FE24FC8341314E4A9FCFFFDD1BE4F4C01">
    <w:name w:val="FE24FC8341314E4A9FCFFFDD1BE4F4C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BBA41A4694747929FBED92D5E0481881">
    <w:name w:val="1BBA41A4694747929FBED92D5E048188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52B4365D6BF44BFBBE1F738E346963F1">
    <w:name w:val="652B4365D6BF44BFBBE1F738E346963F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16F57483D724A21BB81F9BFFC38B3281">
    <w:name w:val="916F57483D724A21BB81F9BFFC38B328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94DE02A7BCA48C8A1226796B2E22E541">
    <w:name w:val="C94DE02A7BCA48C8A1226796B2E22E54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6961CA6BC884A8A9FF441640A83A21A1">
    <w:name w:val="A6961CA6BC884A8A9FF441640A83A21A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D69B8AB45DBD4A4A97DD5501AE798E691">
    <w:name w:val="D69B8AB45DBD4A4A97DD5501AE798E69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E140B499D36482187A444274AC5D8FC1">
    <w:name w:val="6E140B499D36482187A444274AC5D8F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D2FA45F8E7C49048E0A1D410B4F85601">
    <w:name w:val="3D2FA45F8E7C49048E0A1D410B4F856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F32DBA9E33F4FAA89A209500A2ECD9C1">
    <w:name w:val="EF32DBA9E33F4FAA89A209500A2ECD9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EC74AB70F7F429E969DF04964B96C731">
    <w:name w:val="7EC74AB70F7F429E969DF04964B96C73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3442AA2C790425A8F36F65446C1646A1">
    <w:name w:val="A3442AA2C790425A8F36F65446C1646A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5BD0BFEE91E04DED81A16BF6F6A573A21">
    <w:name w:val="5BD0BFEE91E04DED81A16BF6F6A573A2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F87498E58E405E9589B81810E03F2C1">
    <w:name w:val="C6F87498E58E405E9589B81810E03F2C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9A49B5142024FB6BF7AFA0FAD2DE4621">
    <w:name w:val="39A49B5142024FB6BF7AFA0FAD2DE462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49A5C47043D4463AE099C2EFFE007A01">
    <w:name w:val="449A5C47043D4463AE099C2EFFE007A0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6330726191C4573ABD4385E85AEA4451">
    <w:name w:val="C6330726191C4573ABD4385E85AEA4451"/>
    <w:rsid w:val="00FB4647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DPH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Wyvill, Christopher</dc:creator>
  <cp:lastModifiedBy>Armah, Olga</cp:lastModifiedBy>
  <cp:revision>2</cp:revision>
  <cp:lastPrinted>2002-03-15T16:02:00Z</cp:lastPrinted>
  <dcterms:created xsi:type="dcterms:W3CDTF">2015-04-13T14:38:00Z</dcterms:created>
  <dcterms:modified xsi:type="dcterms:W3CDTF">2015-04-13T14:38:00Z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