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AF" w:rsidRDefault="00BE4FAF" w:rsidP="00BE4FAF">
      <w:pPr>
        <w:pBdr>
          <w:top w:val="single" w:sz="2" w:space="1" w:color="0000FF"/>
        </w:pBd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BE4FAF" w:rsidRPr="00BE4FAF" w:rsidRDefault="00A75D4B" w:rsidP="00BE4F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REQUEST </w:t>
      </w:r>
      <w:r w:rsidR="00BE4FAF" w:rsidRPr="00BE4FAF">
        <w:rPr>
          <w:rFonts w:asciiTheme="majorHAnsi" w:hAnsiTheme="majorHAnsi"/>
          <w:b/>
          <w:sz w:val="24"/>
          <w:szCs w:val="24"/>
          <w:u w:val="single"/>
        </w:rPr>
        <w:t xml:space="preserve">FOR </w:t>
      </w:r>
      <w:r>
        <w:rPr>
          <w:rFonts w:asciiTheme="majorHAnsi" w:hAnsiTheme="majorHAnsi"/>
          <w:b/>
          <w:sz w:val="24"/>
          <w:szCs w:val="24"/>
          <w:u w:val="single"/>
        </w:rPr>
        <w:t>INFORMAL ADVICE</w:t>
      </w:r>
    </w:p>
    <w:p w:rsidR="009F179B" w:rsidRDefault="009F179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75D4B" w:rsidRDefault="009F179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="00A75D4B">
        <w:rPr>
          <w:rFonts w:asciiTheme="majorHAnsi" w:hAnsiTheme="majorHAnsi"/>
          <w:sz w:val="24"/>
          <w:szCs w:val="24"/>
        </w:rPr>
        <w:t xml:space="preserve">requests informal advice from the Office of State Ethics </w:t>
      </w:r>
    </w:p>
    <w:p w:rsidR="00A75D4B" w:rsidRPr="00BE4FAF" w:rsidRDefault="00A75D4B" w:rsidP="005E63D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(Name of </w:t>
      </w:r>
      <w:r>
        <w:rPr>
          <w:rFonts w:asciiTheme="majorHAnsi" w:hAnsiTheme="majorHAnsi"/>
          <w:sz w:val="24"/>
          <w:szCs w:val="24"/>
        </w:rPr>
        <w:t>Requestor</w:t>
      </w:r>
      <w:r w:rsidRPr="00BE4FAF">
        <w:rPr>
          <w:rFonts w:asciiTheme="majorHAnsi" w:hAnsiTheme="majorHAnsi"/>
          <w:sz w:val="24"/>
          <w:szCs w:val="24"/>
        </w:rPr>
        <w:t>)</w:t>
      </w:r>
    </w:p>
    <w:p w:rsidR="00A75D4B" w:rsidRDefault="00A75D4B" w:rsidP="005E63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75D4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concerning this matter.  </w:t>
      </w:r>
    </w:p>
    <w:p w:rsidR="00A37A46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The </w:t>
      </w:r>
      <w:r w:rsidR="00A37A46">
        <w:rPr>
          <w:rFonts w:asciiTheme="majorHAnsi" w:hAnsiTheme="majorHAnsi"/>
          <w:sz w:val="24"/>
          <w:szCs w:val="24"/>
        </w:rPr>
        <w:t>factual background of the issue is as follows:</w:t>
      </w:r>
    </w:p>
    <w:p w:rsidR="00BE4FAF" w:rsidRPr="00E21154" w:rsidRDefault="00E21154" w:rsidP="00BE4FAF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BE4FAF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BE4FAF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9F179B" w:rsidRDefault="00BE4FAF" w:rsidP="00A37A4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4FAF">
        <w:rPr>
          <w:rFonts w:asciiTheme="majorHAnsi" w:hAnsiTheme="majorHAnsi"/>
          <w:sz w:val="24"/>
          <w:szCs w:val="24"/>
        </w:rPr>
        <w:t>Th</w:t>
      </w:r>
      <w:r w:rsidR="00A37A46">
        <w:rPr>
          <w:rFonts w:asciiTheme="majorHAnsi" w:hAnsiTheme="majorHAnsi"/>
          <w:sz w:val="24"/>
          <w:szCs w:val="24"/>
        </w:rPr>
        <w:t xml:space="preserve">e question upon which </w:t>
      </w:r>
      <w:r w:rsidR="00A75D4B">
        <w:rPr>
          <w:rFonts w:asciiTheme="majorHAnsi" w:hAnsiTheme="majorHAnsi"/>
          <w:sz w:val="24"/>
          <w:szCs w:val="24"/>
        </w:rPr>
        <w:t xml:space="preserve">Requestor </w:t>
      </w:r>
      <w:r w:rsidR="00A37A46">
        <w:rPr>
          <w:rFonts w:asciiTheme="majorHAnsi" w:hAnsiTheme="majorHAnsi"/>
          <w:sz w:val="24"/>
          <w:szCs w:val="24"/>
        </w:rPr>
        <w:t>seeks a ruling is as follows:</w:t>
      </w:r>
    </w:p>
    <w:p w:rsidR="00E21154" w:rsidRPr="00E21154" w:rsidRDefault="00E21154" w:rsidP="00E21154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Pr="00BE4FA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A75D4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Requestor’s </w:t>
      </w:r>
      <w:r w:rsidR="00A37A46">
        <w:rPr>
          <w:rFonts w:asciiTheme="majorHAnsi" w:hAnsiTheme="majorHAnsi"/>
          <w:sz w:val="24"/>
          <w:szCs w:val="24"/>
        </w:rPr>
        <w:t>position with respect to the question is as follows:</w:t>
      </w:r>
    </w:p>
    <w:p w:rsidR="00E21154" w:rsidRPr="00E21154" w:rsidRDefault="00E21154" w:rsidP="00E21154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Pr="00BE4FA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5E63D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Requestor’s </w:t>
      </w:r>
      <w:r w:rsidR="00BE4FAF" w:rsidRPr="00BE4FAF">
        <w:rPr>
          <w:rFonts w:asciiTheme="majorHAnsi" w:hAnsiTheme="majorHAnsi"/>
          <w:sz w:val="24"/>
          <w:szCs w:val="24"/>
        </w:rPr>
        <w:t>Signature</w:t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  <w:t>Date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Mailing Address 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9F179B" w:rsidRP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F179B">
        <w:rPr>
          <w:rFonts w:asciiTheme="majorHAnsi" w:hAnsiTheme="majorHAnsi"/>
          <w:sz w:val="24"/>
          <w:szCs w:val="24"/>
        </w:rPr>
        <w:t>City, State</w:t>
      </w:r>
      <w:r>
        <w:rPr>
          <w:rFonts w:asciiTheme="majorHAnsi" w:hAnsiTheme="majorHAnsi"/>
          <w:sz w:val="24"/>
          <w:szCs w:val="24"/>
        </w:rPr>
        <w:t>, Zip Code</w:t>
      </w:r>
    </w:p>
    <w:p w:rsidR="007740FE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Daytime Phone No. </w:t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63DF" w:rsidRDefault="005E63DF" w:rsidP="009F17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E240B">
        <w:rPr>
          <w:rFonts w:asciiTheme="majorHAnsi" w:hAnsiTheme="majorHAnsi"/>
          <w:b/>
          <w:sz w:val="24"/>
          <w:szCs w:val="24"/>
        </w:rPr>
        <w:t>Submit Via E-Mail</w:t>
      </w:r>
      <w:r w:rsidR="00AE240B">
        <w:rPr>
          <w:rFonts w:asciiTheme="majorHAnsi" w:hAnsiTheme="majorHAnsi"/>
          <w:b/>
          <w:sz w:val="24"/>
          <w:szCs w:val="24"/>
        </w:rPr>
        <w:t xml:space="preserve">:  </w:t>
      </w:r>
      <w:hyperlink r:id="rId7" w:history="1">
        <w:r w:rsidR="00AE240B" w:rsidRPr="006A5850">
          <w:rPr>
            <w:rStyle w:val="Hyperlink"/>
            <w:rFonts w:asciiTheme="majorHAnsi" w:hAnsiTheme="majorHAnsi"/>
            <w:b/>
            <w:sz w:val="24"/>
            <w:szCs w:val="24"/>
          </w:rPr>
          <w:t>ethics.code@ct.gov</w:t>
        </w:r>
      </w:hyperlink>
      <w:r w:rsidR="00AE240B">
        <w:rPr>
          <w:rFonts w:asciiTheme="majorHAnsi" w:hAnsiTheme="majorHAnsi"/>
          <w:b/>
          <w:sz w:val="24"/>
          <w:szCs w:val="24"/>
        </w:rPr>
        <w:t xml:space="preserve"> </w:t>
      </w:r>
    </w:p>
    <w:p w:rsidR="005E63DF" w:rsidRDefault="005E63DF" w:rsidP="009F17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or</w:t>
      </w:r>
    </w:p>
    <w:p w:rsidR="009F179B" w:rsidRPr="007740FE" w:rsidRDefault="005E63DF" w:rsidP="009F17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Print and </w:t>
      </w:r>
      <w:r w:rsidR="009F179B" w:rsidRPr="007740FE">
        <w:rPr>
          <w:rFonts w:asciiTheme="majorHAnsi" w:hAnsiTheme="majorHAnsi"/>
          <w:b/>
          <w:sz w:val="24"/>
          <w:szCs w:val="24"/>
        </w:rPr>
        <w:t>Mail to:</w:t>
      </w:r>
    </w:p>
    <w:p w:rsidR="00BE4FAF" w:rsidRPr="007740FE" w:rsidRDefault="00BE4FAF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Citizen’s Ethics Advisory Board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Office of State Ethics</w:t>
      </w:r>
    </w:p>
    <w:p w:rsidR="00BE4FAF" w:rsidRPr="007740FE" w:rsidRDefault="003C2006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165 Capitol Avenue, Suite 1200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Hartford, CT 06106</w:t>
      </w:r>
      <w:bookmarkStart w:id="0" w:name="_GoBack"/>
      <w:bookmarkEnd w:id="0"/>
    </w:p>
    <w:p w:rsidR="00BE4FAF" w:rsidRPr="005E6ED7" w:rsidRDefault="00BE4FAF" w:rsidP="005E6ED7">
      <w:pPr>
        <w:rPr>
          <w:rStyle w:val="apple-converted-space"/>
        </w:rPr>
      </w:pPr>
    </w:p>
    <w:sectPr w:rsidR="00BE4FAF" w:rsidRPr="005E6ED7" w:rsidSect="0003711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296" w:bottom="1296" w:left="1296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D4B" w:rsidRDefault="00A75D4B">
      <w:r>
        <w:separator/>
      </w:r>
    </w:p>
  </w:endnote>
  <w:endnote w:type="continuationSeparator" w:id="0">
    <w:p w:rsidR="00A75D4B" w:rsidRDefault="00A7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4B" w:rsidRPr="00072A7F" w:rsidRDefault="00A75D4B" w:rsidP="00037112">
    <w:pPr>
      <w:pStyle w:val="Footer"/>
      <w:jc w:val="center"/>
      <w:rPr>
        <w:i/>
        <w:color w:val="3366FF"/>
        <w:sz w:val="18"/>
        <w:szCs w:val="18"/>
      </w:rPr>
    </w:pPr>
    <w:r>
      <w:rPr>
        <w:i/>
        <w:color w:val="3366FF"/>
        <w:sz w:val="18"/>
        <w:szCs w:val="18"/>
      </w:rPr>
      <w:t>Phone (860) 263-2400     Fax (860) 263-2402</w:t>
    </w:r>
  </w:p>
  <w:p w:rsidR="00A75D4B" w:rsidRPr="00072A7F" w:rsidRDefault="003C2006" w:rsidP="00037112">
    <w:pPr>
      <w:pStyle w:val="Footer"/>
      <w:jc w:val="center"/>
      <w:rPr>
        <w:color w:val="3366FF"/>
        <w:sz w:val="18"/>
        <w:szCs w:val="18"/>
      </w:rPr>
    </w:pPr>
    <w:r>
      <w:rPr>
        <w:color w:val="3366FF"/>
        <w:sz w:val="18"/>
        <w:szCs w:val="18"/>
      </w:rPr>
      <w:t>165 Capitol Avenue, Suite 1200</w:t>
    </w:r>
    <w:r w:rsidR="00A75D4B" w:rsidRPr="00072A7F">
      <w:rPr>
        <w:color w:val="3366FF"/>
        <w:sz w:val="18"/>
        <w:szCs w:val="18"/>
      </w:rPr>
      <w:t xml:space="preserve"> – Hartford, Connecticut 06106</w:t>
    </w:r>
  </w:p>
  <w:p w:rsidR="00A75D4B" w:rsidRPr="00072A7F" w:rsidRDefault="00937794" w:rsidP="00037112">
    <w:pPr>
      <w:pStyle w:val="Footer"/>
      <w:jc w:val="center"/>
      <w:rPr>
        <w:color w:val="3366FF"/>
        <w:sz w:val="18"/>
        <w:szCs w:val="18"/>
      </w:rPr>
    </w:pPr>
    <w:hyperlink r:id="rId1" w:history="1">
      <w:r w:rsidR="00A75D4B" w:rsidRPr="00072A7F">
        <w:rPr>
          <w:rStyle w:val="Hyperlink"/>
          <w:color w:val="3366FF"/>
          <w:sz w:val="18"/>
          <w:szCs w:val="18"/>
        </w:rPr>
        <w:t>www.ct.gov/ethics</w:t>
      </w:r>
    </w:hyperlink>
  </w:p>
  <w:p w:rsidR="00A75D4B" w:rsidRPr="00072A7F" w:rsidRDefault="00A75D4B" w:rsidP="00037112">
    <w:pPr>
      <w:pStyle w:val="Footer"/>
      <w:jc w:val="center"/>
      <w:rPr>
        <w:i/>
        <w:color w:val="3366FF"/>
        <w:sz w:val="18"/>
        <w:szCs w:val="18"/>
      </w:rPr>
    </w:pPr>
    <w:r w:rsidRPr="00072A7F">
      <w:rPr>
        <w:i/>
        <w:color w:val="3366FF"/>
        <w:sz w:val="18"/>
        <w:szCs w:val="18"/>
      </w:rPr>
      <w:t>An Equal Opportunity Employer</w:t>
    </w:r>
  </w:p>
  <w:p w:rsidR="00A75D4B" w:rsidRDefault="00A75D4B" w:rsidP="00037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4B" w:rsidRPr="00072A7F" w:rsidRDefault="00A75D4B" w:rsidP="00934903">
    <w:pPr>
      <w:pStyle w:val="Footer"/>
      <w:jc w:val="center"/>
      <w:rPr>
        <w:i/>
        <w:color w:val="3366FF"/>
        <w:sz w:val="18"/>
        <w:szCs w:val="18"/>
      </w:rPr>
    </w:pPr>
    <w:r>
      <w:rPr>
        <w:i/>
        <w:color w:val="3366FF"/>
        <w:sz w:val="18"/>
        <w:szCs w:val="18"/>
      </w:rPr>
      <w:t>Phone (860) 263-2400     Fax (860) 263-2402</w:t>
    </w:r>
  </w:p>
  <w:p w:rsidR="00A75D4B" w:rsidRPr="00072A7F" w:rsidRDefault="003C2006" w:rsidP="00934903">
    <w:pPr>
      <w:pStyle w:val="Footer"/>
      <w:jc w:val="center"/>
      <w:rPr>
        <w:color w:val="3366FF"/>
        <w:sz w:val="18"/>
        <w:szCs w:val="18"/>
      </w:rPr>
    </w:pPr>
    <w:r>
      <w:rPr>
        <w:color w:val="3366FF"/>
        <w:sz w:val="18"/>
        <w:szCs w:val="18"/>
      </w:rPr>
      <w:t>165 Capitol Avenue, Suite 1200</w:t>
    </w:r>
    <w:r w:rsidR="00A75D4B" w:rsidRPr="00072A7F">
      <w:rPr>
        <w:color w:val="3366FF"/>
        <w:sz w:val="18"/>
        <w:szCs w:val="18"/>
      </w:rPr>
      <w:t xml:space="preserve"> – Hartford, Connecticut 06106</w:t>
    </w:r>
  </w:p>
  <w:p w:rsidR="00A75D4B" w:rsidRPr="00072A7F" w:rsidRDefault="00937794" w:rsidP="00934903">
    <w:pPr>
      <w:pStyle w:val="Footer"/>
      <w:jc w:val="center"/>
      <w:rPr>
        <w:color w:val="3366FF"/>
        <w:sz w:val="18"/>
        <w:szCs w:val="18"/>
      </w:rPr>
    </w:pPr>
    <w:hyperlink r:id="rId1" w:history="1">
      <w:r w:rsidR="00A75D4B" w:rsidRPr="00072A7F">
        <w:rPr>
          <w:rStyle w:val="Hyperlink"/>
          <w:color w:val="3366FF"/>
          <w:sz w:val="18"/>
          <w:szCs w:val="18"/>
        </w:rPr>
        <w:t>www.ct.gov/ethics</w:t>
      </w:r>
    </w:hyperlink>
  </w:p>
  <w:p w:rsidR="00A75D4B" w:rsidRPr="00072A7F" w:rsidRDefault="00A75D4B" w:rsidP="00934903">
    <w:pPr>
      <w:pStyle w:val="Footer"/>
      <w:jc w:val="center"/>
      <w:rPr>
        <w:i/>
        <w:color w:val="3366FF"/>
        <w:sz w:val="18"/>
        <w:szCs w:val="18"/>
      </w:rPr>
    </w:pPr>
    <w:r w:rsidRPr="00072A7F">
      <w:rPr>
        <w:i/>
        <w:color w:val="3366FF"/>
        <w:sz w:val="18"/>
        <w:szCs w:val="18"/>
      </w:rPr>
      <w:t>An Equal Opportunity Employer</w:t>
    </w:r>
  </w:p>
  <w:p w:rsidR="00A75D4B" w:rsidRDefault="00A75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D4B" w:rsidRDefault="00A75D4B">
      <w:r>
        <w:separator/>
      </w:r>
    </w:p>
  </w:footnote>
  <w:footnote w:type="continuationSeparator" w:id="0">
    <w:p w:rsidR="00A75D4B" w:rsidRDefault="00A7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4B" w:rsidRPr="00037112" w:rsidRDefault="005E63DF">
    <w:pPr>
      <w:pStyle w:val="Head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Request for Informal Advice</w:t>
    </w:r>
  </w:p>
  <w:p w:rsidR="00A75D4B" w:rsidRPr="00037112" w:rsidRDefault="00937794">
    <w:pPr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A75D4B" w:rsidRPr="00037112">
          <w:rPr>
            <w:rFonts w:asciiTheme="majorHAnsi" w:hAnsiTheme="majorHAnsi"/>
            <w:sz w:val="20"/>
            <w:szCs w:val="20"/>
          </w:rPr>
          <w:t xml:space="preserve">Page </w:t>
        </w:r>
        <w:r w:rsidR="00A75D4B" w:rsidRPr="00037112">
          <w:rPr>
            <w:rFonts w:asciiTheme="majorHAnsi" w:hAnsiTheme="majorHAnsi"/>
            <w:sz w:val="20"/>
            <w:szCs w:val="20"/>
          </w:rPr>
          <w:fldChar w:fldCharType="begin"/>
        </w:r>
        <w:r w:rsidR="00A75D4B" w:rsidRPr="00037112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A75D4B" w:rsidRPr="00037112">
          <w:rPr>
            <w:rFonts w:asciiTheme="majorHAnsi" w:hAnsiTheme="majorHAnsi"/>
            <w:sz w:val="20"/>
            <w:szCs w:val="20"/>
          </w:rPr>
          <w:fldChar w:fldCharType="separate"/>
        </w:r>
        <w:r w:rsidR="00AE240B">
          <w:rPr>
            <w:rFonts w:asciiTheme="majorHAnsi" w:hAnsiTheme="majorHAnsi"/>
            <w:noProof/>
            <w:sz w:val="20"/>
            <w:szCs w:val="20"/>
          </w:rPr>
          <w:t>2</w:t>
        </w:r>
        <w:r w:rsidR="00A75D4B" w:rsidRPr="00037112">
          <w:rPr>
            <w:rFonts w:asciiTheme="majorHAnsi" w:hAnsiTheme="majorHAnsi"/>
            <w:sz w:val="20"/>
            <w:szCs w:val="20"/>
          </w:rPr>
          <w:fldChar w:fldCharType="end"/>
        </w:r>
        <w:r w:rsidR="00A75D4B" w:rsidRPr="00037112">
          <w:rPr>
            <w:rFonts w:asciiTheme="majorHAnsi" w:hAnsiTheme="majorHAnsi"/>
            <w:sz w:val="20"/>
            <w:szCs w:val="20"/>
          </w:rPr>
          <w:t xml:space="preserve"> of </w:t>
        </w:r>
        <w:r w:rsidR="00A75D4B" w:rsidRPr="00037112">
          <w:rPr>
            <w:rFonts w:asciiTheme="majorHAnsi" w:hAnsiTheme="majorHAnsi"/>
            <w:sz w:val="20"/>
            <w:szCs w:val="20"/>
          </w:rPr>
          <w:fldChar w:fldCharType="begin"/>
        </w:r>
        <w:r w:rsidR="00A75D4B" w:rsidRPr="00037112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A75D4B" w:rsidRPr="00037112">
          <w:rPr>
            <w:rFonts w:asciiTheme="majorHAnsi" w:hAnsiTheme="majorHAnsi"/>
            <w:sz w:val="20"/>
            <w:szCs w:val="20"/>
          </w:rPr>
          <w:fldChar w:fldCharType="separate"/>
        </w:r>
        <w:r w:rsidR="00AE240B">
          <w:rPr>
            <w:rFonts w:asciiTheme="majorHAnsi" w:hAnsiTheme="majorHAnsi"/>
            <w:noProof/>
            <w:sz w:val="20"/>
            <w:szCs w:val="20"/>
          </w:rPr>
          <w:t>2</w:t>
        </w:r>
        <w:r w:rsidR="00A75D4B" w:rsidRPr="00037112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4" w:type="dxa"/>
      <w:tblLook w:val="01E0" w:firstRow="1" w:lastRow="1" w:firstColumn="1" w:lastColumn="1" w:noHBand="0" w:noVBand="0"/>
    </w:tblPr>
    <w:tblGrid>
      <w:gridCol w:w="2269"/>
      <w:gridCol w:w="7715"/>
    </w:tblGrid>
    <w:tr w:rsidR="00A75D4B" w:rsidRPr="001A6418" w:rsidTr="00BE4FAF">
      <w:trPr>
        <w:trHeight w:val="794"/>
      </w:trPr>
      <w:tc>
        <w:tcPr>
          <w:tcW w:w="2269" w:type="dxa"/>
        </w:tcPr>
        <w:p w:rsidR="00A75D4B" w:rsidRPr="001A6418" w:rsidRDefault="00A75D4B" w:rsidP="007A766D">
          <w:pPr>
            <w:rPr>
              <w:color w:val="3366FF"/>
              <w:sz w:val="48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-109220</wp:posOffset>
                </wp:positionV>
                <wp:extent cx="1047750" cy="99695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</w:tcPr>
        <w:p w:rsidR="00A75D4B" w:rsidRPr="001A6418" w:rsidRDefault="00A75D4B" w:rsidP="00037112">
          <w:pPr>
            <w:spacing w:after="0" w:line="240" w:lineRule="auto"/>
            <w:rPr>
              <w:color w:val="3366FF"/>
              <w:sz w:val="48"/>
              <w:szCs w:val="48"/>
            </w:rPr>
          </w:pPr>
          <w:r w:rsidRPr="001A6418">
            <w:rPr>
              <w:color w:val="3366FF"/>
              <w:sz w:val="48"/>
              <w:szCs w:val="48"/>
            </w:rPr>
            <w:t>STATE OF CONNECTICUT</w:t>
          </w:r>
        </w:p>
        <w:p w:rsidR="00A75D4B" w:rsidRPr="001A6418" w:rsidRDefault="00A75D4B" w:rsidP="00037112">
          <w:pPr>
            <w:pStyle w:val="Header"/>
            <w:tabs>
              <w:tab w:val="left" w:pos="6945"/>
            </w:tabs>
            <w:rPr>
              <w:color w:val="3366FF"/>
              <w:sz w:val="20"/>
            </w:rPr>
          </w:pPr>
          <w:r>
            <w:rPr>
              <w:color w:val="3366FF"/>
              <w:sz w:val="32"/>
              <w:szCs w:val="32"/>
            </w:rPr>
            <w:t xml:space="preserve">       </w:t>
          </w:r>
          <w:r w:rsidRPr="001A6418">
            <w:rPr>
              <w:color w:val="3366FF"/>
              <w:sz w:val="32"/>
              <w:szCs w:val="32"/>
            </w:rPr>
            <w:t>OFFICE OF STATE ETHICS</w:t>
          </w:r>
        </w:p>
      </w:tc>
    </w:tr>
  </w:tbl>
  <w:p w:rsidR="00A75D4B" w:rsidRDefault="00A75D4B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  <w:p w:rsidR="00A75D4B" w:rsidRDefault="00A75D4B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  <w:p w:rsidR="00A75D4B" w:rsidRPr="00BE4FAF" w:rsidRDefault="00A75D4B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9B"/>
    <w:rsid w:val="00003637"/>
    <w:rsid w:val="000059B5"/>
    <w:rsid w:val="000203C8"/>
    <w:rsid w:val="00025127"/>
    <w:rsid w:val="00037112"/>
    <w:rsid w:val="0005380F"/>
    <w:rsid w:val="000A21C0"/>
    <w:rsid w:val="000C10D8"/>
    <w:rsid w:val="000C64AF"/>
    <w:rsid w:val="0011042B"/>
    <w:rsid w:val="00111591"/>
    <w:rsid w:val="00111AF1"/>
    <w:rsid w:val="00115FA1"/>
    <w:rsid w:val="00167C22"/>
    <w:rsid w:val="00170494"/>
    <w:rsid w:val="00182497"/>
    <w:rsid w:val="00186C43"/>
    <w:rsid w:val="001A4789"/>
    <w:rsid w:val="001A6418"/>
    <w:rsid w:val="001C237E"/>
    <w:rsid w:val="001F1189"/>
    <w:rsid w:val="001F3809"/>
    <w:rsid w:val="00202263"/>
    <w:rsid w:val="00215E39"/>
    <w:rsid w:val="00251448"/>
    <w:rsid w:val="00254B7B"/>
    <w:rsid w:val="00284E41"/>
    <w:rsid w:val="002C4648"/>
    <w:rsid w:val="002E0838"/>
    <w:rsid w:val="00355FCB"/>
    <w:rsid w:val="00396688"/>
    <w:rsid w:val="003C2006"/>
    <w:rsid w:val="003D39E8"/>
    <w:rsid w:val="003F37E0"/>
    <w:rsid w:val="0040218C"/>
    <w:rsid w:val="00435B4F"/>
    <w:rsid w:val="00435F90"/>
    <w:rsid w:val="00462076"/>
    <w:rsid w:val="004926BB"/>
    <w:rsid w:val="004C58BF"/>
    <w:rsid w:val="004E72B4"/>
    <w:rsid w:val="004F1268"/>
    <w:rsid w:val="00501FCE"/>
    <w:rsid w:val="005101AB"/>
    <w:rsid w:val="005401E4"/>
    <w:rsid w:val="00553747"/>
    <w:rsid w:val="0056780E"/>
    <w:rsid w:val="005A5DED"/>
    <w:rsid w:val="005C27F6"/>
    <w:rsid w:val="005D1BAB"/>
    <w:rsid w:val="005E1753"/>
    <w:rsid w:val="005E31F2"/>
    <w:rsid w:val="005E63DF"/>
    <w:rsid w:val="005E6ED7"/>
    <w:rsid w:val="00640438"/>
    <w:rsid w:val="006423A6"/>
    <w:rsid w:val="00675939"/>
    <w:rsid w:val="00675D8D"/>
    <w:rsid w:val="0071285C"/>
    <w:rsid w:val="00754B76"/>
    <w:rsid w:val="00773100"/>
    <w:rsid w:val="007740FE"/>
    <w:rsid w:val="00776AEB"/>
    <w:rsid w:val="0078564A"/>
    <w:rsid w:val="007A766D"/>
    <w:rsid w:val="007C5E9D"/>
    <w:rsid w:val="007F35FF"/>
    <w:rsid w:val="0082147A"/>
    <w:rsid w:val="0083649B"/>
    <w:rsid w:val="00847D2B"/>
    <w:rsid w:val="0087196D"/>
    <w:rsid w:val="00882C4B"/>
    <w:rsid w:val="0089341C"/>
    <w:rsid w:val="008B11F5"/>
    <w:rsid w:val="008B6E89"/>
    <w:rsid w:val="008D4BFD"/>
    <w:rsid w:val="008D7FF3"/>
    <w:rsid w:val="008E12EE"/>
    <w:rsid w:val="008E76DE"/>
    <w:rsid w:val="008F249B"/>
    <w:rsid w:val="008F7682"/>
    <w:rsid w:val="00914A00"/>
    <w:rsid w:val="00915DAB"/>
    <w:rsid w:val="00934903"/>
    <w:rsid w:val="00937794"/>
    <w:rsid w:val="00966B6D"/>
    <w:rsid w:val="00981673"/>
    <w:rsid w:val="00984DBC"/>
    <w:rsid w:val="00996DB9"/>
    <w:rsid w:val="009F179B"/>
    <w:rsid w:val="00A1770D"/>
    <w:rsid w:val="00A37A46"/>
    <w:rsid w:val="00A70344"/>
    <w:rsid w:val="00A75D4B"/>
    <w:rsid w:val="00A87C88"/>
    <w:rsid w:val="00AB4C0A"/>
    <w:rsid w:val="00AE240B"/>
    <w:rsid w:val="00AF702C"/>
    <w:rsid w:val="00B06183"/>
    <w:rsid w:val="00B21EC7"/>
    <w:rsid w:val="00B32694"/>
    <w:rsid w:val="00B40F7D"/>
    <w:rsid w:val="00B50818"/>
    <w:rsid w:val="00B94CDC"/>
    <w:rsid w:val="00BE4FAF"/>
    <w:rsid w:val="00C009B2"/>
    <w:rsid w:val="00C03FED"/>
    <w:rsid w:val="00C061C1"/>
    <w:rsid w:val="00C24FA5"/>
    <w:rsid w:val="00C26008"/>
    <w:rsid w:val="00C30EBD"/>
    <w:rsid w:val="00C7158E"/>
    <w:rsid w:val="00C7348F"/>
    <w:rsid w:val="00C74B54"/>
    <w:rsid w:val="00CA028B"/>
    <w:rsid w:val="00CB0220"/>
    <w:rsid w:val="00CC2316"/>
    <w:rsid w:val="00CF0579"/>
    <w:rsid w:val="00D01215"/>
    <w:rsid w:val="00D03775"/>
    <w:rsid w:val="00D1294D"/>
    <w:rsid w:val="00D27229"/>
    <w:rsid w:val="00D51A4B"/>
    <w:rsid w:val="00D54A72"/>
    <w:rsid w:val="00D62081"/>
    <w:rsid w:val="00D724A5"/>
    <w:rsid w:val="00D90DA4"/>
    <w:rsid w:val="00DB256A"/>
    <w:rsid w:val="00DE660C"/>
    <w:rsid w:val="00DF331E"/>
    <w:rsid w:val="00E21154"/>
    <w:rsid w:val="00E2368D"/>
    <w:rsid w:val="00E71740"/>
    <w:rsid w:val="00EC4F03"/>
    <w:rsid w:val="00ED7A40"/>
    <w:rsid w:val="00F14A71"/>
    <w:rsid w:val="00F201A9"/>
    <w:rsid w:val="00F42567"/>
    <w:rsid w:val="00F44ADA"/>
    <w:rsid w:val="00F5226C"/>
    <w:rsid w:val="00F8068A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BFD88A23-EC2E-42BD-98BC-86EE4D3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E4F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15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6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rsid w:val="000036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03637"/>
    <w:rPr>
      <w:color w:val="0000FF"/>
      <w:u w:val="single"/>
    </w:rPr>
  </w:style>
  <w:style w:type="paragraph" w:styleId="BalloonText">
    <w:name w:val="Balloon Text"/>
    <w:basedOn w:val="Normal"/>
    <w:semiHidden/>
    <w:rsid w:val="00640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724A5"/>
  </w:style>
  <w:style w:type="character" w:customStyle="1" w:styleId="apple-converted-space">
    <w:name w:val="apple-converted-space"/>
    <w:basedOn w:val="DefaultParagraphFont"/>
    <w:rsid w:val="00D724A5"/>
  </w:style>
  <w:style w:type="character" w:customStyle="1" w:styleId="Heading2Char">
    <w:name w:val="Heading 2 Char"/>
    <w:basedOn w:val="DefaultParagraphFont"/>
    <w:link w:val="Heading2"/>
    <w:uiPriority w:val="9"/>
    <w:rsid w:val="00215E39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E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thics.code@ct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ethic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ethi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gal%20Templates\Ethi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0632-3C02-41FA-9F28-B33BE497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Ethics Letterhead</Template>
  <TotalTime>1</TotalTime>
  <Pages>2</Pages>
  <Words>143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</Company>
  <LinksUpToDate>false</LinksUpToDate>
  <CharactersWithSpaces>1099</CharactersWithSpaces>
  <SharedDoc>false</SharedDoc>
  <HLinks>
    <vt:vector size="12" baseType="variant"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Nicolescu, Nancy</dc:creator>
  <cp:lastModifiedBy>Nicolescu, Nancy</cp:lastModifiedBy>
  <cp:revision>3</cp:revision>
  <cp:lastPrinted>2013-10-11T14:13:00Z</cp:lastPrinted>
  <dcterms:created xsi:type="dcterms:W3CDTF">2021-05-14T17:50:00Z</dcterms:created>
  <dcterms:modified xsi:type="dcterms:W3CDTF">2021-05-14T19:39:00Z</dcterms:modified>
</cp:coreProperties>
</file>