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F0DD" w14:textId="6B6F1AB0" w:rsidR="00291F9A" w:rsidRDefault="00291F9A" w:rsidP="008030E9">
      <w:pPr>
        <w:rPr>
          <w:rFonts w:asciiTheme="majorHAnsi" w:hAnsiTheme="majorHAnsi"/>
          <w:b/>
          <w:bCs/>
          <w:color w:val="1F497D" w:themeColor="text2"/>
          <w:sz w:val="24"/>
          <w:szCs w:val="24"/>
        </w:rPr>
      </w:pPr>
      <w:r w:rsidRPr="008030E9">
        <w:rPr>
          <w:rFonts w:asciiTheme="majorHAnsi" w:hAnsiTheme="majorHAnsi"/>
          <w:b/>
          <w:bCs/>
          <w:color w:val="1F497D" w:themeColor="text2"/>
          <w:sz w:val="24"/>
          <w:szCs w:val="24"/>
        </w:rPr>
        <w:t>RCH Name:</w:t>
      </w:r>
      <w:r w:rsidRPr="008030E9">
        <w:rPr>
          <w:rFonts w:asciiTheme="majorHAnsi" w:hAnsiTheme="majorHAnsi"/>
          <w:b/>
          <w:bCs/>
          <w:color w:val="1F497D" w:themeColor="text2"/>
          <w:sz w:val="24"/>
          <w:szCs w:val="24"/>
        </w:rPr>
        <w:tab/>
        <w:t>_______________________</w:t>
      </w:r>
      <w:r w:rsidRPr="008030E9">
        <w:rPr>
          <w:rFonts w:asciiTheme="majorHAnsi" w:hAnsiTheme="majorHAnsi"/>
          <w:b/>
          <w:bCs/>
          <w:color w:val="1F497D" w:themeColor="text2"/>
          <w:sz w:val="24"/>
          <w:szCs w:val="24"/>
        </w:rPr>
        <w:tab/>
      </w:r>
      <w:r w:rsidRPr="008030E9">
        <w:rPr>
          <w:rFonts w:asciiTheme="majorHAnsi" w:hAnsiTheme="majorHAnsi"/>
          <w:b/>
          <w:bCs/>
          <w:color w:val="1F497D" w:themeColor="text2"/>
          <w:sz w:val="24"/>
          <w:szCs w:val="24"/>
        </w:rPr>
        <w:tab/>
        <w:t>DPH License #:</w:t>
      </w:r>
      <w:r w:rsidRPr="008030E9">
        <w:rPr>
          <w:rFonts w:asciiTheme="majorHAnsi" w:hAnsiTheme="majorHAnsi"/>
          <w:b/>
          <w:bCs/>
          <w:color w:val="1F497D" w:themeColor="text2"/>
          <w:sz w:val="24"/>
          <w:szCs w:val="24"/>
        </w:rPr>
        <w:tab/>
      </w:r>
      <w:r w:rsidR="008030E9">
        <w:rPr>
          <w:rFonts w:asciiTheme="majorHAnsi" w:hAnsiTheme="majorHAnsi"/>
          <w:b/>
          <w:bCs/>
          <w:color w:val="1F497D" w:themeColor="text2"/>
          <w:sz w:val="24"/>
          <w:szCs w:val="24"/>
        </w:rPr>
        <w:tab/>
      </w:r>
      <w:r w:rsidRPr="008030E9">
        <w:rPr>
          <w:rFonts w:asciiTheme="majorHAnsi" w:hAnsiTheme="majorHAnsi"/>
          <w:b/>
          <w:bCs/>
          <w:color w:val="1F497D" w:themeColor="text2"/>
          <w:sz w:val="24"/>
          <w:szCs w:val="24"/>
        </w:rPr>
        <w:t>_______________</w:t>
      </w:r>
    </w:p>
    <w:p w14:paraId="205FC6AE" w14:textId="7AE20CCD" w:rsidR="007D0981" w:rsidRDefault="007D0981" w:rsidP="008030E9">
      <w:pPr>
        <w:rPr>
          <w:rFonts w:asciiTheme="majorHAnsi" w:hAnsiTheme="majorHAnsi"/>
          <w:b/>
          <w:bCs/>
          <w:color w:val="1F497D" w:themeColor="text2"/>
          <w:sz w:val="24"/>
          <w:szCs w:val="24"/>
        </w:rPr>
      </w:pPr>
      <w:r>
        <w:rPr>
          <w:rFonts w:asciiTheme="majorHAnsi" w:hAnsiTheme="majorHAnsi"/>
          <w:b/>
          <w:bCs/>
          <w:color w:val="1F497D" w:themeColor="text2"/>
          <w:sz w:val="24"/>
          <w:szCs w:val="24"/>
        </w:rPr>
        <w:t>Address:</w:t>
      </w:r>
      <w:r>
        <w:rPr>
          <w:rFonts w:asciiTheme="majorHAnsi" w:hAnsiTheme="majorHAnsi"/>
          <w:b/>
          <w:bCs/>
          <w:color w:val="1F497D" w:themeColor="text2"/>
          <w:sz w:val="24"/>
          <w:szCs w:val="24"/>
        </w:rPr>
        <w:tab/>
        <w:t>_______________________</w:t>
      </w:r>
      <w:r>
        <w:rPr>
          <w:rFonts w:asciiTheme="majorHAnsi" w:hAnsiTheme="majorHAnsi"/>
          <w:b/>
          <w:bCs/>
          <w:color w:val="1F497D" w:themeColor="text2"/>
          <w:sz w:val="24"/>
          <w:szCs w:val="24"/>
        </w:rPr>
        <w:tab/>
      </w:r>
      <w:r>
        <w:rPr>
          <w:rFonts w:asciiTheme="majorHAnsi" w:hAnsiTheme="majorHAnsi"/>
          <w:b/>
          <w:bCs/>
          <w:color w:val="1F497D" w:themeColor="text2"/>
          <w:sz w:val="24"/>
          <w:szCs w:val="24"/>
        </w:rPr>
        <w:tab/>
        <w:t>Contact #:</w:t>
      </w:r>
      <w:r>
        <w:rPr>
          <w:rFonts w:asciiTheme="majorHAnsi" w:hAnsiTheme="majorHAnsi"/>
          <w:b/>
          <w:bCs/>
          <w:color w:val="1F497D" w:themeColor="text2"/>
          <w:sz w:val="24"/>
          <w:szCs w:val="24"/>
        </w:rPr>
        <w:tab/>
      </w:r>
      <w:r>
        <w:rPr>
          <w:rFonts w:asciiTheme="majorHAnsi" w:hAnsiTheme="majorHAnsi"/>
          <w:b/>
          <w:bCs/>
          <w:color w:val="1F497D" w:themeColor="text2"/>
          <w:sz w:val="24"/>
          <w:szCs w:val="24"/>
        </w:rPr>
        <w:tab/>
      </w:r>
      <w:r>
        <w:rPr>
          <w:rFonts w:asciiTheme="majorHAnsi" w:hAnsiTheme="majorHAnsi"/>
          <w:b/>
          <w:bCs/>
          <w:color w:val="1F497D" w:themeColor="text2"/>
          <w:sz w:val="24"/>
          <w:szCs w:val="24"/>
        </w:rPr>
        <w:tab/>
        <w:t>_______________</w:t>
      </w:r>
    </w:p>
    <w:p w14:paraId="4D120098" w14:textId="08273FBE" w:rsidR="007D0981" w:rsidRPr="008030E9" w:rsidRDefault="007D0981" w:rsidP="008030E9">
      <w:pPr>
        <w:rPr>
          <w:rFonts w:asciiTheme="majorHAnsi" w:hAnsiTheme="majorHAnsi"/>
          <w:b/>
          <w:bCs/>
          <w:color w:val="1F497D" w:themeColor="text2"/>
          <w:sz w:val="24"/>
          <w:szCs w:val="24"/>
        </w:rPr>
      </w:pPr>
      <w:r>
        <w:rPr>
          <w:rFonts w:asciiTheme="majorHAnsi" w:hAnsiTheme="majorHAnsi"/>
          <w:b/>
          <w:bCs/>
          <w:color w:val="1F497D" w:themeColor="text2"/>
          <w:sz w:val="24"/>
          <w:szCs w:val="24"/>
        </w:rPr>
        <w:tab/>
      </w:r>
      <w:r>
        <w:rPr>
          <w:rFonts w:asciiTheme="majorHAnsi" w:hAnsiTheme="majorHAnsi"/>
          <w:b/>
          <w:bCs/>
          <w:color w:val="1F497D" w:themeColor="text2"/>
          <w:sz w:val="24"/>
          <w:szCs w:val="24"/>
        </w:rPr>
        <w:tab/>
        <w:t>_______________________</w:t>
      </w:r>
      <w:r w:rsidR="00B150AF">
        <w:rPr>
          <w:rFonts w:asciiTheme="majorHAnsi" w:hAnsiTheme="majorHAnsi"/>
          <w:b/>
          <w:bCs/>
          <w:color w:val="1F497D" w:themeColor="text2"/>
          <w:sz w:val="24"/>
          <w:szCs w:val="24"/>
        </w:rPr>
        <w:tab/>
      </w:r>
      <w:r w:rsidR="00B150AF">
        <w:rPr>
          <w:rFonts w:asciiTheme="majorHAnsi" w:hAnsiTheme="majorHAnsi"/>
          <w:b/>
          <w:bCs/>
          <w:color w:val="1F497D" w:themeColor="text2"/>
          <w:sz w:val="24"/>
          <w:szCs w:val="24"/>
        </w:rPr>
        <w:tab/>
        <w:t xml:space="preserve">Licensed capacity: </w:t>
      </w:r>
      <w:r w:rsidR="00B150AF">
        <w:rPr>
          <w:rFonts w:asciiTheme="majorHAnsi" w:hAnsiTheme="majorHAnsi"/>
          <w:b/>
          <w:bCs/>
          <w:color w:val="1F497D" w:themeColor="text2"/>
          <w:sz w:val="24"/>
          <w:szCs w:val="24"/>
        </w:rPr>
        <w:tab/>
      </w:r>
      <w:r w:rsidR="00B150AF">
        <w:rPr>
          <w:rFonts w:asciiTheme="majorHAnsi" w:hAnsiTheme="majorHAnsi"/>
          <w:b/>
          <w:bCs/>
          <w:color w:val="1F497D" w:themeColor="text2"/>
          <w:sz w:val="24"/>
          <w:szCs w:val="24"/>
        </w:rPr>
        <w:tab/>
      </w:r>
      <w:r w:rsidR="00B150AF" w:rsidRPr="008030E9">
        <w:rPr>
          <w:rFonts w:asciiTheme="majorHAnsi" w:hAnsiTheme="majorHAnsi"/>
          <w:b/>
          <w:bCs/>
          <w:color w:val="1F497D" w:themeColor="text2"/>
          <w:sz w:val="24"/>
          <w:szCs w:val="24"/>
        </w:rPr>
        <w:t>_______________</w:t>
      </w:r>
    </w:p>
    <w:p w14:paraId="626E6DF0" w14:textId="515A5319" w:rsidR="00B150AF" w:rsidRDefault="00B150AF" w:rsidP="008030E9">
      <w:pPr>
        <w:rPr>
          <w:rFonts w:asciiTheme="majorHAnsi" w:hAnsiTheme="majorHAnsi"/>
          <w:b/>
          <w:bCs/>
          <w:color w:val="1F497D" w:themeColor="text2"/>
        </w:rPr>
      </w:pPr>
      <w:r>
        <w:rPr>
          <w:rFonts w:asciiTheme="majorHAnsi" w:hAnsiTheme="majorHAnsi"/>
          <w:b/>
          <w:bCs/>
          <w:color w:val="1F497D" w:themeColor="text2"/>
        </w:rPr>
        <w:t>Owner:</w:t>
      </w:r>
      <w:r>
        <w:rPr>
          <w:rFonts w:asciiTheme="majorHAnsi" w:hAnsiTheme="majorHAnsi"/>
          <w:b/>
          <w:bCs/>
          <w:color w:val="1F497D" w:themeColor="text2"/>
        </w:rPr>
        <w:tab/>
        <w:t>_________________________</w:t>
      </w:r>
      <w:r>
        <w:rPr>
          <w:rFonts w:asciiTheme="majorHAnsi" w:hAnsiTheme="majorHAnsi"/>
          <w:b/>
          <w:bCs/>
          <w:color w:val="1F497D" w:themeColor="text2"/>
          <w:sz w:val="24"/>
          <w:szCs w:val="24"/>
        </w:rPr>
        <w:tab/>
      </w:r>
      <w:r>
        <w:rPr>
          <w:rFonts w:asciiTheme="majorHAnsi" w:hAnsiTheme="majorHAnsi"/>
          <w:b/>
          <w:bCs/>
          <w:color w:val="1F497D" w:themeColor="text2"/>
          <w:sz w:val="24"/>
          <w:szCs w:val="24"/>
        </w:rPr>
        <w:tab/>
      </w:r>
      <w:r w:rsidR="00291F9A" w:rsidRPr="008030E9">
        <w:rPr>
          <w:rFonts w:asciiTheme="majorHAnsi" w:hAnsiTheme="majorHAnsi"/>
          <w:b/>
          <w:bCs/>
          <w:color w:val="1F497D" w:themeColor="text2"/>
          <w:sz w:val="24"/>
          <w:szCs w:val="24"/>
        </w:rPr>
        <w:t>Current occupancy:</w:t>
      </w:r>
      <w:r w:rsidR="00291F9A" w:rsidRPr="008030E9">
        <w:rPr>
          <w:rFonts w:asciiTheme="majorHAnsi" w:hAnsiTheme="majorHAnsi"/>
          <w:b/>
          <w:bCs/>
          <w:color w:val="1F497D" w:themeColor="text2"/>
          <w:sz w:val="24"/>
          <w:szCs w:val="24"/>
        </w:rPr>
        <w:tab/>
        <w:t>_______________</w:t>
      </w:r>
      <w:r w:rsidR="00291F9A" w:rsidRPr="008030E9">
        <w:rPr>
          <w:rFonts w:asciiTheme="majorHAnsi" w:hAnsiTheme="majorHAnsi"/>
          <w:b/>
          <w:bCs/>
          <w:color w:val="1F497D" w:themeColor="text2"/>
        </w:rPr>
        <w:t xml:space="preserve">   </w:t>
      </w:r>
    </w:p>
    <w:p w14:paraId="6ABA88D6" w14:textId="17D99648" w:rsidR="00D26146" w:rsidRPr="00047B91" w:rsidRDefault="001D44D3" w:rsidP="00047B91">
      <w:pPr>
        <w:pStyle w:val="Heading1"/>
      </w:pPr>
      <w:bookmarkStart w:id="0" w:name="_dpsbho18ctk1" w:colFirst="0" w:colLast="0"/>
      <w:bookmarkStart w:id="1" w:name="_njowezyk43ow" w:colFirst="0" w:colLast="0"/>
      <w:bookmarkEnd w:id="0"/>
      <w:bookmarkEnd w:id="1"/>
      <w:r>
        <w:t xml:space="preserve">Overview of </w:t>
      </w:r>
      <w:r w:rsidR="00211F41">
        <w:t xml:space="preserve">CMS Final </w:t>
      </w:r>
      <w:r>
        <w:t>Rule</w:t>
      </w:r>
      <w:r w:rsidR="00211F41">
        <w:t>: Home &amp; Community Based Setting</w:t>
      </w:r>
      <w:r w:rsidR="001A0628">
        <w:t xml:space="preserve">s </w:t>
      </w:r>
      <w:r w:rsidR="00211F41">
        <w:t>Rule</w:t>
      </w:r>
    </w:p>
    <w:p w14:paraId="6C982C9D" w14:textId="2D2F85B8" w:rsidR="00C318F8" w:rsidRDefault="00C318F8" w:rsidP="00A65AB6">
      <w:pPr>
        <w:pStyle w:val="checkboxindent"/>
        <w:numPr>
          <w:ilvl w:val="0"/>
          <w:numId w:val="23"/>
        </w:numPr>
      </w:pPr>
      <w:r>
        <w:t xml:space="preserve">The final rule supports enhanced quality in home &amp; </w:t>
      </w:r>
      <w:r w:rsidR="00B00EF0">
        <w:t>community-based</w:t>
      </w:r>
      <w:r>
        <w:t xml:space="preserve"> services (HCBS) programs, adds protections for individuals receiving services and intends to ensure that individuals receiving services and supports through Medicaid HCBS programs have full access to community living and receive services in the most integrated setting. </w:t>
      </w:r>
      <w:r w:rsidR="00A65AB6">
        <w:t xml:space="preserve"> </w:t>
      </w:r>
      <w:r w:rsidR="00211F41">
        <w:t>This includes opportunities to seek employment</w:t>
      </w:r>
      <w:r w:rsidR="0095362E">
        <w:t xml:space="preserve"> and</w:t>
      </w:r>
      <w:r w:rsidR="00211F41">
        <w:t>, work</w:t>
      </w:r>
      <w:r w:rsidR="0095362E">
        <w:t xml:space="preserve"> </w:t>
      </w:r>
      <w:r w:rsidR="00211F41">
        <w:t xml:space="preserve">in competitive integrated settings, engage in community life, control personal resources and </w:t>
      </w:r>
      <w:r w:rsidR="0095362E">
        <w:t>receive services in the community, to the same degree of access as individuals not receive Medicaid HCBS.</w:t>
      </w:r>
    </w:p>
    <w:p w14:paraId="227B9313" w14:textId="754DE910" w:rsidR="00211F41" w:rsidRDefault="00211F41" w:rsidP="00A65AB6">
      <w:pPr>
        <w:pStyle w:val="checkboxindent"/>
        <w:numPr>
          <w:ilvl w:val="0"/>
          <w:numId w:val="23"/>
        </w:numPr>
      </w:pPr>
      <w:r>
        <w:t>Th</w:t>
      </w:r>
      <w:r w:rsidR="00795C7E">
        <w:t xml:space="preserve">is </w:t>
      </w:r>
      <w:r>
        <w:t xml:space="preserve">rule means </w:t>
      </w:r>
      <w:r w:rsidR="00795C7E">
        <w:t xml:space="preserve">that Residential Care Homes need to </w:t>
      </w:r>
      <w:r>
        <w:t xml:space="preserve">focus on the nature </w:t>
      </w:r>
      <w:r w:rsidR="00795C7E">
        <w:t>and</w:t>
      </w:r>
      <w:r>
        <w:t xml:space="preserve"> quality of individual experiences and</w:t>
      </w:r>
      <w:r w:rsidR="00795C7E">
        <w:t xml:space="preserve"> not</w:t>
      </w:r>
      <w:r>
        <w:t xml:space="preserve"> just the building where services are provided. </w:t>
      </w:r>
    </w:p>
    <w:p w14:paraId="59AB7FE9" w14:textId="258930D7" w:rsidR="00211F41" w:rsidRDefault="00211F41" w:rsidP="00A65AB6">
      <w:pPr>
        <w:pStyle w:val="checkboxindent"/>
        <w:numPr>
          <w:ilvl w:val="0"/>
          <w:numId w:val="23"/>
        </w:numPr>
      </w:pPr>
      <w:r>
        <w:t xml:space="preserve">Individuals have an active role in developing their plan, it is person-centered and reflective of the individual’s services and supports, as well as what is important to them. </w:t>
      </w:r>
    </w:p>
    <w:p w14:paraId="567BE860" w14:textId="78E85057" w:rsidR="001D44D3" w:rsidRPr="00047B91" w:rsidRDefault="00A65AB6" w:rsidP="00A65AB6">
      <w:pPr>
        <w:pStyle w:val="checkboxindent"/>
        <w:numPr>
          <w:ilvl w:val="0"/>
          <w:numId w:val="22"/>
        </w:numPr>
      </w:pPr>
      <w:r>
        <w:t>T</w:t>
      </w:r>
      <w:r w:rsidR="001D44D3">
        <w:t xml:space="preserve">he HCBS Final Rule took effect March 17, 2014 for all 1915(c) waivers.  </w:t>
      </w:r>
    </w:p>
    <w:p w14:paraId="4B88632B" w14:textId="61536A62" w:rsidR="00A65AB6" w:rsidRDefault="00A65AB6" w:rsidP="00A65AB6">
      <w:pPr>
        <w:pStyle w:val="checkboxindent"/>
        <w:numPr>
          <w:ilvl w:val="0"/>
          <w:numId w:val="22"/>
        </w:numPr>
      </w:pPr>
      <w:r>
        <w:t>T</w:t>
      </w:r>
      <w:r w:rsidR="001E6427">
        <w:t>he t</w:t>
      </w:r>
      <w:r>
        <w:t xml:space="preserve">ransition </w:t>
      </w:r>
      <w:r w:rsidR="001E6427">
        <w:t>p</w:t>
      </w:r>
      <w:r>
        <w:t xml:space="preserve">eriod to achieve full compliance with the HCBS Final Rule is March 17, 2023. </w:t>
      </w:r>
    </w:p>
    <w:p w14:paraId="00B6C80D" w14:textId="3779217B" w:rsidR="00A65AB6" w:rsidRDefault="00A65AB6" w:rsidP="00A65AB6">
      <w:pPr>
        <w:pStyle w:val="checkboxindent"/>
        <w:numPr>
          <w:ilvl w:val="0"/>
          <w:numId w:val="22"/>
        </w:numPr>
      </w:pPr>
      <w:r>
        <w:t xml:space="preserve">Lack of compliance the settings final rule impacts Federal funding.  </w:t>
      </w:r>
    </w:p>
    <w:p w14:paraId="3D062E5F" w14:textId="766D8E15" w:rsidR="00A65AB6" w:rsidRPr="00047B91" w:rsidRDefault="00A65AB6" w:rsidP="00A65AB6">
      <w:pPr>
        <w:pStyle w:val="checkboxindent"/>
        <w:numPr>
          <w:ilvl w:val="0"/>
          <w:numId w:val="22"/>
        </w:numPr>
      </w:pPr>
      <w:r>
        <w:t xml:space="preserve">The State of CT Final State-wide Transition plan was approved by CMS </w:t>
      </w:r>
      <w:r w:rsidR="006B5323">
        <w:t xml:space="preserve">on </w:t>
      </w:r>
      <w:r>
        <w:t>July 19</w:t>
      </w:r>
      <w:r w:rsidR="001E6427">
        <w:t xml:space="preserve">, 2019 </w:t>
      </w:r>
      <w:r>
        <w:t xml:space="preserve"> and it can be found here: </w:t>
      </w:r>
      <w:hyperlink r:id="rId11" w:history="1">
        <w:r w:rsidR="006B5323">
          <w:rPr>
            <w:rStyle w:val="Hyperlink"/>
          </w:rPr>
          <w:t>Community Options--Documents (ct.gov)</w:t>
        </w:r>
      </w:hyperlink>
    </w:p>
    <w:p w14:paraId="6F67D853" w14:textId="03F31588" w:rsidR="007D383C" w:rsidRDefault="00861475" w:rsidP="007D0981">
      <w:pPr>
        <w:pStyle w:val="Heading1"/>
        <w:rPr>
          <w:b w:val="0"/>
          <w:bCs/>
          <w:i/>
          <w:iCs/>
        </w:rPr>
      </w:pPr>
      <w:bookmarkStart w:id="2" w:name="_fr4182tr4981" w:colFirst="0" w:colLast="0"/>
      <w:bookmarkEnd w:id="2"/>
      <w:r>
        <w:t>Condition #1</w:t>
      </w:r>
      <w:r w:rsidR="00762796">
        <w:t xml:space="preserve">: </w:t>
      </w:r>
      <w:r w:rsidR="00A65AB6">
        <w:t>S</w:t>
      </w:r>
      <w:r w:rsidR="001D44D3">
        <w:t>elf-Assessment of Compliance with CMS’ HCBS Final Rule</w:t>
      </w:r>
      <w:r w:rsidR="007D0981">
        <w:t xml:space="preserve">: </w:t>
      </w:r>
      <w:r w:rsidR="001D44D3">
        <w:t xml:space="preserve"> </w:t>
      </w:r>
      <w:r w:rsidR="007D0981">
        <w:rPr>
          <w:b w:val="0"/>
          <w:bCs/>
        </w:rPr>
        <w:t>Please answer the questions below by indicating “yes” or “</w:t>
      </w:r>
      <w:r w:rsidR="00822A70">
        <w:rPr>
          <w:b w:val="0"/>
          <w:bCs/>
        </w:rPr>
        <w:t>no” as</w:t>
      </w:r>
      <w:r w:rsidR="001E6427">
        <w:rPr>
          <w:b w:val="0"/>
          <w:bCs/>
        </w:rPr>
        <w:t xml:space="preserve"> to </w:t>
      </w:r>
      <w:r w:rsidR="007D0981">
        <w:rPr>
          <w:b w:val="0"/>
          <w:bCs/>
        </w:rPr>
        <w:t xml:space="preserve">your </w:t>
      </w:r>
      <w:r w:rsidR="001E6427">
        <w:rPr>
          <w:b w:val="0"/>
          <w:bCs/>
        </w:rPr>
        <w:t>residential care home’s</w:t>
      </w:r>
      <w:r w:rsidR="007D0981">
        <w:rPr>
          <w:b w:val="0"/>
          <w:bCs/>
        </w:rPr>
        <w:t xml:space="preserve"> compliance with each standard</w:t>
      </w:r>
      <w:r w:rsidR="001E6427">
        <w:rPr>
          <w:b w:val="0"/>
          <w:bCs/>
        </w:rPr>
        <w:t>.</w:t>
      </w:r>
    </w:p>
    <w:p w14:paraId="1F1C7420" w14:textId="3965FFE3" w:rsidR="00D26146" w:rsidRPr="007D0981" w:rsidRDefault="007D0981" w:rsidP="007D0981">
      <w:pPr>
        <w:pStyle w:val="Heading1"/>
        <w:rPr>
          <w:b w:val="0"/>
          <w:bCs/>
          <w:i/>
          <w:iCs/>
        </w:rPr>
      </w:pPr>
      <w:r w:rsidRPr="007D0981">
        <w:rPr>
          <w:b w:val="0"/>
          <w:bCs/>
          <w:i/>
          <w:iCs/>
        </w:rPr>
        <w:t>If you answer “no” to a question</w:t>
      </w:r>
      <w:r w:rsidR="001E6427">
        <w:rPr>
          <w:b w:val="0"/>
          <w:bCs/>
          <w:i/>
          <w:iCs/>
        </w:rPr>
        <w:t xml:space="preserve">, </w:t>
      </w:r>
      <w:r w:rsidRPr="007D0981">
        <w:rPr>
          <w:b w:val="0"/>
          <w:bCs/>
          <w:i/>
          <w:iCs/>
        </w:rPr>
        <w:t>thereby potentially demonstrating a lack of HCBS Rule compliance, please</w:t>
      </w:r>
      <w:r>
        <w:rPr>
          <w:b w:val="0"/>
          <w:bCs/>
          <w:i/>
          <w:iCs/>
        </w:rPr>
        <w:t xml:space="preserve"> provide</w:t>
      </w:r>
      <w:r w:rsidRPr="007D0981">
        <w:rPr>
          <w:b w:val="0"/>
          <w:bCs/>
          <w:i/>
          <w:iCs/>
        </w:rPr>
        <w:t xml:space="preserve"> a brief explanation as to why the RCH is not compliant and the remediation efforts </w:t>
      </w:r>
      <w:r w:rsidR="001E6427">
        <w:rPr>
          <w:b w:val="0"/>
          <w:bCs/>
          <w:i/>
          <w:iCs/>
        </w:rPr>
        <w:t xml:space="preserve">that are </w:t>
      </w:r>
      <w:r w:rsidRPr="007D0981">
        <w:rPr>
          <w:b w:val="0"/>
          <w:bCs/>
          <w:i/>
          <w:iCs/>
        </w:rPr>
        <w:t xml:space="preserve">in progress. </w:t>
      </w:r>
    </w:p>
    <w:p w14:paraId="219FB60F" w14:textId="4FAF39C5" w:rsidR="00D26146" w:rsidRDefault="00A1090C" w:rsidP="00047B91">
      <w:pPr>
        <w:pStyle w:val="checkboxindent"/>
      </w:pPr>
      <w:sdt>
        <w:sdtPr>
          <w:id w:val="-549003131"/>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2D41DE" w:rsidRPr="002D41DE">
        <w:rPr>
          <w:b/>
          <w:bCs/>
        </w:rPr>
        <w:t xml:space="preserve">Federal </w:t>
      </w:r>
      <w:r w:rsidR="006938E2" w:rsidRPr="00B00EF0">
        <w:rPr>
          <w:b/>
          <w:bCs/>
        </w:rPr>
        <w:t xml:space="preserve">Standard 1:  </w:t>
      </w:r>
      <w:r w:rsidR="00B00EF0" w:rsidRPr="00B00EF0">
        <w:rPr>
          <w:b/>
          <w:bCs/>
        </w:rPr>
        <w:t>Access to the Community.</w:t>
      </w:r>
      <w:r w:rsidR="00B00EF0">
        <w:t xml:space="preserve">  </w:t>
      </w:r>
      <w:r w:rsidR="006938E2">
        <w:t xml:space="preserve">The setting is integrated in and supports full access to the greater community.  </w:t>
      </w:r>
    </w:p>
    <w:p w14:paraId="3EB9AB01" w14:textId="25AC82E8" w:rsidR="006938E2" w:rsidRDefault="00B00EF0" w:rsidP="00B00EF0">
      <w:pPr>
        <w:pStyle w:val="checkboxindent"/>
        <w:numPr>
          <w:ilvl w:val="1"/>
          <w:numId w:val="10"/>
        </w:numPr>
      </w:pPr>
      <w:r>
        <w:t xml:space="preserve">As part of their plan for services, </w:t>
      </w:r>
      <w:r w:rsidR="007D0981">
        <w:t xml:space="preserve">do </w:t>
      </w:r>
      <w:r>
        <w:t xml:space="preserve">residents have the opportunity to participate in individual and group outings and activities in the community at the frequency and for the amount of time they desire?   Yes </w:t>
      </w:r>
      <w:r w:rsidR="006938E2">
        <w:t xml:space="preserve"> </w:t>
      </w:r>
      <w:sdt>
        <w:sdtPr>
          <w:id w:val="-452558892"/>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221744356"/>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6626C204" w14:textId="7DE2DF5C" w:rsidR="007D0981" w:rsidRDefault="007D0981" w:rsidP="007D0981">
      <w:pPr>
        <w:pStyle w:val="checkboxindent"/>
        <w:ind w:left="1440" w:firstLine="0"/>
      </w:pPr>
      <w:r>
        <w:t>________________________________________________________________________________________________________________________________________________________________</w:t>
      </w:r>
    </w:p>
    <w:p w14:paraId="35F6E900" w14:textId="77777777" w:rsidR="00762796" w:rsidRDefault="00762796" w:rsidP="00762796">
      <w:pPr>
        <w:pStyle w:val="checkboxindent"/>
        <w:ind w:left="1440" w:firstLine="0"/>
      </w:pPr>
    </w:p>
    <w:p w14:paraId="0A7ACE94" w14:textId="13BC72BC" w:rsidR="007D0981" w:rsidRDefault="007D0981" w:rsidP="005E1066">
      <w:pPr>
        <w:pStyle w:val="checkboxindent"/>
        <w:numPr>
          <w:ilvl w:val="1"/>
          <w:numId w:val="10"/>
        </w:numPr>
      </w:pPr>
      <w:r>
        <w:lastRenderedPageBreak/>
        <w:t>Do opportunities for community outings and activities include meaningful interaction with individuals not re</w:t>
      </w:r>
      <w:r w:rsidR="002D41DE">
        <w:t>siding in the RCH</w:t>
      </w:r>
      <w:r w:rsidR="00B150AF">
        <w:t>, including the following</w:t>
      </w:r>
      <w:r>
        <w:t xml:space="preserve">? </w:t>
      </w:r>
    </w:p>
    <w:p w14:paraId="09848906" w14:textId="45CBBA2A" w:rsidR="00E002F4" w:rsidRDefault="00B150AF" w:rsidP="00E002F4">
      <w:pPr>
        <w:pStyle w:val="checkboxindent"/>
        <w:numPr>
          <w:ilvl w:val="0"/>
          <w:numId w:val="15"/>
        </w:numPr>
      </w:pPr>
      <w:r>
        <w:t>Shopping in the community</w:t>
      </w:r>
      <w:r>
        <w:tab/>
      </w:r>
      <w:r w:rsidR="00E002F4">
        <w:t xml:space="preserve">Yes  </w:t>
      </w:r>
      <w:sdt>
        <w:sdtPr>
          <w:id w:val="1525899511"/>
          <w15:appearance w15:val="hidden"/>
          <w14:checkbox>
            <w14:checked w14:val="0"/>
            <w14:checkedState w14:val="00FE" w14:font="Wingdings"/>
            <w14:uncheckedState w14:val="006F" w14:font="Wingdings"/>
          </w14:checkbox>
        </w:sdtPr>
        <w:sdtEndPr/>
        <w:sdtContent>
          <w:r w:rsidR="00E002F4">
            <w:sym w:font="Wingdings" w:char="F06F"/>
          </w:r>
        </w:sdtContent>
      </w:sdt>
      <w:r w:rsidR="00E002F4" w:rsidRPr="00047B91">
        <w:tab/>
      </w:r>
      <w:r w:rsidR="00E002F4">
        <w:t xml:space="preserve">No </w:t>
      </w:r>
      <w:sdt>
        <w:sdtPr>
          <w:id w:val="760338487"/>
          <w15:appearance w15:val="hidden"/>
          <w14:checkbox>
            <w14:checked w14:val="0"/>
            <w14:checkedState w14:val="00FE" w14:font="Wingdings"/>
            <w14:uncheckedState w14:val="006F" w14:font="Wingdings"/>
          </w14:checkbox>
        </w:sdtPr>
        <w:sdtEndPr/>
        <w:sdtContent>
          <w:r w:rsidR="00E002F4" w:rsidRPr="00047B91">
            <w:sym w:font="Wingdings" w:char="F06F"/>
          </w:r>
        </w:sdtContent>
      </w:sdt>
      <w:r w:rsidR="00E002F4" w:rsidRPr="00047B91">
        <w:tab/>
      </w:r>
    </w:p>
    <w:p w14:paraId="7669DDB0" w14:textId="3C895D75" w:rsidR="007D0981" w:rsidRDefault="00E002F4" w:rsidP="00E002F4">
      <w:pPr>
        <w:pStyle w:val="checkboxindent"/>
        <w:ind w:left="1440" w:firstLine="0"/>
      </w:pPr>
      <w:r>
        <w:t>________________________________________________________________________________________________________________________________________________________________</w:t>
      </w:r>
    </w:p>
    <w:p w14:paraId="08E1A2EE" w14:textId="5B9E428C" w:rsidR="00E002F4" w:rsidRDefault="00B150AF" w:rsidP="00E002F4">
      <w:pPr>
        <w:pStyle w:val="checkboxindent"/>
        <w:numPr>
          <w:ilvl w:val="0"/>
          <w:numId w:val="15"/>
        </w:numPr>
      </w:pPr>
      <w:r>
        <w:t>Attending religious services</w:t>
      </w:r>
      <w:r w:rsidR="00E002F4" w:rsidRPr="00E002F4">
        <w:t xml:space="preserve"> </w:t>
      </w:r>
      <w:r w:rsidR="00E002F4">
        <w:tab/>
        <w:t xml:space="preserve">Yes  </w:t>
      </w:r>
      <w:sdt>
        <w:sdtPr>
          <w:id w:val="-1351565606"/>
          <w15:appearance w15:val="hidden"/>
          <w14:checkbox>
            <w14:checked w14:val="0"/>
            <w14:checkedState w14:val="00FE" w14:font="Wingdings"/>
            <w14:uncheckedState w14:val="006F" w14:font="Wingdings"/>
          </w14:checkbox>
        </w:sdtPr>
        <w:sdtEndPr/>
        <w:sdtContent>
          <w:r w:rsidR="00E002F4">
            <w:sym w:font="Wingdings" w:char="F06F"/>
          </w:r>
        </w:sdtContent>
      </w:sdt>
      <w:r w:rsidR="00E002F4" w:rsidRPr="00047B91">
        <w:tab/>
      </w:r>
      <w:r w:rsidR="00E002F4">
        <w:t xml:space="preserve">No </w:t>
      </w:r>
      <w:sdt>
        <w:sdtPr>
          <w:id w:val="572242072"/>
          <w15:appearance w15:val="hidden"/>
          <w14:checkbox>
            <w14:checked w14:val="0"/>
            <w14:checkedState w14:val="00FE" w14:font="Wingdings"/>
            <w14:uncheckedState w14:val="006F" w14:font="Wingdings"/>
          </w14:checkbox>
        </w:sdtPr>
        <w:sdtEndPr/>
        <w:sdtContent>
          <w:r w:rsidR="00E002F4" w:rsidRPr="00047B91">
            <w:sym w:font="Wingdings" w:char="F06F"/>
          </w:r>
        </w:sdtContent>
      </w:sdt>
      <w:r w:rsidR="00E002F4" w:rsidRPr="00047B91">
        <w:tab/>
      </w:r>
    </w:p>
    <w:p w14:paraId="28FD2BBA" w14:textId="59E5B003" w:rsidR="00B150AF" w:rsidRDefault="00E002F4" w:rsidP="00E002F4">
      <w:pPr>
        <w:pStyle w:val="checkboxindent"/>
        <w:ind w:left="1800" w:firstLine="0"/>
      </w:pPr>
      <w:r>
        <w:t>__________________________________________________________________________________________________________________________________________________________</w:t>
      </w:r>
    </w:p>
    <w:p w14:paraId="7D78D902" w14:textId="6D7F7CF4" w:rsidR="00E002F4" w:rsidRDefault="00B150AF" w:rsidP="00E002F4">
      <w:pPr>
        <w:pStyle w:val="checkboxindent"/>
        <w:numPr>
          <w:ilvl w:val="0"/>
          <w:numId w:val="15"/>
        </w:numPr>
      </w:pPr>
      <w:r>
        <w:t>Scheduling and attending appointments</w:t>
      </w:r>
      <w:r w:rsidR="00E002F4">
        <w:tab/>
        <w:t xml:space="preserve">Yes  </w:t>
      </w:r>
      <w:sdt>
        <w:sdtPr>
          <w:id w:val="-1957478926"/>
          <w15:appearance w15:val="hidden"/>
          <w14:checkbox>
            <w14:checked w14:val="0"/>
            <w14:checkedState w14:val="00FE" w14:font="Wingdings"/>
            <w14:uncheckedState w14:val="006F" w14:font="Wingdings"/>
          </w14:checkbox>
        </w:sdtPr>
        <w:sdtEndPr/>
        <w:sdtContent>
          <w:r w:rsidR="00E002F4">
            <w:sym w:font="Wingdings" w:char="F06F"/>
          </w:r>
        </w:sdtContent>
      </w:sdt>
      <w:r w:rsidR="00E002F4" w:rsidRPr="00047B91">
        <w:tab/>
      </w:r>
      <w:r w:rsidR="00E002F4">
        <w:t xml:space="preserve">No </w:t>
      </w:r>
      <w:sdt>
        <w:sdtPr>
          <w:id w:val="-1211488415"/>
          <w15:appearance w15:val="hidden"/>
          <w14:checkbox>
            <w14:checked w14:val="0"/>
            <w14:checkedState w14:val="00FE" w14:font="Wingdings"/>
            <w14:uncheckedState w14:val="006F" w14:font="Wingdings"/>
          </w14:checkbox>
        </w:sdtPr>
        <w:sdtEndPr/>
        <w:sdtContent>
          <w:r w:rsidR="00E002F4" w:rsidRPr="00047B91">
            <w:sym w:font="Wingdings" w:char="F06F"/>
          </w:r>
        </w:sdtContent>
      </w:sdt>
      <w:r w:rsidR="00E002F4" w:rsidRPr="00047B91">
        <w:tab/>
      </w:r>
    </w:p>
    <w:p w14:paraId="7EAC5E8B" w14:textId="4F2172CC" w:rsidR="00B150AF" w:rsidRDefault="00E002F4" w:rsidP="00E002F4">
      <w:pPr>
        <w:pStyle w:val="checkboxindent"/>
        <w:ind w:left="1800" w:firstLine="0"/>
      </w:pPr>
      <w:r>
        <w:t>__________________________________________________________________________________________________________________________________________________________</w:t>
      </w:r>
    </w:p>
    <w:p w14:paraId="2BD40499" w14:textId="7DC37907" w:rsidR="00E002F4" w:rsidRDefault="00E002F4" w:rsidP="00E002F4">
      <w:pPr>
        <w:pStyle w:val="checkboxindent"/>
        <w:numPr>
          <w:ilvl w:val="0"/>
          <w:numId w:val="15"/>
        </w:numPr>
      </w:pPr>
      <w:r>
        <w:t xml:space="preserve">Visiting with family and friends in the community </w:t>
      </w:r>
      <w:r>
        <w:tab/>
        <w:t xml:space="preserve">Yes  </w:t>
      </w:r>
      <w:sdt>
        <w:sdtPr>
          <w:id w:val="-782043831"/>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404407872"/>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79CF6D70" w14:textId="1CF73E62" w:rsidR="00E002F4" w:rsidRDefault="00E002F4" w:rsidP="00E002F4">
      <w:pPr>
        <w:pStyle w:val="checkboxindent"/>
        <w:ind w:left="1800" w:firstLine="0"/>
      </w:pPr>
      <w:r>
        <w:t>__________________________________________________________________________________________________________________________________________________________</w:t>
      </w:r>
    </w:p>
    <w:p w14:paraId="66DF524A" w14:textId="3C7FC7E3" w:rsidR="007D0981" w:rsidRDefault="00E002F4" w:rsidP="00E002F4">
      <w:pPr>
        <w:pStyle w:val="checkboxindent"/>
        <w:ind w:firstLine="363"/>
      </w:pPr>
      <w:r>
        <w:t xml:space="preserve">1-3. </w:t>
      </w:r>
      <w:r>
        <w:tab/>
      </w:r>
      <w:r w:rsidR="007D0981">
        <w:t xml:space="preserve">Do residents have access to competitive integrated employment opportunities if they desire </w:t>
      </w:r>
    </w:p>
    <w:p w14:paraId="12A02719" w14:textId="48E18321" w:rsidR="007D0981" w:rsidRDefault="007D0981" w:rsidP="007D0981">
      <w:pPr>
        <w:pStyle w:val="checkboxindent"/>
        <w:ind w:left="1440" w:firstLine="0"/>
      </w:pPr>
      <w:r>
        <w:t xml:space="preserve">paid employment?  Yes  </w:t>
      </w:r>
      <w:sdt>
        <w:sdtPr>
          <w:id w:val="1931390609"/>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121495439"/>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25089E89" w14:textId="77777777" w:rsidR="007D0981" w:rsidRDefault="007D0981" w:rsidP="007D0981">
      <w:pPr>
        <w:pStyle w:val="checkboxindent"/>
        <w:ind w:left="1440" w:firstLine="0"/>
      </w:pPr>
      <w:r>
        <w:t>________________________________________________________________________________________________________________________________________________________________</w:t>
      </w:r>
    </w:p>
    <w:p w14:paraId="5FE59DB4" w14:textId="2EF63053" w:rsidR="002D41DE" w:rsidRDefault="00B150AF" w:rsidP="00822A70">
      <w:pPr>
        <w:pStyle w:val="checkboxindent"/>
        <w:numPr>
          <w:ilvl w:val="1"/>
          <w:numId w:val="24"/>
        </w:numPr>
      </w:pPr>
      <w:r>
        <w:t xml:space="preserve">Does the RCH offer options for residents to receive services in the community rather at the RCH? </w:t>
      </w:r>
      <w:r w:rsidR="00C534B1">
        <w:t xml:space="preserve"> </w:t>
      </w:r>
      <w:r w:rsidR="002D41DE">
        <w:t xml:space="preserve">Yes  </w:t>
      </w:r>
      <w:sdt>
        <w:sdtPr>
          <w:id w:val="29234428"/>
          <w15:appearance w15:val="hidden"/>
          <w14:checkbox>
            <w14:checked w14:val="0"/>
            <w14:checkedState w14:val="00FE" w14:font="Wingdings"/>
            <w14:uncheckedState w14:val="006F" w14:font="Wingdings"/>
          </w14:checkbox>
        </w:sdtPr>
        <w:sdtEndPr/>
        <w:sdtContent>
          <w:r w:rsidR="002D41DE">
            <w:sym w:font="Wingdings" w:char="F06F"/>
          </w:r>
        </w:sdtContent>
      </w:sdt>
      <w:r w:rsidR="002D41DE" w:rsidRPr="00047B91">
        <w:tab/>
      </w:r>
      <w:r w:rsidR="002D41DE">
        <w:t xml:space="preserve">No </w:t>
      </w:r>
      <w:sdt>
        <w:sdtPr>
          <w:id w:val="1424918007"/>
          <w15:appearance w15:val="hidden"/>
          <w14:checkbox>
            <w14:checked w14:val="0"/>
            <w14:checkedState w14:val="00FE" w14:font="Wingdings"/>
            <w14:uncheckedState w14:val="006F" w14:font="Wingdings"/>
          </w14:checkbox>
        </w:sdtPr>
        <w:sdtEndPr/>
        <w:sdtContent>
          <w:r w:rsidR="002D41DE" w:rsidRPr="00047B91">
            <w:sym w:font="Wingdings" w:char="F06F"/>
          </w:r>
        </w:sdtContent>
      </w:sdt>
      <w:r w:rsidR="002D41DE" w:rsidRPr="00047B91">
        <w:tab/>
      </w:r>
    </w:p>
    <w:p w14:paraId="06DFF3FC" w14:textId="77777777" w:rsidR="002D41DE" w:rsidRDefault="002D41DE" w:rsidP="002D41DE">
      <w:pPr>
        <w:pStyle w:val="checkboxindent"/>
        <w:ind w:left="1440" w:firstLine="0"/>
      </w:pPr>
      <w:r>
        <w:t>________________________________________________________________________________________________________________________________________________________________</w:t>
      </w:r>
    </w:p>
    <w:p w14:paraId="515260E8" w14:textId="620C834B" w:rsidR="002D41DE" w:rsidRDefault="002D41DE" w:rsidP="00822A70">
      <w:pPr>
        <w:pStyle w:val="checkboxindent"/>
        <w:numPr>
          <w:ilvl w:val="1"/>
          <w:numId w:val="24"/>
        </w:numPr>
      </w:pPr>
      <w:r>
        <w:t xml:space="preserve">Do residents have access to transportation options, including public transportation, family, friends, volunteer organizations that promote ease of use and optimize their individual independence according to their person-centered plan?  Yes  </w:t>
      </w:r>
      <w:sdt>
        <w:sdtPr>
          <w:id w:val="-1582214091"/>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180898654"/>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605C7CEB" w14:textId="0A68AA98" w:rsidR="002D41DE" w:rsidRDefault="002D41DE" w:rsidP="002D41DE">
      <w:pPr>
        <w:pStyle w:val="checkboxindent"/>
        <w:ind w:left="1440" w:firstLine="0"/>
      </w:pPr>
      <w:r>
        <w:t>________________________________________________________________________________________________________________________________________________________________</w:t>
      </w:r>
    </w:p>
    <w:p w14:paraId="1D0722B4" w14:textId="77777777" w:rsidR="00E002F4" w:rsidRDefault="00E002F4" w:rsidP="00822A70">
      <w:pPr>
        <w:pStyle w:val="checkboxindent"/>
        <w:numPr>
          <w:ilvl w:val="1"/>
          <w:numId w:val="24"/>
        </w:numPr>
      </w:pPr>
      <w:r>
        <w:t xml:space="preserve">Are residents offered training or assistance in the use of public transportation?  </w:t>
      </w:r>
    </w:p>
    <w:p w14:paraId="471EE1A6" w14:textId="48E7636A" w:rsidR="00E002F4" w:rsidRDefault="00E002F4" w:rsidP="00E002F4">
      <w:pPr>
        <w:pStyle w:val="checkboxindent"/>
        <w:ind w:left="1440" w:firstLine="0"/>
      </w:pPr>
      <w:r>
        <w:t xml:space="preserve">Yes  </w:t>
      </w:r>
      <w:sdt>
        <w:sdtPr>
          <w:id w:val="1319309666"/>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495850823"/>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6C653A4B" w14:textId="06C383E3" w:rsidR="00E002F4" w:rsidRDefault="00E002F4" w:rsidP="00E002F4">
      <w:pPr>
        <w:pStyle w:val="checkboxindent"/>
        <w:ind w:left="1440" w:firstLine="0"/>
      </w:pPr>
      <w:r>
        <w:t>________________________________________________________________________________________________________________________________________________________________</w:t>
      </w:r>
    </w:p>
    <w:p w14:paraId="78704A47" w14:textId="1CA36A58" w:rsidR="00E002F4" w:rsidRDefault="00E002F4" w:rsidP="00822A70">
      <w:pPr>
        <w:pStyle w:val="checkboxindent"/>
        <w:numPr>
          <w:ilvl w:val="1"/>
          <w:numId w:val="24"/>
        </w:numPr>
      </w:pPr>
      <w:r>
        <w:t xml:space="preserve">Are </w:t>
      </w:r>
      <w:r w:rsidR="00BB4A31">
        <w:t>resident</w:t>
      </w:r>
      <w:r w:rsidR="00516DBD">
        <w:t>s</w:t>
      </w:r>
      <w:r>
        <w:t xml:space="preserve"> dependent on RCH staff for transportation options?  </w:t>
      </w:r>
    </w:p>
    <w:p w14:paraId="44982053" w14:textId="77777777" w:rsidR="00E002F4" w:rsidRDefault="00E002F4" w:rsidP="00E002F4">
      <w:pPr>
        <w:pStyle w:val="checkboxindent"/>
        <w:ind w:left="1440" w:firstLine="0"/>
      </w:pPr>
      <w:r>
        <w:t xml:space="preserve">Yes  </w:t>
      </w:r>
      <w:sdt>
        <w:sdtPr>
          <w:id w:val="-1554922372"/>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976577468"/>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6889AD8" w14:textId="1B1CDB4F" w:rsidR="00E002F4" w:rsidRDefault="00E002F4" w:rsidP="00E002F4">
      <w:pPr>
        <w:pStyle w:val="checkboxindent"/>
        <w:ind w:left="1440" w:firstLine="0"/>
      </w:pPr>
      <w:r>
        <w:t>________________________________________________________________________________________________________________________________________________________________</w:t>
      </w:r>
    </w:p>
    <w:p w14:paraId="4485E9E7" w14:textId="12FCC978" w:rsidR="00B150AF" w:rsidRDefault="00B150AF" w:rsidP="00822A70">
      <w:pPr>
        <w:pStyle w:val="checkboxindent"/>
        <w:numPr>
          <w:ilvl w:val="1"/>
          <w:numId w:val="24"/>
        </w:numPr>
      </w:pPr>
      <w:r>
        <w:t xml:space="preserve">Are residents required to sign over any checks they might receive, including employment </w:t>
      </w:r>
      <w:r w:rsidR="00E002F4">
        <w:t>pay checks</w:t>
      </w:r>
      <w:r>
        <w:t xml:space="preserve"> to the RCH?   Yes  </w:t>
      </w:r>
      <w:sdt>
        <w:sdtPr>
          <w:id w:val="1374725959"/>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251624013"/>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7F928F84" w14:textId="11984506" w:rsidR="00B150AF" w:rsidRDefault="00B150AF" w:rsidP="00B150AF">
      <w:pPr>
        <w:pStyle w:val="checkboxindent"/>
        <w:ind w:left="1440" w:firstLine="0"/>
      </w:pPr>
      <w:r>
        <w:t>________________________________________________________________________________________________________________________________________________________________</w:t>
      </w:r>
    </w:p>
    <w:p w14:paraId="1ECFD1CB" w14:textId="43BF5DB8" w:rsidR="00762796" w:rsidRDefault="00762796" w:rsidP="00762796">
      <w:pPr>
        <w:pStyle w:val="checkboxindent"/>
      </w:pPr>
    </w:p>
    <w:p w14:paraId="1F7B427F" w14:textId="77777777" w:rsidR="00762796" w:rsidRDefault="00762796" w:rsidP="00762796">
      <w:pPr>
        <w:pStyle w:val="checkboxindent"/>
      </w:pPr>
    </w:p>
    <w:p w14:paraId="6051F8B7" w14:textId="77777777" w:rsidR="00762796" w:rsidRDefault="00762796" w:rsidP="00762796">
      <w:pPr>
        <w:pStyle w:val="checkboxindent"/>
        <w:ind w:left="1440" w:firstLine="0"/>
      </w:pPr>
    </w:p>
    <w:p w14:paraId="31CE3684" w14:textId="10B666D6" w:rsidR="00B150AF" w:rsidRDefault="00E3575C" w:rsidP="00822A70">
      <w:pPr>
        <w:pStyle w:val="checkboxindent"/>
        <w:numPr>
          <w:ilvl w:val="1"/>
          <w:numId w:val="24"/>
        </w:numPr>
      </w:pPr>
      <w:r>
        <w:lastRenderedPageBreak/>
        <w:t>I</w:t>
      </w:r>
      <w:r w:rsidR="00B150AF">
        <w:t xml:space="preserve">s there a central location at the RCH where resident’s personal </w:t>
      </w:r>
      <w:r w:rsidR="00BB4A31">
        <w:t>resources</w:t>
      </w:r>
      <w:r w:rsidR="00B150AF">
        <w:t xml:space="preserve"> are held?  </w:t>
      </w:r>
    </w:p>
    <w:p w14:paraId="0F7F972D" w14:textId="77777777" w:rsidR="00B150AF" w:rsidRDefault="00B150AF" w:rsidP="00B150AF">
      <w:pPr>
        <w:pStyle w:val="checkboxindent"/>
        <w:ind w:left="1440" w:firstLine="0"/>
      </w:pPr>
      <w:r>
        <w:t xml:space="preserve">Yes  </w:t>
      </w:r>
      <w:sdt>
        <w:sdtPr>
          <w:id w:val="482273087"/>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850255644"/>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6CDDEC84" w14:textId="0D24360C" w:rsidR="00B150AF" w:rsidRDefault="00B150AF" w:rsidP="00B150AF">
      <w:pPr>
        <w:pStyle w:val="checkboxindent"/>
        <w:ind w:left="1440" w:firstLine="0"/>
      </w:pPr>
      <w:r>
        <w:t>________________________________________________________________________________________________________________________________________________________________</w:t>
      </w:r>
    </w:p>
    <w:p w14:paraId="3B683C28" w14:textId="77777777" w:rsidR="00211F41" w:rsidRDefault="00211F41" w:rsidP="00211F41">
      <w:pPr>
        <w:pStyle w:val="checkboxindent"/>
        <w:ind w:left="1440" w:firstLine="0"/>
      </w:pPr>
    </w:p>
    <w:p w14:paraId="756282C3" w14:textId="4D378067" w:rsidR="00E002F4" w:rsidRDefault="00E002F4" w:rsidP="00822A70">
      <w:pPr>
        <w:pStyle w:val="checkboxindent"/>
        <w:numPr>
          <w:ilvl w:val="1"/>
          <w:numId w:val="24"/>
        </w:numPr>
      </w:pPr>
      <w:r>
        <w:t>Does the RCH impose restrictions on when the residents</w:t>
      </w:r>
      <w:r w:rsidR="005E1066">
        <w:t>’</w:t>
      </w:r>
      <w:r>
        <w:t xml:space="preserve"> can access their personal funds?</w:t>
      </w:r>
      <w:r w:rsidRPr="00E002F4">
        <w:t xml:space="preserve"> </w:t>
      </w:r>
    </w:p>
    <w:p w14:paraId="4A0881EA" w14:textId="606A9EFF" w:rsidR="00E002F4" w:rsidRDefault="00E002F4" w:rsidP="00E002F4">
      <w:pPr>
        <w:pStyle w:val="checkboxindent"/>
        <w:ind w:left="1440" w:firstLine="0"/>
      </w:pPr>
      <w:r>
        <w:t xml:space="preserve">Yes  </w:t>
      </w:r>
      <w:sdt>
        <w:sdtPr>
          <w:id w:val="865325439"/>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331717740"/>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13A1106" w14:textId="436CCAEB" w:rsidR="00E002F4" w:rsidRDefault="00E002F4" w:rsidP="00E002F4">
      <w:pPr>
        <w:pStyle w:val="checkboxindent"/>
        <w:ind w:left="1440" w:firstLine="0"/>
      </w:pPr>
      <w:r>
        <w:t>________________________________________________________________________________________________________________________________________________________________</w:t>
      </w:r>
    </w:p>
    <w:p w14:paraId="48C60C5F" w14:textId="77777777" w:rsidR="00E3575C" w:rsidRDefault="00E3575C" w:rsidP="00E3575C">
      <w:pPr>
        <w:pStyle w:val="checkboxindent"/>
        <w:ind w:left="1440" w:firstLine="0"/>
      </w:pPr>
    </w:p>
    <w:p w14:paraId="4DFFDB75" w14:textId="7CCC6831" w:rsidR="002D41DE" w:rsidRDefault="002D41DE" w:rsidP="00822A70">
      <w:pPr>
        <w:pStyle w:val="checkboxindent"/>
        <w:numPr>
          <w:ilvl w:val="1"/>
          <w:numId w:val="24"/>
        </w:numPr>
      </w:pPr>
      <w:r>
        <w:t xml:space="preserve">Do residents have the option to control their personal resources?   Yes  </w:t>
      </w:r>
      <w:sdt>
        <w:sdtPr>
          <w:id w:val="-500884733"/>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2146112756"/>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6B92FA08" w14:textId="418CB903" w:rsidR="002D41DE" w:rsidRDefault="002D41DE" w:rsidP="002D41DE">
      <w:pPr>
        <w:pStyle w:val="checkboxindent"/>
        <w:ind w:left="1440" w:firstLine="0"/>
      </w:pPr>
      <w:r>
        <w:t>________________________________________________________________________________________________________________________________________________________________</w:t>
      </w:r>
    </w:p>
    <w:p w14:paraId="0B4FC43B" w14:textId="77777777" w:rsidR="00E002F4" w:rsidRDefault="00E002F4" w:rsidP="00822A70">
      <w:pPr>
        <w:pStyle w:val="checkboxindent"/>
        <w:numPr>
          <w:ilvl w:val="1"/>
          <w:numId w:val="24"/>
        </w:numPr>
      </w:pPr>
      <w:r>
        <w:t xml:space="preserve">Are there restrictions on the amounts of personal funds a resident can access?  </w:t>
      </w:r>
    </w:p>
    <w:p w14:paraId="617FC46D" w14:textId="0A80D3F3" w:rsidR="00E002F4" w:rsidRDefault="00E002F4" w:rsidP="00E002F4">
      <w:pPr>
        <w:pStyle w:val="checkboxindent"/>
        <w:ind w:left="1440" w:firstLine="0"/>
      </w:pPr>
      <w:r>
        <w:t xml:space="preserve">Yes  </w:t>
      </w:r>
      <w:sdt>
        <w:sdtPr>
          <w:id w:val="-349799339"/>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604235836"/>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EA2823A" w14:textId="22FCF1FE" w:rsidR="00E002F4" w:rsidRDefault="00E002F4" w:rsidP="00E002F4">
      <w:pPr>
        <w:pStyle w:val="checkboxindent"/>
        <w:ind w:left="1440" w:firstLine="0"/>
      </w:pPr>
      <w:r>
        <w:t>________________________________________________________________________________________________________________________________________________________________</w:t>
      </w:r>
    </w:p>
    <w:p w14:paraId="5CDC5A7D" w14:textId="0F0E302B" w:rsidR="00E002F4" w:rsidRDefault="00E002F4" w:rsidP="00822A70">
      <w:pPr>
        <w:pStyle w:val="checkboxindent"/>
        <w:numPr>
          <w:ilvl w:val="1"/>
          <w:numId w:val="24"/>
        </w:numPr>
      </w:pPr>
      <w:r>
        <w:t xml:space="preserve">Are residents limited to accessing personal funds when RCH staff are present?  </w:t>
      </w:r>
    </w:p>
    <w:p w14:paraId="4E115338" w14:textId="77777777" w:rsidR="00E002F4" w:rsidRDefault="00E002F4" w:rsidP="00E002F4">
      <w:pPr>
        <w:pStyle w:val="checkboxindent"/>
        <w:ind w:left="1440" w:firstLine="0"/>
      </w:pPr>
      <w:r>
        <w:t xml:space="preserve">Yes  </w:t>
      </w:r>
      <w:sdt>
        <w:sdtPr>
          <w:id w:val="97610176"/>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266112180"/>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5E525D2" w14:textId="09B25C1F" w:rsidR="00E002F4" w:rsidRDefault="00E002F4" w:rsidP="00E002F4">
      <w:pPr>
        <w:pStyle w:val="checkboxindent"/>
        <w:ind w:left="1440" w:firstLine="0"/>
      </w:pPr>
      <w:r>
        <w:t>________________________________________________________________________________________________________________________________________________________________</w:t>
      </w:r>
    </w:p>
    <w:p w14:paraId="4FEC5BEE" w14:textId="71CF58CD" w:rsidR="007D0981" w:rsidRPr="00047B91" w:rsidRDefault="002D41DE" w:rsidP="002D41DE">
      <w:pPr>
        <w:pStyle w:val="checkboxindent"/>
        <w:ind w:left="1440" w:firstLine="0"/>
      </w:pPr>
      <w:r>
        <w:t xml:space="preserve">  </w:t>
      </w:r>
    </w:p>
    <w:p w14:paraId="07182D67" w14:textId="31F354DD" w:rsidR="00D26146" w:rsidRDefault="00A1090C" w:rsidP="00047B91">
      <w:pPr>
        <w:pStyle w:val="checkboxindent"/>
      </w:pPr>
      <w:sdt>
        <w:sdtPr>
          <w:id w:val="-1487923938"/>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2D41DE" w:rsidRPr="00A33A69">
        <w:rPr>
          <w:b/>
          <w:bCs/>
        </w:rPr>
        <w:t xml:space="preserve">Federal </w:t>
      </w:r>
      <w:r w:rsidR="00B00EF0" w:rsidRPr="00A33A69">
        <w:rPr>
          <w:b/>
          <w:bCs/>
        </w:rPr>
        <w:t xml:space="preserve">Standard 2: </w:t>
      </w:r>
      <w:r w:rsidR="002D41DE" w:rsidRPr="00A33A69">
        <w:rPr>
          <w:b/>
          <w:bCs/>
        </w:rPr>
        <w:t>Choice of Setting</w:t>
      </w:r>
      <w:r w:rsidR="00A33A69" w:rsidRPr="00A33A69">
        <w:rPr>
          <w:b/>
          <w:bCs/>
        </w:rPr>
        <w:t>.</w:t>
      </w:r>
      <w:r w:rsidR="00A33A69">
        <w:t xml:space="preserve">   The setting is selected by the individual from among various options, including non-disability specific options and options for a private room in a residential setting. </w:t>
      </w:r>
    </w:p>
    <w:p w14:paraId="56D1C409" w14:textId="5FA620A5" w:rsidR="005A7024" w:rsidRDefault="00A33A69" w:rsidP="001B1159">
      <w:pPr>
        <w:pStyle w:val="checkboxindent"/>
        <w:numPr>
          <w:ilvl w:val="1"/>
          <w:numId w:val="25"/>
        </w:numPr>
      </w:pPr>
      <w:r>
        <w:t xml:space="preserve">As part of their plan for services, residents </w:t>
      </w:r>
      <w:r w:rsidR="00F225E5">
        <w:t>can</w:t>
      </w:r>
      <w:r>
        <w:t xml:space="preserve"> participate in individual and group outings and activities in the community at the frequency and </w:t>
      </w:r>
      <w:r w:rsidR="005A7024">
        <w:t>for the</w:t>
      </w:r>
      <w:r>
        <w:t xml:space="preserve"> time they desire</w:t>
      </w:r>
      <w:r w:rsidR="00F225E5">
        <w:t>.</w:t>
      </w:r>
      <w:r>
        <w:t xml:space="preserve">   </w:t>
      </w:r>
      <w:bookmarkStart w:id="3" w:name="_Hlk110282723"/>
    </w:p>
    <w:p w14:paraId="30E15FDD" w14:textId="0389C185" w:rsidR="00A33A69" w:rsidRDefault="00A33A69" w:rsidP="005A7024">
      <w:pPr>
        <w:pStyle w:val="checkboxindent"/>
        <w:ind w:left="1434" w:firstLine="0"/>
      </w:pPr>
      <w:bookmarkStart w:id="4" w:name="_Hlk111725970"/>
      <w:r>
        <w:t xml:space="preserve">Yes  </w:t>
      </w:r>
      <w:sdt>
        <w:sdtPr>
          <w:id w:val="1670755033"/>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646579661"/>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1276851" w14:textId="6014C25F" w:rsidR="00A33A69" w:rsidRDefault="00A33A69" w:rsidP="00A33A69">
      <w:pPr>
        <w:pStyle w:val="checkboxindent"/>
        <w:ind w:left="1440" w:firstLine="0"/>
      </w:pPr>
      <w:r>
        <w:t>________________________________________________________________________________________________________________________________________________________________</w:t>
      </w:r>
    </w:p>
    <w:bookmarkEnd w:id="4"/>
    <w:p w14:paraId="1771A81B" w14:textId="4ECB54D3" w:rsidR="001B1159" w:rsidRDefault="001B1159" w:rsidP="001B1159">
      <w:pPr>
        <w:pStyle w:val="checkboxindent"/>
        <w:numPr>
          <w:ilvl w:val="1"/>
          <w:numId w:val="25"/>
        </w:numPr>
      </w:pPr>
      <w:r>
        <w:t xml:space="preserve">Are the options identified and documented and based upon the individual’s needs, preferences and reflective of resources available for room and board? </w:t>
      </w:r>
    </w:p>
    <w:bookmarkEnd w:id="3"/>
    <w:p w14:paraId="7476EAE4" w14:textId="77777777" w:rsidR="001B1159" w:rsidRDefault="001B1159" w:rsidP="00FE3D2F">
      <w:pPr>
        <w:pStyle w:val="checkboxindent"/>
        <w:ind w:left="1434" w:firstLine="0"/>
      </w:pPr>
      <w:r>
        <w:t xml:space="preserve">Yes  </w:t>
      </w:r>
      <w:sdt>
        <w:sdtPr>
          <w:id w:val="-792516516"/>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387636792"/>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111E28B0" w14:textId="20BA6A16" w:rsidR="001B1159" w:rsidRDefault="00FE3D2F" w:rsidP="00FE3D2F">
      <w:pPr>
        <w:pStyle w:val="checkboxindent"/>
        <w:ind w:left="1434" w:firstLine="0"/>
      </w:pPr>
      <w:r>
        <w:t>________________________________________________________________________________</w:t>
      </w:r>
    </w:p>
    <w:p w14:paraId="4F314FB1" w14:textId="3043684E" w:rsidR="00A33A69" w:rsidRDefault="00FE3D2F" w:rsidP="001B1159">
      <w:pPr>
        <w:pStyle w:val="checkboxindent"/>
        <w:ind w:left="1791"/>
        <w:rPr>
          <w:b/>
          <w:bCs/>
        </w:rPr>
      </w:pPr>
      <w:r>
        <w:rPr>
          <w:b/>
          <w:bCs/>
        </w:rPr>
        <w:t>________________________________________________________________________________</w:t>
      </w:r>
    </w:p>
    <w:p w14:paraId="42658A28" w14:textId="77777777" w:rsidR="001B1159" w:rsidRPr="00CB2376" w:rsidRDefault="001B1159" w:rsidP="00047B91">
      <w:pPr>
        <w:pStyle w:val="checkboxindent"/>
        <w:rPr>
          <w:b/>
          <w:bCs/>
        </w:rPr>
      </w:pPr>
    </w:p>
    <w:p w14:paraId="459274A0" w14:textId="05417CD4" w:rsidR="00D26146" w:rsidRDefault="00A1090C" w:rsidP="00047B91">
      <w:pPr>
        <w:pStyle w:val="checkboxindent"/>
      </w:pPr>
      <w:sdt>
        <w:sdtPr>
          <w:id w:val="2046325782"/>
          <w15:appearance w15:val="hidden"/>
          <w14:checkbox>
            <w14:checked w14:val="0"/>
            <w14:checkedState w14:val="00FE" w14:font="Wingdings"/>
            <w14:uncheckedState w14:val="006F" w14:font="Wingdings"/>
          </w14:checkbox>
        </w:sdtPr>
        <w:sdtEndPr/>
        <w:sdtContent>
          <w:r w:rsidR="003578E5" w:rsidRPr="00CB2376">
            <w:sym w:font="Wingdings" w:char="F06F"/>
          </w:r>
        </w:sdtContent>
      </w:sdt>
      <w:r w:rsidR="002B21AB" w:rsidRPr="00CB2376">
        <w:tab/>
      </w:r>
      <w:r w:rsidR="00CB2376" w:rsidRPr="00CB2376">
        <w:rPr>
          <w:b/>
          <w:bCs/>
        </w:rPr>
        <w:t>Federal</w:t>
      </w:r>
      <w:r w:rsidR="00CB2376">
        <w:t xml:space="preserve"> </w:t>
      </w:r>
      <w:r w:rsidR="00B00EF0" w:rsidRPr="00B00EF0">
        <w:rPr>
          <w:b/>
          <w:bCs/>
        </w:rPr>
        <w:t>Standard 3:</w:t>
      </w:r>
      <w:r w:rsidR="00B00EF0">
        <w:t xml:space="preserve"> </w:t>
      </w:r>
      <w:r w:rsidR="0035108C" w:rsidRPr="00F225E5">
        <w:rPr>
          <w:b/>
          <w:bCs/>
        </w:rPr>
        <w:t>Right to be Treated Well.</w:t>
      </w:r>
      <w:r w:rsidR="0035108C">
        <w:t xml:space="preserve">   The setting </w:t>
      </w:r>
      <w:r w:rsidR="00F225E5">
        <w:t>ensures</w:t>
      </w:r>
      <w:r w:rsidR="0035108C">
        <w:t xml:space="preserve"> an individual’s rights of privacy, dignity, respect and freedom from coercion and restraint. </w:t>
      </w:r>
    </w:p>
    <w:p w14:paraId="605A78E5" w14:textId="39F9B03D" w:rsidR="0035108C" w:rsidRDefault="0035108C" w:rsidP="0035108C">
      <w:pPr>
        <w:pStyle w:val="checkboxindent"/>
        <w:ind w:firstLine="363"/>
      </w:pPr>
      <w:r>
        <w:t xml:space="preserve">3-1. </w:t>
      </w:r>
      <w:r>
        <w:tab/>
        <w:t xml:space="preserve">Does each living unit have lockable entrance doors?   Yes  </w:t>
      </w:r>
      <w:sdt>
        <w:sdtPr>
          <w:id w:val="-1971199186"/>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  </w:t>
      </w:r>
      <w:r w:rsidR="009D31D4">
        <w:t xml:space="preserve"> </w:t>
      </w:r>
      <w:r>
        <w:t xml:space="preserve">No </w:t>
      </w:r>
      <w:sdt>
        <w:sdtPr>
          <w:id w:val="-1055389452"/>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BF9B27D" w14:textId="4EA58B05" w:rsidR="0035108C" w:rsidRDefault="0035108C" w:rsidP="0035108C">
      <w:pPr>
        <w:pStyle w:val="checkboxindent"/>
        <w:ind w:left="1440" w:firstLine="0"/>
      </w:pPr>
      <w:r>
        <w:t>________________________________________________________________________________________________________________________________________________________________</w:t>
      </w:r>
    </w:p>
    <w:p w14:paraId="4DF3C62A" w14:textId="77777777" w:rsidR="00963015" w:rsidRDefault="00963015" w:rsidP="005A7024">
      <w:pPr>
        <w:pStyle w:val="checkboxindent"/>
        <w:ind w:left="1431" w:firstLine="366"/>
      </w:pPr>
    </w:p>
    <w:p w14:paraId="2E262E21" w14:textId="77777777" w:rsidR="00963015" w:rsidRDefault="00963015" w:rsidP="005A7024">
      <w:pPr>
        <w:pStyle w:val="checkboxindent"/>
        <w:ind w:left="1431" w:firstLine="366"/>
      </w:pPr>
    </w:p>
    <w:p w14:paraId="568DE1BA" w14:textId="1C060623" w:rsidR="0035108C" w:rsidRDefault="009D31D4" w:rsidP="005A7024">
      <w:pPr>
        <w:pStyle w:val="checkboxindent"/>
        <w:ind w:left="1431" w:firstLine="366"/>
      </w:pPr>
      <w:r>
        <w:lastRenderedPageBreak/>
        <w:t>3-1.1</w:t>
      </w:r>
      <w:r w:rsidR="0035108C">
        <w:t xml:space="preserve"> If yes, do only the resident and appropriate RCH staff have keys to the doors?  </w:t>
      </w:r>
    </w:p>
    <w:p w14:paraId="135FB7EF" w14:textId="613DE265" w:rsidR="0035108C" w:rsidRDefault="0035108C" w:rsidP="009D31D4">
      <w:pPr>
        <w:pStyle w:val="checkboxindent"/>
        <w:ind w:left="1797" w:firstLine="363"/>
      </w:pPr>
      <w:r>
        <w:t xml:space="preserve">Yes  </w:t>
      </w:r>
      <w:sdt>
        <w:sdtPr>
          <w:id w:val="1311437975"/>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150283188"/>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3FD32F0F" w14:textId="78B295B1" w:rsidR="0035108C" w:rsidRDefault="0035108C" w:rsidP="009D31D4">
      <w:pPr>
        <w:pStyle w:val="checkboxindent"/>
        <w:ind w:left="2160" w:firstLine="0"/>
      </w:pPr>
      <w:r>
        <w:t>______________________________________________________________________________________________________________________________________</w:t>
      </w:r>
      <w:r w:rsidR="009D31D4">
        <w:t>______________</w:t>
      </w:r>
    </w:p>
    <w:p w14:paraId="52152D9B" w14:textId="77777777" w:rsidR="005A7024" w:rsidRDefault="005A7024" w:rsidP="00CB2376">
      <w:pPr>
        <w:pStyle w:val="checkboxindent"/>
        <w:ind w:left="1797" w:firstLine="363"/>
      </w:pPr>
    </w:p>
    <w:p w14:paraId="675E1465" w14:textId="11837BC3" w:rsidR="00CB2376" w:rsidRDefault="00CB2376" w:rsidP="000C0286">
      <w:pPr>
        <w:pStyle w:val="checkboxindent"/>
        <w:ind w:left="1434" w:firstLine="363"/>
      </w:pPr>
      <w:r>
        <w:t xml:space="preserve">3-1.2 Do residents have a place to store belongings in a secure manner?   </w:t>
      </w:r>
    </w:p>
    <w:p w14:paraId="01211705" w14:textId="6A44AAEC" w:rsidR="00CB2376" w:rsidRDefault="00CB2376" w:rsidP="00CB2376">
      <w:pPr>
        <w:pStyle w:val="checkboxindent"/>
        <w:ind w:left="1797" w:firstLine="363"/>
      </w:pPr>
      <w:r>
        <w:t xml:space="preserve">Yes  </w:t>
      </w:r>
      <w:sdt>
        <w:sdtPr>
          <w:id w:val="594609478"/>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834666742"/>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A848BF9" w14:textId="77777777" w:rsidR="00CB2376" w:rsidRDefault="00CB2376" w:rsidP="00CB2376">
      <w:pPr>
        <w:pStyle w:val="checkboxindent"/>
        <w:ind w:left="2160" w:firstLine="0"/>
      </w:pPr>
      <w:r>
        <w:t>____________________________________________________________________________________________________________________________________________________</w:t>
      </w:r>
    </w:p>
    <w:p w14:paraId="2580365F" w14:textId="1F415FC7" w:rsidR="00CB2376" w:rsidRDefault="00CB2376" w:rsidP="009D31D4">
      <w:pPr>
        <w:pStyle w:val="checkboxindent"/>
        <w:ind w:left="2160" w:firstLine="0"/>
      </w:pPr>
    </w:p>
    <w:p w14:paraId="05A33DEF" w14:textId="40E50AEC" w:rsidR="0035108C" w:rsidRDefault="0035108C" w:rsidP="0035108C">
      <w:pPr>
        <w:pStyle w:val="checkboxindent"/>
        <w:ind w:firstLine="363"/>
      </w:pPr>
      <w:r>
        <w:t xml:space="preserve">3-2. </w:t>
      </w:r>
      <w:r>
        <w:tab/>
        <w:t xml:space="preserve">Does RCH staff always knock and receive permission prior to entering a resident’s living </w:t>
      </w:r>
    </w:p>
    <w:p w14:paraId="79FF671C" w14:textId="3A75E058" w:rsidR="009D31D4" w:rsidRDefault="0035108C" w:rsidP="009D31D4">
      <w:pPr>
        <w:pStyle w:val="checkboxindent"/>
        <w:ind w:firstLine="363"/>
      </w:pPr>
      <w:r>
        <w:tab/>
        <w:t xml:space="preserve">space?  </w:t>
      </w:r>
      <w:r w:rsidR="009D31D4">
        <w:t xml:space="preserve">Yes  </w:t>
      </w:r>
      <w:sdt>
        <w:sdtPr>
          <w:id w:val="1976942358"/>
          <w15:appearance w15:val="hidden"/>
          <w14:checkbox>
            <w14:checked w14:val="0"/>
            <w14:checkedState w14:val="00FE" w14:font="Wingdings"/>
            <w14:uncheckedState w14:val="006F" w14:font="Wingdings"/>
          </w14:checkbox>
        </w:sdtPr>
        <w:sdtEndPr/>
        <w:sdtContent>
          <w:r w:rsidR="009D31D4">
            <w:sym w:font="Wingdings" w:char="F06F"/>
          </w:r>
        </w:sdtContent>
      </w:sdt>
      <w:r w:rsidR="009D31D4" w:rsidRPr="00047B91">
        <w:tab/>
      </w:r>
      <w:r w:rsidR="009D31D4">
        <w:t xml:space="preserve"> No </w:t>
      </w:r>
      <w:sdt>
        <w:sdtPr>
          <w:id w:val="356934077"/>
          <w15:appearance w15:val="hidden"/>
          <w14:checkbox>
            <w14:checked w14:val="0"/>
            <w14:checkedState w14:val="00FE" w14:font="Wingdings"/>
            <w14:uncheckedState w14:val="006F" w14:font="Wingdings"/>
          </w14:checkbox>
        </w:sdtPr>
        <w:sdtEndPr/>
        <w:sdtContent>
          <w:r w:rsidR="009D31D4" w:rsidRPr="00047B91">
            <w:sym w:font="Wingdings" w:char="F06F"/>
          </w:r>
        </w:sdtContent>
      </w:sdt>
      <w:r w:rsidR="009D31D4" w:rsidRPr="00047B91">
        <w:tab/>
      </w:r>
    </w:p>
    <w:p w14:paraId="56239727" w14:textId="77777777" w:rsidR="009D31D4" w:rsidRDefault="009D31D4" w:rsidP="009D31D4">
      <w:pPr>
        <w:pStyle w:val="checkboxindent"/>
        <w:ind w:left="1440" w:firstLine="0"/>
      </w:pPr>
      <w:r>
        <w:t>________________________________________________________________________________________________________________________________________________________________</w:t>
      </w:r>
    </w:p>
    <w:p w14:paraId="2DE0E4F7" w14:textId="09E00DBF" w:rsidR="0035108C" w:rsidRDefault="009D31D4" w:rsidP="0035108C">
      <w:pPr>
        <w:pStyle w:val="checkboxindent"/>
        <w:ind w:firstLine="363"/>
      </w:pPr>
      <w:r>
        <w:t xml:space="preserve">3-3. </w:t>
      </w:r>
      <w:r>
        <w:tab/>
        <w:t xml:space="preserve">Does RCH staff only use a key to enter a living are or privacy space under circumstances </w:t>
      </w:r>
    </w:p>
    <w:p w14:paraId="7AA7E606" w14:textId="51154754" w:rsidR="009D31D4" w:rsidRDefault="009D31D4" w:rsidP="009D31D4">
      <w:pPr>
        <w:pStyle w:val="checkboxindent"/>
        <w:ind w:firstLine="363"/>
      </w:pPr>
      <w:r>
        <w:tab/>
        <w:t xml:space="preserve">agreed upon by the resident?  Yes  </w:t>
      </w:r>
      <w:sdt>
        <w:sdtPr>
          <w:id w:val="-1424865549"/>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580957377"/>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B90E384" w14:textId="1FA0D907" w:rsidR="00CB2376" w:rsidRDefault="009D31D4" w:rsidP="00CB2376">
      <w:pPr>
        <w:pStyle w:val="checkboxindent"/>
        <w:ind w:left="1440" w:firstLine="0"/>
      </w:pPr>
      <w:r>
        <w:t>________________________________________________________________________________________________________________________________________________________________</w:t>
      </w:r>
    </w:p>
    <w:p w14:paraId="3664AFB0" w14:textId="77777777" w:rsidR="009D31D4" w:rsidRDefault="009D31D4" w:rsidP="009D31D4">
      <w:pPr>
        <w:pStyle w:val="checkboxindent"/>
        <w:ind w:firstLine="363"/>
      </w:pPr>
      <w:r>
        <w:t>3-4.</w:t>
      </w:r>
      <w:r>
        <w:tab/>
        <w:t xml:space="preserve">Is a telephone available to residents for personal use?   Yes  </w:t>
      </w:r>
      <w:sdt>
        <w:sdtPr>
          <w:id w:val="-610196573"/>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871947262"/>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7597F641" w14:textId="58A346DE" w:rsidR="009D31D4" w:rsidRDefault="009D31D4" w:rsidP="009D31D4">
      <w:pPr>
        <w:pStyle w:val="checkboxindent"/>
        <w:ind w:left="1440" w:firstLine="0"/>
      </w:pPr>
      <w:r>
        <w:t>________________________________________________________________________________________________________________________________________________________________</w:t>
      </w:r>
    </w:p>
    <w:p w14:paraId="4F6B3B3E" w14:textId="03962846" w:rsidR="009D31D4" w:rsidRDefault="009D31D4" w:rsidP="005106A7">
      <w:pPr>
        <w:pStyle w:val="checkboxindent"/>
        <w:ind w:left="1797" w:firstLine="0"/>
      </w:pPr>
      <w:r>
        <w:t>3-4.1</w:t>
      </w:r>
      <w:r w:rsidR="005106A7">
        <w:t xml:space="preserve"> </w:t>
      </w:r>
      <w:r>
        <w:t xml:space="preserve">If yes, is there space </w:t>
      </w:r>
      <w:r w:rsidR="00963015">
        <w:t xml:space="preserve">for </w:t>
      </w:r>
      <w:r>
        <w:t xml:space="preserve">the telephone to ensure privacy?   </w:t>
      </w:r>
      <w:bookmarkStart w:id="5" w:name="_Hlk110282505"/>
      <w:r>
        <w:t xml:space="preserve">Yes  </w:t>
      </w:r>
      <w:sdt>
        <w:sdtPr>
          <w:id w:val="-1493326856"/>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084602988"/>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FCC8AAB" w14:textId="363F0199" w:rsidR="009D31D4" w:rsidRDefault="009D31D4" w:rsidP="009D31D4">
      <w:pPr>
        <w:pStyle w:val="checkboxindent"/>
        <w:ind w:left="2160" w:firstLine="0"/>
      </w:pPr>
      <w:bookmarkStart w:id="6" w:name="_Hlk110282441"/>
      <w:r>
        <w:t>____________________________________________________________________________________________________________________________________________________</w:t>
      </w:r>
      <w:bookmarkEnd w:id="5"/>
    </w:p>
    <w:bookmarkEnd w:id="6"/>
    <w:p w14:paraId="601C4A27" w14:textId="29437B7B" w:rsidR="009D31D4" w:rsidRDefault="009D31D4" w:rsidP="0035108C">
      <w:pPr>
        <w:pStyle w:val="checkboxindent"/>
        <w:ind w:firstLine="363"/>
      </w:pPr>
      <w:r>
        <w:t>3-5.</w:t>
      </w:r>
      <w:r>
        <w:tab/>
      </w:r>
      <w:r w:rsidR="00BE5895">
        <w:t>Do the following</w:t>
      </w:r>
      <w:r>
        <w:t xml:space="preserve"> items have restrictions on the</w:t>
      </w:r>
      <w:r w:rsidR="004F42BF">
        <w:t>ir</w:t>
      </w:r>
      <w:r>
        <w:t xml:space="preserve"> use</w:t>
      </w:r>
      <w:r w:rsidR="00BE5895">
        <w:t xml:space="preserve">?  If yes, please explain. </w:t>
      </w:r>
    </w:p>
    <w:p w14:paraId="06451EA0" w14:textId="75010864" w:rsidR="007D383C" w:rsidRDefault="009D31D4" w:rsidP="0035108C">
      <w:pPr>
        <w:pStyle w:val="checkboxindent"/>
        <w:ind w:firstLine="363"/>
      </w:pPr>
      <w:r>
        <w:tab/>
      </w:r>
      <w:r w:rsidR="007D383C">
        <w:tab/>
      </w:r>
      <w:r w:rsidR="007D383C" w:rsidRPr="007D383C">
        <w:t xml:space="preserve"> </w:t>
      </w:r>
      <w:sdt>
        <w:sdtPr>
          <w:id w:val="-87999279"/>
          <w15:appearance w15:val="hidden"/>
          <w14:checkbox>
            <w14:checked w14:val="0"/>
            <w14:checkedState w14:val="00FE" w14:font="Wingdings"/>
            <w14:uncheckedState w14:val="006F" w14:font="Wingdings"/>
          </w14:checkbox>
        </w:sdtPr>
        <w:sdtEndPr/>
        <w:sdtContent>
          <w:r w:rsidR="007D383C" w:rsidRPr="00047B91">
            <w:sym w:font="Wingdings" w:char="F06F"/>
          </w:r>
        </w:sdtContent>
      </w:sdt>
      <w:r w:rsidR="007D383C">
        <w:t xml:space="preserve"> p</w:t>
      </w:r>
      <w:r>
        <w:t>rivate cell phones</w:t>
      </w:r>
      <w:r w:rsidR="00BE5895">
        <w:tab/>
      </w:r>
      <w:sdt>
        <w:sdtPr>
          <w:id w:val="-218977507"/>
          <w15:appearance w15:val="hidden"/>
          <w14:checkbox>
            <w14:checked w14:val="0"/>
            <w14:checkedState w14:val="00FE" w14:font="Wingdings"/>
            <w14:uncheckedState w14:val="006F" w14:font="Wingdings"/>
          </w14:checkbox>
        </w:sdtPr>
        <w:sdtEndPr/>
        <w:sdtContent>
          <w:r w:rsidR="00BE5895" w:rsidRPr="00047B91">
            <w:sym w:font="Wingdings" w:char="F06F"/>
          </w:r>
        </w:sdtContent>
      </w:sdt>
      <w:r w:rsidR="00BE5895">
        <w:t xml:space="preserve"> </w:t>
      </w:r>
      <w:r w:rsidR="007D383C">
        <w:t>c</w:t>
      </w:r>
      <w:r>
        <w:t>omputers</w:t>
      </w:r>
      <w:r w:rsidR="00BE5895">
        <w:t xml:space="preserve"> </w:t>
      </w:r>
      <w:r w:rsidR="007D383C">
        <w:tab/>
        <w:t xml:space="preserve"> </w:t>
      </w:r>
      <w:sdt>
        <w:sdtPr>
          <w:id w:val="173533098"/>
          <w15:appearance w15:val="hidden"/>
          <w14:checkbox>
            <w14:checked w14:val="0"/>
            <w14:checkedState w14:val="00FE" w14:font="Wingdings"/>
            <w14:uncheckedState w14:val="006F" w14:font="Wingdings"/>
          </w14:checkbox>
        </w:sdtPr>
        <w:sdtEndPr/>
        <w:sdtContent>
          <w:r w:rsidR="00BE5895" w:rsidRPr="00047B91">
            <w:sym w:font="Wingdings" w:char="F06F"/>
          </w:r>
        </w:sdtContent>
      </w:sdt>
      <w:r w:rsidR="00BE5895">
        <w:t xml:space="preserve"> other personal communication devices</w:t>
      </w:r>
    </w:p>
    <w:p w14:paraId="1F562BE7" w14:textId="2C280D30" w:rsidR="00BE5895" w:rsidRDefault="00BE5895" w:rsidP="00CB2376">
      <w:pPr>
        <w:pStyle w:val="checkboxindent"/>
        <w:ind w:left="1440" w:firstLine="0"/>
      </w:pPr>
      <w:r>
        <w:t>____________________________________________________________________________________________________________________________________________________</w:t>
      </w:r>
      <w:r w:rsidR="00CB2376">
        <w:t>____________</w:t>
      </w:r>
    </w:p>
    <w:p w14:paraId="25DB13E3" w14:textId="77777777" w:rsidR="00BE5895" w:rsidRDefault="00BE5895" w:rsidP="00BE5895">
      <w:pPr>
        <w:pStyle w:val="checkboxindent"/>
        <w:ind w:firstLine="363"/>
      </w:pPr>
      <w:r>
        <w:t>3-6.</w:t>
      </w:r>
      <w:r>
        <w:tab/>
        <w:t xml:space="preserve">Do residents sharing units have a choice of roommates?   Yes  </w:t>
      </w:r>
      <w:sdt>
        <w:sdtPr>
          <w:id w:val="-694074561"/>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614027924"/>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72F08C71" w14:textId="493F73B6" w:rsidR="009D31D4" w:rsidRPr="00047B91" w:rsidRDefault="00BE5895" w:rsidP="00BE5895">
      <w:pPr>
        <w:pStyle w:val="checkboxindent"/>
        <w:ind w:left="1440" w:firstLine="0"/>
      </w:pPr>
      <w:r>
        <w:t>________________________________________________________________________________________________________________________________________________________________</w:t>
      </w:r>
    </w:p>
    <w:p w14:paraId="4E640909" w14:textId="77777777" w:rsidR="00BE5895" w:rsidRDefault="00BE5895" w:rsidP="00BE5895">
      <w:pPr>
        <w:pStyle w:val="checkboxindent"/>
        <w:ind w:left="1440" w:hanging="720"/>
      </w:pPr>
      <w:r>
        <w:t xml:space="preserve">3-7.  </w:t>
      </w:r>
      <w:r>
        <w:tab/>
        <w:t xml:space="preserve">Do residents have the freedom to furnish and decorate their sleeping or living spaces within the bounds of the lease or other written legal agreement?  </w:t>
      </w:r>
      <w:bookmarkStart w:id="7" w:name="_Hlk110283503"/>
      <w:r>
        <w:t xml:space="preserve">Yes  </w:t>
      </w:r>
      <w:sdt>
        <w:sdtPr>
          <w:id w:val="1039550811"/>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901667380"/>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15FA2C76" w14:textId="40A7167F" w:rsidR="00BE5895" w:rsidRDefault="00BE5895" w:rsidP="00BE5895">
      <w:pPr>
        <w:pStyle w:val="checkboxindent"/>
        <w:ind w:left="1440" w:firstLine="0"/>
      </w:pPr>
      <w:r>
        <w:t xml:space="preserve">________________________________________________________________________________________________________________________________________________________________ </w:t>
      </w:r>
    </w:p>
    <w:bookmarkEnd w:id="7"/>
    <w:p w14:paraId="38031DDB" w14:textId="0485D19E" w:rsidR="00BE5895" w:rsidRDefault="00BE5895" w:rsidP="00BE5895">
      <w:pPr>
        <w:pStyle w:val="checkboxindent"/>
        <w:ind w:firstLine="363"/>
      </w:pPr>
      <w:r>
        <w:t>3-8.</w:t>
      </w:r>
      <w:r>
        <w:tab/>
        <w:t xml:space="preserve">Do residents have the freedom and support to control their schedule and activities? </w:t>
      </w:r>
    </w:p>
    <w:p w14:paraId="3732599D" w14:textId="18BD50CA" w:rsidR="00BE5895" w:rsidRDefault="00BE5895" w:rsidP="00BE5895">
      <w:pPr>
        <w:pStyle w:val="checkboxindent"/>
        <w:ind w:left="1434" w:firstLine="0"/>
      </w:pPr>
      <w:r>
        <w:t xml:space="preserve">Yes  </w:t>
      </w:r>
      <w:sdt>
        <w:sdtPr>
          <w:id w:val="-1280025240"/>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163381545"/>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21A49B0D" w14:textId="3293BAA1" w:rsidR="00BE5895" w:rsidRDefault="00BE5895" w:rsidP="00BE5895">
      <w:pPr>
        <w:pStyle w:val="checkboxindent"/>
        <w:ind w:left="1440" w:firstLine="0"/>
      </w:pPr>
      <w:r>
        <w:t>________________________________________________________________________________________________________________________________________________________________</w:t>
      </w:r>
    </w:p>
    <w:p w14:paraId="686B8AFA" w14:textId="77777777" w:rsidR="005106A7" w:rsidRDefault="005106A7" w:rsidP="00BE5895">
      <w:pPr>
        <w:pStyle w:val="checkboxindent"/>
        <w:ind w:left="1440" w:firstLine="0"/>
      </w:pPr>
    </w:p>
    <w:p w14:paraId="33FC1FF4" w14:textId="77777777" w:rsidR="005106A7" w:rsidRDefault="00BE5895" w:rsidP="00047B91">
      <w:pPr>
        <w:pStyle w:val="checkboxindent"/>
      </w:pPr>
      <w:r>
        <w:tab/>
      </w:r>
      <w:r>
        <w:tab/>
      </w:r>
    </w:p>
    <w:p w14:paraId="64787271" w14:textId="77777777" w:rsidR="005106A7" w:rsidRDefault="005106A7" w:rsidP="00047B91">
      <w:pPr>
        <w:pStyle w:val="checkboxindent"/>
      </w:pPr>
    </w:p>
    <w:p w14:paraId="422EEFAA" w14:textId="77777777" w:rsidR="005106A7" w:rsidRDefault="005106A7" w:rsidP="00047B91">
      <w:pPr>
        <w:pStyle w:val="checkboxindent"/>
      </w:pPr>
    </w:p>
    <w:p w14:paraId="2D546EB1" w14:textId="7BCB52A8" w:rsidR="00BE5895" w:rsidRDefault="00BE5895" w:rsidP="005106A7">
      <w:pPr>
        <w:pStyle w:val="checkboxindent"/>
        <w:ind w:firstLine="363"/>
      </w:pPr>
      <w:r>
        <w:t xml:space="preserve">3-9. </w:t>
      </w:r>
      <w:r>
        <w:tab/>
        <w:t>Do residents have full access to the following?</w:t>
      </w:r>
    </w:p>
    <w:p w14:paraId="70B853E9" w14:textId="60CE6B1E" w:rsidR="00BE5895" w:rsidRDefault="00A1090C" w:rsidP="00375FD7">
      <w:pPr>
        <w:pStyle w:val="checkboxindent"/>
        <w:ind w:left="2880" w:hanging="1440"/>
      </w:pPr>
      <w:sdt>
        <w:sdtPr>
          <w:id w:val="-330915096"/>
          <w15:appearance w15:val="hidden"/>
          <w14:checkbox>
            <w14:checked w14:val="0"/>
            <w14:checkedState w14:val="00FE" w14:font="Wingdings"/>
            <w14:uncheckedState w14:val="006F" w14:font="Wingdings"/>
          </w14:checkbox>
        </w:sdtPr>
        <w:sdtEndPr/>
        <w:sdtContent>
          <w:r w:rsidR="00BE5895" w:rsidRPr="00047B91">
            <w:sym w:font="Wingdings" w:char="F06F"/>
          </w:r>
        </w:sdtContent>
      </w:sdt>
      <w:r w:rsidR="00BE5895">
        <w:t xml:space="preserve"> </w:t>
      </w:r>
      <w:r w:rsidR="00375FD7">
        <w:t>dining area</w:t>
      </w:r>
      <w:r w:rsidR="00BE5895">
        <w:tab/>
      </w:r>
      <w:bookmarkStart w:id="8" w:name="_Hlk110282865"/>
      <w:sdt>
        <w:sdtPr>
          <w:id w:val="-164165553"/>
          <w15:appearance w15:val="hidden"/>
          <w14:checkbox>
            <w14:checked w14:val="0"/>
            <w14:checkedState w14:val="00FE" w14:font="Wingdings"/>
            <w14:uncheckedState w14:val="006F" w14:font="Wingdings"/>
          </w14:checkbox>
        </w:sdtPr>
        <w:sdtEndPr/>
        <w:sdtContent>
          <w:r w:rsidR="00375FD7">
            <w:sym w:font="Wingdings" w:char="F06F"/>
          </w:r>
        </w:sdtContent>
      </w:sdt>
      <w:bookmarkEnd w:id="8"/>
      <w:r w:rsidR="00375FD7">
        <w:t xml:space="preserve"> laundry</w:t>
      </w:r>
      <w:r w:rsidR="00BE5895">
        <w:t xml:space="preserve">  </w:t>
      </w:r>
      <w:sdt>
        <w:sdtPr>
          <w:id w:val="417447000"/>
          <w15:appearance w15:val="hidden"/>
          <w14:checkbox>
            <w14:checked w14:val="0"/>
            <w14:checkedState w14:val="00FE" w14:font="Wingdings"/>
            <w14:uncheckedState w14:val="006F" w14:font="Wingdings"/>
          </w14:checkbox>
        </w:sdtPr>
        <w:sdtEndPr/>
        <w:sdtContent>
          <w:r w:rsidR="00BE5895" w:rsidRPr="00047B91">
            <w:sym w:font="Wingdings" w:char="F06F"/>
          </w:r>
        </w:sdtContent>
      </w:sdt>
      <w:r w:rsidR="00BE5895">
        <w:t xml:space="preserve"> </w:t>
      </w:r>
      <w:r w:rsidR="00375FD7">
        <w:t xml:space="preserve">comfortable seating in shared areas </w:t>
      </w:r>
      <w:sdt>
        <w:sdtPr>
          <w:id w:val="-1426730632"/>
          <w15:appearance w15:val="hidden"/>
          <w14:checkbox>
            <w14:checked w14:val="0"/>
            <w14:checkedState w14:val="00FE" w14:font="Wingdings"/>
            <w14:uncheckedState w14:val="006F" w14:font="Wingdings"/>
          </w14:checkbox>
        </w:sdtPr>
        <w:sdtEndPr/>
        <w:sdtContent>
          <w:r w:rsidR="00375FD7">
            <w:sym w:font="Wingdings" w:char="F06F"/>
          </w:r>
        </w:sdtContent>
      </w:sdt>
      <w:r w:rsidR="00375FD7">
        <w:t xml:space="preserve"> kitchen with cooking</w:t>
      </w:r>
    </w:p>
    <w:p w14:paraId="444009A9" w14:textId="77777777" w:rsidR="00211F41" w:rsidRDefault="00211F41" w:rsidP="00211F41">
      <w:pPr>
        <w:pStyle w:val="checkboxindent"/>
        <w:ind w:left="1440" w:firstLine="0"/>
      </w:pPr>
      <w:r>
        <w:t xml:space="preserve">________________________________________________________________________________________________________________________________________________________________ </w:t>
      </w:r>
    </w:p>
    <w:p w14:paraId="7125A5E6" w14:textId="1B51C3F2" w:rsidR="00375FD7" w:rsidRDefault="00375FD7" w:rsidP="00375FD7">
      <w:pPr>
        <w:pStyle w:val="checkboxindent"/>
        <w:ind w:left="1440" w:hanging="720"/>
      </w:pPr>
      <w:r>
        <w:t xml:space="preserve">3-10. </w:t>
      </w:r>
      <w:r>
        <w:tab/>
        <w:t xml:space="preserve">Do have residents have </w:t>
      </w:r>
      <w:r w:rsidR="00A917DE">
        <w:t>access to</w:t>
      </w:r>
      <w:r>
        <w:t xml:space="preserve"> food anytime, as appropriate?   Yes  </w:t>
      </w:r>
      <w:sdt>
        <w:sdtPr>
          <w:id w:val="1193802945"/>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657915486"/>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C5A5B7F" w14:textId="77777777" w:rsidR="00375FD7" w:rsidRDefault="00375FD7" w:rsidP="00375FD7">
      <w:pPr>
        <w:pStyle w:val="checkboxindent"/>
        <w:ind w:left="1440" w:firstLine="0"/>
      </w:pPr>
      <w:bookmarkStart w:id="9" w:name="_Hlk110322147"/>
      <w:r>
        <w:t xml:space="preserve">________________________________________________________________________________________________________________________________________________________________ </w:t>
      </w:r>
    </w:p>
    <w:bookmarkEnd w:id="9"/>
    <w:p w14:paraId="21CEC1AD" w14:textId="2205F592" w:rsidR="005A7024" w:rsidRDefault="00375FD7" w:rsidP="00375FD7">
      <w:pPr>
        <w:pStyle w:val="checkboxindent"/>
        <w:ind w:firstLine="363"/>
      </w:pPr>
      <w:r>
        <w:tab/>
      </w:r>
    </w:p>
    <w:p w14:paraId="647F51B1" w14:textId="62D50408" w:rsidR="00375FD7" w:rsidRDefault="005A7024" w:rsidP="005A7024">
      <w:pPr>
        <w:pStyle w:val="checkboxindent"/>
        <w:ind w:firstLine="363"/>
      </w:pPr>
      <w:r>
        <w:t>3-11.</w:t>
      </w:r>
      <w:r>
        <w:tab/>
      </w:r>
      <w:r w:rsidR="00375FD7">
        <w:t>Do residents have their health information kept private</w:t>
      </w:r>
      <w:r w:rsidR="00A917DE">
        <w:t>,</w:t>
      </w:r>
      <w:r w:rsidR="00375FD7">
        <w:t xml:space="preserve"> </w:t>
      </w:r>
      <w:r w:rsidR="00A917DE">
        <w:t>i</w:t>
      </w:r>
      <w:r w:rsidR="00375FD7">
        <w:t xml:space="preserve">ncluding daily therapeutic </w:t>
      </w:r>
    </w:p>
    <w:p w14:paraId="0433FA68" w14:textId="210891D5" w:rsidR="00731E84" w:rsidRDefault="00375FD7" w:rsidP="00731E84">
      <w:pPr>
        <w:pStyle w:val="checkboxindent"/>
        <w:ind w:left="1440" w:hanging="720"/>
      </w:pPr>
      <w:r>
        <w:tab/>
      </w:r>
      <w:r w:rsidR="00211F41">
        <w:t>s</w:t>
      </w:r>
      <w:r>
        <w:t>chedules, medi</w:t>
      </w:r>
      <w:r w:rsidR="00A917DE">
        <w:t>c</w:t>
      </w:r>
      <w:r>
        <w:t xml:space="preserve">ations and/or dietary restrictions? </w:t>
      </w:r>
      <w:r>
        <w:tab/>
      </w:r>
      <w:r w:rsidR="00731E84">
        <w:t xml:space="preserve">Yes  </w:t>
      </w:r>
      <w:sdt>
        <w:sdtPr>
          <w:id w:val="-1191839795"/>
          <w15:appearance w15:val="hidden"/>
          <w14:checkbox>
            <w14:checked w14:val="0"/>
            <w14:checkedState w14:val="00FE" w14:font="Wingdings"/>
            <w14:uncheckedState w14:val="006F" w14:font="Wingdings"/>
          </w14:checkbox>
        </w:sdtPr>
        <w:sdtEndPr/>
        <w:sdtContent>
          <w:r w:rsidR="00731E84">
            <w:sym w:font="Wingdings" w:char="F06F"/>
          </w:r>
        </w:sdtContent>
      </w:sdt>
      <w:r w:rsidR="00731E84" w:rsidRPr="00047B91">
        <w:tab/>
      </w:r>
      <w:r w:rsidR="00731E84">
        <w:t xml:space="preserve">No </w:t>
      </w:r>
      <w:sdt>
        <w:sdtPr>
          <w:id w:val="-777170606"/>
          <w15:appearance w15:val="hidden"/>
          <w14:checkbox>
            <w14:checked w14:val="0"/>
            <w14:checkedState w14:val="00FE" w14:font="Wingdings"/>
            <w14:uncheckedState w14:val="006F" w14:font="Wingdings"/>
          </w14:checkbox>
        </w:sdtPr>
        <w:sdtEndPr/>
        <w:sdtContent>
          <w:r w:rsidR="00731E84" w:rsidRPr="00047B91">
            <w:sym w:font="Wingdings" w:char="F06F"/>
          </w:r>
        </w:sdtContent>
      </w:sdt>
      <w:r w:rsidR="00731E84" w:rsidRPr="00047B91">
        <w:tab/>
      </w:r>
    </w:p>
    <w:p w14:paraId="591A11F7" w14:textId="77777777" w:rsidR="00731E84" w:rsidRDefault="00731E84" w:rsidP="00731E84">
      <w:pPr>
        <w:pStyle w:val="checkboxindent"/>
        <w:ind w:left="1440" w:firstLine="0"/>
      </w:pPr>
      <w:r>
        <w:t xml:space="preserve">________________________________________________________________________________________________________________________________________________________________ </w:t>
      </w:r>
    </w:p>
    <w:p w14:paraId="0B14978C" w14:textId="7AEC77ED" w:rsidR="00731E84" w:rsidRDefault="00731E84" w:rsidP="005545F6">
      <w:pPr>
        <w:pStyle w:val="checkboxindent"/>
        <w:ind w:left="0" w:firstLine="720"/>
      </w:pPr>
      <w:r>
        <w:t>3-12.</w:t>
      </w:r>
      <w:r>
        <w:tab/>
        <w:t xml:space="preserve">Do residents have private, unsupervised space to meet visitors?   Yes  </w:t>
      </w:r>
      <w:sdt>
        <w:sdtPr>
          <w:id w:val="-1172182886"/>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933200244"/>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30069121" w14:textId="77777777" w:rsidR="00731E84" w:rsidRDefault="00731E84" w:rsidP="00731E84">
      <w:pPr>
        <w:pStyle w:val="checkboxindent"/>
        <w:ind w:left="1440" w:firstLine="0"/>
      </w:pPr>
      <w:r>
        <w:t xml:space="preserve">________________________________________________________________________________________________________________________________________________________________ </w:t>
      </w:r>
    </w:p>
    <w:p w14:paraId="3621E7ED" w14:textId="496689CD" w:rsidR="00731E84" w:rsidRDefault="00731E84" w:rsidP="00731E84">
      <w:pPr>
        <w:pStyle w:val="checkboxindent"/>
        <w:ind w:left="1440" w:hanging="720"/>
      </w:pPr>
      <w:r>
        <w:t>3-13.</w:t>
      </w:r>
      <w:r>
        <w:tab/>
        <w:t>Can residents leave a</w:t>
      </w:r>
      <w:r w:rsidR="00211F41">
        <w:t>nd</w:t>
      </w:r>
      <w:r>
        <w:t xml:space="preserve"> return to the RCH at will?   Yes  </w:t>
      </w:r>
      <w:sdt>
        <w:sdtPr>
          <w:id w:val="-1862046543"/>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402111993"/>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DCB4DBB" w14:textId="77777777" w:rsidR="00731E84" w:rsidRDefault="00731E84" w:rsidP="00731E84">
      <w:pPr>
        <w:pStyle w:val="checkboxindent"/>
        <w:ind w:left="1440" w:firstLine="0"/>
      </w:pPr>
      <w:r>
        <w:t xml:space="preserve">________________________________________________________________________________________________________________________________________________________________ </w:t>
      </w:r>
    </w:p>
    <w:p w14:paraId="105B9E8E" w14:textId="7AC25C29" w:rsidR="00375FD7" w:rsidRDefault="00731E84" w:rsidP="00375FD7">
      <w:pPr>
        <w:pStyle w:val="checkboxindent"/>
        <w:ind w:firstLine="363"/>
      </w:pPr>
      <w:r>
        <w:t xml:space="preserve">3-14. </w:t>
      </w:r>
      <w:r>
        <w:tab/>
        <w:t xml:space="preserve">Is there a curfew for residents to return to the RCH?  If yes, what is it?  </w:t>
      </w:r>
    </w:p>
    <w:p w14:paraId="59F43929" w14:textId="3A6AB005" w:rsidR="00731E84" w:rsidRDefault="00731E84" w:rsidP="00731E84">
      <w:pPr>
        <w:pStyle w:val="checkboxindent"/>
        <w:ind w:firstLine="363"/>
      </w:pPr>
      <w:r>
        <w:tab/>
        <w:t xml:space="preserve">Yes  </w:t>
      </w:r>
      <w:sdt>
        <w:sdtPr>
          <w:id w:val="-793140556"/>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787943008"/>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0941BFE0" w14:textId="77777777" w:rsidR="00731E84" w:rsidRDefault="00731E84" w:rsidP="00731E84">
      <w:pPr>
        <w:pStyle w:val="checkboxindent"/>
        <w:ind w:left="1440" w:firstLine="0"/>
      </w:pPr>
      <w:r>
        <w:t xml:space="preserve">________________________________________________________________________________________________________________________________________________________________ </w:t>
      </w:r>
    </w:p>
    <w:p w14:paraId="6D373CF0" w14:textId="7BF6582C" w:rsidR="00731E84" w:rsidRDefault="00731E84" w:rsidP="00731E84">
      <w:pPr>
        <w:pStyle w:val="checkboxindent"/>
        <w:ind w:left="1440" w:hanging="720"/>
      </w:pPr>
      <w:r>
        <w:t xml:space="preserve">3-15. </w:t>
      </w:r>
      <w:r>
        <w:tab/>
        <w:t xml:space="preserve">Are there locked doors </w:t>
      </w:r>
      <w:r w:rsidR="007A21A4">
        <w:t xml:space="preserve">or </w:t>
      </w:r>
      <w:r>
        <w:t xml:space="preserve">other barriers preventing residents from entering and/or exiting certain areas of the RCH?   </w:t>
      </w:r>
      <w:r>
        <w:tab/>
        <w:t xml:space="preserve">Yes  </w:t>
      </w:r>
      <w:sdt>
        <w:sdtPr>
          <w:id w:val="-139036661"/>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505812908"/>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7B29C7A8" w14:textId="34CBDF49" w:rsidR="00731E84" w:rsidRDefault="00731E84" w:rsidP="00731E84">
      <w:pPr>
        <w:pStyle w:val="checkboxindent"/>
        <w:ind w:left="1440" w:firstLine="0"/>
      </w:pPr>
      <w:r>
        <w:t xml:space="preserve">________________________________________________________________________________________________________________________________________________________________ </w:t>
      </w:r>
    </w:p>
    <w:p w14:paraId="6C3EC922" w14:textId="2890652C" w:rsidR="005D2CF7" w:rsidRDefault="005D2CF7" w:rsidP="005D2CF7">
      <w:pPr>
        <w:pStyle w:val="checkboxindent"/>
        <w:ind w:left="1440" w:hanging="720"/>
      </w:pPr>
      <w:r>
        <w:t xml:space="preserve">3-16. </w:t>
      </w:r>
      <w:r>
        <w:tab/>
        <w:t xml:space="preserve">Does the RCH ensure the staff are knowledgeable about the capabilities, preferences ,   interests and needs of the residents?   Yes  </w:t>
      </w:r>
      <w:sdt>
        <w:sdtPr>
          <w:id w:val="-1790197564"/>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2070569692"/>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3FB717DC" w14:textId="5CEC67BA" w:rsidR="005D2CF7" w:rsidRDefault="005D2CF7" w:rsidP="005D2CF7">
      <w:pPr>
        <w:pStyle w:val="checkboxindent"/>
        <w:ind w:left="1440" w:firstLine="0"/>
      </w:pPr>
      <w:r>
        <w:t xml:space="preserve">_____________________________________________________________________________________________________________________________________________________________ </w:t>
      </w:r>
    </w:p>
    <w:p w14:paraId="5F5E130F" w14:textId="15B8F179" w:rsidR="00375FD7" w:rsidRDefault="00731E84" w:rsidP="00731E84">
      <w:pPr>
        <w:pStyle w:val="checkboxindent"/>
        <w:ind w:left="1440" w:hanging="720"/>
      </w:pPr>
      <w:r>
        <w:t>3-1</w:t>
      </w:r>
      <w:r w:rsidR="005D2CF7">
        <w:t>7.</w:t>
      </w:r>
      <w:r>
        <w:t xml:space="preserve"> </w:t>
      </w:r>
      <w:r>
        <w:tab/>
        <w:t xml:space="preserve">Are there residents with mobility impairments in the RCH?  </w:t>
      </w:r>
    </w:p>
    <w:p w14:paraId="6FC3FDCE" w14:textId="77777777" w:rsidR="00731E84" w:rsidRDefault="00731E84" w:rsidP="00731E84">
      <w:pPr>
        <w:pStyle w:val="checkboxindent"/>
        <w:ind w:left="1440" w:hanging="720"/>
      </w:pPr>
      <w:r>
        <w:tab/>
      </w:r>
      <w:bookmarkStart w:id="10" w:name="_Hlk110322833"/>
      <w:r>
        <w:t xml:space="preserve">Yes  </w:t>
      </w:r>
      <w:sdt>
        <w:sdtPr>
          <w:id w:val="-1261749693"/>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687101086"/>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CECB229" w14:textId="77777777" w:rsidR="00731E84" w:rsidRDefault="00731E84" w:rsidP="00731E84">
      <w:pPr>
        <w:pStyle w:val="checkboxindent"/>
        <w:ind w:left="1440" w:firstLine="0"/>
      </w:pPr>
      <w:r>
        <w:t xml:space="preserve">________________________________________________________________________________________________________________________________________________________________ </w:t>
      </w:r>
    </w:p>
    <w:bookmarkEnd w:id="10"/>
    <w:p w14:paraId="791FE1C0" w14:textId="2211E49D" w:rsidR="00731E84" w:rsidRDefault="00731E84" w:rsidP="00731E84">
      <w:pPr>
        <w:pStyle w:val="checkboxindent"/>
        <w:ind w:left="1440" w:hanging="720"/>
      </w:pPr>
      <w:r>
        <w:t>3-1</w:t>
      </w:r>
      <w:r w:rsidR="005D2CF7">
        <w:t>8</w:t>
      </w:r>
      <w:r>
        <w:t xml:space="preserve">. </w:t>
      </w:r>
      <w:r>
        <w:tab/>
        <w:t xml:space="preserve">Is the RCH physically accessible and free </w:t>
      </w:r>
      <w:r w:rsidR="007A21A4">
        <w:t xml:space="preserve">from </w:t>
      </w:r>
      <w:r>
        <w:t>obstructions includ</w:t>
      </w:r>
      <w:r w:rsidR="007A21A4">
        <w:t>ing</w:t>
      </w:r>
      <w:r>
        <w:t xml:space="preserve"> steps, narrow hallways or transition area</w:t>
      </w:r>
      <w:r w:rsidR="007A21A4">
        <w:t>s</w:t>
      </w:r>
      <w:r>
        <w:t xml:space="preserve"> that could limit mobility of residents?  Yes  </w:t>
      </w:r>
      <w:sdt>
        <w:sdtPr>
          <w:id w:val="-574205172"/>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365715178"/>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7248A38" w14:textId="77777777" w:rsidR="00731E84" w:rsidRDefault="00731E84" w:rsidP="00731E84">
      <w:pPr>
        <w:pStyle w:val="checkboxindent"/>
        <w:ind w:left="1440" w:firstLine="0"/>
      </w:pPr>
      <w:r>
        <w:t xml:space="preserve">________________________________________________________________________________________________________________________________________________________________ </w:t>
      </w:r>
    </w:p>
    <w:p w14:paraId="44A49467" w14:textId="4BE095ED" w:rsidR="001E225C" w:rsidRDefault="001E225C" w:rsidP="00A65AB6">
      <w:pPr>
        <w:pStyle w:val="checkboxindent"/>
        <w:ind w:left="1440" w:firstLine="720"/>
      </w:pPr>
      <w:r>
        <w:t>3-1</w:t>
      </w:r>
      <w:r w:rsidR="005D2CF7">
        <w:t>8</w:t>
      </w:r>
      <w:r>
        <w:t>.1</w:t>
      </w:r>
      <w:r>
        <w:tab/>
        <w:t xml:space="preserve">Are there environmental modifications such as star lifts or elevators?  </w:t>
      </w:r>
    </w:p>
    <w:p w14:paraId="4D8E62AC" w14:textId="6EAB81EF" w:rsidR="001E225C" w:rsidRDefault="001E225C" w:rsidP="00A65AB6">
      <w:pPr>
        <w:pStyle w:val="checkboxindent"/>
        <w:ind w:left="1440" w:firstLine="720"/>
      </w:pPr>
      <w:r>
        <w:t xml:space="preserve">Yes  </w:t>
      </w:r>
      <w:sdt>
        <w:sdtPr>
          <w:id w:val="-653679300"/>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348977564"/>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6A6C3F31" w14:textId="493FE918" w:rsidR="001E225C" w:rsidRDefault="001E225C" w:rsidP="00A65AB6">
      <w:pPr>
        <w:pStyle w:val="checkboxindent"/>
        <w:ind w:left="2160" w:firstLine="0"/>
      </w:pPr>
      <w:r>
        <w:lastRenderedPageBreak/>
        <w:t>____________________________________________________________________________________________________________________________________________________</w:t>
      </w:r>
    </w:p>
    <w:p w14:paraId="1D3FA5B5" w14:textId="77777777" w:rsidR="00CB2376" w:rsidRDefault="00CB2376" w:rsidP="00CB2376">
      <w:pPr>
        <w:pStyle w:val="checkboxindent"/>
      </w:pPr>
    </w:p>
    <w:bookmarkStart w:id="11" w:name="_Hlk110322957"/>
    <w:p w14:paraId="2BC477B6" w14:textId="6CD7A022" w:rsidR="00A65AB6" w:rsidRDefault="00A1090C" w:rsidP="00CB2376">
      <w:pPr>
        <w:pStyle w:val="checkboxindent"/>
      </w:pPr>
      <w:sdt>
        <w:sdtPr>
          <w:id w:val="1488747145"/>
          <w15:appearance w15:val="hidden"/>
          <w14:checkbox>
            <w14:checked w14:val="0"/>
            <w14:checkedState w14:val="00FE" w14:font="Wingdings"/>
            <w14:uncheckedState w14:val="006F" w14:font="Wingdings"/>
          </w14:checkbox>
        </w:sdtPr>
        <w:sdtEndPr/>
        <w:sdtContent>
          <w:r w:rsidR="007A21A4">
            <w:sym w:font="Wingdings" w:char="F06F"/>
          </w:r>
        </w:sdtContent>
      </w:sdt>
      <w:r w:rsidR="00CB2376" w:rsidRPr="00047B91">
        <w:tab/>
      </w:r>
      <w:r w:rsidR="000B31EF" w:rsidRPr="000B31EF">
        <w:rPr>
          <w:b/>
          <w:bCs/>
        </w:rPr>
        <w:t xml:space="preserve">Federal </w:t>
      </w:r>
      <w:r w:rsidR="00CB2376" w:rsidRPr="00B00EF0">
        <w:rPr>
          <w:b/>
          <w:bCs/>
        </w:rPr>
        <w:t xml:space="preserve">Standard </w:t>
      </w:r>
      <w:r w:rsidR="00CB2376">
        <w:rPr>
          <w:b/>
          <w:bCs/>
        </w:rPr>
        <w:t>4</w:t>
      </w:r>
      <w:r w:rsidR="000B31EF">
        <w:rPr>
          <w:b/>
          <w:bCs/>
        </w:rPr>
        <w:t xml:space="preserve">: </w:t>
      </w:r>
      <w:r w:rsidR="00CB2376">
        <w:rPr>
          <w:b/>
          <w:bCs/>
        </w:rPr>
        <w:t>Independence</w:t>
      </w:r>
      <w:r w:rsidR="00CB2376" w:rsidRPr="00F225E5">
        <w:rPr>
          <w:b/>
          <w:bCs/>
        </w:rPr>
        <w:t>.</w:t>
      </w:r>
      <w:r w:rsidR="00CB2376">
        <w:t xml:space="preserve"> </w:t>
      </w:r>
      <w:bookmarkEnd w:id="11"/>
      <w:r w:rsidR="00CB2376">
        <w:t xml:space="preserve">  The setting optimizes individual initiative, autonomy and independence in making life choices, including daily act</w:t>
      </w:r>
      <w:r w:rsidR="000B31EF">
        <w:t>ivities</w:t>
      </w:r>
      <w:r w:rsidR="00CB2376">
        <w:t xml:space="preserve">, physical </w:t>
      </w:r>
      <w:r w:rsidR="000B31EF">
        <w:t xml:space="preserve">environment and interactions. </w:t>
      </w:r>
    </w:p>
    <w:p w14:paraId="0A4EA44B" w14:textId="77777777" w:rsidR="000B31EF" w:rsidRDefault="000B31EF" w:rsidP="000B31EF">
      <w:pPr>
        <w:pStyle w:val="checkboxindent"/>
      </w:pPr>
    </w:p>
    <w:p w14:paraId="6F51301E" w14:textId="4F351E6C" w:rsidR="000B31EF" w:rsidRDefault="00861475" w:rsidP="000B31EF">
      <w:pPr>
        <w:pStyle w:val="checkboxindent"/>
        <w:ind w:left="1440" w:hanging="720"/>
      </w:pPr>
      <w:r>
        <w:t>4.1</w:t>
      </w:r>
      <w:r>
        <w:tab/>
      </w:r>
      <w:r w:rsidR="000B31EF">
        <w:t xml:space="preserve">Do residents have input into and choice among daily activities that are based on the individuals' needs and preferences? </w:t>
      </w:r>
    </w:p>
    <w:p w14:paraId="4C94B6EF" w14:textId="77777777" w:rsidR="000B31EF" w:rsidRDefault="000B31EF" w:rsidP="000B31EF">
      <w:pPr>
        <w:pStyle w:val="checkboxindent"/>
        <w:ind w:left="1440" w:hanging="720"/>
      </w:pPr>
      <w:r>
        <w:tab/>
        <w:t xml:space="preserve">Yes  </w:t>
      </w:r>
      <w:sdt>
        <w:sdtPr>
          <w:id w:val="-290904907"/>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830275546"/>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003AC6F2" w14:textId="77777777" w:rsidR="000B31EF" w:rsidRDefault="000B31EF" w:rsidP="000B31EF">
      <w:pPr>
        <w:pStyle w:val="checkboxindent"/>
        <w:ind w:left="1440" w:firstLine="0"/>
      </w:pPr>
      <w:r>
        <w:t xml:space="preserve">________________________________________________________________________________________________________________________________________________________________ </w:t>
      </w:r>
    </w:p>
    <w:p w14:paraId="3056A681" w14:textId="77777777" w:rsidR="000B31EF" w:rsidRDefault="000B31EF" w:rsidP="000B31EF">
      <w:pPr>
        <w:pStyle w:val="checkboxindent"/>
        <w:ind w:firstLine="363"/>
      </w:pPr>
      <w:r>
        <w:t xml:space="preserve">4-2. </w:t>
      </w:r>
      <w:r>
        <w:tab/>
        <w:t xml:space="preserve">Do residents have the ability to control their own schedules? </w:t>
      </w:r>
    </w:p>
    <w:p w14:paraId="43BD2DA0" w14:textId="77777777" w:rsidR="000B31EF" w:rsidRDefault="000B31EF" w:rsidP="000B31EF">
      <w:pPr>
        <w:pStyle w:val="checkboxindent"/>
        <w:ind w:left="1440" w:hanging="720"/>
      </w:pPr>
      <w:r>
        <w:tab/>
        <w:t xml:space="preserve">Yes  </w:t>
      </w:r>
      <w:sdt>
        <w:sdtPr>
          <w:id w:val="10432151"/>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748024437"/>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B8C3129" w14:textId="77777777" w:rsidR="000B31EF" w:rsidRDefault="000B31EF" w:rsidP="000B31EF">
      <w:pPr>
        <w:pStyle w:val="checkboxindent"/>
        <w:ind w:left="1440" w:firstLine="0"/>
      </w:pPr>
      <w:r>
        <w:t xml:space="preserve">________________________________________________________________________________________________________________________________________________________________ </w:t>
      </w:r>
    </w:p>
    <w:p w14:paraId="2678D5AE" w14:textId="22C65FB0" w:rsidR="000B31EF" w:rsidRDefault="000B31EF" w:rsidP="0035045C">
      <w:pPr>
        <w:pStyle w:val="checkboxindent"/>
        <w:ind w:left="1440" w:hanging="720"/>
      </w:pPr>
      <w:r>
        <w:t xml:space="preserve">4-3. </w:t>
      </w:r>
      <w:r>
        <w:tab/>
        <w:t xml:space="preserve">Does the RCH structure its support so that residents may interact with people they choose to interact with, both at home and in community settings including non-disabled peers other than paid staff and volunteers? </w:t>
      </w:r>
    </w:p>
    <w:p w14:paraId="18C991DC" w14:textId="77777777" w:rsidR="000B31EF" w:rsidRDefault="000B31EF" w:rsidP="000B31EF">
      <w:pPr>
        <w:pStyle w:val="checkboxindent"/>
        <w:ind w:left="1440" w:hanging="720"/>
      </w:pPr>
      <w:r>
        <w:tab/>
        <w:t xml:space="preserve">Yes  </w:t>
      </w:r>
      <w:sdt>
        <w:sdtPr>
          <w:id w:val="-540677672"/>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948034517"/>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07ED67FD" w14:textId="77777777" w:rsidR="000B31EF" w:rsidRDefault="000B31EF" w:rsidP="000B31EF">
      <w:pPr>
        <w:pStyle w:val="checkboxindent"/>
        <w:ind w:left="1440" w:firstLine="0"/>
      </w:pPr>
      <w:r>
        <w:t xml:space="preserve">________________________________________________________________________________________________________________________________________________________________ </w:t>
      </w:r>
    </w:p>
    <w:p w14:paraId="34F7F1CA" w14:textId="1D9B1ABC" w:rsidR="00A65AB6" w:rsidRDefault="000B31EF" w:rsidP="000B31EF">
      <w:pPr>
        <w:pStyle w:val="checkboxindent"/>
        <w:ind w:firstLine="363"/>
      </w:pPr>
      <w:r>
        <w:t>4-</w:t>
      </w:r>
      <w:r w:rsidR="0087126A">
        <w:t>4</w:t>
      </w:r>
      <w:r>
        <w:t xml:space="preserve">. </w:t>
      </w:r>
      <w:r>
        <w:tab/>
        <w:t xml:space="preserve">Can residents choose to spend time, including dining, alone or in a private area? </w:t>
      </w:r>
    </w:p>
    <w:p w14:paraId="6AF7315D" w14:textId="2BA67B27" w:rsidR="000B31EF" w:rsidRDefault="000B31EF" w:rsidP="000B31EF">
      <w:pPr>
        <w:pStyle w:val="checkboxindent"/>
        <w:ind w:left="1440" w:hanging="720"/>
      </w:pPr>
      <w:r>
        <w:tab/>
      </w:r>
      <w:bookmarkStart w:id="12" w:name="_Hlk110323188"/>
      <w:r>
        <w:t xml:space="preserve">Yes  </w:t>
      </w:r>
      <w:sdt>
        <w:sdtPr>
          <w:id w:val="-1630011558"/>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999103060"/>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282DAFF4" w14:textId="77777777" w:rsidR="000B31EF" w:rsidRDefault="000B31EF" w:rsidP="000B31EF">
      <w:pPr>
        <w:pStyle w:val="checkboxindent"/>
        <w:ind w:left="1440" w:firstLine="0"/>
      </w:pPr>
      <w:r>
        <w:t xml:space="preserve">________________________________________________________________________________________________________________________________________________________________ </w:t>
      </w:r>
    </w:p>
    <w:bookmarkEnd w:id="12"/>
    <w:p w14:paraId="0E2015DD" w14:textId="77777777" w:rsidR="000B31EF" w:rsidRDefault="000B31EF" w:rsidP="00047B91">
      <w:pPr>
        <w:pStyle w:val="checkboxindent"/>
      </w:pPr>
    </w:p>
    <w:bookmarkStart w:id="13" w:name="_Hlk110323290"/>
    <w:p w14:paraId="59E027A9" w14:textId="31D1C232" w:rsidR="000B31EF" w:rsidRDefault="00A1090C" w:rsidP="00047B91">
      <w:pPr>
        <w:pStyle w:val="checkboxindent"/>
      </w:pPr>
      <w:sdt>
        <w:sdtPr>
          <w:id w:val="1531069601"/>
          <w15:appearance w15:val="hidden"/>
          <w14:checkbox>
            <w14:checked w14:val="0"/>
            <w14:checkedState w14:val="00FE" w14:font="Wingdings"/>
            <w14:uncheckedState w14:val="006F" w14:font="Wingdings"/>
          </w14:checkbox>
        </w:sdtPr>
        <w:sdtEndPr/>
        <w:sdtContent>
          <w:r w:rsidR="0087126A">
            <w:sym w:font="Wingdings" w:char="F06F"/>
          </w:r>
        </w:sdtContent>
      </w:sdt>
      <w:r w:rsidR="000B31EF" w:rsidRPr="00047B91">
        <w:tab/>
      </w:r>
      <w:r w:rsidR="000B31EF" w:rsidRPr="000B31EF">
        <w:rPr>
          <w:b/>
          <w:bCs/>
        </w:rPr>
        <w:t xml:space="preserve">Federal </w:t>
      </w:r>
      <w:r w:rsidR="000B31EF" w:rsidRPr="00B00EF0">
        <w:rPr>
          <w:b/>
          <w:bCs/>
        </w:rPr>
        <w:t xml:space="preserve">Standard </w:t>
      </w:r>
      <w:r w:rsidR="000B31EF">
        <w:rPr>
          <w:b/>
          <w:bCs/>
        </w:rPr>
        <w:t>5: Choice of Services and Supports</w:t>
      </w:r>
      <w:r w:rsidR="000B31EF" w:rsidRPr="00F225E5">
        <w:rPr>
          <w:b/>
          <w:bCs/>
        </w:rPr>
        <w:t>.</w:t>
      </w:r>
      <w:bookmarkEnd w:id="13"/>
      <w:r w:rsidR="000B31EF">
        <w:t xml:space="preserve"> The setting facilitates individual choice regarding services and supports, and who provides them. </w:t>
      </w:r>
    </w:p>
    <w:p w14:paraId="4C23682C" w14:textId="77777777" w:rsidR="000B31EF" w:rsidRDefault="000B31EF" w:rsidP="00047B91">
      <w:pPr>
        <w:pStyle w:val="checkboxindent"/>
      </w:pPr>
    </w:p>
    <w:p w14:paraId="3EEAF046" w14:textId="34B7860D" w:rsidR="000B31EF" w:rsidRDefault="000B31EF" w:rsidP="000B31EF">
      <w:pPr>
        <w:pStyle w:val="checkboxindent"/>
        <w:ind w:left="1440" w:hanging="720"/>
      </w:pPr>
      <w:r>
        <w:t xml:space="preserve">5-1. </w:t>
      </w:r>
      <w:r>
        <w:tab/>
        <w:t xml:space="preserve">Does the RCH support individuals in choosing which staff provide their care, for example gender or language spoken? </w:t>
      </w:r>
    </w:p>
    <w:p w14:paraId="3FD9613E" w14:textId="77777777" w:rsidR="00C46000" w:rsidRDefault="00C46000" w:rsidP="00C46000">
      <w:pPr>
        <w:pStyle w:val="checkboxindent"/>
        <w:ind w:left="1440" w:hanging="720"/>
      </w:pPr>
      <w:r>
        <w:tab/>
        <w:t xml:space="preserve">Yes  </w:t>
      </w:r>
      <w:sdt>
        <w:sdtPr>
          <w:id w:val="-2026081760"/>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870060150"/>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11746C3B" w14:textId="77777777" w:rsidR="00C46000" w:rsidRDefault="00C46000" w:rsidP="00C46000">
      <w:pPr>
        <w:pStyle w:val="checkboxindent"/>
        <w:ind w:left="1440" w:firstLine="0"/>
      </w:pPr>
      <w:r>
        <w:t xml:space="preserve">________________________________________________________________________________________________________________________________________________________________ </w:t>
      </w:r>
    </w:p>
    <w:p w14:paraId="650CB202" w14:textId="2E74E1A6" w:rsidR="000B31EF" w:rsidRDefault="000B31EF" w:rsidP="0099065A">
      <w:pPr>
        <w:pStyle w:val="checkboxindent"/>
        <w:ind w:left="1440" w:hanging="720"/>
      </w:pPr>
      <w:r>
        <w:t xml:space="preserve">5-2. </w:t>
      </w:r>
      <w:r>
        <w:tab/>
        <w:t xml:space="preserve">Does the RCH have a complaint/grievance policy for individuals and inform individuals how to file a </w:t>
      </w:r>
      <w:r w:rsidR="0087126A">
        <w:t>g</w:t>
      </w:r>
      <w:r>
        <w:t xml:space="preserve">rievance? </w:t>
      </w:r>
    </w:p>
    <w:p w14:paraId="76817E68" w14:textId="77777777" w:rsidR="0099065A" w:rsidRDefault="0099065A" w:rsidP="0099065A">
      <w:pPr>
        <w:pStyle w:val="checkboxindent"/>
        <w:ind w:left="1440" w:hanging="720"/>
      </w:pPr>
      <w:r>
        <w:tab/>
        <w:t xml:space="preserve">Yes  </w:t>
      </w:r>
      <w:sdt>
        <w:sdtPr>
          <w:id w:val="2063662964"/>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891609600"/>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60DB6187" w14:textId="77777777" w:rsidR="0099065A" w:rsidRDefault="0099065A" w:rsidP="0099065A">
      <w:pPr>
        <w:pStyle w:val="checkboxindent"/>
        <w:ind w:left="1440" w:firstLine="0"/>
      </w:pPr>
      <w:r>
        <w:t xml:space="preserve">________________________________________________________________________________________________________________________________________________________________ </w:t>
      </w:r>
    </w:p>
    <w:p w14:paraId="32590E3B" w14:textId="77777777" w:rsidR="0087126A" w:rsidRDefault="0087126A" w:rsidP="0099065A">
      <w:pPr>
        <w:pStyle w:val="checkboxindent"/>
        <w:ind w:left="0" w:firstLine="720"/>
      </w:pPr>
    </w:p>
    <w:p w14:paraId="5FCEE4A6" w14:textId="77777777" w:rsidR="0087126A" w:rsidRDefault="0087126A" w:rsidP="0099065A">
      <w:pPr>
        <w:pStyle w:val="checkboxindent"/>
        <w:ind w:left="0" w:firstLine="720"/>
      </w:pPr>
    </w:p>
    <w:p w14:paraId="270DBD42" w14:textId="77777777" w:rsidR="0087126A" w:rsidRDefault="0087126A" w:rsidP="0099065A">
      <w:pPr>
        <w:pStyle w:val="checkboxindent"/>
        <w:ind w:left="0" w:firstLine="720"/>
      </w:pPr>
    </w:p>
    <w:p w14:paraId="4E0EBE5A" w14:textId="1F269ACF" w:rsidR="000B31EF" w:rsidRDefault="000B31EF" w:rsidP="0099065A">
      <w:pPr>
        <w:pStyle w:val="checkboxindent"/>
        <w:ind w:left="0" w:firstLine="720"/>
      </w:pPr>
      <w:r>
        <w:lastRenderedPageBreak/>
        <w:t xml:space="preserve">5-3. </w:t>
      </w:r>
      <w:r>
        <w:tab/>
        <w:t xml:space="preserve">Do individuals have opportunities to modify their services or schedules and/or voice </w:t>
      </w:r>
    </w:p>
    <w:p w14:paraId="53F9B1CD" w14:textId="216CD315" w:rsidR="00B00EF0" w:rsidRDefault="000B31EF" w:rsidP="000B31EF">
      <w:pPr>
        <w:pStyle w:val="checkboxindent"/>
        <w:ind w:left="1440" w:firstLine="0"/>
      </w:pPr>
      <w:r>
        <w:t xml:space="preserve">concerns in the manner and timing of their choosing and consistent with their communication abilities and preferences? </w:t>
      </w:r>
      <w:bookmarkStart w:id="14" w:name="_tmajjk7nbcbq" w:colFirst="0" w:colLast="0"/>
      <w:bookmarkStart w:id="15" w:name="_ia2b2q3aq4iz" w:colFirst="0" w:colLast="0"/>
      <w:bookmarkEnd w:id="14"/>
      <w:bookmarkEnd w:id="15"/>
    </w:p>
    <w:p w14:paraId="3AEDA70E" w14:textId="77777777" w:rsidR="005E4D82" w:rsidRDefault="005E4D82" w:rsidP="005E4D82">
      <w:pPr>
        <w:pStyle w:val="checkboxindent"/>
        <w:ind w:left="1440" w:firstLine="0"/>
      </w:pPr>
      <w:bookmarkStart w:id="16" w:name="_Hlk110323719"/>
      <w:r>
        <w:t xml:space="preserve">Yes  </w:t>
      </w:r>
      <w:sdt>
        <w:sdtPr>
          <w:id w:val="-1594237499"/>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971184711"/>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A2EA75E" w14:textId="77777777" w:rsidR="005E4D82" w:rsidRDefault="005E4D82" w:rsidP="005E4D82">
      <w:pPr>
        <w:pStyle w:val="checkboxindent"/>
        <w:ind w:left="1440" w:firstLine="0"/>
      </w:pPr>
      <w:r>
        <w:t xml:space="preserve">________________________________________________________________________________________________________________________________________________________________ </w:t>
      </w:r>
    </w:p>
    <w:bookmarkEnd w:id="16"/>
    <w:p w14:paraId="1D5C806B" w14:textId="75362399" w:rsidR="0099065A" w:rsidRDefault="0099065A" w:rsidP="000B31EF">
      <w:pPr>
        <w:pStyle w:val="checkboxindent"/>
        <w:ind w:left="1440" w:firstLine="0"/>
      </w:pPr>
    </w:p>
    <w:p w14:paraId="5B2F8D84" w14:textId="414D6B44" w:rsidR="005E4D82" w:rsidRDefault="00A1090C" w:rsidP="005E4D82">
      <w:pPr>
        <w:pStyle w:val="checkboxindent"/>
        <w:ind w:left="0" w:firstLine="0"/>
      </w:pPr>
      <w:sdt>
        <w:sdtPr>
          <w:id w:val="-2117664022"/>
          <w15:appearance w15:val="hidden"/>
          <w14:checkbox>
            <w14:checked w14:val="0"/>
            <w14:checkedState w14:val="00FE" w14:font="Wingdings"/>
            <w14:uncheckedState w14:val="006F" w14:font="Wingdings"/>
          </w14:checkbox>
        </w:sdtPr>
        <w:sdtEndPr/>
        <w:sdtContent>
          <w:r w:rsidR="0087126A">
            <w:sym w:font="Wingdings" w:char="F06F"/>
          </w:r>
        </w:sdtContent>
      </w:sdt>
      <w:r w:rsidR="005E4D82">
        <w:t xml:space="preserve">   </w:t>
      </w:r>
      <w:r w:rsidR="005E4D82" w:rsidRPr="005E4D82">
        <w:rPr>
          <w:b/>
          <w:bCs/>
        </w:rPr>
        <w:t>Federal Standard  6: Residential Agreement</w:t>
      </w:r>
      <w:r w:rsidR="005E4D82">
        <w:rPr>
          <w:b/>
          <w:bCs/>
        </w:rPr>
        <w:t xml:space="preserve">. </w:t>
      </w:r>
      <w:r w:rsidR="005E4D82">
        <w:t xml:space="preserve"> The unit or dwelling is a specific physical place that </w:t>
      </w:r>
    </w:p>
    <w:p w14:paraId="3F266F70" w14:textId="2000D3F7" w:rsidR="005E4D82" w:rsidRDefault="005E4D82" w:rsidP="005E4D82">
      <w:pPr>
        <w:pStyle w:val="checkboxindent"/>
        <w:ind w:left="330" w:firstLine="0"/>
      </w:pPr>
      <w:r>
        <w:t xml:space="preserve">can be owned, rented or occupied under a legally enforceable agreement by the individual receiving     services, and the individual has, at a minimum, the same responsibilities and protections from eviction that tenants have under the landlord tenant law of the </w:t>
      </w:r>
      <w:r w:rsidR="0087126A">
        <w:t>s</w:t>
      </w:r>
      <w:r>
        <w:t xml:space="preserve">tate, county, city or other designated entity. </w:t>
      </w:r>
    </w:p>
    <w:p w14:paraId="1E0330E5" w14:textId="77777777" w:rsidR="005E4D82" w:rsidRDefault="005E4D82" w:rsidP="005E4D82">
      <w:pPr>
        <w:pStyle w:val="checkboxindent"/>
        <w:ind w:left="330" w:firstLine="0"/>
      </w:pPr>
    </w:p>
    <w:p w14:paraId="040FECC6" w14:textId="44287C6E" w:rsidR="005E4D82" w:rsidRDefault="005E4D82" w:rsidP="005A7024">
      <w:pPr>
        <w:pStyle w:val="checkboxindent"/>
        <w:ind w:firstLine="363"/>
      </w:pPr>
      <w:r>
        <w:t xml:space="preserve">6-1. </w:t>
      </w:r>
      <w:r w:rsidR="005A7024">
        <w:t xml:space="preserve">    </w:t>
      </w:r>
      <w:r w:rsidR="001C451D">
        <w:tab/>
      </w:r>
      <w:r>
        <w:t xml:space="preserve">Does each resident have a lease, residency agreement, admission agreement, or other form of </w:t>
      </w:r>
      <w:r w:rsidR="005A7024">
        <w:t xml:space="preserve">     </w:t>
      </w:r>
    </w:p>
    <w:p w14:paraId="54B643CA" w14:textId="77777777" w:rsidR="0035045C" w:rsidRDefault="001C451D" w:rsidP="001C451D">
      <w:pPr>
        <w:pStyle w:val="checkboxindent"/>
        <w:ind w:left="1077" w:firstLine="363"/>
      </w:pPr>
      <w:r>
        <w:t>w</w:t>
      </w:r>
      <w:r w:rsidR="005A7024">
        <w:t xml:space="preserve">ritten residency </w:t>
      </w:r>
      <w:r>
        <w:t>agreement</w:t>
      </w:r>
      <w:r w:rsidR="005A7024">
        <w:t xml:space="preserve">? </w:t>
      </w:r>
    </w:p>
    <w:p w14:paraId="49FB9FD0" w14:textId="6091CEC5" w:rsidR="005E4D82" w:rsidRDefault="005E4D82" w:rsidP="001C451D">
      <w:pPr>
        <w:pStyle w:val="checkboxindent"/>
        <w:ind w:left="1077" w:firstLine="363"/>
      </w:pPr>
      <w:r>
        <w:t xml:space="preserve">Yes  </w:t>
      </w:r>
      <w:sdt>
        <w:sdtPr>
          <w:id w:val="-1630853369"/>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980840813"/>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52EC87A" w14:textId="77777777" w:rsidR="005E4D82" w:rsidRDefault="005E4D82" w:rsidP="005E4D82">
      <w:pPr>
        <w:pStyle w:val="checkboxindent"/>
        <w:ind w:left="1440" w:firstLine="0"/>
      </w:pPr>
      <w:r>
        <w:t xml:space="preserve">________________________________________________________________________________________________________________________________________________________________ </w:t>
      </w:r>
    </w:p>
    <w:p w14:paraId="7D78D413" w14:textId="7C6A17BD" w:rsidR="005E4D82" w:rsidRDefault="005E4D82" w:rsidP="00861475">
      <w:pPr>
        <w:pStyle w:val="checkboxindent"/>
        <w:ind w:firstLine="363"/>
      </w:pPr>
      <w:r>
        <w:t xml:space="preserve">6-2. </w:t>
      </w:r>
      <w:r w:rsidR="00861475">
        <w:tab/>
      </w:r>
      <w:r>
        <w:t xml:space="preserve">Are residents informed about how to relocate and request new housing? </w:t>
      </w:r>
    </w:p>
    <w:p w14:paraId="6033DBA6" w14:textId="0A19C03F" w:rsidR="005E4D82" w:rsidRDefault="005E4D82" w:rsidP="005E4D82">
      <w:pPr>
        <w:pStyle w:val="checkboxindent"/>
        <w:ind w:left="1440" w:firstLine="0"/>
      </w:pPr>
      <w:r>
        <w:t xml:space="preserve">Yes  </w:t>
      </w:r>
      <w:sdt>
        <w:sdtPr>
          <w:id w:val="777070181"/>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806978136"/>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407E56A2" w14:textId="77777777" w:rsidR="005E4D82" w:rsidRDefault="005E4D82" w:rsidP="005E4D82">
      <w:pPr>
        <w:pStyle w:val="checkboxindent"/>
        <w:ind w:left="1440" w:firstLine="0"/>
      </w:pPr>
      <w:r>
        <w:t xml:space="preserve">________________________________________________________________________________________________________________________________________________________________ </w:t>
      </w:r>
    </w:p>
    <w:p w14:paraId="7A34CD9A" w14:textId="0D1DA34D" w:rsidR="009D5CFA" w:rsidRDefault="005E4D82" w:rsidP="00861475">
      <w:pPr>
        <w:pStyle w:val="checkboxindent"/>
        <w:ind w:left="1440" w:hanging="720"/>
      </w:pPr>
      <w:r>
        <w:t xml:space="preserve">6-3. </w:t>
      </w:r>
      <w:r w:rsidR="00861475">
        <w:tab/>
      </w:r>
      <w:r>
        <w:t>In the case of any possible eviction or involuntary relocation, are there policies and procedures in place to ensure residents have and are informed of eviction protections and the appeals</w:t>
      </w:r>
      <w:r w:rsidR="009D5CFA">
        <w:t xml:space="preserve"> process? </w:t>
      </w:r>
    </w:p>
    <w:p w14:paraId="49F8633F" w14:textId="41CD409E" w:rsidR="005E4D82" w:rsidRDefault="005E4D82" w:rsidP="005E4D82">
      <w:pPr>
        <w:pStyle w:val="checkboxindent"/>
        <w:ind w:left="1440" w:firstLine="0"/>
      </w:pPr>
      <w:r>
        <w:t xml:space="preserve">Yes  </w:t>
      </w:r>
      <w:sdt>
        <w:sdtPr>
          <w:id w:val="-200563520"/>
          <w15:appearance w15:val="hidden"/>
          <w14:checkbox>
            <w14:checked w14:val="0"/>
            <w14:checkedState w14:val="00FE" w14:font="Wingdings"/>
            <w14:uncheckedState w14:val="006F" w14:font="Wingdings"/>
          </w14:checkbox>
        </w:sdtPr>
        <w:sdtEndPr/>
        <w:sdtContent>
          <w:r>
            <w:sym w:font="Wingdings" w:char="F06F"/>
          </w:r>
        </w:sdtContent>
      </w:sdt>
      <w:r w:rsidRPr="00047B91">
        <w:tab/>
      </w:r>
      <w:r>
        <w:t xml:space="preserve">No </w:t>
      </w:r>
      <w:sdt>
        <w:sdtPr>
          <w:id w:val="-1093002493"/>
          <w15:appearance w15:val="hidden"/>
          <w14:checkbox>
            <w14:checked w14:val="0"/>
            <w14:checkedState w14:val="00FE" w14:font="Wingdings"/>
            <w14:uncheckedState w14:val="006F" w14:font="Wingdings"/>
          </w14:checkbox>
        </w:sdtPr>
        <w:sdtEndPr/>
        <w:sdtContent>
          <w:r w:rsidRPr="00047B91">
            <w:sym w:font="Wingdings" w:char="F06F"/>
          </w:r>
        </w:sdtContent>
      </w:sdt>
      <w:r w:rsidRPr="00047B91">
        <w:tab/>
      </w:r>
    </w:p>
    <w:p w14:paraId="59045249" w14:textId="77777777" w:rsidR="005E4D82" w:rsidRDefault="005E4D82" w:rsidP="005E4D82">
      <w:pPr>
        <w:pStyle w:val="checkboxindent"/>
        <w:ind w:left="1440" w:firstLine="0"/>
      </w:pPr>
      <w:r>
        <w:t xml:space="preserve">________________________________________________________________________________________________________________________________________________________________ </w:t>
      </w:r>
    </w:p>
    <w:p w14:paraId="5409E36B" w14:textId="6F675205" w:rsidR="005E4D82" w:rsidRPr="00047B91" w:rsidRDefault="005E4D82" w:rsidP="005E4D82">
      <w:pPr>
        <w:pStyle w:val="checkboxindent"/>
        <w:ind w:left="1440" w:firstLine="0"/>
      </w:pPr>
    </w:p>
    <w:p w14:paraId="3B7CC548" w14:textId="5AD06972" w:rsidR="00D26146" w:rsidRPr="00D90629" w:rsidRDefault="00777C59" w:rsidP="00047B91">
      <w:pPr>
        <w:pStyle w:val="Heading1"/>
      </w:pPr>
      <w:r>
        <w:t xml:space="preserve">Condition # 2:  </w:t>
      </w:r>
      <w:r w:rsidR="00762796">
        <w:t>RCHs will be required to p</w:t>
      </w:r>
      <w:r w:rsidR="001D44D3">
        <w:t xml:space="preserve">articipate in </w:t>
      </w:r>
      <w:r w:rsidR="00413EAE">
        <w:t xml:space="preserve">a </w:t>
      </w:r>
      <w:r w:rsidR="0087126A">
        <w:t>1</w:t>
      </w:r>
      <w:r w:rsidR="001D44D3">
        <w:t>2-month Training Program provided under</w:t>
      </w:r>
      <w:r w:rsidR="00731E84">
        <w:t xml:space="preserve"> </w:t>
      </w:r>
      <w:r w:rsidR="001D44D3">
        <w:t xml:space="preserve">the guidance of the Department of Social Services </w:t>
      </w:r>
    </w:p>
    <w:p w14:paraId="5EC44CF1" w14:textId="65495899" w:rsidR="00302E73" w:rsidRDefault="002B21AB" w:rsidP="005545F6">
      <w:pPr>
        <w:pStyle w:val="checkboxindent"/>
      </w:pPr>
      <w:r w:rsidRPr="00047B91">
        <w:tab/>
      </w:r>
    </w:p>
    <w:p w14:paraId="54AE3212" w14:textId="7F2C8399" w:rsidR="005545F6" w:rsidRPr="00047B91" w:rsidRDefault="00302E73" w:rsidP="005545F6">
      <w:pPr>
        <w:pStyle w:val="checkboxindent"/>
      </w:pPr>
      <w:sdt>
        <w:sdtPr>
          <w:id w:val="282860104"/>
          <w15:appearance w15:val="hidden"/>
          <w14:checkbox>
            <w14:checked w14:val="0"/>
            <w14:checkedState w14:val="00FE" w14:font="Wingdings"/>
            <w14:uncheckedState w14:val="006F" w14:font="Wingdings"/>
          </w14:checkbox>
        </w:sdtPr>
        <w:sdtContent>
          <w:r>
            <w:sym w:font="Wingdings" w:char="F06F"/>
          </w:r>
        </w:sdtContent>
      </w:sdt>
      <w:r>
        <w:t xml:space="preserve"> </w:t>
      </w:r>
      <w:r w:rsidR="005545F6">
        <w:t xml:space="preserve">Settings Rule Update and Compliance </w:t>
      </w:r>
      <w:r w:rsidR="00A422DB">
        <w:t xml:space="preserve">Requirements </w:t>
      </w:r>
    </w:p>
    <w:p w14:paraId="0C30FD18" w14:textId="03AAA39A" w:rsidR="00A422DB" w:rsidRPr="00047B91" w:rsidRDefault="00A1090C" w:rsidP="00A422DB">
      <w:pPr>
        <w:pStyle w:val="checkboxindent"/>
      </w:pPr>
      <w:sdt>
        <w:sdtPr>
          <w:id w:val="2048482109"/>
          <w15:appearance w15:val="hidden"/>
          <w14:checkbox>
            <w14:checked w14:val="0"/>
            <w14:checkedState w14:val="00FE" w14:font="Wingdings"/>
            <w14:uncheckedState w14:val="006F" w14:font="Wingdings"/>
          </w14:checkbox>
        </w:sdtPr>
        <w:sdtEndPr/>
        <w:sdtContent>
          <w:r w:rsidR="003578E5" w:rsidRPr="00047B91">
            <w:sym w:font="Wingdings" w:char="F06F"/>
          </w:r>
        </w:sdtContent>
      </w:sdt>
      <w:r w:rsidR="002B21AB" w:rsidRPr="00047B91">
        <w:tab/>
      </w:r>
      <w:r w:rsidR="005545F6">
        <w:t>Department of Public Health: What you</w:t>
      </w:r>
      <w:r w:rsidR="0087126A">
        <w:t xml:space="preserve"> need to </w:t>
      </w:r>
      <w:r w:rsidR="005545F6">
        <w:t xml:space="preserve">know about licensure and compliance.   See checklist shared here:  </w:t>
      </w:r>
      <w:hyperlink r:id="rId12" w:history="1">
        <w:r w:rsidR="005545F6">
          <w:rPr>
            <w:rStyle w:val="Hyperlink"/>
          </w:rPr>
          <w:t>Blast-Fax-2022-24-RCH-Licensure-Inspection-Documents.pdf</w:t>
        </w:r>
      </w:hyperlink>
    </w:p>
    <w:bookmarkStart w:id="17" w:name="_Hlk110285723"/>
    <w:p w14:paraId="17B512A9" w14:textId="2314578B" w:rsidR="005545F6" w:rsidRDefault="00A1090C" w:rsidP="005545F6">
      <w:pPr>
        <w:pStyle w:val="checkboxindent"/>
      </w:pPr>
      <w:sdt>
        <w:sdtPr>
          <w:id w:val="-1884931861"/>
          <w15:appearance w15:val="hidden"/>
          <w14:checkbox>
            <w14:checked w14:val="0"/>
            <w14:checkedState w14:val="00FE" w14:font="Wingdings"/>
            <w14:uncheckedState w14:val="006F" w14:font="Wingdings"/>
          </w14:checkbox>
        </w:sdtPr>
        <w:sdtEndPr/>
        <w:sdtContent>
          <w:r w:rsidR="005545F6">
            <w:sym w:font="Wingdings" w:char="F06F"/>
          </w:r>
        </w:sdtContent>
      </w:sdt>
      <w:bookmarkEnd w:id="17"/>
      <w:r w:rsidR="002B21AB" w:rsidRPr="00047B91">
        <w:tab/>
      </w:r>
      <w:r w:rsidR="005545F6">
        <w:t xml:space="preserve">Rights of Residents </w:t>
      </w:r>
    </w:p>
    <w:bookmarkStart w:id="18" w:name="_Hlk110285939"/>
    <w:p w14:paraId="0F863D20" w14:textId="46243014" w:rsidR="005545F6" w:rsidRDefault="00A1090C" w:rsidP="00A422DB">
      <w:pPr>
        <w:pStyle w:val="checkboxindent"/>
      </w:pPr>
      <w:sdt>
        <w:sdtPr>
          <w:id w:val="1608695642"/>
          <w15:appearance w15:val="hidden"/>
          <w14:checkbox>
            <w14:checked w14:val="0"/>
            <w14:checkedState w14:val="00FE" w14:font="Wingdings"/>
            <w14:uncheckedState w14:val="006F" w14:font="Wingdings"/>
          </w14:checkbox>
        </w:sdtPr>
        <w:sdtEndPr/>
        <w:sdtContent>
          <w:r w:rsidR="00302E73">
            <w:sym w:font="Wingdings" w:char="F06F"/>
          </w:r>
        </w:sdtContent>
      </w:sdt>
      <w:r w:rsidR="00A422DB">
        <w:t xml:space="preserve">   </w:t>
      </w:r>
      <w:bookmarkEnd w:id="18"/>
      <w:r w:rsidR="005545F6">
        <w:t>Completing Cost Reports</w:t>
      </w:r>
      <w:r w:rsidR="00E3575C">
        <w:t xml:space="preserve"> </w:t>
      </w:r>
    </w:p>
    <w:p w14:paraId="3708D14F" w14:textId="6180FDE5" w:rsidR="00302E73" w:rsidRDefault="00302E73" w:rsidP="00A422DB">
      <w:pPr>
        <w:pStyle w:val="checkboxindent"/>
      </w:pPr>
      <w:sdt>
        <w:sdtPr>
          <w:id w:val="-1544749431"/>
          <w15:appearance w15:val="hidden"/>
          <w14:checkbox>
            <w14:checked w14:val="0"/>
            <w14:checkedState w14:val="00FE" w14:font="Wingdings"/>
            <w14:uncheckedState w14:val="006F" w14:font="Wingdings"/>
          </w14:checkbox>
        </w:sdtPr>
        <w:sdtContent>
          <w:r>
            <w:sym w:font="Wingdings" w:char="F06F"/>
          </w:r>
        </w:sdtContent>
      </w:sdt>
      <w:r>
        <w:tab/>
        <w:t>Medicaid Billing</w:t>
      </w:r>
    </w:p>
    <w:p w14:paraId="12290A5D" w14:textId="2BCD21F0" w:rsidR="00E3575C" w:rsidRDefault="00A1090C" w:rsidP="00A422DB">
      <w:pPr>
        <w:pStyle w:val="checkboxindent"/>
      </w:pPr>
      <w:sdt>
        <w:sdtPr>
          <w:id w:val="424088101"/>
          <w15:appearance w15:val="hidden"/>
          <w14:checkbox>
            <w14:checked w14:val="0"/>
            <w14:checkedState w14:val="00FE" w14:font="Wingdings"/>
            <w14:uncheckedState w14:val="006F" w14:font="Wingdings"/>
          </w14:checkbox>
        </w:sdtPr>
        <w:sdtEndPr/>
        <w:sdtContent>
          <w:r w:rsidR="00413EAE">
            <w:sym w:font="Wingdings" w:char="F06F"/>
          </w:r>
        </w:sdtContent>
      </w:sdt>
      <w:r w:rsidR="00E3575C">
        <w:t xml:space="preserve">   Person-Centered Planning </w:t>
      </w:r>
    </w:p>
    <w:p w14:paraId="5D2110A5" w14:textId="431D8D82" w:rsidR="00E3575C" w:rsidRDefault="00A1090C" w:rsidP="00A422DB">
      <w:pPr>
        <w:pStyle w:val="checkboxindent"/>
      </w:pPr>
      <w:sdt>
        <w:sdtPr>
          <w:id w:val="1263331500"/>
          <w15:appearance w15:val="hidden"/>
          <w14:checkbox>
            <w14:checked w14:val="0"/>
            <w14:checkedState w14:val="00FE" w14:font="Wingdings"/>
            <w14:uncheckedState w14:val="006F" w14:font="Wingdings"/>
          </w14:checkbox>
        </w:sdtPr>
        <w:sdtEndPr/>
        <w:sdtContent>
          <w:r w:rsidR="00E3575C">
            <w:sym w:font="Wingdings" w:char="F06F"/>
          </w:r>
        </w:sdtContent>
      </w:sdt>
      <w:r w:rsidR="00E3575C">
        <w:t xml:space="preserve">   Abuse, Neglect &amp; Exploitation </w:t>
      </w:r>
    </w:p>
    <w:bookmarkStart w:id="19" w:name="_Hlk111815012"/>
    <w:p w14:paraId="7B18412E" w14:textId="2C993167" w:rsidR="00A422DB" w:rsidRDefault="00A1090C" w:rsidP="00A422DB">
      <w:pPr>
        <w:pStyle w:val="checkboxindent"/>
      </w:pPr>
      <w:sdt>
        <w:sdtPr>
          <w:id w:val="-1894640919"/>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w:t>
      </w:r>
      <w:bookmarkEnd w:id="19"/>
      <w:r w:rsidR="00A422DB">
        <w:t xml:space="preserve">Mental Health 101 </w:t>
      </w:r>
    </w:p>
    <w:p w14:paraId="0C0915E3" w14:textId="774DCC02" w:rsidR="00302E73" w:rsidRDefault="00302E73" w:rsidP="00A422DB">
      <w:pPr>
        <w:pStyle w:val="checkboxindent"/>
      </w:pPr>
      <w:sdt>
        <w:sdtPr>
          <w:id w:val="1543254755"/>
          <w15:appearance w15:val="hidden"/>
          <w14:checkbox>
            <w14:checked w14:val="0"/>
            <w14:checkedState w14:val="00FE" w14:font="Wingdings"/>
            <w14:uncheckedState w14:val="006F" w14:font="Wingdings"/>
          </w14:checkbox>
        </w:sdtPr>
        <w:sdtContent>
          <w:r>
            <w:sym w:font="Wingdings" w:char="F06F"/>
          </w:r>
        </w:sdtContent>
      </w:sdt>
      <w:r>
        <w:t xml:space="preserve">   </w:t>
      </w:r>
      <w:r>
        <w:t>Descalation Techniques</w:t>
      </w:r>
    </w:p>
    <w:p w14:paraId="01F1E4BB" w14:textId="59C4A978" w:rsidR="00A422DB" w:rsidRDefault="00A1090C" w:rsidP="00A422DB">
      <w:pPr>
        <w:pStyle w:val="checkboxindent"/>
      </w:pPr>
      <w:sdt>
        <w:sdtPr>
          <w:id w:val="-2049899427"/>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Establishing Professional Boundaries</w:t>
      </w:r>
    </w:p>
    <w:p w14:paraId="2CC1800E" w14:textId="002A6E21" w:rsidR="00A422DB" w:rsidRDefault="00A1090C" w:rsidP="00A422DB">
      <w:pPr>
        <w:pStyle w:val="checkboxindent"/>
      </w:pPr>
      <w:sdt>
        <w:sdtPr>
          <w:id w:val="-1062484669"/>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Bullying in Congregate Settings</w:t>
      </w:r>
    </w:p>
    <w:p w14:paraId="0A01747C" w14:textId="6146C415" w:rsidR="00A422DB" w:rsidRDefault="00A1090C" w:rsidP="00A422DB">
      <w:pPr>
        <w:pStyle w:val="checkboxindent"/>
      </w:pPr>
      <w:sdt>
        <w:sdtPr>
          <w:id w:val="363947739"/>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Substance Use and Addiction</w:t>
      </w:r>
    </w:p>
    <w:p w14:paraId="44D5FE10" w14:textId="65543F74" w:rsidR="00A422DB" w:rsidRDefault="00A1090C" w:rsidP="00A422DB">
      <w:pPr>
        <w:pStyle w:val="checkboxindent"/>
      </w:pPr>
      <w:sdt>
        <w:sdtPr>
          <w:id w:val="1871949213"/>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Working with People with Intellectual Challenges</w:t>
      </w:r>
    </w:p>
    <w:p w14:paraId="1DCDD5F1" w14:textId="7B347721" w:rsidR="00A422DB" w:rsidRDefault="00A1090C" w:rsidP="00A422DB">
      <w:pPr>
        <w:pStyle w:val="checkboxindent"/>
      </w:pPr>
      <w:sdt>
        <w:sdtPr>
          <w:id w:val="-682127033"/>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Confidentiality and Protecting Health Information</w:t>
      </w:r>
    </w:p>
    <w:p w14:paraId="5CD257B3" w14:textId="72D53E9B" w:rsidR="00A422DB" w:rsidRDefault="00A1090C" w:rsidP="00E3575C">
      <w:pPr>
        <w:pStyle w:val="checkboxindent"/>
      </w:pPr>
      <w:sdt>
        <w:sdtPr>
          <w:id w:val="1414353835"/>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Nutrition</w:t>
      </w:r>
    </w:p>
    <w:p w14:paraId="4D8B09A4" w14:textId="1B39A782" w:rsidR="00A422DB" w:rsidRDefault="00A1090C" w:rsidP="00A422DB">
      <w:pPr>
        <w:pStyle w:val="checkboxindent"/>
      </w:pPr>
      <w:sdt>
        <w:sdtPr>
          <w:id w:val="-210043495"/>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Dementia 101</w:t>
      </w:r>
    </w:p>
    <w:p w14:paraId="4D2B118E" w14:textId="680A0E8D" w:rsidR="00A422DB" w:rsidRDefault="00A1090C" w:rsidP="00A422DB">
      <w:pPr>
        <w:pStyle w:val="checkboxindent"/>
        <w:ind w:left="0" w:firstLine="0"/>
      </w:pPr>
      <w:sdt>
        <w:sdtPr>
          <w:id w:val="2033537511"/>
          <w15:appearance w15:val="hidden"/>
          <w14:checkbox>
            <w14:checked w14:val="0"/>
            <w14:checkedState w14:val="00FE" w14:font="Wingdings"/>
            <w14:uncheckedState w14:val="006F" w14:font="Wingdings"/>
          </w14:checkbox>
        </w:sdtPr>
        <w:sdtEndPr/>
        <w:sdtContent>
          <w:r w:rsidR="00A422DB">
            <w:sym w:font="Wingdings" w:char="F06F"/>
          </w:r>
        </w:sdtContent>
      </w:sdt>
      <w:r w:rsidR="00A422DB">
        <w:t xml:space="preserve">   The Mind/Body Connection</w:t>
      </w:r>
    </w:p>
    <w:p w14:paraId="7028B6C8" w14:textId="77777777" w:rsidR="00777C59" w:rsidRDefault="00777C59" w:rsidP="00777C59">
      <w:pPr>
        <w:pStyle w:val="checkboxindent"/>
      </w:pPr>
      <w:bookmarkStart w:id="20" w:name="_Hlk110286871"/>
    </w:p>
    <w:p w14:paraId="71F5976A" w14:textId="3FB5C4B4" w:rsidR="00777C59" w:rsidRDefault="00777C59" w:rsidP="00777C59">
      <w:pPr>
        <w:pStyle w:val="Heading1"/>
      </w:pPr>
      <w:r>
        <w:t xml:space="preserve">Condition # 3:  RCHs will be required to participate in Annual Training under the guidance of the Department of Social Services.   Training will be required for owner/operator and front-line team.   </w:t>
      </w:r>
    </w:p>
    <w:p w14:paraId="422B5077" w14:textId="1F05C13C" w:rsidR="00777C59" w:rsidRDefault="00777C59" w:rsidP="00777C59">
      <w:pPr>
        <w:pStyle w:val="checkboxindent"/>
      </w:pPr>
    </w:p>
    <w:p w14:paraId="3AD2F04A" w14:textId="05E71AA8" w:rsidR="00777C59" w:rsidRDefault="00777C59" w:rsidP="00777C59">
      <w:pPr>
        <w:pStyle w:val="checkboxindent"/>
      </w:pPr>
      <w:r>
        <w:t xml:space="preserve">Topics may include:  </w:t>
      </w:r>
    </w:p>
    <w:p w14:paraId="0DF64B8B" w14:textId="3CBCC2ED" w:rsidR="00777C59" w:rsidRDefault="00777C59" w:rsidP="00777C59">
      <w:pPr>
        <w:pStyle w:val="checkboxindent"/>
      </w:pPr>
    </w:p>
    <w:p w14:paraId="27E405CD" w14:textId="75F841AC" w:rsidR="00777C59" w:rsidRDefault="00A1090C" w:rsidP="00777C59">
      <w:pPr>
        <w:pStyle w:val="checkboxindent"/>
      </w:pPr>
      <w:sdt>
        <w:sdtPr>
          <w:id w:val="1658105337"/>
          <w15:appearance w15:val="hidden"/>
          <w14:checkbox>
            <w14:checked w14:val="0"/>
            <w14:checkedState w14:val="00FE" w14:font="Wingdings"/>
            <w14:uncheckedState w14:val="006F" w14:font="Wingdings"/>
          </w14:checkbox>
        </w:sdtPr>
        <w:sdtEndPr/>
        <w:sdtContent>
          <w:r w:rsidR="00777C59">
            <w:sym w:font="Wingdings" w:char="F06F"/>
          </w:r>
        </w:sdtContent>
      </w:sdt>
      <w:r w:rsidR="00777C59">
        <w:t xml:space="preserve">  Person-Centered Planning </w:t>
      </w:r>
    </w:p>
    <w:p w14:paraId="5B6A72CC" w14:textId="36F5F2B3" w:rsidR="00777C59" w:rsidRDefault="00A1090C" w:rsidP="00777C59">
      <w:pPr>
        <w:pStyle w:val="checkboxindent"/>
      </w:pPr>
      <w:sdt>
        <w:sdtPr>
          <w:id w:val="998618353"/>
          <w15:appearance w15:val="hidden"/>
          <w14:checkbox>
            <w14:checked w14:val="0"/>
            <w14:checkedState w14:val="00FE" w14:font="Wingdings"/>
            <w14:uncheckedState w14:val="006F" w14:font="Wingdings"/>
          </w14:checkbox>
        </w:sdtPr>
        <w:sdtEndPr/>
        <w:sdtContent>
          <w:r w:rsidR="00777C59">
            <w:sym w:font="Wingdings" w:char="F06F"/>
          </w:r>
        </w:sdtContent>
      </w:sdt>
      <w:bookmarkStart w:id="21" w:name="_Hlk110324724"/>
      <w:r w:rsidR="00777C59">
        <w:t xml:space="preserve">  Abuse, Neglect &amp; Exploitation</w:t>
      </w:r>
      <w:bookmarkEnd w:id="21"/>
      <w:r w:rsidR="00777C59">
        <w:t xml:space="preserve">  </w:t>
      </w:r>
    </w:p>
    <w:p w14:paraId="146C8077" w14:textId="3DF187EC" w:rsidR="00777C59" w:rsidRDefault="00A1090C" w:rsidP="00777C59">
      <w:pPr>
        <w:pStyle w:val="checkboxindent"/>
      </w:pPr>
      <w:sdt>
        <w:sdtPr>
          <w:id w:val="1996373921"/>
          <w15:appearance w15:val="hidden"/>
          <w14:checkbox>
            <w14:checked w14:val="0"/>
            <w14:checkedState w14:val="00FE" w14:font="Wingdings"/>
            <w14:uncheckedState w14:val="006F" w14:font="Wingdings"/>
          </w14:checkbox>
        </w:sdtPr>
        <w:sdtEndPr/>
        <w:sdtContent>
          <w:r w:rsidR="00777C59">
            <w:sym w:font="Wingdings" w:char="F06F"/>
          </w:r>
        </w:sdtContent>
      </w:sdt>
      <w:r w:rsidR="00777C59">
        <w:t xml:space="preserve">  Resident Rights </w:t>
      </w:r>
    </w:p>
    <w:p w14:paraId="294EA611" w14:textId="77777777" w:rsidR="00777C59" w:rsidRDefault="00777C59" w:rsidP="00777C59">
      <w:pPr>
        <w:pStyle w:val="checkboxindent"/>
      </w:pPr>
    </w:p>
    <w:bookmarkEnd w:id="20"/>
    <w:sectPr w:rsidR="00777C59" w:rsidSect="00A722C5">
      <w:headerReference w:type="default" r:id="rId13"/>
      <w:footerReference w:type="default" r:id="rId14"/>
      <w:headerReference w:type="first" r:id="rId15"/>
      <w:footerReference w:type="first" r:id="rId16"/>
      <w:pgSz w:w="12240" w:h="15840"/>
      <w:pgMar w:top="709" w:right="616" w:bottom="720" w:left="1276" w:header="34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8DD8" w14:textId="77777777" w:rsidR="001D44D3" w:rsidRDefault="001D44D3" w:rsidP="00564D26">
      <w:r>
        <w:separator/>
      </w:r>
    </w:p>
  </w:endnote>
  <w:endnote w:type="continuationSeparator" w:id="0">
    <w:p w14:paraId="32A0BDC3" w14:textId="77777777" w:rsidR="001D44D3" w:rsidRDefault="001D44D3" w:rsidP="005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40EA" w14:textId="77777777" w:rsidR="00C54371" w:rsidRDefault="00745941">
    <w:pPr>
      <w:pStyle w:val="Footer"/>
    </w:pPr>
    <w:r>
      <w:rPr>
        <w:noProof/>
        <w:lang w:eastAsia="en-GB"/>
      </w:rPr>
      <mc:AlternateContent>
        <mc:Choice Requires="wpg">
          <w:drawing>
            <wp:anchor distT="0" distB="0" distL="114300" distR="114300" simplePos="0" relativeHeight="251629568" behindDoc="0" locked="0" layoutInCell="1" allowOverlap="1" wp14:anchorId="1A892670" wp14:editId="2AA34626">
              <wp:simplePos x="0" y="0"/>
              <wp:positionH relativeFrom="column">
                <wp:posOffset>10326370</wp:posOffset>
              </wp:positionH>
              <wp:positionV relativeFrom="paragraph">
                <wp:posOffset>-945515</wp:posOffset>
              </wp:positionV>
              <wp:extent cx="1170305" cy="1144270"/>
              <wp:effectExtent l="1270" t="8255" r="0" b="0"/>
              <wp:wrapNone/>
              <wp:docPr id="7"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70305" cy="1144270"/>
                        <a:chOff x="3533" y="950"/>
                        <a:chExt cx="2261" cy="2400"/>
                      </a:xfrm>
                    </wpg:grpSpPr>
                    <wpg:grpSp>
                      <wpg:cNvPr id="8" name="Group 2"/>
                      <wpg:cNvGrpSpPr>
                        <a:grpSpLocks noChangeAspect="1"/>
                      </wpg:cNvGrpSpPr>
                      <wpg:grpSpPr bwMode="auto">
                        <a:xfrm>
                          <a:off x="3782" y="950"/>
                          <a:ext cx="1762" cy="2400"/>
                          <a:chOff x="3782" y="950"/>
                          <a:chExt cx="1762" cy="2420"/>
                        </a:xfrm>
                      </wpg:grpSpPr>
                      <wps:wsp>
                        <wps:cNvPr id="9" name="AutoShape 3"/>
                        <wps:cNvSpPr>
                          <a:spLocks noChangeAspect="1" noChangeArrowheads="1"/>
                        </wps:cNvSpPr>
                        <wps:spPr bwMode="auto">
                          <a:xfrm>
                            <a:off x="3782"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AutoShape 4"/>
                        <wps:cNvSpPr>
                          <a:spLocks noChangeAspect="1" noChangeArrowheads="1"/>
                        </wps:cNvSpPr>
                        <wps:spPr bwMode="auto">
                          <a:xfrm>
                            <a:off x="4609" y="950"/>
                            <a:ext cx="935" cy="2420"/>
                          </a:xfrm>
                          <a:prstGeom prst="parallelogram">
                            <a:avLst>
                              <a:gd name="adj" fmla="val 71269"/>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11" name="AutoShape 5"/>
                      <wps:cNvSpPr>
                        <a:spLocks noChangeAspect="1" noChangeArrowheads="1"/>
                      </wps:cNvSpPr>
                      <wps:spPr bwMode="auto">
                        <a:xfrm>
                          <a:off x="3746" y="1574"/>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AutoShape 6"/>
                      <wps:cNvSpPr>
                        <a:spLocks noChangeAspect="1" noChangeArrowheads="1"/>
                      </wps:cNvSpPr>
                      <wps:spPr bwMode="auto">
                        <a:xfrm>
                          <a:off x="3533" y="2420"/>
                          <a:ext cx="2048" cy="269"/>
                        </a:xfrm>
                        <a:prstGeom prst="parallelogram">
                          <a:avLst>
                            <a:gd name="adj" fmla="val 28198"/>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F0BF9" id="Group 1" o:spid="_x0000_s1026" alt="&quot;&quot;" style="position:absolute;margin-left:813.1pt;margin-top:-74.45pt;width:92.15pt;height:90.1pt;z-index:251629568" coordorigin="3533,950" coordsize="226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">
              <o:lock v:ext="edit" aspectratio="t"/>
              <v:group id="Group 2" o:spid="_x0000_s1027" style="position:absolute;left:3782;top:950;width:1762;height:2400" coordorigin="3782,950" coordsize="176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8" type="#_x0000_t7" style="position:absolute;left:3782;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" adj="15394" fillcolor="#d0d3e3 [661]" stroked="f" strokecolor="#4a7ebb" strokeweight="1.5pt">
                  <v:shadow opacity="22938f" offset="0"/>
                  <o:lock v:ext="edit" aspectratio="t"/>
                  <v:textbox inset=",7.2pt,,7.2pt"/>
                </v:shape>
                <v:shape id="AutoShape 4" o:spid="_x0000_s1029" type="#_x0000_t7" style="position:absolute;left:4609;top:950;width:93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" adj="15394" fillcolor="#d0d3e3 [661]" stroked="f" strokecolor="#4a7ebb" strokeweight="1.5pt">
                  <v:shadow opacity="22938f" offset="0"/>
                  <o:lock v:ext="edit" aspectratio="t"/>
                  <v:textbox inset=",7.2pt,,7.2pt"/>
                </v:shape>
              </v:group>
              <v:shape id="AutoShape 5" o:spid="_x0000_s1030" type="#_x0000_t7" style="position:absolute;left:3746;top:1574;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" adj="800" fillcolor="#d0d3e3 [661]" stroked="f" strokecolor="#4a7ebb" strokeweight="1.5pt">
                <v:shadow opacity="22938f" offset="0"/>
                <o:lock v:ext="edit" aspectratio="t"/>
                <v:textbox inset=",7.2pt,,7.2pt"/>
              </v:shape>
              <v:shape id="AutoShape 6" o:spid="_x0000_s1031" type="#_x0000_t7" style="position:absolute;left:3533;top:2420;width:2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" adj="800" fillcolor="#d0d3e3 [661]" stroked="f" strokecolor="#4a7ebb" strokeweight="1.5pt">
                <v:shadow opacity="22938f" offset="0"/>
                <o:lock v:ext="edit" aspectratio="t"/>
                <v:textbox inset=",7.2pt,,7.2p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4AC" w14:textId="77777777" w:rsidR="007C3BDF" w:rsidRDefault="00D90629">
    <w:pPr>
      <w:pStyle w:val="Footer"/>
    </w:pPr>
    <w:r w:rsidRPr="00A21FC5">
      <w:rPr>
        <w:noProof/>
      </w:rPr>
      <mc:AlternateContent>
        <mc:Choice Requires="wpg">
          <w:drawing>
            <wp:anchor distT="0" distB="0" distL="114300" distR="114300" simplePos="0" relativeHeight="251659264" behindDoc="0" locked="0" layoutInCell="1" allowOverlap="1" wp14:anchorId="5E4E97E7" wp14:editId="43B23FDE">
              <wp:simplePos x="0" y="0"/>
              <wp:positionH relativeFrom="column">
                <wp:posOffset>8804275</wp:posOffset>
              </wp:positionH>
              <wp:positionV relativeFrom="paragraph">
                <wp:posOffset>-1683385</wp:posOffset>
              </wp:positionV>
              <wp:extent cx="1463040" cy="1021805"/>
              <wp:effectExtent l="0" t="0" r="3810" b="6985"/>
              <wp:wrapNone/>
              <wp:docPr id="34"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3040" cy="1021805"/>
                        <a:chOff x="0" y="0"/>
                        <a:chExt cx="1176765" cy="821000"/>
                      </a:xfrm>
                      <a:solidFill>
                        <a:schemeClr val="tx2">
                          <a:lumMod val="20000"/>
                          <a:lumOff val="80000"/>
                        </a:schemeClr>
                      </a:solidFill>
                    </wpg:grpSpPr>
                    <wps:wsp>
                      <wps:cNvPr id="35" name="Freeform: Shape 35"/>
                      <wps:cNvSpPr/>
                      <wps:spPr>
                        <a:xfrm>
                          <a:off x="889415" y="0"/>
                          <a:ext cx="287350" cy="301033"/>
                        </a:xfrm>
                        <a:custGeom>
                          <a:avLst/>
                          <a:gdLst>
                            <a:gd name="connsiteX0" fmla="*/ 83089 w 287349"/>
                            <a:gd name="connsiteY0" fmla="*/ 288339 h 301033"/>
                            <a:gd name="connsiteX1" fmla="*/ 79121 w 287349"/>
                            <a:gd name="connsiteY1" fmla="*/ 287750 h 301033"/>
                            <a:gd name="connsiteX2" fmla="*/ 69405 w 287349"/>
                            <a:gd name="connsiteY2" fmla="*/ 274655 h 301033"/>
                            <a:gd name="connsiteX3" fmla="*/ 69405 w 287349"/>
                            <a:gd name="connsiteY3" fmla="*/ 233605 h 301033"/>
                            <a:gd name="connsiteX4" fmla="*/ 55722 w 287349"/>
                            <a:gd name="connsiteY4" fmla="*/ 233605 h 301033"/>
                            <a:gd name="connsiteX5" fmla="*/ 14672 w 287349"/>
                            <a:gd name="connsiteY5" fmla="*/ 192555 h 301033"/>
                            <a:gd name="connsiteX6" fmla="*/ 14672 w 287349"/>
                            <a:gd name="connsiteY6" fmla="*/ 55722 h 301033"/>
                            <a:gd name="connsiteX7" fmla="*/ 55722 w 287349"/>
                            <a:gd name="connsiteY7" fmla="*/ 14672 h 301033"/>
                            <a:gd name="connsiteX8" fmla="*/ 233605 w 287349"/>
                            <a:gd name="connsiteY8" fmla="*/ 14672 h 301033"/>
                            <a:gd name="connsiteX9" fmla="*/ 274655 w 287349"/>
                            <a:gd name="connsiteY9" fmla="*/ 55722 h 301033"/>
                            <a:gd name="connsiteX10" fmla="*/ 274655 w 287349"/>
                            <a:gd name="connsiteY10" fmla="*/ 192555 h 301033"/>
                            <a:gd name="connsiteX11" fmla="*/ 233605 w 287349"/>
                            <a:gd name="connsiteY11" fmla="*/ 233605 h 301033"/>
                            <a:gd name="connsiteX12" fmla="*/ 126903 w 287349"/>
                            <a:gd name="connsiteY12" fmla="*/ 233605 h 301033"/>
                            <a:gd name="connsiteX13" fmla="*/ 94473 w 287349"/>
                            <a:gd name="connsiteY13" fmla="*/ 282250 h 301033"/>
                            <a:gd name="connsiteX14" fmla="*/ 83089 w 287349"/>
                            <a:gd name="connsiteY14" fmla="*/ 288339 h 301033"/>
                            <a:gd name="connsiteX15" fmla="*/ 55722 w 287349"/>
                            <a:gd name="connsiteY15" fmla="*/ 42039 h 301033"/>
                            <a:gd name="connsiteX16" fmla="*/ 42039 w 287349"/>
                            <a:gd name="connsiteY16" fmla="*/ 55722 h 301033"/>
                            <a:gd name="connsiteX17" fmla="*/ 42039 w 287349"/>
                            <a:gd name="connsiteY17" fmla="*/ 192555 h 301033"/>
                            <a:gd name="connsiteX18" fmla="*/ 55722 w 287349"/>
                            <a:gd name="connsiteY18" fmla="*/ 206239 h 301033"/>
                            <a:gd name="connsiteX19" fmla="*/ 83089 w 287349"/>
                            <a:gd name="connsiteY19" fmla="*/ 206239 h 301033"/>
                            <a:gd name="connsiteX20" fmla="*/ 96772 w 287349"/>
                            <a:gd name="connsiteY20" fmla="*/ 219922 h 301033"/>
                            <a:gd name="connsiteX21" fmla="*/ 96772 w 287349"/>
                            <a:gd name="connsiteY21" fmla="*/ 229473 h 301033"/>
                            <a:gd name="connsiteX22" fmla="*/ 108198 w 287349"/>
                            <a:gd name="connsiteY22" fmla="*/ 212341 h 301033"/>
                            <a:gd name="connsiteX23" fmla="*/ 119582 w 287349"/>
                            <a:gd name="connsiteY23" fmla="*/ 206239 h 301033"/>
                            <a:gd name="connsiteX24" fmla="*/ 233605 w 287349"/>
                            <a:gd name="connsiteY24" fmla="*/ 206239 h 301033"/>
                            <a:gd name="connsiteX25" fmla="*/ 247289 w 287349"/>
                            <a:gd name="connsiteY25" fmla="*/ 192555 h 301033"/>
                            <a:gd name="connsiteX26" fmla="*/ 247289 w 287349"/>
                            <a:gd name="connsiteY26" fmla="*/ 55722 h 301033"/>
                            <a:gd name="connsiteX27" fmla="*/ 233605 w 287349"/>
                            <a:gd name="connsiteY27" fmla="*/ 42039 h 301033"/>
                            <a:gd name="connsiteX28" fmla="*/ 55722 w 287349"/>
                            <a:gd name="connsiteY28" fmla="*/ 42039 h 301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87349" h="301033">
                              <a:moveTo>
                                <a:pt x="83089" y="288339"/>
                              </a:moveTo>
                              <a:cubicBezTo>
                                <a:pt x="81761" y="288339"/>
                                <a:pt x="80434" y="288147"/>
                                <a:pt x="79121" y="287750"/>
                              </a:cubicBezTo>
                              <a:cubicBezTo>
                                <a:pt x="73346" y="286012"/>
                                <a:pt x="69405" y="280676"/>
                                <a:pt x="69405" y="274655"/>
                              </a:cubicBezTo>
                              <a:lnTo>
                                <a:pt x="69405" y="233605"/>
                              </a:lnTo>
                              <a:lnTo>
                                <a:pt x="55722" y="233605"/>
                              </a:lnTo>
                              <a:cubicBezTo>
                                <a:pt x="33090" y="233605"/>
                                <a:pt x="14672" y="215188"/>
                                <a:pt x="14672" y="192555"/>
                              </a:cubicBezTo>
                              <a:lnTo>
                                <a:pt x="14672" y="55722"/>
                              </a:lnTo>
                              <a:cubicBezTo>
                                <a:pt x="14672" y="33090"/>
                                <a:pt x="33090" y="14672"/>
                                <a:pt x="55722" y="14672"/>
                              </a:cubicBezTo>
                              <a:lnTo>
                                <a:pt x="233605" y="14672"/>
                              </a:lnTo>
                              <a:cubicBezTo>
                                <a:pt x="256237" y="14672"/>
                                <a:pt x="274655" y="33090"/>
                                <a:pt x="274655" y="55722"/>
                              </a:cubicBezTo>
                              <a:lnTo>
                                <a:pt x="274655" y="192555"/>
                              </a:lnTo>
                              <a:cubicBezTo>
                                <a:pt x="274655" y="215188"/>
                                <a:pt x="256237" y="233605"/>
                                <a:pt x="233605" y="233605"/>
                              </a:cubicBezTo>
                              <a:lnTo>
                                <a:pt x="126903" y="233605"/>
                              </a:lnTo>
                              <a:lnTo>
                                <a:pt x="94473" y="282250"/>
                              </a:lnTo>
                              <a:cubicBezTo>
                                <a:pt x="91901" y="286122"/>
                                <a:pt x="87577" y="288339"/>
                                <a:pt x="83089" y="288339"/>
                              </a:cubicBezTo>
                              <a:close/>
                              <a:moveTo>
                                <a:pt x="55722" y="42039"/>
                              </a:moveTo>
                              <a:cubicBezTo>
                                <a:pt x="48169" y="42039"/>
                                <a:pt x="42039" y="48183"/>
                                <a:pt x="42039" y="55722"/>
                              </a:cubicBezTo>
                              <a:lnTo>
                                <a:pt x="42039" y="192555"/>
                              </a:lnTo>
                              <a:cubicBezTo>
                                <a:pt x="42039" y="200095"/>
                                <a:pt x="48169" y="206239"/>
                                <a:pt x="55722" y="206239"/>
                              </a:cubicBezTo>
                              <a:lnTo>
                                <a:pt x="83089" y="206239"/>
                              </a:lnTo>
                              <a:cubicBezTo>
                                <a:pt x="90656" y="206239"/>
                                <a:pt x="96772" y="212369"/>
                                <a:pt x="96772" y="219922"/>
                              </a:cubicBezTo>
                              <a:lnTo>
                                <a:pt x="96772" y="229473"/>
                              </a:lnTo>
                              <a:lnTo>
                                <a:pt x="108198" y="212341"/>
                              </a:lnTo>
                              <a:cubicBezTo>
                                <a:pt x="110743" y="208524"/>
                                <a:pt x="115012" y="206239"/>
                                <a:pt x="119582" y="206239"/>
                              </a:cubicBezTo>
                              <a:lnTo>
                                <a:pt x="233605" y="206239"/>
                              </a:lnTo>
                              <a:cubicBezTo>
                                <a:pt x="241159" y="206239"/>
                                <a:pt x="247289" y="200095"/>
                                <a:pt x="247289" y="192555"/>
                              </a:cubicBezTo>
                              <a:lnTo>
                                <a:pt x="247289" y="55722"/>
                              </a:lnTo>
                              <a:cubicBezTo>
                                <a:pt x="247289" y="48183"/>
                                <a:pt x="241159" y="42039"/>
                                <a:pt x="233605" y="42039"/>
                              </a:cubicBezTo>
                              <a:lnTo>
                                <a:pt x="5572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971515" y="68417"/>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971515" y="123150"/>
                          <a:ext cx="123150" cy="54733"/>
                        </a:xfrm>
                        <a:custGeom>
                          <a:avLst/>
                          <a:gdLst>
                            <a:gd name="connsiteX0" fmla="*/ 14672 w 123149"/>
                            <a:gd name="connsiteY0" fmla="*/ 14672 h 54733"/>
                            <a:gd name="connsiteX1" fmla="*/ 110455 w 123149"/>
                            <a:gd name="connsiteY1" fmla="*/ 14672 h 54733"/>
                            <a:gd name="connsiteX2" fmla="*/ 110455 w 123149"/>
                            <a:gd name="connsiteY2" fmla="*/ 42039 h 54733"/>
                            <a:gd name="connsiteX3" fmla="*/ 14672 w 12314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123149" h="54733">
                              <a:moveTo>
                                <a:pt x="14672" y="14672"/>
                              </a:moveTo>
                              <a:lnTo>
                                <a:pt x="110455" y="14672"/>
                              </a:lnTo>
                              <a:lnTo>
                                <a:pt x="11045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177883" y="232617"/>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177883" y="287350"/>
                          <a:ext cx="136833" cy="54733"/>
                        </a:xfrm>
                        <a:custGeom>
                          <a:avLst/>
                          <a:gdLst>
                            <a:gd name="connsiteX0" fmla="*/ 110455 w 136833"/>
                            <a:gd name="connsiteY0" fmla="*/ 42039 h 54733"/>
                            <a:gd name="connsiteX1" fmla="*/ 28355 w 136833"/>
                            <a:gd name="connsiteY1" fmla="*/ 42039 h 54733"/>
                            <a:gd name="connsiteX2" fmla="*/ 14672 w 136833"/>
                            <a:gd name="connsiteY2" fmla="*/ 28355 h 54733"/>
                            <a:gd name="connsiteX3" fmla="*/ 28355 w 136833"/>
                            <a:gd name="connsiteY3" fmla="*/ 14672 h 54733"/>
                            <a:gd name="connsiteX4" fmla="*/ 110455 w 136833"/>
                            <a:gd name="connsiteY4" fmla="*/ 14672 h 54733"/>
                            <a:gd name="connsiteX5" fmla="*/ 124139 w 136833"/>
                            <a:gd name="connsiteY5" fmla="*/ 28355 h 54733"/>
                            <a:gd name="connsiteX6" fmla="*/ 110455 w 136833"/>
                            <a:gd name="connsiteY6" fmla="*/ 42039 h 54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6833" h="54733">
                              <a:moveTo>
                                <a:pt x="110455" y="42039"/>
                              </a:moveTo>
                              <a:lnTo>
                                <a:pt x="28355" y="42039"/>
                              </a:lnTo>
                              <a:cubicBezTo>
                                <a:pt x="20802" y="42039"/>
                                <a:pt x="14672" y="35909"/>
                                <a:pt x="14672" y="28355"/>
                              </a:cubicBezTo>
                              <a:cubicBezTo>
                                <a:pt x="14672" y="20802"/>
                                <a:pt x="20802" y="14672"/>
                                <a:pt x="28355" y="14672"/>
                              </a:cubicBezTo>
                              <a:lnTo>
                                <a:pt x="110455" y="14672"/>
                              </a:lnTo>
                              <a:cubicBezTo>
                                <a:pt x="118009" y="14672"/>
                                <a:pt x="124139" y="20802"/>
                                <a:pt x="124139" y="28355"/>
                              </a:cubicBezTo>
                              <a:cubicBezTo>
                                <a:pt x="124139" y="35909"/>
                                <a:pt x="118009" y="42039"/>
                                <a:pt x="110455"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67857" y="465233"/>
                          <a:ext cx="109467" cy="109467"/>
                        </a:xfrm>
                        <a:custGeom>
                          <a:avLst/>
                          <a:gdLst>
                            <a:gd name="connsiteX0" fmla="*/ 55722 w 109466"/>
                            <a:gd name="connsiteY0" fmla="*/ 96772 h 109466"/>
                            <a:gd name="connsiteX1" fmla="*/ 14672 w 109466"/>
                            <a:gd name="connsiteY1" fmla="*/ 55722 h 109466"/>
                            <a:gd name="connsiteX2" fmla="*/ 55722 w 109466"/>
                            <a:gd name="connsiteY2" fmla="*/ 14672 h 109466"/>
                            <a:gd name="connsiteX3" fmla="*/ 96772 w 109466"/>
                            <a:gd name="connsiteY3" fmla="*/ 55722 h 109466"/>
                            <a:gd name="connsiteX4" fmla="*/ 55722 w 109466"/>
                            <a:gd name="connsiteY4" fmla="*/ 96772 h 109466"/>
                            <a:gd name="connsiteX5" fmla="*/ 55722 w 109466"/>
                            <a:gd name="connsiteY5" fmla="*/ 42039 h 109466"/>
                            <a:gd name="connsiteX6" fmla="*/ 42039 w 109466"/>
                            <a:gd name="connsiteY6" fmla="*/ 55722 h 109466"/>
                            <a:gd name="connsiteX7" fmla="*/ 55722 w 109466"/>
                            <a:gd name="connsiteY7" fmla="*/ 69405 h 109466"/>
                            <a:gd name="connsiteX8" fmla="*/ 69405 w 109466"/>
                            <a:gd name="connsiteY8" fmla="*/ 55722 h 109466"/>
                            <a:gd name="connsiteX9" fmla="*/ 55722 w 109466"/>
                            <a:gd name="connsiteY9" fmla="*/ 42039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466" h="109466">
                              <a:moveTo>
                                <a:pt x="55722" y="96772"/>
                              </a:moveTo>
                              <a:cubicBezTo>
                                <a:pt x="33090" y="96772"/>
                                <a:pt x="14672" y="78354"/>
                                <a:pt x="14672" y="55722"/>
                              </a:cubicBezTo>
                              <a:cubicBezTo>
                                <a:pt x="14672" y="33090"/>
                                <a:pt x="33090" y="14672"/>
                                <a:pt x="55722" y="14672"/>
                              </a:cubicBezTo>
                              <a:cubicBezTo>
                                <a:pt x="78354" y="14672"/>
                                <a:pt x="96772" y="33090"/>
                                <a:pt x="96772" y="55722"/>
                              </a:cubicBezTo>
                              <a:cubicBezTo>
                                <a:pt x="96772" y="78354"/>
                                <a:pt x="78354" y="96772"/>
                                <a:pt x="55722" y="96772"/>
                              </a:cubicBezTo>
                              <a:close/>
                              <a:moveTo>
                                <a:pt x="55722" y="42039"/>
                              </a:moveTo>
                              <a:cubicBezTo>
                                <a:pt x="48183" y="42039"/>
                                <a:pt x="42039" y="48169"/>
                                <a:pt x="42039" y="55722"/>
                              </a:cubicBezTo>
                              <a:cubicBezTo>
                                <a:pt x="42039" y="63275"/>
                                <a:pt x="48183" y="69405"/>
                                <a:pt x="55722" y="69405"/>
                              </a:cubicBezTo>
                              <a:cubicBezTo>
                                <a:pt x="63275" y="69405"/>
                                <a:pt x="69405" y="63275"/>
                                <a:pt x="69405" y="55722"/>
                              </a:cubicBezTo>
                              <a:cubicBezTo>
                                <a:pt x="69405" y="48169"/>
                                <a:pt x="63275" y="42039"/>
                                <a:pt x="55722" y="42039"/>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903099" y="437857"/>
                          <a:ext cx="109467" cy="109467"/>
                        </a:xfrm>
                        <a:custGeom>
                          <a:avLst/>
                          <a:gdLst>
                            <a:gd name="connsiteX0" fmla="*/ 28355 w 109466"/>
                            <a:gd name="connsiteY0" fmla="*/ 96781 h 109466"/>
                            <a:gd name="connsiteX1" fmla="*/ 21172 w 109466"/>
                            <a:gd name="connsiteY1" fmla="*/ 94743 h 109466"/>
                            <a:gd name="connsiteX2" fmla="*/ 14672 w 109466"/>
                            <a:gd name="connsiteY2" fmla="*/ 83098 h 109466"/>
                            <a:gd name="connsiteX3" fmla="*/ 14672 w 109466"/>
                            <a:gd name="connsiteY3" fmla="*/ 28365 h 109466"/>
                            <a:gd name="connsiteX4" fmla="*/ 21172 w 109466"/>
                            <a:gd name="connsiteY4" fmla="*/ 16720 h 109466"/>
                            <a:gd name="connsiteX5" fmla="*/ 34486 w 109466"/>
                            <a:gd name="connsiteY5" fmla="*/ 16118 h 109466"/>
                            <a:gd name="connsiteX6" fmla="*/ 89219 w 109466"/>
                            <a:gd name="connsiteY6" fmla="*/ 43485 h 109466"/>
                            <a:gd name="connsiteX7" fmla="*/ 96772 w 109466"/>
                            <a:gd name="connsiteY7" fmla="*/ 55731 h 109466"/>
                            <a:gd name="connsiteX8" fmla="*/ 89205 w 109466"/>
                            <a:gd name="connsiteY8" fmla="*/ 67978 h 109466"/>
                            <a:gd name="connsiteX9" fmla="*/ 34472 w 109466"/>
                            <a:gd name="connsiteY9" fmla="*/ 95345 h 109466"/>
                            <a:gd name="connsiteX10" fmla="*/ 28355 w 109466"/>
                            <a:gd name="connsiteY10" fmla="*/ 96781 h 109466"/>
                            <a:gd name="connsiteX11" fmla="*/ 42039 w 109466"/>
                            <a:gd name="connsiteY11" fmla="*/ 50504 h 109466"/>
                            <a:gd name="connsiteX12" fmla="*/ 42039 w 109466"/>
                            <a:gd name="connsiteY12" fmla="*/ 60959 h 109466"/>
                            <a:gd name="connsiteX13" fmla="*/ 52493 w 109466"/>
                            <a:gd name="connsiteY13" fmla="*/ 55731 h 109466"/>
                            <a:gd name="connsiteX14" fmla="*/ 42039 w 109466"/>
                            <a:gd name="connsiteY14" fmla="*/ 50504 h 109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9466" h="109466">
                              <a:moveTo>
                                <a:pt x="28355" y="96781"/>
                              </a:moveTo>
                              <a:cubicBezTo>
                                <a:pt x="25851" y="96781"/>
                                <a:pt x="23361" y="96097"/>
                                <a:pt x="21172" y="94743"/>
                              </a:cubicBezTo>
                              <a:cubicBezTo>
                                <a:pt x="17135" y="92239"/>
                                <a:pt x="14672" y="87846"/>
                                <a:pt x="14672" y="83098"/>
                              </a:cubicBezTo>
                              <a:lnTo>
                                <a:pt x="14672" y="28365"/>
                              </a:lnTo>
                              <a:cubicBezTo>
                                <a:pt x="14672" y="23617"/>
                                <a:pt x="17135" y="19224"/>
                                <a:pt x="21172" y="16720"/>
                              </a:cubicBezTo>
                              <a:cubicBezTo>
                                <a:pt x="25208" y="14203"/>
                                <a:pt x="30230" y="14011"/>
                                <a:pt x="34486" y="16118"/>
                              </a:cubicBezTo>
                              <a:lnTo>
                                <a:pt x="89219" y="43485"/>
                              </a:lnTo>
                              <a:cubicBezTo>
                                <a:pt x="93844" y="45811"/>
                                <a:pt x="96772" y="50546"/>
                                <a:pt x="96772" y="55731"/>
                              </a:cubicBezTo>
                              <a:cubicBezTo>
                                <a:pt x="96772" y="60917"/>
                                <a:pt x="93844" y="65652"/>
                                <a:pt x="89205" y="67978"/>
                              </a:cubicBezTo>
                              <a:lnTo>
                                <a:pt x="34472" y="95345"/>
                              </a:lnTo>
                              <a:cubicBezTo>
                                <a:pt x="32543" y="96302"/>
                                <a:pt x="30449" y="96781"/>
                                <a:pt x="28355" y="96781"/>
                              </a:cubicBezTo>
                              <a:close/>
                              <a:moveTo>
                                <a:pt x="42039" y="50504"/>
                              </a:moveTo>
                              <a:lnTo>
                                <a:pt x="42039" y="60959"/>
                              </a:lnTo>
                              <a:lnTo>
                                <a:pt x="52493" y="55731"/>
                              </a:lnTo>
                              <a:lnTo>
                                <a:pt x="42039" y="50504"/>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54733" y="150517"/>
                          <a:ext cx="1122032" cy="670483"/>
                        </a:xfrm>
                        <a:custGeom>
                          <a:avLst/>
                          <a:gdLst>
                            <a:gd name="connsiteX0" fmla="*/ 957207 w 1122032"/>
                            <a:gd name="connsiteY0" fmla="*/ 630422 h 670482"/>
                            <a:gd name="connsiteX1" fmla="*/ 958821 w 1122032"/>
                            <a:gd name="connsiteY1" fmla="*/ 616738 h 670482"/>
                            <a:gd name="connsiteX2" fmla="*/ 958821 w 1122032"/>
                            <a:gd name="connsiteY2" fmla="*/ 589372 h 670482"/>
                            <a:gd name="connsiteX3" fmla="*/ 945138 w 1122032"/>
                            <a:gd name="connsiteY3" fmla="*/ 575688 h 670482"/>
                            <a:gd name="connsiteX4" fmla="*/ 901557 w 1122032"/>
                            <a:gd name="connsiteY4" fmla="*/ 575688 h 670482"/>
                            <a:gd name="connsiteX5" fmla="*/ 904088 w 1122032"/>
                            <a:gd name="connsiteY5" fmla="*/ 562005 h 670482"/>
                            <a:gd name="connsiteX6" fmla="*/ 904088 w 1122032"/>
                            <a:gd name="connsiteY6" fmla="*/ 452538 h 670482"/>
                            <a:gd name="connsiteX7" fmla="*/ 1027238 w 1122032"/>
                            <a:gd name="connsiteY7" fmla="*/ 452538 h 670482"/>
                            <a:gd name="connsiteX8" fmla="*/ 1054605 w 1122032"/>
                            <a:gd name="connsiteY8" fmla="*/ 425172 h 670482"/>
                            <a:gd name="connsiteX9" fmla="*/ 1054605 w 1122032"/>
                            <a:gd name="connsiteY9" fmla="*/ 260972 h 670482"/>
                            <a:gd name="connsiteX10" fmla="*/ 1027238 w 1122032"/>
                            <a:gd name="connsiteY10" fmla="*/ 233605 h 670482"/>
                            <a:gd name="connsiteX11" fmla="*/ 904088 w 1122032"/>
                            <a:gd name="connsiteY11" fmla="*/ 233605 h 670482"/>
                            <a:gd name="connsiteX12" fmla="*/ 904088 w 1122032"/>
                            <a:gd name="connsiteY12" fmla="*/ 178872 h 670482"/>
                            <a:gd name="connsiteX13" fmla="*/ 863038 w 1122032"/>
                            <a:gd name="connsiteY13" fmla="*/ 137822 h 670482"/>
                            <a:gd name="connsiteX14" fmla="*/ 322547 w 1122032"/>
                            <a:gd name="connsiteY14" fmla="*/ 137822 h 670482"/>
                            <a:gd name="connsiteX15" fmla="*/ 199397 w 1122032"/>
                            <a:gd name="connsiteY15" fmla="*/ 14672 h 670482"/>
                            <a:gd name="connsiteX16" fmla="*/ 76247 w 1122032"/>
                            <a:gd name="connsiteY16" fmla="*/ 137822 h 670482"/>
                            <a:gd name="connsiteX17" fmla="*/ 199397 w 1122032"/>
                            <a:gd name="connsiteY17" fmla="*/ 260972 h 670482"/>
                            <a:gd name="connsiteX18" fmla="*/ 219922 w 1122032"/>
                            <a:gd name="connsiteY18" fmla="*/ 259070 h 670482"/>
                            <a:gd name="connsiteX19" fmla="*/ 219922 w 1122032"/>
                            <a:gd name="connsiteY19" fmla="*/ 562005 h 670482"/>
                            <a:gd name="connsiteX20" fmla="*/ 222453 w 1122032"/>
                            <a:gd name="connsiteY20" fmla="*/ 575688 h 670482"/>
                            <a:gd name="connsiteX21" fmla="*/ 178872 w 1122032"/>
                            <a:gd name="connsiteY21" fmla="*/ 575688 h 670482"/>
                            <a:gd name="connsiteX22" fmla="*/ 165189 w 1122032"/>
                            <a:gd name="connsiteY22" fmla="*/ 589372 h 670482"/>
                            <a:gd name="connsiteX23" fmla="*/ 165189 w 1122032"/>
                            <a:gd name="connsiteY23" fmla="*/ 616738 h 670482"/>
                            <a:gd name="connsiteX24" fmla="*/ 168527 w 1122032"/>
                            <a:gd name="connsiteY24" fmla="*/ 630422 h 670482"/>
                            <a:gd name="connsiteX25" fmla="*/ 14672 w 1122032"/>
                            <a:gd name="connsiteY25" fmla="*/ 630422 h 670482"/>
                            <a:gd name="connsiteX26" fmla="*/ 14672 w 1122032"/>
                            <a:gd name="connsiteY26" fmla="*/ 657788 h 670482"/>
                            <a:gd name="connsiteX27" fmla="*/ 213080 w 1122032"/>
                            <a:gd name="connsiteY27" fmla="*/ 657788 h 670482"/>
                            <a:gd name="connsiteX28" fmla="*/ 924613 w 1122032"/>
                            <a:gd name="connsiteY28" fmla="*/ 657788 h 670482"/>
                            <a:gd name="connsiteX29" fmla="*/ 1109338 w 1122032"/>
                            <a:gd name="connsiteY29" fmla="*/ 657788 h 670482"/>
                            <a:gd name="connsiteX30" fmla="*/ 1109338 w 1122032"/>
                            <a:gd name="connsiteY30" fmla="*/ 630422 h 670482"/>
                            <a:gd name="connsiteX31" fmla="*/ 957207 w 1122032"/>
                            <a:gd name="connsiteY31" fmla="*/ 630422 h 670482"/>
                            <a:gd name="connsiteX32" fmla="*/ 1027265 w 1122032"/>
                            <a:gd name="connsiteY32" fmla="*/ 425172 h 670482"/>
                            <a:gd name="connsiteX33" fmla="*/ 890405 w 1122032"/>
                            <a:gd name="connsiteY33" fmla="*/ 425172 h 670482"/>
                            <a:gd name="connsiteX34" fmla="*/ 780938 w 1122032"/>
                            <a:gd name="connsiteY34" fmla="*/ 425172 h 670482"/>
                            <a:gd name="connsiteX35" fmla="*/ 780938 w 1122032"/>
                            <a:gd name="connsiteY35" fmla="*/ 260972 h 670482"/>
                            <a:gd name="connsiteX36" fmla="*/ 890405 w 1122032"/>
                            <a:gd name="connsiteY36" fmla="*/ 260972 h 670482"/>
                            <a:gd name="connsiteX37" fmla="*/ 1027238 w 1122032"/>
                            <a:gd name="connsiteY37" fmla="*/ 260972 h 670482"/>
                            <a:gd name="connsiteX38" fmla="*/ 1027265 w 1122032"/>
                            <a:gd name="connsiteY38" fmla="*/ 425172 h 670482"/>
                            <a:gd name="connsiteX39" fmla="*/ 103614 w 1122032"/>
                            <a:gd name="connsiteY39" fmla="*/ 137822 h 670482"/>
                            <a:gd name="connsiteX40" fmla="*/ 199397 w 1122032"/>
                            <a:gd name="connsiteY40" fmla="*/ 42039 h 670482"/>
                            <a:gd name="connsiteX41" fmla="*/ 295180 w 1122032"/>
                            <a:gd name="connsiteY41" fmla="*/ 137822 h 670482"/>
                            <a:gd name="connsiteX42" fmla="*/ 294099 w 1122032"/>
                            <a:gd name="connsiteY42" fmla="*/ 150985 h 670482"/>
                            <a:gd name="connsiteX43" fmla="*/ 292608 w 1122032"/>
                            <a:gd name="connsiteY43" fmla="*/ 158675 h 670482"/>
                            <a:gd name="connsiteX44" fmla="*/ 291034 w 1122032"/>
                            <a:gd name="connsiteY44" fmla="*/ 164901 h 670482"/>
                            <a:gd name="connsiteX45" fmla="*/ 288626 w 1122032"/>
                            <a:gd name="connsiteY45" fmla="*/ 172017 h 670482"/>
                            <a:gd name="connsiteX46" fmla="*/ 285561 w 1122032"/>
                            <a:gd name="connsiteY46" fmla="*/ 178995 h 670482"/>
                            <a:gd name="connsiteX47" fmla="*/ 282811 w 1122032"/>
                            <a:gd name="connsiteY47" fmla="*/ 184551 h 670482"/>
                            <a:gd name="connsiteX48" fmla="*/ 275025 w 1122032"/>
                            <a:gd name="connsiteY48" fmla="*/ 196469 h 670482"/>
                            <a:gd name="connsiteX49" fmla="*/ 272343 w 1122032"/>
                            <a:gd name="connsiteY49" fmla="*/ 207114 h 670482"/>
                            <a:gd name="connsiteX50" fmla="*/ 276831 w 1122032"/>
                            <a:gd name="connsiteY50" fmla="*/ 234029 h 670482"/>
                            <a:gd name="connsiteX51" fmla="*/ 257962 w 1122032"/>
                            <a:gd name="connsiteY51" fmla="*/ 222700 h 670482"/>
                            <a:gd name="connsiteX52" fmla="*/ 254623 w 1122032"/>
                            <a:gd name="connsiteY52" fmla="*/ 221277 h 670482"/>
                            <a:gd name="connsiteX53" fmla="*/ 253446 w 1122032"/>
                            <a:gd name="connsiteY53" fmla="*/ 221099 h 670482"/>
                            <a:gd name="connsiteX54" fmla="*/ 251093 w 1122032"/>
                            <a:gd name="connsiteY54" fmla="*/ 220784 h 670482"/>
                            <a:gd name="connsiteX55" fmla="*/ 250928 w 1122032"/>
                            <a:gd name="connsiteY55" fmla="*/ 220770 h 670482"/>
                            <a:gd name="connsiteX56" fmla="*/ 248794 w 1122032"/>
                            <a:gd name="connsiteY56" fmla="*/ 221030 h 670482"/>
                            <a:gd name="connsiteX57" fmla="*/ 247726 w 1122032"/>
                            <a:gd name="connsiteY57" fmla="*/ 221153 h 670482"/>
                            <a:gd name="connsiteX58" fmla="*/ 244484 w 1122032"/>
                            <a:gd name="connsiteY58" fmla="*/ 222385 h 670482"/>
                            <a:gd name="connsiteX59" fmla="*/ 236807 w 1122032"/>
                            <a:gd name="connsiteY59" fmla="*/ 225915 h 670482"/>
                            <a:gd name="connsiteX60" fmla="*/ 229350 w 1122032"/>
                            <a:gd name="connsiteY60" fmla="*/ 228666 h 670482"/>
                            <a:gd name="connsiteX61" fmla="*/ 229145 w 1122032"/>
                            <a:gd name="connsiteY61" fmla="*/ 228775 h 670482"/>
                            <a:gd name="connsiteX62" fmla="*/ 199397 w 1122032"/>
                            <a:gd name="connsiteY62" fmla="*/ 233605 h 670482"/>
                            <a:gd name="connsiteX63" fmla="*/ 103614 w 1122032"/>
                            <a:gd name="connsiteY63" fmla="*/ 137822 h 670482"/>
                            <a:gd name="connsiteX64" fmla="*/ 247289 w 1122032"/>
                            <a:gd name="connsiteY64" fmla="*/ 562005 h 670482"/>
                            <a:gd name="connsiteX65" fmla="*/ 247289 w 1122032"/>
                            <a:gd name="connsiteY65" fmla="*/ 251161 h 670482"/>
                            <a:gd name="connsiteX66" fmla="*/ 248288 w 1122032"/>
                            <a:gd name="connsiteY66" fmla="*/ 250737 h 670482"/>
                            <a:gd name="connsiteX67" fmla="*/ 250258 w 1122032"/>
                            <a:gd name="connsiteY67" fmla="*/ 249971 h 670482"/>
                            <a:gd name="connsiteX68" fmla="*/ 288147 w 1122032"/>
                            <a:gd name="connsiteY68" fmla="*/ 272699 h 670482"/>
                            <a:gd name="connsiteX69" fmla="*/ 291664 w 1122032"/>
                            <a:gd name="connsiteY69" fmla="*/ 274176 h 670482"/>
                            <a:gd name="connsiteX70" fmla="*/ 293114 w 1122032"/>
                            <a:gd name="connsiteY70" fmla="*/ 274368 h 670482"/>
                            <a:gd name="connsiteX71" fmla="*/ 295180 w 1122032"/>
                            <a:gd name="connsiteY71" fmla="*/ 274655 h 670482"/>
                            <a:gd name="connsiteX72" fmla="*/ 295344 w 1122032"/>
                            <a:gd name="connsiteY72" fmla="*/ 274628 h 670482"/>
                            <a:gd name="connsiteX73" fmla="*/ 298273 w 1122032"/>
                            <a:gd name="connsiteY73" fmla="*/ 274190 h 670482"/>
                            <a:gd name="connsiteX74" fmla="*/ 299231 w 1122032"/>
                            <a:gd name="connsiteY74" fmla="*/ 274026 h 670482"/>
                            <a:gd name="connsiteX75" fmla="*/ 302884 w 1122032"/>
                            <a:gd name="connsiteY75" fmla="*/ 272288 h 670482"/>
                            <a:gd name="connsiteX76" fmla="*/ 308672 w 1122032"/>
                            <a:gd name="connsiteY76" fmla="*/ 258728 h 670482"/>
                            <a:gd name="connsiteX77" fmla="*/ 300270 w 1122032"/>
                            <a:gd name="connsiteY77" fmla="*/ 208305 h 670482"/>
                            <a:gd name="connsiteX78" fmla="*/ 300462 w 1122032"/>
                            <a:gd name="connsiteY78" fmla="*/ 207990 h 670482"/>
                            <a:gd name="connsiteX79" fmla="*/ 308426 w 1122032"/>
                            <a:gd name="connsiteY79" fmla="*/ 194594 h 670482"/>
                            <a:gd name="connsiteX80" fmla="*/ 310861 w 1122032"/>
                            <a:gd name="connsiteY80" fmla="*/ 189750 h 670482"/>
                            <a:gd name="connsiteX81" fmla="*/ 316225 w 1122032"/>
                            <a:gd name="connsiteY81" fmla="*/ 176450 h 670482"/>
                            <a:gd name="connsiteX82" fmla="*/ 317922 w 1122032"/>
                            <a:gd name="connsiteY82" fmla="*/ 170388 h 670482"/>
                            <a:gd name="connsiteX83" fmla="*/ 319372 w 1122032"/>
                            <a:gd name="connsiteY83" fmla="*/ 165189 h 670482"/>
                            <a:gd name="connsiteX84" fmla="*/ 863038 w 1122032"/>
                            <a:gd name="connsiteY84" fmla="*/ 165189 h 670482"/>
                            <a:gd name="connsiteX85" fmla="*/ 876721 w 1122032"/>
                            <a:gd name="connsiteY85" fmla="*/ 178872 h 670482"/>
                            <a:gd name="connsiteX86" fmla="*/ 876721 w 1122032"/>
                            <a:gd name="connsiteY86" fmla="*/ 233605 h 670482"/>
                            <a:gd name="connsiteX87" fmla="*/ 780938 w 1122032"/>
                            <a:gd name="connsiteY87" fmla="*/ 233605 h 670482"/>
                            <a:gd name="connsiteX88" fmla="*/ 753571 w 1122032"/>
                            <a:gd name="connsiteY88" fmla="*/ 260972 h 670482"/>
                            <a:gd name="connsiteX89" fmla="*/ 753571 w 1122032"/>
                            <a:gd name="connsiteY89" fmla="*/ 425172 h 670482"/>
                            <a:gd name="connsiteX90" fmla="*/ 780938 w 1122032"/>
                            <a:gd name="connsiteY90" fmla="*/ 452538 h 670482"/>
                            <a:gd name="connsiteX91" fmla="*/ 876721 w 1122032"/>
                            <a:gd name="connsiteY91" fmla="*/ 452538 h 670482"/>
                            <a:gd name="connsiteX92" fmla="*/ 876721 w 1122032"/>
                            <a:gd name="connsiteY92" fmla="*/ 562005 h 670482"/>
                            <a:gd name="connsiteX93" fmla="*/ 863038 w 1122032"/>
                            <a:gd name="connsiteY93" fmla="*/ 575688 h 670482"/>
                            <a:gd name="connsiteX94" fmla="*/ 260972 w 1122032"/>
                            <a:gd name="connsiteY94" fmla="*/ 575688 h 670482"/>
                            <a:gd name="connsiteX95" fmla="*/ 247289 w 1122032"/>
                            <a:gd name="connsiteY95" fmla="*/ 562005 h 670482"/>
                            <a:gd name="connsiteX96" fmla="*/ 213080 w 1122032"/>
                            <a:gd name="connsiteY96" fmla="*/ 630422 h 670482"/>
                            <a:gd name="connsiteX97" fmla="*/ 192555 w 1122032"/>
                            <a:gd name="connsiteY97" fmla="*/ 616738 h 670482"/>
                            <a:gd name="connsiteX98" fmla="*/ 192555 w 1122032"/>
                            <a:gd name="connsiteY98" fmla="*/ 603055 h 670482"/>
                            <a:gd name="connsiteX99" fmla="*/ 260972 w 1122032"/>
                            <a:gd name="connsiteY99" fmla="*/ 603055 h 670482"/>
                            <a:gd name="connsiteX100" fmla="*/ 863038 w 1122032"/>
                            <a:gd name="connsiteY100" fmla="*/ 603055 h 670482"/>
                            <a:gd name="connsiteX101" fmla="*/ 931455 w 1122032"/>
                            <a:gd name="connsiteY101" fmla="*/ 603055 h 670482"/>
                            <a:gd name="connsiteX102" fmla="*/ 931455 w 1122032"/>
                            <a:gd name="connsiteY102" fmla="*/ 616738 h 670482"/>
                            <a:gd name="connsiteX103" fmla="*/ 924613 w 1122032"/>
                            <a:gd name="connsiteY103" fmla="*/ 630422 h 670482"/>
                            <a:gd name="connsiteX104" fmla="*/ 213080 w 1122032"/>
                            <a:gd name="connsiteY104" fmla="*/ 630422 h 670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122032" h="670482">
                              <a:moveTo>
                                <a:pt x="957207" y="630422"/>
                              </a:moveTo>
                              <a:cubicBezTo>
                                <a:pt x="958151" y="626330"/>
                                <a:pt x="958821" y="621924"/>
                                <a:pt x="958821" y="616738"/>
                              </a:cubicBezTo>
                              <a:lnTo>
                                <a:pt x="958821" y="589372"/>
                              </a:lnTo>
                              <a:cubicBezTo>
                                <a:pt x="958821" y="581805"/>
                                <a:pt x="952705" y="575688"/>
                                <a:pt x="945138" y="575688"/>
                              </a:cubicBezTo>
                              <a:lnTo>
                                <a:pt x="901557" y="575688"/>
                              </a:lnTo>
                              <a:cubicBezTo>
                                <a:pt x="903103" y="571392"/>
                                <a:pt x="904088" y="566835"/>
                                <a:pt x="904088" y="562005"/>
                              </a:cubicBezTo>
                              <a:lnTo>
                                <a:pt x="904088" y="452538"/>
                              </a:lnTo>
                              <a:lnTo>
                                <a:pt x="1027238" y="452538"/>
                              </a:lnTo>
                              <a:cubicBezTo>
                                <a:pt x="1042331" y="452538"/>
                                <a:pt x="1054605" y="440264"/>
                                <a:pt x="1054605" y="425172"/>
                              </a:cubicBezTo>
                              <a:lnTo>
                                <a:pt x="1054605" y="260972"/>
                              </a:lnTo>
                              <a:cubicBezTo>
                                <a:pt x="1054605" y="245879"/>
                                <a:pt x="1042331" y="233605"/>
                                <a:pt x="1027238" y="233605"/>
                              </a:cubicBezTo>
                              <a:lnTo>
                                <a:pt x="904088" y="233605"/>
                              </a:lnTo>
                              <a:lnTo>
                                <a:pt x="904088" y="178872"/>
                              </a:lnTo>
                              <a:cubicBezTo>
                                <a:pt x="904088" y="156240"/>
                                <a:pt x="885670" y="137822"/>
                                <a:pt x="863038" y="137822"/>
                              </a:cubicBezTo>
                              <a:lnTo>
                                <a:pt x="322547" y="137822"/>
                              </a:lnTo>
                              <a:cubicBezTo>
                                <a:pt x="322547" y="69925"/>
                                <a:pt x="267294" y="14672"/>
                                <a:pt x="199397" y="14672"/>
                              </a:cubicBezTo>
                              <a:cubicBezTo>
                                <a:pt x="131500" y="14672"/>
                                <a:pt x="76247" y="69925"/>
                                <a:pt x="76247" y="137822"/>
                              </a:cubicBezTo>
                              <a:cubicBezTo>
                                <a:pt x="76247" y="205719"/>
                                <a:pt x="131500" y="260972"/>
                                <a:pt x="199397" y="260972"/>
                              </a:cubicBezTo>
                              <a:cubicBezTo>
                                <a:pt x="206293" y="260972"/>
                                <a:pt x="213135" y="260219"/>
                                <a:pt x="219922" y="259070"/>
                              </a:cubicBezTo>
                              <a:lnTo>
                                <a:pt x="219922" y="562005"/>
                              </a:lnTo>
                              <a:cubicBezTo>
                                <a:pt x="219922" y="566835"/>
                                <a:pt x="220907" y="571392"/>
                                <a:pt x="222453" y="575688"/>
                              </a:cubicBezTo>
                              <a:lnTo>
                                <a:pt x="178872" y="575688"/>
                              </a:lnTo>
                              <a:cubicBezTo>
                                <a:pt x="171319" y="575688"/>
                                <a:pt x="165189" y="581805"/>
                                <a:pt x="165189" y="589372"/>
                              </a:cubicBezTo>
                              <a:lnTo>
                                <a:pt x="165189" y="616738"/>
                              </a:lnTo>
                              <a:cubicBezTo>
                                <a:pt x="165189" y="621582"/>
                                <a:pt x="166530" y="626152"/>
                                <a:pt x="168527" y="630422"/>
                              </a:cubicBezTo>
                              <a:lnTo>
                                <a:pt x="14672" y="630422"/>
                              </a:lnTo>
                              <a:lnTo>
                                <a:pt x="14672" y="657788"/>
                              </a:lnTo>
                              <a:lnTo>
                                <a:pt x="213080" y="657788"/>
                              </a:lnTo>
                              <a:lnTo>
                                <a:pt x="924613" y="657788"/>
                              </a:lnTo>
                              <a:lnTo>
                                <a:pt x="1109338" y="657788"/>
                              </a:lnTo>
                              <a:lnTo>
                                <a:pt x="1109338" y="630422"/>
                              </a:lnTo>
                              <a:lnTo>
                                <a:pt x="957207" y="630422"/>
                              </a:lnTo>
                              <a:close/>
                              <a:moveTo>
                                <a:pt x="1027265" y="425172"/>
                              </a:moveTo>
                              <a:lnTo>
                                <a:pt x="890405" y="425172"/>
                              </a:lnTo>
                              <a:lnTo>
                                <a:pt x="780938" y="425172"/>
                              </a:lnTo>
                              <a:lnTo>
                                <a:pt x="780938" y="260972"/>
                              </a:lnTo>
                              <a:lnTo>
                                <a:pt x="890405" y="260972"/>
                              </a:lnTo>
                              <a:lnTo>
                                <a:pt x="1027238" y="260972"/>
                              </a:lnTo>
                              <a:lnTo>
                                <a:pt x="1027265" y="425172"/>
                              </a:lnTo>
                              <a:close/>
                              <a:moveTo>
                                <a:pt x="103614" y="137822"/>
                              </a:moveTo>
                              <a:cubicBezTo>
                                <a:pt x="103614" y="85004"/>
                                <a:pt x="146579" y="42039"/>
                                <a:pt x="199397" y="42039"/>
                              </a:cubicBezTo>
                              <a:cubicBezTo>
                                <a:pt x="252215" y="42039"/>
                                <a:pt x="295180" y="85004"/>
                                <a:pt x="295180" y="137822"/>
                              </a:cubicBezTo>
                              <a:cubicBezTo>
                                <a:pt x="295180" y="142283"/>
                                <a:pt x="294701" y="146648"/>
                                <a:pt x="294099" y="150985"/>
                              </a:cubicBezTo>
                              <a:cubicBezTo>
                                <a:pt x="293743" y="153572"/>
                                <a:pt x="293169" y="156117"/>
                                <a:pt x="292608" y="158675"/>
                              </a:cubicBezTo>
                              <a:cubicBezTo>
                                <a:pt x="292143" y="160769"/>
                                <a:pt x="291650" y="162849"/>
                                <a:pt x="291034" y="164901"/>
                              </a:cubicBezTo>
                              <a:cubicBezTo>
                                <a:pt x="290323" y="167310"/>
                                <a:pt x="289529" y="169677"/>
                                <a:pt x="288626" y="172017"/>
                              </a:cubicBezTo>
                              <a:cubicBezTo>
                                <a:pt x="287709" y="174384"/>
                                <a:pt x="286656" y="176696"/>
                                <a:pt x="285561" y="178995"/>
                              </a:cubicBezTo>
                              <a:cubicBezTo>
                                <a:pt x="284671" y="180856"/>
                                <a:pt x="283823" y="182744"/>
                                <a:pt x="282811" y="184551"/>
                              </a:cubicBezTo>
                              <a:cubicBezTo>
                                <a:pt x="280498" y="188656"/>
                                <a:pt x="277967" y="192665"/>
                                <a:pt x="275025" y="196469"/>
                              </a:cubicBezTo>
                              <a:cubicBezTo>
                                <a:pt x="272685" y="199479"/>
                                <a:pt x="271713" y="203338"/>
                                <a:pt x="272343" y="207114"/>
                              </a:cubicBezTo>
                              <a:lnTo>
                                <a:pt x="276831" y="234029"/>
                              </a:lnTo>
                              <a:lnTo>
                                <a:pt x="257962" y="222700"/>
                              </a:lnTo>
                              <a:cubicBezTo>
                                <a:pt x="256908" y="222070"/>
                                <a:pt x="255772" y="221591"/>
                                <a:pt x="254623" y="221277"/>
                              </a:cubicBezTo>
                              <a:cubicBezTo>
                                <a:pt x="254240" y="221167"/>
                                <a:pt x="253829" y="221167"/>
                                <a:pt x="253446" y="221099"/>
                              </a:cubicBezTo>
                              <a:cubicBezTo>
                                <a:pt x="252666" y="220948"/>
                                <a:pt x="251886" y="220798"/>
                                <a:pt x="251093" y="220784"/>
                              </a:cubicBezTo>
                              <a:cubicBezTo>
                                <a:pt x="251038" y="220784"/>
                                <a:pt x="250983" y="220770"/>
                                <a:pt x="250928" y="220770"/>
                              </a:cubicBezTo>
                              <a:cubicBezTo>
                                <a:pt x="250217" y="220770"/>
                                <a:pt x="249505" y="220921"/>
                                <a:pt x="248794" y="221030"/>
                              </a:cubicBezTo>
                              <a:cubicBezTo>
                                <a:pt x="248438" y="221085"/>
                                <a:pt x="248069" y="221071"/>
                                <a:pt x="247726" y="221153"/>
                              </a:cubicBezTo>
                              <a:cubicBezTo>
                                <a:pt x="246604" y="221427"/>
                                <a:pt x="245510" y="221824"/>
                                <a:pt x="244484" y="222385"/>
                              </a:cubicBezTo>
                              <a:cubicBezTo>
                                <a:pt x="241979" y="223726"/>
                                <a:pt x="239380" y="224807"/>
                                <a:pt x="236807" y="225915"/>
                              </a:cubicBezTo>
                              <a:cubicBezTo>
                                <a:pt x="234495" y="226846"/>
                                <a:pt x="232045" y="227776"/>
                                <a:pt x="229350" y="228666"/>
                              </a:cubicBezTo>
                              <a:cubicBezTo>
                                <a:pt x="229281" y="228693"/>
                                <a:pt x="229227" y="228748"/>
                                <a:pt x="229145" y="228775"/>
                              </a:cubicBezTo>
                              <a:cubicBezTo>
                                <a:pt x="219580" y="231854"/>
                                <a:pt x="209659" y="233605"/>
                                <a:pt x="199397" y="233605"/>
                              </a:cubicBezTo>
                              <a:cubicBezTo>
                                <a:pt x="146579" y="233605"/>
                                <a:pt x="103614" y="190640"/>
                                <a:pt x="103614" y="137822"/>
                              </a:cubicBezTo>
                              <a:close/>
                              <a:moveTo>
                                <a:pt x="247289" y="562005"/>
                              </a:moveTo>
                              <a:lnTo>
                                <a:pt x="247289" y="251161"/>
                              </a:lnTo>
                              <a:cubicBezTo>
                                <a:pt x="247631" y="251024"/>
                                <a:pt x="247945" y="250874"/>
                                <a:pt x="248288" y="250737"/>
                              </a:cubicBezTo>
                              <a:cubicBezTo>
                                <a:pt x="248931" y="250449"/>
                                <a:pt x="249615" y="250258"/>
                                <a:pt x="250258" y="249971"/>
                              </a:cubicBezTo>
                              <a:lnTo>
                                <a:pt x="288147" y="272699"/>
                              </a:lnTo>
                              <a:cubicBezTo>
                                <a:pt x="289269" y="273369"/>
                                <a:pt x="290446" y="273848"/>
                                <a:pt x="291664" y="274176"/>
                              </a:cubicBezTo>
                              <a:cubicBezTo>
                                <a:pt x="292143" y="274299"/>
                                <a:pt x="292635" y="274299"/>
                                <a:pt x="293114" y="274368"/>
                              </a:cubicBezTo>
                              <a:cubicBezTo>
                                <a:pt x="293798" y="274477"/>
                                <a:pt x="294482" y="274655"/>
                                <a:pt x="295180" y="274655"/>
                              </a:cubicBezTo>
                              <a:cubicBezTo>
                                <a:pt x="295235" y="274655"/>
                                <a:pt x="295290" y="274628"/>
                                <a:pt x="295344" y="274628"/>
                              </a:cubicBezTo>
                              <a:cubicBezTo>
                                <a:pt x="296330" y="274614"/>
                                <a:pt x="297301" y="274423"/>
                                <a:pt x="298273" y="274190"/>
                              </a:cubicBezTo>
                              <a:cubicBezTo>
                                <a:pt x="298587" y="274122"/>
                                <a:pt x="298916" y="274122"/>
                                <a:pt x="299231" y="274026"/>
                              </a:cubicBezTo>
                              <a:cubicBezTo>
                                <a:pt x="300503" y="273629"/>
                                <a:pt x="301748" y="273068"/>
                                <a:pt x="302884" y="272288"/>
                              </a:cubicBezTo>
                              <a:cubicBezTo>
                                <a:pt x="307290" y="269278"/>
                                <a:pt x="309548" y="263996"/>
                                <a:pt x="308672" y="258728"/>
                              </a:cubicBezTo>
                              <a:lnTo>
                                <a:pt x="300270" y="208305"/>
                              </a:lnTo>
                              <a:cubicBezTo>
                                <a:pt x="300339" y="208209"/>
                                <a:pt x="300380" y="208086"/>
                                <a:pt x="300462" y="207990"/>
                              </a:cubicBezTo>
                              <a:cubicBezTo>
                                <a:pt x="303431" y="203707"/>
                                <a:pt x="306031" y="199205"/>
                                <a:pt x="308426" y="194594"/>
                              </a:cubicBezTo>
                              <a:cubicBezTo>
                                <a:pt x="309274" y="192993"/>
                                <a:pt x="310095" y="191392"/>
                                <a:pt x="310861" y="189750"/>
                              </a:cubicBezTo>
                              <a:cubicBezTo>
                                <a:pt x="312873" y="185413"/>
                                <a:pt x="314720" y="180993"/>
                                <a:pt x="316225" y="176450"/>
                              </a:cubicBezTo>
                              <a:cubicBezTo>
                                <a:pt x="316882" y="174452"/>
                                <a:pt x="317361" y="172413"/>
                                <a:pt x="317922" y="170388"/>
                              </a:cubicBezTo>
                              <a:cubicBezTo>
                                <a:pt x="318401" y="168651"/>
                                <a:pt x="318976" y="166940"/>
                                <a:pt x="319372" y="165189"/>
                              </a:cubicBezTo>
                              <a:lnTo>
                                <a:pt x="863038" y="165189"/>
                              </a:lnTo>
                              <a:cubicBezTo>
                                <a:pt x="870591" y="165189"/>
                                <a:pt x="876721" y="171333"/>
                                <a:pt x="876721" y="178872"/>
                              </a:cubicBezTo>
                              <a:lnTo>
                                <a:pt x="876721" y="233605"/>
                              </a:lnTo>
                              <a:lnTo>
                                <a:pt x="780938" y="233605"/>
                              </a:lnTo>
                              <a:cubicBezTo>
                                <a:pt x="765845" y="233605"/>
                                <a:pt x="753571" y="245879"/>
                                <a:pt x="753571" y="260972"/>
                              </a:cubicBezTo>
                              <a:lnTo>
                                <a:pt x="753571" y="425172"/>
                              </a:lnTo>
                              <a:cubicBezTo>
                                <a:pt x="753571" y="440264"/>
                                <a:pt x="765845" y="452538"/>
                                <a:pt x="780938" y="452538"/>
                              </a:cubicBezTo>
                              <a:lnTo>
                                <a:pt x="876721" y="452538"/>
                              </a:lnTo>
                              <a:lnTo>
                                <a:pt x="876721" y="562005"/>
                              </a:lnTo>
                              <a:cubicBezTo>
                                <a:pt x="876721" y="569558"/>
                                <a:pt x="870591" y="575688"/>
                                <a:pt x="863038" y="575688"/>
                              </a:cubicBezTo>
                              <a:lnTo>
                                <a:pt x="260972" y="575688"/>
                              </a:lnTo>
                              <a:cubicBezTo>
                                <a:pt x="253432" y="575688"/>
                                <a:pt x="247289" y="569558"/>
                                <a:pt x="247289" y="562005"/>
                              </a:cubicBezTo>
                              <a:close/>
                              <a:moveTo>
                                <a:pt x="213080" y="630422"/>
                              </a:moveTo>
                              <a:cubicBezTo>
                                <a:pt x="203365" y="630422"/>
                                <a:pt x="192555" y="622266"/>
                                <a:pt x="192555" y="616738"/>
                              </a:cubicBezTo>
                              <a:lnTo>
                                <a:pt x="192555" y="603055"/>
                              </a:lnTo>
                              <a:lnTo>
                                <a:pt x="260972" y="603055"/>
                              </a:lnTo>
                              <a:lnTo>
                                <a:pt x="863038" y="603055"/>
                              </a:lnTo>
                              <a:lnTo>
                                <a:pt x="931455" y="603055"/>
                              </a:lnTo>
                              <a:lnTo>
                                <a:pt x="931455" y="616738"/>
                              </a:lnTo>
                              <a:cubicBezTo>
                                <a:pt x="931455" y="630422"/>
                                <a:pt x="927008" y="630422"/>
                                <a:pt x="924613" y="630422"/>
                              </a:cubicBezTo>
                              <a:lnTo>
                                <a:pt x="213080" y="630422"/>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0" y="444694"/>
                          <a:ext cx="205250" cy="232616"/>
                        </a:xfrm>
                        <a:custGeom>
                          <a:avLst/>
                          <a:gdLst>
                            <a:gd name="connsiteX0" fmla="*/ 202024 w 205249"/>
                            <a:gd name="connsiteY0" fmla="*/ 168267 h 232616"/>
                            <a:gd name="connsiteX1" fmla="*/ 182909 w 205249"/>
                            <a:gd name="connsiteY1" fmla="*/ 143350 h 232616"/>
                            <a:gd name="connsiteX2" fmla="*/ 162397 w 205249"/>
                            <a:gd name="connsiteY2" fmla="*/ 137849 h 232616"/>
                            <a:gd name="connsiteX3" fmla="*/ 135988 w 205249"/>
                            <a:gd name="connsiteY3" fmla="*/ 147852 h 232616"/>
                            <a:gd name="connsiteX4" fmla="*/ 96019 w 205249"/>
                            <a:gd name="connsiteY4" fmla="*/ 124768 h 232616"/>
                            <a:gd name="connsiteX5" fmla="*/ 96772 w 205249"/>
                            <a:gd name="connsiteY5" fmla="*/ 117311 h 232616"/>
                            <a:gd name="connsiteX6" fmla="*/ 96019 w 205249"/>
                            <a:gd name="connsiteY6" fmla="*/ 109853 h 232616"/>
                            <a:gd name="connsiteX7" fmla="*/ 135988 w 205249"/>
                            <a:gd name="connsiteY7" fmla="*/ 86770 h 232616"/>
                            <a:gd name="connsiteX8" fmla="*/ 162411 w 205249"/>
                            <a:gd name="connsiteY8" fmla="*/ 96772 h 232616"/>
                            <a:gd name="connsiteX9" fmla="*/ 182922 w 205249"/>
                            <a:gd name="connsiteY9" fmla="*/ 91285 h 232616"/>
                            <a:gd name="connsiteX10" fmla="*/ 197933 w 205249"/>
                            <a:gd name="connsiteY10" fmla="*/ 35211 h 232616"/>
                            <a:gd name="connsiteX11" fmla="*/ 162356 w 205249"/>
                            <a:gd name="connsiteY11" fmla="*/ 14672 h 232616"/>
                            <a:gd name="connsiteX12" fmla="*/ 141859 w 205249"/>
                            <a:gd name="connsiteY12" fmla="*/ 20159 h 232616"/>
                            <a:gd name="connsiteX13" fmla="*/ 122182 w 205249"/>
                            <a:gd name="connsiteY13" fmla="*/ 63125 h 232616"/>
                            <a:gd name="connsiteX14" fmla="*/ 82227 w 205249"/>
                            <a:gd name="connsiteY14" fmla="*/ 86209 h 232616"/>
                            <a:gd name="connsiteX15" fmla="*/ 55722 w 205249"/>
                            <a:gd name="connsiteY15" fmla="*/ 76261 h 232616"/>
                            <a:gd name="connsiteX16" fmla="*/ 14672 w 205249"/>
                            <a:gd name="connsiteY16" fmla="*/ 117311 h 232616"/>
                            <a:gd name="connsiteX17" fmla="*/ 55722 w 205249"/>
                            <a:gd name="connsiteY17" fmla="*/ 158361 h 232616"/>
                            <a:gd name="connsiteX18" fmla="*/ 82213 w 205249"/>
                            <a:gd name="connsiteY18" fmla="*/ 148399 h 232616"/>
                            <a:gd name="connsiteX19" fmla="*/ 122168 w 205249"/>
                            <a:gd name="connsiteY19" fmla="*/ 171483 h 232616"/>
                            <a:gd name="connsiteX20" fmla="*/ 141845 w 205249"/>
                            <a:gd name="connsiteY20" fmla="*/ 214449 h 232616"/>
                            <a:gd name="connsiteX21" fmla="*/ 162343 w 205249"/>
                            <a:gd name="connsiteY21" fmla="*/ 219936 h 232616"/>
                            <a:gd name="connsiteX22" fmla="*/ 197905 w 205249"/>
                            <a:gd name="connsiteY22" fmla="*/ 199424 h 232616"/>
                            <a:gd name="connsiteX23" fmla="*/ 202024 w 205249"/>
                            <a:gd name="connsiteY23" fmla="*/ 168267 h 232616"/>
                            <a:gd name="connsiteX24" fmla="*/ 155542 w 205249"/>
                            <a:gd name="connsiteY24" fmla="*/ 43886 h 232616"/>
                            <a:gd name="connsiteX25" fmla="*/ 162356 w 205249"/>
                            <a:gd name="connsiteY25" fmla="*/ 42052 h 232616"/>
                            <a:gd name="connsiteX26" fmla="*/ 174233 w 205249"/>
                            <a:gd name="connsiteY26" fmla="*/ 48894 h 232616"/>
                            <a:gd name="connsiteX27" fmla="*/ 169239 w 205249"/>
                            <a:gd name="connsiteY27" fmla="*/ 67586 h 232616"/>
                            <a:gd name="connsiteX28" fmla="*/ 150534 w 205249"/>
                            <a:gd name="connsiteY28" fmla="*/ 62591 h 232616"/>
                            <a:gd name="connsiteX29" fmla="*/ 155542 w 205249"/>
                            <a:gd name="connsiteY29" fmla="*/ 43886 h 232616"/>
                            <a:gd name="connsiteX30" fmla="*/ 55722 w 205249"/>
                            <a:gd name="connsiteY30" fmla="*/ 130994 h 232616"/>
                            <a:gd name="connsiteX31" fmla="*/ 42039 w 205249"/>
                            <a:gd name="connsiteY31" fmla="*/ 117311 h 232616"/>
                            <a:gd name="connsiteX32" fmla="*/ 55722 w 205249"/>
                            <a:gd name="connsiteY32" fmla="*/ 103627 h 232616"/>
                            <a:gd name="connsiteX33" fmla="*/ 69405 w 205249"/>
                            <a:gd name="connsiteY33" fmla="*/ 117311 h 232616"/>
                            <a:gd name="connsiteX34" fmla="*/ 55722 w 205249"/>
                            <a:gd name="connsiteY34" fmla="*/ 130994 h 232616"/>
                            <a:gd name="connsiteX35" fmla="*/ 174220 w 205249"/>
                            <a:gd name="connsiteY35" fmla="*/ 185741 h 232616"/>
                            <a:gd name="connsiteX36" fmla="*/ 155542 w 205249"/>
                            <a:gd name="connsiteY36" fmla="*/ 190735 h 232616"/>
                            <a:gd name="connsiteX37" fmla="*/ 150520 w 205249"/>
                            <a:gd name="connsiteY37" fmla="*/ 172058 h 232616"/>
                            <a:gd name="connsiteX38" fmla="*/ 162397 w 205249"/>
                            <a:gd name="connsiteY38" fmla="*/ 165202 h 232616"/>
                            <a:gd name="connsiteX39" fmla="*/ 169225 w 205249"/>
                            <a:gd name="connsiteY39" fmla="*/ 167050 h 232616"/>
                            <a:gd name="connsiteX40" fmla="*/ 175602 w 205249"/>
                            <a:gd name="connsiteY40" fmla="*/ 175342 h 232616"/>
                            <a:gd name="connsiteX41" fmla="*/ 174220 w 205249"/>
                            <a:gd name="connsiteY41" fmla="*/ 185741 h 232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05249" h="232616">
                              <a:moveTo>
                                <a:pt x="202024" y="168267"/>
                              </a:moveTo>
                              <a:cubicBezTo>
                                <a:pt x="199178" y="157690"/>
                                <a:pt x="192391" y="148823"/>
                                <a:pt x="182909" y="143350"/>
                              </a:cubicBezTo>
                              <a:cubicBezTo>
                                <a:pt x="176669" y="139751"/>
                                <a:pt x="169581" y="137849"/>
                                <a:pt x="162397" y="137849"/>
                              </a:cubicBezTo>
                              <a:cubicBezTo>
                                <a:pt x="152545" y="137849"/>
                                <a:pt x="143309" y="141653"/>
                                <a:pt x="135988" y="147852"/>
                              </a:cubicBezTo>
                              <a:lnTo>
                                <a:pt x="96019" y="124768"/>
                              </a:lnTo>
                              <a:cubicBezTo>
                                <a:pt x="96471" y="122346"/>
                                <a:pt x="96772" y="119869"/>
                                <a:pt x="96772" y="117311"/>
                              </a:cubicBezTo>
                              <a:cubicBezTo>
                                <a:pt x="96772" y="114752"/>
                                <a:pt x="96471" y="112275"/>
                                <a:pt x="96019" y="109853"/>
                              </a:cubicBezTo>
                              <a:lnTo>
                                <a:pt x="135988" y="86770"/>
                              </a:lnTo>
                              <a:cubicBezTo>
                                <a:pt x="143323" y="92968"/>
                                <a:pt x="152545" y="96772"/>
                                <a:pt x="162411" y="96772"/>
                              </a:cubicBezTo>
                              <a:cubicBezTo>
                                <a:pt x="169581" y="96772"/>
                                <a:pt x="176669" y="94870"/>
                                <a:pt x="182922" y="91285"/>
                              </a:cubicBezTo>
                              <a:cubicBezTo>
                                <a:pt x="202517" y="79955"/>
                                <a:pt x="209249" y="54792"/>
                                <a:pt x="197933" y="35211"/>
                              </a:cubicBezTo>
                              <a:cubicBezTo>
                                <a:pt x="190626" y="22526"/>
                                <a:pt x="176997" y="14672"/>
                                <a:pt x="162356" y="14672"/>
                              </a:cubicBezTo>
                              <a:cubicBezTo>
                                <a:pt x="155186" y="14672"/>
                                <a:pt x="148098" y="16574"/>
                                <a:pt x="141859" y="20159"/>
                              </a:cubicBezTo>
                              <a:cubicBezTo>
                                <a:pt x="126438" y="29067"/>
                                <a:pt x="119144" y="46527"/>
                                <a:pt x="122182" y="63125"/>
                              </a:cubicBezTo>
                              <a:lnTo>
                                <a:pt x="82227" y="86209"/>
                              </a:lnTo>
                              <a:cubicBezTo>
                                <a:pt x="75043" y="80092"/>
                                <a:pt x="65861" y="76261"/>
                                <a:pt x="55722" y="76261"/>
                              </a:cubicBezTo>
                              <a:cubicBezTo>
                                <a:pt x="33090" y="76261"/>
                                <a:pt x="14672" y="94679"/>
                                <a:pt x="14672" y="117311"/>
                              </a:cubicBezTo>
                              <a:cubicBezTo>
                                <a:pt x="14672" y="139943"/>
                                <a:pt x="33090" y="158361"/>
                                <a:pt x="55722" y="158361"/>
                              </a:cubicBezTo>
                              <a:cubicBezTo>
                                <a:pt x="65861" y="158361"/>
                                <a:pt x="75043" y="154529"/>
                                <a:pt x="82213" y="148399"/>
                              </a:cubicBezTo>
                              <a:lnTo>
                                <a:pt x="122168" y="171483"/>
                              </a:lnTo>
                              <a:cubicBezTo>
                                <a:pt x="119131" y="188081"/>
                                <a:pt x="126438" y="205527"/>
                                <a:pt x="141845" y="214449"/>
                              </a:cubicBezTo>
                              <a:cubicBezTo>
                                <a:pt x="148085" y="218047"/>
                                <a:pt x="155172" y="219936"/>
                                <a:pt x="162343" y="219936"/>
                              </a:cubicBezTo>
                              <a:cubicBezTo>
                                <a:pt x="176984" y="219936"/>
                                <a:pt x="190612" y="212081"/>
                                <a:pt x="197905" y="199424"/>
                              </a:cubicBezTo>
                              <a:cubicBezTo>
                                <a:pt x="203406" y="189928"/>
                                <a:pt x="204870" y="178858"/>
                                <a:pt x="202024" y="168267"/>
                              </a:cubicBezTo>
                              <a:close/>
                              <a:moveTo>
                                <a:pt x="155542" y="43886"/>
                              </a:moveTo>
                              <a:cubicBezTo>
                                <a:pt x="157649" y="42668"/>
                                <a:pt x="159948" y="42052"/>
                                <a:pt x="162356" y="42052"/>
                              </a:cubicBezTo>
                              <a:cubicBezTo>
                                <a:pt x="167241" y="42052"/>
                                <a:pt x="171784" y="44666"/>
                                <a:pt x="174233" y="48894"/>
                              </a:cubicBezTo>
                              <a:cubicBezTo>
                                <a:pt x="177996" y="55435"/>
                                <a:pt x="175752" y="63823"/>
                                <a:pt x="169239" y="67586"/>
                              </a:cubicBezTo>
                              <a:cubicBezTo>
                                <a:pt x="162835" y="71280"/>
                                <a:pt x="154187" y="68885"/>
                                <a:pt x="150534" y="62591"/>
                              </a:cubicBezTo>
                              <a:cubicBezTo>
                                <a:pt x="146757" y="56037"/>
                                <a:pt x="149001" y="47649"/>
                                <a:pt x="155542" y="43886"/>
                              </a:cubicBezTo>
                              <a:close/>
                              <a:moveTo>
                                <a:pt x="55722" y="130994"/>
                              </a:moveTo>
                              <a:cubicBezTo>
                                <a:pt x="48183" y="130994"/>
                                <a:pt x="42039" y="124864"/>
                                <a:pt x="42039" y="117311"/>
                              </a:cubicBezTo>
                              <a:cubicBezTo>
                                <a:pt x="42039" y="109758"/>
                                <a:pt x="48183" y="103627"/>
                                <a:pt x="55722" y="103627"/>
                              </a:cubicBezTo>
                              <a:cubicBezTo>
                                <a:pt x="63262" y="103627"/>
                                <a:pt x="69405" y="109758"/>
                                <a:pt x="69405" y="117311"/>
                              </a:cubicBezTo>
                              <a:cubicBezTo>
                                <a:pt x="69405" y="124864"/>
                                <a:pt x="63262" y="130994"/>
                                <a:pt x="55722" y="130994"/>
                              </a:cubicBezTo>
                              <a:close/>
                              <a:moveTo>
                                <a:pt x="174220" y="185741"/>
                              </a:moveTo>
                              <a:cubicBezTo>
                                <a:pt x="170594" y="192035"/>
                                <a:pt x="161918" y="194430"/>
                                <a:pt x="155542" y="190735"/>
                              </a:cubicBezTo>
                              <a:cubicBezTo>
                                <a:pt x="149001" y="186973"/>
                                <a:pt x="146757" y="178571"/>
                                <a:pt x="150520" y="172058"/>
                              </a:cubicBezTo>
                              <a:cubicBezTo>
                                <a:pt x="152969" y="167816"/>
                                <a:pt x="157512" y="165202"/>
                                <a:pt x="162397" y="165202"/>
                              </a:cubicBezTo>
                              <a:cubicBezTo>
                                <a:pt x="164806" y="165202"/>
                                <a:pt x="167104" y="165818"/>
                                <a:pt x="169225" y="167050"/>
                              </a:cubicBezTo>
                              <a:cubicBezTo>
                                <a:pt x="172386" y="168869"/>
                                <a:pt x="174644" y="171825"/>
                                <a:pt x="175602" y="175342"/>
                              </a:cubicBezTo>
                              <a:cubicBezTo>
                                <a:pt x="176546" y="178872"/>
                                <a:pt x="176053" y="182566"/>
                                <a:pt x="174220" y="185741"/>
                              </a:cubicBez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1053615" y="273666"/>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27366" y="369450"/>
                          <a:ext cx="82100" cy="54733"/>
                        </a:xfrm>
                        <a:custGeom>
                          <a:avLst/>
                          <a:gdLst>
                            <a:gd name="connsiteX0" fmla="*/ 14672 w 82099"/>
                            <a:gd name="connsiteY0" fmla="*/ 14672 h 54733"/>
                            <a:gd name="connsiteX1" fmla="*/ 69405 w 82099"/>
                            <a:gd name="connsiteY1" fmla="*/ 14672 h 54733"/>
                            <a:gd name="connsiteX2" fmla="*/ 69405 w 82099"/>
                            <a:gd name="connsiteY2" fmla="*/ 42039 h 54733"/>
                            <a:gd name="connsiteX3" fmla="*/ 14672 w 82099"/>
                            <a:gd name="connsiteY3" fmla="*/ 42039 h 54733"/>
                          </a:gdLst>
                          <a:ahLst/>
                          <a:cxnLst>
                            <a:cxn ang="0">
                              <a:pos x="connsiteX0" y="connsiteY0"/>
                            </a:cxn>
                            <a:cxn ang="0">
                              <a:pos x="connsiteX1" y="connsiteY1"/>
                            </a:cxn>
                            <a:cxn ang="0">
                              <a:pos x="connsiteX2" y="connsiteY2"/>
                            </a:cxn>
                            <a:cxn ang="0">
                              <a:pos x="connsiteX3" y="connsiteY3"/>
                            </a:cxn>
                          </a:cxnLst>
                          <a:rect l="l" t="t" r="r" b="b"/>
                          <a:pathLst>
                            <a:path w="82099" h="54733">
                              <a:moveTo>
                                <a:pt x="14672" y="14672"/>
                              </a:moveTo>
                              <a:lnTo>
                                <a:pt x="69405" y="14672"/>
                              </a:lnTo>
                              <a:lnTo>
                                <a:pt x="69405" y="42039"/>
                              </a:lnTo>
                              <a:lnTo>
                                <a:pt x="14672" y="42039"/>
                              </a:lnTo>
                              <a:close/>
                            </a:path>
                          </a:pathLst>
                        </a:custGeom>
                        <a:grpFill/>
                        <a:ln w="13618"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D3007" id="Group 56" o:spid="_x0000_s1026" alt="&quot;&quot;" style="position:absolute;margin-left:693.25pt;margin-top:-132.55pt;width:115.2pt;height:80.45pt;z-index:251659264;mso-width-relative:margin;mso-height-relative:margin" coordsize="1176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">
              <o:lock v:ext="edit" aspectratio="t"/>
              <v:shape id="Freeform: Shape 35" o:spid="_x0000_s1027" style="position:absolute;left:8894;width:2873;height:3010;visibility:visible;mso-wrap-style:square;v-text-anchor:middle" coordsize="287349,3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" path="m83089,288339v-1328,,-2655,-192,-3968,-589c73346,286012,69405,280676,69405,274655r,-41050l55722,233605v-22632,,-41050,-18417,-41050,-41050l14672,55722v,-22632,18418,-41050,41050,-41050l233605,14672v22632,,41050,18418,41050,41050l274655,192555v,22633,-18418,41050,-41050,41050l126903,233605,94473,282250v-2572,3872,-6896,6089,-11384,6089xm55722,42039v-7553,,-13683,6144,-13683,13683l42039,192555v,7540,6130,13684,13683,13684l83089,206239v7567,,13683,6130,13683,13683l96772,229473r11426,-17132c110743,208524,115012,206239,119582,206239r114023,c241159,206239,247289,200095,247289,192555r,-136833c247289,48183,241159,42039,233605,42039r-177883,xe" filled="f" stroked="f" strokeweight=".37828mm">
                <v:stroke joinstyle="miter"/>
                <v:path arrowok="t" o:connecttype="custom" o:connectlocs="83089,288339;79121,287750;69405,274655;69405,233605;55722,233605;14672,192555;14672,55722;55722,14672;233606,14672;274656,55722;274656,192555;233606,233605;126903,233605;94473,282250;83089,288339;55722,42039;42039,55722;42039,192555;55722,206239;83089,206239;96772,219922;96772,229473;108198,212341;119582,206239;233606,206239;247290,192555;247290,55722;233606,42039;55722,42039" o:connectangles="0,0,0,0,0,0,0,0,0,0,0,0,0,0,0,0,0,0,0,0,0,0,0,0,0,0,0,0,0"/>
              </v:shape>
              <v:shape id="Freeform: Shape 36" o:spid="_x0000_s1028" style="position:absolute;left:9715;top:684;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7" o:spid="_x0000_s1029" style="position:absolute;left:9715;top:1231;width:1231;height:547;visibility:visible;mso-wrap-style:square;v-text-anchor:middle" coordsize="12314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" path="m14672,14672r95783,l110455,42039r-95783,l14672,14672xe" filled="f" stroked="f" strokeweight=".37828mm">
                <v:stroke joinstyle="miter"/>
                <v:path arrowok="t" o:connecttype="custom" o:connectlocs="14672,14672;110456,14672;110456,42039;14672,42039" o:connectangles="0,0,0,0"/>
              </v:shape>
              <v:shape id="Freeform: Shape 38" o:spid="_x0000_s1030" style="position:absolute;left:1778;top:2326;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39" o:spid="_x0000_s1031" style="position:absolute;left:1778;top:2873;width:1369;height:547;visibility:visible;mso-wrap-style:square;v-text-anchor:middle" coordsize="136833,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" path="m110455,42039r-82100,c20802,42039,14672,35909,14672,28355v,-7553,6130,-13683,13683,-13683l110455,14672v7554,,13684,6130,13684,13683c124139,35909,118009,42039,110455,42039xe" filled="f" stroked="f" strokeweight=".37828mm">
                <v:stroke joinstyle="miter"/>
                <v:path arrowok="t" o:connecttype="custom" o:connectlocs="110455,42039;28355,42039;14672,28355;28355,14672;110455,14672;124139,28355;110455,42039" o:connectangles="0,0,0,0,0,0,0"/>
              </v:shape>
              <v:shape id="Freeform: Shape 40" o:spid="_x0000_s1032" style="position:absolute;left:5678;top:4652;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" path="m55722,96772c33090,96772,14672,78354,14672,55722v,-22632,18418,-41050,41050,-41050c78354,14672,96772,33090,96772,55722v,22632,-18418,41050,-41050,41050xm55722,42039v-7539,,-13683,6130,-13683,13683c42039,63275,48183,69405,55722,69405v7553,,13683,-6130,13683,-13683c69405,48169,63275,42039,55722,42039xe" filled="f" stroked="f" strokeweight=".37828mm">
                <v:stroke joinstyle="miter"/>
                <v:path arrowok="t" o:connecttype="custom" o:connectlocs="55723,96773;14672,55723;55723,14672;96773,55723;55723,96773;55723,42039;42039,55723;55723,69406;69406,55723;55723,42039" o:connectangles="0,0,0,0,0,0,0,0,0,0"/>
              </v:shape>
              <v:shape id="Freeform: Shape 41" o:spid="_x0000_s1033" style="position:absolute;left:9030;top:4378;width:1095;height:1095;visibility:visible;mso-wrap-style:square;v-text-anchor:middle" coordsize="109466,10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" path="m28355,96781v-2504,,-4994,-684,-7183,-2038c17135,92239,14672,87846,14672,83098r,-54733c14672,23617,17135,19224,21172,16720v4036,-2517,9058,-2709,13314,-602l89219,43485v4625,2326,7553,7061,7553,12246c96772,60917,93844,65652,89205,67978l34472,95345v-1929,957,-4023,1436,-6117,1436xm42039,50504r,10455l52493,55731,42039,50504xe" filled="f" stroked="f" strokeweight=".37828mm">
                <v:stroke joinstyle="miter"/>
                <v:path arrowok="t" o:connecttype="custom" o:connectlocs="28355,96782;21172,94744;14672,83099;14672,28365;21172,16720;34486,16118;89220,43485;96773,55732;89206,67979;34472,95346;28355,96782;42039,50504;42039,60960;52493,55732;42039,50504" o:connectangles="0,0,0,0,0,0,0,0,0,0,0,0,0,0,0"/>
              </v:shape>
              <v:shape id="Freeform: Shape 43" o:spid="_x0000_s1034" style="position:absolute;left:547;top:1505;width:11220;height:6705;visibility:visible;mso-wrap-style:square;v-text-anchor:middle" coordsize="1122032,67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" path="m957207,630422v944,-4092,1614,-8498,1614,-13684l958821,589372v,-7567,-6116,-13684,-13683,-13684l901557,575688v1546,-4296,2531,-8853,2531,-13683l904088,452538r123150,c1042331,452538,1054605,440264,1054605,425172r,-164200c1054605,245879,1042331,233605,1027238,233605r-123150,l904088,178872v,-22632,-18418,-41050,-41050,-41050l322547,137822c322547,69925,267294,14672,199397,14672v-67897,,-123150,55253,-123150,123150c76247,205719,131500,260972,199397,260972v6896,,13738,-753,20525,-1902l219922,562005v,4830,985,9387,2531,13683l178872,575688v-7553,,-13683,6117,-13683,13684l165189,616738v,4844,1341,9414,3338,13684l14672,630422r,27366l213080,657788r711533,l1109338,657788r,-27366l957207,630422xm1027265,425172r-136860,l780938,425172r,-164200l890405,260972r136833,l1027265,425172xm103614,137822v,-52818,42965,-95783,95783,-95783c252215,42039,295180,85004,295180,137822v,4461,-479,8826,-1081,13163c293743,153572,293169,156117,292608,158675v-465,2094,-958,4174,-1574,6226c290323,167310,289529,169677,288626,172017v-917,2367,-1970,4679,-3065,6978c284671,180856,283823,182744,282811,184551v-2313,4105,-4844,8114,-7786,11918c272685,199479,271713,203338,272343,207114r4488,26915l257962,222700v-1054,-630,-2190,-1109,-3339,-1423c254240,221167,253829,221167,253446,221099v-780,-151,-1560,-301,-2353,-315c251038,220784,250983,220770,250928,220770v-711,,-1423,151,-2134,260c248438,221085,248069,221071,247726,221153v-1122,274,-2216,671,-3242,1232c241979,223726,239380,224807,236807,225915v-2312,931,-4762,1861,-7457,2751c229281,228693,229227,228748,229145,228775v-9565,3079,-19486,4830,-29748,4830c146579,233605,103614,190640,103614,137822xm247289,562005r,-310844c247631,251024,247945,250874,248288,250737v643,-288,1327,-479,1970,-766l288147,272699v1122,670,2299,1149,3517,1477c292143,274299,292635,274299,293114,274368v684,109,1368,287,2066,287c295235,274655,295290,274628,295344,274628v986,-14,1957,-205,2929,-438c298587,274122,298916,274122,299231,274026v1272,-397,2517,-958,3653,-1738c307290,269278,309548,263996,308672,258728r-8402,-50423c300339,208209,300380,208086,300462,207990v2969,-4283,5569,-8785,7964,-13396c309274,192993,310095,191392,310861,189750v2012,-4337,3859,-8757,5364,-13300c316882,174452,317361,172413,317922,170388v479,-1737,1054,-3448,1450,-5199l863038,165189v7553,,13683,6144,13683,13683l876721,233605r-95783,c765845,233605,753571,245879,753571,260972r,164200c753571,440264,765845,452538,780938,452538r95783,l876721,562005v,7553,-6130,13683,-13683,13683l260972,575688v-7540,,-13683,-6130,-13683,-13683xm213080,630422v-9715,,-20525,-8156,-20525,-13684l192555,603055r68417,l863038,603055r68417,l931455,616738v,13684,-4447,13684,-6842,13684l213080,630422xe" filled="f" stroked="f" strokeweight=".37828mm">
                <v:stroke joinstyle="miter"/>
                <v:path arrowok="t" o:connecttype="custom" o:connectlocs="957207,630423;958821,616739;958821,589373;945138,575689;901557,575689;904088,562006;904088,452539;1027238,452539;1054605,425173;1054605,260972;1027238,233605;904088,233605;904088,178872;863038,137822;322547,137822;199397,14672;76247,137822;199397,260972;219922,259070;219922,562006;222453,575689;178872,575689;165189,589373;165189,616739;168527,630423;14672,630423;14672,657789;213080,657789;924613,657789;1109338,657789;1109338,630423;957207,630423;1027265,425173;890405,425173;780938,425173;780938,260972;890405,260972;1027238,260972;1027265,425173;103614,137822;199397,42039;295180,137822;294099,150985;292608,158675;291034,164901;288626,172017;285561,178995;282811,184551;275025,196469;272343,207114;276831,234029;257962,222700;254623,221277;253446,221099;251093,220784;250928,220770;248794,221030;247726,221153;244484,222385;236807,225915;229350,228666;229145,228775;199397,233605;103614,137822;247289,562006;247289,251161;248288,250737;250258,249971;288147,272699;291664,274176;293114,274368;295180,274655;295344,274628;298273,274190;299231,274026;302884,272288;308672,258728;300270,208305;300462,207990;308426,194594;310861,189750;316225,176450;317922,170388;319372,165189;863038,165189;876721,178872;876721,233605;780938,233605;753571,260972;753571,425173;780938,452539;876721,452539;876721,562006;863038,575689;260972,575689;247289,562006;213080,630423;192555,616739;192555,603056;260972,603056;863038,603056;931455,603056;931455,616739;924613,630423;213080,630423" o:connectangles="0,0,0,0,0,0,0,0,0,0,0,0,0,0,0,0,0,0,0,0,0,0,0,0,0,0,0,0,0,0,0,0,0,0,0,0,0,0,0,0,0,0,0,0,0,0,0,0,0,0,0,0,0,0,0,0,0,0,0,0,0,0,0,0,0,0,0,0,0,0,0,0,0,0,0,0,0,0,0,0,0,0,0,0,0,0,0,0,0,0,0,0,0,0,0,0,0,0,0,0,0,0,0,0,0"/>
              </v:shape>
              <v:shape id="Freeform: Shape 44" o:spid="_x0000_s1035" style="position:absolute;top:4446;width:2052;height:2327;visibility:visible;mso-wrap-style:square;v-text-anchor:middle" coordsize="205249,2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" path="m202024,168267v-2846,-10577,-9633,-19444,-19115,-24917c176669,139751,169581,137849,162397,137849v-9852,,-19088,3804,-26409,10003l96019,124768v452,-2422,753,-4899,753,-7457c96772,114752,96471,112275,96019,109853l135988,86770v7335,6198,16557,10002,26423,10002c169581,96772,176669,94870,182922,91285,202517,79955,209249,54792,197933,35211,190626,22526,176997,14672,162356,14672v-7170,,-14258,1902,-20497,5487c126438,29067,119144,46527,122182,63125l82227,86209c75043,80092,65861,76261,55722,76261v-22632,,-41050,18418,-41050,41050c14672,139943,33090,158361,55722,158361v10139,,19321,-3832,26491,-9962l122168,171483v-3037,16598,4270,34044,19677,42966c148085,218047,155172,219936,162343,219936v14641,,28269,-7855,35562,-20512c203406,189928,204870,178858,202024,168267xm155542,43886v2107,-1218,4406,-1834,6814,-1834c167241,42052,171784,44666,174233,48894v3763,6541,1519,14929,-4994,18692c162835,71280,154187,68885,150534,62591v-3777,-6554,-1533,-14942,5008,-18705xm55722,130994v-7539,,-13683,-6130,-13683,-13683c42039,109758,48183,103627,55722,103627v7540,,13683,6131,13683,13684c69405,124864,63262,130994,55722,130994xm174220,185741v-3626,6294,-12302,8689,-18678,4994c149001,186973,146757,178571,150520,172058v2449,-4242,6992,-6856,11877,-6856c164806,165202,167104,165818,169225,167050v3161,1819,5419,4775,6377,8292c176546,178872,176053,182566,174220,185741xe" filled="f" stroked="f" strokeweight=".37828mm">
                <v:stroke joinstyle="miter"/>
                <v:path arrowok="t" o:connecttype="custom" o:connectlocs="202025,168267;182910,143350;162398,137849;135989,147852;96019,124768;96772,117311;96019,109853;135989,86770;162412,96772;182923,91285;197934,35211;162357,14672;141860,20159;122183,63125;82227,86209;55722,76261;14672,117311;55722,158361;82213,148399;122169,171483;141846,214449;162344,219936;197906,199424;202025,168267;155543,43886;162357,42052;174234,48894;169240,67586;150535,62591;155543,43886;55722,130994;42039,117311;55722,103627;69405,117311;55722,130994;174221,185741;155543,190735;150521,172058;162398,165202;169226,167050;175603,175342;174221,185741" o:connectangles="0,0,0,0,0,0,0,0,0,0,0,0,0,0,0,0,0,0,0,0,0,0,0,0,0,0,0,0,0,0,0,0,0,0,0,0,0,0,0,0,0,0"/>
              </v:shape>
              <v:shape id="Freeform: Shape 45" o:spid="_x0000_s1036" style="position:absolute;left:10536;top:2736;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" path="m14672,14672r54733,l69405,42039r-54733,l14672,14672xe" filled="f" stroked="f" strokeweight=".37828mm">
                <v:stroke joinstyle="miter"/>
                <v:path arrowok="t" o:connecttype="custom" o:connectlocs="14672,14672;69406,14672;69406,42039;14672,42039" o:connectangles="0,0,0,0"/>
              </v:shape>
              <v:shape id="Freeform: Shape 46" o:spid="_x0000_s1037" style="position:absolute;left:273;top:3694;width:821;height:547;visibility:visible;mso-wrap-style:square;v-text-anchor:middle" coordsize="82099,5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" path="m14672,14672r54733,l69405,42039r-54733,l14672,14672xe" filled="f" stroked="f" strokeweight=".37828mm">
                <v:stroke joinstyle="miter"/>
                <v:path arrowok="t" o:connecttype="custom" o:connectlocs="14672,14672;69406,14672;69406,42039;14672,42039" o:connectangles="0,0,0,0"/>
              </v:shape>
            </v:group>
          </w:pict>
        </mc:Fallback>
      </mc:AlternateContent>
    </w:r>
    <w:r>
      <w:rPr>
        <w:noProof/>
      </w:rPr>
      <mc:AlternateContent>
        <mc:Choice Requires="wps">
          <w:drawing>
            <wp:anchor distT="0" distB="0" distL="114300" distR="114300" simplePos="0" relativeHeight="251626493" behindDoc="0" locked="0" layoutInCell="1" allowOverlap="1" wp14:anchorId="42BA3D35" wp14:editId="22B02A60">
              <wp:simplePos x="0" y="0"/>
              <wp:positionH relativeFrom="column">
                <wp:posOffset>-581660</wp:posOffset>
              </wp:positionH>
              <wp:positionV relativeFrom="page">
                <wp:posOffset>9601200</wp:posOffset>
              </wp:positionV>
              <wp:extent cx="7315200" cy="164592"/>
              <wp:effectExtent l="0" t="0" r="0" b="698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15200" cy="1645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F052" id="Rectangle 26" o:spid="_x0000_s1026" alt="&quot;&quot;" style="position:absolute;margin-left:-45.8pt;margin-top:756pt;width:8in;height:12.95pt;z-index:2516264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" fillcolor="white [3212]" stroked="f" strokeweight="1pt">
              <w10:wrap anchory="page"/>
            </v:rect>
          </w:pict>
        </mc:Fallback>
      </mc:AlternateContent>
    </w:r>
    <w:r w:rsidR="00A21FC5" w:rsidRPr="00A21F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C573" w14:textId="77777777" w:rsidR="001D44D3" w:rsidRDefault="001D44D3" w:rsidP="00564D26">
      <w:r>
        <w:separator/>
      </w:r>
    </w:p>
  </w:footnote>
  <w:footnote w:type="continuationSeparator" w:id="0">
    <w:p w14:paraId="493ACAF2" w14:textId="77777777" w:rsidR="001D44D3" w:rsidRDefault="001D44D3" w:rsidP="0056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E156" w14:textId="77777777" w:rsidR="00C54371" w:rsidRPr="00C54371" w:rsidRDefault="00C54371" w:rsidP="00C54371">
    <w:pPr>
      <w:pStyle w:val="Header"/>
    </w:pPr>
    <w:r w:rsidRPr="00C54371">
      <w:t xml:space="preserve">Page </w:t>
    </w:r>
    <w:r w:rsidR="00CF1B34">
      <w:fldChar w:fldCharType="begin"/>
    </w:r>
    <w:r w:rsidR="00CF1B34">
      <w:instrText xml:space="preserve"> PAGE  \* MERGEFORMAT </w:instrText>
    </w:r>
    <w:r w:rsidR="00CF1B34">
      <w:fldChar w:fldCharType="separate"/>
    </w:r>
    <w:r w:rsidR="002B21AB">
      <w:rPr>
        <w:noProof/>
      </w:rPr>
      <w:t>2</w:t>
    </w:r>
    <w:r w:rsidR="00CF1B3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81"/>
      <w:gridCol w:w="5167"/>
    </w:tblGrid>
    <w:tr w:rsidR="00D7642C" w14:paraId="1EA42527" w14:textId="77777777">
      <w:trPr>
        <w:jc w:val="center"/>
      </w:trPr>
      <w:sdt>
        <w:sdtPr>
          <w:rPr>
            <w:rFonts w:asciiTheme="majorHAnsi" w:hAnsiTheme="majorHAnsi"/>
            <w:caps/>
            <w:color w:val="FFFFFF" w:themeColor="background1"/>
            <w:sz w:val="28"/>
            <w:szCs w:val="28"/>
          </w:rPr>
          <w:alias w:val="Title"/>
          <w:tag w:val=""/>
          <w:id w:val="126446070"/>
          <w:placeholder>
            <w:docPart w:val="4EDDB2DF2C734FDDAA579FC986BB0638"/>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333A56" w:themeFill="accent2"/>
              <w:vAlign w:val="center"/>
            </w:tcPr>
            <w:p w14:paraId="28E15A61" w14:textId="2BD29127" w:rsidR="00D7642C" w:rsidRDefault="00D7642C">
              <w:pPr>
                <w:pStyle w:val="Header"/>
                <w:rPr>
                  <w:caps/>
                  <w:color w:val="FFFFFF" w:themeColor="background1"/>
                  <w:szCs w:val="18"/>
                </w:rPr>
              </w:pPr>
              <w:r w:rsidRPr="00D7642C">
                <w:rPr>
                  <w:rFonts w:asciiTheme="majorHAnsi" w:hAnsiTheme="majorHAnsi"/>
                  <w:caps/>
                  <w:color w:val="FFFFFF" w:themeColor="background1"/>
                  <w:sz w:val="28"/>
                  <w:szCs w:val="28"/>
                </w:rPr>
                <w:t xml:space="preserve">Residential care homes: </w:t>
              </w:r>
              <w:r w:rsidR="008030E9">
                <w:rPr>
                  <w:rFonts w:asciiTheme="majorHAnsi" w:hAnsiTheme="majorHAnsi"/>
                  <w:caps/>
                  <w:color w:val="FFFFFF" w:themeColor="background1"/>
                  <w:sz w:val="28"/>
                  <w:szCs w:val="28"/>
                </w:rPr>
                <w:t xml:space="preserve">                </w:t>
              </w:r>
              <w:r w:rsidRPr="00D7642C">
                <w:rPr>
                  <w:rFonts w:asciiTheme="majorHAnsi" w:hAnsiTheme="majorHAnsi"/>
                  <w:caps/>
                  <w:color w:val="FFFFFF" w:themeColor="background1"/>
                  <w:sz w:val="28"/>
                  <w:szCs w:val="28"/>
                </w:rPr>
                <w:t>self-assessment for compliance with cms’ home &amp; community based services final settings rule</w:t>
              </w:r>
            </w:p>
          </w:tc>
        </w:sdtContent>
      </w:sdt>
      <w:sdt>
        <w:sdtPr>
          <w:rPr>
            <w:rFonts w:asciiTheme="majorHAnsi" w:hAnsiTheme="majorHAnsi"/>
            <w:caps/>
            <w:color w:val="FFFFFF" w:themeColor="background1"/>
            <w:sz w:val="28"/>
            <w:szCs w:val="28"/>
          </w:rPr>
          <w:alias w:val="Date"/>
          <w:tag w:val=""/>
          <w:id w:val="-1996566397"/>
          <w:placeholder>
            <w:docPart w:val="400D45C68BFE4D3ABD33E0E681148D96"/>
          </w:placeholder>
          <w:dataBinding w:prefixMappings="xmlns:ns0='http://schemas.microsoft.com/office/2006/coverPageProps' " w:xpath="/ns0:CoverPageProperties[1]/ns0:PublishDate[1]" w:storeItemID="{55AF091B-3C7A-41E3-B477-F2FDAA23CFDA}"/>
          <w:date w:fullDate="2022-08-01T00:00:00Z">
            <w:dateFormat w:val="MM/dd/yyyy"/>
            <w:lid w:val="en-US"/>
            <w:storeMappedDataAs w:val="dateTime"/>
            <w:calendar w:val="gregorian"/>
          </w:date>
        </w:sdtPr>
        <w:sdtEndPr/>
        <w:sdtContent>
          <w:tc>
            <w:tcPr>
              <w:tcW w:w="4674" w:type="dxa"/>
              <w:shd w:val="clear" w:color="auto" w:fill="333A56" w:themeFill="accent2"/>
              <w:vAlign w:val="center"/>
            </w:tcPr>
            <w:p w14:paraId="6854F767" w14:textId="7697AA52" w:rsidR="00D7642C" w:rsidRPr="008030E9" w:rsidRDefault="00D7642C">
              <w:pPr>
                <w:pStyle w:val="Header"/>
                <w:rPr>
                  <w:rFonts w:asciiTheme="majorHAnsi" w:hAnsiTheme="majorHAnsi"/>
                  <w:caps/>
                  <w:color w:val="FFFFFF" w:themeColor="background1"/>
                  <w:sz w:val="28"/>
                  <w:szCs w:val="28"/>
                </w:rPr>
              </w:pPr>
              <w:r w:rsidRPr="008030E9">
                <w:rPr>
                  <w:rFonts w:asciiTheme="majorHAnsi" w:hAnsiTheme="majorHAnsi"/>
                  <w:caps/>
                  <w:color w:val="FFFFFF" w:themeColor="background1"/>
                  <w:sz w:val="28"/>
                  <w:szCs w:val="28"/>
                  <w:lang w:val="en-US"/>
                </w:rPr>
                <w:t>08/01/2022</w:t>
              </w:r>
            </w:p>
          </w:tc>
        </w:sdtContent>
      </w:sdt>
    </w:tr>
    <w:tr w:rsidR="00D7642C" w14:paraId="54F869E7" w14:textId="77777777">
      <w:trPr>
        <w:trHeight w:hRule="exact" w:val="115"/>
        <w:jc w:val="center"/>
      </w:trPr>
      <w:tc>
        <w:tcPr>
          <w:tcW w:w="4686" w:type="dxa"/>
          <w:shd w:val="clear" w:color="auto" w:fill="F7F5E6" w:themeFill="accent1"/>
          <w:tcMar>
            <w:top w:w="0" w:type="dxa"/>
            <w:bottom w:w="0" w:type="dxa"/>
          </w:tcMar>
        </w:tcPr>
        <w:p w14:paraId="1A3210E1" w14:textId="77777777" w:rsidR="00D7642C" w:rsidRDefault="00D7642C">
          <w:pPr>
            <w:pStyle w:val="Header"/>
            <w:rPr>
              <w:caps/>
              <w:color w:val="FFFFFF" w:themeColor="background1"/>
              <w:szCs w:val="18"/>
            </w:rPr>
          </w:pPr>
        </w:p>
      </w:tc>
      <w:tc>
        <w:tcPr>
          <w:tcW w:w="4674" w:type="dxa"/>
          <w:shd w:val="clear" w:color="auto" w:fill="F7F5E6" w:themeFill="accent1"/>
          <w:tcMar>
            <w:top w:w="0" w:type="dxa"/>
            <w:bottom w:w="0" w:type="dxa"/>
          </w:tcMar>
        </w:tcPr>
        <w:p w14:paraId="0DBE34B3" w14:textId="77777777" w:rsidR="00D7642C" w:rsidRDefault="00D7642C">
          <w:pPr>
            <w:pStyle w:val="Header"/>
            <w:rPr>
              <w:caps/>
              <w:color w:val="FFFFFF" w:themeColor="background1"/>
              <w:szCs w:val="18"/>
            </w:rPr>
          </w:pPr>
        </w:p>
      </w:tc>
    </w:tr>
  </w:tbl>
  <w:p w14:paraId="1C024ED3" w14:textId="7A9B0A26" w:rsidR="001900E2" w:rsidRDefault="0019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A828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7C4A950"/>
    <w:lvl w:ilvl="0">
      <w:start w:val="1"/>
      <w:numFmt w:val="decimal"/>
      <w:lvlText w:val="%1."/>
      <w:lvlJc w:val="left"/>
      <w:pPr>
        <w:tabs>
          <w:tab w:val="num" w:pos="643"/>
        </w:tabs>
        <w:ind w:left="643" w:hanging="360"/>
      </w:pPr>
    </w:lvl>
  </w:abstractNum>
  <w:abstractNum w:abstractNumId="2" w15:restartNumberingAfterBreak="0">
    <w:nsid w:val="001140DD"/>
    <w:multiLevelType w:val="hybridMultilevel"/>
    <w:tmpl w:val="F8ECFC72"/>
    <w:lvl w:ilvl="0" w:tplc="93B040B6">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F2F13"/>
    <w:multiLevelType w:val="multilevel"/>
    <w:tmpl w:val="2A58B5EE"/>
    <w:lvl w:ilvl="0">
      <w:start w:val="2"/>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068E2F25"/>
    <w:multiLevelType w:val="hybridMultilevel"/>
    <w:tmpl w:val="231AEB3C"/>
    <w:lvl w:ilvl="0" w:tplc="D9F2AED2">
      <w:start w:val="1"/>
      <w:numFmt w:val="bullet"/>
      <w:lvlText w:val=" "/>
      <w:lvlJc w:val="left"/>
      <w:pPr>
        <w:ind w:left="3" w:hanging="360"/>
      </w:pPr>
      <w:rPr>
        <w:rFonts w:ascii="Arial" w:hAnsi="Arial" w:hint="default"/>
        <w:color w:val="FFFFFF" w:themeColor="background1"/>
        <w:spacing w:val="0"/>
        <w:position w:val="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42F50"/>
    <w:multiLevelType w:val="multilevel"/>
    <w:tmpl w:val="8CC0033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670E9A"/>
    <w:multiLevelType w:val="hybridMultilevel"/>
    <w:tmpl w:val="2B0A95A8"/>
    <w:lvl w:ilvl="0" w:tplc="E91ECF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B92403"/>
    <w:multiLevelType w:val="multilevel"/>
    <w:tmpl w:val="5E8452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B3669"/>
    <w:multiLevelType w:val="hybridMultilevel"/>
    <w:tmpl w:val="EA92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91D2B"/>
    <w:multiLevelType w:val="multilevel"/>
    <w:tmpl w:val="67E068D8"/>
    <w:lvl w:ilvl="0">
      <w:start w:val="3"/>
      <w:numFmt w:val="decimal"/>
      <w:lvlText w:val="%1"/>
      <w:lvlJc w:val="left"/>
      <w:pPr>
        <w:ind w:left="380" w:hanging="380"/>
      </w:pPr>
      <w:rPr>
        <w:rFonts w:hint="default"/>
      </w:rPr>
    </w:lvl>
    <w:lvl w:ilvl="1">
      <w:start w:val="1"/>
      <w:numFmt w:val="decimal"/>
      <w:lvlText w:val="%1-%2"/>
      <w:lvlJc w:val="left"/>
      <w:pPr>
        <w:ind w:left="1460" w:hanging="3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5A8226F"/>
    <w:multiLevelType w:val="multilevel"/>
    <w:tmpl w:val="8B060AB6"/>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E1247"/>
    <w:multiLevelType w:val="multilevel"/>
    <w:tmpl w:val="0F90640C"/>
    <w:lvl w:ilvl="0">
      <w:start w:val="2"/>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49B205D6"/>
    <w:multiLevelType w:val="hybridMultilevel"/>
    <w:tmpl w:val="05B0A004"/>
    <w:lvl w:ilvl="0" w:tplc="43986A74">
      <w:start w:val="1"/>
      <w:numFmt w:val="bullet"/>
      <w:pStyle w:val="Heading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3" w15:restartNumberingAfterBreak="0">
    <w:nsid w:val="4E055A7D"/>
    <w:multiLevelType w:val="multilevel"/>
    <w:tmpl w:val="66961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582466"/>
    <w:multiLevelType w:val="multilevel"/>
    <w:tmpl w:val="0F90640C"/>
    <w:lvl w:ilvl="0">
      <w:start w:val="2"/>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52263952"/>
    <w:multiLevelType w:val="multilevel"/>
    <w:tmpl w:val="9B381F4C"/>
    <w:lvl w:ilvl="0">
      <w:start w:val="3"/>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79C358E"/>
    <w:multiLevelType w:val="multilevel"/>
    <w:tmpl w:val="22EAEB34"/>
    <w:lvl w:ilvl="0">
      <w:start w:val="1"/>
      <w:numFmt w:val="bullet"/>
      <w:lvlText w:val=""/>
      <w:lvlJc w:val="left"/>
      <w:pPr>
        <w:ind w:left="360" w:hanging="360"/>
      </w:pPr>
      <w:rPr>
        <w:rFonts w:ascii="Wingdings" w:hAnsi="Wingding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5A664C81"/>
    <w:multiLevelType w:val="hybridMultilevel"/>
    <w:tmpl w:val="821E1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75C85"/>
    <w:multiLevelType w:val="multilevel"/>
    <w:tmpl w:val="3C48EC5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0B3EA2"/>
    <w:multiLevelType w:val="multilevel"/>
    <w:tmpl w:val="FDD21FB6"/>
    <w:lvl w:ilvl="0">
      <w:start w:val="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D62D94"/>
    <w:multiLevelType w:val="hybridMultilevel"/>
    <w:tmpl w:val="8D76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81190"/>
    <w:multiLevelType w:val="multilevel"/>
    <w:tmpl w:val="8CC0033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16867B6"/>
    <w:multiLevelType w:val="multilevel"/>
    <w:tmpl w:val="E864F0B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3136D35"/>
    <w:multiLevelType w:val="hybridMultilevel"/>
    <w:tmpl w:val="F9AA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70D2E"/>
    <w:multiLevelType w:val="multilevel"/>
    <w:tmpl w:val="8164803C"/>
    <w:lvl w:ilvl="0">
      <w:start w:val="1"/>
      <w:numFmt w:val="bullet"/>
      <w:lvlText w:val=""/>
      <w:lvlJc w:val="left"/>
      <w:pPr>
        <w:ind w:left="360" w:hanging="360"/>
      </w:pPr>
      <w:rPr>
        <w:rFonts w:ascii="Wingdings" w:hAnsi="Wingding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num w:numId="1">
    <w:abstractNumId w:val="13"/>
  </w:num>
  <w:num w:numId="2">
    <w:abstractNumId w:val="4"/>
  </w:num>
  <w:num w:numId="3">
    <w:abstractNumId w:val="1"/>
  </w:num>
  <w:num w:numId="4">
    <w:abstractNumId w:val="0"/>
  </w:num>
  <w:num w:numId="5">
    <w:abstractNumId w:val="12"/>
  </w:num>
  <w:num w:numId="6">
    <w:abstractNumId w:val="17"/>
  </w:num>
  <w:num w:numId="7">
    <w:abstractNumId w:val="8"/>
  </w:num>
  <w:num w:numId="8">
    <w:abstractNumId w:val="23"/>
  </w:num>
  <w:num w:numId="9">
    <w:abstractNumId w:val="7"/>
  </w:num>
  <w:num w:numId="10">
    <w:abstractNumId w:val="5"/>
  </w:num>
  <w:num w:numId="11">
    <w:abstractNumId w:val="21"/>
  </w:num>
  <w:num w:numId="12">
    <w:abstractNumId w:val="22"/>
  </w:num>
  <w:num w:numId="13">
    <w:abstractNumId w:val="18"/>
  </w:num>
  <w:num w:numId="14">
    <w:abstractNumId w:val="14"/>
  </w:num>
  <w:num w:numId="15">
    <w:abstractNumId w:val="6"/>
  </w:num>
  <w:num w:numId="16">
    <w:abstractNumId w:val="9"/>
  </w:num>
  <w:num w:numId="17">
    <w:abstractNumId w:val="19"/>
  </w:num>
  <w:num w:numId="18">
    <w:abstractNumId w:val="15"/>
  </w:num>
  <w:num w:numId="19">
    <w:abstractNumId w:val="20"/>
  </w:num>
  <w:num w:numId="20">
    <w:abstractNumId w:val="2"/>
  </w:num>
  <w:num w:numId="21">
    <w:abstractNumId w:val="11"/>
  </w:num>
  <w:num w:numId="22">
    <w:abstractNumId w:val="24"/>
  </w:num>
  <w:num w:numId="23">
    <w:abstractNumId w:val="16"/>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o:colormru v:ext="edit" colors="#e9ebee,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O0MLI0NDQzMjAxsTRR0lEKTi0uzszPAykwrQUAT/onoywAAAA="/>
  </w:docVars>
  <w:rsids>
    <w:rsidRoot w:val="001D44D3"/>
    <w:rsid w:val="000070FB"/>
    <w:rsid w:val="00036B75"/>
    <w:rsid w:val="00041722"/>
    <w:rsid w:val="000436BB"/>
    <w:rsid w:val="00047B91"/>
    <w:rsid w:val="000B31EF"/>
    <w:rsid w:val="000C0286"/>
    <w:rsid w:val="00157B28"/>
    <w:rsid w:val="00163CC7"/>
    <w:rsid w:val="001900E2"/>
    <w:rsid w:val="001A0628"/>
    <w:rsid w:val="001B1159"/>
    <w:rsid w:val="001B1700"/>
    <w:rsid w:val="001C451D"/>
    <w:rsid w:val="001D44D3"/>
    <w:rsid w:val="001E225C"/>
    <w:rsid w:val="001E6427"/>
    <w:rsid w:val="001F3490"/>
    <w:rsid w:val="00211DFA"/>
    <w:rsid w:val="00211F41"/>
    <w:rsid w:val="00291F9A"/>
    <w:rsid w:val="002B21AB"/>
    <w:rsid w:val="002C087D"/>
    <w:rsid w:val="002D41DE"/>
    <w:rsid w:val="002D6D6B"/>
    <w:rsid w:val="002E1274"/>
    <w:rsid w:val="00302E73"/>
    <w:rsid w:val="00314572"/>
    <w:rsid w:val="00335E15"/>
    <w:rsid w:val="0035045C"/>
    <w:rsid w:val="0035108C"/>
    <w:rsid w:val="003578E5"/>
    <w:rsid w:val="00360FD7"/>
    <w:rsid w:val="00375FD7"/>
    <w:rsid w:val="003A31EA"/>
    <w:rsid w:val="003B0734"/>
    <w:rsid w:val="003E1FD9"/>
    <w:rsid w:val="003F1B03"/>
    <w:rsid w:val="00413BBA"/>
    <w:rsid w:val="00413EAE"/>
    <w:rsid w:val="00471999"/>
    <w:rsid w:val="00477152"/>
    <w:rsid w:val="004C3091"/>
    <w:rsid w:val="004F42BF"/>
    <w:rsid w:val="005106A7"/>
    <w:rsid w:val="00516DBD"/>
    <w:rsid w:val="00527253"/>
    <w:rsid w:val="0054498A"/>
    <w:rsid w:val="005545F6"/>
    <w:rsid w:val="00564D26"/>
    <w:rsid w:val="005765B1"/>
    <w:rsid w:val="005A7024"/>
    <w:rsid w:val="005D1C0F"/>
    <w:rsid w:val="005D2CF7"/>
    <w:rsid w:val="005E1066"/>
    <w:rsid w:val="005E4D82"/>
    <w:rsid w:val="006440AD"/>
    <w:rsid w:val="006709D2"/>
    <w:rsid w:val="006938E2"/>
    <w:rsid w:val="006B5323"/>
    <w:rsid w:val="00731E84"/>
    <w:rsid w:val="00732C8B"/>
    <w:rsid w:val="00745941"/>
    <w:rsid w:val="00762796"/>
    <w:rsid w:val="007755A7"/>
    <w:rsid w:val="00777C59"/>
    <w:rsid w:val="00795C7E"/>
    <w:rsid w:val="007A21A4"/>
    <w:rsid w:val="007A2648"/>
    <w:rsid w:val="007C3BDF"/>
    <w:rsid w:val="007D0981"/>
    <w:rsid w:val="007D383C"/>
    <w:rsid w:val="008030E9"/>
    <w:rsid w:val="00803BCB"/>
    <w:rsid w:val="00820A63"/>
    <w:rsid w:val="00822A70"/>
    <w:rsid w:val="00830A42"/>
    <w:rsid w:val="00861475"/>
    <w:rsid w:val="0087126A"/>
    <w:rsid w:val="008A4582"/>
    <w:rsid w:val="008E69E7"/>
    <w:rsid w:val="008F578F"/>
    <w:rsid w:val="00947B5F"/>
    <w:rsid w:val="0095362E"/>
    <w:rsid w:val="0095666B"/>
    <w:rsid w:val="00963015"/>
    <w:rsid w:val="009744A2"/>
    <w:rsid w:val="0099065A"/>
    <w:rsid w:val="009C67D0"/>
    <w:rsid w:val="009D31D4"/>
    <w:rsid w:val="009D5CFA"/>
    <w:rsid w:val="00A1090C"/>
    <w:rsid w:val="00A21FC5"/>
    <w:rsid w:val="00A33A69"/>
    <w:rsid w:val="00A422DB"/>
    <w:rsid w:val="00A65AB6"/>
    <w:rsid w:val="00A722C5"/>
    <w:rsid w:val="00A917DE"/>
    <w:rsid w:val="00AA1D2C"/>
    <w:rsid w:val="00AB6F3C"/>
    <w:rsid w:val="00B00EF0"/>
    <w:rsid w:val="00B025CE"/>
    <w:rsid w:val="00B0412F"/>
    <w:rsid w:val="00B0424D"/>
    <w:rsid w:val="00B150AF"/>
    <w:rsid w:val="00B16194"/>
    <w:rsid w:val="00B62DAD"/>
    <w:rsid w:val="00B85139"/>
    <w:rsid w:val="00BB4A31"/>
    <w:rsid w:val="00BB6F54"/>
    <w:rsid w:val="00BE5895"/>
    <w:rsid w:val="00C318F8"/>
    <w:rsid w:val="00C46000"/>
    <w:rsid w:val="00C534B1"/>
    <w:rsid w:val="00C54371"/>
    <w:rsid w:val="00C7755B"/>
    <w:rsid w:val="00CB2376"/>
    <w:rsid w:val="00CF1B34"/>
    <w:rsid w:val="00D26146"/>
    <w:rsid w:val="00D7642C"/>
    <w:rsid w:val="00D90629"/>
    <w:rsid w:val="00D961E7"/>
    <w:rsid w:val="00DD31CE"/>
    <w:rsid w:val="00E002F4"/>
    <w:rsid w:val="00E3575C"/>
    <w:rsid w:val="00E64837"/>
    <w:rsid w:val="00E86624"/>
    <w:rsid w:val="00EA54AA"/>
    <w:rsid w:val="00EA5944"/>
    <w:rsid w:val="00EF372E"/>
    <w:rsid w:val="00F21192"/>
    <w:rsid w:val="00F225E5"/>
    <w:rsid w:val="00F8103C"/>
    <w:rsid w:val="00FE3D2F"/>
    <w:rsid w:val="00FF5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9ebee,white"/>
    </o:shapedefaults>
    <o:shapelayout v:ext="edit">
      <o:idmap v:ext="edit" data="1"/>
    </o:shapelayout>
  </w:shapeDefaults>
  <w:decimalSymbol w:val="."/>
  <w:listSeparator w:val=","/>
  <w14:docId w14:val="0078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6">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047B91"/>
    <w:pPr>
      <w:spacing w:before="20" w:after="20" w:line="240" w:lineRule="auto"/>
    </w:pPr>
  </w:style>
  <w:style w:type="paragraph" w:styleId="Heading1">
    <w:name w:val="heading 1"/>
    <w:basedOn w:val="Normal"/>
    <w:next w:val="Normal"/>
    <w:uiPriority w:val="9"/>
    <w:qFormat/>
    <w:rsid w:val="00047B91"/>
    <w:pPr>
      <w:keepNext/>
      <w:keepLines/>
      <w:numPr>
        <w:numId w:val="5"/>
      </w:numPr>
      <w:shd w:val="clear" w:color="auto" w:fill="1F497D" w:themeFill="text2"/>
      <w:tabs>
        <w:tab w:val="left" w:pos="0"/>
      </w:tabs>
      <w:spacing w:before="240" w:after="120"/>
      <w:ind w:left="0" w:right="567" w:hanging="340"/>
      <w:outlineLvl w:val="0"/>
    </w:pPr>
    <w:rPr>
      <w:rFonts w:asciiTheme="majorHAnsi" w:hAnsiTheme="majorHAnsi"/>
      <w:b/>
      <w:color w:val="FFFFFF" w:themeColor="background1"/>
      <w:position w:val="-6"/>
      <w:sz w:val="24"/>
      <w:szCs w:val="40"/>
    </w:rPr>
  </w:style>
  <w:style w:type="paragraph" w:styleId="Heading2">
    <w:name w:val="heading 2"/>
    <w:basedOn w:val="Normal"/>
    <w:next w:val="Normal"/>
    <w:uiPriority w:val="9"/>
    <w:semiHidden/>
    <w:qFormat/>
    <w:rsid w:val="004C3091"/>
    <w:pPr>
      <w:keepNext/>
      <w:keepLines/>
      <w:spacing w:before="360" w:after="120"/>
      <w:outlineLvl w:val="1"/>
    </w:pPr>
    <w:rPr>
      <w:sz w:val="32"/>
      <w:szCs w:val="32"/>
    </w:rPr>
  </w:style>
  <w:style w:type="paragraph" w:styleId="Heading3">
    <w:name w:val="heading 3"/>
    <w:basedOn w:val="Normal"/>
    <w:next w:val="Normal"/>
    <w:uiPriority w:val="9"/>
    <w:semiHidden/>
    <w:qFormat/>
    <w:rsid w:val="004C3091"/>
    <w:pPr>
      <w:keepNext/>
      <w:keepLines/>
      <w:spacing w:before="320" w:after="80"/>
      <w:outlineLvl w:val="2"/>
    </w:pPr>
    <w:rPr>
      <w:color w:val="434343"/>
      <w:sz w:val="28"/>
      <w:szCs w:val="28"/>
    </w:rPr>
  </w:style>
  <w:style w:type="paragraph" w:styleId="Heading4">
    <w:name w:val="heading 4"/>
    <w:basedOn w:val="Normal"/>
    <w:next w:val="Normal"/>
    <w:uiPriority w:val="9"/>
    <w:semiHidden/>
    <w:qFormat/>
    <w:rsid w:val="004C3091"/>
    <w:pPr>
      <w:keepNext/>
      <w:keepLines/>
      <w:spacing w:before="280" w:after="80"/>
      <w:outlineLvl w:val="3"/>
    </w:pPr>
    <w:rPr>
      <w:color w:val="666666"/>
      <w:sz w:val="24"/>
      <w:szCs w:val="24"/>
    </w:rPr>
  </w:style>
  <w:style w:type="paragraph" w:styleId="Heading5">
    <w:name w:val="heading 5"/>
    <w:basedOn w:val="Normal"/>
    <w:next w:val="Normal"/>
    <w:uiPriority w:val="9"/>
    <w:semiHidden/>
    <w:qFormat/>
    <w:rsid w:val="004C3091"/>
    <w:pPr>
      <w:keepNext/>
      <w:keepLines/>
      <w:spacing w:before="240" w:after="80"/>
      <w:outlineLvl w:val="4"/>
    </w:pPr>
    <w:rPr>
      <w:color w:val="666666"/>
    </w:rPr>
  </w:style>
  <w:style w:type="paragraph" w:styleId="Heading6">
    <w:name w:val="heading 6"/>
    <w:basedOn w:val="Normal"/>
    <w:next w:val="Normal"/>
    <w:uiPriority w:val="9"/>
    <w:semiHidden/>
    <w:qFormat/>
    <w:rsid w:val="004C30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47B91"/>
    <w:pPr>
      <w:keepNext/>
      <w:keepLines/>
      <w:tabs>
        <w:tab w:val="left" w:pos="6460"/>
      </w:tabs>
      <w:spacing w:before="240" w:after="360" w:line="600" w:lineRule="exact"/>
      <w:ind w:left="851"/>
      <w:contextualSpacing/>
    </w:pPr>
    <w:rPr>
      <w:rFonts w:asciiTheme="majorHAnsi" w:hAnsiTheme="majorHAnsi"/>
      <w:noProof/>
      <w:color w:val="333A56" w:themeColor="accent2"/>
      <w:sz w:val="68"/>
      <w:szCs w:val="52"/>
      <w:lang w:val="en-US"/>
    </w:rPr>
  </w:style>
  <w:style w:type="paragraph" w:styleId="Subtitle">
    <w:name w:val="Subtitle"/>
    <w:basedOn w:val="Normal"/>
    <w:next w:val="Normal"/>
    <w:uiPriority w:val="11"/>
    <w:semiHidden/>
    <w:rsid w:val="004C3091"/>
    <w:pPr>
      <w:keepNext/>
      <w:keepLines/>
      <w:spacing w:after="320"/>
    </w:pPr>
    <w:rPr>
      <w:color w:val="666666"/>
      <w:sz w:val="30"/>
      <w:szCs w:val="30"/>
    </w:rPr>
  </w:style>
  <w:style w:type="paragraph" w:customStyle="1" w:styleId="checkboxindent">
    <w:name w:val="checkbox indent"/>
    <w:basedOn w:val="Normal"/>
    <w:qFormat/>
    <w:rsid w:val="00047B91"/>
    <w:pPr>
      <w:spacing w:before="0" w:after="0" w:line="300" w:lineRule="auto"/>
      <w:ind w:left="357" w:hanging="357"/>
    </w:pPr>
    <w:rPr>
      <w:rFonts w:asciiTheme="majorHAnsi" w:hAnsiTheme="majorHAnsi"/>
      <w:color w:val="1F497D" w:themeColor="text2"/>
    </w:rPr>
  </w:style>
  <w:style w:type="paragraph" w:customStyle="1" w:styleId="checkboxindent2">
    <w:name w:val="checkbox indent 2"/>
    <w:basedOn w:val="checkboxindent"/>
    <w:qFormat/>
    <w:rsid w:val="00047B91"/>
    <w:pPr>
      <w:ind w:left="720"/>
    </w:pPr>
    <w:rPr>
      <w:rFonts w:asciiTheme="minorHAnsi" w:hAnsiTheme="minorHAnsi"/>
      <w:color w:val="auto"/>
      <w:sz w:val="18"/>
      <w:szCs w:val="18"/>
    </w:rPr>
  </w:style>
  <w:style w:type="paragraph" w:styleId="Header">
    <w:name w:val="header"/>
    <w:basedOn w:val="Normal"/>
    <w:link w:val="HeaderChar"/>
    <w:uiPriority w:val="99"/>
    <w:qFormat/>
    <w:rsid w:val="006440AD"/>
    <w:pPr>
      <w:tabs>
        <w:tab w:val="center" w:pos="4320"/>
        <w:tab w:val="right" w:pos="8640"/>
      </w:tabs>
      <w:spacing w:before="0" w:after="0"/>
      <w:jc w:val="right"/>
    </w:pPr>
    <w:rPr>
      <w:color w:val="000000" w:themeColor="text1"/>
      <w:sz w:val="18"/>
    </w:rPr>
  </w:style>
  <w:style w:type="character" w:customStyle="1" w:styleId="HeaderChar">
    <w:name w:val="Header Char"/>
    <w:basedOn w:val="DefaultParagraphFont"/>
    <w:link w:val="Header"/>
    <w:uiPriority w:val="99"/>
    <w:rsid w:val="006440AD"/>
    <w:rPr>
      <w:color w:val="000000" w:themeColor="text1"/>
      <w:sz w:val="18"/>
    </w:rPr>
  </w:style>
  <w:style w:type="paragraph" w:styleId="Footer">
    <w:name w:val="footer"/>
    <w:basedOn w:val="Normal"/>
    <w:link w:val="FooterChar"/>
    <w:uiPriority w:val="99"/>
    <w:semiHidden/>
    <w:rsid w:val="001B1700"/>
    <w:pPr>
      <w:tabs>
        <w:tab w:val="center" w:pos="4320"/>
        <w:tab w:val="right" w:pos="8640"/>
      </w:tabs>
      <w:spacing w:before="0" w:after="0"/>
    </w:pPr>
  </w:style>
  <w:style w:type="character" w:customStyle="1" w:styleId="FooterChar">
    <w:name w:val="Footer Char"/>
    <w:basedOn w:val="DefaultParagraphFont"/>
    <w:link w:val="Footer"/>
    <w:uiPriority w:val="99"/>
    <w:semiHidden/>
    <w:rsid w:val="00047B91"/>
  </w:style>
  <w:style w:type="character" w:customStyle="1" w:styleId="Style1">
    <w:name w:val="Style1"/>
    <w:basedOn w:val="DefaultParagraphFont"/>
    <w:uiPriority w:val="1"/>
    <w:semiHidden/>
    <w:rsid w:val="00F21192"/>
    <w:rPr>
      <w:color w:val="FF0000"/>
    </w:rPr>
  </w:style>
  <w:style w:type="paragraph" w:styleId="BalloonText">
    <w:name w:val="Balloon Text"/>
    <w:basedOn w:val="Normal"/>
    <w:link w:val="BalloonTextChar"/>
    <w:semiHidden/>
    <w:unhideWhenUsed/>
    <w:rsid w:val="003578E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578E5"/>
    <w:rPr>
      <w:rFonts w:ascii="Segoe UI" w:hAnsi="Segoe UI" w:cs="Segoe UI"/>
      <w:sz w:val="18"/>
      <w:szCs w:val="18"/>
    </w:rPr>
  </w:style>
  <w:style w:type="character" w:styleId="Hyperlink">
    <w:name w:val="Hyperlink"/>
    <w:basedOn w:val="DefaultParagraphFont"/>
    <w:uiPriority w:val="99"/>
    <w:semiHidden/>
    <w:unhideWhenUsed/>
    <w:rsid w:val="006B5323"/>
    <w:rPr>
      <w:color w:val="0000FF"/>
      <w:u w:val="single"/>
    </w:rPr>
  </w:style>
  <w:style w:type="character" w:styleId="FollowedHyperlink">
    <w:name w:val="FollowedHyperlink"/>
    <w:basedOn w:val="DefaultParagraphFont"/>
    <w:semiHidden/>
    <w:rsid w:val="001E6427"/>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t.gov/-/media/Departments-and-Agencies/DPH/Facility-Licensing--Investigations/Blast-Faxes/2022/Blast-Fax-2022-24-RCH-Licensure-Inspection-Documen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SS/Health-And-Home-Care/Long-Term-Care/Community-Options/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allaroje\AppData\Roaming\Microsoft\Templates\Social%20media%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DB2DF2C734FDDAA579FC986BB0638"/>
        <w:category>
          <w:name w:val="General"/>
          <w:gallery w:val="placeholder"/>
        </w:category>
        <w:types>
          <w:type w:val="bbPlcHdr"/>
        </w:types>
        <w:behaviors>
          <w:behavior w:val="content"/>
        </w:behaviors>
        <w:guid w:val="{8F0BB06A-33A1-49A4-A7D2-156A04C83E13}"/>
      </w:docPartPr>
      <w:docPartBody>
        <w:p w:rsidR="000935E2" w:rsidRDefault="00FD0C31" w:rsidP="00FD0C31">
          <w:pPr>
            <w:pStyle w:val="4EDDB2DF2C734FDDAA579FC986BB0638"/>
          </w:pPr>
          <w:r>
            <w:rPr>
              <w:caps/>
              <w:color w:val="FFFFFF" w:themeColor="background1"/>
              <w:sz w:val="18"/>
              <w:szCs w:val="18"/>
            </w:rPr>
            <w:t>[Document title]</w:t>
          </w:r>
        </w:p>
      </w:docPartBody>
    </w:docPart>
    <w:docPart>
      <w:docPartPr>
        <w:name w:val="400D45C68BFE4D3ABD33E0E681148D96"/>
        <w:category>
          <w:name w:val="General"/>
          <w:gallery w:val="placeholder"/>
        </w:category>
        <w:types>
          <w:type w:val="bbPlcHdr"/>
        </w:types>
        <w:behaviors>
          <w:behavior w:val="content"/>
        </w:behaviors>
        <w:guid w:val="{EB93C113-3B7D-4C12-9129-F200B6A9BC3F}"/>
      </w:docPartPr>
      <w:docPartBody>
        <w:p w:rsidR="000935E2" w:rsidRDefault="00FD0C31" w:rsidP="00FD0C31">
          <w:pPr>
            <w:pStyle w:val="400D45C68BFE4D3ABD33E0E681148D96"/>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31"/>
    <w:rsid w:val="000935E2"/>
    <w:rsid w:val="00FD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DB2DF2C734FDDAA579FC986BB0638">
    <w:name w:val="4EDDB2DF2C734FDDAA579FC986BB0638"/>
    <w:rsid w:val="00FD0C31"/>
  </w:style>
  <w:style w:type="character" w:styleId="PlaceholderText">
    <w:name w:val="Placeholder Text"/>
    <w:basedOn w:val="DefaultParagraphFont"/>
    <w:uiPriority w:val="99"/>
    <w:semiHidden/>
    <w:rsid w:val="00FD0C31"/>
    <w:rPr>
      <w:color w:val="808080"/>
    </w:rPr>
  </w:style>
  <w:style w:type="paragraph" w:customStyle="1" w:styleId="400D45C68BFE4D3ABD33E0E681148D96">
    <w:name w:val="400D45C68BFE4D3ABD33E0E681148D96"/>
    <w:rsid w:val="00FD0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S Business Suite Template Theme">
  <a:themeElements>
    <a:clrScheme name="MS PPT Templates Business Suite">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MS PPT Template Business Suite">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2D39E-1C35-449F-BB06-B54F9962442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5A54590D-0956-4D26-8BA9-A71AA092A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6E1A6-80F7-451C-954A-E67123FE9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Social media checklist</Template>
  <TotalTime>0</TotalTime>
  <Pages>8</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Residential care homes:                 self-assessment for compliance with cms’ home &amp; community based services final settings rule</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homes:                 self-assessment for compliance with cms’ home &amp; community based services final settings rule</dc:title>
  <dc:creator/>
  <cp:lastModifiedBy/>
  <cp:revision>1</cp:revision>
  <dcterms:created xsi:type="dcterms:W3CDTF">2022-08-01T20:39:00Z</dcterms:created>
  <dcterms:modified xsi:type="dcterms:W3CDTF">2022-08-19T19:25:00Z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