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C3" w:rsidRPr="007252B9" w:rsidRDefault="006B6DC3" w:rsidP="00395A2F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sz w:val="22"/>
          <w:szCs w:val="22"/>
        </w:rPr>
      </w:pPr>
    </w:p>
    <w:p w:rsidR="006B6DC3" w:rsidRDefault="006B6DC3" w:rsidP="00395A2F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sz w:val="22"/>
          <w:szCs w:val="22"/>
        </w:rPr>
      </w:pPr>
    </w:p>
    <w:p w:rsidR="006B6DC3" w:rsidRPr="0015623F" w:rsidRDefault="006B6DC3" w:rsidP="00395A2F">
      <w:pPr>
        <w:pStyle w:val="Heading1"/>
        <w:rPr>
          <w:sz w:val="22"/>
          <w:szCs w:val="22"/>
        </w:rPr>
      </w:pPr>
      <w:r w:rsidRPr="0015623F">
        <w:rPr>
          <w:sz w:val="22"/>
          <w:szCs w:val="22"/>
        </w:rPr>
        <w:t>CERTIFICATION OF COMPLIANCE</w:t>
      </w:r>
    </w:p>
    <w:p w:rsidR="006B6DC3" w:rsidRPr="000D0F9B" w:rsidRDefault="006B6DC3" w:rsidP="00395A2F">
      <w:pPr>
        <w:rPr>
          <w:sz w:val="22"/>
          <w:szCs w:val="22"/>
        </w:rPr>
      </w:pPr>
    </w:p>
    <w:p w:rsidR="006B6DC3" w:rsidRPr="0029011E" w:rsidRDefault="006B6DC3" w:rsidP="00395A2F">
      <w:pPr>
        <w:pStyle w:val="Heading6"/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</w:pPr>
      <w:r w:rsidRPr="0029011E">
        <w:rPr>
          <w:rFonts w:ascii="Times New Roman" w:hAnsi="Times New Roman" w:cs="Times New Roman"/>
          <w:color w:val="auto"/>
          <w:sz w:val="22"/>
          <w:szCs w:val="22"/>
          <w:u w:val="single"/>
        </w:rPr>
        <w:t>PUBLIC NOTIFICATION</w:t>
      </w:r>
    </w:p>
    <w:p w:rsidR="006B6DC3" w:rsidRPr="000D0F9B" w:rsidRDefault="006B6DC3" w:rsidP="00395A2F">
      <w:pPr>
        <w:pStyle w:val="Heading1"/>
        <w:rPr>
          <w:sz w:val="22"/>
          <w:szCs w:val="22"/>
        </w:rPr>
      </w:pPr>
    </w:p>
    <w:p w:rsidR="006B6DC3" w:rsidRPr="000D0F9B" w:rsidRDefault="006B6DC3" w:rsidP="00395A2F">
      <w:pPr>
        <w:pStyle w:val="Heading1"/>
        <w:jc w:val="left"/>
        <w:rPr>
          <w:b w:val="0"/>
          <w:bCs/>
          <w:sz w:val="22"/>
          <w:szCs w:val="22"/>
          <w:u w:val="none"/>
        </w:rPr>
      </w:pPr>
    </w:p>
    <w:p w:rsidR="006B6DC3" w:rsidRPr="000D0F9B" w:rsidRDefault="006B6DC3" w:rsidP="00395A2F">
      <w:pPr>
        <w:tabs>
          <w:tab w:val="left" w:pos="2790"/>
          <w:tab w:val="left" w:pos="8910"/>
        </w:tabs>
        <w:rPr>
          <w:sz w:val="22"/>
          <w:szCs w:val="22"/>
        </w:rPr>
      </w:pPr>
      <w:r w:rsidRPr="000D0F9B">
        <w:rPr>
          <w:sz w:val="22"/>
          <w:szCs w:val="22"/>
        </w:rPr>
        <w:t>Public Water System Name:</w:t>
      </w:r>
      <w:r w:rsidRPr="000D0F9B">
        <w:rPr>
          <w:sz w:val="22"/>
          <w:szCs w:val="22"/>
        </w:rPr>
        <w:tab/>
      </w:r>
      <w:r w:rsidRPr="000D0F9B">
        <w:rPr>
          <w:sz w:val="22"/>
          <w:szCs w:val="22"/>
          <w:u w:val="single"/>
        </w:rPr>
        <w:tab/>
      </w:r>
      <w:r w:rsidRPr="000D0F9B">
        <w:rPr>
          <w:sz w:val="22"/>
          <w:szCs w:val="22"/>
          <w:u w:val="single"/>
        </w:rPr>
        <w:tab/>
      </w:r>
    </w:p>
    <w:p w:rsidR="006B6DC3" w:rsidRPr="0015623F" w:rsidRDefault="006B6DC3" w:rsidP="00395A2F">
      <w:pPr>
        <w:pStyle w:val="EndnoteText"/>
        <w:tabs>
          <w:tab w:val="left" w:pos="8910"/>
        </w:tabs>
        <w:rPr>
          <w:sz w:val="22"/>
          <w:szCs w:val="22"/>
        </w:rPr>
      </w:pPr>
    </w:p>
    <w:p w:rsidR="006B6DC3" w:rsidRPr="0015623F" w:rsidRDefault="006B6DC3" w:rsidP="00395A2F">
      <w:pPr>
        <w:pStyle w:val="EndnoteText"/>
        <w:tabs>
          <w:tab w:val="left" w:pos="8910"/>
        </w:tabs>
        <w:rPr>
          <w:sz w:val="22"/>
          <w:szCs w:val="22"/>
        </w:rPr>
      </w:pPr>
    </w:p>
    <w:p w:rsidR="006B6DC3" w:rsidRPr="0015623F" w:rsidRDefault="006B6DC3" w:rsidP="00395A2F">
      <w:pPr>
        <w:pStyle w:val="EndnoteText"/>
        <w:tabs>
          <w:tab w:val="left" w:pos="2790"/>
          <w:tab w:val="left" w:pos="8910"/>
        </w:tabs>
        <w:rPr>
          <w:sz w:val="22"/>
          <w:szCs w:val="22"/>
          <w:u w:val="single"/>
        </w:rPr>
      </w:pPr>
      <w:r w:rsidRPr="0015623F">
        <w:rPr>
          <w:sz w:val="22"/>
          <w:szCs w:val="22"/>
        </w:rPr>
        <w:t>Public Water System Town:</w:t>
      </w:r>
      <w:r w:rsidRPr="0015623F">
        <w:rPr>
          <w:sz w:val="22"/>
          <w:szCs w:val="22"/>
        </w:rPr>
        <w:tab/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  <w:u w:val="single"/>
        </w:rPr>
        <w:tab/>
      </w:r>
    </w:p>
    <w:p w:rsidR="006B6DC3" w:rsidRPr="0015623F" w:rsidRDefault="006B6DC3" w:rsidP="00395A2F">
      <w:pPr>
        <w:tabs>
          <w:tab w:val="left" w:pos="8910"/>
        </w:tabs>
        <w:rPr>
          <w:sz w:val="22"/>
          <w:szCs w:val="22"/>
        </w:rPr>
      </w:pPr>
    </w:p>
    <w:p w:rsidR="006B6DC3" w:rsidRPr="0015623F" w:rsidRDefault="006B6DC3" w:rsidP="00395A2F">
      <w:pPr>
        <w:tabs>
          <w:tab w:val="left" w:pos="8910"/>
        </w:tabs>
        <w:rPr>
          <w:sz w:val="22"/>
          <w:szCs w:val="22"/>
        </w:rPr>
      </w:pPr>
    </w:p>
    <w:p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  <w:u w:val="single"/>
        </w:rPr>
      </w:pPr>
      <w:r w:rsidRPr="0015623F">
        <w:rPr>
          <w:sz w:val="22"/>
          <w:szCs w:val="22"/>
        </w:rPr>
        <w:t>Public Water System ID:</w:t>
      </w:r>
      <w:r w:rsidRPr="0015623F">
        <w:rPr>
          <w:sz w:val="22"/>
          <w:szCs w:val="22"/>
        </w:rPr>
        <w:tab/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  <w:u w:val="single"/>
        </w:rPr>
        <w:tab/>
      </w:r>
    </w:p>
    <w:p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  <w:u w:val="single"/>
        </w:rPr>
      </w:pPr>
    </w:p>
    <w:p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  <w:u w:val="single"/>
        </w:rPr>
      </w:pPr>
    </w:p>
    <w:p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  <w:u w:val="single"/>
        </w:rPr>
      </w:pPr>
      <w:r w:rsidRPr="0015623F">
        <w:rPr>
          <w:sz w:val="22"/>
          <w:szCs w:val="22"/>
        </w:rPr>
        <w:t>Water System Fac</w:t>
      </w:r>
      <w:r>
        <w:rPr>
          <w:sz w:val="22"/>
          <w:szCs w:val="22"/>
        </w:rPr>
        <w:t>ility:</w:t>
      </w:r>
      <w:r w:rsidRPr="0015623F">
        <w:rPr>
          <w:sz w:val="22"/>
          <w:szCs w:val="22"/>
        </w:rPr>
        <w:tab/>
      </w:r>
      <w:r>
        <w:rPr>
          <w:sz w:val="22"/>
          <w:szCs w:val="22"/>
          <w:u w:val="single"/>
        </w:rPr>
        <w:t>Distribution System</w:t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  <w:u w:val="single"/>
        </w:rPr>
        <w:tab/>
      </w:r>
    </w:p>
    <w:p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  <w:u w:val="single"/>
        </w:rPr>
      </w:pPr>
    </w:p>
    <w:p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</w:rPr>
      </w:pPr>
    </w:p>
    <w:p w:rsidR="006B6DC3" w:rsidRPr="0015623F" w:rsidRDefault="006B6DC3" w:rsidP="00395A2F">
      <w:pPr>
        <w:tabs>
          <w:tab w:val="left" w:pos="2790"/>
          <w:tab w:val="left" w:pos="9360"/>
        </w:tabs>
        <w:ind w:left="2790" w:hanging="2790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Notification </w:t>
      </w:r>
      <w:r w:rsidRPr="0015623F">
        <w:rPr>
          <w:sz w:val="22"/>
          <w:szCs w:val="22"/>
        </w:rPr>
        <w:t>Type:</w:t>
      </w:r>
      <w:r w:rsidRPr="0015623F">
        <w:rPr>
          <w:sz w:val="22"/>
          <w:szCs w:val="22"/>
        </w:rPr>
        <w:tab/>
      </w:r>
      <w:r w:rsidR="002976F8">
        <w:rPr>
          <w:sz w:val="22"/>
          <w:szCs w:val="22"/>
          <w:u w:val="single"/>
        </w:rPr>
        <w:t>Lead</w:t>
      </w:r>
      <w:r>
        <w:rPr>
          <w:sz w:val="22"/>
          <w:szCs w:val="22"/>
          <w:u w:val="single"/>
        </w:rPr>
        <w:t xml:space="preserve"> Action Level Exceedance</w:t>
      </w:r>
      <w:r w:rsidRPr="0015623F">
        <w:rPr>
          <w:sz w:val="22"/>
          <w:szCs w:val="22"/>
          <w:u w:val="single"/>
        </w:rPr>
        <w:tab/>
      </w:r>
    </w:p>
    <w:p w:rsidR="006B6DC3" w:rsidRPr="0015623F" w:rsidRDefault="006B6DC3" w:rsidP="00395A2F">
      <w:pPr>
        <w:pStyle w:val="EndnoteText"/>
        <w:tabs>
          <w:tab w:val="left" w:pos="8910"/>
        </w:tabs>
        <w:rPr>
          <w:sz w:val="22"/>
          <w:szCs w:val="22"/>
        </w:rPr>
      </w:pPr>
    </w:p>
    <w:p w:rsidR="006B6DC3" w:rsidRPr="0015623F" w:rsidRDefault="006B6DC3" w:rsidP="00395A2F">
      <w:pPr>
        <w:tabs>
          <w:tab w:val="left" w:pos="8910"/>
        </w:tabs>
        <w:rPr>
          <w:sz w:val="22"/>
          <w:szCs w:val="22"/>
        </w:rPr>
      </w:pPr>
    </w:p>
    <w:p w:rsidR="006B6DC3" w:rsidRPr="0015623F" w:rsidRDefault="006B6DC3" w:rsidP="00395A2F">
      <w:pPr>
        <w:tabs>
          <w:tab w:val="left" w:pos="2790"/>
          <w:tab w:val="left" w:pos="9360"/>
        </w:tabs>
        <w:ind w:left="2790" w:hanging="2790"/>
        <w:rPr>
          <w:sz w:val="22"/>
          <w:szCs w:val="22"/>
          <w:u w:val="single"/>
        </w:rPr>
      </w:pPr>
      <w:r w:rsidRPr="0015623F">
        <w:rPr>
          <w:sz w:val="22"/>
          <w:szCs w:val="22"/>
        </w:rPr>
        <w:t>Compliance Period:</w:t>
      </w:r>
      <w:r w:rsidRPr="0015623F">
        <w:rPr>
          <w:sz w:val="22"/>
          <w:szCs w:val="22"/>
        </w:rPr>
        <w:tab/>
      </w:r>
      <w:r w:rsidRPr="0015623F">
        <w:rPr>
          <w:sz w:val="22"/>
          <w:szCs w:val="22"/>
          <w:u w:val="single"/>
        </w:rPr>
        <w:tab/>
      </w:r>
    </w:p>
    <w:p w:rsidR="006B6DC3" w:rsidRPr="0015623F" w:rsidRDefault="006B6DC3" w:rsidP="00395A2F">
      <w:pPr>
        <w:pStyle w:val="EndnoteText"/>
        <w:tabs>
          <w:tab w:val="left" w:pos="2790"/>
          <w:tab w:val="left" w:pos="8910"/>
        </w:tabs>
        <w:rPr>
          <w:sz w:val="22"/>
          <w:szCs w:val="22"/>
        </w:rPr>
      </w:pPr>
    </w:p>
    <w:p w:rsidR="006B6DC3" w:rsidRPr="0015623F" w:rsidRDefault="006B6DC3" w:rsidP="00395A2F">
      <w:pPr>
        <w:pStyle w:val="EndnoteText"/>
        <w:tabs>
          <w:tab w:val="left" w:pos="2790"/>
          <w:tab w:val="left" w:pos="8910"/>
        </w:tabs>
        <w:rPr>
          <w:sz w:val="22"/>
          <w:szCs w:val="22"/>
        </w:rPr>
      </w:pPr>
    </w:p>
    <w:p w:rsidR="006B6DC3" w:rsidRPr="0015623F" w:rsidRDefault="006B6DC3" w:rsidP="00395A2F">
      <w:pPr>
        <w:tabs>
          <w:tab w:val="left" w:pos="6480"/>
        </w:tabs>
        <w:rPr>
          <w:sz w:val="22"/>
          <w:szCs w:val="22"/>
        </w:rPr>
      </w:pPr>
      <w:r w:rsidRPr="0015623F">
        <w:rPr>
          <w:sz w:val="22"/>
          <w:szCs w:val="22"/>
        </w:rPr>
        <w:t xml:space="preserve">The public water system indicated above hereby affirms that public notice has been provided to consumers in accordance with the delivery, content, and format requirements of Section </w:t>
      </w:r>
      <w:r w:rsidR="00DD484F">
        <w:rPr>
          <w:sz w:val="22"/>
          <w:szCs w:val="22"/>
        </w:rPr>
        <w:t>1414 of the Safe Drinking Water Act.</w:t>
      </w:r>
    </w:p>
    <w:p w:rsidR="006B6DC3" w:rsidRPr="0015623F" w:rsidRDefault="006B6DC3" w:rsidP="00395A2F">
      <w:pPr>
        <w:rPr>
          <w:sz w:val="22"/>
          <w:szCs w:val="22"/>
        </w:rPr>
      </w:pPr>
    </w:p>
    <w:p w:rsidR="006B6DC3" w:rsidRPr="0015623F" w:rsidRDefault="006B6DC3" w:rsidP="00395A2F">
      <w:pPr>
        <w:pStyle w:val="EndnoteText"/>
        <w:rPr>
          <w:sz w:val="22"/>
          <w:szCs w:val="22"/>
        </w:rPr>
      </w:pPr>
    </w:p>
    <w:p w:rsidR="006B6DC3" w:rsidRPr="0015623F" w:rsidRDefault="006B6DC3" w:rsidP="00395A2F">
      <w:pPr>
        <w:tabs>
          <w:tab w:val="left" w:pos="6570"/>
          <w:tab w:val="left" w:pos="6840"/>
          <w:tab w:val="left" w:pos="9180"/>
        </w:tabs>
        <w:rPr>
          <w:sz w:val="22"/>
          <w:szCs w:val="22"/>
        </w:rPr>
      </w:pPr>
    </w:p>
    <w:p w:rsidR="006B6DC3" w:rsidRPr="0015623F" w:rsidRDefault="006B6DC3" w:rsidP="00395A2F">
      <w:pPr>
        <w:numPr>
          <w:ilvl w:val="0"/>
          <w:numId w:val="4"/>
        </w:numPr>
        <w:tabs>
          <w:tab w:val="left" w:pos="2880"/>
          <w:tab w:val="left" w:pos="6480"/>
          <w:tab w:val="left" w:pos="6570"/>
          <w:tab w:val="left" w:pos="6750"/>
          <w:tab w:val="left" w:pos="6840"/>
          <w:tab w:val="left" w:pos="9180"/>
        </w:tabs>
        <w:rPr>
          <w:sz w:val="22"/>
          <w:szCs w:val="22"/>
        </w:rPr>
      </w:pPr>
      <w:r w:rsidRPr="0015623F">
        <w:rPr>
          <w:sz w:val="22"/>
          <w:szCs w:val="22"/>
        </w:rPr>
        <w:t xml:space="preserve">Notice posted by </w:t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</w:rPr>
        <w:t xml:space="preserve"> </w:t>
      </w:r>
      <w:r w:rsidRPr="0015623F">
        <w:rPr>
          <w:sz w:val="22"/>
          <w:szCs w:val="22"/>
        </w:rPr>
        <w:tab/>
        <w:t xml:space="preserve">on </w:t>
      </w:r>
      <w:r w:rsidRPr="0015623F">
        <w:rPr>
          <w:sz w:val="22"/>
          <w:szCs w:val="22"/>
          <w:u w:val="single"/>
        </w:rPr>
        <w:tab/>
      </w:r>
    </w:p>
    <w:p w:rsidR="006B6DC3" w:rsidRPr="0015623F" w:rsidRDefault="006B6DC3" w:rsidP="00395A2F">
      <w:pPr>
        <w:tabs>
          <w:tab w:val="left" w:pos="6570"/>
          <w:tab w:val="left" w:pos="6840"/>
          <w:tab w:val="left" w:pos="9180"/>
        </w:tabs>
        <w:rPr>
          <w:sz w:val="22"/>
          <w:szCs w:val="22"/>
        </w:rPr>
      </w:pPr>
    </w:p>
    <w:p w:rsidR="006B6DC3" w:rsidRPr="0015623F" w:rsidRDefault="006B6DC3" w:rsidP="00395A2F">
      <w:pPr>
        <w:tabs>
          <w:tab w:val="left" w:pos="6570"/>
          <w:tab w:val="left" w:pos="6840"/>
          <w:tab w:val="left" w:pos="9180"/>
        </w:tabs>
        <w:rPr>
          <w:sz w:val="22"/>
          <w:szCs w:val="22"/>
        </w:rPr>
      </w:pPr>
    </w:p>
    <w:p w:rsidR="006B6DC3" w:rsidRPr="0015623F" w:rsidRDefault="006B6DC3" w:rsidP="00395A2F">
      <w:pPr>
        <w:numPr>
          <w:ilvl w:val="0"/>
          <w:numId w:val="4"/>
        </w:numPr>
        <w:tabs>
          <w:tab w:val="left" w:pos="2880"/>
          <w:tab w:val="left" w:pos="6480"/>
          <w:tab w:val="left" w:pos="6570"/>
          <w:tab w:val="left" w:pos="6750"/>
          <w:tab w:val="left" w:pos="6840"/>
          <w:tab w:val="left" w:pos="9180"/>
        </w:tabs>
        <w:rPr>
          <w:sz w:val="22"/>
          <w:szCs w:val="22"/>
        </w:rPr>
      </w:pPr>
      <w:r w:rsidRPr="0015623F">
        <w:rPr>
          <w:sz w:val="22"/>
          <w:szCs w:val="22"/>
        </w:rPr>
        <w:t xml:space="preserve">Notice distributed by </w:t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</w:rPr>
        <w:t xml:space="preserve"> </w:t>
      </w:r>
      <w:r w:rsidRPr="0015623F">
        <w:rPr>
          <w:sz w:val="22"/>
          <w:szCs w:val="22"/>
        </w:rPr>
        <w:tab/>
        <w:t xml:space="preserve">on </w:t>
      </w:r>
      <w:r w:rsidRPr="0015623F">
        <w:rPr>
          <w:sz w:val="22"/>
          <w:szCs w:val="22"/>
          <w:u w:val="single"/>
        </w:rPr>
        <w:tab/>
      </w:r>
    </w:p>
    <w:p w:rsidR="006B6DC3" w:rsidRPr="0015623F" w:rsidRDefault="006B6DC3" w:rsidP="00395A2F">
      <w:pPr>
        <w:tabs>
          <w:tab w:val="left" w:pos="2880"/>
          <w:tab w:val="left" w:pos="6300"/>
          <w:tab w:val="left" w:pos="6570"/>
          <w:tab w:val="left" w:pos="6750"/>
          <w:tab w:val="left" w:pos="6840"/>
          <w:tab w:val="left" w:pos="9180"/>
        </w:tabs>
        <w:ind w:left="360"/>
        <w:rPr>
          <w:sz w:val="22"/>
          <w:szCs w:val="22"/>
          <w:u w:val="single"/>
        </w:rPr>
      </w:pPr>
    </w:p>
    <w:p w:rsidR="006B6DC3" w:rsidRDefault="008757E5" w:rsidP="00DD484F">
      <w:pPr>
        <w:pStyle w:val="ListParagraph"/>
        <w:numPr>
          <w:ilvl w:val="0"/>
          <w:numId w:val="4"/>
        </w:numPr>
        <w:tabs>
          <w:tab w:val="left" w:pos="2160"/>
          <w:tab w:val="left" w:pos="6300"/>
          <w:tab w:val="left" w:pos="6570"/>
          <w:tab w:val="left" w:pos="6750"/>
          <w:tab w:val="left" w:pos="6840"/>
          <w:tab w:val="left" w:pos="9180"/>
        </w:tabs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Issued via paper copy  </w:t>
      </w:r>
      <w:r w:rsidR="005D1ADA">
        <w:rPr>
          <w:sz w:val="22"/>
          <w:szCs w:val="22"/>
        </w:rPr>
        <w:t>(required)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 ______________________</w:t>
      </w:r>
    </w:p>
    <w:p w:rsidR="008757E5" w:rsidRPr="008757E5" w:rsidRDefault="008757E5" w:rsidP="008757E5">
      <w:pPr>
        <w:pStyle w:val="ListParagraph"/>
        <w:rPr>
          <w:sz w:val="22"/>
          <w:szCs w:val="22"/>
        </w:rPr>
      </w:pPr>
    </w:p>
    <w:p w:rsidR="008757E5" w:rsidRDefault="008757E5" w:rsidP="00DD484F">
      <w:pPr>
        <w:pStyle w:val="ListParagraph"/>
        <w:numPr>
          <w:ilvl w:val="0"/>
          <w:numId w:val="4"/>
        </w:numPr>
        <w:tabs>
          <w:tab w:val="left" w:pos="2160"/>
          <w:tab w:val="left" w:pos="6300"/>
          <w:tab w:val="left" w:pos="6570"/>
          <w:tab w:val="left" w:pos="6750"/>
          <w:tab w:val="left" w:pos="6840"/>
          <w:tab w:val="left" w:pos="9180"/>
        </w:tabs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Issued electronically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 ______________________</w:t>
      </w:r>
    </w:p>
    <w:p w:rsidR="008757E5" w:rsidRPr="008757E5" w:rsidRDefault="008757E5" w:rsidP="008757E5">
      <w:pPr>
        <w:pStyle w:val="ListParagraph"/>
        <w:rPr>
          <w:sz w:val="22"/>
          <w:szCs w:val="22"/>
        </w:rPr>
      </w:pPr>
    </w:p>
    <w:p w:rsidR="008757E5" w:rsidRDefault="008757E5" w:rsidP="008757E5">
      <w:pPr>
        <w:tabs>
          <w:tab w:val="left" w:pos="2160"/>
          <w:tab w:val="left" w:pos="6300"/>
          <w:tab w:val="left" w:pos="6570"/>
          <w:tab w:val="left" w:pos="6750"/>
          <w:tab w:val="left" w:pos="6840"/>
          <w:tab w:val="left" w:pos="9180"/>
        </w:tabs>
        <w:rPr>
          <w:sz w:val="22"/>
          <w:szCs w:val="22"/>
        </w:rPr>
      </w:pPr>
    </w:p>
    <w:p w:rsidR="008757E5" w:rsidRPr="008757E5" w:rsidRDefault="008757E5" w:rsidP="008757E5">
      <w:pPr>
        <w:tabs>
          <w:tab w:val="left" w:pos="2160"/>
          <w:tab w:val="left" w:pos="6300"/>
          <w:tab w:val="left" w:pos="6570"/>
          <w:tab w:val="left" w:pos="6750"/>
          <w:tab w:val="left" w:pos="6840"/>
          <w:tab w:val="left" w:pos="9180"/>
        </w:tabs>
        <w:rPr>
          <w:sz w:val="22"/>
          <w:szCs w:val="22"/>
        </w:rPr>
      </w:pPr>
    </w:p>
    <w:p w:rsidR="006B6DC3" w:rsidRPr="0015623F" w:rsidRDefault="006B6DC3" w:rsidP="00395A2F">
      <w:pPr>
        <w:tabs>
          <w:tab w:val="left" w:pos="6570"/>
        </w:tabs>
        <w:rPr>
          <w:sz w:val="22"/>
          <w:szCs w:val="22"/>
        </w:rPr>
      </w:pPr>
    </w:p>
    <w:p w:rsidR="006B6DC3" w:rsidRPr="0015623F" w:rsidRDefault="006B6DC3" w:rsidP="00395A2F">
      <w:pPr>
        <w:pStyle w:val="EndnoteText"/>
        <w:rPr>
          <w:sz w:val="22"/>
          <w:szCs w:val="22"/>
        </w:rPr>
      </w:pPr>
    </w:p>
    <w:p w:rsidR="006B6DC3" w:rsidRPr="0015623F" w:rsidRDefault="006B6DC3" w:rsidP="00395A2F">
      <w:pPr>
        <w:tabs>
          <w:tab w:val="left" w:pos="4410"/>
          <w:tab w:val="left" w:pos="6570"/>
          <w:tab w:val="left" w:pos="8910"/>
        </w:tabs>
        <w:rPr>
          <w:sz w:val="22"/>
          <w:szCs w:val="22"/>
          <w:u w:val="single"/>
        </w:rPr>
      </w:pP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</w:rPr>
        <w:tab/>
      </w:r>
      <w:r w:rsidRPr="0015623F">
        <w:rPr>
          <w:sz w:val="22"/>
          <w:szCs w:val="22"/>
          <w:u w:val="single"/>
        </w:rPr>
        <w:tab/>
      </w:r>
    </w:p>
    <w:p w:rsidR="006B6DC3" w:rsidRPr="00EE0399" w:rsidRDefault="006B6DC3" w:rsidP="000108FB">
      <w:pPr>
        <w:pStyle w:val="EndnoteText"/>
        <w:tabs>
          <w:tab w:val="left" w:pos="-720"/>
          <w:tab w:val="left" w:pos="7470"/>
        </w:tabs>
        <w:suppressAutoHyphens/>
        <w:rPr>
          <w:sz w:val="22"/>
          <w:szCs w:val="22"/>
        </w:rPr>
      </w:pPr>
      <w:r w:rsidRPr="0015623F">
        <w:rPr>
          <w:sz w:val="22"/>
          <w:szCs w:val="22"/>
        </w:rPr>
        <w:t>Signature of owner or operator</w:t>
      </w:r>
      <w:r w:rsidRPr="0015623F">
        <w:rPr>
          <w:sz w:val="22"/>
          <w:szCs w:val="22"/>
        </w:rPr>
        <w:tab/>
      </w:r>
      <w:proofErr w:type="spellStart"/>
      <w:r w:rsidRPr="0015623F">
        <w:rPr>
          <w:sz w:val="22"/>
          <w:szCs w:val="22"/>
        </w:rPr>
        <w:t>Date</w:t>
      </w:r>
      <w:bookmarkStart w:id="0" w:name="_GoBack"/>
      <w:bookmarkEnd w:id="0"/>
      <w:proofErr w:type="spellEnd"/>
    </w:p>
    <w:sectPr w:rsidR="006B6DC3" w:rsidRPr="00EE0399" w:rsidSect="006B6DC3"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720" w:right="1080" w:bottom="720" w:left="1080" w:header="720" w:footer="720" w:gutter="0"/>
      <w:paperSrc w:first="1273" w:other="1273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40" w:rsidRDefault="00A90940">
      <w:pPr>
        <w:spacing w:line="20" w:lineRule="exact"/>
      </w:pPr>
    </w:p>
  </w:endnote>
  <w:endnote w:type="continuationSeparator" w:id="0">
    <w:p w:rsidR="00A90940" w:rsidRDefault="00A90940">
      <w:r>
        <w:t xml:space="preserve"> </w:t>
      </w:r>
    </w:p>
  </w:endnote>
  <w:endnote w:type="continuationNotice" w:id="1">
    <w:p w:rsidR="00A90940" w:rsidRDefault="00A909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24" w:rsidRDefault="00A90940">
    <w:pPr>
      <w:tabs>
        <w:tab w:val="left" w:pos="-720"/>
      </w:tabs>
      <w:suppressAutoHyphens/>
      <w:spacing w:line="227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40" w:rsidRDefault="00A90940">
      <w:r>
        <w:separator/>
      </w:r>
    </w:p>
  </w:footnote>
  <w:footnote w:type="continuationSeparator" w:id="0">
    <w:p w:rsidR="00A90940" w:rsidRDefault="00A90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11" w:rsidRPr="007A1811" w:rsidRDefault="00A90940" w:rsidP="007A1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24" w:rsidRDefault="00A90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1CA"/>
    <w:multiLevelType w:val="singleLevel"/>
    <w:tmpl w:val="0A9A20E6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2A9E38F1"/>
    <w:multiLevelType w:val="hybridMultilevel"/>
    <w:tmpl w:val="792ADCFC"/>
    <w:lvl w:ilvl="0" w:tplc="CC8461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3674D"/>
    <w:multiLevelType w:val="hybridMultilevel"/>
    <w:tmpl w:val="75C234A6"/>
    <w:lvl w:ilvl="0" w:tplc="CC8461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91B8D"/>
    <w:multiLevelType w:val="hybridMultilevel"/>
    <w:tmpl w:val="73A60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F043E0"/>
    <w:multiLevelType w:val="singleLevel"/>
    <w:tmpl w:val="5C1867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83"/>
    <w:rsid w:val="000108FB"/>
    <w:rsid w:val="00042668"/>
    <w:rsid w:val="00050753"/>
    <w:rsid w:val="000C7C1F"/>
    <w:rsid w:val="000D5B59"/>
    <w:rsid w:val="000E21A3"/>
    <w:rsid w:val="000F4BDC"/>
    <w:rsid w:val="00106888"/>
    <w:rsid w:val="001456EF"/>
    <w:rsid w:val="00174DF1"/>
    <w:rsid w:val="001843AA"/>
    <w:rsid w:val="001A1D2B"/>
    <w:rsid w:val="001B5891"/>
    <w:rsid w:val="001E31B3"/>
    <w:rsid w:val="001F6579"/>
    <w:rsid w:val="0021154A"/>
    <w:rsid w:val="00233D43"/>
    <w:rsid w:val="00273B60"/>
    <w:rsid w:val="002976F8"/>
    <w:rsid w:val="00297A2C"/>
    <w:rsid w:val="002B54D6"/>
    <w:rsid w:val="002C45B4"/>
    <w:rsid w:val="002E2173"/>
    <w:rsid w:val="002F212F"/>
    <w:rsid w:val="00366166"/>
    <w:rsid w:val="003735C6"/>
    <w:rsid w:val="00385F29"/>
    <w:rsid w:val="00395A2F"/>
    <w:rsid w:val="003C3D2F"/>
    <w:rsid w:val="003E38CF"/>
    <w:rsid w:val="003E7D88"/>
    <w:rsid w:val="003F4B07"/>
    <w:rsid w:val="004B033D"/>
    <w:rsid w:val="004C4FCF"/>
    <w:rsid w:val="004E6DDE"/>
    <w:rsid w:val="00502C4A"/>
    <w:rsid w:val="00513B2A"/>
    <w:rsid w:val="00513C0B"/>
    <w:rsid w:val="00523880"/>
    <w:rsid w:val="005507AF"/>
    <w:rsid w:val="005A53F7"/>
    <w:rsid w:val="005A5F5F"/>
    <w:rsid w:val="005C55B8"/>
    <w:rsid w:val="005D1ADA"/>
    <w:rsid w:val="005D2E82"/>
    <w:rsid w:val="00615C41"/>
    <w:rsid w:val="00673762"/>
    <w:rsid w:val="006A2E48"/>
    <w:rsid w:val="006B17F0"/>
    <w:rsid w:val="006B6DC3"/>
    <w:rsid w:val="006D1447"/>
    <w:rsid w:val="006D67A3"/>
    <w:rsid w:val="006E11FB"/>
    <w:rsid w:val="007038F5"/>
    <w:rsid w:val="00737F8C"/>
    <w:rsid w:val="007538F8"/>
    <w:rsid w:val="0077744C"/>
    <w:rsid w:val="007933A2"/>
    <w:rsid w:val="00854D19"/>
    <w:rsid w:val="008757E5"/>
    <w:rsid w:val="00876BB7"/>
    <w:rsid w:val="008910D8"/>
    <w:rsid w:val="008A15C3"/>
    <w:rsid w:val="00900BA7"/>
    <w:rsid w:val="0091750D"/>
    <w:rsid w:val="00934E6F"/>
    <w:rsid w:val="00971BF4"/>
    <w:rsid w:val="009946EE"/>
    <w:rsid w:val="009E2D65"/>
    <w:rsid w:val="00A00259"/>
    <w:rsid w:val="00A30980"/>
    <w:rsid w:val="00A56A5A"/>
    <w:rsid w:val="00A66535"/>
    <w:rsid w:val="00A8646E"/>
    <w:rsid w:val="00A90940"/>
    <w:rsid w:val="00AD5551"/>
    <w:rsid w:val="00AE154E"/>
    <w:rsid w:val="00B26297"/>
    <w:rsid w:val="00B279E2"/>
    <w:rsid w:val="00B7744B"/>
    <w:rsid w:val="00C50301"/>
    <w:rsid w:val="00CA0875"/>
    <w:rsid w:val="00CD0BE0"/>
    <w:rsid w:val="00CD4B4E"/>
    <w:rsid w:val="00D40857"/>
    <w:rsid w:val="00D75A77"/>
    <w:rsid w:val="00D772DD"/>
    <w:rsid w:val="00D85D63"/>
    <w:rsid w:val="00DD484F"/>
    <w:rsid w:val="00E02FE1"/>
    <w:rsid w:val="00E1008B"/>
    <w:rsid w:val="00E11957"/>
    <w:rsid w:val="00E24319"/>
    <w:rsid w:val="00E432CF"/>
    <w:rsid w:val="00E86A7A"/>
    <w:rsid w:val="00EE5C43"/>
    <w:rsid w:val="00EF375C"/>
    <w:rsid w:val="00F17B49"/>
    <w:rsid w:val="00F36880"/>
    <w:rsid w:val="00F36D83"/>
    <w:rsid w:val="00F55039"/>
    <w:rsid w:val="00F820EC"/>
    <w:rsid w:val="00F85D61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252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sz w:val="29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z w:val="29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5A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95A2F"/>
    <w:pPr>
      <w:keepNext/>
      <w:tabs>
        <w:tab w:val="left" w:pos="-720"/>
      </w:tabs>
      <w:suppressAutoHyphens/>
      <w:outlineLvl w:val="6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sz w:val="24"/>
    </w:rPr>
  </w:style>
  <w:style w:type="character" w:customStyle="1" w:styleId="Document3">
    <w:name w:val="Document 3"/>
    <w:rPr>
      <w:rFonts w:ascii="Times New Roman" w:hAnsi="Times New Roman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sz w:val="24"/>
    </w:rPr>
  </w:style>
  <w:style w:type="character" w:customStyle="1" w:styleId="TechInit">
    <w:name w:val="Tech Init"/>
    <w:rPr>
      <w:rFonts w:ascii="Times New Roman" w:hAnsi="Times New Roman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b/>
      <w:sz w:val="24"/>
    </w:rPr>
  </w:style>
  <w:style w:type="character" w:customStyle="1" w:styleId="Technical2">
    <w:name w:val="Technical 2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</w:rPr>
  </w:style>
  <w:style w:type="character" w:customStyle="1" w:styleId="Technical1">
    <w:name w:val="Technical 1"/>
    <w:rPr>
      <w:rFonts w:ascii="Times New Roman" w:hAnsi="Times New Roman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b/>
      <w:sz w:val="24"/>
    </w:rPr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">
    <w:name w:val="in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4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2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2CF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7F8C"/>
    <w:rPr>
      <w:sz w:val="24"/>
    </w:rPr>
  </w:style>
  <w:style w:type="character" w:styleId="Hyperlink">
    <w:name w:val="Hyperlink"/>
    <w:unhideWhenUsed/>
    <w:rsid w:val="00F55039"/>
    <w:rPr>
      <w:color w:val="0000FF"/>
      <w:u w:val="single"/>
    </w:rPr>
  </w:style>
  <w:style w:type="character" w:styleId="FollowedHyperlink">
    <w:name w:val="FollowedHyperlink"/>
    <w:basedOn w:val="DefaultParagraphFont"/>
    <w:rsid w:val="00F36D83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395A2F"/>
    <w:rPr>
      <w:b/>
      <w:bCs/>
      <w:i/>
      <w:iCs/>
      <w:sz w:val="22"/>
    </w:rPr>
  </w:style>
  <w:style w:type="paragraph" w:styleId="BodyTextIndent">
    <w:name w:val="Body Text Indent"/>
    <w:basedOn w:val="Normal"/>
    <w:link w:val="BodyTextIndentChar"/>
    <w:rsid w:val="00395A2F"/>
    <w:pPr>
      <w:tabs>
        <w:tab w:val="left" w:pos="-720"/>
      </w:tabs>
      <w:suppressAutoHyphens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395A2F"/>
    <w:rPr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395A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DD484F"/>
    <w:pPr>
      <w:ind w:left="720"/>
      <w:contextualSpacing/>
    </w:pPr>
  </w:style>
  <w:style w:type="paragraph" w:customStyle="1" w:styleId="Default">
    <w:name w:val="Default"/>
    <w:rsid w:val="001E31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252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sz w:val="29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z w:val="29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5A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95A2F"/>
    <w:pPr>
      <w:keepNext/>
      <w:tabs>
        <w:tab w:val="left" w:pos="-720"/>
      </w:tabs>
      <w:suppressAutoHyphens/>
      <w:outlineLvl w:val="6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sz w:val="24"/>
    </w:rPr>
  </w:style>
  <w:style w:type="character" w:customStyle="1" w:styleId="Document3">
    <w:name w:val="Document 3"/>
    <w:rPr>
      <w:rFonts w:ascii="Times New Roman" w:hAnsi="Times New Roman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sz w:val="24"/>
    </w:rPr>
  </w:style>
  <w:style w:type="character" w:customStyle="1" w:styleId="TechInit">
    <w:name w:val="Tech Init"/>
    <w:rPr>
      <w:rFonts w:ascii="Times New Roman" w:hAnsi="Times New Roman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b/>
      <w:sz w:val="24"/>
    </w:rPr>
  </w:style>
  <w:style w:type="character" w:customStyle="1" w:styleId="Technical2">
    <w:name w:val="Technical 2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</w:rPr>
  </w:style>
  <w:style w:type="character" w:customStyle="1" w:styleId="Technical1">
    <w:name w:val="Technical 1"/>
    <w:rPr>
      <w:rFonts w:ascii="Times New Roman" w:hAnsi="Times New Roman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b/>
      <w:sz w:val="24"/>
    </w:rPr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">
    <w:name w:val="in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4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2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2CF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7F8C"/>
    <w:rPr>
      <w:sz w:val="24"/>
    </w:rPr>
  </w:style>
  <w:style w:type="character" w:styleId="Hyperlink">
    <w:name w:val="Hyperlink"/>
    <w:unhideWhenUsed/>
    <w:rsid w:val="00F55039"/>
    <w:rPr>
      <w:color w:val="0000FF"/>
      <w:u w:val="single"/>
    </w:rPr>
  </w:style>
  <w:style w:type="character" w:styleId="FollowedHyperlink">
    <w:name w:val="FollowedHyperlink"/>
    <w:basedOn w:val="DefaultParagraphFont"/>
    <w:rsid w:val="00F36D83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395A2F"/>
    <w:rPr>
      <w:b/>
      <w:bCs/>
      <w:i/>
      <w:iCs/>
      <w:sz w:val="22"/>
    </w:rPr>
  </w:style>
  <w:style w:type="paragraph" w:styleId="BodyTextIndent">
    <w:name w:val="Body Text Indent"/>
    <w:basedOn w:val="Normal"/>
    <w:link w:val="BodyTextIndentChar"/>
    <w:rsid w:val="00395A2F"/>
    <w:pPr>
      <w:tabs>
        <w:tab w:val="left" w:pos="-720"/>
      </w:tabs>
      <w:suppressAutoHyphens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395A2F"/>
    <w:rPr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395A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DD484F"/>
    <w:pPr>
      <w:ind w:left="720"/>
      <w:contextualSpacing/>
    </w:pPr>
  </w:style>
  <w:style w:type="paragraph" w:customStyle="1" w:styleId="Default">
    <w:name w:val="Default"/>
    <w:rsid w:val="001E31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haredApplications\DWS\DWSCAD_DATA\Merge_Document_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Letter (Blank)</vt:lpstr>
    </vt:vector>
  </TitlesOfParts>
  <Company>State of Connecticut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Letter (Blank)</dc:title>
  <dc:creator>Roy, Christopher</dc:creator>
  <cp:keywords>blank; letterhead; template</cp:keywords>
  <cp:lastModifiedBy>Johnson, Gary</cp:lastModifiedBy>
  <cp:revision>2</cp:revision>
  <cp:lastPrinted>2004-07-27T16:57:00Z</cp:lastPrinted>
  <dcterms:created xsi:type="dcterms:W3CDTF">2019-04-05T18:14:00Z</dcterms:created>
  <dcterms:modified xsi:type="dcterms:W3CDTF">2019-04-05T18:14:00Z</dcterms:modified>
  <cp:category>General</cp:category>
</cp:coreProperties>
</file>