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238F" w14:textId="77777777" w:rsidR="000A55C7" w:rsidRPr="00BB56C3" w:rsidRDefault="000A55C7" w:rsidP="00985865">
      <w:pPr>
        <w:pStyle w:val="SpecHead1"/>
        <w:spacing w:before="0" w:after="0"/>
        <w:rPr>
          <w:spacing w:val="-1"/>
          <w:sz w:val="28"/>
          <w:szCs w:val="28"/>
        </w:rPr>
      </w:pPr>
      <w:commentRangeStart w:id="0"/>
      <w:r w:rsidRPr="00BB56C3">
        <w:rPr>
          <w:spacing w:val="-1"/>
          <w:sz w:val="28"/>
          <w:szCs w:val="28"/>
        </w:rPr>
        <w:t xml:space="preserve">ITEM NO. </w:t>
      </w:r>
      <w:r w:rsidR="00BB56C3" w:rsidRPr="00BB56C3">
        <w:rPr>
          <w:spacing w:val="-1"/>
          <w:sz w:val="28"/>
          <w:szCs w:val="28"/>
        </w:rPr>
        <w:t>0</w:t>
      </w:r>
      <w:r w:rsidRPr="00BB56C3">
        <w:rPr>
          <w:spacing w:val="-1"/>
          <w:sz w:val="28"/>
          <w:szCs w:val="28"/>
        </w:rPr>
        <w:t>971001A – MAINTENANCE AND PROTECTION OF TRAFFIC</w:t>
      </w:r>
      <w:commentRangeEnd w:id="0"/>
      <w:r w:rsidR="00782F5F">
        <w:rPr>
          <w:rStyle w:val="CommentReference"/>
          <w:b w:val="0"/>
          <w:caps w:val="0"/>
          <w:u w:val="none"/>
        </w:rPr>
        <w:commentReference w:id="0"/>
      </w:r>
    </w:p>
    <w:p w14:paraId="7465F425" w14:textId="77777777" w:rsidR="00B27DAE" w:rsidRPr="007C5539" w:rsidRDefault="00B27DAE" w:rsidP="00985865">
      <w:pPr>
        <w:tabs>
          <w:tab w:val="left" w:pos="-720"/>
        </w:tabs>
        <w:suppressAutoHyphens/>
        <w:rPr>
          <w:spacing w:val="-3"/>
        </w:rPr>
      </w:pPr>
    </w:p>
    <w:p w14:paraId="06542F6C" w14:textId="77777777" w:rsidR="000A55C7" w:rsidRPr="00F30C68" w:rsidRDefault="000A55C7" w:rsidP="00F30C68">
      <w:pPr>
        <w:pStyle w:val="SpecHead2"/>
        <w:ind w:firstLine="720"/>
        <w:rPr>
          <w:b w:val="0"/>
        </w:rPr>
      </w:pPr>
      <w:r w:rsidRPr="004C3DE2">
        <w:t>Article 9.71.01 – Description</w:t>
      </w:r>
      <w:r w:rsidRPr="00F30C68">
        <w:rPr>
          <w:b w:val="0"/>
        </w:rPr>
        <w:t xml:space="preserve"> </w:t>
      </w:r>
      <w:r w:rsidRPr="00F30C68">
        <w:rPr>
          <w:b w:val="0"/>
          <w:i/>
        </w:rPr>
        <w:t>is supplemented by the following:</w:t>
      </w:r>
    </w:p>
    <w:p w14:paraId="66ABFF00" w14:textId="77777777" w:rsidR="000A55C7" w:rsidRPr="000D594B" w:rsidRDefault="000A55C7" w:rsidP="00985865">
      <w:pPr>
        <w:tabs>
          <w:tab w:val="left" w:pos="-720"/>
        </w:tabs>
        <w:suppressAutoHyphens/>
        <w:rPr>
          <w:spacing w:val="-3"/>
        </w:rPr>
      </w:pPr>
    </w:p>
    <w:p w14:paraId="6F6288C0" w14:textId="77777777" w:rsidR="000A55C7" w:rsidRPr="000D594B" w:rsidRDefault="0050664A" w:rsidP="00985865">
      <w:pPr>
        <w:tabs>
          <w:tab w:val="left" w:pos="-720"/>
        </w:tabs>
        <w:suppressAutoHyphens/>
        <w:rPr>
          <w:spacing w:val="-3"/>
        </w:rPr>
      </w:pPr>
      <w:r>
        <w:rPr>
          <w:spacing w:val="-3"/>
        </w:rPr>
        <w:t xml:space="preserve">  </w:t>
      </w:r>
      <w:r w:rsidR="000A55C7" w:rsidRPr="000D594B">
        <w:rPr>
          <w:spacing w:val="-3"/>
        </w:rPr>
        <w:t>The Contractor shall maintain and protect traffic as</w:t>
      </w:r>
      <w:r w:rsidR="00F85510" w:rsidRPr="000D594B">
        <w:rPr>
          <w:spacing w:val="-3"/>
        </w:rPr>
        <w:t xml:space="preserve"> described by the following</w:t>
      </w:r>
      <w:r w:rsidR="000A55C7" w:rsidRPr="000D594B">
        <w:rPr>
          <w:spacing w:val="-3"/>
        </w:rPr>
        <w:t xml:space="preserve"> and as limited in the </w:t>
      </w:r>
      <w:r w:rsidR="0027204A">
        <w:rPr>
          <w:spacing w:val="-3"/>
        </w:rPr>
        <w:t>s</w:t>
      </w:r>
      <w:r w:rsidR="0027204A" w:rsidRPr="000D594B">
        <w:rPr>
          <w:spacing w:val="-3"/>
        </w:rPr>
        <w:t xml:space="preserve">pecial </w:t>
      </w:r>
      <w:r w:rsidR="0027204A">
        <w:rPr>
          <w:spacing w:val="-3"/>
        </w:rPr>
        <w:t>p</w:t>
      </w:r>
      <w:r w:rsidR="0027204A" w:rsidRPr="000D594B">
        <w:rPr>
          <w:spacing w:val="-3"/>
        </w:rPr>
        <w:t xml:space="preserve">rovision </w:t>
      </w:r>
      <w:r w:rsidR="00C90883">
        <w:rPr>
          <w:spacing w:val="-3"/>
        </w:rPr>
        <w:t>for Section 1.08</w:t>
      </w:r>
      <w:r w:rsidR="00F30C68">
        <w:rPr>
          <w:spacing w:val="-3"/>
        </w:rPr>
        <w:t xml:space="preserve"> -</w:t>
      </w:r>
      <w:r w:rsidR="00C90883">
        <w:rPr>
          <w:spacing w:val="-3"/>
        </w:rPr>
        <w:t xml:space="preserve"> </w:t>
      </w:r>
      <w:r w:rsidR="000A55C7" w:rsidRPr="000D594B">
        <w:rPr>
          <w:spacing w:val="-3"/>
        </w:rPr>
        <w:t>Prosecution and Progress:</w:t>
      </w:r>
    </w:p>
    <w:p w14:paraId="32252137" w14:textId="77777777" w:rsidR="000A55C7" w:rsidRPr="000D594B" w:rsidRDefault="000A55C7" w:rsidP="00985865">
      <w:pPr>
        <w:tabs>
          <w:tab w:val="left" w:pos="-720"/>
        </w:tabs>
        <w:suppressAutoHyphens/>
        <w:rPr>
          <w:spacing w:val="-3"/>
        </w:rPr>
      </w:pPr>
    </w:p>
    <w:p w14:paraId="5578115F" w14:textId="77777777" w:rsidR="000A55C7" w:rsidRDefault="00810B67" w:rsidP="00C576A1">
      <w:pPr>
        <w:rPr>
          <w:b/>
        </w:rPr>
      </w:pPr>
      <w:commentRangeStart w:id="1"/>
      <w:r w:rsidRPr="006C409A">
        <w:rPr>
          <w:b/>
        </w:rPr>
        <w:t>Limited-Access Highways</w:t>
      </w:r>
      <w:commentRangeEnd w:id="1"/>
      <w:r w:rsidR="00391E75">
        <w:rPr>
          <w:rStyle w:val="CommentReference"/>
        </w:rPr>
        <w:commentReference w:id="1"/>
      </w:r>
    </w:p>
    <w:p w14:paraId="7A3F53E8" w14:textId="77777777" w:rsidR="00D15C3B" w:rsidRPr="000D594B" w:rsidRDefault="0050664A" w:rsidP="00985865">
      <w:pPr>
        <w:pStyle w:val="BodyTextIndent3"/>
        <w:ind w:left="0"/>
      </w:pPr>
      <w:r>
        <w:t xml:space="preserve">  </w:t>
      </w:r>
      <w:r w:rsidR="00F85510" w:rsidRPr="000D594B">
        <w:t>T</w:t>
      </w:r>
      <w:r w:rsidR="00CB05F7" w:rsidRPr="000D594B">
        <w:t>he Contractor shall maintain and protect the minimum number of through lanes</w:t>
      </w:r>
      <w:r w:rsidR="00F85510" w:rsidRPr="000D594B">
        <w:t xml:space="preserve"> and shoulders</w:t>
      </w:r>
      <w:r w:rsidR="0086665D" w:rsidRPr="0086665D">
        <w:t xml:space="preserve"> </w:t>
      </w:r>
      <w:r w:rsidR="0086665D" w:rsidRPr="000D594B">
        <w:t>on a paved travel path not less than 12 feet in width per lane</w:t>
      </w:r>
      <w:r w:rsidR="00CB05F7" w:rsidRPr="000D594B">
        <w:t xml:space="preserve"> </w:t>
      </w:r>
      <w:r w:rsidR="0086665D">
        <w:t>during the hours</w:t>
      </w:r>
      <w:r w:rsidR="0086665D" w:rsidRPr="000D594B">
        <w:t xml:space="preserve"> </w:t>
      </w:r>
      <w:r w:rsidR="00CB05F7" w:rsidRPr="000D594B">
        <w:t xml:space="preserve">dictated in </w:t>
      </w:r>
      <w:r w:rsidR="0086665D">
        <w:t xml:space="preserve">the special provision for </w:t>
      </w:r>
      <w:r w:rsidR="00F30C68">
        <w:t>Article</w:t>
      </w:r>
      <w:r w:rsidR="0086665D">
        <w:t xml:space="preserve"> 1.08.04 – Limitation of Operations</w:t>
      </w:r>
      <w:r w:rsidR="00F30C68">
        <w:t>.</w:t>
      </w:r>
    </w:p>
    <w:p w14:paraId="6A82E8C9" w14:textId="77777777" w:rsidR="00EA0DA6" w:rsidRPr="000D594B" w:rsidRDefault="0050664A" w:rsidP="0098586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r w:rsidR="00EA0DA6" w:rsidRPr="000D594B">
        <w:rPr>
          <w:spacing w:val="-3"/>
        </w:rPr>
        <w:t xml:space="preserve">The Contractor </w:t>
      </w:r>
      <w:r w:rsidR="006E5518">
        <w:rPr>
          <w:spacing w:val="-3"/>
        </w:rPr>
        <w:t>will be</w:t>
      </w:r>
      <w:r w:rsidR="00611690">
        <w:rPr>
          <w:spacing w:val="-3"/>
        </w:rPr>
        <w:t xml:space="preserve"> permitted</w:t>
      </w:r>
      <w:r w:rsidR="00EA0DA6" w:rsidRPr="000D594B">
        <w:rPr>
          <w:spacing w:val="-3"/>
        </w:rPr>
        <w:t xml:space="preserve"> to halt traffic </w:t>
      </w:r>
      <w:r w:rsidR="006C17BF">
        <w:rPr>
          <w:spacing w:val="-3"/>
        </w:rPr>
        <w:t>during the allowable periods</w:t>
      </w:r>
      <w:r w:rsidR="00EA0DA6" w:rsidRPr="000D594B">
        <w:rPr>
          <w:spacing w:val="-3"/>
        </w:rPr>
        <w:t xml:space="preserve">. </w:t>
      </w:r>
      <w:r w:rsidR="00985865" w:rsidRPr="000D594B">
        <w:rPr>
          <w:spacing w:val="-3"/>
        </w:rPr>
        <w:t xml:space="preserve"> </w:t>
      </w:r>
      <w:r w:rsidR="00EA0DA6" w:rsidRPr="000D594B">
        <w:rPr>
          <w:spacing w:val="-3"/>
        </w:rPr>
        <w:t xml:space="preserve">If more than one </w:t>
      </w:r>
      <w:proofErr w:type="gramStart"/>
      <w:r w:rsidR="00941534">
        <w:rPr>
          <w:spacing w:val="-3"/>
        </w:rPr>
        <w:t>10 minute</w:t>
      </w:r>
      <w:proofErr w:type="gramEnd"/>
      <w:r w:rsidR="00941534">
        <w:rPr>
          <w:spacing w:val="-3"/>
        </w:rPr>
        <w:t xml:space="preserve"> </w:t>
      </w:r>
      <w:r w:rsidR="00EA0DA6" w:rsidRPr="000D594B">
        <w:rPr>
          <w:spacing w:val="-3"/>
        </w:rPr>
        <w:t>period is required,</w:t>
      </w:r>
      <w:r w:rsidR="0029298D">
        <w:rPr>
          <w:spacing w:val="-3"/>
        </w:rPr>
        <w:t xml:space="preserve"> then</w:t>
      </w:r>
      <w:r w:rsidR="00EA0DA6" w:rsidRPr="000D594B">
        <w:rPr>
          <w:spacing w:val="-3"/>
        </w:rPr>
        <w:t xml:space="preserve"> the Contractor shall allow all stored vehicles to proceed through the work area prior to the next stoppage.</w:t>
      </w:r>
    </w:p>
    <w:p w14:paraId="3B294A73" w14:textId="77777777" w:rsidR="000A55C7" w:rsidRPr="000D594B" w:rsidRDefault="000A55C7" w:rsidP="00985865">
      <w:pPr>
        <w:tabs>
          <w:tab w:val="left" w:pos="-1195"/>
          <w:tab w:val="left" w:pos="-720"/>
        </w:tabs>
        <w:suppressAutoHyphens/>
        <w:rPr>
          <w:spacing w:val="-3"/>
        </w:rPr>
      </w:pPr>
    </w:p>
    <w:p w14:paraId="3A19F90A" w14:textId="77777777" w:rsidR="00132C56" w:rsidRPr="00883849" w:rsidRDefault="00132C56" w:rsidP="00132C56">
      <w:pPr>
        <w:rPr>
          <w:b/>
          <w:u w:val="single"/>
        </w:rPr>
      </w:pPr>
      <w:r w:rsidRPr="00883849">
        <w:rPr>
          <w:b/>
        </w:rPr>
        <w:t>Limited-Access Highway Ramps</w:t>
      </w:r>
    </w:p>
    <w:p w14:paraId="1173D79E" w14:textId="77777777" w:rsidR="00132C56" w:rsidRPr="00883849" w:rsidRDefault="00132C56" w:rsidP="00132C56">
      <w:pPr>
        <w:pStyle w:val="BodyText"/>
        <w:rPr>
          <w:rFonts w:ascii="Times New Roman" w:hAnsi="Times New Roman"/>
        </w:rPr>
      </w:pPr>
      <w:r w:rsidRPr="00883849">
        <w:rPr>
          <w:rFonts w:ascii="Times New Roman" w:hAnsi="Times New Roman"/>
        </w:rPr>
        <w:t xml:space="preserve">  The Contractor shall maintain and protect existing traffic operations, with the following exceptions:</w:t>
      </w:r>
    </w:p>
    <w:p w14:paraId="242379DA" w14:textId="77777777" w:rsidR="00132C56" w:rsidRPr="00883849" w:rsidRDefault="00132C56" w:rsidP="006C409A">
      <w:pPr>
        <w:pStyle w:val="BodyText"/>
        <w:numPr>
          <w:ilvl w:val="0"/>
          <w:numId w:val="16"/>
        </w:numPr>
        <w:tabs>
          <w:tab w:val="clear" w:pos="1440"/>
        </w:tabs>
        <w:ind w:left="720" w:hanging="245"/>
        <w:rPr>
          <w:rFonts w:ascii="Times New Roman" w:hAnsi="Times New Roman"/>
        </w:rPr>
      </w:pPr>
      <w:r w:rsidRPr="00883849">
        <w:rPr>
          <w:rFonts w:ascii="Times New Roman" w:hAnsi="Times New Roman"/>
        </w:rPr>
        <w:t xml:space="preserve">During </w:t>
      </w:r>
      <w:r w:rsidR="00051608">
        <w:rPr>
          <w:rFonts w:ascii="Times New Roman" w:hAnsi="Times New Roman"/>
        </w:rPr>
        <w:t xml:space="preserve">the </w:t>
      </w:r>
      <w:r w:rsidRPr="00883849">
        <w:rPr>
          <w:rFonts w:ascii="Times New Roman" w:hAnsi="Times New Roman"/>
        </w:rPr>
        <w:t>allowable periods and when the Co</w:t>
      </w:r>
      <w:r>
        <w:rPr>
          <w:rFonts w:ascii="Times New Roman" w:hAnsi="Times New Roman"/>
        </w:rPr>
        <w:t>nt</w:t>
      </w:r>
      <w:r w:rsidRPr="00883849">
        <w:rPr>
          <w:rFonts w:ascii="Times New Roman" w:hAnsi="Times New Roman"/>
        </w:rPr>
        <w:t xml:space="preserve">ractor is actively working, the Contractor will be permitted to maintain and protect a minimum of </w:t>
      </w:r>
      <w:r w:rsidRPr="00883849">
        <w:rPr>
          <w:rFonts w:ascii="Times New Roman" w:hAnsi="Times New Roman"/>
          <w:spacing w:val="-3"/>
        </w:rPr>
        <w:t>1</w:t>
      </w:r>
      <w:r w:rsidRPr="00883849">
        <w:rPr>
          <w:rFonts w:ascii="Times New Roman" w:hAnsi="Times New Roman"/>
        </w:rPr>
        <w:t xml:space="preserve"> lane of traffic on a paved travel path not less than 12 feet in width.</w:t>
      </w:r>
    </w:p>
    <w:p w14:paraId="0006758B" w14:textId="77777777" w:rsidR="00132C56" w:rsidRPr="003D4875" w:rsidRDefault="00132C56" w:rsidP="006C409A">
      <w:pPr>
        <w:pStyle w:val="BodyText"/>
        <w:numPr>
          <w:ilvl w:val="0"/>
          <w:numId w:val="16"/>
        </w:numPr>
        <w:tabs>
          <w:tab w:val="clear" w:pos="1440"/>
        </w:tabs>
        <w:ind w:left="720" w:hanging="245"/>
        <w:rPr>
          <w:rFonts w:ascii="Times New Roman" w:hAnsi="Times New Roman"/>
        </w:rPr>
      </w:pPr>
      <w:r w:rsidRPr="00883849">
        <w:rPr>
          <w:rFonts w:ascii="Times New Roman" w:hAnsi="Times New Roman"/>
          <w:szCs w:val="24"/>
        </w:rPr>
        <w:t>During</w:t>
      </w:r>
      <w:r w:rsidR="00051608">
        <w:rPr>
          <w:rFonts w:ascii="Times New Roman" w:hAnsi="Times New Roman"/>
          <w:szCs w:val="24"/>
        </w:rPr>
        <w:t xml:space="preserve"> the </w:t>
      </w:r>
      <w:r w:rsidRPr="00883849">
        <w:rPr>
          <w:rFonts w:ascii="Times New Roman" w:hAnsi="Times New Roman"/>
          <w:szCs w:val="24"/>
        </w:rPr>
        <w:t xml:space="preserve">allowable periods and </w:t>
      </w:r>
      <w:r w:rsidR="0033789E">
        <w:rPr>
          <w:rFonts w:ascii="Times New Roman" w:hAnsi="Times New Roman"/>
          <w:szCs w:val="24"/>
        </w:rPr>
        <w:t xml:space="preserve">when the Contractor is actively performing </w:t>
      </w:r>
      <w:commentRangeStart w:id="2"/>
      <w:r w:rsidR="00754804" w:rsidRPr="006C409A">
        <w:rPr>
          <w:rFonts w:ascii="Times New Roman" w:hAnsi="Times New Roman"/>
          <w:i/>
          <w:szCs w:val="24"/>
        </w:rPr>
        <w:t>s</w:t>
      </w:r>
      <w:r w:rsidR="0033789E" w:rsidRPr="006C409A">
        <w:rPr>
          <w:rFonts w:ascii="Times New Roman" w:hAnsi="Times New Roman"/>
          <w:i/>
          <w:szCs w:val="24"/>
        </w:rPr>
        <w:t>tate work</w:t>
      </w:r>
      <w:commentRangeEnd w:id="2"/>
      <w:r w:rsidR="00945CAA">
        <w:rPr>
          <w:rStyle w:val="CommentReference"/>
          <w:rFonts w:ascii="Times New Roman" w:hAnsi="Times New Roman"/>
        </w:rPr>
        <w:commentReference w:id="2"/>
      </w:r>
      <w:r w:rsidRPr="006C409A">
        <w:rPr>
          <w:rFonts w:ascii="Times New Roman" w:hAnsi="Times New Roman"/>
          <w:i/>
          <w:szCs w:val="24"/>
        </w:rPr>
        <w:t>,</w:t>
      </w:r>
      <w:r w:rsidRPr="002632DF">
        <w:rPr>
          <w:rFonts w:ascii="Times New Roman" w:hAnsi="Times New Roman"/>
          <w:szCs w:val="24"/>
        </w:rPr>
        <w:t xml:space="preserve"> </w:t>
      </w:r>
      <w:r w:rsidRPr="00883849">
        <w:rPr>
          <w:rFonts w:ascii="Times New Roman" w:hAnsi="Times New Roman"/>
          <w:szCs w:val="24"/>
        </w:rPr>
        <w:t>t</w:t>
      </w:r>
      <w:r w:rsidRPr="002632DF">
        <w:rPr>
          <w:rFonts w:ascii="Times New Roman" w:hAnsi="Times New Roman"/>
          <w:szCs w:val="24"/>
        </w:rPr>
        <w:t xml:space="preserve">he Contractor will be permitted to close any ramp where the available pavement width is less than </w:t>
      </w:r>
      <w:r w:rsidR="00754804" w:rsidRPr="006C409A">
        <w:rPr>
          <w:rFonts w:ascii="Times New Roman" w:hAnsi="Times New Roman"/>
          <w:i/>
          <w:szCs w:val="24"/>
        </w:rPr>
        <w:t>xx</w:t>
      </w:r>
      <w:r w:rsidRPr="002632DF">
        <w:rPr>
          <w:rFonts w:ascii="Times New Roman" w:hAnsi="Times New Roman"/>
          <w:szCs w:val="24"/>
        </w:rPr>
        <w:t xml:space="preserve"> feet and shall detour traffic as shown on the Detour Plans.</w:t>
      </w:r>
    </w:p>
    <w:p w14:paraId="12D804B4" w14:textId="77777777" w:rsidR="00BD0C34" w:rsidRDefault="00BD0C34" w:rsidP="00B27DAE">
      <w:pPr>
        <w:rPr>
          <w:b/>
          <w:u w:val="single"/>
        </w:rPr>
      </w:pPr>
    </w:p>
    <w:p w14:paraId="04393181" w14:textId="32736128" w:rsidR="00533B19" w:rsidRPr="00883849" w:rsidRDefault="00533B19" w:rsidP="00533B19">
      <w:pPr>
        <w:rPr>
          <w:b/>
          <w:u w:val="single"/>
        </w:rPr>
      </w:pPr>
      <w:commentRangeStart w:id="3"/>
      <w:r w:rsidRPr="00883849">
        <w:rPr>
          <w:b/>
        </w:rPr>
        <w:t>Secondary Roads</w:t>
      </w:r>
      <w:r w:rsidRPr="00883849">
        <w:rPr>
          <w:b/>
          <w:u w:val="single"/>
        </w:rPr>
        <w:t xml:space="preserve"> </w:t>
      </w:r>
      <w:commentRangeEnd w:id="3"/>
      <w:r w:rsidRPr="00883849">
        <w:rPr>
          <w:rStyle w:val="CommentReference"/>
        </w:rPr>
        <w:commentReference w:id="3"/>
      </w:r>
    </w:p>
    <w:p w14:paraId="212CE745" w14:textId="77777777" w:rsidR="00533B19" w:rsidRPr="00883849" w:rsidRDefault="00533B19" w:rsidP="00533B19">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sidRPr="00883849">
        <w:rPr>
          <w:spacing w:val="-3"/>
        </w:rPr>
        <w:t xml:space="preserve">  The Contractor shall maintain and protect a minimum of 1 lane of traffic in each direction with each lane on a paved travel path not less than 11 feet in width, with the following exceptions:</w:t>
      </w:r>
    </w:p>
    <w:p w14:paraId="52B0F556" w14:textId="77777777" w:rsidR="00533B19" w:rsidRPr="00033B03" w:rsidRDefault="00533B19" w:rsidP="009459BB">
      <w:pPr>
        <w:pStyle w:val="ListParagraph"/>
        <w:numPr>
          <w:ilvl w:val="0"/>
          <w:numId w:val="21"/>
        </w:numPr>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40" w:lineRule="auto"/>
        <w:jc w:val="both"/>
        <w:rPr>
          <w:rFonts w:ascii="Times New Roman" w:hAnsi="Times New Roman"/>
          <w:spacing w:val="-3"/>
          <w:sz w:val="24"/>
          <w:szCs w:val="24"/>
        </w:rPr>
      </w:pPr>
      <w:r w:rsidRPr="00033B03">
        <w:rPr>
          <w:rFonts w:ascii="Times New Roman" w:hAnsi="Times New Roman"/>
          <w:spacing w:val="-3"/>
          <w:sz w:val="24"/>
          <w:szCs w:val="24"/>
        </w:rPr>
        <w:t>D</w:t>
      </w:r>
      <w:r w:rsidRPr="002632DF">
        <w:rPr>
          <w:rFonts w:ascii="Times New Roman" w:hAnsi="Times New Roman"/>
          <w:spacing w:val="-3"/>
          <w:sz w:val="24"/>
          <w:szCs w:val="24"/>
        </w:rPr>
        <w:t xml:space="preserve">uring </w:t>
      </w:r>
      <w:r w:rsidR="00051608">
        <w:rPr>
          <w:rFonts w:ascii="Times New Roman" w:hAnsi="Times New Roman"/>
          <w:spacing w:val="-3"/>
          <w:sz w:val="24"/>
          <w:szCs w:val="24"/>
        </w:rPr>
        <w:t xml:space="preserve">the </w:t>
      </w:r>
      <w:r w:rsidRPr="002632DF">
        <w:rPr>
          <w:rFonts w:ascii="Times New Roman" w:hAnsi="Times New Roman"/>
          <w:spacing w:val="-3"/>
          <w:sz w:val="24"/>
          <w:szCs w:val="24"/>
        </w:rPr>
        <w:t>allowable period</w:t>
      </w:r>
      <w:r w:rsidRPr="00033B03">
        <w:rPr>
          <w:rFonts w:ascii="Times New Roman" w:hAnsi="Times New Roman"/>
          <w:spacing w:val="-3"/>
          <w:sz w:val="24"/>
          <w:szCs w:val="24"/>
        </w:rPr>
        <w:t xml:space="preserve">s and when the Contractor is actively working, the Contractor will be permitted to maintain and protect at least an alternating one-way traffic operation on a paved travel path not less than 11 feet in width and no more than </w:t>
      </w:r>
      <w:commentRangeStart w:id="4"/>
      <w:r w:rsidRPr="00033B03">
        <w:rPr>
          <w:rFonts w:ascii="Times New Roman" w:hAnsi="Times New Roman"/>
          <w:spacing w:val="-3"/>
          <w:sz w:val="24"/>
          <w:szCs w:val="24"/>
        </w:rPr>
        <w:t>300 feet in length</w:t>
      </w:r>
      <w:r>
        <w:rPr>
          <w:rFonts w:ascii="Times New Roman" w:hAnsi="Times New Roman"/>
          <w:spacing w:val="-3"/>
          <w:sz w:val="24"/>
          <w:szCs w:val="24"/>
        </w:rPr>
        <w:t>,</w:t>
      </w:r>
      <w:commentRangeEnd w:id="4"/>
      <w:r w:rsidR="003615B0">
        <w:rPr>
          <w:rStyle w:val="CommentReference"/>
          <w:rFonts w:ascii="Times New Roman" w:eastAsia="Times New Roman" w:hAnsi="Times New Roman"/>
          <w:szCs w:val="20"/>
        </w:rPr>
        <w:commentReference w:id="4"/>
      </w:r>
      <w:r>
        <w:rPr>
          <w:rFonts w:ascii="Times New Roman" w:hAnsi="Times New Roman"/>
          <w:spacing w:val="-3"/>
          <w:sz w:val="24"/>
          <w:szCs w:val="24"/>
        </w:rPr>
        <w:t xml:space="preserve"> unless specified elsewhere in the Contract</w:t>
      </w:r>
      <w:r w:rsidRPr="00033B03">
        <w:rPr>
          <w:rFonts w:ascii="Times New Roman" w:hAnsi="Times New Roman"/>
          <w:spacing w:val="-3"/>
          <w:sz w:val="24"/>
          <w:szCs w:val="24"/>
        </w:rPr>
        <w:t>.  There shall be no more than one alternating one-way traffic operation within the Project limits without prior approval of the Engineer.</w:t>
      </w:r>
    </w:p>
    <w:p w14:paraId="69C0BF81" w14:textId="77777777" w:rsidR="00533B19" w:rsidRDefault="00533B19" w:rsidP="009459BB">
      <w:pPr>
        <w:pStyle w:val="ListParagraph"/>
        <w:numPr>
          <w:ilvl w:val="0"/>
          <w:numId w:val="21"/>
        </w:numPr>
        <w:suppressAutoHyphens/>
        <w:spacing w:line="240" w:lineRule="auto"/>
        <w:jc w:val="both"/>
        <w:rPr>
          <w:rFonts w:ascii="Times New Roman" w:hAnsi="Times New Roman"/>
          <w:sz w:val="24"/>
          <w:szCs w:val="24"/>
        </w:rPr>
      </w:pPr>
      <w:r w:rsidRPr="00C047A5">
        <w:rPr>
          <w:rFonts w:ascii="Times New Roman" w:hAnsi="Times New Roman"/>
          <w:spacing w:val="-3"/>
          <w:sz w:val="24"/>
          <w:szCs w:val="24"/>
        </w:rPr>
        <w:t xml:space="preserve">The Contractor will be permitted to </w:t>
      </w:r>
      <w:commentRangeStart w:id="5"/>
      <w:r w:rsidRPr="00C047A5">
        <w:rPr>
          <w:rFonts w:ascii="Times New Roman" w:hAnsi="Times New Roman"/>
          <w:spacing w:val="-3"/>
          <w:sz w:val="24"/>
          <w:szCs w:val="24"/>
        </w:rPr>
        <w:t>close Secondary Road</w:t>
      </w:r>
      <w:r w:rsidR="00EA7E5D">
        <w:rPr>
          <w:rFonts w:ascii="Times New Roman" w:hAnsi="Times New Roman"/>
          <w:spacing w:val="-3"/>
          <w:sz w:val="24"/>
          <w:szCs w:val="24"/>
        </w:rPr>
        <w:t>s</w:t>
      </w:r>
      <w:r w:rsidRPr="00C047A5">
        <w:rPr>
          <w:rFonts w:ascii="Times New Roman" w:hAnsi="Times New Roman"/>
          <w:spacing w:val="-3"/>
          <w:sz w:val="24"/>
          <w:szCs w:val="24"/>
        </w:rPr>
        <w:t xml:space="preserve"> </w:t>
      </w:r>
      <w:commentRangeEnd w:id="5"/>
      <w:r w:rsidRPr="00C047A5">
        <w:rPr>
          <w:rStyle w:val="CommentReference"/>
          <w:rFonts w:ascii="Times New Roman" w:hAnsi="Times New Roman"/>
          <w:sz w:val="24"/>
          <w:szCs w:val="24"/>
        </w:rPr>
        <w:commentReference w:id="5"/>
      </w:r>
      <w:r w:rsidRPr="00C047A5">
        <w:rPr>
          <w:rFonts w:ascii="Times New Roman" w:hAnsi="Times New Roman"/>
          <w:spacing w:val="-3"/>
          <w:sz w:val="24"/>
          <w:szCs w:val="24"/>
        </w:rPr>
        <w:t xml:space="preserve">to through traffic and detour traffic </w:t>
      </w:r>
      <w:r>
        <w:rPr>
          <w:rFonts w:ascii="Times New Roman" w:hAnsi="Times New Roman"/>
          <w:spacing w:val="-3"/>
          <w:sz w:val="24"/>
          <w:szCs w:val="24"/>
        </w:rPr>
        <w:t xml:space="preserve">as </w:t>
      </w:r>
      <w:r w:rsidRPr="00C047A5">
        <w:rPr>
          <w:rFonts w:ascii="Times New Roman" w:hAnsi="Times New Roman"/>
          <w:spacing w:val="-3"/>
          <w:sz w:val="24"/>
          <w:szCs w:val="24"/>
        </w:rPr>
        <w:t xml:space="preserve">shown </w:t>
      </w:r>
      <w:r w:rsidR="00EA7E5D">
        <w:rPr>
          <w:rFonts w:ascii="Times New Roman" w:hAnsi="Times New Roman"/>
          <w:spacing w:val="-3"/>
          <w:sz w:val="24"/>
          <w:szCs w:val="24"/>
        </w:rPr>
        <w:t>on the Detour Plans</w:t>
      </w:r>
      <w:r w:rsidRPr="00C047A5">
        <w:rPr>
          <w:rFonts w:ascii="Times New Roman" w:hAnsi="Times New Roman"/>
          <w:spacing w:val="-3"/>
          <w:sz w:val="24"/>
          <w:szCs w:val="24"/>
        </w:rPr>
        <w:t xml:space="preserve">.  </w:t>
      </w:r>
      <w:r w:rsidRPr="00C047A5">
        <w:rPr>
          <w:rFonts w:ascii="Times New Roman" w:hAnsi="Times New Roman"/>
          <w:sz w:val="24"/>
          <w:szCs w:val="24"/>
        </w:rPr>
        <w:t>The Contractor shall notify the</w:t>
      </w:r>
      <w:r>
        <w:rPr>
          <w:rFonts w:ascii="Times New Roman" w:hAnsi="Times New Roman"/>
          <w:sz w:val="24"/>
          <w:szCs w:val="24"/>
        </w:rPr>
        <w:t xml:space="preserve"> Engineer </w:t>
      </w:r>
      <w:r w:rsidRPr="00C047A5">
        <w:rPr>
          <w:rFonts w:ascii="Times New Roman" w:hAnsi="Times New Roman"/>
          <w:sz w:val="24"/>
          <w:szCs w:val="24"/>
        </w:rPr>
        <w:t>at least 14 days in advance of implementing the detour.</w:t>
      </w:r>
    </w:p>
    <w:p w14:paraId="227F9AD8" w14:textId="77777777" w:rsidR="00533B19" w:rsidRPr="00033B03" w:rsidRDefault="00533B19" w:rsidP="009459BB">
      <w:pPr>
        <w:pStyle w:val="ListParagraph"/>
        <w:numPr>
          <w:ilvl w:val="0"/>
          <w:numId w:val="21"/>
        </w:numPr>
        <w:suppressAutoHyphens/>
        <w:spacing w:after="0" w:line="240" w:lineRule="auto"/>
        <w:jc w:val="both"/>
        <w:rPr>
          <w:rFonts w:ascii="Times New Roman" w:hAnsi="Times New Roman"/>
          <w:sz w:val="24"/>
          <w:szCs w:val="24"/>
        </w:rPr>
      </w:pPr>
      <w:commentRangeStart w:id="6"/>
      <w:r w:rsidRPr="00033B03">
        <w:rPr>
          <w:rFonts w:ascii="Times New Roman" w:hAnsi="Times New Roman"/>
          <w:spacing w:val="-3"/>
          <w:sz w:val="24"/>
          <w:szCs w:val="24"/>
        </w:rPr>
        <w:t xml:space="preserve">The Contractor will be permitted to close pedestrian sidewalks and detour pedestrian traffic </w:t>
      </w:r>
      <w:r>
        <w:rPr>
          <w:rFonts w:ascii="Times New Roman" w:hAnsi="Times New Roman"/>
          <w:spacing w:val="-3"/>
          <w:sz w:val="24"/>
          <w:szCs w:val="24"/>
        </w:rPr>
        <w:t xml:space="preserve">as </w:t>
      </w:r>
      <w:r w:rsidRPr="00033B03">
        <w:rPr>
          <w:rFonts w:ascii="Times New Roman" w:hAnsi="Times New Roman"/>
          <w:spacing w:val="-3"/>
          <w:sz w:val="24"/>
          <w:szCs w:val="24"/>
        </w:rPr>
        <w:t xml:space="preserve">shown </w:t>
      </w:r>
      <w:r w:rsidR="00EA7E5D">
        <w:rPr>
          <w:rFonts w:ascii="Times New Roman" w:hAnsi="Times New Roman"/>
          <w:spacing w:val="-3"/>
          <w:sz w:val="24"/>
          <w:szCs w:val="24"/>
        </w:rPr>
        <w:t>on the Detour Plans</w:t>
      </w:r>
      <w:r w:rsidRPr="00033B03">
        <w:rPr>
          <w:rFonts w:ascii="Times New Roman" w:hAnsi="Times New Roman"/>
          <w:spacing w:val="-3"/>
          <w:sz w:val="24"/>
          <w:szCs w:val="24"/>
        </w:rPr>
        <w:t xml:space="preserve">.  </w:t>
      </w:r>
      <w:commentRangeEnd w:id="6"/>
      <w:r w:rsidR="004B2945">
        <w:rPr>
          <w:rStyle w:val="CommentReference"/>
          <w:rFonts w:ascii="Times New Roman" w:eastAsia="Times New Roman" w:hAnsi="Times New Roman"/>
          <w:szCs w:val="20"/>
        </w:rPr>
        <w:commentReference w:id="6"/>
      </w:r>
      <w:r w:rsidRPr="00033B03">
        <w:rPr>
          <w:rFonts w:ascii="Times New Roman" w:hAnsi="Times New Roman"/>
          <w:sz w:val="24"/>
          <w:szCs w:val="24"/>
        </w:rPr>
        <w:t xml:space="preserve">The Contractor shall notify the </w:t>
      </w:r>
      <w:r>
        <w:rPr>
          <w:rFonts w:ascii="Times New Roman" w:hAnsi="Times New Roman"/>
          <w:sz w:val="24"/>
          <w:szCs w:val="24"/>
        </w:rPr>
        <w:t xml:space="preserve">Engineer </w:t>
      </w:r>
      <w:r w:rsidRPr="00033B03">
        <w:rPr>
          <w:rFonts w:ascii="Times New Roman" w:hAnsi="Times New Roman"/>
          <w:sz w:val="24"/>
          <w:szCs w:val="24"/>
        </w:rPr>
        <w:t>at least 14 days in advance of implementing the pedestrian detour.</w:t>
      </w:r>
    </w:p>
    <w:p w14:paraId="1464284A" w14:textId="77777777" w:rsidR="002810F4" w:rsidRPr="000D594B" w:rsidRDefault="002810F4" w:rsidP="0098586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616A4DDC" w14:textId="77777777" w:rsidR="000A55C7" w:rsidRPr="006C409A" w:rsidRDefault="002D7220" w:rsidP="00C576A1">
      <w:pPr>
        <w:rPr>
          <w:b/>
        </w:rPr>
      </w:pPr>
      <w:r w:rsidRPr="006C409A">
        <w:rPr>
          <w:b/>
        </w:rPr>
        <w:t>All Other</w:t>
      </w:r>
      <w:r w:rsidR="000A55C7" w:rsidRPr="006C409A">
        <w:rPr>
          <w:b/>
        </w:rPr>
        <w:t xml:space="preserve"> R</w:t>
      </w:r>
      <w:r w:rsidRPr="006C409A">
        <w:rPr>
          <w:b/>
        </w:rPr>
        <w:t>oad</w:t>
      </w:r>
      <w:r w:rsidR="00665BA1" w:rsidRPr="006C409A">
        <w:rPr>
          <w:b/>
        </w:rPr>
        <w:t>way</w:t>
      </w:r>
      <w:r w:rsidRPr="006C409A">
        <w:rPr>
          <w:b/>
        </w:rPr>
        <w:t>s</w:t>
      </w:r>
    </w:p>
    <w:p w14:paraId="4639ECDA" w14:textId="77777777" w:rsidR="00C90883" w:rsidRPr="008361CC" w:rsidRDefault="0050664A" w:rsidP="00C576A1">
      <w:pPr>
        <w:rPr>
          <w:i/>
        </w:rPr>
      </w:pPr>
      <w:r>
        <w:rPr>
          <w:i/>
        </w:rPr>
        <w:t xml:space="preserve">  </w:t>
      </w:r>
      <w:commentRangeStart w:id="7"/>
      <w:r w:rsidR="00C90883" w:rsidRPr="008361CC">
        <w:rPr>
          <w:i/>
        </w:rPr>
        <w:t xml:space="preserve">See </w:t>
      </w:r>
      <w:r w:rsidR="0081544B">
        <w:rPr>
          <w:i/>
        </w:rPr>
        <w:t>Secondary Roads section</w:t>
      </w:r>
      <w:r w:rsidR="00C90883" w:rsidRPr="008361CC">
        <w:rPr>
          <w:i/>
        </w:rPr>
        <w:t xml:space="preserve"> for sample language.</w:t>
      </w:r>
      <w:commentRangeEnd w:id="7"/>
      <w:r w:rsidR="00C90883">
        <w:rPr>
          <w:rStyle w:val="CommentReference"/>
        </w:rPr>
        <w:commentReference w:id="7"/>
      </w:r>
    </w:p>
    <w:p w14:paraId="374051AB" w14:textId="77777777" w:rsidR="00B076D6" w:rsidRDefault="00B076D6" w:rsidP="00C576A1">
      <w:pPr>
        <w:rPr>
          <w:spacing w:val="-3"/>
        </w:rPr>
      </w:pPr>
    </w:p>
    <w:p w14:paraId="3989EB3B" w14:textId="77777777" w:rsidR="00945CAA" w:rsidRDefault="00945CAA" w:rsidP="00C576A1">
      <w:pPr>
        <w:rPr>
          <w:b/>
        </w:rPr>
      </w:pPr>
    </w:p>
    <w:p w14:paraId="7B1215AA" w14:textId="77777777" w:rsidR="00945CAA" w:rsidRDefault="00945CAA" w:rsidP="00C576A1">
      <w:pPr>
        <w:rPr>
          <w:b/>
        </w:rPr>
      </w:pPr>
    </w:p>
    <w:p w14:paraId="7FD615C9" w14:textId="77777777" w:rsidR="002D7220" w:rsidRPr="006C409A" w:rsidRDefault="002D7220" w:rsidP="00C576A1">
      <w:pPr>
        <w:rPr>
          <w:b/>
        </w:rPr>
      </w:pPr>
      <w:r w:rsidRPr="006C409A">
        <w:rPr>
          <w:b/>
        </w:rPr>
        <w:lastRenderedPageBreak/>
        <w:t>Commercial and Residential Driveways</w:t>
      </w:r>
    </w:p>
    <w:p w14:paraId="530ECA1D" w14:textId="77777777" w:rsidR="002D7220" w:rsidRDefault="0050664A" w:rsidP="00985865">
      <w:r>
        <w:t xml:space="preserve">  </w:t>
      </w:r>
      <w:r w:rsidR="002D7220" w:rsidRPr="000D594B">
        <w:t xml:space="preserve">The Contractor shall maintain access to and egress from all commercial and residential driveways throughout the </w:t>
      </w:r>
      <w:r w:rsidR="006E5518">
        <w:t>P</w:t>
      </w:r>
      <w:r w:rsidR="002D7220" w:rsidRPr="000D594B">
        <w:t xml:space="preserve">roject limits.  </w:t>
      </w:r>
      <w:r w:rsidR="00907DCB">
        <w:t xml:space="preserve">The Contractor </w:t>
      </w:r>
      <w:r w:rsidR="0081544B">
        <w:t>will be</w:t>
      </w:r>
      <w:r w:rsidR="009B48AC">
        <w:t xml:space="preserve"> permitted</w:t>
      </w:r>
      <w:r w:rsidR="00907DCB">
        <w:t xml:space="preserve"> to temporarily close </w:t>
      </w:r>
      <w:r w:rsidR="00782F5F">
        <w:t>affected</w:t>
      </w:r>
      <w:r w:rsidR="00907DCB">
        <w:t xml:space="preserve"> driveways while actively working with </w:t>
      </w:r>
      <w:r w:rsidR="009B48AC">
        <w:t xml:space="preserve">coordination and </w:t>
      </w:r>
      <w:r w:rsidR="00907DCB">
        <w:t>permissio</w:t>
      </w:r>
      <w:r w:rsidR="007A30A9">
        <w:t>n from the owner or proprietor.</w:t>
      </w:r>
    </w:p>
    <w:p w14:paraId="796C8B61" w14:textId="77777777" w:rsidR="00E55748" w:rsidRDefault="00E55748" w:rsidP="00985865"/>
    <w:p w14:paraId="2237C26E" w14:textId="77777777" w:rsidR="006003C3" w:rsidRDefault="006003C3" w:rsidP="006003C3">
      <w:pPr>
        <w:pStyle w:val="paragraph"/>
        <w:spacing w:before="0" w:beforeAutospacing="0" w:after="0" w:afterAutospacing="0"/>
        <w:jc w:val="both"/>
        <w:textAlignment w:val="baseline"/>
        <w:rPr>
          <w:rFonts w:ascii="Segoe UI" w:hAnsi="Segoe UI" w:cs="Segoe UI"/>
          <w:sz w:val="18"/>
          <w:szCs w:val="18"/>
        </w:rPr>
      </w:pPr>
      <w:r>
        <w:rPr>
          <w:rStyle w:val="normaltextrun"/>
          <w:b/>
          <w:bCs/>
        </w:rPr>
        <w:t>Blasting Operation</w:t>
      </w:r>
    </w:p>
    <w:p w14:paraId="50A4CD7A" w14:textId="68C9C53B" w:rsidR="0007233E" w:rsidRDefault="002D2AF0" w:rsidP="59844DEE">
      <w:pPr>
        <w:pStyle w:val="paragraph"/>
        <w:spacing w:before="0" w:beforeAutospacing="0" w:after="0" w:afterAutospacing="0"/>
        <w:jc w:val="both"/>
        <w:textAlignment w:val="baseline"/>
        <w:rPr>
          <w:rFonts w:ascii="Segoe UI" w:hAnsi="Segoe UI" w:cs="Segoe UI"/>
          <w:sz w:val="18"/>
          <w:szCs w:val="18"/>
        </w:rPr>
      </w:pPr>
      <w:r w:rsidRPr="59844DEE">
        <w:rPr>
          <w:rStyle w:val="normaltextrun"/>
        </w:rPr>
        <w:t xml:space="preserve">  </w:t>
      </w:r>
      <w:r w:rsidR="00ED2D74" w:rsidRPr="59844DEE">
        <w:rPr>
          <w:rStyle w:val="normaltextrun"/>
        </w:rPr>
        <w:t xml:space="preserve">The </w:t>
      </w:r>
      <w:r w:rsidR="006869D2" w:rsidRPr="59844DEE">
        <w:rPr>
          <w:rStyle w:val="normaltextrun"/>
        </w:rPr>
        <w:t>C</w:t>
      </w:r>
      <w:r w:rsidR="00ED2D74" w:rsidRPr="59844DEE">
        <w:rPr>
          <w:rStyle w:val="normaltextrun"/>
        </w:rPr>
        <w:t xml:space="preserve">ontractor shall </w:t>
      </w:r>
      <w:r w:rsidR="00DB148E" w:rsidRPr="59844DEE">
        <w:rPr>
          <w:rStyle w:val="normaltextrun"/>
        </w:rPr>
        <w:t xml:space="preserve">install </w:t>
      </w:r>
      <w:r w:rsidR="00FE506F" w:rsidRPr="59844DEE">
        <w:rPr>
          <w:rStyle w:val="normaltextrun"/>
        </w:rPr>
        <w:t>signs</w:t>
      </w:r>
      <w:r w:rsidRPr="59844DEE">
        <w:rPr>
          <w:rStyle w:val="normaltextrun"/>
        </w:rPr>
        <w:t xml:space="preserve"> on </w:t>
      </w:r>
      <w:r w:rsidR="00FE506F" w:rsidRPr="59844DEE">
        <w:rPr>
          <w:rStyle w:val="normaltextrun"/>
        </w:rPr>
        <w:t>all approaches to the blasting site</w:t>
      </w:r>
      <w:r w:rsidRPr="59844DEE">
        <w:rPr>
          <w:rStyle w:val="normaltextrun"/>
        </w:rPr>
        <w:t xml:space="preserve"> </w:t>
      </w:r>
      <w:r w:rsidR="0075015A" w:rsidRPr="59844DEE">
        <w:rPr>
          <w:rStyle w:val="normaltextrun"/>
        </w:rPr>
        <w:t xml:space="preserve">as shown on the Construction Traffic Control Plan 30 </w:t>
      </w:r>
      <w:r w:rsidRPr="59844DEE">
        <w:rPr>
          <w:rStyle w:val="normaltextrun"/>
        </w:rPr>
        <w:t xml:space="preserve">just prior to the loading of the </w:t>
      </w:r>
      <w:proofErr w:type="gramStart"/>
      <w:r w:rsidRPr="59844DEE">
        <w:rPr>
          <w:rStyle w:val="normaltextrun"/>
        </w:rPr>
        <w:t>holes, and</w:t>
      </w:r>
      <w:proofErr w:type="gramEnd"/>
      <w:r w:rsidRPr="59844DEE">
        <w:rPr>
          <w:rStyle w:val="normaltextrun"/>
        </w:rPr>
        <w:t xml:space="preserve"> shall </w:t>
      </w:r>
      <w:r w:rsidR="00F13D7A" w:rsidRPr="59844DEE">
        <w:rPr>
          <w:rStyle w:val="normaltextrun"/>
        </w:rPr>
        <w:t xml:space="preserve">cover </w:t>
      </w:r>
      <w:proofErr w:type="spellStart"/>
      <w:r w:rsidR="00F13D7A" w:rsidRPr="59844DEE">
        <w:rPr>
          <w:rStyle w:val="normaltextrun"/>
        </w:rPr>
        <w:t>or</w:t>
      </w:r>
      <w:r w:rsidRPr="59844DEE">
        <w:rPr>
          <w:rStyle w:val="normaltextrun"/>
        </w:rPr>
        <w:t>remove</w:t>
      </w:r>
      <w:proofErr w:type="spellEnd"/>
      <w:r w:rsidR="00C26E1A" w:rsidRPr="59844DEE">
        <w:rPr>
          <w:rStyle w:val="normaltextrun"/>
        </w:rPr>
        <w:t xml:space="preserve"> these signs</w:t>
      </w:r>
      <w:r w:rsidRPr="59844DEE">
        <w:rPr>
          <w:rStyle w:val="normaltextrun"/>
        </w:rPr>
        <w:t xml:space="preserve"> immediately after the blast is completed.</w:t>
      </w:r>
    </w:p>
    <w:p w14:paraId="43572FFC" w14:textId="1FA06005" w:rsidR="58FD2BBD" w:rsidRDefault="58FD2BBD" w:rsidP="00564813">
      <w:pPr>
        <w:pStyle w:val="paragraph"/>
        <w:spacing w:before="0" w:beforeAutospacing="0" w:after="0" w:afterAutospacing="0"/>
        <w:jc w:val="both"/>
      </w:pPr>
      <w:r>
        <w:t xml:space="preserve">   </w:t>
      </w:r>
      <w:r w:rsidR="3FFC6DC7">
        <w:t xml:space="preserve">If more than one blasting period is required, the Contractor shall allow all stored vehicles to proceed through the blasting </w:t>
      </w:r>
      <w:r w:rsidR="0BFE9086">
        <w:t xml:space="preserve">zone </w:t>
      </w:r>
      <w:r w:rsidR="3FFC6DC7">
        <w:t>prior to the start of the next blasting period.</w:t>
      </w:r>
    </w:p>
    <w:p w14:paraId="71C5E57D" w14:textId="77777777" w:rsidR="0007233E" w:rsidRDefault="0007233E" w:rsidP="00985865"/>
    <w:p w14:paraId="542C0811" w14:textId="77777777" w:rsidR="00E55748" w:rsidRPr="006C409A" w:rsidRDefault="00E55748" w:rsidP="00E55748">
      <w:pPr>
        <w:rPr>
          <w:b/>
        </w:rPr>
      </w:pPr>
      <w:r w:rsidRPr="006C409A">
        <w:rPr>
          <w:b/>
        </w:rPr>
        <w:t>Intermediate Term Sidewalk Closures</w:t>
      </w:r>
    </w:p>
    <w:p w14:paraId="383E4985" w14:textId="77777777" w:rsidR="00A018D2" w:rsidRPr="00883849" w:rsidRDefault="0050664A" w:rsidP="00A018D2">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r w:rsidR="00E55748" w:rsidRPr="00F04AC4">
        <w:rPr>
          <w:spacing w:val="-3"/>
        </w:rPr>
        <w:t>The Contractor shall maintain and protect existing pedestrian accommodations</w:t>
      </w:r>
      <w:r w:rsidR="006E5518">
        <w:rPr>
          <w:spacing w:val="-3"/>
        </w:rPr>
        <w:t>,</w:t>
      </w:r>
      <w:r w:rsidR="00E55748" w:rsidRPr="00F04AC4">
        <w:rPr>
          <w:spacing w:val="-3"/>
        </w:rPr>
        <w:t xml:space="preserve"> or a minimum of 4 feet in width</w:t>
      </w:r>
      <w:r w:rsidR="006E5518">
        <w:rPr>
          <w:spacing w:val="-3"/>
        </w:rPr>
        <w:t>,</w:t>
      </w:r>
      <w:r w:rsidR="00E55748" w:rsidRPr="00247F47">
        <w:rPr>
          <w:spacing w:val="-3"/>
        </w:rPr>
        <w:t xml:space="preserve"> on all existing sidewalks</w:t>
      </w:r>
      <w:r w:rsidR="00E55748">
        <w:rPr>
          <w:spacing w:val="-3"/>
        </w:rPr>
        <w:t>,</w:t>
      </w:r>
      <w:r w:rsidR="00E55748" w:rsidRPr="00247F47">
        <w:rPr>
          <w:spacing w:val="-3"/>
        </w:rPr>
        <w:t xml:space="preserve"> sidewalk ramps</w:t>
      </w:r>
      <w:r w:rsidR="00E55748">
        <w:rPr>
          <w:spacing w:val="-3"/>
        </w:rPr>
        <w:t xml:space="preserve">, and </w:t>
      </w:r>
      <w:r w:rsidR="00E55748" w:rsidRPr="00247F47">
        <w:rPr>
          <w:spacing w:val="-3"/>
        </w:rPr>
        <w:t xml:space="preserve">access </w:t>
      </w:r>
      <w:r w:rsidR="00E55748">
        <w:rPr>
          <w:spacing w:val="-3"/>
        </w:rPr>
        <w:t xml:space="preserve">to </w:t>
      </w:r>
      <w:r w:rsidR="00E55748" w:rsidRPr="00247F47">
        <w:rPr>
          <w:spacing w:val="-3"/>
        </w:rPr>
        <w:t>pedestrian pushbuttons</w:t>
      </w:r>
      <w:r w:rsidR="00A018D2">
        <w:rPr>
          <w:spacing w:val="-3"/>
        </w:rPr>
        <w:t>, with the following exception:</w:t>
      </w:r>
    </w:p>
    <w:p w14:paraId="489748E2" w14:textId="77777777" w:rsidR="00A018D2" w:rsidRPr="00203944" w:rsidRDefault="00A018D2" w:rsidP="006C409A">
      <w:pPr>
        <w:pStyle w:val="ListParagraph"/>
        <w:numPr>
          <w:ilvl w:val="0"/>
          <w:numId w:val="15"/>
        </w:numPr>
        <w:tabs>
          <w:tab w:val="left" w:pos="-144"/>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after="0" w:line="240" w:lineRule="auto"/>
        <w:ind w:left="720"/>
        <w:jc w:val="both"/>
        <w:rPr>
          <w:rFonts w:ascii="Times New Roman" w:hAnsi="Times New Roman"/>
          <w:spacing w:val="-3"/>
          <w:sz w:val="24"/>
          <w:szCs w:val="24"/>
        </w:rPr>
      </w:pPr>
      <w:r w:rsidRPr="00203944">
        <w:rPr>
          <w:rFonts w:ascii="Times New Roman" w:hAnsi="Times New Roman"/>
          <w:spacing w:val="-3"/>
          <w:sz w:val="24"/>
          <w:szCs w:val="24"/>
        </w:rPr>
        <w:t xml:space="preserve">During </w:t>
      </w:r>
      <w:r w:rsidR="00051608">
        <w:rPr>
          <w:rFonts w:ascii="Times New Roman" w:hAnsi="Times New Roman"/>
          <w:spacing w:val="-3"/>
          <w:sz w:val="24"/>
          <w:szCs w:val="24"/>
        </w:rPr>
        <w:t xml:space="preserve">the </w:t>
      </w:r>
      <w:r w:rsidRPr="00203944">
        <w:rPr>
          <w:rFonts w:ascii="Times New Roman" w:hAnsi="Times New Roman"/>
          <w:spacing w:val="-3"/>
          <w:sz w:val="24"/>
          <w:szCs w:val="24"/>
        </w:rPr>
        <w:t xml:space="preserve">allowable periods and when the Contractor is actively </w:t>
      </w:r>
      <w:r w:rsidR="00051608" w:rsidRPr="00203944">
        <w:rPr>
          <w:rFonts w:ascii="Times New Roman" w:hAnsi="Times New Roman"/>
          <w:spacing w:val="-3"/>
          <w:sz w:val="24"/>
          <w:szCs w:val="24"/>
        </w:rPr>
        <w:t>constructing ped</w:t>
      </w:r>
      <w:r w:rsidR="00051608">
        <w:rPr>
          <w:rFonts w:ascii="Times New Roman" w:hAnsi="Times New Roman"/>
          <w:spacing w:val="-3"/>
          <w:sz w:val="24"/>
          <w:szCs w:val="24"/>
        </w:rPr>
        <w:t xml:space="preserve">estrian amenities or installing </w:t>
      </w:r>
      <w:r w:rsidR="00051608" w:rsidRPr="00203944">
        <w:rPr>
          <w:rFonts w:ascii="Times New Roman" w:hAnsi="Times New Roman"/>
          <w:spacing w:val="-3"/>
          <w:sz w:val="24"/>
          <w:szCs w:val="24"/>
        </w:rPr>
        <w:t>signal equipment</w:t>
      </w:r>
      <w:r w:rsidRPr="00203944">
        <w:rPr>
          <w:rFonts w:ascii="Times New Roman" w:hAnsi="Times New Roman"/>
          <w:spacing w:val="-3"/>
          <w:sz w:val="24"/>
          <w:szCs w:val="24"/>
        </w:rPr>
        <w:t xml:space="preserve">, the Contractor will be allowed to close pedestrian sidewalks and sidewalk ramps and restrict access to pedestrian pushbuttons </w:t>
      </w:r>
      <w:r>
        <w:rPr>
          <w:rFonts w:ascii="Times New Roman" w:hAnsi="Times New Roman"/>
          <w:spacing w:val="-3"/>
          <w:sz w:val="24"/>
          <w:szCs w:val="24"/>
        </w:rPr>
        <w:t xml:space="preserve">for </w:t>
      </w:r>
      <w:r w:rsidRPr="00203944">
        <w:rPr>
          <w:rFonts w:ascii="Times New Roman" w:hAnsi="Times New Roman"/>
          <w:spacing w:val="-3"/>
          <w:sz w:val="24"/>
          <w:szCs w:val="24"/>
        </w:rPr>
        <w:t>no more than a cont</w:t>
      </w:r>
      <w:r w:rsidR="007A30A9">
        <w:rPr>
          <w:rFonts w:ascii="Times New Roman" w:hAnsi="Times New Roman"/>
          <w:spacing w:val="-3"/>
          <w:sz w:val="24"/>
          <w:szCs w:val="24"/>
        </w:rPr>
        <w:t xml:space="preserve">inuous </w:t>
      </w:r>
      <w:proofErr w:type="gramStart"/>
      <w:r w:rsidR="007A30A9">
        <w:rPr>
          <w:rFonts w:ascii="Times New Roman" w:hAnsi="Times New Roman"/>
          <w:spacing w:val="-3"/>
          <w:sz w:val="24"/>
          <w:szCs w:val="24"/>
        </w:rPr>
        <w:t>48 hour</w:t>
      </w:r>
      <w:proofErr w:type="gramEnd"/>
      <w:r w:rsidR="007A30A9">
        <w:rPr>
          <w:rFonts w:ascii="Times New Roman" w:hAnsi="Times New Roman"/>
          <w:spacing w:val="-3"/>
          <w:sz w:val="24"/>
          <w:szCs w:val="24"/>
        </w:rPr>
        <w:t xml:space="preserve"> period of time.</w:t>
      </w:r>
    </w:p>
    <w:p w14:paraId="6ED3F092" w14:textId="77777777" w:rsidR="00E55748" w:rsidRDefault="00E55748" w:rsidP="006C409A">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sidRPr="00247F47">
        <w:rPr>
          <w:spacing w:val="-3"/>
        </w:rPr>
        <w:t xml:space="preserve"> </w:t>
      </w:r>
      <w:r w:rsidR="0050664A">
        <w:rPr>
          <w:spacing w:val="-3"/>
        </w:rPr>
        <w:t xml:space="preserve"> </w:t>
      </w:r>
      <w:r w:rsidRPr="00606D6B">
        <w:rPr>
          <w:spacing w:val="-3"/>
        </w:rPr>
        <w:t>No more than two corners of an intersection may be closed for</w:t>
      </w:r>
      <w:r w:rsidR="001F5A3F">
        <w:rPr>
          <w:spacing w:val="-3"/>
        </w:rPr>
        <w:t xml:space="preserve"> an</w:t>
      </w:r>
      <w:r w:rsidRPr="00606D6B">
        <w:rPr>
          <w:spacing w:val="-3"/>
        </w:rPr>
        <w:t xml:space="preserve"> intermediate term sidewalk closure at any time.  Where all four corners of an intersection have sidewalks and sidewalk ramps, diagonal corners shall </w:t>
      </w:r>
      <w:r w:rsidR="007A30A9">
        <w:rPr>
          <w:spacing w:val="-3"/>
        </w:rPr>
        <w:t>not be closed at the same time.</w:t>
      </w:r>
    </w:p>
    <w:p w14:paraId="53C11583" w14:textId="77777777" w:rsidR="00E55748" w:rsidRDefault="0050664A" w:rsidP="00E55748">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ind w:left="64"/>
        <w:rPr>
          <w:spacing w:val="-3"/>
        </w:rPr>
      </w:pPr>
      <w:r>
        <w:rPr>
          <w:spacing w:val="-3"/>
        </w:rPr>
        <w:t xml:space="preserve">  </w:t>
      </w:r>
      <w:r w:rsidR="00E55748" w:rsidRPr="00247F47">
        <w:rPr>
          <w:spacing w:val="-3"/>
        </w:rPr>
        <w:t>During the intermediate term sidewalk closure</w:t>
      </w:r>
      <w:r w:rsidR="00E55748">
        <w:rPr>
          <w:spacing w:val="-3"/>
        </w:rPr>
        <w:t>,</w:t>
      </w:r>
      <w:r w:rsidR="00E55748" w:rsidRPr="00247F47">
        <w:rPr>
          <w:spacing w:val="-3"/>
        </w:rPr>
        <w:t xml:space="preserve"> all approaches to the sidewalk shall be blocked by</w:t>
      </w:r>
      <w:r w:rsidR="00FD2BBE">
        <w:rPr>
          <w:spacing w:val="-3"/>
        </w:rPr>
        <w:t xml:space="preserve"> </w:t>
      </w:r>
      <w:r w:rsidR="000B19FD" w:rsidRPr="007C1212">
        <w:rPr>
          <w:szCs w:val="24"/>
        </w:rPr>
        <w:t>Construction Barricade Detectable</w:t>
      </w:r>
      <w:r w:rsidR="000B19FD" w:rsidRPr="00C931B4" w:rsidDel="006A21D2">
        <w:rPr>
          <w:szCs w:val="24"/>
        </w:rPr>
        <w:t xml:space="preserve"> </w:t>
      </w:r>
      <w:r w:rsidR="007A30A9">
        <w:rPr>
          <w:spacing w:val="-3"/>
        </w:rPr>
        <w:t>with Sidewalk Closed signs.</w:t>
      </w:r>
    </w:p>
    <w:p w14:paraId="316321D3" w14:textId="77777777" w:rsidR="00E55748" w:rsidRDefault="0050664A" w:rsidP="00E55748">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r w:rsidR="00236EB3" w:rsidRPr="006C409A">
        <w:rPr>
          <w:spacing w:val="-3"/>
        </w:rPr>
        <w:t>The Contractor shall ensure that t</w:t>
      </w:r>
      <w:r w:rsidR="00E55748" w:rsidRPr="006C409A">
        <w:rPr>
          <w:spacing w:val="-3"/>
        </w:rPr>
        <w:t xml:space="preserve">raffic control signals with pedestrian phases </w:t>
      </w:r>
      <w:r w:rsidR="00532516" w:rsidRPr="006C409A">
        <w:rPr>
          <w:spacing w:val="-3"/>
        </w:rPr>
        <w:t xml:space="preserve">where access to the pushbuttons cannot be provided </w:t>
      </w:r>
      <w:r w:rsidR="00236EB3" w:rsidRPr="006C409A">
        <w:rPr>
          <w:spacing w:val="-3"/>
        </w:rPr>
        <w:t>are</w:t>
      </w:r>
      <w:r w:rsidR="00E55748" w:rsidRPr="006C409A">
        <w:rPr>
          <w:spacing w:val="-3"/>
        </w:rPr>
        <w:t xml:space="preserve"> revised </w:t>
      </w:r>
      <w:r w:rsidR="00236EB3" w:rsidRPr="006C409A">
        <w:rPr>
          <w:spacing w:val="-3"/>
        </w:rPr>
        <w:t>at the start of</w:t>
      </w:r>
      <w:r w:rsidR="00E55748" w:rsidRPr="006C409A">
        <w:rPr>
          <w:spacing w:val="-3"/>
        </w:rPr>
        <w:t xml:space="preserve"> the closure to </w:t>
      </w:r>
      <w:r w:rsidR="00F438E4" w:rsidRPr="006C409A">
        <w:rPr>
          <w:spacing w:val="-3"/>
        </w:rPr>
        <w:t xml:space="preserve">automatically </w:t>
      </w:r>
      <w:r w:rsidR="00E55748" w:rsidRPr="006C409A">
        <w:rPr>
          <w:spacing w:val="-3"/>
        </w:rPr>
        <w:t>activate the pedest</w:t>
      </w:r>
      <w:r w:rsidR="007A30A9">
        <w:rPr>
          <w:spacing w:val="-3"/>
        </w:rPr>
        <w:t>rian phase every signal cycle.</w:t>
      </w:r>
    </w:p>
    <w:p w14:paraId="43157052" w14:textId="77777777" w:rsidR="00E55748" w:rsidRPr="000D594B" w:rsidRDefault="0050664A" w:rsidP="00E55748">
      <w:r>
        <w:rPr>
          <w:spacing w:val="-3"/>
        </w:rPr>
        <w:t xml:space="preserve">  </w:t>
      </w:r>
      <w:r w:rsidR="00E55748" w:rsidRPr="00F04AC4">
        <w:rPr>
          <w:spacing w:val="-3"/>
        </w:rPr>
        <w:t xml:space="preserve">Intermediate term sidewalk closures may be extended to 72 hours with </w:t>
      </w:r>
      <w:r w:rsidR="00F438E4">
        <w:rPr>
          <w:spacing w:val="-3"/>
        </w:rPr>
        <w:t xml:space="preserve">prior </w:t>
      </w:r>
      <w:r w:rsidR="00E55748" w:rsidRPr="00F04AC4">
        <w:rPr>
          <w:spacing w:val="-3"/>
        </w:rPr>
        <w:t xml:space="preserve">approval </w:t>
      </w:r>
      <w:r w:rsidR="00F438E4">
        <w:rPr>
          <w:szCs w:val="24"/>
        </w:rPr>
        <w:t>of</w:t>
      </w:r>
      <w:r w:rsidR="00E55748" w:rsidRPr="00F04AC4">
        <w:rPr>
          <w:szCs w:val="24"/>
        </w:rPr>
        <w:t xml:space="preserve"> the Engineer.</w:t>
      </w:r>
    </w:p>
    <w:p w14:paraId="2882DD5F" w14:textId="77777777" w:rsidR="00EC07E9" w:rsidRDefault="00EC07E9" w:rsidP="00985865">
      <w:pPr>
        <w:tabs>
          <w:tab w:val="left" w:pos="-1195"/>
          <w:tab w:val="left" w:pos="-720"/>
        </w:tabs>
        <w:suppressAutoHyphens/>
        <w:rPr>
          <w:spacing w:val="-3"/>
        </w:rPr>
      </w:pPr>
    </w:p>
    <w:p w14:paraId="3F734859" w14:textId="77777777" w:rsidR="001A0692" w:rsidRDefault="001A0692" w:rsidP="001A0692">
      <w:pPr>
        <w:rPr>
          <w:szCs w:val="24"/>
        </w:rPr>
      </w:pPr>
      <w:r w:rsidRPr="001A0692">
        <w:rPr>
          <w:b/>
          <w:spacing w:val="-3"/>
        </w:rPr>
        <w:t>Route #/Roadway Name - Railroad –</w:t>
      </w:r>
      <w:r>
        <w:rPr>
          <w:b/>
          <w:spacing w:val="-3"/>
          <w:u w:val="single"/>
        </w:rPr>
        <w:t xml:space="preserve"> </w:t>
      </w:r>
      <w:r w:rsidRPr="006C409A">
        <w:rPr>
          <w:b/>
        </w:rPr>
        <w:t>Rail</w:t>
      </w:r>
      <w:r>
        <w:rPr>
          <w:b/>
        </w:rPr>
        <w:t>road</w:t>
      </w:r>
      <w:r w:rsidRPr="006C409A">
        <w:rPr>
          <w:b/>
        </w:rPr>
        <w:t xml:space="preserve"> – Highway Grade Crossing Detour</w:t>
      </w:r>
      <w:r>
        <w:rPr>
          <w:b/>
        </w:rPr>
        <w:t>(s)</w:t>
      </w:r>
      <w:r w:rsidRPr="006C409A">
        <w:rPr>
          <w:b/>
        </w:rPr>
        <w:t xml:space="preserve"> </w:t>
      </w:r>
      <w:commentRangeStart w:id="8"/>
      <w:commentRangeEnd w:id="8"/>
      <w:r w:rsidRPr="006C409A">
        <w:rPr>
          <w:b/>
        </w:rPr>
        <w:commentReference w:id="8"/>
      </w:r>
    </w:p>
    <w:p w14:paraId="44AB5912" w14:textId="77777777" w:rsidR="001A0692" w:rsidRPr="001351E5" w:rsidRDefault="001A0692" w:rsidP="001A0692">
      <w:pPr>
        <w:rPr>
          <w:szCs w:val="24"/>
        </w:rPr>
      </w:pPr>
      <w:r>
        <w:rPr>
          <w:szCs w:val="24"/>
        </w:rPr>
        <w:t xml:space="preserve">  </w:t>
      </w:r>
      <w:r w:rsidRPr="00667E87">
        <w:rPr>
          <w:szCs w:val="24"/>
        </w:rPr>
        <w:t>The Contractor will be permitted to close Secondary Roads and detour traffic as shown on the Detour Plans.  The Contractor shall notify the Engineer at least 14 days in advance of implementing the detour</w:t>
      </w:r>
      <w:r w:rsidRPr="0086131F">
        <w:rPr>
          <w:szCs w:val="24"/>
        </w:rPr>
        <w:t>.</w:t>
      </w:r>
      <w:r>
        <w:rPr>
          <w:szCs w:val="24"/>
        </w:rPr>
        <w:t xml:space="preserve">  </w:t>
      </w:r>
      <w:r w:rsidRPr="001351E5">
        <w:rPr>
          <w:szCs w:val="24"/>
        </w:rPr>
        <w:t xml:space="preserve">No changes to the approved </w:t>
      </w:r>
      <w:r>
        <w:rPr>
          <w:szCs w:val="24"/>
        </w:rPr>
        <w:t>d</w:t>
      </w:r>
      <w:r w:rsidRPr="001351E5">
        <w:rPr>
          <w:szCs w:val="24"/>
        </w:rPr>
        <w:t>etour plan shall be made without written approval of the Engineer and Town Officials.  The Contractor shall notify and receive approval from the Engineer before reopening the road to t</w:t>
      </w:r>
      <w:r>
        <w:rPr>
          <w:szCs w:val="24"/>
        </w:rPr>
        <w:t>raffic and removing the detour.</w:t>
      </w:r>
    </w:p>
    <w:p w14:paraId="7C84E01A" w14:textId="77777777" w:rsidR="001A0692" w:rsidRPr="001351E5" w:rsidRDefault="001A0692" w:rsidP="001A0692">
      <w:pPr>
        <w:rPr>
          <w:szCs w:val="24"/>
        </w:rPr>
      </w:pPr>
      <w:r>
        <w:rPr>
          <w:szCs w:val="24"/>
        </w:rPr>
        <w:t xml:space="preserve">  </w:t>
      </w:r>
      <w:r w:rsidRPr="001351E5">
        <w:rPr>
          <w:szCs w:val="24"/>
        </w:rPr>
        <w:t xml:space="preserve">The detour signs and barricades necessary for the road closure will be furnished, installed, maintained, and removed by the Contractor. </w:t>
      </w:r>
      <w:r>
        <w:rPr>
          <w:szCs w:val="24"/>
        </w:rPr>
        <w:t xml:space="preserve"> </w:t>
      </w:r>
      <w:r w:rsidRPr="001351E5">
        <w:rPr>
          <w:szCs w:val="24"/>
        </w:rPr>
        <w:t>The roadway detour plan shall be implemented prior</w:t>
      </w:r>
      <w:r>
        <w:rPr>
          <w:szCs w:val="24"/>
        </w:rPr>
        <w:t xml:space="preserve"> to the start of </w:t>
      </w:r>
      <w:r w:rsidRPr="001351E5">
        <w:rPr>
          <w:szCs w:val="24"/>
        </w:rPr>
        <w:t>any construction activity</w:t>
      </w:r>
      <w:r>
        <w:rPr>
          <w:szCs w:val="24"/>
        </w:rPr>
        <w:t xml:space="preserve"> affecting the railroad crossing</w:t>
      </w:r>
      <w:r w:rsidRPr="001351E5">
        <w:rPr>
          <w:szCs w:val="24"/>
        </w:rPr>
        <w:t xml:space="preserve">.  </w:t>
      </w:r>
      <w:r>
        <w:rPr>
          <w:szCs w:val="24"/>
        </w:rPr>
        <w:t>An</w:t>
      </w:r>
      <w:r w:rsidRPr="001351E5">
        <w:rPr>
          <w:szCs w:val="24"/>
        </w:rPr>
        <w:t xml:space="preserve"> emergency vehicle turn-around </w:t>
      </w:r>
      <w:r>
        <w:rPr>
          <w:szCs w:val="24"/>
        </w:rPr>
        <w:t xml:space="preserve">area </w:t>
      </w:r>
      <w:r w:rsidRPr="001351E5">
        <w:rPr>
          <w:szCs w:val="24"/>
        </w:rPr>
        <w:t>shall be maintaine</w:t>
      </w:r>
      <w:r>
        <w:rPr>
          <w:szCs w:val="24"/>
        </w:rPr>
        <w:t>d while the detour is in place.</w:t>
      </w:r>
    </w:p>
    <w:p w14:paraId="10963A1D" w14:textId="77777777" w:rsidR="001A0692" w:rsidRPr="006C409A" w:rsidRDefault="001A0692" w:rsidP="001A0692">
      <w:pPr>
        <w:rPr>
          <w:szCs w:val="24"/>
        </w:rPr>
      </w:pPr>
      <w:r>
        <w:rPr>
          <w:szCs w:val="24"/>
        </w:rPr>
        <w:t xml:space="preserve">  </w:t>
      </w:r>
      <w:r w:rsidRPr="001351E5">
        <w:rPr>
          <w:szCs w:val="24"/>
        </w:rPr>
        <w:t xml:space="preserve">The Contractor shall coordinate the road closure with the Railroad.  </w:t>
      </w:r>
      <w:r>
        <w:rPr>
          <w:szCs w:val="24"/>
        </w:rPr>
        <w:t>While the detour is in place, t</w:t>
      </w:r>
      <w:r w:rsidRPr="001351E5">
        <w:rPr>
          <w:szCs w:val="24"/>
        </w:rPr>
        <w:t xml:space="preserve">he Contractor shall reconstruct </w:t>
      </w:r>
      <w:r>
        <w:rPr>
          <w:szCs w:val="24"/>
        </w:rPr>
        <w:t xml:space="preserve">the roadway approaches to the railroad – highway grade crossing as shown on the </w:t>
      </w:r>
      <w:proofErr w:type="gramStart"/>
      <w:r>
        <w:rPr>
          <w:szCs w:val="24"/>
        </w:rPr>
        <w:t>plans</w:t>
      </w:r>
      <w:proofErr w:type="gramEnd"/>
      <w:r w:rsidRPr="001351E5">
        <w:rPr>
          <w:szCs w:val="24"/>
        </w:rPr>
        <w:t xml:space="preserve"> or</w:t>
      </w:r>
      <w:r>
        <w:rPr>
          <w:szCs w:val="24"/>
        </w:rPr>
        <w:t xml:space="preserve"> </w:t>
      </w:r>
      <w:r w:rsidRPr="001351E5">
        <w:rPr>
          <w:szCs w:val="24"/>
        </w:rPr>
        <w:t>a</w:t>
      </w:r>
      <w:r>
        <w:rPr>
          <w:szCs w:val="24"/>
        </w:rPr>
        <w:t>n approach</w:t>
      </w:r>
      <w:r w:rsidRPr="001351E5">
        <w:rPr>
          <w:szCs w:val="24"/>
        </w:rPr>
        <w:t xml:space="preserve"> length </w:t>
      </w:r>
      <w:r>
        <w:rPr>
          <w:szCs w:val="24"/>
        </w:rPr>
        <w:t>approved by the</w:t>
      </w:r>
      <w:r w:rsidRPr="001351E5">
        <w:rPr>
          <w:szCs w:val="24"/>
        </w:rPr>
        <w:t xml:space="preserve"> Engineer</w:t>
      </w:r>
      <w:r>
        <w:rPr>
          <w:szCs w:val="24"/>
        </w:rPr>
        <w:t>.</w:t>
      </w:r>
    </w:p>
    <w:p w14:paraId="6E4016F7" w14:textId="77777777" w:rsidR="001A0692" w:rsidRDefault="001A0692" w:rsidP="00DF5B0F">
      <w:pPr>
        <w:rPr>
          <w:b/>
        </w:rPr>
      </w:pPr>
    </w:p>
    <w:p w14:paraId="2BBDF6EB" w14:textId="77777777" w:rsidR="00DF5B0F" w:rsidRPr="006C409A" w:rsidRDefault="00DF5B0F" w:rsidP="00DF5B0F">
      <w:pPr>
        <w:rPr>
          <w:b/>
        </w:rPr>
      </w:pPr>
      <w:commentRangeStart w:id="9"/>
      <w:r w:rsidRPr="006C409A">
        <w:rPr>
          <w:b/>
        </w:rPr>
        <w:lastRenderedPageBreak/>
        <w:t>T</w:t>
      </w:r>
      <w:r w:rsidR="005D65A5" w:rsidRPr="006C409A">
        <w:rPr>
          <w:b/>
        </w:rPr>
        <w:t xml:space="preserve">raffic Operation Over </w:t>
      </w:r>
      <w:r w:rsidRPr="006C409A">
        <w:rPr>
          <w:b/>
        </w:rPr>
        <w:t>Rail</w:t>
      </w:r>
      <w:r w:rsidR="00BD4ED3">
        <w:rPr>
          <w:b/>
        </w:rPr>
        <w:t>road</w:t>
      </w:r>
      <w:r w:rsidRPr="006C409A">
        <w:rPr>
          <w:b/>
        </w:rPr>
        <w:t xml:space="preserve"> – Highway Grade Crossing</w:t>
      </w:r>
      <w:r w:rsidR="00FC23CE">
        <w:rPr>
          <w:b/>
        </w:rPr>
        <w:t>(</w:t>
      </w:r>
      <w:r w:rsidR="00706CE2" w:rsidRPr="006C409A">
        <w:rPr>
          <w:b/>
        </w:rPr>
        <w:t>s</w:t>
      </w:r>
      <w:r w:rsidR="00FC23CE">
        <w:rPr>
          <w:b/>
        </w:rPr>
        <w:t>)</w:t>
      </w:r>
      <w:r w:rsidRPr="006C409A">
        <w:rPr>
          <w:b/>
        </w:rPr>
        <w:t xml:space="preserve"> </w:t>
      </w:r>
      <w:commentRangeEnd w:id="9"/>
      <w:r w:rsidRPr="00F438E4">
        <w:rPr>
          <w:rStyle w:val="CommentReference"/>
        </w:rPr>
        <w:commentReference w:id="9"/>
      </w:r>
    </w:p>
    <w:p w14:paraId="31B67282" w14:textId="77777777" w:rsidR="00DF5B0F" w:rsidRPr="002810F4" w:rsidRDefault="0050664A" w:rsidP="00DF5B0F">
      <w:r>
        <w:t xml:space="preserve">  </w:t>
      </w:r>
      <w:r w:rsidR="00DF5B0F" w:rsidRPr="002810F4">
        <w:t xml:space="preserve">The Contractor will not be allowed to queue traffic over the </w:t>
      </w:r>
      <w:r w:rsidR="00F438E4">
        <w:t>railroad</w:t>
      </w:r>
      <w:r w:rsidR="005705B2">
        <w:t xml:space="preserve"> – highway grade</w:t>
      </w:r>
      <w:r w:rsidR="00F438E4">
        <w:t xml:space="preserve"> </w:t>
      </w:r>
      <w:r w:rsidR="00DF5B0F" w:rsidRPr="002810F4">
        <w:t>crossing</w:t>
      </w:r>
      <w:r w:rsidR="00FC23CE">
        <w:t>(s)</w:t>
      </w:r>
      <w:r w:rsidR="00DF5B0F" w:rsidRPr="002810F4">
        <w:t xml:space="preserve"> at any </w:t>
      </w:r>
      <w:r w:rsidR="00F438E4">
        <w:t>time</w:t>
      </w:r>
      <w:r w:rsidR="00DF5B0F" w:rsidRPr="002810F4">
        <w:t xml:space="preserve"> during the construction of the </w:t>
      </w:r>
      <w:r w:rsidR="00F438E4">
        <w:t>P</w:t>
      </w:r>
      <w:r w:rsidR="00DF5B0F" w:rsidRPr="002810F4">
        <w:t>roject.  If, due to the nature of the Contractor’s operations, queuing is unavoidable, the Contractor shall u</w:t>
      </w:r>
      <w:r w:rsidR="00F438E4">
        <w:t>se</w:t>
      </w:r>
      <w:r w:rsidR="00DF5B0F" w:rsidRPr="002810F4">
        <w:t xml:space="preserve"> the Railroad’s Police Protection to ensure that vehicles are kept clear of the crossing area.  </w:t>
      </w:r>
      <w:r w:rsidR="005D65A5" w:rsidRPr="002810F4">
        <w:t xml:space="preserve">Town Police Officers </w:t>
      </w:r>
      <w:r w:rsidR="00DF5B0F" w:rsidRPr="002810F4">
        <w:t xml:space="preserve">and/or </w:t>
      </w:r>
      <w:r w:rsidR="005D65A5" w:rsidRPr="002810F4">
        <w:t xml:space="preserve">Uniformed Flaggers </w:t>
      </w:r>
      <w:r w:rsidR="00DF5B0F" w:rsidRPr="002810F4">
        <w:t xml:space="preserve">may be used in lieu of Railroad </w:t>
      </w:r>
      <w:r w:rsidR="00A52ED5">
        <w:t>Protective Services</w:t>
      </w:r>
      <w:r w:rsidR="00B37B5F">
        <w:t xml:space="preserve"> with</w:t>
      </w:r>
      <w:r w:rsidR="00B37B5F" w:rsidRPr="002810F4">
        <w:t xml:space="preserve"> the approval of the Railroad and the</w:t>
      </w:r>
      <w:r w:rsidR="00B37B5F">
        <w:t xml:space="preserve"> Engineer</w:t>
      </w:r>
      <w:r w:rsidR="00DF5B0F" w:rsidRPr="002810F4">
        <w:t>.</w:t>
      </w:r>
    </w:p>
    <w:p w14:paraId="3F53B699" w14:textId="77777777" w:rsidR="00DF5B0F" w:rsidRPr="002810F4" w:rsidRDefault="0050664A" w:rsidP="00DF5B0F">
      <w:r>
        <w:t xml:space="preserve">  </w:t>
      </w:r>
      <w:r w:rsidR="00DF5B0F" w:rsidRPr="002810F4">
        <w:t>The Contractor shall coordinate its work with the Railroad’s authorized representative:</w:t>
      </w:r>
    </w:p>
    <w:p w14:paraId="0990EF77" w14:textId="77777777" w:rsidR="00DF5B0F" w:rsidRPr="002810F4" w:rsidRDefault="00DF5B0F" w:rsidP="00DF5B0F">
      <w:r w:rsidRPr="002810F4">
        <w:tab/>
      </w:r>
      <w:commentRangeStart w:id="10"/>
      <w:r w:rsidRPr="002810F4">
        <w:t>Location</w:t>
      </w:r>
    </w:p>
    <w:p w14:paraId="183F6094" w14:textId="77777777" w:rsidR="00DF5B0F" w:rsidRPr="002810F4" w:rsidRDefault="00DF5B0F" w:rsidP="00DF5B0F">
      <w:pPr>
        <w:ind w:firstLine="720"/>
      </w:pPr>
      <w:r w:rsidRPr="002810F4">
        <w:t>Crossing #XXXXXXX</w:t>
      </w:r>
    </w:p>
    <w:p w14:paraId="5268D805" w14:textId="77777777" w:rsidR="00DF5B0F" w:rsidRPr="002810F4" w:rsidRDefault="00DF5B0F" w:rsidP="00DF5B0F">
      <w:pPr>
        <w:ind w:firstLine="720"/>
      </w:pPr>
      <w:r w:rsidRPr="002810F4">
        <w:t>Name Railroad Company</w:t>
      </w:r>
    </w:p>
    <w:p w14:paraId="1B3411E2" w14:textId="77777777" w:rsidR="00DF5B0F" w:rsidRPr="002810F4" w:rsidRDefault="00DF5B0F" w:rsidP="00DF5B0F">
      <w:pPr>
        <w:ind w:firstLine="720"/>
      </w:pPr>
      <w:r w:rsidRPr="002810F4">
        <w:t>Contact name and</w:t>
      </w:r>
      <w:r w:rsidR="005D6341">
        <w:t>/</w:t>
      </w:r>
      <w:r w:rsidRPr="002810F4">
        <w:t>or number</w:t>
      </w:r>
      <w:commentRangeEnd w:id="10"/>
      <w:r w:rsidR="00B37B5F">
        <w:rPr>
          <w:rStyle w:val="CommentReference"/>
        </w:rPr>
        <w:commentReference w:id="10"/>
      </w:r>
      <w:r w:rsidR="005D6341">
        <w:t xml:space="preserve"> and/or email</w:t>
      </w:r>
    </w:p>
    <w:p w14:paraId="379ECB51" w14:textId="77777777" w:rsidR="00E55748" w:rsidRPr="006808B6" w:rsidRDefault="00E55748" w:rsidP="00985865">
      <w:pPr>
        <w:tabs>
          <w:tab w:val="left" w:pos="-1195"/>
          <w:tab w:val="left" w:pos="-720"/>
        </w:tabs>
        <w:suppressAutoHyphens/>
        <w:rPr>
          <w:spacing w:val="-3"/>
        </w:rPr>
      </w:pPr>
    </w:p>
    <w:p w14:paraId="61EAAF73" w14:textId="77777777" w:rsidR="00E55748" w:rsidRPr="000D594B" w:rsidRDefault="00E55748" w:rsidP="00985865">
      <w:pPr>
        <w:tabs>
          <w:tab w:val="left" w:pos="-1195"/>
          <w:tab w:val="left" w:pos="-720"/>
        </w:tabs>
        <w:suppressAutoHyphens/>
        <w:rPr>
          <w:spacing w:val="-3"/>
        </w:rPr>
      </w:pPr>
    </w:p>
    <w:p w14:paraId="0359C47E" w14:textId="77777777" w:rsidR="000A55C7" w:rsidRPr="006C409A" w:rsidRDefault="000A55C7" w:rsidP="006C409A">
      <w:pPr>
        <w:pStyle w:val="SpecHead2"/>
        <w:ind w:firstLine="720"/>
        <w:rPr>
          <w:b w:val="0"/>
        </w:rPr>
      </w:pPr>
      <w:r w:rsidRPr="00DB4BC8">
        <w:t>Article 9.71.03 - Construction Method</w:t>
      </w:r>
      <w:r w:rsidR="006B7AB4" w:rsidRPr="006C409A">
        <w:t>s</w:t>
      </w:r>
      <w:r w:rsidRPr="006C409A">
        <w:rPr>
          <w:b w:val="0"/>
        </w:rPr>
        <w:t xml:space="preserve"> </w:t>
      </w:r>
      <w:r w:rsidRPr="006C409A">
        <w:rPr>
          <w:b w:val="0"/>
          <w:i/>
        </w:rPr>
        <w:t>is supplemented as follows:</w:t>
      </w:r>
    </w:p>
    <w:p w14:paraId="25D3D6F7" w14:textId="77777777" w:rsidR="00220166" w:rsidRPr="000D594B" w:rsidRDefault="00220166" w:rsidP="00985865"/>
    <w:p w14:paraId="4AEA7641" w14:textId="77777777" w:rsidR="002E6691" w:rsidRPr="006C409A" w:rsidRDefault="002E6691" w:rsidP="00C576A1">
      <w:pPr>
        <w:rPr>
          <w:b/>
        </w:rPr>
      </w:pPr>
      <w:r w:rsidRPr="006C409A">
        <w:rPr>
          <w:b/>
        </w:rPr>
        <w:t>General</w:t>
      </w:r>
    </w:p>
    <w:p w14:paraId="1FC7821E" w14:textId="77777777" w:rsidR="00DF5A2C" w:rsidRPr="000D594B" w:rsidRDefault="0050664A" w:rsidP="00985865">
      <w:pPr>
        <w:tabs>
          <w:tab w:val="left" w:pos="-720"/>
          <w:tab w:val="left" w:pos="0"/>
          <w:tab w:val="left" w:pos="720"/>
          <w:tab w:val="left" w:pos="1440"/>
        </w:tabs>
        <w:suppressAutoHyphens/>
        <w:rPr>
          <w:spacing w:val="-2"/>
        </w:rPr>
      </w:pPr>
      <w:r>
        <w:rPr>
          <w:spacing w:val="-2"/>
        </w:rPr>
        <w:t xml:space="preserve">  </w:t>
      </w:r>
      <w:r w:rsidR="00A53158" w:rsidRPr="000D594B">
        <w:rPr>
          <w:spacing w:val="-2"/>
        </w:rPr>
        <w:t>Unpaved</w:t>
      </w:r>
      <w:r w:rsidR="00DF5A2C" w:rsidRPr="000D594B">
        <w:rPr>
          <w:spacing w:val="-2"/>
        </w:rPr>
        <w:t xml:space="preserve"> travel</w:t>
      </w:r>
      <w:r w:rsidR="002E6691" w:rsidRPr="000D594B">
        <w:rPr>
          <w:spacing w:val="-2"/>
        </w:rPr>
        <w:t xml:space="preserve"> </w:t>
      </w:r>
      <w:r w:rsidR="00DF5A2C" w:rsidRPr="000D594B">
        <w:rPr>
          <w:spacing w:val="-2"/>
        </w:rPr>
        <w:t>paths will</w:t>
      </w:r>
      <w:r w:rsidR="00A53158" w:rsidRPr="000D594B">
        <w:rPr>
          <w:spacing w:val="-2"/>
        </w:rPr>
        <w:t xml:space="preserve"> only</w:t>
      </w:r>
      <w:r w:rsidR="00DF5A2C" w:rsidRPr="000D594B">
        <w:rPr>
          <w:spacing w:val="-2"/>
        </w:rPr>
        <w:t xml:space="preserve"> be permitted for areas requiring full dept</w:t>
      </w:r>
      <w:r w:rsidR="00A53158" w:rsidRPr="000D594B">
        <w:rPr>
          <w:spacing w:val="-2"/>
        </w:rPr>
        <w:t>h and full width reconstruction</w:t>
      </w:r>
      <w:r w:rsidR="006F23AD">
        <w:rPr>
          <w:spacing w:val="-2"/>
        </w:rPr>
        <w:t>.</w:t>
      </w:r>
      <w:r w:rsidR="00DF5A2C" w:rsidRPr="000D594B">
        <w:rPr>
          <w:spacing w:val="-2"/>
        </w:rPr>
        <w:t xml:space="preserve"> </w:t>
      </w:r>
      <w:r w:rsidR="006F23AD">
        <w:rPr>
          <w:spacing w:val="-2"/>
        </w:rPr>
        <w:t xml:space="preserve"> </w:t>
      </w:r>
      <w:r w:rsidR="00DF5A2C" w:rsidRPr="000D594B">
        <w:rPr>
          <w:spacing w:val="-2"/>
        </w:rPr>
        <w:t xml:space="preserve">The unpaved section shall be the full width of the road and </w:t>
      </w:r>
      <w:r w:rsidR="00DB58A5">
        <w:rPr>
          <w:spacing w:val="-2"/>
        </w:rPr>
        <w:t xml:space="preserve">shall be </w:t>
      </w:r>
      <w:r w:rsidR="00DF5A2C" w:rsidRPr="000D594B">
        <w:rPr>
          <w:spacing w:val="-2"/>
        </w:rPr>
        <w:t>perpendicular to the travel lanes.</w:t>
      </w:r>
      <w:r w:rsidR="00985865" w:rsidRPr="000D594B">
        <w:rPr>
          <w:spacing w:val="-2"/>
        </w:rPr>
        <w:t xml:space="preserve"> </w:t>
      </w:r>
      <w:r w:rsidR="00DF5A2C" w:rsidRPr="000D594B">
        <w:rPr>
          <w:spacing w:val="-2"/>
        </w:rPr>
        <w:t xml:space="preserve"> </w:t>
      </w:r>
      <w:r w:rsidR="00D83D32">
        <w:rPr>
          <w:spacing w:val="-2"/>
        </w:rPr>
        <w:t>T</w:t>
      </w:r>
      <w:r w:rsidR="00D83D32" w:rsidRPr="000D594B">
        <w:rPr>
          <w:spacing w:val="-2"/>
        </w:rPr>
        <w:t>he Contractor will be allowed to maintain traffic on processed aggregate for a</w:t>
      </w:r>
      <w:r w:rsidR="00D83D32">
        <w:rPr>
          <w:spacing w:val="-2"/>
        </w:rPr>
        <w:t xml:space="preserve"> </w:t>
      </w:r>
      <w:r w:rsidR="00D83D32" w:rsidRPr="000D594B">
        <w:rPr>
          <w:spacing w:val="-2"/>
        </w:rPr>
        <w:t xml:space="preserve">duration not to exceed 10 calendar days </w:t>
      </w:r>
      <w:r w:rsidR="00D83D32">
        <w:rPr>
          <w:spacing w:val="-2"/>
        </w:rPr>
        <w:t>and o</w:t>
      </w:r>
      <w:r w:rsidR="00DF5A2C" w:rsidRPr="000D594B">
        <w:rPr>
          <w:spacing w:val="-2"/>
        </w:rPr>
        <w:t>pposing traffic lane dividers shall be used as a centerline.</w:t>
      </w:r>
    </w:p>
    <w:p w14:paraId="43D77EF5" w14:textId="77777777" w:rsidR="00B71347" w:rsidRPr="000D594B" w:rsidRDefault="0050664A" w:rsidP="00985865">
      <w:pPr>
        <w:tabs>
          <w:tab w:val="left" w:pos="-720"/>
          <w:tab w:val="left" w:pos="0"/>
          <w:tab w:val="left" w:pos="720"/>
          <w:tab w:val="left" w:pos="1440"/>
        </w:tabs>
        <w:suppressAutoHyphens/>
        <w:rPr>
          <w:spacing w:val="-2"/>
        </w:rPr>
      </w:pPr>
      <w:r>
        <w:rPr>
          <w:spacing w:val="-2"/>
        </w:rPr>
        <w:t xml:space="preserve">  </w:t>
      </w:r>
      <w:r w:rsidR="00B71347" w:rsidRPr="000D594B">
        <w:rPr>
          <w:spacing w:val="-2"/>
        </w:rPr>
        <w:t>The Contractor is required to delineate any raised structures within the travel lanes</w:t>
      </w:r>
      <w:r w:rsidR="00A53158" w:rsidRPr="000D594B">
        <w:rPr>
          <w:spacing w:val="-2"/>
        </w:rPr>
        <w:t>,</w:t>
      </w:r>
      <w:r w:rsidR="00B71347" w:rsidRPr="000D594B">
        <w:rPr>
          <w:spacing w:val="-2"/>
        </w:rPr>
        <w:t xml:space="preserve"> so </w:t>
      </w:r>
      <w:r w:rsidR="00A53158" w:rsidRPr="000D594B">
        <w:rPr>
          <w:spacing w:val="-2"/>
        </w:rPr>
        <w:t xml:space="preserve">that </w:t>
      </w:r>
      <w:r w:rsidR="00B71347" w:rsidRPr="000D594B">
        <w:rPr>
          <w:spacing w:val="-2"/>
        </w:rPr>
        <w:t>the</w:t>
      </w:r>
      <w:r w:rsidR="00A53158" w:rsidRPr="000D594B">
        <w:rPr>
          <w:spacing w:val="-2"/>
        </w:rPr>
        <w:t xml:space="preserve"> structures</w:t>
      </w:r>
      <w:r w:rsidR="00B71347" w:rsidRPr="000D594B">
        <w:rPr>
          <w:spacing w:val="-2"/>
        </w:rPr>
        <w:t xml:space="preserve"> are visible day and night</w:t>
      </w:r>
      <w:r w:rsidR="00A53158" w:rsidRPr="000D594B">
        <w:rPr>
          <w:spacing w:val="-2"/>
        </w:rPr>
        <w:t>,</w:t>
      </w:r>
      <w:r w:rsidR="00B71347" w:rsidRPr="000D594B">
        <w:rPr>
          <w:spacing w:val="-2"/>
        </w:rPr>
        <w:t xml:space="preserve"> unless there are specific </w:t>
      </w:r>
      <w:r w:rsidR="00DB58A5">
        <w:rPr>
          <w:spacing w:val="-2"/>
        </w:rPr>
        <w:t>C</w:t>
      </w:r>
      <w:r w:rsidR="00B71347" w:rsidRPr="000D594B">
        <w:rPr>
          <w:spacing w:val="-2"/>
        </w:rPr>
        <w:t xml:space="preserve">ontract plans and provisions to temporarily lower these structures prior to </w:t>
      </w:r>
      <w:r w:rsidR="0012114C" w:rsidRPr="000D594B">
        <w:rPr>
          <w:spacing w:val="-2"/>
        </w:rPr>
        <w:t xml:space="preserve">the </w:t>
      </w:r>
      <w:r w:rsidR="00945CAA">
        <w:rPr>
          <w:spacing w:val="-2"/>
        </w:rPr>
        <w:t>completion of work.</w:t>
      </w:r>
    </w:p>
    <w:p w14:paraId="3D2E5079" w14:textId="77777777" w:rsidR="00C11BEB" w:rsidRPr="000D594B" w:rsidRDefault="0050664A" w:rsidP="0098586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r w:rsidR="00C11BEB" w:rsidRPr="000D594B">
        <w:rPr>
          <w:spacing w:val="-3"/>
        </w:rPr>
        <w:t xml:space="preserve">The Contractor shall schedule operations so that pavement removal and roadway resurfacing shall be completed full width across a roadway </w:t>
      </w:r>
      <w:r w:rsidR="006F23AD">
        <w:rPr>
          <w:spacing w:val="-3"/>
        </w:rPr>
        <w:t xml:space="preserve">or </w:t>
      </w:r>
      <w:r w:rsidR="00C11BEB" w:rsidRPr="000D594B">
        <w:rPr>
          <w:spacing w:val="-3"/>
        </w:rPr>
        <w:t xml:space="preserve">bridge section by the end of a </w:t>
      </w:r>
      <w:r w:rsidR="00A73742">
        <w:t>work shift</w:t>
      </w:r>
      <w:r w:rsidR="00A53158" w:rsidRPr="000D594B">
        <w:rPr>
          <w:spacing w:val="-3"/>
        </w:rPr>
        <w:t>,</w:t>
      </w:r>
      <w:r w:rsidR="005D4FD6" w:rsidRPr="000D594B">
        <w:rPr>
          <w:spacing w:val="-3"/>
        </w:rPr>
        <w:t xml:space="preserve"> or as directed by the Engineer.</w:t>
      </w:r>
    </w:p>
    <w:p w14:paraId="34D21922" w14:textId="77777777" w:rsidR="00C11BEB" w:rsidRPr="000D594B" w:rsidRDefault="0050664A" w:rsidP="00985865">
      <w:pPr>
        <w:pStyle w:val="BodyText"/>
        <w:tabs>
          <w:tab w:val="left" w:pos="450"/>
        </w:tabs>
        <w:rPr>
          <w:rFonts w:ascii="Times New Roman" w:hAnsi="Times New Roman"/>
        </w:rPr>
      </w:pPr>
      <w:r>
        <w:rPr>
          <w:rFonts w:ascii="Times New Roman" w:hAnsi="Times New Roman"/>
        </w:rPr>
        <w:t xml:space="preserve">  </w:t>
      </w:r>
      <w:r w:rsidR="00C11BEB" w:rsidRPr="000D594B">
        <w:rPr>
          <w:rFonts w:ascii="Times New Roman" w:hAnsi="Times New Roman"/>
        </w:rPr>
        <w:t xml:space="preserve">When the installation of all intermediate courses of bituminous concrete pavement </w:t>
      </w:r>
      <w:r w:rsidR="00DD7013" w:rsidRPr="000D594B">
        <w:rPr>
          <w:rFonts w:ascii="Times New Roman" w:hAnsi="Times New Roman"/>
        </w:rPr>
        <w:t>is</w:t>
      </w:r>
      <w:r w:rsidR="00C11BEB" w:rsidRPr="000D594B">
        <w:rPr>
          <w:rFonts w:ascii="Times New Roman" w:hAnsi="Times New Roman"/>
        </w:rPr>
        <w:t xml:space="preserve"> completed for </w:t>
      </w:r>
      <w:r w:rsidR="00DD7013" w:rsidRPr="000D594B">
        <w:rPr>
          <w:rFonts w:ascii="Times New Roman" w:hAnsi="Times New Roman"/>
        </w:rPr>
        <w:t>the</w:t>
      </w:r>
      <w:r w:rsidR="00C11BEB" w:rsidRPr="000D594B">
        <w:rPr>
          <w:rFonts w:ascii="Times New Roman" w:hAnsi="Times New Roman"/>
        </w:rPr>
        <w:t xml:space="preserve"> entire roadway, the Contractor shall </w:t>
      </w:r>
      <w:r w:rsidR="00EC7204">
        <w:rPr>
          <w:rFonts w:ascii="Times New Roman" w:hAnsi="Times New Roman"/>
        </w:rPr>
        <w:t xml:space="preserve">then </w:t>
      </w:r>
      <w:r w:rsidR="00C11BEB" w:rsidRPr="000D594B">
        <w:rPr>
          <w:rFonts w:ascii="Times New Roman" w:hAnsi="Times New Roman"/>
        </w:rPr>
        <w:t>install the final course o</w:t>
      </w:r>
      <w:r w:rsidR="00945CAA">
        <w:rPr>
          <w:rFonts w:ascii="Times New Roman" w:hAnsi="Times New Roman"/>
        </w:rPr>
        <w:t>f bituminous concrete pavement.</w:t>
      </w:r>
    </w:p>
    <w:p w14:paraId="7B1B0BC2" w14:textId="77777777" w:rsidR="00DF5A2C" w:rsidRPr="000D594B" w:rsidRDefault="0050664A" w:rsidP="00985865">
      <w:pPr>
        <w:tabs>
          <w:tab w:val="left" w:pos="-720"/>
          <w:tab w:val="left" w:pos="0"/>
          <w:tab w:val="left" w:pos="720"/>
          <w:tab w:val="left" w:pos="1440"/>
        </w:tabs>
        <w:suppressAutoHyphens/>
        <w:rPr>
          <w:spacing w:val="-2"/>
        </w:rPr>
      </w:pPr>
      <w:r>
        <w:rPr>
          <w:spacing w:val="-2"/>
        </w:rPr>
        <w:t xml:space="preserve">  </w:t>
      </w:r>
      <w:r w:rsidR="00DF5A2C" w:rsidRPr="000D594B">
        <w:rPr>
          <w:spacing w:val="-2"/>
        </w:rPr>
        <w:t>When the Contractor is excavating adjacent to the roadway</w:t>
      </w:r>
      <w:r w:rsidR="0012114C" w:rsidRPr="000D594B">
        <w:rPr>
          <w:spacing w:val="-2"/>
        </w:rPr>
        <w:t>,</w:t>
      </w:r>
      <w:r w:rsidR="00DF5A2C" w:rsidRPr="000D594B">
        <w:rPr>
          <w:spacing w:val="-2"/>
        </w:rPr>
        <w:t xml:space="preserve"> the </w:t>
      </w:r>
      <w:r w:rsidR="0012114C" w:rsidRPr="000D594B">
        <w:rPr>
          <w:spacing w:val="-2"/>
        </w:rPr>
        <w:t xml:space="preserve">Contractor shall provide a </w:t>
      </w:r>
      <w:proofErr w:type="gramStart"/>
      <w:r w:rsidR="0012114C" w:rsidRPr="000D594B">
        <w:rPr>
          <w:spacing w:val="-2"/>
        </w:rPr>
        <w:t>3</w:t>
      </w:r>
      <w:r w:rsidR="00DB58A5">
        <w:rPr>
          <w:spacing w:val="-2"/>
        </w:rPr>
        <w:t xml:space="preserve"> </w:t>
      </w:r>
      <w:r w:rsidR="00DF5A2C" w:rsidRPr="000D594B">
        <w:rPr>
          <w:spacing w:val="-2"/>
        </w:rPr>
        <w:t>foot</w:t>
      </w:r>
      <w:proofErr w:type="gramEnd"/>
      <w:r w:rsidR="00DF5A2C" w:rsidRPr="000D594B">
        <w:rPr>
          <w:spacing w:val="-2"/>
        </w:rPr>
        <w:t xml:space="preserve"> shoulder between the w</w:t>
      </w:r>
      <w:r w:rsidR="0012114C" w:rsidRPr="000D594B">
        <w:rPr>
          <w:spacing w:val="-2"/>
        </w:rPr>
        <w:t>ork area and travel lanes</w:t>
      </w:r>
      <w:r w:rsidR="00DD7013" w:rsidRPr="000D594B">
        <w:rPr>
          <w:spacing w:val="-2"/>
        </w:rPr>
        <w:t>,</w:t>
      </w:r>
      <w:r w:rsidR="0012114C" w:rsidRPr="000D594B">
        <w:rPr>
          <w:spacing w:val="-2"/>
        </w:rPr>
        <w:t xml:space="preserve"> with t</w:t>
      </w:r>
      <w:r w:rsidR="00DF5A2C" w:rsidRPr="000D594B">
        <w:rPr>
          <w:spacing w:val="-2"/>
        </w:rPr>
        <w:t>raffic dr</w:t>
      </w:r>
      <w:r w:rsidR="00B71347" w:rsidRPr="000D594B">
        <w:rPr>
          <w:spacing w:val="-2"/>
        </w:rPr>
        <w:t>ums spaced every 50 feet</w:t>
      </w:r>
      <w:r w:rsidR="00DF5A2C" w:rsidRPr="000D594B">
        <w:rPr>
          <w:spacing w:val="-2"/>
        </w:rPr>
        <w:t>.</w:t>
      </w:r>
      <w:r w:rsidR="00985865" w:rsidRPr="000D594B">
        <w:rPr>
          <w:spacing w:val="-2"/>
        </w:rPr>
        <w:t xml:space="preserve"> </w:t>
      </w:r>
      <w:r w:rsidR="00DF5A2C" w:rsidRPr="000D594B">
        <w:rPr>
          <w:spacing w:val="-2"/>
        </w:rPr>
        <w:t xml:space="preserve"> At the end of the </w:t>
      </w:r>
      <w:r w:rsidR="00A73742">
        <w:t>work shift</w:t>
      </w:r>
      <w:r w:rsidR="00DF5A2C" w:rsidRPr="000D594B">
        <w:rPr>
          <w:spacing w:val="-2"/>
        </w:rPr>
        <w:t xml:space="preserve"> if </w:t>
      </w:r>
      <w:r w:rsidR="00DD7013" w:rsidRPr="000D594B">
        <w:rPr>
          <w:spacing w:val="-2"/>
        </w:rPr>
        <w:t>the vertical drop-</w:t>
      </w:r>
      <w:r w:rsidR="0012114C" w:rsidRPr="000D594B">
        <w:rPr>
          <w:spacing w:val="-2"/>
        </w:rPr>
        <w:t xml:space="preserve">off exceeds 3 </w:t>
      </w:r>
      <w:r w:rsidR="00DF5A2C" w:rsidRPr="000D594B">
        <w:rPr>
          <w:spacing w:val="-2"/>
        </w:rPr>
        <w:t>inches</w:t>
      </w:r>
      <w:r w:rsidR="00DD7013" w:rsidRPr="000D594B">
        <w:rPr>
          <w:spacing w:val="-2"/>
        </w:rPr>
        <w:t>,</w:t>
      </w:r>
      <w:r w:rsidR="00DF5A2C" w:rsidRPr="000D594B">
        <w:rPr>
          <w:spacing w:val="-2"/>
        </w:rPr>
        <w:t xml:space="preserve"> the Contractor shall provide a temporary </w:t>
      </w:r>
      <w:r w:rsidR="00DB58A5">
        <w:rPr>
          <w:spacing w:val="-2"/>
        </w:rPr>
        <w:t xml:space="preserve">bituminous concrete </w:t>
      </w:r>
      <w:r w:rsidR="00DF5A2C" w:rsidRPr="000D594B">
        <w:rPr>
          <w:spacing w:val="-2"/>
        </w:rPr>
        <w:t>traversable slope of 4:1 or flatter that is acceptable to the Engine</w:t>
      </w:r>
      <w:r w:rsidR="00945CAA">
        <w:rPr>
          <w:spacing w:val="-2"/>
        </w:rPr>
        <w:t>er.</w:t>
      </w:r>
    </w:p>
    <w:p w14:paraId="579F0C95" w14:textId="77777777" w:rsidR="0034530E" w:rsidRDefault="0050664A" w:rsidP="00985865">
      <w:r>
        <w:t xml:space="preserve">  </w:t>
      </w:r>
      <w:r w:rsidR="0012114C" w:rsidRPr="000D594B">
        <w:t>The C</w:t>
      </w:r>
      <w:r w:rsidR="00D2317A" w:rsidRPr="000D594B">
        <w:t xml:space="preserve">ontractor, </w:t>
      </w:r>
      <w:proofErr w:type="gramStart"/>
      <w:r w:rsidR="00D2317A" w:rsidRPr="000D594B">
        <w:t>during the course of</w:t>
      </w:r>
      <w:proofErr w:type="gramEnd"/>
      <w:r w:rsidR="00D2317A" w:rsidRPr="000D594B">
        <w:t xml:space="preserve"> </w:t>
      </w:r>
      <w:r w:rsidR="00EC7204">
        <w:t xml:space="preserve">any </w:t>
      </w:r>
      <w:r w:rsidR="00D2317A" w:rsidRPr="000D594B">
        <w:t xml:space="preserve">active </w:t>
      </w:r>
      <w:r w:rsidR="00EC7204">
        <w:t xml:space="preserve">overhead </w:t>
      </w:r>
      <w:r w:rsidR="00D2317A" w:rsidRPr="000D594B">
        <w:t>construction work, shall close the lanes directly below the work area for the entire length of time over</w:t>
      </w:r>
      <w:r w:rsidR="00945CAA">
        <w:t>head work is being undertaken.</w:t>
      </w:r>
    </w:p>
    <w:p w14:paraId="0BB29AC1" w14:textId="77777777" w:rsidR="00AA1000" w:rsidRDefault="0050664A" w:rsidP="00985865">
      <w:r>
        <w:t xml:space="preserve">  </w:t>
      </w:r>
      <w:r w:rsidR="00D2317A" w:rsidRPr="000D594B">
        <w:t>At no time shall an overhead sign be left partially removed or installed.</w:t>
      </w:r>
    </w:p>
    <w:p w14:paraId="5DE7A3CC" w14:textId="77777777" w:rsidR="00041705" w:rsidRPr="000D594B" w:rsidRDefault="00D2317A" w:rsidP="00985865">
      <w:r w:rsidRPr="000D594B">
        <w:t xml:space="preserve"> </w:t>
      </w:r>
      <w:r w:rsidR="0034530E">
        <w:t xml:space="preserve"> </w:t>
      </w:r>
      <w:r w:rsidR="00811136">
        <w:t>W</w:t>
      </w:r>
      <w:r w:rsidR="00041705" w:rsidRPr="000D594B">
        <w:t xml:space="preserve">hen an existing sign is </w:t>
      </w:r>
      <w:r w:rsidR="006157C8">
        <w:t>to be relocated or replaced</w:t>
      </w:r>
      <w:r w:rsidR="00041705" w:rsidRPr="000D594B">
        <w:t xml:space="preserve">, </w:t>
      </w:r>
      <w:r w:rsidR="006157C8">
        <w:t>the work shall be completed</w:t>
      </w:r>
      <w:r w:rsidR="00041705" w:rsidRPr="000D594B">
        <w:t xml:space="preserve"> during the same </w:t>
      </w:r>
      <w:r w:rsidR="00A73742">
        <w:t>work shift.</w:t>
      </w:r>
    </w:p>
    <w:p w14:paraId="1A83A01B" w14:textId="77777777" w:rsidR="0072242F" w:rsidRPr="000D594B" w:rsidRDefault="0050664A" w:rsidP="0098586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r w:rsidR="0072242F" w:rsidRPr="000D594B">
        <w:rPr>
          <w:spacing w:val="-3"/>
        </w:rPr>
        <w:t>The field installation of a signing pattern shall constitute interference with existing traffic operations and shall not be allowed</w:t>
      </w:r>
      <w:r w:rsidR="00DD7013" w:rsidRPr="000D594B">
        <w:rPr>
          <w:spacing w:val="-3"/>
        </w:rPr>
        <w:t>,</w:t>
      </w:r>
      <w:r w:rsidR="0072242F" w:rsidRPr="000D594B">
        <w:rPr>
          <w:spacing w:val="-3"/>
        </w:rPr>
        <w:t xml:space="preserve"> except during the allowable periods.</w:t>
      </w:r>
    </w:p>
    <w:p w14:paraId="46A1DADD" w14:textId="77777777" w:rsidR="00D2317A" w:rsidRPr="000D594B" w:rsidRDefault="0050664A" w:rsidP="0098586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r w:rsidR="003666A4">
        <w:rPr>
          <w:spacing w:val="-3"/>
        </w:rPr>
        <w:t>On limited-access highways, c</w:t>
      </w:r>
      <w:r w:rsidR="00D2317A" w:rsidRPr="000D594B">
        <w:rPr>
          <w:spacing w:val="-3"/>
        </w:rPr>
        <w:t xml:space="preserve">onstruction vehicles entering travel lanes </w:t>
      </w:r>
      <w:r w:rsidR="00DD7013" w:rsidRPr="000D594B">
        <w:rPr>
          <w:spacing w:val="-3"/>
        </w:rPr>
        <w:t>shall not</w:t>
      </w:r>
      <w:r w:rsidR="00D2317A" w:rsidRPr="000D594B">
        <w:rPr>
          <w:spacing w:val="-3"/>
        </w:rPr>
        <w:t xml:space="preserve"> be allowed without a lane closure.  The lane closure </w:t>
      </w:r>
      <w:r w:rsidR="00B6234C" w:rsidRPr="000D594B">
        <w:rPr>
          <w:spacing w:val="-3"/>
        </w:rPr>
        <w:t>shall</w:t>
      </w:r>
      <w:r w:rsidR="00D2317A" w:rsidRPr="000D594B">
        <w:rPr>
          <w:spacing w:val="-3"/>
        </w:rPr>
        <w:t xml:space="preserve"> be of sufficient length to allow vehicles to enter or exit</w:t>
      </w:r>
      <w:r w:rsidR="00B6234C" w:rsidRPr="000D594B">
        <w:rPr>
          <w:spacing w:val="-3"/>
        </w:rPr>
        <w:t xml:space="preserve"> the</w:t>
      </w:r>
      <w:r w:rsidR="00D2317A" w:rsidRPr="000D594B">
        <w:rPr>
          <w:spacing w:val="-3"/>
        </w:rPr>
        <w:t xml:space="preserve"> work area at </w:t>
      </w:r>
      <w:r w:rsidR="00D83D32">
        <w:rPr>
          <w:spacing w:val="-3"/>
        </w:rPr>
        <w:t>the posted speed limit</w:t>
      </w:r>
      <w:r w:rsidR="00DD7013" w:rsidRPr="000D594B">
        <w:rPr>
          <w:spacing w:val="-3"/>
        </w:rPr>
        <w:t>,</w:t>
      </w:r>
      <w:r w:rsidR="00D2317A" w:rsidRPr="000D594B">
        <w:rPr>
          <w:spacing w:val="-3"/>
        </w:rPr>
        <w:t xml:space="preserve"> </w:t>
      </w:r>
      <w:proofErr w:type="gramStart"/>
      <w:r w:rsidR="00D2317A" w:rsidRPr="000D594B">
        <w:rPr>
          <w:spacing w:val="-3"/>
        </w:rPr>
        <w:t>in order to</w:t>
      </w:r>
      <w:proofErr w:type="gramEnd"/>
      <w:r w:rsidR="00945CAA">
        <w:rPr>
          <w:spacing w:val="-3"/>
        </w:rPr>
        <w:t xml:space="preserve"> merge with existing traffic.</w:t>
      </w:r>
    </w:p>
    <w:p w14:paraId="4A562CD2" w14:textId="77777777" w:rsidR="00041705" w:rsidRPr="000D594B" w:rsidRDefault="00041705" w:rsidP="0098586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p>
    <w:p w14:paraId="67025AA4" w14:textId="77777777" w:rsidR="000A55C7" w:rsidRPr="006C409A" w:rsidRDefault="00C11BEB" w:rsidP="00C576A1">
      <w:pPr>
        <w:rPr>
          <w:b/>
        </w:rPr>
      </w:pPr>
      <w:r w:rsidRPr="006C409A">
        <w:rPr>
          <w:b/>
        </w:rPr>
        <w:t xml:space="preserve">Existing </w:t>
      </w:r>
      <w:r w:rsidR="00FB77C5" w:rsidRPr="006C409A">
        <w:rPr>
          <w:b/>
        </w:rPr>
        <w:t>Signing</w:t>
      </w:r>
    </w:p>
    <w:p w14:paraId="605C2410" w14:textId="77777777" w:rsidR="000A55C7" w:rsidRPr="000D594B" w:rsidRDefault="0050664A" w:rsidP="00985865">
      <w:pPr>
        <w:rPr>
          <w:spacing w:val="-3"/>
        </w:rPr>
      </w:pPr>
      <w:r>
        <w:t xml:space="preserve">  </w:t>
      </w:r>
      <w:r w:rsidR="000A55C7" w:rsidRPr="000D594B">
        <w:t xml:space="preserve">The Contractor shall maintain all existing overhead and side-mounted signs </w:t>
      </w:r>
      <w:r w:rsidR="00D83D32">
        <w:t>within</w:t>
      </w:r>
      <w:r w:rsidR="00D83D32" w:rsidRPr="000D594B">
        <w:t xml:space="preserve"> </w:t>
      </w:r>
      <w:r w:rsidR="000A55C7" w:rsidRPr="000D594B">
        <w:t xml:space="preserve">the </w:t>
      </w:r>
      <w:r w:rsidR="00DB4BC8">
        <w:t>P</w:t>
      </w:r>
      <w:r w:rsidR="000A55C7" w:rsidRPr="000D594B">
        <w:t xml:space="preserve">roject limits </w:t>
      </w:r>
      <w:r w:rsidR="003666A4">
        <w:t>throughout</w:t>
      </w:r>
      <w:r w:rsidR="003666A4" w:rsidRPr="000D594B">
        <w:t xml:space="preserve"> </w:t>
      </w:r>
      <w:r w:rsidR="000A55C7" w:rsidRPr="000D594B">
        <w:t xml:space="preserve">the duration of the </w:t>
      </w:r>
      <w:r w:rsidR="00E56D2A">
        <w:t>P</w:t>
      </w:r>
      <w:r w:rsidR="00E56D2A" w:rsidRPr="000D594B">
        <w:t>roject</w:t>
      </w:r>
      <w:r w:rsidR="000A55C7" w:rsidRPr="000D594B">
        <w:t xml:space="preserve">.  The Contractor shall temporarily relocate signs and sign supports as many times as deemed </w:t>
      </w:r>
      <w:proofErr w:type="gramStart"/>
      <w:r w:rsidR="000A55C7" w:rsidRPr="000D594B">
        <w:t>necessary</w:t>
      </w:r>
      <w:r w:rsidR="00DD7013" w:rsidRPr="000D594B">
        <w:t>,</w:t>
      </w:r>
      <w:r w:rsidR="000A55C7" w:rsidRPr="000D594B">
        <w:t xml:space="preserve"> and</w:t>
      </w:r>
      <w:proofErr w:type="gramEnd"/>
      <w:r w:rsidR="000A55C7" w:rsidRPr="000D594B">
        <w:t xml:space="preserve"> </w:t>
      </w:r>
      <w:r w:rsidR="00DB4BC8">
        <w:t xml:space="preserve">shall </w:t>
      </w:r>
      <w:r w:rsidR="000A55C7" w:rsidRPr="000D594B">
        <w:t>install temporary s</w:t>
      </w:r>
      <w:r w:rsidR="001C6195" w:rsidRPr="000D594B">
        <w:t>ign supports if necessary</w:t>
      </w:r>
      <w:r w:rsidR="00DD7013" w:rsidRPr="000D594B">
        <w:t xml:space="preserve"> and</w:t>
      </w:r>
      <w:r w:rsidR="000A55C7" w:rsidRPr="000D594B">
        <w:t xml:space="preserve"> as directed by the</w:t>
      </w:r>
      <w:r w:rsidR="00945CAA">
        <w:t xml:space="preserve"> Engineer.</w:t>
      </w:r>
    </w:p>
    <w:p w14:paraId="49E05586" w14:textId="77777777" w:rsidR="003D114C" w:rsidRPr="000D594B" w:rsidRDefault="003D114C" w:rsidP="00985865"/>
    <w:p w14:paraId="3E3DDC1B" w14:textId="77777777" w:rsidR="000A55C7" w:rsidRPr="006C409A" w:rsidRDefault="000A55C7" w:rsidP="00C576A1">
      <w:pPr>
        <w:rPr>
          <w:b/>
        </w:rPr>
      </w:pPr>
      <w:r w:rsidRPr="006C409A">
        <w:rPr>
          <w:b/>
        </w:rPr>
        <w:t>R</w:t>
      </w:r>
      <w:r w:rsidR="00FB77C5" w:rsidRPr="006C409A">
        <w:rPr>
          <w:b/>
        </w:rPr>
        <w:t>equirements for Winter</w:t>
      </w:r>
    </w:p>
    <w:p w14:paraId="6631DD42" w14:textId="77777777" w:rsidR="000A55C7" w:rsidRPr="000D594B" w:rsidRDefault="0050664A" w:rsidP="00985865">
      <w:pPr>
        <w:pStyle w:val="BodyTextIndent3"/>
        <w:ind w:left="0"/>
      </w:pPr>
      <w:r>
        <w:t xml:space="preserve">  </w:t>
      </w:r>
      <w:r w:rsidR="000A55C7" w:rsidRPr="000D594B">
        <w:t xml:space="preserve">The Contractor shall schedule a meeting with </w:t>
      </w:r>
      <w:r w:rsidR="00D2317A" w:rsidRPr="000D594B">
        <w:t xml:space="preserve">representatives </w:t>
      </w:r>
      <w:r w:rsidR="00DB4BC8">
        <w:t>of</w:t>
      </w:r>
      <w:r w:rsidR="00BD0F90" w:rsidRPr="000D594B">
        <w:t xml:space="preserve"> the Department</w:t>
      </w:r>
      <w:r w:rsidR="00DB4BC8">
        <w:t>,</w:t>
      </w:r>
      <w:r w:rsidR="00BD0F90" w:rsidRPr="000D594B">
        <w:t xml:space="preserve"> including the</w:t>
      </w:r>
      <w:r w:rsidR="000A55C7" w:rsidRPr="000D594B">
        <w:t xml:space="preserve"> </w:t>
      </w:r>
      <w:r w:rsidR="00BD0F90" w:rsidRPr="000D594B">
        <w:t>offices of Maintenance and</w:t>
      </w:r>
      <w:r w:rsidR="000A55C7" w:rsidRPr="000D594B">
        <w:t xml:space="preserve"> Traffic, and the Town/City to determine </w:t>
      </w:r>
      <w:r w:rsidR="00DB4BC8">
        <w:t>any</w:t>
      </w:r>
      <w:r w:rsidR="000A55C7" w:rsidRPr="000D594B">
        <w:t xml:space="preserve"> interim traffic control measures the Contractor </w:t>
      </w:r>
      <w:r w:rsidR="004D6C38" w:rsidRPr="000D594B">
        <w:t>shall</w:t>
      </w:r>
      <w:r w:rsidR="000A55C7" w:rsidRPr="000D594B">
        <w:t xml:space="preserve"> accomplish </w:t>
      </w:r>
      <w:r w:rsidR="00DB4BC8">
        <w:t>prior to</w:t>
      </w:r>
      <w:r w:rsidR="000A55C7" w:rsidRPr="000D594B">
        <w:t xml:space="preserve"> winter to provide safety to motorist</w:t>
      </w:r>
      <w:r w:rsidR="00B6234C" w:rsidRPr="000D594B">
        <w:t>s</w:t>
      </w:r>
      <w:r w:rsidR="000A55C7" w:rsidRPr="000D594B">
        <w:t xml:space="preserve"> and permit adequate snow removal procedures.  This meeting shall be held prior to October 31 of each year and will include, but not be limited to, discussion of the status and schedule of the following items: lane and shoulder widths, pavement restoration, traffic signal work, pavement markings, and signing.</w:t>
      </w:r>
    </w:p>
    <w:p w14:paraId="22022AEF" w14:textId="77777777" w:rsidR="000A55C7" w:rsidRPr="000D594B" w:rsidRDefault="000A55C7" w:rsidP="00985865"/>
    <w:p w14:paraId="4835D343" w14:textId="77777777" w:rsidR="000A55C7" w:rsidRPr="006C409A" w:rsidRDefault="000A55C7" w:rsidP="00C576A1">
      <w:pPr>
        <w:rPr>
          <w:b/>
        </w:rPr>
      </w:pPr>
      <w:r w:rsidRPr="006C409A">
        <w:rPr>
          <w:b/>
        </w:rPr>
        <w:t>S</w:t>
      </w:r>
      <w:r w:rsidR="00FB77C5" w:rsidRPr="006C409A">
        <w:rPr>
          <w:b/>
        </w:rPr>
        <w:t>igning Patterns</w:t>
      </w:r>
    </w:p>
    <w:p w14:paraId="53F69345" w14:textId="77777777" w:rsidR="000A55C7" w:rsidRPr="000D594B" w:rsidRDefault="0050664A" w:rsidP="00985865">
      <w:r>
        <w:t xml:space="preserve">  </w:t>
      </w:r>
      <w:r w:rsidR="000A55C7" w:rsidRPr="000D594B">
        <w:t>The Contractor shall erect and maintain all signing patterns in accordance with the traffic control plans contained herein.  Proper distances between advance warning signs and proper taper lengths are mandatory.</w:t>
      </w:r>
    </w:p>
    <w:p w14:paraId="357CA76B" w14:textId="77777777" w:rsidR="00B6234C" w:rsidRPr="000D594B" w:rsidRDefault="00B6234C" w:rsidP="00985865">
      <w:pPr>
        <w:rPr>
          <w:b/>
        </w:rPr>
      </w:pPr>
    </w:p>
    <w:p w14:paraId="0A2F7630" w14:textId="77777777" w:rsidR="00F339BA" w:rsidRDefault="00F339BA" w:rsidP="00F339BA">
      <w:pPr>
        <w:pStyle w:val="BodyText3"/>
      </w:pPr>
      <w:r w:rsidRPr="006C409A">
        <w:t>INSERT FILES OF THE NECESSARY TYPICAL M&amp;P</w:t>
      </w:r>
      <w:r w:rsidR="00B03DF6" w:rsidRPr="006C409A">
        <w:t xml:space="preserve">T MATERIAL (Pavement Markings, </w:t>
      </w:r>
      <w:r w:rsidR="00BF6576" w:rsidRPr="006C409A">
        <w:t xml:space="preserve">12 </w:t>
      </w:r>
      <w:r w:rsidRPr="006C409A">
        <w:t>pages of guidelines, traffic control plans).</w:t>
      </w:r>
    </w:p>
    <w:p w14:paraId="59D5B965" w14:textId="77777777" w:rsidR="00F339BA" w:rsidRDefault="00F339BA" w:rsidP="00985865">
      <w:pPr>
        <w:rPr>
          <w:b/>
        </w:rPr>
      </w:pPr>
    </w:p>
    <w:p w14:paraId="77364D1A" w14:textId="77777777" w:rsidR="001C6195" w:rsidRPr="000D594B" w:rsidRDefault="001C6195" w:rsidP="006C409A">
      <w:pPr>
        <w:ind w:firstLine="720"/>
        <w:rPr>
          <w:b/>
        </w:rPr>
      </w:pPr>
      <w:r w:rsidRPr="000D594B">
        <w:rPr>
          <w:b/>
        </w:rPr>
        <w:t xml:space="preserve">Article 9.71.05 – Basis of Payment </w:t>
      </w:r>
      <w:r w:rsidRPr="006C409A">
        <w:rPr>
          <w:i/>
        </w:rPr>
        <w:t>is supplemented by the following:</w:t>
      </w:r>
    </w:p>
    <w:p w14:paraId="7938D07C" w14:textId="77777777" w:rsidR="003D114C" w:rsidRPr="000D594B" w:rsidRDefault="003D114C" w:rsidP="00985865">
      <w:pPr>
        <w:tabs>
          <w:tab w:val="left" w:pos="-1440"/>
          <w:tab w:val="left" w:pos="-720"/>
          <w:tab w:val="left" w:pos="360"/>
          <w:tab w:val="left" w:pos="3960"/>
        </w:tabs>
        <w:ind w:right="-540"/>
      </w:pPr>
    </w:p>
    <w:p w14:paraId="13A31092" w14:textId="77777777" w:rsidR="003D114C" w:rsidRPr="006C409A" w:rsidRDefault="0050664A" w:rsidP="006C409A">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t xml:space="preserve">  </w:t>
      </w:r>
      <w:r w:rsidR="003D114C" w:rsidRPr="000D594B">
        <w:t>The temporary relocation of signs and supports, and the furnishing, installation and removal of any</w:t>
      </w:r>
      <w:r w:rsidR="00AC298C" w:rsidRPr="000D594B">
        <w:t xml:space="preserve"> temporary supports</w:t>
      </w:r>
      <w:r w:rsidR="003D114C" w:rsidRPr="000D594B">
        <w:t xml:space="preserve"> </w:t>
      </w:r>
      <w:r w:rsidR="00811136" w:rsidRPr="00F04AC4">
        <w:rPr>
          <w:spacing w:val="-3"/>
        </w:rPr>
        <w:t>shall be paid for under the item “Maintenance and Protection of Traffic</w:t>
      </w:r>
      <w:r w:rsidR="00945CAA">
        <w:rPr>
          <w:spacing w:val="-3"/>
        </w:rPr>
        <w:t>”</w:t>
      </w:r>
      <w:r w:rsidR="00811136" w:rsidRPr="00F04AC4">
        <w:rPr>
          <w:spacing w:val="-3"/>
        </w:rPr>
        <w:t>.</w:t>
      </w:r>
      <w:r w:rsidR="00945CAA">
        <w:rPr>
          <w:spacing w:val="-3"/>
        </w:rPr>
        <w:t xml:space="preserve"> </w:t>
      </w:r>
      <w:r w:rsidR="00811136">
        <w:rPr>
          <w:spacing w:val="-3"/>
        </w:rPr>
        <w:t xml:space="preserve"> </w:t>
      </w:r>
      <w:r w:rsidR="003D114C" w:rsidRPr="000D594B">
        <w:t xml:space="preserve">Temporary overhead sign </w:t>
      </w:r>
      <w:proofErr w:type="gramStart"/>
      <w:r w:rsidR="003D114C" w:rsidRPr="000D594B">
        <w:t>supports</w:t>
      </w:r>
      <w:proofErr w:type="gramEnd"/>
      <w:r w:rsidR="003D114C" w:rsidRPr="000D594B">
        <w:t xml:space="preserve"> and foundations shall be paid for under the appropriate item(s).</w:t>
      </w:r>
    </w:p>
    <w:p w14:paraId="71BF7DB0" w14:textId="77777777" w:rsidR="00811136" w:rsidRPr="0050664A" w:rsidRDefault="0050664A" w:rsidP="0081113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rPr>
          <w:spacing w:val="-3"/>
        </w:rPr>
      </w:pPr>
      <w:r>
        <w:rPr>
          <w:spacing w:val="-3"/>
        </w:rPr>
        <w:t xml:space="preserve">  </w:t>
      </w:r>
      <w:r w:rsidR="006220A7" w:rsidRPr="000D594B">
        <w:rPr>
          <w:spacing w:val="-3"/>
        </w:rPr>
        <w:t>The cost of furnishing, installing</w:t>
      </w:r>
      <w:r w:rsidR="004D6C38" w:rsidRPr="000D594B">
        <w:rPr>
          <w:spacing w:val="-3"/>
        </w:rPr>
        <w:t>,</w:t>
      </w:r>
      <w:r w:rsidR="006220A7" w:rsidRPr="000D594B">
        <w:rPr>
          <w:spacing w:val="-3"/>
        </w:rPr>
        <w:t xml:space="preserve"> and removing the material for the 4H:1V traversable slope </w:t>
      </w:r>
      <w:r w:rsidR="00811136" w:rsidRPr="00F04AC4">
        <w:rPr>
          <w:spacing w:val="-3"/>
        </w:rPr>
        <w:t>shall be paid for under the item “Maintenance and Protection of Traffic</w:t>
      </w:r>
      <w:r w:rsidR="00945CAA">
        <w:rPr>
          <w:spacing w:val="-3"/>
        </w:rPr>
        <w:t>”</w:t>
      </w:r>
      <w:r w:rsidR="00811136" w:rsidRPr="00F04AC4">
        <w:rPr>
          <w:spacing w:val="-3"/>
        </w:rPr>
        <w:t>.</w:t>
      </w:r>
    </w:p>
    <w:sectPr w:rsidR="00811136" w:rsidRPr="0050664A">
      <w:headerReference w:type="default" r:id="rId14"/>
      <w:footerReference w:type="default" r:id="rId15"/>
      <w:pgSz w:w="12240" w:h="15840"/>
      <w:pgMar w:top="2160" w:right="1440" w:bottom="1080" w:left="1440" w:header="144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chakis, Michael A." w:date="2018-09-05T10:02:00Z" w:initials="MAC">
    <w:p w14:paraId="4136E7ED" w14:textId="77777777" w:rsidR="00782F5F" w:rsidRDefault="00782F5F">
      <w:pPr>
        <w:pStyle w:val="CommentText"/>
      </w:pPr>
      <w:r w:rsidRPr="009A3C83">
        <w:rPr>
          <w:rStyle w:val="CommentReference"/>
          <w:highlight w:val="yellow"/>
        </w:rPr>
        <w:annotationRef/>
      </w:r>
      <w:r w:rsidRPr="00C652E0">
        <w:t xml:space="preserve">This </w:t>
      </w:r>
      <w:r w:rsidR="00C47568" w:rsidRPr="00C652E0">
        <w:t xml:space="preserve">is a sample special provision </w:t>
      </w:r>
      <w:r w:rsidRPr="00C652E0">
        <w:t xml:space="preserve">that will need to be modified for </w:t>
      </w:r>
      <w:r w:rsidR="00C47568" w:rsidRPr="00C652E0">
        <w:t>each</w:t>
      </w:r>
      <w:r w:rsidRPr="00C652E0">
        <w:t xml:space="preserve"> project.  </w:t>
      </w:r>
      <w:r w:rsidR="00C47568" w:rsidRPr="00C652E0">
        <w:t>Remove inapplicable languag</w:t>
      </w:r>
      <w:r w:rsidR="00B33FDD" w:rsidRPr="00C652E0">
        <w:t>e and add additional language, as</w:t>
      </w:r>
      <w:r w:rsidR="00C47568" w:rsidRPr="00C652E0">
        <w:t xml:space="preserve"> needed.</w:t>
      </w:r>
    </w:p>
  </w:comment>
  <w:comment w:id="1" w:author="Mermelstein, Anna S." w:date="2019-08-23T10:32:00Z" w:initials="MAS">
    <w:p w14:paraId="726C560C" w14:textId="77777777" w:rsidR="00391E75" w:rsidRDefault="00391E75">
      <w:pPr>
        <w:pStyle w:val="CommentText"/>
      </w:pPr>
      <w:r>
        <w:rPr>
          <w:rStyle w:val="CommentReference"/>
        </w:rPr>
        <w:annotationRef/>
      </w:r>
      <w:r w:rsidRPr="00C652E0">
        <w:t>Specify Locations (I-95, I-84, Route 2, etc.)</w:t>
      </w:r>
    </w:p>
  </w:comment>
  <w:comment w:id="2" w:author="Martai, Balazs G" w:date="2019-10-10T15:34:00Z" w:initials="MBG">
    <w:p w14:paraId="412DFA3A" w14:textId="01369274" w:rsidR="00945CAA" w:rsidRDefault="00945CAA">
      <w:pPr>
        <w:pStyle w:val="CommentText"/>
      </w:pPr>
      <w:r w:rsidRPr="00C652E0">
        <w:rPr>
          <w:rStyle w:val="CommentReference"/>
        </w:rPr>
        <w:annotationRef/>
      </w:r>
      <w:r w:rsidRPr="00C652E0">
        <w:rPr>
          <w:rStyle w:val="CommentReference"/>
        </w:rPr>
        <w:annotationRef/>
      </w:r>
      <w:r w:rsidRPr="00C652E0">
        <w:t xml:space="preserve">Refer to </w:t>
      </w:r>
      <w:hyperlink r:id="rId1" w:history="1">
        <w:r w:rsidRPr="00775E5C">
          <w:rPr>
            <w:rStyle w:val="Hyperlink"/>
          </w:rPr>
          <w:t>Suggested Ra</w:t>
        </w:r>
        <w:r w:rsidRPr="00775E5C">
          <w:rPr>
            <w:rStyle w:val="Hyperlink"/>
          </w:rPr>
          <w:t>m</w:t>
        </w:r>
        <w:r w:rsidRPr="00775E5C">
          <w:rPr>
            <w:rStyle w:val="Hyperlink"/>
          </w:rPr>
          <w:t>p Closure Guidance Criteria</w:t>
        </w:r>
      </w:hyperlink>
      <w:r w:rsidRPr="00C652E0">
        <w:t xml:space="preserve"> chart.</w:t>
      </w:r>
    </w:p>
  </w:comment>
  <w:comment w:id="3" w:author="Mermelstein, Anna S." w:date="2018-09-05T10:02:00Z" w:initials="MAS">
    <w:p w14:paraId="1BE56441" w14:textId="77777777" w:rsidR="00533B19" w:rsidRDefault="00533B19" w:rsidP="00533B19">
      <w:pPr>
        <w:pStyle w:val="CommentText"/>
      </w:pPr>
      <w:r w:rsidRPr="00C652E0">
        <w:rPr>
          <w:rStyle w:val="CommentReference"/>
        </w:rPr>
        <w:annotationRef/>
      </w:r>
      <w:r w:rsidRPr="00C652E0">
        <w:t>Specify Locations (U.S. Route 1, Route 15, Market Street, etc.)</w:t>
      </w:r>
    </w:p>
  </w:comment>
  <w:comment w:id="4" w:author="Mermelstein, Anna S. [2]" w:date="2019-08-20T09:06:00Z" w:initials="MAS">
    <w:p w14:paraId="4A43DBA4" w14:textId="30B1C063" w:rsidR="003615B0" w:rsidRDefault="003615B0">
      <w:pPr>
        <w:pStyle w:val="CommentText"/>
      </w:pPr>
      <w:r>
        <w:rPr>
          <w:rStyle w:val="CommentReference"/>
        </w:rPr>
        <w:annotationRef/>
      </w:r>
      <w:r w:rsidRPr="00C652E0">
        <w:t xml:space="preserve">This value may be revised by the Engineer preparing the spec. Please refer to the </w:t>
      </w:r>
      <w:hyperlink r:id="rId2" w:history="1">
        <w:r w:rsidR="00346DE9" w:rsidRPr="009B5137">
          <w:rPr>
            <w:rStyle w:val="Hyperlink"/>
          </w:rPr>
          <w:t>Guide</w:t>
        </w:r>
        <w:r w:rsidRPr="009B5137">
          <w:rPr>
            <w:rStyle w:val="Hyperlink"/>
          </w:rPr>
          <w:t xml:space="preserve"> fo</w:t>
        </w:r>
        <w:r w:rsidRPr="009B5137">
          <w:rPr>
            <w:rStyle w:val="Hyperlink"/>
          </w:rPr>
          <w:t>r</w:t>
        </w:r>
        <w:r w:rsidRPr="009B5137">
          <w:rPr>
            <w:rStyle w:val="Hyperlink"/>
          </w:rPr>
          <w:t xml:space="preserve"> Alternating One-</w:t>
        </w:r>
        <w:proofErr w:type="spellStart"/>
        <w:r w:rsidRPr="009B5137">
          <w:rPr>
            <w:rStyle w:val="Hyperlink"/>
          </w:rPr>
          <w:t>WayTraffic</w:t>
        </w:r>
        <w:proofErr w:type="spellEnd"/>
        <w:r w:rsidRPr="009B5137">
          <w:rPr>
            <w:rStyle w:val="Hyperlink"/>
          </w:rPr>
          <w:t xml:space="preserve"> Operation.</w:t>
        </w:r>
      </w:hyperlink>
    </w:p>
  </w:comment>
  <w:comment w:id="5" w:author="Chachakis, Michael A." w:date="2018-09-05T10:02:00Z" w:initials="MAC">
    <w:p w14:paraId="284E0E1A" w14:textId="77777777" w:rsidR="00533B19" w:rsidRDefault="00533B19" w:rsidP="00533B19">
      <w:pPr>
        <w:pStyle w:val="CommentText"/>
      </w:pPr>
      <w:r w:rsidRPr="009A3C83">
        <w:rPr>
          <w:rStyle w:val="CommentReference"/>
          <w:highlight w:val="yellow"/>
        </w:rPr>
        <w:annotationRef/>
      </w:r>
      <w:r w:rsidRPr="00C652E0">
        <w:t>Specify road name(s).</w:t>
      </w:r>
    </w:p>
  </w:comment>
  <w:comment w:id="6" w:author="Mermelstein, Anna S." w:date="2019-09-05T10:35:00Z" w:initials="MAS">
    <w:p w14:paraId="557FC805" w14:textId="77777777" w:rsidR="004B2945" w:rsidRDefault="004B2945">
      <w:pPr>
        <w:pStyle w:val="CommentText"/>
      </w:pPr>
      <w:r>
        <w:rPr>
          <w:rStyle w:val="CommentReference"/>
        </w:rPr>
        <w:annotationRef/>
      </w:r>
      <w:r w:rsidRPr="00C652E0">
        <w:t>Remove this statement if sidewalks do not exist, if proposed sidewalk closures will not exceed 72 hours, or if temporary pedestrian access can’t be maintained.</w:t>
      </w:r>
    </w:p>
  </w:comment>
  <w:comment w:id="7" w:author="Chachakis, Michael A." w:date="2018-09-05T10:02:00Z" w:initials="MAC">
    <w:p w14:paraId="22295A16" w14:textId="77777777" w:rsidR="00C90883" w:rsidRDefault="00C90883">
      <w:pPr>
        <w:pStyle w:val="CommentText"/>
      </w:pPr>
      <w:r w:rsidRPr="009A3C83">
        <w:rPr>
          <w:rStyle w:val="CommentReference"/>
          <w:highlight w:val="yellow"/>
        </w:rPr>
        <w:annotationRef/>
      </w:r>
      <w:r w:rsidR="00DC2AD9" w:rsidRPr="00C652E0">
        <w:t xml:space="preserve">Include language from sample language provided in </w:t>
      </w:r>
      <w:r w:rsidR="0081544B" w:rsidRPr="00C652E0">
        <w:t xml:space="preserve">the Secondary Roads </w:t>
      </w:r>
      <w:r w:rsidR="00DC2AD9" w:rsidRPr="00C652E0">
        <w:t>section.</w:t>
      </w:r>
    </w:p>
  </w:comment>
  <w:comment w:id="8" w:author="Mermelstein, Anna S." w:date="2018-09-05T10:02:00Z" w:initials="MAS">
    <w:p w14:paraId="2771B18B" w14:textId="77777777" w:rsidR="001A0692" w:rsidRDefault="001A0692" w:rsidP="001A0692">
      <w:pPr>
        <w:pStyle w:val="CommentText"/>
      </w:pPr>
      <w:r w:rsidRPr="009A3C83">
        <w:rPr>
          <w:rStyle w:val="CommentReference"/>
          <w:highlight w:val="yellow"/>
        </w:rPr>
        <w:annotationRef/>
      </w:r>
      <w:r w:rsidRPr="00C652E0">
        <w:t>This sample section is for detours at railroad – highway grade crossings only.  Please revise the wording as necessary for your project or remove if not necessary.</w:t>
      </w:r>
    </w:p>
  </w:comment>
  <w:comment w:id="9" w:author="Mermelstein, Anna S." w:date="2018-09-05T10:02:00Z" w:initials="MAS">
    <w:p w14:paraId="4FB4FA23" w14:textId="77777777" w:rsidR="00DF5B0F" w:rsidRDefault="00DF5B0F">
      <w:pPr>
        <w:pStyle w:val="CommentText"/>
      </w:pPr>
      <w:r w:rsidRPr="009A3C83">
        <w:rPr>
          <w:rStyle w:val="CommentReference"/>
          <w:highlight w:val="yellow"/>
        </w:rPr>
        <w:annotationRef/>
      </w:r>
      <w:r w:rsidR="005D65A5" w:rsidRPr="00C652E0">
        <w:t xml:space="preserve">This section </w:t>
      </w:r>
      <w:r w:rsidR="00721DE6" w:rsidRPr="00C652E0">
        <w:t>is</w:t>
      </w:r>
      <w:r w:rsidR="006808B6" w:rsidRPr="00C652E0">
        <w:t xml:space="preserve"> required for </w:t>
      </w:r>
      <w:r w:rsidRPr="00C652E0">
        <w:t>projects locate</w:t>
      </w:r>
      <w:r w:rsidR="00C65A8E" w:rsidRPr="00C652E0">
        <w:t>d</w:t>
      </w:r>
      <w:r w:rsidRPr="00C652E0">
        <w:t xml:space="preserve"> within 1</w:t>
      </w:r>
      <w:r w:rsidR="009A3C83" w:rsidRPr="00C652E0">
        <w:t>,</w:t>
      </w:r>
      <w:r w:rsidRPr="00C652E0">
        <w:t>000 ft from a railroad crossing</w:t>
      </w:r>
      <w:r w:rsidR="005D65A5" w:rsidRPr="00C652E0">
        <w:t xml:space="preserve"> or impacting a signal with railroad pre-emption</w:t>
      </w:r>
      <w:r w:rsidRPr="00C652E0">
        <w:t>.</w:t>
      </w:r>
      <w:r>
        <w:t xml:space="preserve"> </w:t>
      </w:r>
    </w:p>
  </w:comment>
  <w:comment w:id="10" w:author="Mermelstein, Anna S." w:date="2019-08-20T09:41:00Z" w:initials="MAS">
    <w:p w14:paraId="6CECE5FB" w14:textId="77777777" w:rsidR="00B37B5F" w:rsidRDefault="00B37B5F">
      <w:pPr>
        <w:pStyle w:val="CommentText"/>
      </w:pPr>
      <w:r>
        <w:rPr>
          <w:rStyle w:val="CommentReference"/>
        </w:rPr>
        <w:annotationRef/>
      </w:r>
      <w:r w:rsidRPr="00C652E0">
        <w:t>This information shall be provided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36E7ED" w15:done="0"/>
  <w15:commentEx w15:paraId="726C560C" w15:done="0"/>
  <w15:commentEx w15:paraId="412DFA3A" w15:done="0"/>
  <w15:commentEx w15:paraId="1BE56441" w15:done="0"/>
  <w15:commentEx w15:paraId="4A43DBA4" w15:done="0"/>
  <w15:commentEx w15:paraId="284E0E1A" w15:done="0"/>
  <w15:commentEx w15:paraId="557FC805" w15:done="0"/>
  <w15:commentEx w15:paraId="22295A16" w15:done="0"/>
  <w15:commentEx w15:paraId="2771B18B" w15:done="0"/>
  <w15:commentEx w15:paraId="4FB4FA23" w15:done="0"/>
  <w15:commentEx w15:paraId="6CECE5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6E7ED" w16cid:durableId="1F02E0A0"/>
  <w16cid:commentId w16cid:paraId="726C560C" w16cid:durableId="210A3F59"/>
  <w16cid:commentId w16cid:paraId="412DFA3A" w16cid:durableId="2149CE17"/>
  <w16cid:commentId w16cid:paraId="1BE56441" w16cid:durableId="20EA79BE"/>
  <w16cid:commentId w16cid:paraId="4A43DBA4" w16cid:durableId="21063696"/>
  <w16cid:commentId w16cid:paraId="284E0E1A" w16cid:durableId="20EA79C0"/>
  <w16cid:commentId w16cid:paraId="557FC805" w16cid:durableId="211B638A"/>
  <w16cid:commentId w16cid:paraId="22295A16" w16cid:durableId="1F0041E0"/>
  <w16cid:commentId w16cid:paraId="2771B18B" w16cid:durableId="27827F32"/>
  <w16cid:commentId w16cid:paraId="4FB4FA23" w16cid:durableId="1F001B94"/>
  <w16cid:commentId w16cid:paraId="6CECE5FB" w16cid:durableId="21063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DCAC" w14:textId="77777777" w:rsidR="00391CA0" w:rsidRDefault="00391CA0">
      <w:r>
        <w:separator/>
      </w:r>
    </w:p>
  </w:endnote>
  <w:endnote w:type="continuationSeparator" w:id="0">
    <w:p w14:paraId="1810DF95" w14:textId="77777777" w:rsidR="00391CA0" w:rsidRDefault="00391CA0">
      <w:r>
        <w:continuationSeparator/>
      </w:r>
    </w:p>
  </w:endnote>
  <w:endnote w:type="continuationNotice" w:id="1">
    <w:p w14:paraId="64EF0C4C" w14:textId="77777777" w:rsidR="00391CA0" w:rsidRDefault="00391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CFFB" w14:textId="77777777" w:rsidR="00DD7013" w:rsidRDefault="00DD7013">
    <w:pPr>
      <w:pStyle w:val="Footer"/>
    </w:pPr>
    <w:r>
      <w:fldChar w:fldCharType="begin"/>
    </w:r>
    <w:r>
      <w:instrText xml:space="preserve"> COMMENTS  \* MERGEFORMAT </w:instrText>
    </w:r>
    <w:r>
      <w:fldChar w:fldCharType="end"/>
    </w:r>
    <w:r>
      <w:tab/>
    </w:r>
    <w:r>
      <w:rPr>
        <w:rStyle w:val="PageNumber"/>
      </w:rPr>
      <w:tab/>
      <w:t>ITEM #0971001A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26F1" w14:textId="77777777" w:rsidR="00391CA0" w:rsidRDefault="00391CA0">
      <w:r>
        <w:separator/>
      </w:r>
    </w:p>
  </w:footnote>
  <w:footnote w:type="continuationSeparator" w:id="0">
    <w:p w14:paraId="349656B9" w14:textId="77777777" w:rsidR="00391CA0" w:rsidRDefault="00391CA0">
      <w:r>
        <w:continuationSeparator/>
      </w:r>
    </w:p>
  </w:footnote>
  <w:footnote w:type="continuationNotice" w:id="1">
    <w:p w14:paraId="70CC4387" w14:textId="77777777" w:rsidR="00391CA0" w:rsidRDefault="00391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49B4" w14:textId="6E8B342B" w:rsidR="00AC3877" w:rsidRDefault="00AC3877" w:rsidP="00AC3877">
    <w:pPr>
      <w:pStyle w:val="Header"/>
      <w:jc w:val="right"/>
    </w:pPr>
    <w:r>
      <w:t xml:space="preserve">Rev. Date </w:t>
    </w:r>
    <w:r>
      <w:fldChar w:fldCharType="begin"/>
    </w:r>
    <w:r>
      <w:instrText xml:space="preserve"> DATE \@ "MM/dd/yy" </w:instrText>
    </w:r>
    <w:r>
      <w:fldChar w:fldCharType="separate"/>
    </w:r>
    <w:r w:rsidR="002523B4">
      <w:rPr>
        <w:noProof/>
      </w:rPr>
      <w:t>11/01/23</w:t>
    </w:r>
    <w:r>
      <w:fldChar w:fldCharType="end"/>
    </w:r>
  </w:p>
  <w:p w14:paraId="38E5675E" w14:textId="77777777" w:rsidR="00DD7013" w:rsidRDefault="00DD7013" w:rsidP="00F30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D52AC"/>
    <w:multiLevelType w:val="hybridMultilevel"/>
    <w:tmpl w:val="CAEE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549D6"/>
    <w:multiLevelType w:val="hybridMultilevel"/>
    <w:tmpl w:val="D0E8F08E"/>
    <w:lvl w:ilvl="0" w:tplc="0409000F">
      <w:start w:val="1"/>
      <w:numFmt w:val="decimal"/>
      <w:lvlText w:val="%1."/>
      <w:lvlJc w:val="left"/>
      <w:pPr>
        <w:ind w:left="835" w:hanging="360"/>
      </w:pPr>
      <w:rPr>
        <w:rFont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D12049C"/>
    <w:multiLevelType w:val="hybridMultilevel"/>
    <w:tmpl w:val="E676EFF2"/>
    <w:lvl w:ilvl="0" w:tplc="0409000F">
      <w:start w:val="1"/>
      <w:numFmt w:val="decimal"/>
      <w:lvlText w:val="%1."/>
      <w:lvlJc w:val="left"/>
      <w:pPr>
        <w:ind w:left="903" w:hanging="360"/>
      </w:pPr>
      <w:rPr>
        <w:rFont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6"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7" w15:restartNumberingAfterBreak="0">
    <w:nsid w:val="1DC37BAB"/>
    <w:multiLevelType w:val="hybridMultilevel"/>
    <w:tmpl w:val="4390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B428D"/>
    <w:multiLevelType w:val="hybridMultilevel"/>
    <w:tmpl w:val="D9867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32709"/>
    <w:multiLevelType w:val="hybridMultilevel"/>
    <w:tmpl w:val="6C1E43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DBC3342"/>
    <w:multiLevelType w:val="hybridMultilevel"/>
    <w:tmpl w:val="33A0FE8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322321C7"/>
    <w:multiLevelType w:val="hybridMultilevel"/>
    <w:tmpl w:val="F356BE6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2"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3"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5"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6"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7" w15:restartNumberingAfterBreak="0">
    <w:nsid w:val="600F78B4"/>
    <w:multiLevelType w:val="hybridMultilevel"/>
    <w:tmpl w:val="2B384C9C"/>
    <w:lvl w:ilvl="0" w:tplc="37A2B3EE">
      <w:start w:val="9"/>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FAE1B51"/>
    <w:multiLevelType w:val="hybridMultilevel"/>
    <w:tmpl w:val="D9867E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5145009">
    <w:abstractNumId w:val="3"/>
  </w:num>
  <w:num w:numId="2" w16cid:durableId="921718517">
    <w:abstractNumId w:val="14"/>
  </w:num>
  <w:num w:numId="3" w16cid:durableId="571356291">
    <w:abstractNumId w:val="12"/>
  </w:num>
  <w:num w:numId="4" w16cid:durableId="1762138957">
    <w:abstractNumId w:val="18"/>
  </w:num>
  <w:num w:numId="5" w16cid:durableId="1614628075">
    <w:abstractNumId w:val="6"/>
  </w:num>
  <w:num w:numId="6" w16cid:durableId="1582594972">
    <w:abstractNumId w:val="15"/>
  </w:num>
  <w:num w:numId="7" w16cid:durableId="1965622238">
    <w:abstractNumId w:val="4"/>
  </w:num>
  <w:num w:numId="8" w16cid:durableId="1587029620">
    <w:abstractNumId w:val="0"/>
  </w:num>
  <w:num w:numId="9" w16cid:durableId="1771704034">
    <w:abstractNumId w:val="13"/>
  </w:num>
  <w:num w:numId="10" w16cid:durableId="1939287198">
    <w:abstractNumId w:val="16"/>
  </w:num>
  <w:num w:numId="11" w16cid:durableId="1323044074">
    <w:abstractNumId w:val="11"/>
  </w:num>
  <w:num w:numId="12" w16cid:durableId="1557736854">
    <w:abstractNumId w:val="17"/>
  </w:num>
  <w:num w:numId="13" w16cid:durableId="713970332">
    <w:abstractNumId w:val="9"/>
  </w:num>
  <w:num w:numId="14" w16cid:durableId="1237744015">
    <w:abstractNumId w:val="7"/>
  </w:num>
  <w:num w:numId="15" w16cid:durableId="371804815">
    <w:abstractNumId w:val="10"/>
  </w:num>
  <w:num w:numId="16" w16cid:durableId="216672742">
    <w:abstractNumId w:val="2"/>
  </w:num>
  <w:num w:numId="17" w16cid:durableId="407112903">
    <w:abstractNumId w:val="8"/>
  </w:num>
  <w:num w:numId="18" w16cid:durableId="1748071205">
    <w:abstractNumId w:val="5"/>
  </w:num>
  <w:num w:numId="19" w16cid:durableId="1623532422">
    <w:abstractNumId w:val="11"/>
  </w:num>
  <w:num w:numId="20" w16cid:durableId="1217007637">
    <w:abstractNumId w:val="1"/>
  </w:num>
  <w:num w:numId="21" w16cid:durableId="7042586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chakis, Michael A.">
    <w15:presenceInfo w15:providerId="AD" w15:userId="S::michael.chachakis@ct.gov::54d34fee-e82a-4d66-8416-793b274405ac"/>
  </w15:person>
  <w15:person w15:author="Mermelstein, Anna S.">
    <w15:presenceInfo w15:providerId="None" w15:userId="Mermelstein, Anna S."/>
  </w15:person>
  <w15:person w15:author="Mermelstein, Anna S. [2]">
    <w15:presenceInfo w15:providerId="AD" w15:userId="S::anna.mermelstein@ct.gov::872491aa-67c5-490a-8610-0afba12870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CF"/>
    <w:rsid w:val="00001412"/>
    <w:rsid w:val="00003A62"/>
    <w:rsid w:val="00011614"/>
    <w:rsid w:val="00015385"/>
    <w:rsid w:val="00017593"/>
    <w:rsid w:val="00027518"/>
    <w:rsid w:val="000415B3"/>
    <w:rsid w:val="00041705"/>
    <w:rsid w:val="000422FA"/>
    <w:rsid w:val="00042F85"/>
    <w:rsid w:val="00051608"/>
    <w:rsid w:val="0007233E"/>
    <w:rsid w:val="0007641F"/>
    <w:rsid w:val="00085159"/>
    <w:rsid w:val="000A55C7"/>
    <w:rsid w:val="000B19FD"/>
    <w:rsid w:val="000C14AF"/>
    <w:rsid w:val="000C710B"/>
    <w:rsid w:val="000D29CF"/>
    <w:rsid w:val="000D594B"/>
    <w:rsid w:val="000F5AA3"/>
    <w:rsid w:val="0010468F"/>
    <w:rsid w:val="0011783F"/>
    <w:rsid w:val="0012114C"/>
    <w:rsid w:val="001238DD"/>
    <w:rsid w:val="001267CF"/>
    <w:rsid w:val="00132C56"/>
    <w:rsid w:val="001351E5"/>
    <w:rsid w:val="00143E42"/>
    <w:rsid w:val="00144162"/>
    <w:rsid w:val="001503C2"/>
    <w:rsid w:val="0016371F"/>
    <w:rsid w:val="00172D94"/>
    <w:rsid w:val="00186D1A"/>
    <w:rsid w:val="00187026"/>
    <w:rsid w:val="00187948"/>
    <w:rsid w:val="00193759"/>
    <w:rsid w:val="001A0692"/>
    <w:rsid w:val="001B078C"/>
    <w:rsid w:val="001C6195"/>
    <w:rsid w:val="001D66F4"/>
    <w:rsid w:val="001F5223"/>
    <w:rsid w:val="001F5A3F"/>
    <w:rsid w:val="001F6260"/>
    <w:rsid w:val="00202CDE"/>
    <w:rsid w:val="00211053"/>
    <w:rsid w:val="00217A6F"/>
    <w:rsid w:val="00220166"/>
    <w:rsid w:val="0022297B"/>
    <w:rsid w:val="002274FD"/>
    <w:rsid w:val="00230236"/>
    <w:rsid w:val="00231F22"/>
    <w:rsid w:val="00234247"/>
    <w:rsid w:val="00236EB3"/>
    <w:rsid w:val="00237108"/>
    <w:rsid w:val="002523B4"/>
    <w:rsid w:val="002528B8"/>
    <w:rsid w:val="00265C4A"/>
    <w:rsid w:val="0027204A"/>
    <w:rsid w:val="002810F4"/>
    <w:rsid w:val="002827D8"/>
    <w:rsid w:val="0029298D"/>
    <w:rsid w:val="002B4B90"/>
    <w:rsid w:val="002B707F"/>
    <w:rsid w:val="002C4361"/>
    <w:rsid w:val="002D2AF0"/>
    <w:rsid w:val="002D6178"/>
    <w:rsid w:val="002D7220"/>
    <w:rsid w:val="002E6691"/>
    <w:rsid w:val="002F1134"/>
    <w:rsid w:val="00302CD7"/>
    <w:rsid w:val="00316FF3"/>
    <w:rsid w:val="00317BD0"/>
    <w:rsid w:val="0032063D"/>
    <w:rsid w:val="0033789E"/>
    <w:rsid w:val="0034530E"/>
    <w:rsid w:val="00346DE9"/>
    <w:rsid w:val="00356088"/>
    <w:rsid w:val="003615B0"/>
    <w:rsid w:val="003666A4"/>
    <w:rsid w:val="00367124"/>
    <w:rsid w:val="00372F05"/>
    <w:rsid w:val="003831C0"/>
    <w:rsid w:val="00391CA0"/>
    <w:rsid w:val="00391E75"/>
    <w:rsid w:val="003A5A90"/>
    <w:rsid w:val="003A5AFA"/>
    <w:rsid w:val="003B1BF0"/>
    <w:rsid w:val="003B3AF3"/>
    <w:rsid w:val="003B4B84"/>
    <w:rsid w:val="003B66F7"/>
    <w:rsid w:val="003D024E"/>
    <w:rsid w:val="003D114C"/>
    <w:rsid w:val="003D6913"/>
    <w:rsid w:val="003F36C5"/>
    <w:rsid w:val="003F49AF"/>
    <w:rsid w:val="004152DF"/>
    <w:rsid w:val="00425831"/>
    <w:rsid w:val="00427D7E"/>
    <w:rsid w:val="0043139C"/>
    <w:rsid w:val="0044360D"/>
    <w:rsid w:val="00443E11"/>
    <w:rsid w:val="004500F5"/>
    <w:rsid w:val="00454265"/>
    <w:rsid w:val="004543C9"/>
    <w:rsid w:val="00454800"/>
    <w:rsid w:val="00456BA3"/>
    <w:rsid w:val="00466F98"/>
    <w:rsid w:val="00495D57"/>
    <w:rsid w:val="004A21D8"/>
    <w:rsid w:val="004A7A2D"/>
    <w:rsid w:val="004B2945"/>
    <w:rsid w:val="004B5E7F"/>
    <w:rsid w:val="004C002E"/>
    <w:rsid w:val="004C3DE2"/>
    <w:rsid w:val="004C67DA"/>
    <w:rsid w:val="004C6DE3"/>
    <w:rsid w:val="004D2B4B"/>
    <w:rsid w:val="004D5C54"/>
    <w:rsid w:val="004D6C38"/>
    <w:rsid w:val="004D7C41"/>
    <w:rsid w:val="004E2CDE"/>
    <w:rsid w:val="004E377E"/>
    <w:rsid w:val="004E569F"/>
    <w:rsid w:val="004E6490"/>
    <w:rsid w:val="004F1AFA"/>
    <w:rsid w:val="00505506"/>
    <w:rsid w:val="0050664A"/>
    <w:rsid w:val="00507C60"/>
    <w:rsid w:val="00525412"/>
    <w:rsid w:val="00532516"/>
    <w:rsid w:val="00533B19"/>
    <w:rsid w:val="0053649D"/>
    <w:rsid w:val="00564813"/>
    <w:rsid w:val="005705B2"/>
    <w:rsid w:val="005736D2"/>
    <w:rsid w:val="00583CC7"/>
    <w:rsid w:val="00585F5A"/>
    <w:rsid w:val="005936CA"/>
    <w:rsid w:val="005B28EC"/>
    <w:rsid w:val="005B6052"/>
    <w:rsid w:val="005C358A"/>
    <w:rsid w:val="005C7747"/>
    <w:rsid w:val="005D1B3B"/>
    <w:rsid w:val="005D4FD6"/>
    <w:rsid w:val="005D6341"/>
    <w:rsid w:val="005D65A5"/>
    <w:rsid w:val="006003C3"/>
    <w:rsid w:val="00611690"/>
    <w:rsid w:val="00612B8A"/>
    <w:rsid w:val="006157C8"/>
    <w:rsid w:val="006220A7"/>
    <w:rsid w:val="00625323"/>
    <w:rsid w:val="00635DE9"/>
    <w:rsid w:val="00636846"/>
    <w:rsid w:val="0064449D"/>
    <w:rsid w:val="00652CE7"/>
    <w:rsid w:val="00660488"/>
    <w:rsid w:val="00661524"/>
    <w:rsid w:val="006636EA"/>
    <w:rsid w:val="00665BA1"/>
    <w:rsid w:val="00667E87"/>
    <w:rsid w:val="00672623"/>
    <w:rsid w:val="00672A61"/>
    <w:rsid w:val="006808B6"/>
    <w:rsid w:val="0068526D"/>
    <w:rsid w:val="006869D2"/>
    <w:rsid w:val="00694866"/>
    <w:rsid w:val="006968B3"/>
    <w:rsid w:val="006A5326"/>
    <w:rsid w:val="006B3B77"/>
    <w:rsid w:val="006B69F3"/>
    <w:rsid w:val="006B7AB4"/>
    <w:rsid w:val="006B7B75"/>
    <w:rsid w:val="006C17BF"/>
    <w:rsid w:val="006C332E"/>
    <w:rsid w:val="006C3D65"/>
    <w:rsid w:val="006C409A"/>
    <w:rsid w:val="006D3AF4"/>
    <w:rsid w:val="006D674D"/>
    <w:rsid w:val="006E5518"/>
    <w:rsid w:val="006F23AD"/>
    <w:rsid w:val="006F654E"/>
    <w:rsid w:val="00706CE2"/>
    <w:rsid w:val="007205FC"/>
    <w:rsid w:val="00721DE6"/>
    <w:rsid w:val="0072242F"/>
    <w:rsid w:val="007252D1"/>
    <w:rsid w:val="00726F4F"/>
    <w:rsid w:val="0073362E"/>
    <w:rsid w:val="00734CFC"/>
    <w:rsid w:val="0075015A"/>
    <w:rsid w:val="00754804"/>
    <w:rsid w:val="007616BC"/>
    <w:rsid w:val="00775E5C"/>
    <w:rsid w:val="00782F5F"/>
    <w:rsid w:val="00784D21"/>
    <w:rsid w:val="00793DB6"/>
    <w:rsid w:val="007A30A9"/>
    <w:rsid w:val="007C5539"/>
    <w:rsid w:val="007D30D3"/>
    <w:rsid w:val="007E2381"/>
    <w:rsid w:val="007E67FC"/>
    <w:rsid w:val="007F1D43"/>
    <w:rsid w:val="007F75D0"/>
    <w:rsid w:val="0080706E"/>
    <w:rsid w:val="00810B67"/>
    <w:rsid w:val="00811136"/>
    <w:rsid w:val="0081544B"/>
    <w:rsid w:val="00825592"/>
    <w:rsid w:val="008270F8"/>
    <w:rsid w:val="008300BF"/>
    <w:rsid w:val="00835794"/>
    <w:rsid w:val="008361CC"/>
    <w:rsid w:val="0086131F"/>
    <w:rsid w:val="0086298A"/>
    <w:rsid w:val="0086665D"/>
    <w:rsid w:val="00877AA5"/>
    <w:rsid w:val="00877FC4"/>
    <w:rsid w:val="00894B4F"/>
    <w:rsid w:val="00895F62"/>
    <w:rsid w:val="008B11E0"/>
    <w:rsid w:val="008B232C"/>
    <w:rsid w:val="008B76EE"/>
    <w:rsid w:val="008C6ABC"/>
    <w:rsid w:val="008D6F2B"/>
    <w:rsid w:val="008D7C41"/>
    <w:rsid w:val="008E39D2"/>
    <w:rsid w:val="008F2BB6"/>
    <w:rsid w:val="009003EF"/>
    <w:rsid w:val="009041B4"/>
    <w:rsid w:val="00907DCB"/>
    <w:rsid w:val="00941534"/>
    <w:rsid w:val="00943C78"/>
    <w:rsid w:val="009459BB"/>
    <w:rsid w:val="00945CAA"/>
    <w:rsid w:val="00946EDE"/>
    <w:rsid w:val="009614BD"/>
    <w:rsid w:val="00985865"/>
    <w:rsid w:val="00991E7F"/>
    <w:rsid w:val="00995A40"/>
    <w:rsid w:val="009A3C83"/>
    <w:rsid w:val="009B48AC"/>
    <w:rsid w:val="009B5137"/>
    <w:rsid w:val="009F0D21"/>
    <w:rsid w:val="009F514F"/>
    <w:rsid w:val="009F6755"/>
    <w:rsid w:val="00A00254"/>
    <w:rsid w:val="00A018D2"/>
    <w:rsid w:val="00A10EC6"/>
    <w:rsid w:val="00A11BF7"/>
    <w:rsid w:val="00A14F40"/>
    <w:rsid w:val="00A176E4"/>
    <w:rsid w:val="00A24062"/>
    <w:rsid w:val="00A25858"/>
    <w:rsid w:val="00A36C33"/>
    <w:rsid w:val="00A40050"/>
    <w:rsid w:val="00A429A6"/>
    <w:rsid w:val="00A477B6"/>
    <w:rsid w:val="00A52ED5"/>
    <w:rsid w:val="00A53158"/>
    <w:rsid w:val="00A72557"/>
    <w:rsid w:val="00A73742"/>
    <w:rsid w:val="00A81485"/>
    <w:rsid w:val="00A87B0E"/>
    <w:rsid w:val="00A91E7D"/>
    <w:rsid w:val="00A92FFF"/>
    <w:rsid w:val="00A94AC6"/>
    <w:rsid w:val="00A95B55"/>
    <w:rsid w:val="00A97353"/>
    <w:rsid w:val="00AA1000"/>
    <w:rsid w:val="00AB65C5"/>
    <w:rsid w:val="00AC298C"/>
    <w:rsid w:val="00AC3877"/>
    <w:rsid w:val="00AC6F06"/>
    <w:rsid w:val="00AD368D"/>
    <w:rsid w:val="00AD6F55"/>
    <w:rsid w:val="00AE1DA6"/>
    <w:rsid w:val="00AF6539"/>
    <w:rsid w:val="00B00D74"/>
    <w:rsid w:val="00B021DB"/>
    <w:rsid w:val="00B02AD5"/>
    <w:rsid w:val="00B0374B"/>
    <w:rsid w:val="00B03DF6"/>
    <w:rsid w:val="00B076D6"/>
    <w:rsid w:val="00B10704"/>
    <w:rsid w:val="00B132D9"/>
    <w:rsid w:val="00B21539"/>
    <w:rsid w:val="00B2238B"/>
    <w:rsid w:val="00B27DAE"/>
    <w:rsid w:val="00B308F0"/>
    <w:rsid w:val="00B33FDD"/>
    <w:rsid w:val="00B37B5F"/>
    <w:rsid w:val="00B40E23"/>
    <w:rsid w:val="00B422FC"/>
    <w:rsid w:val="00B51078"/>
    <w:rsid w:val="00B6234C"/>
    <w:rsid w:val="00B71347"/>
    <w:rsid w:val="00B9089B"/>
    <w:rsid w:val="00BA2D96"/>
    <w:rsid w:val="00BB56C3"/>
    <w:rsid w:val="00BD0C34"/>
    <w:rsid w:val="00BD0F90"/>
    <w:rsid w:val="00BD4ED3"/>
    <w:rsid w:val="00BF59E9"/>
    <w:rsid w:val="00BF6576"/>
    <w:rsid w:val="00C03B3D"/>
    <w:rsid w:val="00C11BEB"/>
    <w:rsid w:val="00C16F6A"/>
    <w:rsid w:val="00C26E1A"/>
    <w:rsid w:val="00C32AF7"/>
    <w:rsid w:val="00C32B21"/>
    <w:rsid w:val="00C32DD4"/>
    <w:rsid w:val="00C36412"/>
    <w:rsid w:val="00C47568"/>
    <w:rsid w:val="00C571E7"/>
    <w:rsid w:val="00C576A1"/>
    <w:rsid w:val="00C652E0"/>
    <w:rsid w:val="00C65A8E"/>
    <w:rsid w:val="00C86401"/>
    <w:rsid w:val="00C90883"/>
    <w:rsid w:val="00C9315A"/>
    <w:rsid w:val="00C93D57"/>
    <w:rsid w:val="00CB05F7"/>
    <w:rsid w:val="00CC3EB5"/>
    <w:rsid w:val="00CC419E"/>
    <w:rsid w:val="00CD5DDE"/>
    <w:rsid w:val="00CE5971"/>
    <w:rsid w:val="00CF2855"/>
    <w:rsid w:val="00CF3D54"/>
    <w:rsid w:val="00D01F28"/>
    <w:rsid w:val="00D15C3B"/>
    <w:rsid w:val="00D20738"/>
    <w:rsid w:val="00D21C9D"/>
    <w:rsid w:val="00D2317A"/>
    <w:rsid w:val="00D409BB"/>
    <w:rsid w:val="00D42CA1"/>
    <w:rsid w:val="00D61EAB"/>
    <w:rsid w:val="00D71613"/>
    <w:rsid w:val="00D832BD"/>
    <w:rsid w:val="00D83D32"/>
    <w:rsid w:val="00DA5992"/>
    <w:rsid w:val="00DA7F0F"/>
    <w:rsid w:val="00DB148E"/>
    <w:rsid w:val="00DB15C7"/>
    <w:rsid w:val="00DB4BC8"/>
    <w:rsid w:val="00DB58A5"/>
    <w:rsid w:val="00DC2AD9"/>
    <w:rsid w:val="00DD289E"/>
    <w:rsid w:val="00DD7013"/>
    <w:rsid w:val="00DE77C8"/>
    <w:rsid w:val="00DF5A2C"/>
    <w:rsid w:val="00DF5B0F"/>
    <w:rsid w:val="00E0234F"/>
    <w:rsid w:val="00E04F08"/>
    <w:rsid w:val="00E34A0E"/>
    <w:rsid w:val="00E37D58"/>
    <w:rsid w:val="00E40484"/>
    <w:rsid w:val="00E47976"/>
    <w:rsid w:val="00E54D9E"/>
    <w:rsid w:val="00E55748"/>
    <w:rsid w:val="00E56D2A"/>
    <w:rsid w:val="00E863EE"/>
    <w:rsid w:val="00EA0DA6"/>
    <w:rsid w:val="00EA2846"/>
    <w:rsid w:val="00EA7E5D"/>
    <w:rsid w:val="00EB06D4"/>
    <w:rsid w:val="00EB0CAE"/>
    <w:rsid w:val="00EB1ECF"/>
    <w:rsid w:val="00EB734E"/>
    <w:rsid w:val="00EC07E9"/>
    <w:rsid w:val="00EC65C8"/>
    <w:rsid w:val="00EC7204"/>
    <w:rsid w:val="00ED262B"/>
    <w:rsid w:val="00ED2D74"/>
    <w:rsid w:val="00F116B9"/>
    <w:rsid w:val="00F13D7A"/>
    <w:rsid w:val="00F15920"/>
    <w:rsid w:val="00F30C68"/>
    <w:rsid w:val="00F339BA"/>
    <w:rsid w:val="00F41827"/>
    <w:rsid w:val="00F438E4"/>
    <w:rsid w:val="00F4602F"/>
    <w:rsid w:val="00F51D57"/>
    <w:rsid w:val="00F5563A"/>
    <w:rsid w:val="00F56324"/>
    <w:rsid w:val="00F622C0"/>
    <w:rsid w:val="00F85510"/>
    <w:rsid w:val="00F86EFD"/>
    <w:rsid w:val="00F94AE6"/>
    <w:rsid w:val="00FA0826"/>
    <w:rsid w:val="00FA32B9"/>
    <w:rsid w:val="00FB000D"/>
    <w:rsid w:val="00FB77C5"/>
    <w:rsid w:val="00FC23CE"/>
    <w:rsid w:val="00FC31D1"/>
    <w:rsid w:val="00FC6548"/>
    <w:rsid w:val="00FD23CD"/>
    <w:rsid w:val="00FD2BBE"/>
    <w:rsid w:val="00FE506F"/>
    <w:rsid w:val="01C40B4F"/>
    <w:rsid w:val="06AC75EF"/>
    <w:rsid w:val="0BFE9086"/>
    <w:rsid w:val="0E7F06D1"/>
    <w:rsid w:val="1344D318"/>
    <w:rsid w:val="1611FF40"/>
    <w:rsid w:val="1C0579D3"/>
    <w:rsid w:val="2406F79C"/>
    <w:rsid w:val="2B472A25"/>
    <w:rsid w:val="2E723F42"/>
    <w:rsid w:val="2EF99405"/>
    <w:rsid w:val="326110C3"/>
    <w:rsid w:val="33D1ACAC"/>
    <w:rsid w:val="3FFC6DC7"/>
    <w:rsid w:val="4161E5D9"/>
    <w:rsid w:val="427398DF"/>
    <w:rsid w:val="4804A5B0"/>
    <w:rsid w:val="4A8A88C4"/>
    <w:rsid w:val="4B5B9474"/>
    <w:rsid w:val="4C9D96B6"/>
    <w:rsid w:val="4FB5A5DF"/>
    <w:rsid w:val="589225B4"/>
    <w:rsid w:val="58FD2BBD"/>
    <w:rsid w:val="59844DEE"/>
    <w:rsid w:val="6036BC27"/>
    <w:rsid w:val="6348A473"/>
    <w:rsid w:val="6BB83642"/>
    <w:rsid w:val="6D1051F5"/>
    <w:rsid w:val="7446A912"/>
    <w:rsid w:val="76D9776F"/>
    <w:rsid w:val="773E5F92"/>
    <w:rsid w:val="7838C63F"/>
    <w:rsid w:val="7A5BD23E"/>
    <w:rsid w:val="7AF0CF11"/>
    <w:rsid w:val="7B3DC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781D"/>
  <w15:chartTrackingRefBased/>
  <w15:docId w15:val="{3E3BF2C0-67EF-4A1F-A95C-3D1B6773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AFA"/>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outlineLvl w:val="5"/>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link w:val="HeaderChar"/>
    <w:pPr>
      <w:tabs>
        <w:tab w:val="center" w:pos="4320"/>
        <w:tab w:val="center" w:pos="9360"/>
      </w:tabs>
    </w:pPr>
    <w:rPr>
      <w:sz w:val="20"/>
    </w:rPr>
  </w:style>
  <w:style w:type="paragraph" w:styleId="BodyText2">
    <w:name w:val="Body Text 2"/>
    <w:basedOn w:val="Normal"/>
    <w:pPr>
      <w:tabs>
        <w:tab w:val="left" w:pos="360"/>
      </w:tabs>
      <w:spacing w:before="120" w:after="120"/>
      <w:ind w:left="720"/>
    </w:p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rPr>
      <w:color w:val="FF0000"/>
      <w:spacing w:val="-3"/>
    </w:rPr>
  </w:style>
  <w:style w:type="paragraph" w:styleId="BodyTextIndent">
    <w:name w:val="Body Text Indent"/>
    <w:basedOn w:val="Normal"/>
    <w:pPr>
      <w:ind w:left="360"/>
    </w:pPr>
    <w:rPr>
      <w:snapToGrid w:val="0"/>
      <w:sz w:val="22"/>
    </w:rPr>
  </w:style>
  <w:style w:type="paragraph" w:styleId="BodyTextIndent3">
    <w:name w:val="Body Text Indent 3"/>
    <w:basedOn w:val="Normal"/>
    <w:pPr>
      <w:ind w:left="450"/>
    </w:pPr>
  </w:style>
  <w:style w:type="paragraph" w:styleId="BalloonText">
    <w:name w:val="Balloon Text"/>
    <w:basedOn w:val="Normal"/>
    <w:semiHidden/>
    <w:rsid w:val="001267CF"/>
    <w:rPr>
      <w:rFonts w:ascii="Tahoma" w:hAnsi="Tahoma" w:cs="Tahoma"/>
      <w:sz w:val="16"/>
      <w:szCs w:val="16"/>
    </w:rPr>
  </w:style>
  <w:style w:type="character" w:customStyle="1" w:styleId="CommentTextChar">
    <w:name w:val="Comment Text Char"/>
    <w:link w:val="CommentText"/>
    <w:semiHidden/>
    <w:rsid w:val="00D2317A"/>
    <w:rPr>
      <w:lang w:val="en-US" w:eastAsia="en-US" w:bidi="ar-SA"/>
    </w:rPr>
  </w:style>
  <w:style w:type="paragraph" w:styleId="ListParagraph">
    <w:name w:val="List Paragraph"/>
    <w:basedOn w:val="Normal"/>
    <w:uiPriority w:val="34"/>
    <w:qFormat/>
    <w:rsid w:val="00E55748"/>
    <w:pPr>
      <w:spacing w:after="200" w:line="276" w:lineRule="auto"/>
      <w:ind w:left="720"/>
      <w:contextualSpacing/>
      <w:jc w:val="left"/>
    </w:pPr>
    <w:rPr>
      <w:rFonts w:ascii="Calibri" w:eastAsia="Calibri" w:hAnsi="Calibri"/>
      <w:sz w:val="22"/>
      <w:szCs w:val="22"/>
    </w:rPr>
  </w:style>
  <w:style w:type="paragraph" w:styleId="CommentSubject">
    <w:name w:val="annotation subject"/>
    <w:basedOn w:val="CommentText"/>
    <w:next w:val="CommentText"/>
    <w:link w:val="CommentSubjectChar"/>
    <w:rsid w:val="007C5539"/>
    <w:rPr>
      <w:b/>
      <w:bCs/>
    </w:rPr>
  </w:style>
  <w:style w:type="character" w:customStyle="1" w:styleId="CommentSubjectChar">
    <w:name w:val="Comment Subject Char"/>
    <w:link w:val="CommentSubject"/>
    <w:rsid w:val="007C5539"/>
    <w:rPr>
      <w:b/>
      <w:bCs/>
      <w:lang w:val="en-US" w:eastAsia="en-US" w:bidi="ar-SA"/>
    </w:rPr>
  </w:style>
  <w:style w:type="character" w:customStyle="1" w:styleId="HeaderChar">
    <w:name w:val="Header Char"/>
    <w:link w:val="Header"/>
    <w:rsid w:val="00F30C68"/>
  </w:style>
  <w:style w:type="paragraph" w:styleId="Revision">
    <w:name w:val="Revision"/>
    <w:hidden/>
    <w:uiPriority w:val="99"/>
    <w:semiHidden/>
    <w:rsid w:val="00DB4BC8"/>
    <w:rPr>
      <w:sz w:val="24"/>
    </w:rPr>
  </w:style>
  <w:style w:type="character" w:styleId="Hyperlink">
    <w:name w:val="Hyperlink"/>
    <w:rsid w:val="00775E5C"/>
    <w:rPr>
      <w:color w:val="0563C1"/>
      <w:u w:val="single"/>
    </w:rPr>
  </w:style>
  <w:style w:type="character" w:styleId="FollowedHyperlink">
    <w:name w:val="FollowedHyperlink"/>
    <w:rsid w:val="00346DE9"/>
    <w:rPr>
      <w:color w:val="954F72"/>
      <w:u w:val="single"/>
    </w:rPr>
  </w:style>
  <w:style w:type="paragraph" w:customStyle="1" w:styleId="paragraph">
    <w:name w:val="paragraph"/>
    <w:basedOn w:val="Normal"/>
    <w:rsid w:val="0007233E"/>
    <w:pPr>
      <w:spacing w:before="100" w:beforeAutospacing="1" w:after="100" w:afterAutospacing="1"/>
      <w:jc w:val="left"/>
    </w:pPr>
    <w:rPr>
      <w:szCs w:val="24"/>
    </w:rPr>
  </w:style>
  <w:style w:type="character" w:customStyle="1" w:styleId="normaltextrun">
    <w:name w:val="normaltextrun"/>
    <w:basedOn w:val="DefaultParagraphFont"/>
    <w:rsid w:val="0007233E"/>
  </w:style>
  <w:style w:type="character" w:customStyle="1" w:styleId="eop">
    <w:name w:val="eop"/>
    <w:basedOn w:val="DefaultParagraphFont"/>
    <w:rsid w:val="0007233E"/>
  </w:style>
  <w:style w:type="character" w:styleId="UnresolvedMention">
    <w:name w:val="Unresolved Mention"/>
    <w:basedOn w:val="DefaultParagraphFont"/>
    <w:uiPriority w:val="99"/>
    <w:semiHidden/>
    <w:unhideWhenUsed/>
    <w:rsid w:val="009B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69812">
      <w:bodyDiv w:val="1"/>
      <w:marLeft w:val="0"/>
      <w:marRight w:val="0"/>
      <w:marTop w:val="0"/>
      <w:marBottom w:val="0"/>
      <w:divBdr>
        <w:top w:val="none" w:sz="0" w:space="0" w:color="auto"/>
        <w:left w:val="none" w:sz="0" w:space="0" w:color="auto"/>
        <w:bottom w:val="none" w:sz="0" w:space="0" w:color="auto"/>
        <w:right w:val="none" w:sz="0" w:space="0" w:color="auto"/>
      </w:divBdr>
    </w:div>
    <w:div w:id="1493450186">
      <w:bodyDiv w:val="1"/>
      <w:marLeft w:val="0"/>
      <w:marRight w:val="0"/>
      <w:marTop w:val="0"/>
      <w:marBottom w:val="0"/>
      <w:divBdr>
        <w:top w:val="none" w:sz="0" w:space="0" w:color="auto"/>
        <w:left w:val="none" w:sz="0" w:space="0" w:color="auto"/>
        <w:bottom w:val="none" w:sz="0" w:space="0" w:color="auto"/>
        <w:right w:val="none" w:sz="0" w:space="0" w:color="auto"/>
      </w:divBdr>
    </w:div>
    <w:div w:id="1829441011">
      <w:bodyDiv w:val="1"/>
      <w:marLeft w:val="0"/>
      <w:marRight w:val="0"/>
      <w:marTop w:val="0"/>
      <w:marBottom w:val="0"/>
      <w:divBdr>
        <w:top w:val="none" w:sz="0" w:space="0" w:color="auto"/>
        <w:left w:val="none" w:sz="0" w:space="0" w:color="auto"/>
        <w:bottom w:val="none" w:sz="0" w:space="0" w:color="auto"/>
        <w:right w:val="none" w:sz="0" w:space="0" w:color="auto"/>
      </w:divBdr>
      <w:divsChild>
        <w:div w:id="792792885">
          <w:marLeft w:val="0"/>
          <w:marRight w:val="0"/>
          <w:marTop w:val="0"/>
          <w:marBottom w:val="0"/>
          <w:divBdr>
            <w:top w:val="none" w:sz="0" w:space="0" w:color="auto"/>
            <w:left w:val="none" w:sz="0" w:space="0" w:color="auto"/>
            <w:bottom w:val="none" w:sz="0" w:space="0" w:color="auto"/>
            <w:right w:val="none" w:sz="0" w:space="0" w:color="auto"/>
          </w:divBdr>
        </w:div>
        <w:div w:id="136486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portal.ct.gov/-/media/DOT/documents/dtrafficdesign/traspec/construction/english/Guide_for_Alternating_One-Way_Traffic_Operation.docx" TargetMode="External"/><Relationship Id="rId1" Type="http://schemas.openxmlformats.org/officeDocument/2006/relationships/hyperlink" Target="https://portal.ct.gov/-/media/DOT/documents/dtrafficdesign/traspec/construction/english/RampGuidanceChart.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counting\Raiola%20Web\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14" ma:contentTypeDescription="Create a new document." ma:contentTypeScope="" ma:versionID="9687084aae3e5ac143bfc76c5e7addbe">
  <xsd:schema xmlns:xsd="http://www.w3.org/2001/XMLSchema" xmlns:xs="http://www.w3.org/2001/XMLSchema" xmlns:p="http://schemas.microsoft.com/office/2006/metadata/properties" xmlns:ns2="0774a824-3838-467a-9805-532ac3142b0c" xmlns:ns3="2fa5acb1-f33d-46d0-8fe0-7e8d7839134c" targetNamespace="http://schemas.microsoft.com/office/2006/metadata/properties" ma:root="true" ma:fieldsID="931c99f118c4ffae406b1eb268214719" ns2:_="" ns3:_="">
    <xsd:import namespace="0774a824-3838-467a-9805-532ac3142b0c"/>
    <xsd:import namespace="2fa5acb1-f33d-46d0-8fe0-7e8d78391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5b4b4-7178-498e-a0ae-1681d1e61d79}"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74a824-3838-467a-9805-532ac3142b0c" xsi:nil="true"/>
    <lcf76f155ced4ddcb4097134ff3c332f xmlns="2fa5acb1-f33d-46d0-8fe0-7e8d783913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F49D-949E-4751-BC1F-2270EEFFCE80}">
  <ds:schemaRefs>
    <ds:schemaRef ds:uri="http://schemas.microsoft.com/sharepoint/v3/contenttype/forms"/>
  </ds:schemaRefs>
</ds:datastoreItem>
</file>

<file path=customXml/itemProps2.xml><?xml version="1.0" encoding="utf-8"?>
<ds:datastoreItem xmlns:ds="http://schemas.openxmlformats.org/officeDocument/2006/customXml" ds:itemID="{3334D931-3FFE-4D2D-96A9-E7CB604E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a824-3838-467a-9805-532ac3142b0c"/>
    <ds:schemaRef ds:uri="2fa5acb1-f33d-46d0-8fe0-7e8d7839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42925-0D8C-4BB1-891C-FD1C440F374E}">
  <ds:schemaRefs>
    <ds:schemaRef ds:uri="http://schemas.microsoft.com/office/2006/metadata/properties"/>
    <ds:schemaRef ds:uri="http://schemas.microsoft.com/office/infopath/2007/PartnerControls"/>
    <ds:schemaRef ds:uri="0774a824-3838-467a-9805-532ac3142b0c"/>
    <ds:schemaRef ds:uri="2fa5acb1-f33d-46d0-8fe0-7e8d7839134c"/>
  </ds:schemaRefs>
</ds:datastoreItem>
</file>

<file path=customXml/itemProps4.xml><?xml version="1.0" encoding="utf-8"?>
<ds:datastoreItem xmlns:ds="http://schemas.openxmlformats.org/officeDocument/2006/customXml" ds:itemID="{84B52AE2-A5CE-4497-B5AF-74D7AE56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Provision template</Template>
  <TotalTime>2</TotalTime>
  <Pages>4</Pages>
  <Words>1622</Words>
  <Characters>9250</Characters>
  <Application>Microsoft Office Word</Application>
  <DocSecurity>0</DocSecurity>
  <Lines>77</Lines>
  <Paragraphs>21</Paragraphs>
  <ScaleCrop>false</ScaleCrop>
  <Company>State of Connecticut</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subject/>
  <dc:creator>Valued Gateway Customer</dc:creator>
  <cp:keywords/>
  <cp:lastModifiedBy>Mermelstein, Anna S.</cp:lastModifiedBy>
  <cp:revision>3</cp:revision>
  <cp:lastPrinted>2019-12-09T14:10:00Z</cp:lastPrinted>
  <dcterms:created xsi:type="dcterms:W3CDTF">2023-11-01T19:27:00Z</dcterms:created>
  <dcterms:modified xsi:type="dcterms:W3CDTF">2023-11-01T19:29:00Z</dcterms:modified>
  <cp:category>ContractChecked_03/08/2001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0x010100B0325971B605F24D9D6EAAAE7043927B</vt:lpwstr>
  </property>
  <property fmtid="{D5CDD505-2E9C-101B-9397-08002B2CF9AE}" pid="4" name="MediaServiceImageTags">
    <vt:lpwstr/>
  </property>
</Properties>
</file>