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2C4E" w14:textId="77777777" w:rsidR="00272A10" w:rsidRPr="00B0378C" w:rsidRDefault="00272A10" w:rsidP="00272A10">
      <w:pPr>
        <w:pStyle w:val="1"/>
        <w:widowControl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  <w:b/>
          <w:i/>
          <w:snapToGrid/>
          <w:color w:val="000000"/>
          <w:sz w:val="30"/>
          <w:szCs w:val="30"/>
          <w:u w:val="single"/>
        </w:rPr>
      </w:pPr>
      <w:r w:rsidRPr="00B0378C">
        <w:rPr>
          <w:rFonts w:ascii="Arial" w:hAnsi="Arial" w:cs="Arial"/>
          <w:b/>
          <w:i/>
          <w:snapToGrid/>
          <w:color w:val="000000"/>
          <w:sz w:val="30"/>
          <w:szCs w:val="30"/>
          <w:u w:val="single"/>
        </w:rPr>
        <w:t>Appendix C</w:t>
      </w:r>
    </w:p>
    <w:p w14:paraId="526281C1" w14:textId="77777777" w:rsidR="00272A10" w:rsidRPr="00B0378C" w:rsidRDefault="00272A10" w:rsidP="00272A10">
      <w:pPr>
        <w:pStyle w:val="1"/>
        <w:widowControl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  <w:b/>
          <w:i/>
          <w:snapToGrid/>
          <w:color w:val="000000"/>
          <w:sz w:val="30"/>
          <w:szCs w:val="30"/>
          <w:u w:val="single"/>
        </w:rPr>
      </w:pPr>
    </w:p>
    <w:p w14:paraId="2818A5A7" w14:textId="77777777" w:rsidR="00272A10" w:rsidRPr="00B0378C" w:rsidRDefault="00272A10" w:rsidP="00272A10">
      <w:pPr>
        <w:pStyle w:val="1"/>
        <w:widowControl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b/>
          <w:i/>
          <w:iCs/>
          <w:szCs w:val="24"/>
        </w:rPr>
      </w:pPr>
      <w:r w:rsidRPr="00B0378C">
        <w:rPr>
          <w:rFonts w:ascii="Arial" w:hAnsi="Arial" w:cs="Arial"/>
          <w:b/>
          <w:bCs/>
          <w:szCs w:val="24"/>
        </w:rPr>
        <w:t>A Guide to Writing a Business Plan</w:t>
      </w:r>
    </w:p>
    <w:p w14:paraId="5497B7A8" w14:textId="77777777" w:rsidR="00272A10" w:rsidRDefault="00272A10" w:rsidP="00272A10">
      <w:pPr>
        <w:pStyle w:val="1"/>
        <w:widowControl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  <w:b/>
          <w:i/>
          <w:iCs/>
          <w:szCs w:val="24"/>
        </w:rPr>
      </w:pPr>
    </w:p>
    <w:p w14:paraId="5B6D8684" w14:textId="77777777" w:rsidR="00272A10" w:rsidRDefault="00272A10" w:rsidP="00272A10">
      <w:pPr>
        <w:pStyle w:val="1"/>
        <w:widowControl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  <w:b/>
          <w:i/>
          <w:iCs/>
          <w:szCs w:val="24"/>
        </w:rPr>
      </w:pPr>
    </w:p>
    <w:p w14:paraId="13CE51AB" w14:textId="77777777" w:rsidR="00272A10" w:rsidRPr="00636C90" w:rsidRDefault="00272A10" w:rsidP="00272A10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636C90">
        <w:rPr>
          <w:rFonts w:ascii="Arial" w:hAnsi="Arial" w:cs="Arial"/>
        </w:rPr>
        <w:t xml:space="preserve">se the following format when </w:t>
      </w:r>
      <w:r>
        <w:rPr>
          <w:rFonts w:ascii="Arial" w:hAnsi="Arial" w:cs="Arial"/>
        </w:rPr>
        <w:t xml:space="preserve">writing this portion of the application.  Be thorough in each section below to ensure enough information is provided about your business and the project being proposed.  </w:t>
      </w:r>
    </w:p>
    <w:p w14:paraId="6D1FCD2F" w14:textId="77777777" w:rsidR="00272A10" w:rsidRDefault="00272A10" w:rsidP="00272A10">
      <w:pPr>
        <w:pStyle w:val="1"/>
        <w:widowControl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  <w:b/>
          <w:i/>
          <w:iCs/>
          <w:szCs w:val="24"/>
        </w:rPr>
      </w:pPr>
    </w:p>
    <w:p w14:paraId="780F6986" w14:textId="77777777" w:rsidR="00272A10" w:rsidRDefault="005F69A6" w:rsidP="00DA7E84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272A10">
        <w:rPr>
          <w:rFonts w:ascii="Arial" w:hAnsi="Arial" w:cs="Arial"/>
          <w:b/>
          <w:bCs/>
        </w:rPr>
        <w:t xml:space="preserve">Cover Sheet </w:t>
      </w:r>
      <w:r w:rsidR="00272A10">
        <w:rPr>
          <w:rFonts w:ascii="Arial" w:hAnsi="Arial" w:cs="Arial"/>
          <w:b/>
          <w:bCs/>
        </w:rPr>
        <w:t>–</w:t>
      </w:r>
      <w:r w:rsidRPr="00272A10">
        <w:rPr>
          <w:rFonts w:ascii="Arial" w:hAnsi="Arial" w:cs="Arial"/>
          <w:b/>
          <w:bCs/>
        </w:rPr>
        <w:t xml:space="preserve"> </w:t>
      </w:r>
      <w:r w:rsidR="00272A10">
        <w:rPr>
          <w:rFonts w:ascii="Arial" w:hAnsi="Arial" w:cs="Arial"/>
        </w:rPr>
        <w:t xml:space="preserve">Name of farm the business plan is for, farm </w:t>
      </w:r>
      <w:r w:rsidRPr="00272A10">
        <w:rPr>
          <w:rFonts w:ascii="Arial" w:hAnsi="Arial" w:cs="Arial"/>
        </w:rPr>
        <w:t>contact information.</w:t>
      </w:r>
    </w:p>
    <w:p w14:paraId="025037CA" w14:textId="77777777" w:rsidR="00272A10" w:rsidRDefault="00272A10" w:rsidP="00DA7E84">
      <w:pPr>
        <w:pStyle w:val="ListParagraph"/>
        <w:ind w:hanging="720"/>
        <w:rPr>
          <w:rFonts w:ascii="Arial" w:hAnsi="Arial" w:cs="Arial"/>
        </w:rPr>
      </w:pPr>
    </w:p>
    <w:p w14:paraId="5A78E878" w14:textId="369D4C0C" w:rsidR="00DA7E84" w:rsidRDefault="00272A10" w:rsidP="00DA7E84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272A10">
        <w:rPr>
          <w:rFonts w:ascii="Arial" w:hAnsi="Arial" w:cs="Arial"/>
          <w:b/>
          <w:bCs/>
        </w:rPr>
        <w:t>Introduction and Project Summary –</w:t>
      </w:r>
      <w:r w:rsidRPr="00272A10">
        <w:rPr>
          <w:rFonts w:ascii="Arial" w:hAnsi="Arial" w:cs="Arial"/>
        </w:rPr>
        <w:t xml:space="preserve"> Use this as an opportunity to introduce your farm to the reviewers and give a summary (</w:t>
      </w:r>
      <w:r w:rsidR="0090496C">
        <w:rPr>
          <w:rFonts w:ascii="Arial" w:hAnsi="Arial" w:cs="Arial"/>
        </w:rPr>
        <w:t>fewer</w:t>
      </w:r>
      <w:r w:rsidRPr="00272A10">
        <w:rPr>
          <w:rFonts w:ascii="Arial" w:hAnsi="Arial" w:cs="Arial"/>
        </w:rPr>
        <w:t xml:space="preserve"> than 200 words) of what your project entails, and what it’</w:t>
      </w:r>
      <w:r w:rsidR="0041763E">
        <w:rPr>
          <w:rFonts w:ascii="Arial" w:hAnsi="Arial" w:cs="Arial"/>
        </w:rPr>
        <w:t xml:space="preserve">s accomplishing for your farm.  </w:t>
      </w:r>
      <w:r w:rsidRPr="00272A10">
        <w:rPr>
          <w:rFonts w:ascii="Arial" w:hAnsi="Arial" w:cs="Arial"/>
        </w:rPr>
        <w:t>If you had a summarize your project in</w:t>
      </w:r>
      <w:r w:rsidR="0090496C">
        <w:rPr>
          <w:rFonts w:ascii="Arial" w:hAnsi="Arial" w:cs="Arial"/>
        </w:rPr>
        <w:t xml:space="preserve"> fewer</w:t>
      </w:r>
      <w:r w:rsidRPr="00272A10">
        <w:rPr>
          <w:rFonts w:ascii="Arial" w:hAnsi="Arial" w:cs="Arial"/>
        </w:rPr>
        <w:t xml:space="preserve"> than 200 words, what would it be</w:t>
      </w:r>
      <w:r w:rsidR="00DA7E84">
        <w:rPr>
          <w:rFonts w:ascii="Arial" w:hAnsi="Arial" w:cs="Arial"/>
        </w:rPr>
        <w:t>?</w:t>
      </w:r>
      <w:r w:rsidRPr="00272A10">
        <w:rPr>
          <w:rFonts w:ascii="Arial" w:hAnsi="Arial" w:cs="Arial"/>
        </w:rPr>
        <w:t xml:space="preserve"> </w:t>
      </w:r>
    </w:p>
    <w:p w14:paraId="6B7B2440" w14:textId="77777777" w:rsidR="00DA7E84" w:rsidRPr="00DA7E84" w:rsidRDefault="00DA7E84" w:rsidP="00DA7E84">
      <w:pPr>
        <w:pStyle w:val="ListParagraph"/>
        <w:rPr>
          <w:rFonts w:ascii="Arial" w:hAnsi="Arial" w:cs="Arial"/>
          <w:b/>
          <w:bCs/>
        </w:rPr>
      </w:pPr>
    </w:p>
    <w:p w14:paraId="6E2AA83A" w14:textId="77777777" w:rsidR="00DA7E84" w:rsidRDefault="005F69A6" w:rsidP="004761C0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DA7E84">
        <w:rPr>
          <w:rFonts w:ascii="Arial" w:hAnsi="Arial" w:cs="Arial"/>
          <w:b/>
          <w:bCs/>
        </w:rPr>
        <w:t>Mission, Strategies, etc.</w:t>
      </w:r>
      <w:r w:rsidRPr="00DA7E84">
        <w:rPr>
          <w:rFonts w:ascii="Arial" w:hAnsi="Arial" w:cs="Arial"/>
        </w:rPr>
        <w:t xml:space="preserve"> - What are the central purposes and activities of the planned business?  What are its major objectives, key strategies and prime goals?</w:t>
      </w:r>
    </w:p>
    <w:p w14:paraId="7584B85F" w14:textId="77777777" w:rsidR="00DA7E84" w:rsidRPr="00DA7E84" w:rsidRDefault="00DA7E84" w:rsidP="00DA7E84">
      <w:pPr>
        <w:pStyle w:val="ListParagraph"/>
        <w:rPr>
          <w:rFonts w:ascii="Arial" w:hAnsi="Arial" w:cs="Arial"/>
          <w:b/>
          <w:bCs/>
        </w:rPr>
      </w:pPr>
    </w:p>
    <w:p w14:paraId="7FA205BA" w14:textId="77777777" w:rsidR="00DA7E84" w:rsidRDefault="005F69A6" w:rsidP="0048368D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DA7E84">
        <w:rPr>
          <w:rFonts w:ascii="Arial" w:hAnsi="Arial" w:cs="Arial"/>
          <w:b/>
          <w:bCs/>
        </w:rPr>
        <w:t xml:space="preserve">Present Status of Project - </w:t>
      </w:r>
      <w:r w:rsidRPr="00DA7E84">
        <w:rPr>
          <w:rFonts w:ascii="Arial" w:hAnsi="Arial" w:cs="Arial"/>
        </w:rPr>
        <w:t>Summarize achievements and performance (sales, etc.) to date (if applicable).</w:t>
      </w:r>
    </w:p>
    <w:p w14:paraId="05C29C19" w14:textId="77777777" w:rsidR="00DA7E84" w:rsidRPr="00DA7E84" w:rsidRDefault="00DA7E84" w:rsidP="00DA7E84">
      <w:pPr>
        <w:pStyle w:val="ListParagraph"/>
        <w:rPr>
          <w:rFonts w:ascii="Arial" w:hAnsi="Arial" w:cs="Arial"/>
          <w:b/>
          <w:bCs/>
        </w:rPr>
      </w:pPr>
    </w:p>
    <w:p w14:paraId="15EB1160" w14:textId="77777777" w:rsidR="00DA7E84" w:rsidRDefault="005F69A6" w:rsidP="005B32F1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DA7E84">
        <w:rPr>
          <w:rFonts w:ascii="Arial" w:hAnsi="Arial" w:cs="Arial"/>
          <w:b/>
          <w:bCs/>
        </w:rPr>
        <w:t xml:space="preserve">Product Description if a production entity - </w:t>
      </w:r>
      <w:r w:rsidRPr="00DA7E84">
        <w:rPr>
          <w:rFonts w:ascii="Arial" w:hAnsi="Arial" w:cs="Arial"/>
        </w:rPr>
        <w:t>Describe product being produced or processed.</w:t>
      </w:r>
    </w:p>
    <w:p w14:paraId="76063C61" w14:textId="77777777" w:rsidR="00DA7E84" w:rsidRPr="00DA7E84" w:rsidRDefault="00DA7E84" w:rsidP="00DA7E84">
      <w:pPr>
        <w:pStyle w:val="ListParagraph"/>
        <w:rPr>
          <w:rFonts w:ascii="Arial" w:hAnsi="Arial" w:cs="Arial"/>
          <w:b/>
          <w:bCs/>
        </w:rPr>
      </w:pPr>
    </w:p>
    <w:p w14:paraId="68475164" w14:textId="77777777" w:rsidR="00DA7E84" w:rsidRDefault="005F69A6" w:rsidP="00E40AE4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DA7E84">
        <w:rPr>
          <w:rFonts w:ascii="Arial" w:hAnsi="Arial" w:cs="Arial"/>
          <w:b/>
          <w:bCs/>
        </w:rPr>
        <w:t xml:space="preserve">Brief Profile of Target Markets - </w:t>
      </w:r>
      <w:r w:rsidRPr="00DA7E84">
        <w:rPr>
          <w:rFonts w:ascii="Arial" w:hAnsi="Arial" w:cs="Arial"/>
        </w:rPr>
        <w:t>Size, trends, competition and user/customer profiles</w:t>
      </w:r>
      <w:r w:rsidR="00DA7E84" w:rsidRPr="00DA7E84">
        <w:rPr>
          <w:rFonts w:ascii="Arial" w:hAnsi="Arial" w:cs="Arial"/>
        </w:rPr>
        <w:t>.</w:t>
      </w:r>
    </w:p>
    <w:p w14:paraId="130A68C9" w14:textId="77777777" w:rsidR="00DA7E84" w:rsidRPr="00DA7E84" w:rsidRDefault="00DA7E84" w:rsidP="00DA7E84">
      <w:pPr>
        <w:pStyle w:val="ListParagraph"/>
        <w:rPr>
          <w:rFonts w:ascii="Arial" w:hAnsi="Arial" w:cs="Arial"/>
          <w:b/>
          <w:bCs/>
        </w:rPr>
      </w:pPr>
    </w:p>
    <w:p w14:paraId="11629960" w14:textId="77777777" w:rsidR="00DA7E84" w:rsidRDefault="005F69A6" w:rsidP="007B3008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DA7E84">
        <w:rPr>
          <w:rFonts w:ascii="Arial" w:hAnsi="Arial" w:cs="Arial"/>
          <w:b/>
          <w:bCs/>
        </w:rPr>
        <w:t xml:space="preserve">Marketing Strategies and Sales Plans if applicable - </w:t>
      </w:r>
      <w:r w:rsidRPr="00DA7E84">
        <w:rPr>
          <w:rFonts w:ascii="Arial" w:hAnsi="Arial" w:cs="Arial"/>
        </w:rPr>
        <w:t>How will the business market its products and sell to customers? What sales will be achieved in its main markets?  How will it deal with competitors?  Indicate costs.</w:t>
      </w:r>
      <w:r w:rsidR="00DA7E84" w:rsidRPr="00DA7E84">
        <w:rPr>
          <w:rFonts w:ascii="Arial" w:hAnsi="Arial" w:cs="Arial"/>
        </w:rPr>
        <w:t xml:space="preserve"> </w:t>
      </w:r>
    </w:p>
    <w:p w14:paraId="0EA2ADC0" w14:textId="77777777" w:rsidR="00DA7E84" w:rsidRPr="00DA7E84" w:rsidRDefault="00DA7E84" w:rsidP="00DA7E84">
      <w:pPr>
        <w:pStyle w:val="ListParagraph"/>
        <w:rPr>
          <w:rFonts w:ascii="Arial" w:hAnsi="Arial" w:cs="Arial"/>
          <w:b/>
          <w:bCs/>
        </w:rPr>
      </w:pPr>
    </w:p>
    <w:p w14:paraId="11F0693B" w14:textId="77777777" w:rsidR="00DA7E84" w:rsidRDefault="005F69A6" w:rsidP="005F122C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DA7E84">
        <w:rPr>
          <w:rFonts w:ascii="Arial" w:hAnsi="Arial" w:cs="Arial"/>
          <w:b/>
          <w:bCs/>
        </w:rPr>
        <w:t xml:space="preserve">Operational Plans - </w:t>
      </w:r>
      <w:r w:rsidRPr="00DA7E84">
        <w:rPr>
          <w:rFonts w:ascii="Arial" w:hAnsi="Arial" w:cs="Arial"/>
        </w:rPr>
        <w:t>Cover distribution and production activities.  Indicate organization, resources, costs, etc.</w:t>
      </w:r>
      <w:r w:rsidR="00DA7E84" w:rsidRPr="00DA7E84">
        <w:rPr>
          <w:rFonts w:ascii="Arial" w:hAnsi="Arial" w:cs="Arial"/>
        </w:rPr>
        <w:t xml:space="preserve"> </w:t>
      </w:r>
    </w:p>
    <w:p w14:paraId="4F01C50A" w14:textId="77777777" w:rsidR="00DA7E84" w:rsidRPr="00DA7E84" w:rsidRDefault="00DA7E84" w:rsidP="00DA7E84">
      <w:pPr>
        <w:pStyle w:val="ListParagraph"/>
        <w:rPr>
          <w:rFonts w:ascii="Arial" w:hAnsi="Arial" w:cs="Arial"/>
          <w:b/>
          <w:bCs/>
        </w:rPr>
      </w:pPr>
    </w:p>
    <w:p w14:paraId="11F0EADA" w14:textId="75A55D3A" w:rsidR="00DA7E84" w:rsidRDefault="005F69A6" w:rsidP="00AD6C38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DA7E84">
        <w:rPr>
          <w:rFonts w:ascii="Arial" w:hAnsi="Arial" w:cs="Arial"/>
          <w:b/>
          <w:bCs/>
        </w:rPr>
        <w:t xml:space="preserve">Financial Position and Projections </w:t>
      </w:r>
      <w:r w:rsidR="0090496C">
        <w:rPr>
          <w:rFonts w:ascii="Arial" w:hAnsi="Arial" w:cs="Arial"/>
          <w:b/>
          <w:bCs/>
        </w:rPr>
        <w:t>–</w:t>
      </w:r>
      <w:r w:rsidR="00F63445">
        <w:rPr>
          <w:rFonts w:ascii="Arial" w:hAnsi="Arial" w:cs="Arial"/>
          <w:b/>
          <w:bCs/>
        </w:rPr>
        <w:t xml:space="preserve"> </w:t>
      </w:r>
      <w:r w:rsidR="00F63445">
        <w:rPr>
          <w:rFonts w:ascii="Arial" w:hAnsi="Arial" w:cs="Arial"/>
          <w:bCs/>
        </w:rPr>
        <w:t>F</w:t>
      </w:r>
      <w:r w:rsidR="0090496C">
        <w:rPr>
          <w:rFonts w:ascii="Arial" w:hAnsi="Arial" w:cs="Arial"/>
        </w:rPr>
        <w:t>igures from the most recently filed Schedule F or C, or Form 1120S</w:t>
      </w:r>
      <w:r w:rsidR="00F63445">
        <w:rPr>
          <w:rFonts w:ascii="Arial" w:hAnsi="Arial" w:cs="Arial"/>
        </w:rPr>
        <w:t xml:space="preserve"> must correspond with the respective boxes from each form:</w:t>
      </w:r>
    </w:p>
    <w:p w14:paraId="63F6618B" w14:textId="22DE2E17" w:rsidR="00F63445" w:rsidRDefault="00F63445" w:rsidP="00F6344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Schedule F: Boxes 9, 33, 34</w:t>
      </w:r>
    </w:p>
    <w:p w14:paraId="2EC3A6AE" w14:textId="1206F400" w:rsidR="00F63445" w:rsidRDefault="00F63445" w:rsidP="00F6344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Schedule C: Boxes 7, 28, 31</w:t>
      </w:r>
    </w:p>
    <w:p w14:paraId="69121465" w14:textId="26F3347A" w:rsidR="00F63445" w:rsidRDefault="00F63445" w:rsidP="00F6344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Form 1120S: Boxes 6, 20, 21</w:t>
      </w:r>
      <w:bookmarkStart w:id="0" w:name="_GoBack"/>
      <w:bookmarkEnd w:id="0"/>
    </w:p>
    <w:p w14:paraId="626E54FB" w14:textId="77777777" w:rsidR="00DA7E84" w:rsidRPr="00DA7E84" w:rsidRDefault="00DA7E84" w:rsidP="00DA7E84">
      <w:pPr>
        <w:pStyle w:val="ListParagraph"/>
        <w:rPr>
          <w:rFonts w:ascii="Arial" w:hAnsi="Arial" w:cs="Arial"/>
          <w:b/>
          <w:bCs/>
        </w:rPr>
      </w:pPr>
    </w:p>
    <w:p w14:paraId="3DBF0C55" w14:textId="71820933" w:rsidR="00DA7E84" w:rsidRDefault="005F69A6" w:rsidP="008A5F6A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DA7E84">
        <w:rPr>
          <w:rFonts w:ascii="Arial" w:hAnsi="Arial" w:cs="Arial"/>
          <w:b/>
          <w:bCs/>
        </w:rPr>
        <w:t xml:space="preserve">Funding Requirements and Proposals - </w:t>
      </w:r>
      <w:r w:rsidRPr="00DA7E84">
        <w:rPr>
          <w:rFonts w:ascii="Arial" w:hAnsi="Arial" w:cs="Arial"/>
        </w:rPr>
        <w:t>Summarize funding requirements, possible sources, terms, etc.  For non-profits and municipalities, if are using in-kind services as portion of match, you must address that here.</w:t>
      </w:r>
    </w:p>
    <w:p w14:paraId="6548E8FA" w14:textId="77777777" w:rsidR="00DA7E84" w:rsidRPr="00DA7E84" w:rsidRDefault="00DA7E84" w:rsidP="00DA7E84">
      <w:pPr>
        <w:pStyle w:val="ListParagraph"/>
        <w:rPr>
          <w:rFonts w:ascii="Arial" w:hAnsi="Arial" w:cs="Arial"/>
          <w:b/>
          <w:bCs/>
        </w:rPr>
      </w:pPr>
    </w:p>
    <w:p w14:paraId="391E9F54" w14:textId="77777777" w:rsidR="00DA7E84" w:rsidRDefault="005F69A6" w:rsidP="00D565BC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DA7E84">
        <w:rPr>
          <w:rFonts w:ascii="Arial" w:hAnsi="Arial" w:cs="Arial"/>
          <w:b/>
          <w:bCs/>
        </w:rPr>
        <w:t xml:space="preserve">Implementation - </w:t>
      </w:r>
      <w:r w:rsidRPr="00DA7E84">
        <w:rPr>
          <w:rFonts w:ascii="Arial" w:hAnsi="Arial" w:cs="Arial"/>
        </w:rPr>
        <w:t>Explain the major decision points, time scale and actions required.</w:t>
      </w:r>
    </w:p>
    <w:p w14:paraId="66D3318E" w14:textId="77777777" w:rsidR="00DA7E84" w:rsidRPr="00DA7E84" w:rsidRDefault="00DA7E84" w:rsidP="00DA7E84">
      <w:pPr>
        <w:pStyle w:val="ListParagraph"/>
        <w:rPr>
          <w:rFonts w:ascii="Arial" w:hAnsi="Arial" w:cs="Arial"/>
          <w:b/>
          <w:bCs/>
        </w:rPr>
      </w:pPr>
    </w:p>
    <w:p w14:paraId="0E36A823" w14:textId="433B6C88" w:rsidR="005F69A6" w:rsidRPr="005107D7" w:rsidRDefault="005F69A6" w:rsidP="001502BE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b/>
          <w:bCs/>
        </w:rPr>
      </w:pPr>
      <w:r w:rsidRPr="005107D7">
        <w:rPr>
          <w:rFonts w:ascii="Arial" w:hAnsi="Arial" w:cs="Arial"/>
          <w:b/>
          <w:bCs/>
        </w:rPr>
        <w:t xml:space="preserve">Conclusion - </w:t>
      </w:r>
      <w:r w:rsidRPr="005107D7">
        <w:rPr>
          <w:rFonts w:ascii="Arial" w:hAnsi="Arial" w:cs="Arial"/>
        </w:rPr>
        <w:t>Indicate why the project will succeed and why it should be supported.</w:t>
      </w:r>
    </w:p>
    <w:p w14:paraId="61DD0E7F" w14:textId="77777777" w:rsidR="00DA61AD" w:rsidRDefault="00DA61AD" w:rsidP="00272A10"/>
    <w:sectPr w:rsidR="00DA61AD" w:rsidSect="005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  <w:rPr>
        <w:rFonts w:ascii="Times" w:hAnsi="Times"/>
        <w:sz w:val="24"/>
      </w:rPr>
    </w:lvl>
  </w:abstractNum>
  <w:abstractNum w:abstractNumId="1">
    <w:nsid w:val="33A46B6A"/>
    <w:multiLevelType w:val="multilevel"/>
    <w:tmpl w:val="99327ED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suff w:val="space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suff w:val="space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upperLetter"/>
      <w:suff w:val="space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lowerRoman"/>
      <w:suff w:val="space"/>
      <w:lvlText w:val="(%7)"/>
      <w:lvlJc w:val="left"/>
      <w:pPr>
        <w:ind w:left="2520" w:hanging="360"/>
      </w:pPr>
    </w:lvl>
    <w:lvl w:ilvl="7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6AD664DE"/>
    <w:multiLevelType w:val="hybridMultilevel"/>
    <w:tmpl w:val="E5F6BECC"/>
    <w:lvl w:ilvl="0" w:tplc="367EEED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A6"/>
    <w:rsid w:val="000A49FA"/>
    <w:rsid w:val="000D4D9C"/>
    <w:rsid w:val="001241C8"/>
    <w:rsid w:val="00272A10"/>
    <w:rsid w:val="00286528"/>
    <w:rsid w:val="002D23C1"/>
    <w:rsid w:val="003246C3"/>
    <w:rsid w:val="00350D0B"/>
    <w:rsid w:val="003927F0"/>
    <w:rsid w:val="003F3C05"/>
    <w:rsid w:val="0041763E"/>
    <w:rsid w:val="00423E9E"/>
    <w:rsid w:val="005107D7"/>
    <w:rsid w:val="005F69A6"/>
    <w:rsid w:val="006040D3"/>
    <w:rsid w:val="007345FB"/>
    <w:rsid w:val="00753ED8"/>
    <w:rsid w:val="00774481"/>
    <w:rsid w:val="007A7695"/>
    <w:rsid w:val="007C2361"/>
    <w:rsid w:val="008D63E6"/>
    <w:rsid w:val="0090496C"/>
    <w:rsid w:val="009838AC"/>
    <w:rsid w:val="009B58C0"/>
    <w:rsid w:val="009F76DF"/>
    <w:rsid w:val="00A57E1B"/>
    <w:rsid w:val="00B0378C"/>
    <w:rsid w:val="00D82AAE"/>
    <w:rsid w:val="00DA61AD"/>
    <w:rsid w:val="00DA7E84"/>
    <w:rsid w:val="00DB606F"/>
    <w:rsid w:val="00E06D5D"/>
    <w:rsid w:val="00F52701"/>
    <w:rsid w:val="00F6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AB16"/>
  <w15:chartTrackingRefBased/>
  <w15:docId w15:val="{9B6B947A-C09B-4FA1-8099-DE83251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A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1">
    <w:name w:val="1"/>
    <w:aliases w:val="2,3"/>
    <w:basedOn w:val="Normal"/>
    <w:rsid w:val="005F69A6"/>
    <w:pPr>
      <w:widowControl w:val="0"/>
      <w:numPr>
        <w:numId w:val="1"/>
      </w:numPr>
      <w:ind w:left="360" w:hanging="360"/>
    </w:pPr>
    <w:rPr>
      <w:rFonts w:ascii="Courier New" w:hAnsi="Courier New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2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A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A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1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A7E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j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184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Smith, Jaime</cp:lastModifiedBy>
  <cp:revision>8</cp:revision>
  <cp:lastPrinted>2014-12-31T19:25:00Z</cp:lastPrinted>
  <dcterms:created xsi:type="dcterms:W3CDTF">2014-12-31T17:47:00Z</dcterms:created>
  <dcterms:modified xsi:type="dcterms:W3CDTF">2015-01-14T20:12:00Z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