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B3" w:rsidRPr="005C362F" w:rsidRDefault="005715B3" w:rsidP="005715B3">
      <w:pPr>
        <w:pStyle w:val="Closing"/>
        <w:spacing w:line="240" w:lineRule="auto"/>
        <w:jc w:val="center"/>
        <w:rPr>
          <w:rFonts w:asciiTheme="minorHAnsi" w:hAnsiTheme="minorHAnsi" w:cstheme="minorHAnsi"/>
          <w:sz w:val="24"/>
        </w:rPr>
      </w:pPr>
    </w:p>
    <w:p w:rsidR="005448A4" w:rsidRPr="005C362F" w:rsidRDefault="0081762A" w:rsidP="005715B3">
      <w:pPr>
        <w:pStyle w:val="Closing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SPECIAL </w:t>
      </w:r>
      <w:r w:rsidR="005715B3" w:rsidRPr="005C362F">
        <w:rPr>
          <w:rFonts w:asciiTheme="minorHAnsi" w:hAnsiTheme="minorHAnsi" w:cstheme="minorHAnsi"/>
          <w:b/>
          <w:sz w:val="28"/>
          <w:szCs w:val="28"/>
        </w:rPr>
        <w:t>MEETING AGENDA</w:t>
      </w:r>
    </w:p>
    <w:p w:rsidR="005715B3" w:rsidRPr="005C362F" w:rsidRDefault="005715B3" w:rsidP="005715B3">
      <w:pPr>
        <w:pStyle w:val="Closing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 xml:space="preserve">Wednesday, </w:t>
      </w:r>
      <w:r w:rsidR="0081762A">
        <w:rPr>
          <w:rFonts w:asciiTheme="minorHAnsi" w:hAnsiTheme="minorHAnsi" w:cstheme="minorHAnsi"/>
          <w:b/>
          <w:sz w:val="28"/>
          <w:szCs w:val="28"/>
        </w:rPr>
        <w:t>December</w:t>
      </w:r>
      <w:r w:rsidRPr="005C36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762A">
        <w:rPr>
          <w:rFonts w:asciiTheme="minorHAnsi" w:hAnsiTheme="minorHAnsi" w:cstheme="minorHAnsi"/>
          <w:b/>
          <w:sz w:val="28"/>
          <w:szCs w:val="28"/>
        </w:rPr>
        <w:t>11</w:t>
      </w:r>
      <w:r w:rsidRPr="005C362F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5C362F">
        <w:rPr>
          <w:rFonts w:asciiTheme="minorHAnsi" w:hAnsiTheme="minorHAnsi" w:cstheme="minorHAnsi"/>
          <w:b/>
          <w:sz w:val="28"/>
          <w:szCs w:val="28"/>
        </w:rPr>
        <w:t>, 2013</w:t>
      </w:r>
    </w:p>
    <w:p w:rsidR="005715B3" w:rsidRDefault="005715B3" w:rsidP="005715B3">
      <w:pPr>
        <w:pStyle w:val="Closing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>1</w:t>
      </w:r>
      <w:r w:rsidR="0081762A">
        <w:rPr>
          <w:rFonts w:asciiTheme="minorHAnsi" w:hAnsiTheme="minorHAnsi" w:cstheme="minorHAnsi"/>
          <w:b/>
          <w:sz w:val="28"/>
          <w:szCs w:val="28"/>
        </w:rPr>
        <w:t>0</w:t>
      </w:r>
      <w:r w:rsidRPr="005C362F">
        <w:rPr>
          <w:rFonts w:asciiTheme="minorHAnsi" w:hAnsiTheme="minorHAnsi" w:cstheme="minorHAnsi"/>
          <w:b/>
          <w:sz w:val="28"/>
          <w:szCs w:val="28"/>
        </w:rPr>
        <w:t>am</w:t>
      </w:r>
    </w:p>
    <w:p w:rsidR="005715B3" w:rsidRPr="005C362F" w:rsidRDefault="005715B3" w:rsidP="005715B3">
      <w:pPr>
        <w:pStyle w:val="Closing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>Connecticut Department of Agriculture Conference Room</w:t>
      </w:r>
      <w:r w:rsidR="007C7EEB">
        <w:rPr>
          <w:rFonts w:asciiTheme="minorHAnsi" w:hAnsiTheme="minorHAnsi" w:cstheme="minorHAnsi"/>
          <w:b/>
          <w:sz w:val="28"/>
          <w:szCs w:val="28"/>
        </w:rPr>
        <w:t>, Room G-8a</w:t>
      </w:r>
    </w:p>
    <w:p w:rsidR="005448A4" w:rsidRDefault="005448A4">
      <w:pPr>
        <w:pStyle w:val="Closing"/>
        <w:spacing w:line="240" w:lineRule="auto"/>
        <w:rPr>
          <w:rFonts w:asciiTheme="minorHAnsi" w:hAnsiTheme="minorHAnsi" w:cstheme="minorHAnsi"/>
          <w:sz w:val="24"/>
        </w:rPr>
      </w:pPr>
    </w:p>
    <w:p w:rsidR="0059134E" w:rsidRPr="005C362F" w:rsidRDefault="0059134E">
      <w:pPr>
        <w:pStyle w:val="Closing"/>
        <w:spacing w:line="240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5448A4" w:rsidRPr="005C362F" w:rsidRDefault="005715B3" w:rsidP="005715B3">
      <w:pPr>
        <w:pStyle w:val="Closing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>Welcome</w:t>
      </w:r>
    </w:p>
    <w:p w:rsidR="005C362F" w:rsidRPr="005C362F" w:rsidRDefault="005C362F" w:rsidP="005C362F">
      <w:pPr>
        <w:pStyle w:val="Closing"/>
        <w:spacing w:line="240" w:lineRule="auto"/>
        <w:ind w:left="1195"/>
        <w:rPr>
          <w:rFonts w:asciiTheme="minorHAnsi" w:hAnsiTheme="minorHAnsi" w:cstheme="minorHAnsi"/>
          <w:b/>
          <w:sz w:val="28"/>
          <w:szCs w:val="28"/>
        </w:rPr>
      </w:pPr>
    </w:p>
    <w:p w:rsidR="005715B3" w:rsidRPr="005C362F" w:rsidRDefault="005715B3" w:rsidP="005715B3">
      <w:pPr>
        <w:pStyle w:val="Closing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>Financial Report</w:t>
      </w:r>
      <w:r w:rsidR="0081762A">
        <w:rPr>
          <w:rFonts w:asciiTheme="minorHAnsi" w:hAnsiTheme="minorHAnsi" w:cstheme="minorHAnsi"/>
          <w:b/>
          <w:sz w:val="28"/>
          <w:szCs w:val="28"/>
        </w:rPr>
        <w:t xml:space="preserve"> – as of 12/5/13, the CT Milk Promotion Board has a balance of $405,821.56</w:t>
      </w:r>
    </w:p>
    <w:p w:rsidR="005C362F" w:rsidRPr="005C362F" w:rsidRDefault="005C362F" w:rsidP="005C362F">
      <w:pPr>
        <w:pStyle w:val="Closing"/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5715B3" w:rsidRPr="005C362F" w:rsidRDefault="007C7EEB" w:rsidP="005715B3">
      <w:pPr>
        <w:pStyle w:val="Closing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Old Business – </w:t>
      </w:r>
      <w:r w:rsidR="005715B3" w:rsidRPr="005C362F">
        <w:rPr>
          <w:rFonts w:asciiTheme="minorHAnsi" w:hAnsiTheme="minorHAnsi" w:cstheme="minorHAnsi"/>
          <w:b/>
          <w:sz w:val="28"/>
          <w:szCs w:val="28"/>
        </w:rPr>
        <w:t>Promotion</w:t>
      </w:r>
      <w:r>
        <w:rPr>
          <w:rFonts w:asciiTheme="minorHAnsi" w:hAnsiTheme="minorHAnsi" w:cstheme="minorHAnsi"/>
          <w:b/>
          <w:sz w:val="28"/>
          <w:szCs w:val="28"/>
        </w:rPr>
        <w:t>, Research &amp; Education</w:t>
      </w:r>
      <w:r w:rsidR="005715B3" w:rsidRPr="005C362F">
        <w:rPr>
          <w:rFonts w:asciiTheme="minorHAnsi" w:hAnsiTheme="minorHAnsi" w:cstheme="minorHAnsi"/>
          <w:b/>
          <w:sz w:val="28"/>
          <w:szCs w:val="28"/>
        </w:rPr>
        <w:t xml:space="preserve"> Discussion</w:t>
      </w:r>
    </w:p>
    <w:p w:rsidR="007C7EEB" w:rsidRPr="0081762A" w:rsidRDefault="0081762A" w:rsidP="0081762A">
      <w:pPr>
        <w:pStyle w:val="Closing"/>
        <w:numPr>
          <w:ilvl w:val="1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Update on contract status between CT Milk Promotion Board and New England Dairy Promotion Board</w:t>
      </w:r>
    </w:p>
    <w:p w:rsidR="005C362F" w:rsidRPr="005C362F" w:rsidRDefault="005C362F" w:rsidP="005C362F">
      <w:pPr>
        <w:pStyle w:val="Closing"/>
        <w:spacing w:line="240" w:lineRule="auto"/>
        <w:ind w:left="1915"/>
        <w:rPr>
          <w:rFonts w:asciiTheme="minorHAnsi" w:hAnsiTheme="minorHAnsi" w:cstheme="minorHAnsi"/>
          <w:b/>
          <w:sz w:val="28"/>
          <w:szCs w:val="28"/>
        </w:rPr>
      </w:pPr>
    </w:p>
    <w:p w:rsidR="005C362F" w:rsidRDefault="0081762A" w:rsidP="005715B3">
      <w:pPr>
        <w:pStyle w:val="Closing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New</w:t>
      </w:r>
      <w:r w:rsidR="005C362F" w:rsidRPr="005C362F">
        <w:rPr>
          <w:rFonts w:asciiTheme="minorHAnsi" w:hAnsiTheme="minorHAnsi" w:cstheme="minorHAnsi"/>
          <w:b/>
          <w:sz w:val="28"/>
          <w:szCs w:val="28"/>
        </w:rPr>
        <w:t xml:space="preserve"> Business</w:t>
      </w:r>
    </w:p>
    <w:p w:rsidR="0081762A" w:rsidRPr="005C362F" w:rsidRDefault="0081762A" w:rsidP="0081762A">
      <w:pPr>
        <w:pStyle w:val="Closing"/>
        <w:numPr>
          <w:ilvl w:val="1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2014 regular meeting dates</w:t>
      </w:r>
    </w:p>
    <w:p w:rsidR="005C362F" w:rsidRPr="005C362F" w:rsidRDefault="005C362F" w:rsidP="005C362F">
      <w:pPr>
        <w:pStyle w:val="Closing"/>
        <w:spacing w:line="240" w:lineRule="auto"/>
        <w:ind w:left="1195"/>
        <w:rPr>
          <w:rFonts w:asciiTheme="minorHAnsi" w:hAnsiTheme="minorHAnsi" w:cstheme="minorHAnsi"/>
          <w:b/>
          <w:sz w:val="28"/>
          <w:szCs w:val="28"/>
        </w:rPr>
      </w:pPr>
    </w:p>
    <w:p w:rsidR="005C362F" w:rsidRPr="005C362F" w:rsidRDefault="005C362F" w:rsidP="005715B3">
      <w:pPr>
        <w:pStyle w:val="Closing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>Next Meeting</w:t>
      </w:r>
    </w:p>
    <w:p w:rsidR="005C362F" w:rsidRPr="005C362F" w:rsidRDefault="005C362F" w:rsidP="005C362F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5C362F" w:rsidRPr="005C362F" w:rsidRDefault="005C362F" w:rsidP="005715B3">
      <w:pPr>
        <w:pStyle w:val="Closing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C362F">
        <w:rPr>
          <w:rFonts w:asciiTheme="minorHAnsi" w:hAnsiTheme="minorHAnsi" w:cstheme="minorHAnsi"/>
          <w:b/>
          <w:sz w:val="28"/>
          <w:szCs w:val="28"/>
        </w:rPr>
        <w:t>Adjourn</w:t>
      </w:r>
    </w:p>
    <w:p w:rsidR="005C362F" w:rsidRPr="005C362F" w:rsidRDefault="005C362F" w:rsidP="005C362F">
      <w:pPr>
        <w:pStyle w:val="Closing"/>
        <w:spacing w:line="240" w:lineRule="auto"/>
        <w:ind w:left="1195"/>
        <w:rPr>
          <w:rFonts w:asciiTheme="minorHAnsi" w:hAnsiTheme="minorHAnsi" w:cstheme="minorHAnsi"/>
          <w:b/>
          <w:sz w:val="28"/>
          <w:szCs w:val="28"/>
        </w:rPr>
      </w:pPr>
    </w:p>
    <w:sectPr w:rsidR="005C362F" w:rsidRPr="005C36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E5" w:rsidRDefault="00106FE5">
      <w:r>
        <w:separator/>
      </w:r>
    </w:p>
  </w:endnote>
  <w:endnote w:type="continuationSeparator" w:id="0">
    <w:p w:rsidR="00106FE5" w:rsidRDefault="001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C" w:rsidRDefault="00A02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D51EEC" w:rsidRDefault="00D51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C" w:rsidRDefault="00A02B7B">
    <w:pPr>
      <w:pStyle w:val="Footer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F23FB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A4" w:rsidRDefault="005448A4">
    <w:pPr>
      <w:pStyle w:val="Footer"/>
    </w:pPr>
  </w:p>
  <w:p w:rsidR="00D51EEC" w:rsidRDefault="00D51EEC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E5" w:rsidRDefault="00106FE5">
      <w:r>
        <w:separator/>
      </w:r>
    </w:p>
  </w:footnote>
  <w:footnote w:type="continuationSeparator" w:id="0">
    <w:p w:rsidR="00106FE5" w:rsidRDefault="001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C" w:rsidRDefault="00A02B7B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81762A">
      <w:rPr>
        <w:noProof/>
      </w:rPr>
      <w:t>December 5, 2013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C" w:rsidRDefault="005448A4" w:rsidP="005448A4">
    <w:pPr>
      <w:pStyle w:val="Header"/>
    </w:pPr>
    <w:r>
      <w:rPr>
        <w:noProof/>
      </w:rPr>
      <w:drawing>
        <wp:inline distT="0" distB="0" distL="0" distR="0">
          <wp:extent cx="7381875" cy="1876425"/>
          <wp:effectExtent l="0" t="0" r="9525" b="9525"/>
          <wp:docPr id="7" name="Picture 7" descr="u:\mpb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mpb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5486400</wp:posOffset>
              </wp:positionH>
              <wp:positionV relativeFrom="page">
                <wp:posOffset>1463040</wp:posOffset>
              </wp:positionV>
              <wp:extent cx="1676400" cy="3492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49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28059" id="Rectangle 3" o:spid="_x0000_s1026" style="position:absolute;margin-left:6in;margin-top:115.2pt;width:132pt;height: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" o:allowincell="f" fillcolor="#bebebe" strokecolor="white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1695450</wp:posOffset>
              </wp:positionH>
              <wp:positionV relativeFrom="page">
                <wp:posOffset>457200</wp:posOffset>
              </wp:positionV>
              <wp:extent cx="34925" cy="7620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76200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878C" id="Rectangle 2" o:spid="_x0000_s1026" style="position:absolute;margin-left:133.5pt;margin-top:36pt;width:2.7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" o:allowincell="f" fillcolor="#bebebe" strokecolor="white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C105F"/>
    <w:multiLevelType w:val="hybridMultilevel"/>
    <w:tmpl w:val="EE5021E8"/>
    <w:lvl w:ilvl="0" w:tplc="67BE50D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9"/>
    <w:rsid w:val="000642BB"/>
    <w:rsid w:val="00106FE5"/>
    <w:rsid w:val="0016463A"/>
    <w:rsid w:val="0020017D"/>
    <w:rsid w:val="003C1F70"/>
    <w:rsid w:val="004D06A7"/>
    <w:rsid w:val="005448A4"/>
    <w:rsid w:val="005715B3"/>
    <w:rsid w:val="0059134E"/>
    <w:rsid w:val="005C362F"/>
    <w:rsid w:val="007C7EEB"/>
    <w:rsid w:val="0081762A"/>
    <w:rsid w:val="008C740F"/>
    <w:rsid w:val="008F2909"/>
    <w:rsid w:val="00A02B7B"/>
    <w:rsid w:val="00D51EEC"/>
    <w:rsid w:val="00F23FBD"/>
    <w:rsid w:val="00F835F9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"/>
    </o:shapedefaults>
    <o:shapelayout v:ext="edit">
      <o:idmap v:ext="edit" data="1"/>
    </o:shapelayout>
  </w:shapeDefaults>
  <w:decimalSymbol w:val="."/>
  <w:listSeparator w:val=","/>
  <w15:docId w15:val="{5ED10AE2-FC1C-40D0-B079-3B66BE0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semiHidden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pPr>
      <w:spacing w:before="420"/>
      <w:ind w:right="-1080"/>
    </w:pPr>
    <w:rPr>
      <w:b/>
    </w:rPr>
  </w:style>
  <w:style w:type="paragraph" w:styleId="Header">
    <w:name w:val="header"/>
    <w:basedOn w:val="HeaderBase"/>
    <w:semiHidden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A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48A4"/>
    <w:rPr>
      <w:rFonts w:ascii="Arial" w:hAnsi="Arial"/>
      <w:b/>
    </w:rPr>
  </w:style>
  <w:style w:type="paragraph" w:customStyle="1" w:styleId="Default">
    <w:name w:val="Default"/>
    <w:rsid w:val="008F29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wszaj\Application%20Data\Microsoft\Templates\MP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MPB letterhead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Bowsza</dc:creator>
  <cp:keywords/>
  <dc:description/>
  <cp:lastModifiedBy>Bowsza, Jason</cp:lastModifiedBy>
  <cp:revision>3</cp:revision>
  <cp:lastPrinted>2013-12-05T14:28:00Z</cp:lastPrinted>
  <dcterms:created xsi:type="dcterms:W3CDTF">2013-12-05T21:12:00Z</dcterms:created>
  <dcterms:modified xsi:type="dcterms:W3CDTF">2013-12-05T21:12:00Z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