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742"/>
        <w:gridCol w:w="994"/>
        <w:gridCol w:w="499"/>
        <w:gridCol w:w="217"/>
        <w:gridCol w:w="630"/>
        <w:gridCol w:w="1170"/>
        <w:gridCol w:w="990"/>
        <w:gridCol w:w="180"/>
        <w:gridCol w:w="990"/>
        <w:gridCol w:w="1082"/>
        <w:gridCol w:w="902"/>
      </w:tblGrid>
      <w:tr w:rsidR="00EE0156" w:rsidRPr="00EE0156" w:rsidTr="00FB17E8">
        <w:tc>
          <w:tcPr>
            <w:tcW w:w="11268" w:type="dxa"/>
            <w:gridSpan w:val="12"/>
            <w:shd w:val="clear" w:color="auto" w:fill="C0C0C0"/>
          </w:tcPr>
          <w:p w:rsidR="00EE0156" w:rsidRPr="00EE0156" w:rsidRDefault="00EE0156" w:rsidP="00EE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Instructions</w:t>
            </w:r>
          </w:p>
        </w:tc>
      </w:tr>
      <w:tr w:rsidR="00EE0156" w:rsidRPr="00EE0156" w:rsidTr="00FB17E8">
        <w:tc>
          <w:tcPr>
            <w:tcW w:w="11268" w:type="dxa"/>
            <w:gridSpan w:val="12"/>
            <w:tcBorders>
              <w:bottom w:val="single" w:sz="4" w:space="0" w:color="auto"/>
            </w:tcBorders>
          </w:tcPr>
          <w:p w:rsidR="009A474F" w:rsidRDefault="00D27B41" w:rsidP="009A47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</w:t>
            </w:r>
            <w:r w:rsidR="009A47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  </w:t>
            </w:r>
            <w:r>
              <w:rPr>
                <w:rFonts w:ascii="Times New Roman" w:hAnsi="Times New Roman"/>
                <w:sz w:val="20"/>
                <w:szCs w:val="20"/>
              </w:rPr>
              <w:t>The observation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 should be conducted by someone who knows the client well and in conjunction </w:t>
            </w:r>
            <w:r w:rsidR="009A474F">
              <w:rPr>
                <w:rFonts w:ascii="Times New Roman" w:hAnsi="Times New Roman"/>
                <w:i/>
                <w:iCs/>
                <w:sz w:val="20"/>
                <w:szCs w:val="20"/>
              </w:rPr>
              <w:t>with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 the client.  It should be as demonstrat</w:t>
            </w:r>
            <w:r>
              <w:rPr>
                <w:rFonts w:ascii="Times New Roman" w:hAnsi="Times New Roman"/>
                <w:sz w:val="20"/>
                <w:szCs w:val="20"/>
              </w:rPr>
              <w:t>ive as possible and the observer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 should ask questions that elicit demonstrative answers (versus “yes” or “no” answer</w:t>
            </w:r>
            <w:r>
              <w:rPr>
                <w:rFonts w:ascii="Times New Roman" w:hAnsi="Times New Roman"/>
                <w:sz w:val="20"/>
                <w:szCs w:val="20"/>
              </w:rPr>
              <w:t>s).  Each domain can be completed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 independently and only as applicable to the client. </w:t>
            </w:r>
            <w:r>
              <w:rPr>
                <w:rFonts w:ascii="Times New Roman" w:hAnsi="Times New Roman"/>
                <w:sz w:val="20"/>
                <w:szCs w:val="20"/>
              </w:rPr>
              <w:t>Annually observe</w:t>
            </w:r>
            <w:r w:rsidR="009A474F" w:rsidRPr="009A474F">
              <w:rPr>
                <w:rFonts w:ascii="Times New Roman" w:hAnsi="Times New Roman"/>
                <w:sz w:val="20"/>
                <w:szCs w:val="20"/>
              </w:rPr>
              <w:t>, at a minimum, 10 domains clinically relevant.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  On Plan of Care identify 2-3 skill building domains that the client is interested in working on in support of their recovery life goals. Within 30 days prior to Plan of Care </w:t>
            </w:r>
            <w:r>
              <w:rPr>
                <w:rFonts w:ascii="Times New Roman" w:hAnsi="Times New Roman"/>
                <w:sz w:val="20"/>
                <w:szCs w:val="20"/>
              </w:rPr>
              <w:t>review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 the 2-3 active domains to inform the Plan of Care development.</w:t>
            </w:r>
          </w:p>
          <w:p w:rsidR="00652902" w:rsidRPr="00D76070" w:rsidRDefault="00D27B41" w:rsidP="009A4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Level of Skill Attainment</w:t>
            </w:r>
            <w:r w:rsidR="009A474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 Each domain has a “minimum” number of skills in each level (Basic, Intermediate, Advanced) that the client must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know before moving on to review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 the next level.  The client is “placed” in the </w:t>
            </w:r>
            <w:r w:rsidR="009A474F" w:rsidRPr="009A474F">
              <w:rPr>
                <w:rFonts w:ascii="Times New Roman" w:hAnsi="Times New Roman"/>
                <w:sz w:val="20"/>
                <w:szCs w:val="20"/>
              </w:rPr>
              <w:t>skill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 level of the domain in which they know the minimum number of skills.  For example, in the “Basic” category of the Money Management domain, the client must know 3 of 5 skil</w:t>
            </w:r>
            <w:r>
              <w:rPr>
                <w:rFonts w:ascii="Times New Roman" w:hAnsi="Times New Roman"/>
                <w:sz w:val="20"/>
                <w:szCs w:val="20"/>
              </w:rPr>
              <w:t>ls in order to move on to observe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 their skills in the “Intermediate” category.  If they only know 2 of the 5 skills, they are considered “Pre-Basic” and the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observation</w:t>
            </w:r>
            <w:r w:rsidR="009A474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of money management skills would end there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.  If they know </w:t>
            </w:r>
            <w:r>
              <w:rPr>
                <w:rFonts w:ascii="Times New Roman" w:hAnsi="Times New Roman"/>
                <w:sz w:val="20"/>
                <w:szCs w:val="20"/>
              </w:rPr>
              <w:t>3 or more of the 5, the observer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 moves on to the “Intermediat</w:t>
            </w:r>
            <w:r>
              <w:rPr>
                <w:rFonts w:ascii="Times New Roman" w:hAnsi="Times New Roman"/>
                <w:sz w:val="20"/>
                <w:szCs w:val="20"/>
              </w:rPr>
              <w:t>e” category and begins observing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 those skills.  In the “Intermediate” category the client must know 5 of the 6 items.  If they only know 4 (or less) of the 6 items, they are rated as “Basic” and so on.  In order to be scored as “Independent” the client should know </w:t>
            </w:r>
            <w:r w:rsidR="009A474F">
              <w:rPr>
                <w:rFonts w:ascii="Times New Roman" w:hAnsi="Times New Roman"/>
                <w:i/>
                <w:iCs/>
                <w:sz w:val="20"/>
                <w:szCs w:val="20"/>
              </w:rPr>
              <w:t>at least</w:t>
            </w:r>
            <w:r w:rsidR="009A474F">
              <w:rPr>
                <w:rFonts w:ascii="Times New Roman" w:hAnsi="Times New Roman"/>
                <w:sz w:val="20"/>
                <w:szCs w:val="20"/>
              </w:rPr>
              <w:t xml:space="preserve"> the minimum number of required skills in all three skill levels (Basic, Intermediate, and Advanced).</w:t>
            </w:r>
          </w:p>
        </w:tc>
      </w:tr>
      <w:tr w:rsidR="00EE0156" w:rsidRPr="00EE0156" w:rsidTr="00FB17E8">
        <w:tc>
          <w:tcPr>
            <w:tcW w:w="11268" w:type="dxa"/>
            <w:gridSpan w:val="12"/>
            <w:shd w:val="clear" w:color="auto" w:fill="C0C0C0"/>
          </w:tcPr>
          <w:p w:rsidR="00EE0156" w:rsidRPr="00EE0156" w:rsidRDefault="00EE0156" w:rsidP="00EE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Cover Sheet </w:t>
            </w:r>
            <w:r w:rsidR="002C4E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(must be completed)</w:t>
            </w:r>
          </w:p>
        </w:tc>
      </w:tr>
      <w:tr w:rsidR="00685425" w:rsidRPr="00EE0156" w:rsidTr="005E2671">
        <w:trPr>
          <w:cantSplit/>
          <w:trHeight w:val="548"/>
        </w:trPr>
        <w:tc>
          <w:tcPr>
            <w:tcW w:w="5107" w:type="dxa"/>
            <w:gridSpan w:val="4"/>
          </w:tcPr>
          <w:p w:rsidR="00685425" w:rsidRDefault="00685425" w:rsidP="00EE01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313">
              <w:rPr>
                <w:rFonts w:ascii="Times New Roman" w:eastAsia="Times New Roman" w:hAnsi="Times New Roman"/>
                <w:sz w:val="18"/>
                <w:szCs w:val="18"/>
              </w:rPr>
              <w:t xml:space="preserve">Client’s Name: </w:t>
            </w:r>
          </w:p>
          <w:p w:rsidR="00F7272F" w:rsidRPr="00E14313" w:rsidRDefault="00460D21" w:rsidP="00460D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bookmarkStart w:id="1" w:name="ClientName"/>
            <w:r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161" w:type="dxa"/>
            <w:gridSpan w:val="8"/>
          </w:tcPr>
          <w:p w:rsidR="00685425" w:rsidRDefault="00D27B41" w:rsidP="00E30B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Person Completing Observation</w:t>
            </w:r>
            <w:r w:rsidR="00685425" w:rsidRPr="00E14313">
              <w:rPr>
                <w:rFonts w:ascii="Times New Roman" w:eastAsia="Times New Roman" w:hAnsi="Times New Roman"/>
                <w:sz w:val="18"/>
                <w:szCs w:val="18"/>
              </w:rPr>
              <w:t>/Title:</w:t>
            </w:r>
          </w:p>
          <w:p w:rsidR="00F7272F" w:rsidRPr="00E14313" w:rsidRDefault="008D624B" w:rsidP="00E30B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Clinician"/>
                  <w:enabled/>
                  <w:calcOnExit w:val="0"/>
                  <w:textInput/>
                </w:ffData>
              </w:fldChar>
            </w:r>
            <w:bookmarkStart w:id="2" w:name="Clinician"/>
            <w:r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343706" w:rsidRPr="00EE0156" w:rsidTr="005E2671">
        <w:trPr>
          <w:cantSplit/>
          <w:trHeight w:val="620"/>
        </w:trPr>
        <w:tc>
          <w:tcPr>
            <w:tcW w:w="1872" w:type="dxa"/>
          </w:tcPr>
          <w:p w:rsidR="00F7272F" w:rsidRDefault="00D27B41" w:rsidP="00F727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Date of Observation</w:t>
            </w:r>
            <w:r w:rsidR="00343706" w:rsidRPr="00E14313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F7272F" w:rsidRPr="00E14313" w:rsidRDefault="008D624B" w:rsidP="00F727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bookmarkStart w:id="3" w:name="Date"/>
            <w:r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35" w:type="dxa"/>
            <w:gridSpan w:val="3"/>
          </w:tcPr>
          <w:p w:rsidR="00343706" w:rsidRPr="00E14313" w:rsidRDefault="00D27B41" w:rsidP="00F727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Observation</w:t>
            </w:r>
            <w:r w:rsidR="00343706" w:rsidRPr="00E14313">
              <w:rPr>
                <w:rFonts w:ascii="Times New Roman" w:eastAsia="Times New Roman" w:hAnsi="Times New Roman"/>
                <w:sz w:val="18"/>
                <w:szCs w:val="18"/>
              </w:rPr>
              <w:t xml:space="preserve"> Type:</w:t>
            </w:r>
          </w:p>
          <w:p w:rsidR="00343706" w:rsidRPr="00E14313" w:rsidRDefault="004A5A60" w:rsidP="004A5A6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7"/>
            <w:r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4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Initial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8"/>
            <w:r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5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Review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9"/>
            <w:r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Annual</w:t>
            </w:r>
          </w:p>
        </w:tc>
        <w:tc>
          <w:tcPr>
            <w:tcW w:w="3187" w:type="dxa"/>
            <w:gridSpan w:val="5"/>
          </w:tcPr>
          <w:p w:rsidR="00343706" w:rsidRDefault="00343706" w:rsidP="00F727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313">
              <w:rPr>
                <w:rFonts w:ascii="Times New Roman" w:eastAsia="Times New Roman" w:hAnsi="Times New Roman"/>
                <w:sz w:val="18"/>
                <w:szCs w:val="18"/>
              </w:rPr>
              <w:t>MPI:</w:t>
            </w:r>
          </w:p>
          <w:p w:rsidR="00F7272F" w:rsidRPr="00E14313" w:rsidRDefault="00460D21" w:rsidP="00460D2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MPI"/>
                  <w:enabled/>
                  <w:calcOnExit w:val="0"/>
                  <w:textInput/>
                </w:ffData>
              </w:fldChar>
            </w:r>
            <w:bookmarkStart w:id="7" w:name="MPI"/>
            <w:r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974" w:type="dxa"/>
            <w:gridSpan w:val="3"/>
          </w:tcPr>
          <w:p w:rsidR="00343706" w:rsidRDefault="00343706" w:rsidP="00F727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313">
              <w:rPr>
                <w:rFonts w:ascii="Times New Roman" w:eastAsia="Times New Roman" w:hAnsi="Times New Roman"/>
                <w:sz w:val="18"/>
                <w:szCs w:val="18"/>
              </w:rPr>
              <w:t>DOB:</w:t>
            </w:r>
          </w:p>
          <w:p w:rsidR="00F7272F" w:rsidRPr="00E14313" w:rsidRDefault="008D624B" w:rsidP="00F727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DOB"/>
                  <w:enabled/>
                  <w:calcOnExit w:val="0"/>
                  <w:textInput/>
                </w:ffData>
              </w:fldChar>
            </w:r>
            <w:bookmarkStart w:id="8" w:name="DOB"/>
            <w:r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685425" w:rsidRPr="00EE0156" w:rsidTr="005E2671">
        <w:trPr>
          <w:cantSplit/>
          <w:trHeight w:val="620"/>
        </w:trPr>
        <w:tc>
          <w:tcPr>
            <w:tcW w:w="5107" w:type="dxa"/>
            <w:gridSpan w:val="4"/>
          </w:tcPr>
          <w:p w:rsidR="00685425" w:rsidRDefault="00685425" w:rsidP="00F727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313">
              <w:rPr>
                <w:rFonts w:ascii="Times New Roman" w:eastAsia="Times New Roman" w:hAnsi="Times New Roman"/>
                <w:sz w:val="18"/>
                <w:szCs w:val="18"/>
              </w:rPr>
              <w:t>DMHAS LMHA/PNP</w:t>
            </w:r>
            <w:r w:rsidR="008F766E" w:rsidRPr="00E1431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14313">
              <w:rPr>
                <w:rFonts w:ascii="Times New Roman" w:eastAsia="Times New Roman" w:hAnsi="Times New Roman"/>
                <w:sz w:val="18"/>
                <w:szCs w:val="18"/>
              </w:rPr>
              <w:t>( in WITS):</w:t>
            </w:r>
          </w:p>
          <w:p w:rsidR="00F7272F" w:rsidRPr="00E14313" w:rsidRDefault="008D624B" w:rsidP="00F727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LMHA"/>
                  <w:enabled/>
                  <w:calcOnExit w:val="0"/>
                  <w:textInput/>
                </w:ffData>
              </w:fldChar>
            </w:r>
            <w:bookmarkStart w:id="9" w:name="LMHA"/>
            <w:r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161" w:type="dxa"/>
            <w:gridSpan w:val="8"/>
          </w:tcPr>
          <w:p w:rsidR="00685425" w:rsidRDefault="00685425" w:rsidP="00F727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313">
              <w:rPr>
                <w:rFonts w:ascii="Times New Roman" w:eastAsia="Times New Roman" w:hAnsi="Times New Roman"/>
                <w:sz w:val="18"/>
                <w:szCs w:val="18"/>
              </w:rPr>
              <w:t>Level of Care/Program Type (in WITS):</w:t>
            </w:r>
          </w:p>
          <w:p w:rsidR="00F7272F" w:rsidRPr="00E14313" w:rsidRDefault="008D624B" w:rsidP="00F727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LOCProgram"/>
                  <w:enabled/>
                  <w:calcOnExit w:val="0"/>
                  <w:textInput/>
                </w:ffData>
              </w:fldChar>
            </w:r>
            <w:bookmarkStart w:id="10" w:name="LOCProgram"/>
            <w:r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  <w:tr w:rsidR="00D5260B" w:rsidRPr="00EE0156" w:rsidTr="00D27B41">
        <w:trPr>
          <w:cantSplit/>
        </w:trPr>
        <w:tc>
          <w:tcPr>
            <w:tcW w:w="4608" w:type="dxa"/>
            <w:gridSpan w:val="3"/>
            <w:tcBorders>
              <w:bottom w:val="single" w:sz="4" w:space="0" w:color="auto"/>
            </w:tcBorders>
          </w:tcPr>
          <w:p w:rsidR="00D5260B" w:rsidRPr="00671EBE" w:rsidRDefault="00D5260B" w:rsidP="00EE01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Domain</w:t>
            </w:r>
          </w:p>
        </w:tc>
        <w:tc>
          <w:tcPr>
            <w:tcW w:w="4676" w:type="dxa"/>
            <w:gridSpan w:val="7"/>
            <w:tcBorders>
              <w:bottom w:val="single" w:sz="4" w:space="0" w:color="auto"/>
            </w:tcBorders>
          </w:tcPr>
          <w:p w:rsidR="00D5260B" w:rsidRPr="00671EBE" w:rsidRDefault="00D5260B" w:rsidP="00EE01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Level of Skill Attainment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5260B" w:rsidRPr="00671EBE" w:rsidRDefault="00D5260B" w:rsidP="00D526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5260B" w:rsidRPr="00671EBE" w:rsidRDefault="00D5260B" w:rsidP="00D526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B17E8" w:rsidRPr="00EE0156" w:rsidTr="00D27B41">
        <w:trPr>
          <w:cantSplit/>
          <w:trHeight w:val="1016"/>
        </w:trPr>
        <w:tc>
          <w:tcPr>
            <w:tcW w:w="3614" w:type="dxa"/>
            <w:gridSpan w:val="2"/>
            <w:shd w:val="clear" w:color="auto" w:fill="C0C0C0"/>
          </w:tcPr>
          <w:p w:rsidR="00FB17E8" w:rsidRPr="000A7199" w:rsidRDefault="00FB17E8" w:rsidP="008262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C0C0C0"/>
          </w:tcPr>
          <w:p w:rsidR="00FB17E8" w:rsidRPr="00DE5333" w:rsidRDefault="00FB17E8" w:rsidP="00D27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Not </w:t>
            </w:r>
            <w:r w:rsidR="00D27B41">
              <w:rPr>
                <w:rFonts w:ascii="Times New Roman" w:eastAsia="Times New Roman" w:hAnsi="Times New Roman"/>
                <w:sz w:val="18"/>
                <w:szCs w:val="18"/>
              </w:rPr>
              <w:t>Observed</w:t>
            </w:r>
          </w:p>
        </w:tc>
        <w:tc>
          <w:tcPr>
            <w:tcW w:w="716" w:type="dxa"/>
            <w:gridSpan w:val="2"/>
            <w:shd w:val="clear" w:color="auto" w:fill="C0C0C0"/>
          </w:tcPr>
          <w:p w:rsidR="00FB17E8" w:rsidRPr="00DE5333" w:rsidRDefault="00FB17E8" w:rsidP="00EE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333">
              <w:rPr>
                <w:rFonts w:ascii="Times New Roman" w:eastAsia="Times New Roman" w:hAnsi="Times New Roman"/>
                <w:sz w:val="18"/>
                <w:szCs w:val="18"/>
              </w:rPr>
              <w:t>Pre-</w:t>
            </w:r>
          </w:p>
          <w:p w:rsidR="00FB17E8" w:rsidRPr="00DE5333" w:rsidRDefault="00FB17E8" w:rsidP="00EE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333">
              <w:rPr>
                <w:rFonts w:ascii="Times New Roman" w:eastAsia="Times New Roman" w:hAnsi="Times New Roman"/>
                <w:sz w:val="18"/>
                <w:szCs w:val="18"/>
              </w:rPr>
              <w:t>Basic</w:t>
            </w:r>
          </w:p>
        </w:tc>
        <w:tc>
          <w:tcPr>
            <w:tcW w:w="630" w:type="dxa"/>
            <w:shd w:val="clear" w:color="auto" w:fill="C0C0C0"/>
          </w:tcPr>
          <w:p w:rsidR="00FB17E8" w:rsidRPr="00DE5333" w:rsidRDefault="00FB17E8" w:rsidP="00EE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333">
              <w:rPr>
                <w:rFonts w:ascii="Times New Roman" w:eastAsia="Times New Roman" w:hAnsi="Times New Roman"/>
                <w:sz w:val="18"/>
                <w:szCs w:val="18"/>
              </w:rPr>
              <w:t>Basic</w:t>
            </w:r>
          </w:p>
        </w:tc>
        <w:tc>
          <w:tcPr>
            <w:tcW w:w="1170" w:type="dxa"/>
            <w:shd w:val="clear" w:color="auto" w:fill="C0C0C0"/>
          </w:tcPr>
          <w:p w:rsidR="00FB17E8" w:rsidRPr="00DE5333" w:rsidRDefault="00FB17E8" w:rsidP="00EE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333">
              <w:rPr>
                <w:rFonts w:ascii="Times New Roman" w:eastAsia="Times New Roman" w:hAnsi="Times New Roman"/>
                <w:sz w:val="18"/>
                <w:szCs w:val="18"/>
              </w:rPr>
              <w:t>Intermediate</w:t>
            </w:r>
          </w:p>
        </w:tc>
        <w:tc>
          <w:tcPr>
            <w:tcW w:w="990" w:type="dxa"/>
            <w:shd w:val="clear" w:color="auto" w:fill="C0C0C0"/>
          </w:tcPr>
          <w:p w:rsidR="00FB17E8" w:rsidRPr="00DE5333" w:rsidRDefault="00FB17E8" w:rsidP="00EE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333">
              <w:rPr>
                <w:rFonts w:ascii="Times New Roman" w:eastAsia="Times New Roman" w:hAnsi="Times New Roman"/>
                <w:sz w:val="18"/>
                <w:szCs w:val="18"/>
              </w:rPr>
              <w:t>Advanced</w:t>
            </w:r>
          </w:p>
        </w:tc>
        <w:tc>
          <w:tcPr>
            <w:tcW w:w="1170" w:type="dxa"/>
            <w:gridSpan w:val="2"/>
            <w:shd w:val="clear" w:color="auto" w:fill="C0C0C0"/>
          </w:tcPr>
          <w:p w:rsidR="00FB17E8" w:rsidRPr="00DE5333" w:rsidRDefault="00FB17E8" w:rsidP="00EE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333">
              <w:rPr>
                <w:rFonts w:ascii="Times New Roman" w:eastAsia="Times New Roman" w:hAnsi="Times New Roman"/>
                <w:sz w:val="18"/>
                <w:szCs w:val="18"/>
              </w:rPr>
              <w:t>Independent</w:t>
            </w:r>
          </w:p>
        </w:tc>
        <w:tc>
          <w:tcPr>
            <w:tcW w:w="1082" w:type="dxa"/>
            <w:shd w:val="clear" w:color="auto" w:fill="C0C0C0"/>
          </w:tcPr>
          <w:p w:rsidR="00FB17E8" w:rsidRDefault="00FB17E8" w:rsidP="0082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333">
              <w:rPr>
                <w:rFonts w:ascii="Times New Roman" w:eastAsia="Times New Roman" w:hAnsi="Times New Roman"/>
                <w:sz w:val="18"/>
                <w:szCs w:val="18"/>
              </w:rPr>
              <w:t>Applies Skill</w:t>
            </w:r>
          </w:p>
          <w:p w:rsidR="00FB17E8" w:rsidRPr="00FB3A1B" w:rsidRDefault="00FB17E8" w:rsidP="0082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3A1B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Pr="00FB3A1B">
              <w:rPr>
                <w:rFonts w:ascii="Times New Roman" w:eastAsia="Times New Roman" w:hAnsi="Times New Roman"/>
                <w:sz w:val="16"/>
                <w:szCs w:val="16"/>
              </w:rPr>
              <w:t xml:space="preserve">-Never </w:t>
            </w:r>
          </w:p>
          <w:p w:rsidR="00FB17E8" w:rsidRPr="00FB3A1B" w:rsidRDefault="00FB17E8" w:rsidP="0082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3A1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Pr="00FB3A1B">
              <w:rPr>
                <w:rFonts w:ascii="Times New Roman" w:eastAsia="Times New Roman" w:hAnsi="Times New Roman"/>
                <w:sz w:val="16"/>
                <w:szCs w:val="16"/>
              </w:rPr>
              <w:t xml:space="preserve">-Sometimes </w:t>
            </w:r>
          </w:p>
          <w:p w:rsidR="00FB17E8" w:rsidRPr="00DE5333" w:rsidRDefault="00FB17E8" w:rsidP="0082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A1B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FB3A1B">
              <w:rPr>
                <w:rFonts w:ascii="Times New Roman" w:eastAsia="Times New Roman" w:hAnsi="Times New Roman"/>
                <w:sz w:val="16"/>
                <w:szCs w:val="16"/>
              </w:rPr>
              <w:t>-Always</w:t>
            </w:r>
          </w:p>
        </w:tc>
        <w:tc>
          <w:tcPr>
            <w:tcW w:w="902" w:type="dxa"/>
            <w:shd w:val="clear" w:color="auto" w:fill="C0C0C0"/>
          </w:tcPr>
          <w:p w:rsidR="00FB17E8" w:rsidRDefault="00FB17E8" w:rsidP="00FB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Include in Plan of Care</w:t>
            </w:r>
          </w:p>
          <w:p w:rsidR="00FB17E8" w:rsidRPr="00FB3A1B" w:rsidRDefault="00FB17E8" w:rsidP="00FB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3A1B">
              <w:rPr>
                <w:rFonts w:ascii="Times New Roman" w:eastAsia="Times New Roman" w:hAnsi="Times New Roman"/>
                <w:sz w:val="16"/>
                <w:szCs w:val="16"/>
              </w:rPr>
              <w:t>(Yes/No)</w:t>
            </w:r>
          </w:p>
        </w:tc>
      </w:tr>
      <w:tr w:rsidR="00FB3A1B" w:rsidRPr="00EE0156" w:rsidTr="00D27B41">
        <w:trPr>
          <w:cantSplit/>
          <w:trHeight w:val="260"/>
        </w:trPr>
        <w:tc>
          <w:tcPr>
            <w:tcW w:w="3614" w:type="dxa"/>
            <w:gridSpan w:val="2"/>
          </w:tcPr>
          <w:p w:rsidR="00FB3A1B" w:rsidRPr="00EE0156" w:rsidRDefault="00EE7F09" w:rsidP="00A8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</w:t>
            </w:r>
            <w:r w:rsidR="00FB3A1B" w:rsidRPr="00EE0156">
              <w:rPr>
                <w:rFonts w:ascii="Times New Roman" w:eastAsia="Times New Roman" w:hAnsi="Times New Roman"/>
                <w:b/>
                <w:sz w:val="20"/>
                <w:szCs w:val="20"/>
              </w:rPr>
              <w:t>. Educational Planning</w:t>
            </w:r>
          </w:p>
        </w:tc>
        <w:tc>
          <w:tcPr>
            <w:tcW w:w="994" w:type="dxa"/>
            <w:vAlign w:val="center"/>
          </w:tcPr>
          <w:p w:rsidR="00FB3A1B" w:rsidRPr="00EE0156" w:rsidRDefault="00FB3A1B" w:rsidP="005E2671">
            <w:pPr>
              <w:tabs>
                <w:tab w:val="left" w:pos="31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dxa"/>
          </w:tcPr>
          <w:p w:rsidR="00FB3A1B" w:rsidRPr="00D67461" w:rsidRDefault="005A05C6" w:rsidP="00761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:  1 for Never applies skill  2 for Sometimes applies skill  3 for Always applies skill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FB3A1B" w:rsidRPr="00D67461" w:rsidRDefault="005A05C6" w:rsidP="005E2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"/>
                  <w:textInput>
                    <w:maxLength w:val="3"/>
                    <w:format w:val="FIRST CAPITAL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B3A1B" w:rsidRPr="00EE0156" w:rsidTr="00D27B41">
        <w:trPr>
          <w:cantSplit/>
          <w:trHeight w:val="260"/>
        </w:trPr>
        <w:tc>
          <w:tcPr>
            <w:tcW w:w="3614" w:type="dxa"/>
            <w:gridSpan w:val="2"/>
          </w:tcPr>
          <w:p w:rsidR="00FB3A1B" w:rsidRPr="00EE0156" w:rsidRDefault="00EE7F09" w:rsidP="00A8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  <w:r w:rsidR="00FB3A1B" w:rsidRPr="00EE0156">
              <w:rPr>
                <w:rFonts w:ascii="Times New Roman" w:eastAsia="Times New Roman" w:hAnsi="Times New Roman"/>
                <w:b/>
                <w:sz w:val="20"/>
                <w:szCs w:val="20"/>
              </w:rPr>
              <w:t>. Job Seeking Skills</w:t>
            </w:r>
          </w:p>
        </w:tc>
        <w:tc>
          <w:tcPr>
            <w:tcW w:w="994" w:type="dxa"/>
            <w:vAlign w:val="center"/>
          </w:tcPr>
          <w:p w:rsidR="00FB3A1B" w:rsidRPr="00EE0156" w:rsidRDefault="00FB3A1B" w:rsidP="005E2671">
            <w:pPr>
              <w:tabs>
                <w:tab w:val="left" w:pos="31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dxa"/>
          </w:tcPr>
          <w:p w:rsidR="00FB3A1B" w:rsidRPr="00D67461" w:rsidRDefault="005A05C6" w:rsidP="00761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:  1 for Never applies skill  2 for Sometimes applies skill  3 for Always applies skill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FB3A1B" w:rsidRPr="00D67461" w:rsidRDefault="005A05C6" w:rsidP="005E2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"/>
                  <w:textInput>
                    <w:maxLength w:val="3"/>
                    <w:format w:val="FIRST CAPITAL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B3A1B" w:rsidRPr="00EE0156" w:rsidTr="00D27B41">
        <w:trPr>
          <w:cantSplit/>
          <w:trHeight w:val="260"/>
        </w:trPr>
        <w:tc>
          <w:tcPr>
            <w:tcW w:w="3614" w:type="dxa"/>
            <w:gridSpan w:val="2"/>
          </w:tcPr>
          <w:p w:rsidR="00FB3A1B" w:rsidRPr="00EE0156" w:rsidRDefault="00EE7F09" w:rsidP="00A8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</w:t>
            </w:r>
            <w:r w:rsidR="00FB3A1B" w:rsidRPr="00EE0156">
              <w:rPr>
                <w:rFonts w:ascii="Times New Roman" w:eastAsia="Times New Roman" w:hAnsi="Times New Roman"/>
                <w:b/>
                <w:sz w:val="20"/>
                <w:szCs w:val="20"/>
              </w:rPr>
              <w:t>. Job Maintenance Skills</w:t>
            </w:r>
          </w:p>
        </w:tc>
        <w:tc>
          <w:tcPr>
            <w:tcW w:w="994" w:type="dxa"/>
            <w:vAlign w:val="center"/>
          </w:tcPr>
          <w:p w:rsidR="00FB3A1B" w:rsidRPr="00EE0156" w:rsidRDefault="00FB3A1B" w:rsidP="005E2671">
            <w:pPr>
              <w:tabs>
                <w:tab w:val="left" w:pos="31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dxa"/>
          </w:tcPr>
          <w:p w:rsidR="00FB3A1B" w:rsidRPr="00D67461" w:rsidRDefault="005A05C6" w:rsidP="00761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:  1 for Never applies skill  2 for Sometimes applies skill  3 for Always applies skill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FB3A1B" w:rsidRPr="00D67461" w:rsidRDefault="005A05C6" w:rsidP="005E2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"/>
                  <w:textInput>
                    <w:maxLength w:val="3"/>
                    <w:format w:val="FIRST CAPITAL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B3A1B" w:rsidRPr="00EE0156" w:rsidTr="00D27B41">
        <w:trPr>
          <w:cantSplit/>
          <w:trHeight w:val="260"/>
        </w:trPr>
        <w:tc>
          <w:tcPr>
            <w:tcW w:w="3614" w:type="dxa"/>
            <w:gridSpan w:val="2"/>
          </w:tcPr>
          <w:p w:rsidR="00FB3A1B" w:rsidRPr="00EE0156" w:rsidRDefault="00EE7F09" w:rsidP="00A8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  <w:r w:rsidR="00FB3A1B" w:rsidRPr="00EE0156">
              <w:rPr>
                <w:rFonts w:ascii="Times New Roman" w:eastAsia="Times New Roman" w:hAnsi="Times New Roman"/>
                <w:b/>
                <w:sz w:val="20"/>
                <w:szCs w:val="20"/>
              </w:rPr>
              <w:t>. Interpersonal Skills</w:t>
            </w:r>
          </w:p>
        </w:tc>
        <w:tc>
          <w:tcPr>
            <w:tcW w:w="994" w:type="dxa"/>
            <w:vAlign w:val="center"/>
          </w:tcPr>
          <w:p w:rsidR="00FB3A1B" w:rsidRPr="00EE0156" w:rsidRDefault="00FB3A1B" w:rsidP="005E2671">
            <w:pPr>
              <w:tabs>
                <w:tab w:val="left" w:pos="31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dxa"/>
          </w:tcPr>
          <w:p w:rsidR="00FB3A1B" w:rsidRPr="00D67461" w:rsidRDefault="005A05C6" w:rsidP="00761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:  1 for Never applies skill  2 for Sometimes applies skill  3 for Always applies skill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FB3A1B" w:rsidRPr="00D67461" w:rsidRDefault="005A05C6" w:rsidP="005E2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"/>
                  <w:textInput>
                    <w:maxLength w:val="3"/>
                    <w:format w:val="FIRST CAPITAL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B3A1B" w:rsidRPr="00EE0156" w:rsidTr="00D27B41">
        <w:trPr>
          <w:cantSplit/>
          <w:trHeight w:val="260"/>
        </w:trPr>
        <w:tc>
          <w:tcPr>
            <w:tcW w:w="3614" w:type="dxa"/>
            <w:gridSpan w:val="2"/>
          </w:tcPr>
          <w:p w:rsidR="00FB3A1B" w:rsidRPr="00EE0156" w:rsidRDefault="00EE7F09" w:rsidP="00A8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</w:t>
            </w:r>
            <w:r w:rsidR="00FB3A1B" w:rsidRPr="00EE0156">
              <w:rPr>
                <w:rFonts w:ascii="Times New Roman" w:eastAsia="Times New Roman" w:hAnsi="Times New Roman"/>
                <w:b/>
                <w:sz w:val="20"/>
                <w:szCs w:val="20"/>
              </w:rPr>
              <w:t>. Legal Skills</w:t>
            </w:r>
          </w:p>
        </w:tc>
        <w:tc>
          <w:tcPr>
            <w:tcW w:w="994" w:type="dxa"/>
            <w:vAlign w:val="center"/>
          </w:tcPr>
          <w:p w:rsidR="00FB3A1B" w:rsidRPr="00EE0156" w:rsidRDefault="00FB3A1B" w:rsidP="005E2671">
            <w:pPr>
              <w:tabs>
                <w:tab w:val="left" w:pos="31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dxa"/>
          </w:tcPr>
          <w:p w:rsidR="00FB3A1B" w:rsidRPr="00D67461" w:rsidRDefault="005A05C6" w:rsidP="00761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:  1 for Never applies skill  2 for Sometimes applies skill  3 for Always applies skill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FB3A1B" w:rsidRPr="00D67461" w:rsidRDefault="005A05C6" w:rsidP="005E2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"/>
                  <w:textInput>
                    <w:maxLength w:val="3"/>
                    <w:format w:val="FIRST CAPITAL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B3A1B" w:rsidRPr="00EE0156" w:rsidTr="00D27B41">
        <w:trPr>
          <w:cantSplit/>
          <w:trHeight w:val="260"/>
        </w:trPr>
        <w:tc>
          <w:tcPr>
            <w:tcW w:w="3614" w:type="dxa"/>
            <w:gridSpan w:val="2"/>
          </w:tcPr>
          <w:p w:rsidR="00FB3A1B" w:rsidRPr="00EE0156" w:rsidRDefault="00EE7F09" w:rsidP="00A8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</w:t>
            </w:r>
            <w:r w:rsidR="00FB3A1B" w:rsidRPr="00EE015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="00FB3A1B">
              <w:rPr>
                <w:rFonts w:ascii="Times New Roman" w:eastAsia="Times New Roman" w:hAnsi="Times New Roman"/>
                <w:b/>
                <w:sz w:val="20"/>
                <w:szCs w:val="20"/>
              </w:rPr>
              <w:t>Coping Skills</w:t>
            </w:r>
          </w:p>
        </w:tc>
        <w:tc>
          <w:tcPr>
            <w:tcW w:w="994" w:type="dxa"/>
            <w:vAlign w:val="center"/>
          </w:tcPr>
          <w:p w:rsidR="00FB3A1B" w:rsidRPr="00EE0156" w:rsidRDefault="00FB3A1B" w:rsidP="005E2671">
            <w:pPr>
              <w:tabs>
                <w:tab w:val="left" w:pos="31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dxa"/>
          </w:tcPr>
          <w:p w:rsidR="00FB3A1B" w:rsidRPr="00D67461" w:rsidRDefault="005A05C6" w:rsidP="00761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:  1 for Never applies skill  2 for Sometimes applies skill  3 for Always applies skill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FB3A1B" w:rsidRPr="00D67461" w:rsidRDefault="005A05C6" w:rsidP="005E2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"/>
                  <w:textInput>
                    <w:maxLength w:val="3"/>
                    <w:format w:val="FIRST CAPITAL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B3A1B" w:rsidRPr="00EE0156" w:rsidTr="00D27B41">
        <w:trPr>
          <w:cantSplit/>
          <w:trHeight w:val="260"/>
        </w:trPr>
        <w:tc>
          <w:tcPr>
            <w:tcW w:w="3614" w:type="dxa"/>
            <w:gridSpan w:val="2"/>
          </w:tcPr>
          <w:p w:rsidR="00FB3A1B" w:rsidRPr="00EE0156" w:rsidRDefault="00EE7F09" w:rsidP="00A8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Q</w:t>
            </w:r>
            <w:r w:rsidR="00FB3A1B" w:rsidRPr="00EE015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="00FB3A1B">
              <w:rPr>
                <w:rFonts w:ascii="Times New Roman" w:eastAsia="Times New Roman" w:hAnsi="Times New Roman"/>
                <w:b/>
                <w:sz w:val="20"/>
                <w:szCs w:val="20"/>
              </w:rPr>
              <w:t>Anger Management</w:t>
            </w:r>
          </w:p>
        </w:tc>
        <w:tc>
          <w:tcPr>
            <w:tcW w:w="994" w:type="dxa"/>
            <w:vAlign w:val="center"/>
          </w:tcPr>
          <w:p w:rsidR="00FB3A1B" w:rsidRPr="00EE0156" w:rsidRDefault="00FB3A1B" w:rsidP="005E2671">
            <w:pPr>
              <w:tabs>
                <w:tab w:val="left" w:pos="31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dxa"/>
          </w:tcPr>
          <w:p w:rsidR="00FB3A1B" w:rsidRPr="00D67461" w:rsidRDefault="005A05C6" w:rsidP="00761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:  1 for Never applies skill  2 for Sometimes applies skill  3 for Always applies skill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FB3A1B" w:rsidRPr="00D67461" w:rsidRDefault="005A05C6" w:rsidP="005E2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"/>
                  <w:textInput>
                    <w:maxLength w:val="3"/>
                    <w:format w:val="FIRST CAPITAL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B3A1B" w:rsidRPr="00EE0156" w:rsidTr="00D27B41">
        <w:trPr>
          <w:cantSplit/>
          <w:trHeight w:val="260"/>
        </w:trPr>
        <w:tc>
          <w:tcPr>
            <w:tcW w:w="3614" w:type="dxa"/>
            <w:gridSpan w:val="2"/>
          </w:tcPr>
          <w:p w:rsidR="00FB3A1B" w:rsidRPr="00EE0156" w:rsidRDefault="00EE7F09" w:rsidP="00A8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</w:t>
            </w:r>
            <w:r w:rsidR="00FB3A1B" w:rsidRPr="00EE015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="00FB3A1B">
              <w:rPr>
                <w:rFonts w:ascii="Times New Roman" w:eastAsia="Times New Roman" w:hAnsi="Times New Roman"/>
                <w:b/>
                <w:sz w:val="20"/>
                <w:szCs w:val="20"/>
              </w:rPr>
              <w:t>Relationships</w:t>
            </w:r>
          </w:p>
        </w:tc>
        <w:tc>
          <w:tcPr>
            <w:tcW w:w="994" w:type="dxa"/>
            <w:vAlign w:val="center"/>
          </w:tcPr>
          <w:p w:rsidR="00FB3A1B" w:rsidRPr="00EE0156" w:rsidRDefault="00FB3A1B" w:rsidP="005E2671">
            <w:pPr>
              <w:tabs>
                <w:tab w:val="left" w:pos="31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dxa"/>
          </w:tcPr>
          <w:p w:rsidR="00FB3A1B" w:rsidRPr="00D67461" w:rsidRDefault="005A05C6" w:rsidP="00761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:  1 for Never applies skill  2 for Sometimes applies skill  3 for Always applies skill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FB3A1B" w:rsidRPr="00D67461" w:rsidRDefault="005A05C6" w:rsidP="005E2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"/>
                  <w:textInput>
                    <w:maxLength w:val="3"/>
                    <w:format w:val="FIRST CAPITAL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B3A1B" w:rsidRPr="00EE0156" w:rsidTr="00D27B41">
        <w:trPr>
          <w:cantSplit/>
          <w:trHeight w:val="260"/>
        </w:trPr>
        <w:tc>
          <w:tcPr>
            <w:tcW w:w="3614" w:type="dxa"/>
            <w:gridSpan w:val="2"/>
          </w:tcPr>
          <w:p w:rsidR="00FB3A1B" w:rsidRPr="00A80066" w:rsidRDefault="00FB3A1B" w:rsidP="00A8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006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Parenting and Childcare</w:t>
            </w:r>
          </w:p>
        </w:tc>
        <w:tc>
          <w:tcPr>
            <w:tcW w:w="994" w:type="dxa"/>
            <w:vAlign w:val="center"/>
          </w:tcPr>
          <w:p w:rsidR="00FB3A1B" w:rsidRPr="00EE0156" w:rsidRDefault="00FB3A1B" w:rsidP="005E2671">
            <w:pPr>
              <w:tabs>
                <w:tab w:val="left" w:pos="31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dxa"/>
          </w:tcPr>
          <w:p w:rsidR="00FB3A1B" w:rsidRPr="00D67461" w:rsidRDefault="005A05C6" w:rsidP="00761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:  1 for Never applies skill  2 for Sometimes applies skill  3 for Always applies skill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FB3A1B" w:rsidRPr="00D67461" w:rsidRDefault="005A05C6" w:rsidP="005E2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"/>
                  <w:textInput>
                    <w:maxLength w:val="3"/>
                    <w:format w:val="FIRST CAPITAL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B3A1B" w:rsidRPr="00EE0156" w:rsidTr="00D27B41">
        <w:trPr>
          <w:cantSplit/>
          <w:trHeight w:val="260"/>
        </w:trPr>
        <w:tc>
          <w:tcPr>
            <w:tcW w:w="3614" w:type="dxa"/>
            <w:gridSpan w:val="2"/>
          </w:tcPr>
          <w:p w:rsidR="00FB3A1B" w:rsidRPr="00A80066" w:rsidRDefault="00FB3A1B" w:rsidP="00EC2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006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Medication Management</w:t>
            </w:r>
          </w:p>
        </w:tc>
        <w:tc>
          <w:tcPr>
            <w:tcW w:w="994" w:type="dxa"/>
            <w:vAlign w:val="center"/>
          </w:tcPr>
          <w:p w:rsidR="00FB3A1B" w:rsidRPr="00EE0156" w:rsidRDefault="00FB3A1B" w:rsidP="005E2671">
            <w:pPr>
              <w:tabs>
                <w:tab w:val="left" w:pos="31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B3A1B" w:rsidRPr="00D67461" w:rsidRDefault="00FB3A1B" w:rsidP="00FB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 w:rsidR="0005318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dxa"/>
          </w:tcPr>
          <w:p w:rsidR="00FB3A1B" w:rsidRPr="00D67461" w:rsidRDefault="005A05C6" w:rsidP="00761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:  1 for Never applies skill  2 for Sometimes applies skill  3 for Always applies skill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FB3A1B" w:rsidRPr="00D67461" w:rsidRDefault="005A05C6" w:rsidP="005E2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"/>
                  <w:textInput>
                    <w:maxLength w:val="3"/>
                    <w:format w:val="FIRST CAPITAL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E2671" w:rsidRPr="00EE0156" w:rsidTr="00D5260B">
        <w:trPr>
          <w:cantSplit/>
        </w:trPr>
        <w:tc>
          <w:tcPr>
            <w:tcW w:w="10366" w:type="dxa"/>
            <w:gridSpan w:val="11"/>
            <w:shd w:val="clear" w:color="auto" w:fill="D9D9D9" w:themeFill="background1" w:themeFillShade="D9"/>
          </w:tcPr>
          <w:p w:rsidR="005E2671" w:rsidRPr="00701B74" w:rsidRDefault="005E2671" w:rsidP="00701B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1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Client’s top three priority domains: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6A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(Include in Plan of Care)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5E2671" w:rsidRPr="00701B74" w:rsidRDefault="005E2671" w:rsidP="00FB17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5E2671" w:rsidRPr="00EE0156" w:rsidTr="00D5260B">
        <w:trPr>
          <w:cantSplit/>
          <w:trHeight w:val="288"/>
        </w:trPr>
        <w:tc>
          <w:tcPr>
            <w:tcW w:w="10366" w:type="dxa"/>
            <w:gridSpan w:val="11"/>
          </w:tcPr>
          <w:p w:rsidR="005E2671" w:rsidRPr="00EE0156" w:rsidRDefault="005E2671" w:rsidP="00EC2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FB3A1B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B3A1B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="00FB3A1B">
              <w:rPr>
                <w:rFonts w:ascii="Times New Roman" w:eastAsia="Times New Roman" w:hAnsi="Times New Roman"/>
                <w:sz w:val="24"/>
                <w:szCs w:val="24"/>
              </w:rPr>
            </w:r>
            <w:r w:rsidR="00FB3A1B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02" w:type="dxa"/>
          </w:tcPr>
          <w:p w:rsidR="005E2671" w:rsidRPr="00EE0156" w:rsidRDefault="005E2671" w:rsidP="00FB1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2671" w:rsidRPr="00EE0156" w:rsidTr="00D5260B">
        <w:trPr>
          <w:cantSplit/>
          <w:trHeight w:val="288"/>
        </w:trPr>
        <w:tc>
          <w:tcPr>
            <w:tcW w:w="10366" w:type="dxa"/>
            <w:gridSpan w:val="11"/>
          </w:tcPr>
          <w:p w:rsidR="005E2671" w:rsidRPr="00EE0156" w:rsidRDefault="005E2671" w:rsidP="00EC2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FB3A1B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B3A1B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="00FB3A1B">
              <w:rPr>
                <w:rFonts w:ascii="Times New Roman" w:eastAsia="Times New Roman" w:hAnsi="Times New Roman"/>
                <w:sz w:val="24"/>
                <w:szCs w:val="24"/>
              </w:rPr>
            </w:r>
            <w:r w:rsidR="00FB3A1B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02" w:type="dxa"/>
          </w:tcPr>
          <w:p w:rsidR="005E2671" w:rsidRPr="00EE0156" w:rsidRDefault="005E2671" w:rsidP="00FB1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2671" w:rsidRPr="00FB135B" w:rsidTr="00D5260B">
        <w:trPr>
          <w:cantSplit/>
          <w:trHeight w:val="269"/>
        </w:trPr>
        <w:tc>
          <w:tcPr>
            <w:tcW w:w="10366" w:type="dxa"/>
            <w:gridSpan w:val="11"/>
          </w:tcPr>
          <w:p w:rsidR="005E2671" w:rsidRPr="00EE0156" w:rsidRDefault="005E2671" w:rsidP="00EC2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FB3A1B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B3A1B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="00FB3A1B">
              <w:rPr>
                <w:rFonts w:ascii="Times New Roman" w:eastAsia="Times New Roman" w:hAnsi="Times New Roman"/>
                <w:sz w:val="24"/>
                <w:szCs w:val="24"/>
              </w:rPr>
            </w:r>
            <w:r w:rsidR="00FB3A1B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B3A1B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02" w:type="dxa"/>
          </w:tcPr>
          <w:p w:rsidR="005E2671" w:rsidRPr="00EE0156" w:rsidRDefault="005E2671" w:rsidP="00FB1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2671" w:rsidRPr="00FB135B" w:rsidTr="00FB17E8">
        <w:trPr>
          <w:cantSplit/>
          <w:trHeight w:val="269"/>
        </w:trPr>
        <w:tc>
          <w:tcPr>
            <w:tcW w:w="11268" w:type="dxa"/>
            <w:gridSpan w:val="12"/>
            <w:shd w:val="clear" w:color="auto" w:fill="D9D9D9" w:themeFill="background1" w:themeFillShade="D9"/>
          </w:tcPr>
          <w:p w:rsidR="005E2671" w:rsidRPr="00E05C8F" w:rsidRDefault="005E2671" w:rsidP="00FB1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2AF">
              <w:rPr>
                <w:rFonts w:ascii="Times New Roman" w:eastAsia="Times New Roman" w:hAnsi="Times New Roman"/>
                <w:b/>
                <w:sz w:val="24"/>
                <w:szCs w:val="24"/>
              </w:rPr>
              <w:t>Integrated Summary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C6A56">
              <w:rPr>
                <w:rFonts w:ascii="Times New Roman" w:eastAsia="Times New Roman" w:hAnsi="Times New Roman"/>
                <w:sz w:val="20"/>
                <w:szCs w:val="20"/>
              </w:rPr>
              <w:t xml:space="preserve">(Identify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strengths and barriers</w:t>
            </w:r>
            <w:r w:rsidRPr="00AC6A5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5E2671" w:rsidRPr="00FB135B" w:rsidTr="00FB17E8">
        <w:trPr>
          <w:cantSplit/>
          <w:trHeight w:val="269"/>
        </w:trPr>
        <w:tc>
          <w:tcPr>
            <w:tcW w:w="112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E2671" w:rsidRPr="008262AF" w:rsidRDefault="005E2671" w:rsidP="008262A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1D0B7C" w:rsidRDefault="001D0B7C" w:rsidP="001D0B7C">
      <w:pPr>
        <w:spacing w:after="0" w:line="240" w:lineRule="auto"/>
        <w:sectPr w:rsidR="001D0B7C" w:rsidSect="00390BA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530" w:right="576" w:bottom="576" w:left="720" w:header="187" w:footer="230" w:gutter="0"/>
          <w:cols w:space="720"/>
          <w:titlePg/>
          <w:docGrid w:linePitch="360"/>
        </w:sectPr>
      </w:pPr>
    </w:p>
    <w:p w:rsidR="001D0B7C" w:rsidRDefault="001D0B7C" w:rsidP="001D0B7C">
      <w:pPr>
        <w:spacing w:after="0" w:line="240" w:lineRule="auto"/>
        <w:sectPr w:rsidR="001D0B7C" w:rsidSect="000521FF">
          <w:type w:val="continuous"/>
          <w:pgSz w:w="12240" w:h="15840" w:code="1"/>
          <w:pgMar w:top="576" w:right="576" w:bottom="576" w:left="720" w:header="187" w:footer="230" w:gutter="0"/>
          <w:cols w:space="720"/>
          <w:titlePg/>
          <w:docGrid w:linePitch="360"/>
        </w:sectPr>
      </w:pPr>
    </w:p>
    <w:p w:rsidR="001D0B7C" w:rsidRDefault="001D0B7C" w:rsidP="001D0B7C">
      <w:pPr>
        <w:spacing w:after="0" w:line="240" w:lineRule="auto"/>
      </w:pPr>
    </w:p>
    <w:p w:rsidR="001D0B7C" w:rsidRDefault="008E0CB0" w:rsidP="001D0B7C">
      <w:pPr>
        <w:spacing w:after="0" w:line="240" w:lineRule="auto"/>
        <w:rPr>
          <w:u w:val="single"/>
        </w:rPr>
      </w:pPr>
      <w:r>
        <w:t>Staff</w:t>
      </w:r>
      <w:r w:rsidR="001D0B7C">
        <w:t xml:space="preserve"> Signature:</w:t>
      </w:r>
      <w:r w:rsidR="001D0B7C">
        <w:rPr>
          <w:u w:val="single"/>
        </w:rPr>
        <w:tab/>
      </w:r>
      <w:r w:rsidR="001D0B7C">
        <w:rPr>
          <w:u w:val="single"/>
        </w:rPr>
        <w:tab/>
      </w:r>
      <w:r w:rsidR="001D0B7C">
        <w:rPr>
          <w:u w:val="single"/>
        </w:rPr>
        <w:tab/>
      </w:r>
      <w:r w:rsidR="001D0B7C">
        <w:rPr>
          <w:u w:val="single"/>
        </w:rPr>
        <w:tab/>
      </w:r>
      <w:r w:rsidR="001D0B7C">
        <w:rPr>
          <w:u w:val="single"/>
        </w:rPr>
        <w:tab/>
      </w:r>
      <w:r w:rsidR="001D0B7C">
        <w:rPr>
          <w:u w:val="single"/>
        </w:rPr>
        <w:tab/>
      </w:r>
      <w:r w:rsidR="001D0B7C">
        <w:rPr>
          <w:u w:val="single"/>
        </w:rPr>
        <w:tab/>
      </w:r>
      <w:r w:rsidR="001D0B7C">
        <w:rPr>
          <w:u w:val="single"/>
        </w:rPr>
        <w:tab/>
      </w:r>
      <w:r w:rsidR="001D0B7C">
        <w:rPr>
          <w:u w:val="single"/>
        </w:rPr>
        <w:tab/>
      </w:r>
      <w:r>
        <w:rPr>
          <w:u w:val="single"/>
        </w:rPr>
        <w:t xml:space="preserve">          </w:t>
      </w:r>
      <w:r w:rsidR="001D0B7C">
        <w:t>Date:</w:t>
      </w:r>
      <w:r w:rsidR="001D0B7C">
        <w:rPr>
          <w:u w:val="single"/>
        </w:rPr>
        <w:tab/>
      </w:r>
      <w:r w:rsidR="001D0B7C">
        <w:rPr>
          <w:u w:val="single"/>
        </w:rPr>
        <w:tab/>
      </w:r>
      <w:r w:rsidR="001D0B7C">
        <w:rPr>
          <w:u w:val="single"/>
        </w:rPr>
        <w:tab/>
      </w:r>
      <w:r w:rsidR="001D0B7C">
        <w:rPr>
          <w:u w:val="single"/>
        </w:rPr>
        <w:tab/>
      </w:r>
    </w:p>
    <w:p w:rsidR="001D0B7C" w:rsidRPr="00EE7F09" w:rsidRDefault="001D0B7C" w:rsidP="001D0B7C">
      <w:pPr>
        <w:spacing w:after="0" w:line="240" w:lineRule="auto"/>
        <w:rPr>
          <w:u w:val="single"/>
        </w:rPr>
        <w:sectPr w:rsidR="001D0B7C" w:rsidRPr="00EE7F09" w:rsidSect="00390BAB">
          <w:type w:val="continuous"/>
          <w:pgSz w:w="12240" w:h="15840" w:code="1"/>
          <w:pgMar w:top="576" w:right="576" w:bottom="576" w:left="720" w:header="187" w:footer="23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588"/>
      </w:tblGrid>
      <w:tr w:rsidR="00EE0156" w:rsidRPr="00EE0156" w:rsidTr="00D76070">
        <w:trPr>
          <w:cantSplit/>
        </w:trPr>
        <w:tc>
          <w:tcPr>
            <w:tcW w:w="11028" w:type="dxa"/>
            <w:gridSpan w:val="2"/>
            <w:tcBorders>
              <w:left w:val="nil"/>
              <w:right w:val="nil"/>
            </w:tcBorders>
            <w:shd w:val="clear" w:color="auto" w:fill="B3B3B3"/>
          </w:tcPr>
          <w:p w:rsidR="00EE0156" w:rsidRPr="00EE0156" w:rsidRDefault="00EE7F09" w:rsidP="00EE7F09">
            <w:pPr>
              <w:pStyle w:val="Heading3"/>
              <w:numPr>
                <w:ilvl w:val="0"/>
                <w:numId w:val="0"/>
              </w:numPr>
            </w:pPr>
            <w:r>
              <w:lastRenderedPageBreak/>
              <w:t>K.</w:t>
            </w:r>
            <w:r w:rsidR="001F5851">
              <w:tab/>
            </w:r>
            <w:r>
              <w:t>E</w:t>
            </w:r>
            <w:r w:rsidR="00EE0156" w:rsidRPr="00EE0156">
              <w:t>ducational Planning:</w:t>
            </w:r>
            <w:r w:rsidR="00B01822">
              <w:t xml:space="preserve"> </w:t>
            </w:r>
          </w:p>
        </w:tc>
      </w:tr>
      <w:tr w:rsidR="00EE0156" w:rsidRPr="00EE0156" w:rsidTr="00D76070">
        <w:trPr>
          <w:cantSplit/>
        </w:trPr>
        <w:tc>
          <w:tcPr>
            <w:tcW w:w="11028" w:type="dxa"/>
            <w:gridSpan w:val="2"/>
          </w:tcPr>
          <w:p w:rsidR="00EE0156" w:rsidRPr="00EE0156" w:rsidRDefault="009579CF" w:rsidP="006529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Basic- Must k</w:t>
            </w:r>
            <w:r w:rsidR="00EE0156"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now </w:t>
            </w:r>
            <w:r w:rsidR="006529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EE0156"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2 to be able to advance to next level of accomplishment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 xml:space="preserve">Has a realistic view of his/her educational goals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what a GED is and how to obtain one (if applicable)</w:t>
            </w:r>
          </w:p>
        </w:tc>
      </w:tr>
      <w:tr w:rsidR="00D76070" w:rsidRPr="00EE0156" w:rsidTr="00D76070">
        <w:trPr>
          <w:cantSplit/>
        </w:trPr>
        <w:tc>
          <w:tcPr>
            <w:tcW w:w="11028" w:type="dxa"/>
            <w:gridSpan w:val="2"/>
          </w:tcPr>
          <w:p w:rsidR="00D76070" w:rsidRPr="00EE0156" w:rsidRDefault="00D76070" w:rsidP="006529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rmediate- Must 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know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4 to move to the next level of accomplishment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fill out forms to enroll in an educational program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Has a general idea of what educational degree (diploma, GED, certificate, associates, bachelors, masters, etc.) is needed for the job he/she wants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discuss educational/vocational plans with others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of educational resources available in the community</w:t>
            </w:r>
          </w:p>
        </w:tc>
      </w:tr>
      <w:tr w:rsidR="00D76070" w:rsidRPr="00EE0156" w:rsidTr="00D76070">
        <w:trPr>
          <w:cantSplit/>
        </w:trPr>
        <w:tc>
          <w:tcPr>
            <w:tcW w:w="11028" w:type="dxa"/>
            <w:gridSpan w:val="2"/>
          </w:tcPr>
          <w:p w:rsidR="00D76070" w:rsidRPr="00EE0156" w:rsidRDefault="00D76070" w:rsidP="00EE01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vanced- Must 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know 7 of 9 to be rated as Advanced.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 xml:space="preserve">Knows how to obtain school transcripts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current educational credits and standing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develop appropriate educational plan for the job selected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Understands the educational/skill requirements for the job selected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Is aware of the cost of higher education/vocational training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the difference between a loan and a grant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where to find and how to access adult education or vocational training in the community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obtain financial aid/scholarships for education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Understands future prospects and probable living standards relative to levels of education and specialized skills</w:t>
            </w:r>
          </w:p>
        </w:tc>
      </w:tr>
      <w:tr w:rsidR="000360FC" w:rsidRPr="00EE0156" w:rsidTr="00761380">
        <w:trPr>
          <w:trHeight w:val="303"/>
        </w:trPr>
        <w:tc>
          <w:tcPr>
            <w:tcW w:w="1440" w:type="dxa"/>
          </w:tcPr>
          <w:p w:rsidR="000360FC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Stage of Change</w:t>
            </w:r>
          </w:p>
        </w:tc>
        <w:tc>
          <w:tcPr>
            <w:tcW w:w="9588" w:type="dxa"/>
          </w:tcPr>
          <w:p w:rsidR="000360FC" w:rsidRPr="00EE0156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Pre-contemplative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Contemplation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Preparation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Action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Maintenance</w:t>
            </w:r>
          </w:p>
        </w:tc>
      </w:tr>
      <w:tr w:rsidR="00D76070" w:rsidRPr="00EE0156" w:rsidTr="001F5851">
        <w:trPr>
          <w:trHeight w:val="3005"/>
        </w:trPr>
        <w:tc>
          <w:tcPr>
            <w:tcW w:w="1440" w:type="dxa"/>
          </w:tcPr>
          <w:p w:rsidR="00D76070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Staff/Client Comments:</w:t>
            </w:r>
          </w:p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E8">
              <w:rPr>
                <w:rFonts w:ascii="Times New Roman" w:eastAsia="Times New Roman" w:hAnsi="Times New Roman"/>
                <w:sz w:val="20"/>
                <w:szCs w:val="24"/>
              </w:rPr>
              <w:t>(Include reason for deferral, if appropriate)</w:t>
            </w:r>
          </w:p>
        </w:tc>
        <w:tc>
          <w:tcPr>
            <w:tcW w:w="9588" w:type="dxa"/>
          </w:tcPr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F5851" w:rsidRDefault="008E0CB0" w:rsidP="001F5851">
      <w:pPr>
        <w:pStyle w:val="NoSpacing"/>
        <w:spacing w:before="240"/>
        <w:rPr>
          <w:u w:val="single"/>
        </w:rPr>
      </w:pPr>
      <w:r>
        <w:t>Staff</w:t>
      </w:r>
      <w:r w:rsidR="001F5851">
        <w:t xml:space="preserve"> Name:</w:t>
      </w:r>
      <w:r w:rsidR="001F5851">
        <w:rPr>
          <w:u w:val="single"/>
        </w:rPr>
        <w:tab/>
      </w:r>
      <w:r w:rsidR="00DC41FC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="00DC41FC">
        <w:rPr>
          <w:u w:val="single"/>
        </w:rPr>
        <w:instrText xml:space="preserve"> FORMTEXT </w:instrText>
      </w:r>
      <w:r w:rsidR="00DC41FC">
        <w:rPr>
          <w:u w:val="single"/>
        </w:rPr>
      </w:r>
      <w:r w:rsidR="00DC41FC">
        <w:rPr>
          <w:u w:val="single"/>
        </w:rPr>
        <w:fldChar w:fldCharType="separate"/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u w:val="single"/>
        </w:rPr>
        <w:fldChar w:fldCharType="end"/>
      </w:r>
      <w:bookmarkEnd w:id="15"/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>
        <w:rPr>
          <w:u w:val="single"/>
        </w:rPr>
        <w:t xml:space="preserve"> </w:t>
      </w:r>
      <w:r>
        <w:t>Staff</w:t>
      </w:r>
      <w:r w:rsidR="001F5851">
        <w:t xml:space="preserve"> Signature: </w:t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</w:p>
    <w:p w:rsidR="00EE0156" w:rsidRDefault="001F5851" w:rsidP="001F5851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CB0">
        <w:t xml:space="preserve">                                           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117E3"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588"/>
      </w:tblGrid>
      <w:tr w:rsidR="00EE0156" w:rsidRPr="00EE0156" w:rsidTr="00D76070">
        <w:trPr>
          <w:cantSplit/>
        </w:trPr>
        <w:tc>
          <w:tcPr>
            <w:tcW w:w="11028" w:type="dxa"/>
            <w:gridSpan w:val="2"/>
            <w:shd w:val="clear" w:color="auto" w:fill="B3B3B3"/>
          </w:tcPr>
          <w:p w:rsidR="00EE0156" w:rsidRPr="00EE0156" w:rsidRDefault="00EE0156" w:rsidP="00EE7F09">
            <w:pPr>
              <w:pStyle w:val="Heading3"/>
              <w:numPr>
                <w:ilvl w:val="0"/>
                <w:numId w:val="16"/>
              </w:numPr>
            </w:pPr>
            <w:r w:rsidRPr="00EE0156">
              <w:lastRenderedPageBreak/>
              <w:t>Job Seeking Skills:</w:t>
            </w:r>
            <w:r w:rsidR="00B01822">
              <w:t xml:space="preserve"> </w:t>
            </w:r>
          </w:p>
        </w:tc>
      </w:tr>
      <w:tr w:rsidR="00EE0156" w:rsidRPr="00EE0156" w:rsidTr="00D76070">
        <w:trPr>
          <w:cantSplit/>
        </w:trPr>
        <w:tc>
          <w:tcPr>
            <w:tcW w:w="11028" w:type="dxa"/>
            <w:gridSpan w:val="2"/>
          </w:tcPr>
          <w:p w:rsidR="00EE0156" w:rsidRPr="00EE0156" w:rsidRDefault="009579CF" w:rsidP="006529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Basic- Must k</w:t>
            </w:r>
            <w:r w:rsidR="00EE0156"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now </w:t>
            </w:r>
            <w:r w:rsidR="006529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EE0156"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2 to be able to advance to next level of accomplishment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82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 xml:space="preserve">Knows how to develop a realistic plan for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vocational</w:t>
            </w: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 xml:space="preserve"> goals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what the minimum wage is</w:t>
            </w:r>
          </w:p>
        </w:tc>
      </w:tr>
      <w:tr w:rsidR="00D76070" w:rsidRPr="00EE0156" w:rsidTr="00D76070">
        <w:trPr>
          <w:cantSplit/>
        </w:trPr>
        <w:tc>
          <w:tcPr>
            <w:tcW w:w="11028" w:type="dxa"/>
            <w:gridSpan w:val="2"/>
          </w:tcPr>
          <w:p w:rsidR="00D76070" w:rsidRPr="00EE0156" w:rsidRDefault="00D76070" w:rsidP="00EE01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rmediate- Must 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know 6 of 8 to move to the next level of accomplishment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read want ads and find appropriate leads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117E3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7E3">
              <w:rPr>
                <w:rFonts w:ascii="Times New Roman" w:eastAsia="Times New Roman" w:hAnsi="Times New Roman"/>
                <w:sz w:val="24"/>
                <w:szCs w:val="24"/>
              </w:rPr>
              <w:t>Knows how to fill out a standard (paper) job application form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complete a mock interview giving appropriate answers to potential questions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make an appointment for a job interview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appropriate clothing to wear for the interview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write a resume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prepare for a job interview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participate in a job interview</w:t>
            </w:r>
          </w:p>
        </w:tc>
      </w:tr>
      <w:tr w:rsidR="00D76070" w:rsidRPr="00EE0156" w:rsidTr="00D76070">
        <w:trPr>
          <w:cantSplit/>
        </w:trPr>
        <w:tc>
          <w:tcPr>
            <w:tcW w:w="11028" w:type="dxa"/>
            <w:gridSpan w:val="2"/>
          </w:tcPr>
          <w:p w:rsidR="00D76070" w:rsidRPr="00EE0156" w:rsidRDefault="00D76070" w:rsidP="007E6E3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Advanced- Must 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know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be rated as Advanced.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the function of and can contact the public employment agency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117E3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7E3">
              <w:rPr>
                <w:rFonts w:ascii="Times New Roman" w:eastAsia="Times New Roman" w:hAnsi="Times New Roman"/>
                <w:sz w:val="24"/>
                <w:szCs w:val="24"/>
              </w:rPr>
              <w:t>Knows how to fill out an on-line job application form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the function of, and fees associated with, private employment agencies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follow up an interview with a letter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Understands and can weigh the advantages of one job over another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Understands what discrimination is and where to seek help if discriminated against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the purpose of and can contact a “Temp” Agency</w:t>
            </w:r>
          </w:p>
        </w:tc>
      </w:tr>
      <w:tr w:rsidR="000360FC" w:rsidRPr="00EE0156" w:rsidTr="00761380">
        <w:trPr>
          <w:trHeight w:val="303"/>
        </w:trPr>
        <w:tc>
          <w:tcPr>
            <w:tcW w:w="1440" w:type="dxa"/>
          </w:tcPr>
          <w:p w:rsidR="000360FC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Stage of Change</w:t>
            </w:r>
          </w:p>
        </w:tc>
        <w:tc>
          <w:tcPr>
            <w:tcW w:w="9588" w:type="dxa"/>
          </w:tcPr>
          <w:p w:rsidR="000360FC" w:rsidRPr="00EE0156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Pre-contemplative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Contemplation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Preparation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Action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Maintenance</w:t>
            </w:r>
          </w:p>
        </w:tc>
      </w:tr>
      <w:tr w:rsidR="00D76070" w:rsidRPr="00EE0156" w:rsidTr="00D76070">
        <w:trPr>
          <w:trHeight w:val="4033"/>
        </w:trPr>
        <w:tc>
          <w:tcPr>
            <w:tcW w:w="1440" w:type="dxa"/>
          </w:tcPr>
          <w:p w:rsidR="00D76070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Staff/Client Comments:</w:t>
            </w:r>
          </w:p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E8">
              <w:rPr>
                <w:rFonts w:ascii="Times New Roman" w:eastAsia="Times New Roman" w:hAnsi="Times New Roman"/>
                <w:sz w:val="20"/>
                <w:szCs w:val="24"/>
              </w:rPr>
              <w:t>(Include reason for deferral, if appropriate)</w:t>
            </w:r>
          </w:p>
        </w:tc>
        <w:tc>
          <w:tcPr>
            <w:tcW w:w="9588" w:type="dxa"/>
          </w:tcPr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F5851" w:rsidRDefault="008E0CB0" w:rsidP="001F5851">
      <w:pPr>
        <w:pStyle w:val="NoSpacing"/>
        <w:spacing w:before="240"/>
        <w:rPr>
          <w:u w:val="single"/>
        </w:rPr>
      </w:pPr>
      <w:r>
        <w:t xml:space="preserve">Staff </w:t>
      </w:r>
      <w:r w:rsidR="001F5851">
        <w:t>Name:</w:t>
      </w:r>
      <w:r w:rsidR="001F5851">
        <w:rPr>
          <w:u w:val="single"/>
        </w:rPr>
        <w:tab/>
      </w:r>
      <w:r w:rsidR="00DC41FC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DC41FC">
        <w:rPr>
          <w:u w:val="single"/>
        </w:rPr>
        <w:instrText xml:space="preserve"> FORMTEXT </w:instrText>
      </w:r>
      <w:r w:rsidR="00DC41FC">
        <w:rPr>
          <w:u w:val="single"/>
        </w:rPr>
      </w:r>
      <w:r w:rsidR="00DC41FC">
        <w:rPr>
          <w:u w:val="single"/>
        </w:rPr>
        <w:fldChar w:fldCharType="separate"/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u w:val="single"/>
        </w:rPr>
        <w:fldChar w:fldCharType="end"/>
      </w:r>
      <w:bookmarkEnd w:id="16"/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>
        <w:rPr>
          <w:u w:val="single"/>
        </w:rPr>
        <w:t xml:space="preserve"> </w:t>
      </w:r>
      <w:r>
        <w:t>Staff</w:t>
      </w:r>
      <w:r w:rsidR="001F5851">
        <w:t xml:space="preserve"> Signature: </w:t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</w:p>
    <w:p w:rsidR="00EE0156" w:rsidRDefault="001F5851" w:rsidP="001F5851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CB0">
        <w:t xml:space="preserve">                                            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117E3"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588"/>
      </w:tblGrid>
      <w:tr w:rsidR="00EE0156" w:rsidRPr="00EE0156" w:rsidTr="00D76070">
        <w:trPr>
          <w:cantSplit/>
        </w:trPr>
        <w:tc>
          <w:tcPr>
            <w:tcW w:w="11028" w:type="dxa"/>
            <w:gridSpan w:val="2"/>
            <w:shd w:val="clear" w:color="auto" w:fill="B3B3B3"/>
          </w:tcPr>
          <w:p w:rsidR="00EE0156" w:rsidRPr="00EE0156" w:rsidRDefault="00EE0156" w:rsidP="00EE7F09">
            <w:pPr>
              <w:pStyle w:val="Heading3"/>
              <w:numPr>
                <w:ilvl w:val="0"/>
                <w:numId w:val="16"/>
              </w:numPr>
            </w:pPr>
            <w:r w:rsidRPr="00EE0156">
              <w:lastRenderedPageBreak/>
              <w:t>Job Maintenance Skills: (Complete this section ONLY if the client is employed)</w:t>
            </w:r>
          </w:p>
        </w:tc>
      </w:tr>
      <w:tr w:rsidR="00EE0156" w:rsidRPr="00EE0156" w:rsidTr="00D76070">
        <w:trPr>
          <w:cantSplit/>
        </w:trPr>
        <w:tc>
          <w:tcPr>
            <w:tcW w:w="11028" w:type="dxa"/>
            <w:gridSpan w:val="2"/>
          </w:tcPr>
          <w:p w:rsidR="00EE0156" w:rsidRPr="00EE0156" w:rsidRDefault="009579CF" w:rsidP="002647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Basic- Must k</w:t>
            </w:r>
            <w:r w:rsidR="00EE0156"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now </w:t>
            </w:r>
            <w:r w:rsidR="002647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EE0156"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4 to be able to advance to next level of accomplishment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 xml:space="preserve">Knows how to dress for work appropriately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the importance of reporting to work on time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job responsibilities and how to complete job tasks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to contact employer when not able to go to work.</w:t>
            </w:r>
          </w:p>
        </w:tc>
      </w:tr>
      <w:tr w:rsidR="00D76070" w:rsidRPr="00EE0156" w:rsidTr="00D76070">
        <w:trPr>
          <w:cantSplit/>
        </w:trPr>
        <w:tc>
          <w:tcPr>
            <w:tcW w:w="11028" w:type="dxa"/>
            <w:gridSpan w:val="2"/>
          </w:tcPr>
          <w:p w:rsidR="00D76070" w:rsidRPr="00EE0156" w:rsidRDefault="00D76070" w:rsidP="00EE01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rmediate- Must 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know 4 of 5 to move to the next level of accomplishment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appropriate way to talk to supervisor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what behaviors will get a person fired immediately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read a pay stub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ask for help with a problem on the job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if eligible for sick time, vacation time, or personal time and if so, rate of accrual</w:t>
            </w:r>
          </w:p>
        </w:tc>
      </w:tr>
      <w:tr w:rsidR="00D76070" w:rsidRPr="00EE0156" w:rsidTr="00D76070">
        <w:trPr>
          <w:cantSplit/>
        </w:trPr>
        <w:tc>
          <w:tcPr>
            <w:tcW w:w="11028" w:type="dxa"/>
            <w:gridSpan w:val="2"/>
          </w:tcPr>
          <w:p w:rsidR="00D76070" w:rsidRPr="00EE0156" w:rsidRDefault="00D76070" w:rsidP="00EE01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Advanced- Must 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know 6 of 8 to be rated as Advanced.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handle anger in an appropriate manner when angry at supervisor, co-worker, or customers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where and when it is acceptable (and not acceptable) to chat with co-workers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use company grievance procedure to report and resolve disputes/issues/concerns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company’s “unwritten policies” and can adhere to them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what to do/how to ask for a raise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what to do to be eligible for a promotion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legal rights as an employee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and can describe what supports/assistance they may need to maintain employment</w:t>
            </w:r>
          </w:p>
        </w:tc>
      </w:tr>
      <w:tr w:rsidR="000360FC" w:rsidRPr="00EE0156" w:rsidTr="00761380">
        <w:trPr>
          <w:trHeight w:val="303"/>
        </w:trPr>
        <w:tc>
          <w:tcPr>
            <w:tcW w:w="1440" w:type="dxa"/>
          </w:tcPr>
          <w:p w:rsidR="000360FC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Stage of Change</w:t>
            </w:r>
          </w:p>
        </w:tc>
        <w:tc>
          <w:tcPr>
            <w:tcW w:w="9588" w:type="dxa"/>
          </w:tcPr>
          <w:p w:rsidR="000360FC" w:rsidRPr="00EE0156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Pre-contemplative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Contemplation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Preparation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Action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Maintenance</w:t>
            </w:r>
          </w:p>
        </w:tc>
      </w:tr>
      <w:tr w:rsidR="00D76070" w:rsidRPr="00EE0156" w:rsidTr="00D76070">
        <w:trPr>
          <w:trHeight w:val="4033"/>
        </w:trPr>
        <w:tc>
          <w:tcPr>
            <w:tcW w:w="1440" w:type="dxa"/>
          </w:tcPr>
          <w:p w:rsidR="00D76070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Staff/Client Comments:</w:t>
            </w:r>
          </w:p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E8">
              <w:rPr>
                <w:rFonts w:ascii="Times New Roman" w:eastAsia="Times New Roman" w:hAnsi="Times New Roman"/>
                <w:sz w:val="20"/>
                <w:szCs w:val="24"/>
              </w:rPr>
              <w:t>(Include reason for deferral, if appropriate)</w:t>
            </w:r>
          </w:p>
        </w:tc>
        <w:tc>
          <w:tcPr>
            <w:tcW w:w="9588" w:type="dxa"/>
          </w:tcPr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F5851" w:rsidRDefault="008E0CB0" w:rsidP="001F5851">
      <w:pPr>
        <w:pStyle w:val="NoSpacing"/>
        <w:spacing w:before="240"/>
        <w:rPr>
          <w:u w:val="single"/>
        </w:rPr>
      </w:pPr>
      <w:r>
        <w:t>Staff</w:t>
      </w:r>
      <w:r w:rsidR="001F5851">
        <w:t xml:space="preserve"> Name:</w:t>
      </w:r>
      <w:r w:rsidR="001F5851">
        <w:rPr>
          <w:u w:val="single"/>
        </w:rPr>
        <w:tab/>
      </w:r>
      <w:r w:rsidR="00DC41FC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DC41FC">
        <w:rPr>
          <w:u w:val="single"/>
        </w:rPr>
        <w:instrText xml:space="preserve"> FORMTEXT </w:instrText>
      </w:r>
      <w:r w:rsidR="00DC41FC">
        <w:rPr>
          <w:u w:val="single"/>
        </w:rPr>
      </w:r>
      <w:r w:rsidR="00DC41FC">
        <w:rPr>
          <w:u w:val="single"/>
        </w:rPr>
        <w:fldChar w:fldCharType="separate"/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u w:val="single"/>
        </w:rPr>
        <w:fldChar w:fldCharType="end"/>
      </w:r>
      <w:bookmarkEnd w:id="17"/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>
        <w:rPr>
          <w:u w:val="single"/>
        </w:rPr>
        <w:t xml:space="preserve"> </w:t>
      </w:r>
      <w:r>
        <w:t>Staff</w:t>
      </w:r>
      <w:r w:rsidR="001F5851">
        <w:t xml:space="preserve"> Signature: </w:t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</w:p>
    <w:p w:rsidR="00EE0156" w:rsidRDefault="001F5851" w:rsidP="001F5851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CB0">
        <w:t xml:space="preserve">                                            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117E3"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588"/>
      </w:tblGrid>
      <w:tr w:rsidR="00EE0156" w:rsidRPr="00EE0156" w:rsidTr="00D76070">
        <w:trPr>
          <w:cantSplit/>
        </w:trPr>
        <w:tc>
          <w:tcPr>
            <w:tcW w:w="11028" w:type="dxa"/>
            <w:gridSpan w:val="2"/>
            <w:shd w:val="clear" w:color="auto" w:fill="B3B3B3"/>
          </w:tcPr>
          <w:p w:rsidR="00EE0156" w:rsidRPr="00EE0156" w:rsidRDefault="00EE0156" w:rsidP="00EE7F09">
            <w:pPr>
              <w:pStyle w:val="Heading3"/>
              <w:numPr>
                <w:ilvl w:val="0"/>
                <w:numId w:val="16"/>
              </w:numPr>
            </w:pPr>
            <w:r w:rsidRPr="00EE0156">
              <w:lastRenderedPageBreak/>
              <w:t>Interpersonal Skills:</w:t>
            </w:r>
            <w:r w:rsidR="00B01822">
              <w:t xml:space="preserve"> </w:t>
            </w:r>
          </w:p>
        </w:tc>
      </w:tr>
      <w:tr w:rsidR="00EE0156" w:rsidRPr="00EE0156" w:rsidTr="00D76070">
        <w:trPr>
          <w:cantSplit/>
        </w:trPr>
        <w:tc>
          <w:tcPr>
            <w:tcW w:w="11028" w:type="dxa"/>
            <w:gridSpan w:val="2"/>
          </w:tcPr>
          <w:p w:rsidR="00EE0156" w:rsidRPr="00EE0156" w:rsidRDefault="009579CF" w:rsidP="00EE01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Basic- Must k</w:t>
            </w:r>
            <w:r w:rsidR="00EE0156"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now 4 of 5 to be able to advance to next level of accomplishment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respond to introductions and answer simple questions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at least one friend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look others in the eye and shakes hands if other person offers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make “small talk” face to face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the importance of communicating with at least one person weekly</w:t>
            </w:r>
          </w:p>
        </w:tc>
      </w:tr>
      <w:tr w:rsidR="00D76070" w:rsidRPr="00EE0156" w:rsidTr="00D76070">
        <w:trPr>
          <w:cantSplit/>
        </w:trPr>
        <w:tc>
          <w:tcPr>
            <w:tcW w:w="11028" w:type="dxa"/>
            <w:gridSpan w:val="2"/>
          </w:tcPr>
          <w:p w:rsidR="00D76070" w:rsidRPr="00EE0156" w:rsidRDefault="00D76070" w:rsidP="00484F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rmediate- Must 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know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move to the next level of accomplishment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make introductions, including approaching others to introduce self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what “boundaries” are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117E3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7E3">
              <w:rPr>
                <w:rFonts w:ascii="Times New Roman" w:eastAsia="Times New Roman" w:hAnsi="Times New Roman"/>
                <w:sz w:val="24"/>
                <w:szCs w:val="24"/>
              </w:rPr>
              <w:t>Knows the implications of sharing personal information through the use of technology (internet, texting, social media, etc.)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117E3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7E3">
              <w:rPr>
                <w:rFonts w:ascii="Times New Roman" w:eastAsia="Times New Roman" w:hAnsi="Times New Roman"/>
                <w:sz w:val="24"/>
                <w:szCs w:val="24"/>
              </w:rPr>
              <w:t>Knows how to treat others properly</w:t>
            </w:r>
            <w:r w:rsidR="00AA3CC6">
              <w:rPr>
                <w:rFonts w:ascii="Times New Roman" w:eastAsia="Times New Roman" w:hAnsi="Times New Roman"/>
                <w:sz w:val="24"/>
                <w:szCs w:val="24"/>
              </w:rPr>
              <w:t xml:space="preserve"> (good manners, respect, and relative to culture, ethnicity, race, gender and orientation)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117E3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7E3">
              <w:rPr>
                <w:rFonts w:ascii="Times New Roman" w:eastAsia="Times New Roman" w:hAnsi="Times New Roman"/>
                <w:sz w:val="24"/>
                <w:szCs w:val="24"/>
              </w:rPr>
              <w:t>Knows how and when to ask for help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117E3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7E3">
              <w:rPr>
                <w:rFonts w:ascii="Times New Roman" w:eastAsia="Times New Roman" w:hAnsi="Times New Roman"/>
                <w:sz w:val="24"/>
                <w:szCs w:val="24"/>
              </w:rPr>
              <w:t>Knows how to explain and express feelings/opinions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117E3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7E3">
              <w:rPr>
                <w:rFonts w:ascii="Times New Roman" w:eastAsia="Times New Roman" w:hAnsi="Times New Roman"/>
                <w:sz w:val="24"/>
                <w:szCs w:val="24"/>
              </w:rPr>
              <w:t>Knows how to identify relationships that may be hurtful or dangerous</w:t>
            </w:r>
          </w:p>
        </w:tc>
      </w:tr>
      <w:tr w:rsidR="00D76070" w:rsidRPr="00EE0156" w:rsidTr="00D76070">
        <w:trPr>
          <w:cantSplit/>
        </w:trPr>
        <w:tc>
          <w:tcPr>
            <w:tcW w:w="11028" w:type="dxa"/>
            <w:gridSpan w:val="2"/>
          </w:tcPr>
          <w:p w:rsidR="00D76070" w:rsidRPr="00EE0156" w:rsidRDefault="00D76070" w:rsidP="002647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Advanced- Must 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know 8 of 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be rated as Advanced.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identify personal strengths and needs (with assistance if necessary)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accept invitations from others to be involved in social activities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make arrangements with peers for social activities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where to get help if unable to resolve interpersonal conflicts alone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resolve conflicts with others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refrain from using physical violence as a means of solving interpersonal conflict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say “no” to a peer who is trying to pressure him/her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develop a realistic plan to deal with peer pressure along with appropriate steps identified to carry out the plan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 what “good” table manners are (can use a knife and fork, napkins appropriately, knows proper etiquette in restaurants, etc.)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avoid hurtful or dangerous relationships</w:t>
            </w:r>
          </w:p>
        </w:tc>
      </w:tr>
      <w:tr w:rsidR="00AA3CC6" w:rsidRPr="00EE0156" w:rsidTr="00D76070">
        <w:tc>
          <w:tcPr>
            <w:tcW w:w="1440" w:type="dxa"/>
          </w:tcPr>
          <w:p w:rsidR="00AA3CC6" w:rsidRDefault="00AA3CC6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AA3CC6" w:rsidRPr="00EE0156" w:rsidRDefault="00AA3CC6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their ethnicity can impact their interpersonal relationships (work, school, social, legal, professional, personal, familial and community)</w:t>
            </w:r>
          </w:p>
        </w:tc>
      </w:tr>
      <w:tr w:rsidR="000360FC" w:rsidRPr="00EE0156" w:rsidTr="00761380">
        <w:trPr>
          <w:trHeight w:val="303"/>
        </w:trPr>
        <w:tc>
          <w:tcPr>
            <w:tcW w:w="1440" w:type="dxa"/>
          </w:tcPr>
          <w:p w:rsidR="000360FC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Stage of Change</w:t>
            </w:r>
          </w:p>
        </w:tc>
        <w:tc>
          <w:tcPr>
            <w:tcW w:w="9588" w:type="dxa"/>
          </w:tcPr>
          <w:p w:rsidR="000360FC" w:rsidRPr="00EE0156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Pre-contemplative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Contemplation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Preparation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Action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Maintenance</w:t>
            </w:r>
          </w:p>
        </w:tc>
      </w:tr>
      <w:tr w:rsidR="00D76070" w:rsidRPr="00EE0156" w:rsidTr="00AA3CC6">
        <w:trPr>
          <w:trHeight w:val="2546"/>
        </w:trPr>
        <w:tc>
          <w:tcPr>
            <w:tcW w:w="1440" w:type="dxa"/>
          </w:tcPr>
          <w:p w:rsidR="00D76070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Staff/Client Comments:</w:t>
            </w:r>
          </w:p>
          <w:p w:rsidR="00AA3CC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E8">
              <w:rPr>
                <w:rFonts w:ascii="Times New Roman" w:eastAsia="Times New Roman" w:hAnsi="Times New Roman"/>
                <w:sz w:val="20"/>
                <w:szCs w:val="24"/>
              </w:rPr>
              <w:t>(Include reason for deferral, if appropriate)</w:t>
            </w:r>
          </w:p>
          <w:p w:rsidR="00D76070" w:rsidRPr="00AA3CC6" w:rsidRDefault="00D76070" w:rsidP="00AA3C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8" w:type="dxa"/>
          </w:tcPr>
          <w:p w:rsidR="00AA3CC6" w:rsidRDefault="00D76070" w:rsidP="00AA3C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AA3CC6" w:rsidRPr="00AA3CC6" w:rsidRDefault="00AA3CC6" w:rsidP="00AA3C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CC6" w:rsidRPr="00AA3CC6" w:rsidRDefault="00AA3CC6" w:rsidP="00AA3C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CC6" w:rsidRPr="00AA3CC6" w:rsidRDefault="00AA3CC6" w:rsidP="00AA3C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CC6" w:rsidRPr="00AA3CC6" w:rsidRDefault="00AA3CC6" w:rsidP="00AA3C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6070" w:rsidRPr="00AA3CC6" w:rsidRDefault="00D76070" w:rsidP="00AA3C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5851" w:rsidRDefault="008E0CB0" w:rsidP="001F5851">
      <w:pPr>
        <w:pStyle w:val="NoSpacing"/>
        <w:spacing w:before="240"/>
        <w:rPr>
          <w:u w:val="single"/>
        </w:rPr>
      </w:pPr>
      <w:r>
        <w:t>Staff</w:t>
      </w:r>
      <w:r w:rsidR="001F5851">
        <w:t xml:space="preserve"> Name:</w:t>
      </w:r>
      <w:r w:rsidR="001F5851">
        <w:rPr>
          <w:u w:val="single"/>
        </w:rPr>
        <w:tab/>
      </w:r>
      <w:r w:rsidR="00DC41FC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DC41FC">
        <w:rPr>
          <w:u w:val="single"/>
        </w:rPr>
        <w:instrText xml:space="preserve"> FORMTEXT </w:instrText>
      </w:r>
      <w:r w:rsidR="00DC41FC">
        <w:rPr>
          <w:u w:val="single"/>
        </w:rPr>
      </w:r>
      <w:r w:rsidR="00DC41FC">
        <w:rPr>
          <w:u w:val="single"/>
        </w:rPr>
        <w:fldChar w:fldCharType="separate"/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u w:val="single"/>
        </w:rPr>
        <w:fldChar w:fldCharType="end"/>
      </w:r>
      <w:bookmarkEnd w:id="18"/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>
        <w:rPr>
          <w:u w:val="single"/>
        </w:rPr>
        <w:t xml:space="preserve"> </w:t>
      </w:r>
      <w:r>
        <w:t>Staff</w:t>
      </w:r>
      <w:r w:rsidR="001F5851">
        <w:t xml:space="preserve"> Signature: </w:t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</w:p>
    <w:p w:rsidR="00EE0156" w:rsidRDefault="001F5851" w:rsidP="001F5851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CB0">
        <w:t xml:space="preserve">                                           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117E3"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588"/>
      </w:tblGrid>
      <w:tr w:rsidR="00EE0156" w:rsidRPr="00EE0156" w:rsidTr="00D76070">
        <w:trPr>
          <w:cantSplit/>
        </w:trPr>
        <w:tc>
          <w:tcPr>
            <w:tcW w:w="11028" w:type="dxa"/>
            <w:gridSpan w:val="2"/>
            <w:shd w:val="clear" w:color="auto" w:fill="B3B3B3"/>
          </w:tcPr>
          <w:p w:rsidR="00EE0156" w:rsidRPr="00EE0156" w:rsidRDefault="00EE0156" w:rsidP="00EE7F09">
            <w:pPr>
              <w:pStyle w:val="Heading3"/>
              <w:numPr>
                <w:ilvl w:val="0"/>
                <w:numId w:val="16"/>
              </w:numPr>
            </w:pPr>
            <w:r w:rsidRPr="00EE0156">
              <w:lastRenderedPageBreak/>
              <w:t>Legal Skills:</w:t>
            </w:r>
            <w:r w:rsidR="00893C44">
              <w:t xml:space="preserve"> (As applicable if involved in the legal system)</w:t>
            </w:r>
          </w:p>
        </w:tc>
      </w:tr>
      <w:tr w:rsidR="00EE0156" w:rsidRPr="00EE0156" w:rsidTr="00D76070">
        <w:trPr>
          <w:cantSplit/>
        </w:trPr>
        <w:tc>
          <w:tcPr>
            <w:tcW w:w="11028" w:type="dxa"/>
            <w:gridSpan w:val="2"/>
          </w:tcPr>
          <w:p w:rsidR="00EE0156" w:rsidRPr="00EE0156" w:rsidRDefault="009579CF" w:rsidP="00EE01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Basic- Must k</w:t>
            </w:r>
            <w:r w:rsidR="00EE0156"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now 2 of 2 to be able to advance to next level of accomplishment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the phone number of someone to call if arrested or victimized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Understands generally what actions are against the law and what the consequences are</w:t>
            </w:r>
          </w:p>
        </w:tc>
      </w:tr>
      <w:tr w:rsidR="00AA3CC6" w:rsidRPr="00EE0156" w:rsidTr="00D76070">
        <w:tc>
          <w:tcPr>
            <w:tcW w:w="1440" w:type="dxa"/>
          </w:tcPr>
          <w:p w:rsidR="00AA3CC6" w:rsidRDefault="00AA3CC6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AA3CC6" w:rsidRPr="00EE0156" w:rsidRDefault="00AA3CC6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their citizenship status</w:t>
            </w:r>
          </w:p>
        </w:tc>
      </w:tr>
      <w:tr w:rsidR="00D76070" w:rsidRPr="00EE0156" w:rsidTr="00D76070">
        <w:trPr>
          <w:cantSplit/>
        </w:trPr>
        <w:tc>
          <w:tcPr>
            <w:tcW w:w="11028" w:type="dxa"/>
            <w:gridSpan w:val="2"/>
          </w:tcPr>
          <w:p w:rsidR="00D76070" w:rsidRPr="00EE0156" w:rsidRDefault="00D76070" w:rsidP="002647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Must 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know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6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move to the next level of accomplishment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personal rights if arrested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what the function of a lawyer is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the legal age for buying alcohol and tobacco products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Understands the meaning of “legal age” (what you can and can’t do)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read a contract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and where to register to vote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the responsibilities of a conservator or representative payee (if applicable)</w:t>
            </w:r>
          </w:p>
        </w:tc>
      </w:tr>
      <w:tr w:rsidR="00D76070" w:rsidRPr="00EE0156" w:rsidTr="00D76070">
        <w:trPr>
          <w:cantSplit/>
        </w:trPr>
        <w:tc>
          <w:tcPr>
            <w:tcW w:w="11028" w:type="dxa"/>
            <w:gridSpan w:val="2"/>
          </w:tcPr>
          <w:p w:rsidR="00D76070" w:rsidRPr="00EE0156" w:rsidRDefault="00D76070" w:rsidP="00484F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Advanced- Must 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know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be rated as Advanced. 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the responsibility to register for selective service (if male)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117E3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7E3">
              <w:rPr>
                <w:rFonts w:ascii="Times New Roman" w:eastAsia="Times New Roman" w:hAnsi="Times New Roman"/>
                <w:sz w:val="24"/>
                <w:szCs w:val="24"/>
              </w:rPr>
              <w:t>Understands his/her rights to make choices about his/her medical care through an Advance Directive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of how and where to access free legal services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Understands the consequences of signing a contract or lease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the legal penalty for all of the following:</w:t>
            </w:r>
          </w:p>
          <w:p w:rsidR="00D76070" w:rsidRPr="00EE0156" w:rsidRDefault="00D76070" w:rsidP="00EE015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Buying, selling, possessing and smoking marijuana and other drugs</w:t>
            </w:r>
          </w:p>
          <w:p w:rsidR="00D76070" w:rsidRPr="00EE0156" w:rsidRDefault="00D76070" w:rsidP="00EE015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Buying and drinking alcohol if under age</w:t>
            </w:r>
          </w:p>
          <w:p w:rsidR="00D76070" w:rsidRPr="00EE0156" w:rsidRDefault="00D76070" w:rsidP="00EE015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Trespassing</w:t>
            </w:r>
          </w:p>
          <w:p w:rsidR="00D76070" w:rsidRPr="00EE0156" w:rsidRDefault="00D76070" w:rsidP="00EE015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Shoplifting</w:t>
            </w:r>
          </w:p>
          <w:p w:rsidR="00D76070" w:rsidRPr="00EE0156" w:rsidRDefault="00D76070" w:rsidP="00EE015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Burglary</w:t>
            </w:r>
          </w:p>
          <w:p w:rsidR="00D76070" w:rsidRPr="00EE0156" w:rsidRDefault="00D76070" w:rsidP="00EE015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Possession of stolen property</w:t>
            </w:r>
          </w:p>
          <w:p w:rsidR="00D76070" w:rsidRPr="00EE0156" w:rsidRDefault="00D76070" w:rsidP="00EE015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Traffic violations</w:t>
            </w:r>
          </w:p>
        </w:tc>
      </w:tr>
      <w:tr w:rsidR="000360FC" w:rsidRPr="00EE0156" w:rsidTr="00761380">
        <w:trPr>
          <w:trHeight w:val="303"/>
        </w:trPr>
        <w:tc>
          <w:tcPr>
            <w:tcW w:w="1440" w:type="dxa"/>
          </w:tcPr>
          <w:p w:rsidR="000360FC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Stage of Change</w:t>
            </w:r>
          </w:p>
        </w:tc>
        <w:tc>
          <w:tcPr>
            <w:tcW w:w="9588" w:type="dxa"/>
          </w:tcPr>
          <w:p w:rsidR="000360FC" w:rsidRPr="00EE0156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Pre-contemplative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Contemplation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Preparation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Action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Maintenance</w:t>
            </w:r>
          </w:p>
        </w:tc>
      </w:tr>
      <w:tr w:rsidR="00D76070" w:rsidRPr="00EE0156" w:rsidTr="00D76070">
        <w:trPr>
          <w:trHeight w:val="4033"/>
        </w:trPr>
        <w:tc>
          <w:tcPr>
            <w:tcW w:w="1440" w:type="dxa"/>
          </w:tcPr>
          <w:p w:rsidR="00D76070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Staff/Client Comments:</w:t>
            </w:r>
          </w:p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E8">
              <w:rPr>
                <w:rFonts w:ascii="Times New Roman" w:eastAsia="Times New Roman" w:hAnsi="Times New Roman"/>
                <w:sz w:val="20"/>
                <w:szCs w:val="24"/>
              </w:rPr>
              <w:t>(Include reason for deferral, if appropriate)</w:t>
            </w:r>
          </w:p>
        </w:tc>
        <w:tc>
          <w:tcPr>
            <w:tcW w:w="9588" w:type="dxa"/>
          </w:tcPr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F5851" w:rsidRDefault="008E0CB0" w:rsidP="001F5851">
      <w:pPr>
        <w:pStyle w:val="NoSpacing"/>
        <w:spacing w:before="240"/>
        <w:rPr>
          <w:u w:val="single"/>
        </w:rPr>
      </w:pPr>
      <w:r>
        <w:t>Staff</w:t>
      </w:r>
      <w:r w:rsidR="001F5851">
        <w:t xml:space="preserve"> Name:</w:t>
      </w:r>
      <w:r w:rsidR="001F5851">
        <w:rPr>
          <w:u w:val="single"/>
        </w:rPr>
        <w:tab/>
      </w:r>
      <w:r w:rsidR="00DC41FC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DC41FC">
        <w:rPr>
          <w:u w:val="single"/>
        </w:rPr>
        <w:instrText xml:space="preserve"> FORMTEXT </w:instrText>
      </w:r>
      <w:r w:rsidR="00DC41FC">
        <w:rPr>
          <w:u w:val="single"/>
        </w:rPr>
      </w:r>
      <w:r w:rsidR="00DC41FC">
        <w:rPr>
          <w:u w:val="single"/>
        </w:rPr>
        <w:fldChar w:fldCharType="separate"/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u w:val="single"/>
        </w:rPr>
        <w:fldChar w:fldCharType="end"/>
      </w:r>
      <w:bookmarkEnd w:id="19"/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>
        <w:rPr>
          <w:u w:val="single"/>
        </w:rPr>
        <w:t xml:space="preserve"> </w:t>
      </w:r>
      <w:r>
        <w:t>Staff</w:t>
      </w:r>
      <w:r w:rsidR="001F5851">
        <w:t xml:space="preserve"> Signature: </w:t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</w:p>
    <w:p w:rsidR="00EE0156" w:rsidRDefault="001F5851" w:rsidP="001F5851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CB0">
        <w:t xml:space="preserve">                                            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117E3"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588"/>
      </w:tblGrid>
      <w:tr w:rsidR="00EE0156" w:rsidRPr="00EE0156" w:rsidTr="00D76070">
        <w:trPr>
          <w:cantSplit/>
        </w:trPr>
        <w:tc>
          <w:tcPr>
            <w:tcW w:w="11028" w:type="dxa"/>
            <w:gridSpan w:val="2"/>
            <w:shd w:val="clear" w:color="auto" w:fill="B3B3B3"/>
          </w:tcPr>
          <w:p w:rsidR="00EE0156" w:rsidRPr="00EE0156" w:rsidRDefault="00EE0156" w:rsidP="00EE7F09">
            <w:pPr>
              <w:pStyle w:val="Heading3"/>
              <w:numPr>
                <w:ilvl w:val="0"/>
                <w:numId w:val="16"/>
              </w:numPr>
            </w:pPr>
            <w:r w:rsidRPr="00EE0156">
              <w:lastRenderedPageBreak/>
              <w:t>Coping Skills:</w:t>
            </w:r>
            <w:r w:rsidR="00003AD5">
              <w:t xml:space="preserve"> </w:t>
            </w:r>
          </w:p>
        </w:tc>
      </w:tr>
      <w:tr w:rsidR="00EE0156" w:rsidRPr="00EE0156" w:rsidTr="00D76070">
        <w:trPr>
          <w:cantSplit/>
        </w:trPr>
        <w:tc>
          <w:tcPr>
            <w:tcW w:w="11028" w:type="dxa"/>
            <w:gridSpan w:val="2"/>
          </w:tcPr>
          <w:p w:rsidR="00EE0156" w:rsidRPr="00EE0156" w:rsidRDefault="00EE0156" w:rsidP="00EE01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Basic- Must know  4 of 5 to advance to the next level of accomplishment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what “stress” is, can explain/define it.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what a “trigger” is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what a “crisis plan” is (i.e. WRAP)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what to do if symptoms become unmanageable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 what it means to feel good about oneself (self-esteem)</w:t>
            </w:r>
          </w:p>
        </w:tc>
      </w:tr>
      <w:tr w:rsidR="00D76070" w:rsidRPr="00EE0156" w:rsidTr="00D76070">
        <w:trPr>
          <w:cantSplit/>
        </w:trPr>
        <w:tc>
          <w:tcPr>
            <w:tcW w:w="11028" w:type="dxa"/>
            <w:gridSpan w:val="2"/>
          </w:tcPr>
          <w:p w:rsidR="00D76070" w:rsidRPr="00EE0156" w:rsidRDefault="00D76070" w:rsidP="002647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Intermediate- Must know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 of 12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advance to the next level of accomplishment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identify stressors (personal to them)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their body feels/responds when stressed, anxious, etc.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recognize signs/symptoms of stress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identify and give name to various emotions that they experience (stress, anxiety, anger, sadness happiness)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identify at least 3 coping strategies (may not yet be able to apply them, but can identify them)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identify their own “triggers” that may lead to relapse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identify at least three or more supports (at least one of which must be outside of the mental health system such as a relative, friend, pastor, etc.)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distinguish between a true emergency/crisis and minor problem/issue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develop a “crisis” plan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 how to identify ways to reduce or prevent stress/anxiety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117E3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7E3">
              <w:rPr>
                <w:rFonts w:ascii="Times New Roman" w:eastAsia="Times New Roman" w:hAnsi="Times New Roman"/>
                <w:sz w:val="24"/>
                <w:szCs w:val="24"/>
              </w:rPr>
              <w:t>Knows the importance of hobbies and leisure time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describe how they feel when they are feeling well</w:t>
            </w:r>
          </w:p>
        </w:tc>
      </w:tr>
      <w:tr w:rsidR="00D76070" w:rsidRPr="00EE0156" w:rsidTr="00D76070">
        <w:trPr>
          <w:cantSplit/>
        </w:trPr>
        <w:tc>
          <w:tcPr>
            <w:tcW w:w="11028" w:type="dxa"/>
            <w:gridSpan w:val="2"/>
          </w:tcPr>
          <w:p w:rsidR="00D76070" w:rsidRPr="00EE0156" w:rsidRDefault="00D76070" w:rsidP="002647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Advanced- Must know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EE0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8 to be rated as advanced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manage emotions properly (does not “fly off the handle” in rage or sob inconsolably in response to minor issues)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assert oneself and advocate for oneself appropriately (without being too aggressive or too passive)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talk about their feelings openly (with significant others, with natural supports, with therapist, etc)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ask for advice or support from someone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cope with difficult situations and emotions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identify barriers that may get in the way of being able to cope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identify appropriate coping skills and strategies</w:t>
            </w:r>
          </w:p>
        </w:tc>
      </w:tr>
      <w:tr w:rsidR="00D76070" w:rsidRPr="00EE015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E0156" w:rsidRDefault="00D76070" w:rsidP="00EE0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56">
              <w:rPr>
                <w:rFonts w:ascii="Times New Roman" w:eastAsia="Times New Roman" w:hAnsi="Times New Roman"/>
                <w:sz w:val="24"/>
                <w:szCs w:val="24"/>
              </w:rPr>
              <w:t>Knows how to use their “crisis” plan</w:t>
            </w:r>
          </w:p>
        </w:tc>
      </w:tr>
      <w:tr w:rsidR="000360FC" w:rsidRPr="00EE0156" w:rsidTr="00761380">
        <w:trPr>
          <w:trHeight w:val="303"/>
        </w:trPr>
        <w:tc>
          <w:tcPr>
            <w:tcW w:w="1440" w:type="dxa"/>
          </w:tcPr>
          <w:p w:rsidR="000360FC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Stage of Change</w:t>
            </w:r>
          </w:p>
        </w:tc>
        <w:tc>
          <w:tcPr>
            <w:tcW w:w="9588" w:type="dxa"/>
          </w:tcPr>
          <w:p w:rsidR="000360FC" w:rsidRPr="00EE0156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Pre-contemplative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Contemplation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Preparation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Action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Maintenance</w:t>
            </w:r>
          </w:p>
        </w:tc>
      </w:tr>
      <w:tr w:rsidR="00D76070" w:rsidRPr="00EE0156" w:rsidTr="001F5851">
        <w:trPr>
          <w:trHeight w:val="2150"/>
        </w:trPr>
        <w:tc>
          <w:tcPr>
            <w:tcW w:w="1440" w:type="dxa"/>
          </w:tcPr>
          <w:p w:rsidR="00D76070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Staff/Client Comments:</w:t>
            </w:r>
          </w:p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E8">
              <w:rPr>
                <w:rFonts w:ascii="Times New Roman" w:eastAsia="Times New Roman" w:hAnsi="Times New Roman"/>
                <w:sz w:val="20"/>
                <w:szCs w:val="24"/>
              </w:rPr>
              <w:t>(Include reason for deferral, if appropriate)</w:t>
            </w:r>
          </w:p>
        </w:tc>
        <w:tc>
          <w:tcPr>
            <w:tcW w:w="9588" w:type="dxa"/>
          </w:tcPr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F5851" w:rsidRDefault="008E0CB0" w:rsidP="001F5851">
      <w:pPr>
        <w:pStyle w:val="NoSpacing"/>
        <w:spacing w:before="240"/>
        <w:rPr>
          <w:u w:val="single"/>
        </w:rPr>
      </w:pPr>
      <w:r>
        <w:t>Staff</w:t>
      </w:r>
      <w:r w:rsidR="001F5851">
        <w:t xml:space="preserve"> Name:</w:t>
      </w:r>
      <w:r w:rsidR="001F5851">
        <w:rPr>
          <w:u w:val="single"/>
        </w:rPr>
        <w:tab/>
      </w:r>
      <w:r w:rsidR="00DC41FC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C41FC">
        <w:rPr>
          <w:u w:val="single"/>
        </w:rPr>
        <w:instrText xml:space="preserve"> FORMTEXT </w:instrText>
      </w:r>
      <w:r w:rsidR="00DC41FC">
        <w:rPr>
          <w:u w:val="single"/>
        </w:rPr>
      </w:r>
      <w:r w:rsidR="00DC41FC">
        <w:rPr>
          <w:u w:val="single"/>
        </w:rPr>
        <w:fldChar w:fldCharType="separate"/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noProof/>
          <w:u w:val="single"/>
        </w:rPr>
        <w:t> </w:t>
      </w:r>
      <w:r w:rsidR="00DC41FC">
        <w:rPr>
          <w:u w:val="single"/>
        </w:rPr>
        <w:fldChar w:fldCharType="end"/>
      </w:r>
      <w:bookmarkEnd w:id="20"/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>
        <w:rPr>
          <w:u w:val="single"/>
        </w:rPr>
        <w:t xml:space="preserve"> </w:t>
      </w:r>
      <w:r>
        <w:t>Staff</w:t>
      </w:r>
      <w:r w:rsidR="001F5851">
        <w:t xml:space="preserve"> Signature: </w:t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</w:p>
    <w:p w:rsidR="00684D46" w:rsidRDefault="001F5851" w:rsidP="001F5851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CB0">
        <w:t xml:space="preserve">                                           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117E3"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588"/>
      </w:tblGrid>
      <w:tr w:rsidR="00A80066" w:rsidRPr="00A80066" w:rsidTr="00D76070">
        <w:trPr>
          <w:cantSplit/>
        </w:trPr>
        <w:tc>
          <w:tcPr>
            <w:tcW w:w="11028" w:type="dxa"/>
            <w:gridSpan w:val="2"/>
            <w:shd w:val="clear" w:color="auto" w:fill="B3B3B3"/>
          </w:tcPr>
          <w:p w:rsidR="00A80066" w:rsidRPr="00A80066" w:rsidRDefault="00A80066" w:rsidP="00EE7F09">
            <w:pPr>
              <w:pStyle w:val="Heading3"/>
              <w:numPr>
                <w:ilvl w:val="0"/>
                <w:numId w:val="16"/>
              </w:numPr>
            </w:pPr>
            <w:r w:rsidRPr="00A80066">
              <w:lastRenderedPageBreak/>
              <w:t>Anger Management</w:t>
            </w:r>
            <w:r w:rsidR="00893C44">
              <w:t>: (As applicable)</w:t>
            </w:r>
          </w:p>
        </w:tc>
      </w:tr>
      <w:tr w:rsidR="00A80066" w:rsidRPr="00A80066" w:rsidTr="00D76070">
        <w:trPr>
          <w:cantSplit/>
        </w:trPr>
        <w:tc>
          <w:tcPr>
            <w:tcW w:w="11028" w:type="dxa"/>
            <w:gridSpan w:val="2"/>
          </w:tcPr>
          <w:p w:rsidR="00A80066" w:rsidRPr="00A80066" w:rsidRDefault="00A80066" w:rsidP="002647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Basic- Must know </w:t>
            </w:r>
            <w:r w:rsidR="002647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A80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6 to advance to the next level of accomplishment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anger escalates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physiological symptoms associated with anger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triggers of anger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thoughts and feelings associated with anger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activities/strategies to manage physiological signs/symptoms of anger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support network for dealing with difficult situations</w:t>
            </w:r>
          </w:p>
        </w:tc>
      </w:tr>
      <w:tr w:rsidR="00D76070" w:rsidRPr="00A80066" w:rsidTr="00D76070">
        <w:trPr>
          <w:cantSplit/>
        </w:trPr>
        <w:tc>
          <w:tcPr>
            <w:tcW w:w="11028" w:type="dxa"/>
            <w:gridSpan w:val="2"/>
          </w:tcPr>
          <w:p w:rsidR="00D76070" w:rsidRPr="00A80066" w:rsidRDefault="00D76070" w:rsidP="00A8006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Intermediate- Must know 4 of 5 to advance to the next level of accomplishment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Understands the different types of behavior (passive, passive-aggressive, aggressive and assertive)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own personal style of conflict resolution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Understands the impact of body language on conflict resolution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Understands the effects of anger on different aspects of life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Understands how substances influence anger</w:t>
            </w:r>
          </w:p>
        </w:tc>
      </w:tr>
      <w:tr w:rsidR="00D76070" w:rsidRPr="00A80066" w:rsidTr="00D76070">
        <w:trPr>
          <w:cantSplit/>
        </w:trPr>
        <w:tc>
          <w:tcPr>
            <w:tcW w:w="11028" w:type="dxa"/>
            <w:gridSpan w:val="2"/>
          </w:tcPr>
          <w:p w:rsidR="00D76070" w:rsidRPr="00A80066" w:rsidRDefault="00D76070" w:rsidP="00A8006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Advanced- Must know 4 of 5 to be rated as advanced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alternative responses/outcomes to manage triggers (other than anger)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be assertive in conversations by using “I statements”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Understands what the effect of self-talk (negative vs. positive) has on anger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verbal and non-verbal ways to deal with conflict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appropriate verbal and non-verbal ways to respond to conflict</w:t>
            </w:r>
          </w:p>
        </w:tc>
      </w:tr>
      <w:tr w:rsidR="000360FC" w:rsidRPr="00EE0156" w:rsidTr="00761380">
        <w:trPr>
          <w:trHeight w:val="303"/>
        </w:trPr>
        <w:tc>
          <w:tcPr>
            <w:tcW w:w="1440" w:type="dxa"/>
          </w:tcPr>
          <w:p w:rsidR="000360FC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Stage of Change</w:t>
            </w:r>
          </w:p>
        </w:tc>
        <w:tc>
          <w:tcPr>
            <w:tcW w:w="9588" w:type="dxa"/>
          </w:tcPr>
          <w:p w:rsidR="000360FC" w:rsidRPr="00EE0156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Pre-contemplative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Contemplation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Preparation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Action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Maintenance</w:t>
            </w:r>
          </w:p>
        </w:tc>
      </w:tr>
      <w:tr w:rsidR="00D76070" w:rsidRPr="00EE0156" w:rsidTr="00D76070">
        <w:trPr>
          <w:trHeight w:val="4033"/>
        </w:trPr>
        <w:tc>
          <w:tcPr>
            <w:tcW w:w="1440" w:type="dxa"/>
          </w:tcPr>
          <w:p w:rsidR="00D76070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Staff/Client Comments:</w:t>
            </w:r>
          </w:p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E8">
              <w:rPr>
                <w:rFonts w:ascii="Times New Roman" w:eastAsia="Times New Roman" w:hAnsi="Times New Roman"/>
                <w:sz w:val="20"/>
                <w:szCs w:val="24"/>
              </w:rPr>
              <w:t>(Include reason for deferral, if appropriate)</w:t>
            </w:r>
          </w:p>
        </w:tc>
        <w:tc>
          <w:tcPr>
            <w:tcW w:w="9588" w:type="dxa"/>
          </w:tcPr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F5851" w:rsidRDefault="008E0CB0" w:rsidP="001F5851">
      <w:pPr>
        <w:pStyle w:val="NoSpacing"/>
        <w:spacing w:before="240"/>
        <w:rPr>
          <w:u w:val="single"/>
        </w:rPr>
      </w:pPr>
      <w:r>
        <w:t>Staff</w:t>
      </w:r>
      <w:r w:rsidR="001F5851">
        <w:t xml:space="preserve"> Name:</w:t>
      </w:r>
      <w:r w:rsidR="001F5851">
        <w:rPr>
          <w:u w:val="single"/>
        </w:rPr>
        <w:tab/>
      </w:r>
      <w:r w:rsidR="001F5851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1F5851">
        <w:rPr>
          <w:u w:val="single"/>
        </w:rPr>
        <w:instrText xml:space="preserve"> FORMTEXT </w:instrText>
      </w:r>
      <w:r w:rsidR="001F5851">
        <w:rPr>
          <w:u w:val="single"/>
        </w:rPr>
      </w:r>
      <w:r w:rsidR="001F5851">
        <w:rPr>
          <w:u w:val="single"/>
        </w:rPr>
        <w:fldChar w:fldCharType="separate"/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u w:val="single"/>
        </w:rPr>
        <w:fldChar w:fldCharType="end"/>
      </w:r>
      <w:bookmarkEnd w:id="21"/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>
        <w:rPr>
          <w:u w:val="single"/>
        </w:rPr>
        <w:t xml:space="preserve"> </w:t>
      </w:r>
      <w:r>
        <w:t>Staff</w:t>
      </w:r>
      <w:r w:rsidR="001F5851">
        <w:t xml:space="preserve"> Signature: </w:t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</w:p>
    <w:p w:rsidR="00E9194C" w:rsidRDefault="001F5851" w:rsidP="001F5851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CB0">
        <w:t xml:space="preserve">                                            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117E3"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588"/>
      </w:tblGrid>
      <w:tr w:rsidR="00A80066" w:rsidRPr="00A80066" w:rsidTr="00D76070">
        <w:trPr>
          <w:cantSplit/>
        </w:trPr>
        <w:tc>
          <w:tcPr>
            <w:tcW w:w="11028" w:type="dxa"/>
            <w:gridSpan w:val="2"/>
            <w:shd w:val="clear" w:color="auto" w:fill="B3B3B3"/>
          </w:tcPr>
          <w:p w:rsidR="00A80066" w:rsidRPr="00A80066" w:rsidRDefault="00A80066" w:rsidP="00EE7F09">
            <w:pPr>
              <w:pStyle w:val="Heading3"/>
              <w:numPr>
                <w:ilvl w:val="0"/>
                <w:numId w:val="16"/>
              </w:numPr>
            </w:pPr>
            <w:r w:rsidRPr="00A80066">
              <w:lastRenderedPageBreak/>
              <w:t>Relationships</w:t>
            </w:r>
            <w:r w:rsidR="00003AD5">
              <w:t xml:space="preserve">: </w:t>
            </w:r>
          </w:p>
        </w:tc>
      </w:tr>
      <w:tr w:rsidR="00A80066" w:rsidRPr="00A80066" w:rsidTr="00D76070">
        <w:trPr>
          <w:cantSplit/>
        </w:trPr>
        <w:tc>
          <w:tcPr>
            <w:tcW w:w="11028" w:type="dxa"/>
            <w:gridSpan w:val="2"/>
          </w:tcPr>
          <w:p w:rsidR="00A80066" w:rsidRPr="00A80066" w:rsidRDefault="009579CF" w:rsidP="002647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Basic- Must know </w:t>
            </w:r>
            <w:r w:rsidR="002647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A80066" w:rsidRPr="00A80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4 to advance to the next level of accomplishment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supportive people and organizations from which to seek help for relationship issues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what qualities to look for in a partner and ones to avoid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what physical abuse is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explain what love is</w:t>
            </w:r>
          </w:p>
        </w:tc>
      </w:tr>
      <w:tr w:rsidR="00D76070" w:rsidRPr="00A80066" w:rsidTr="00D76070">
        <w:trPr>
          <w:cantSplit/>
        </w:trPr>
        <w:tc>
          <w:tcPr>
            <w:tcW w:w="11028" w:type="dxa"/>
            <w:gridSpan w:val="2"/>
          </w:tcPr>
          <w:p w:rsidR="00D76070" w:rsidRPr="00A80066" w:rsidRDefault="00D76070" w:rsidP="00A8006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Intermediate- Must know 4 of 5 to advance to the next level of accomplishment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how relationships have an impact (positive or negative) on their life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the signs and symptoms of an abusive relationship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three forms of abuse (physical, sexual, emotional)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2743D8" w:rsidRDefault="00D76070" w:rsidP="00003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3D8">
              <w:rPr>
                <w:rFonts w:ascii="Times New Roman" w:eastAsia="Times New Roman" w:hAnsi="Times New Roman"/>
                <w:sz w:val="24"/>
                <w:szCs w:val="24"/>
              </w:rPr>
              <w:t>Knows how to identify healthy roles and behaviors in a relationship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identify appropriate ways to start a relationship</w:t>
            </w:r>
          </w:p>
        </w:tc>
      </w:tr>
      <w:tr w:rsidR="00D76070" w:rsidRPr="00A80066" w:rsidTr="00D76070">
        <w:trPr>
          <w:cantSplit/>
        </w:trPr>
        <w:tc>
          <w:tcPr>
            <w:tcW w:w="11028" w:type="dxa"/>
            <w:gridSpan w:val="2"/>
          </w:tcPr>
          <w:p w:rsidR="00D76070" w:rsidRPr="00A80066" w:rsidRDefault="00D76070" w:rsidP="00A8006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Advanced- Must know 5 of 6 to be rated as advanced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how to establish relationship values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Understands the effects of domestic violence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what domestic violence is and it’s causes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ways to protect oneself if in an abusive relationship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Understands the pros and cons to having a sexual relationship</w:t>
            </w:r>
          </w:p>
        </w:tc>
      </w:tr>
      <w:tr w:rsidR="00D76070" w:rsidRPr="00A80066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A80066" w:rsidRDefault="00D76070" w:rsidP="00A80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66">
              <w:rPr>
                <w:rFonts w:ascii="Times New Roman" w:eastAsia="Times New Roman" w:hAnsi="Times New Roman"/>
                <w:sz w:val="24"/>
                <w:szCs w:val="24"/>
              </w:rPr>
              <w:t>Knows when a relationship has come to an end and can manage appropriately</w:t>
            </w:r>
          </w:p>
        </w:tc>
      </w:tr>
      <w:tr w:rsidR="000360FC" w:rsidRPr="00EE0156" w:rsidTr="00761380">
        <w:trPr>
          <w:trHeight w:val="303"/>
        </w:trPr>
        <w:tc>
          <w:tcPr>
            <w:tcW w:w="1440" w:type="dxa"/>
          </w:tcPr>
          <w:p w:rsidR="000360FC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Stage of Change</w:t>
            </w:r>
          </w:p>
        </w:tc>
        <w:tc>
          <w:tcPr>
            <w:tcW w:w="9588" w:type="dxa"/>
          </w:tcPr>
          <w:p w:rsidR="000360FC" w:rsidRPr="00EE0156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Pre-contemplative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Contemplation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Preparation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Action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Maintenance</w:t>
            </w:r>
          </w:p>
        </w:tc>
      </w:tr>
      <w:tr w:rsidR="00D76070" w:rsidRPr="00EE0156" w:rsidTr="00D76070">
        <w:trPr>
          <w:trHeight w:val="4033"/>
        </w:trPr>
        <w:tc>
          <w:tcPr>
            <w:tcW w:w="1440" w:type="dxa"/>
          </w:tcPr>
          <w:p w:rsidR="00D76070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Staff/Client Comments:</w:t>
            </w:r>
          </w:p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E8">
              <w:rPr>
                <w:rFonts w:ascii="Times New Roman" w:eastAsia="Times New Roman" w:hAnsi="Times New Roman"/>
                <w:sz w:val="20"/>
                <w:szCs w:val="24"/>
              </w:rPr>
              <w:t>(Include reason for deferral, if appropriate)</w:t>
            </w:r>
          </w:p>
        </w:tc>
        <w:tc>
          <w:tcPr>
            <w:tcW w:w="9588" w:type="dxa"/>
          </w:tcPr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F5851" w:rsidRDefault="008E0CB0" w:rsidP="001F5851">
      <w:pPr>
        <w:pStyle w:val="NoSpacing"/>
        <w:spacing w:before="240"/>
        <w:rPr>
          <w:u w:val="single"/>
        </w:rPr>
      </w:pPr>
      <w:r>
        <w:t>Staff</w:t>
      </w:r>
      <w:r w:rsidR="001F5851">
        <w:t xml:space="preserve"> Name:</w:t>
      </w:r>
      <w:r w:rsidR="001F5851">
        <w:rPr>
          <w:u w:val="single"/>
        </w:rPr>
        <w:tab/>
      </w:r>
      <w:r w:rsidR="001F5851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1F5851">
        <w:rPr>
          <w:u w:val="single"/>
        </w:rPr>
        <w:instrText xml:space="preserve"> FORMTEXT </w:instrText>
      </w:r>
      <w:r w:rsidR="001F5851">
        <w:rPr>
          <w:u w:val="single"/>
        </w:rPr>
      </w:r>
      <w:r w:rsidR="001F5851">
        <w:rPr>
          <w:u w:val="single"/>
        </w:rPr>
        <w:fldChar w:fldCharType="separate"/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u w:val="single"/>
        </w:rPr>
        <w:fldChar w:fldCharType="end"/>
      </w:r>
      <w:bookmarkEnd w:id="22"/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>
        <w:rPr>
          <w:u w:val="single"/>
        </w:rPr>
        <w:t xml:space="preserve"> </w:t>
      </w:r>
      <w:r>
        <w:t>Staff</w:t>
      </w:r>
      <w:r w:rsidR="001F5851">
        <w:t xml:space="preserve"> Signature: </w:t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</w:p>
    <w:p w:rsidR="002743D8" w:rsidRDefault="001F5851" w:rsidP="001F5851">
      <w:pPr>
        <w:spacing w:before="24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CB0">
        <w:t xml:space="preserve">                                            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2743D8"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588"/>
      </w:tblGrid>
      <w:tr w:rsidR="00A80066" w:rsidRPr="00873CBA" w:rsidTr="00D76070">
        <w:trPr>
          <w:cantSplit/>
        </w:trPr>
        <w:tc>
          <w:tcPr>
            <w:tcW w:w="11028" w:type="dxa"/>
            <w:gridSpan w:val="2"/>
            <w:shd w:val="clear" w:color="auto" w:fill="B3B3B3"/>
          </w:tcPr>
          <w:p w:rsidR="00A80066" w:rsidRPr="00873CBA" w:rsidRDefault="00A80066" w:rsidP="002743D8">
            <w:pPr>
              <w:pStyle w:val="Heading3"/>
              <w:numPr>
                <w:ilvl w:val="0"/>
                <w:numId w:val="0"/>
              </w:numPr>
              <w:ind w:left="360" w:hanging="360"/>
            </w:pPr>
            <w:r>
              <w:lastRenderedPageBreak/>
              <w:t xml:space="preserve">S. </w:t>
            </w:r>
            <w:r w:rsidRPr="00873CBA">
              <w:t>Parenting &amp; Childcare:</w:t>
            </w:r>
            <w:r w:rsidR="00893C44">
              <w:t xml:space="preserve"> (As applicable)</w:t>
            </w:r>
          </w:p>
        </w:tc>
      </w:tr>
      <w:tr w:rsidR="00A80066" w:rsidRPr="00873CBA" w:rsidTr="00D76070">
        <w:trPr>
          <w:cantSplit/>
        </w:trPr>
        <w:tc>
          <w:tcPr>
            <w:tcW w:w="11028" w:type="dxa"/>
            <w:gridSpan w:val="2"/>
          </w:tcPr>
          <w:p w:rsidR="00A80066" w:rsidRPr="00873CBA" w:rsidRDefault="009579CF" w:rsidP="00D52D5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Basic- Must k</w:t>
            </w:r>
            <w:r w:rsidR="00A80066" w:rsidRPr="0087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now </w:t>
            </w:r>
            <w:r w:rsidR="00A80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A80066" w:rsidRPr="0087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</w:t>
            </w:r>
            <w:r w:rsidR="00A80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A80066" w:rsidRPr="0087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be able to advance to next level of accomplishment 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the signs and symptoms of pregnancy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Understands the biology of pregnancy and childbirth 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>Knows dangers of drugs, alcohol and tobacco during pregnancy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>Knows what adequate pre-natal care is</w:t>
            </w:r>
          </w:p>
        </w:tc>
      </w:tr>
      <w:tr w:rsidR="00D76070" w:rsidRPr="00873CBA" w:rsidTr="00D76070">
        <w:trPr>
          <w:cantSplit/>
        </w:trPr>
        <w:tc>
          <w:tcPr>
            <w:tcW w:w="11028" w:type="dxa"/>
            <w:gridSpan w:val="2"/>
          </w:tcPr>
          <w:p w:rsidR="00D76070" w:rsidRPr="00873CBA" w:rsidRDefault="00D76070" w:rsidP="007E6E3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rmediate- Must </w:t>
            </w:r>
            <w:r w:rsidRPr="0087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know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Pr="0087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 w:rsidRPr="0087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move to the next level of accomplishment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>Knows where to obtain pre-natal care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>Knows not to leave child without supervision and can provide appropriate supervision for a child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 care for a child when alone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2743D8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3D8">
              <w:rPr>
                <w:rFonts w:ascii="Times New Roman" w:eastAsia="Times New Roman" w:hAnsi="Times New Roman"/>
                <w:sz w:val="24"/>
                <w:szCs w:val="24"/>
              </w:rPr>
              <w:t>Knows the proper position to place a newborn baby to sleep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2743D8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3D8">
              <w:rPr>
                <w:rFonts w:ascii="Times New Roman" w:eastAsia="Times New Roman" w:hAnsi="Times New Roman"/>
                <w:sz w:val="24"/>
                <w:szCs w:val="24"/>
              </w:rPr>
              <w:t>Knows how to properly use a car seat for transporting small child(ren)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>Knows how to bathe a child and change diapers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>Knows how to engage child in appropriate play (reading, singing, drawing, building, etc.)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>Knows the available options for regular childcare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 select</w:t>
            </w: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 xml:space="preserve"> appropriate people to periodically baby-sit with child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>Knows where to go for help if child is sick</w:t>
            </w:r>
          </w:p>
        </w:tc>
      </w:tr>
      <w:tr w:rsidR="00D76070" w:rsidRPr="00873CBA" w:rsidTr="00D76070">
        <w:trPr>
          <w:cantSplit/>
        </w:trPr>
        <w:tc>
          <w:tcPr>
            <w:tcW w:w="11028" w:type="dxa"/>
            <w:gridSpan w:val="2"/>
          </w:tcPr>
          <w:p w:rsidR="00D76070" w:rsidRPr="00873CBA" w:rsidRDefault="00D76070" w:rsidP="00D52D5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Advanced- Must </w:t>
            </w:r>
            <w:r w:rsidRPr="0087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know 9 of 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87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be rated as Advanced. 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what</w:t>
            </w: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 xml:space="preserve"> toys and activities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are </w:t>
            </w: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>appropriate for the child’s age and developmental level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2743D8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3D8">
              <w:rPr>
                <w:rFonts w:ascii="Times New Roman" w:eastAsia="Times New Roman" w:hAnsi="Times New Roman"/>
                <w:sz w:val="24"/>
                <w:szCs w:val="24"/>
              </w:rPr>
              <w:t>Knows how to access community resources for children (Early Intervention, DCF, Women, Infants and Children, etc.)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</w:t>
            </w: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 xml:space="preserve"> discipline child without using extreme measures (hitting, screaming, withholding food or care)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</w:t>
            </w: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 xml:space="preserve"> make arrangements for regular childcare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that is safe and age appropriate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the importance of taking their</w:t>
            </w: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 xml:space="preserve"> child to childcare on time, pick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ing</w:t>
            </w: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 xml:space="preserve"> child up from childcare on time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 spend</w:t>
            </w: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 xml:space="preserve"> “quality” time with child each day (reading, talking, playing, listening to child, etc.)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>Knows where to go for help with parenting if needed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</w:t>
            </w: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 xml:space="preserve"> properly feed a child with age appropriate and nutritious foods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</w:t>
            </w: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 xml:space="preserve"> choose a pediatrician and knows the importance of regular well-baby visits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</w:t>
            </w: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 xml:space="preserve"> recognize age appropriate developmental milestones</w:t>
            </w:r>
          </w:p>
        </w:tc>
      </w:tr>
      <w:tr w:rsidR="00D76070" w:rsidRPr="00873CBA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873CBA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</w:t>
            </w:r>
            <w:r w:rsidRPr="00873CBA">
              <w:rPr>
                <w:rFonts w:ascii="Times New Roman" w:eastAsia="Times New Roman" w:hAnsi="Times New Roman"/>
                <w:sz w:val="24"/>
                <w:szCs w:val="24"/>
              </w:rPr>
              <w:t xml:space="preserve"> recognize and appropriately respond to their child’s needs</w:t>
            </w:r>
          </w:p>
        </w:tc>
      </w:tr>
      <w:tr w:rsidR="00D76070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2743D8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3D8">
              <w:rPr>
                <w:rFonts w:ascii="Times New Roman" w:eastAsia="Times New Roman" w:hAnsi="Times New Roman"/>
                <w:sz w:val="24"/>
                <w:szCs w:val="24"/>
              </w:rPr>
              <w:t>Knows how and when to administer medications (prescription and over the counter) to child</w:t>
            </w:r>
          </w:p>
        </w:tc>
      </w:tr>
      <w:tr w:rsidR="000360FC" w:rsidRPr="00EE0156" w:rsidTr="00761380">
        <w:trPr>
          <w:trHeight w:val="303"/>
        </w:trPr>
        <w:tc>
          <w:tcPr>
            <w:tcW w:w="1440" w:type="dxa"/>
          </w:tcPr>
          <w:p w:rsidR="000360FC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Stage of Change</w:t>
            </w:r>
          </w:p>
        </w:tc>
        <w:tc>
          <w:tcPr>
            <w:tcW w:w="9588" w:type="dxa"/>
          </w:tcPr>
          <w:p w:rsidR="000360FC" w:rsidRPr="00EE0156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Pre-contemplative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Contemplation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Preparation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Action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Maintenance</w:t>
            </w:r>
          </w:p>
        </w:tc>
      </w:tr>
      <w:tr w:rsidR="00D76070" w:rsidRPr="00EE0156" w:rsidTr="001F5851">
        <w:trPr>
          <w:trHeight w:val="2420"/>
        </w:trPr>
        <w:tc>
          <w:tcPr>
            <w:tcW w:w="1440" w:type="dxa"/>
          </w:tcPr>
          <w:p w:rsidR="00D76070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Staff/Client Comments:</w:t>
            </w:r>
          </w:p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E8">
              <w:rPr>
                <w:rFonts w:ascii="Times New Roman" w:eastAsia="Times New Roman" w:hAnsi="Times New Roman"/>
                <w:sz w:val="20"/>
                <w:szCs w:val="24"/>
              </w:rPr>
              <w:t>(Include reason for deferral, if appropriate)</w:t>
            </w:r>
          </w:p>
        </w:tc>
        <w:tc>
          <w:tcPr>
            <w:tcW w:w="9588" w:type="dxa"/>
          </w:tcPr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F5851" w:rsidRDefault="008E0CB0" w:rsidP="001F5851">
      <w:pPr>
        <w:pStyle w:val="NoSpacing"/>
        <w:spacing w:before="240"/>
        <w:rPr>
          <w:u w:val="single"/>
        </w:rPr>
      </w:pPr>
      <w:r>
        <w:t>Staff</w:t>
      </w:r>
      <w:r w:rsidR="001F5851">
        <w:t xml:space="preserve"> Name:</w:t>
      </w:r>
      <w:r w:rsidR="001F5851">
        <w:rPr>
          <w:u w:val="single"/>
        </w:rPr>
        <w:tab/>
      </w:r>
      <w:r w:rsidR="001F5851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1F5851">
        <w:rPr>
          <w:u w:val="single"/>
        </w:rPr>
        <w:instrText xml:space="preserve"> FORMTEXT </w:instrText>
      </w:r>
      <w:r w:rsidR="001F5851">
        <w:rPr>
          <w:u w:val="single"/>
        </w:rPr>
      </w:r>
      <w:r w:rsidR="001F5851">
        <w:rPr>
          <w:u w:val="single"/>
        </w:rPr>
        <w:fldChar w:fldCharType="separate"/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u w:val="single"/>
        </w:rPr>
        <w:fldChar w:fldCharType="end"/>
      </w:r>
      <w:bookmarkEnd w:id="23"/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>
        <w:rPr>
          <w:u w:val="single"/>
        </w:rPr>
        <w:t xml:space="preserve"> </w:t>
      </w:r>
      <w:r>
        <w:t>Staff</w:t>
      </w:r>
      <w:r w:rsidR="001F5851">
        <w:t xml:space="preserve"> Signature: </w:t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</w:p>
    <w:p w:rsidR="002743D8" w:rsidRDefault="001F5851" w:rsidP="001F5851">
      <w:pPr>
        <w:spacing w:before="24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CB0">
        <w:t xml:space="preserve">                                            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2743D8"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588"/>
      </w:tblGrid>
      <w:tr w:rsidR="00A80066" w:rsidRPr="00E857E4" w:rsidTr="00D76070">
        <w:trPr>
          <w:cantSplit/>
        </w:trPr>
        <w:tc>
          <w:tcPr>
            <w:tcW w:w="11028" w:type="dxa"/>
            <w:gridSpan w:val="2"/>
            <w:shd w:val="clear" w:color="auto" w:fill="B3B3B3"/>
          </w:tcPr>
          <w:p w:rsidR="00A80066" w:rsidRPr="00E857E4" w:rsidRDefault="00A80066" w:rsidP="002743D8">
            <w:pPr>
              <w:keepNext/>
              <w:tabs>
                <w:tab w:val="num" w:pos="720"/>
              </w:tabs>
              <w:spacing w:after="0" w:line="240" w:lineRule="auto"/>
              <w:ind w:left="360" w:hanging="360"/>
              <w:outlineLvl w:val="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T. Medication Management</w:t>
            </w:r>
            <w:r w:rsidRPr="00E857E4">
              <w:rPr>
                <w:rFonts w:ascii="Times New Roman" w:eastAsia="Times New Roman" w:hAnsi="Times New Roman"/>
                <w:sz w:val="28"/>
                <w:szCs w:val="24"/>
              </w:rPr>
              <w:t>:</w:t>
            </w:r>
            <w:r w:rsidR="00003AD5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</w:tr>
      <w:tr w:rsidR="00A80066" w:rsidRPr="00E857E4" w:rsidTr="00D76070">
        <w:trPr>
          <w:cantSplit/>
        </w:trPr>
        <w:tc>
          <w:tcPr>
            <w:tcW w:w="11028" w:type="dxa"/>
            <w:gridSpan w:val="2"/>
          </w:tcPr>
          <w:p w:rsidR="00A80066" w:rsidRPr="00E857E4" w:rsidRDefault="009579CF" w:rsidP="00D52D5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Basic- Must k</w:t>
            </w:r>
            <w:r w:rsidR="00A80066" w:rsidRPr="00E857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now </w:t>
            </w:r>
            <w:r w:rsidR="00A80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A80066" w:rsidRPr="00E857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</w:t>
            </w:r>
            <w:r w:rsidR="00A80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="00A80066" w:rsidRPr="00E857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be able to advance to next level of accomplishment 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Knows how to </w:t>
            </w:r>
            <w:r w:rsidRPr="00E857E4">
              <w:rPr>
                <w:rFonts w:ascii="Times New Roman" w:eastAsia="Times New Roman" w:hAnsi="Times New Roman"/>
                <w:sz w:val="24"/>
                <w:szCs w:val="24"/>
              </w:rPr>
              <w:t>open a childproof container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E4">
              <w:rPr>
                <w:rFonts w:ascii="Times New Roman" w:eastAsia="Times New Roman" w:hAnsi="Times New Roman"/>
                <w:sz w:val="24"/>
                <w:szCs w:val="24"/>
              </w:rPr>
              <w:t>Knows not to take someone else’s medication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the names of the medications they are taking (or has a list of them to refer to)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2743D8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3D8">
              <w:rPr>
                <w:rFonts w:ascii="Times New Roman" w:eastAsia="Times New Roman" w:hAnsi="Times New Roman"/>
                <w:sz w:val="24"/>
                <w:szCs w:val="24"/>
              </w:rPr>
              <w:t>Knows the difference between prescription and over the counter medications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the diagnoses/reasons for which they are taking medications/supplements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if they are allergic or have adverse reactions to medications/supplements and which ones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what their medications look like (appearance such as size, shape, color)</w:t>
            </w:r>
          </w:p>
        </w:tc>
      </w:tr>
      <w:tr w:rsidR="00D76070" w:rsidRPr="00E857E4" w:rsidTr="00D76070">
        <w:trPr>
          <w:cantSplit/>
        </w:trPr>
        <w:tc>
          <w:tcPr>
            <w:tcW w:w="11028" w:type="dxa"/>
            <w:gridSpan w:val="2"/>
          </w:tcPr>
          <w:p w:rsidR="00D76070" w:rsidRPr="00E857E4" w:rsidRDefault="00D76070" w:rsidP="00D52D5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57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rmediate- Must </w:t>
            </w:r>
            <w:r w:rsidRPr="00E857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know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Pr="00E857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 w:rsidRPr="00E857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move to the next level of accomplishment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the dosages and how often to take their prescribed medications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and recognizes the potential side effects of their medications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what to do in the event of an overdose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 fill a weekly pill organizer with supervision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E4">
              <w:rPr>
                <w:rFonts w:ascii="Times New Roman" w:eastAsia="Times New Roman" w:hAnsi="Times New Roman"/>
                <w:sz w:val="24"/>
                <w:szCs w:val="24"/>
              </w:rPr>
              <w:t>Recognizes/makes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orrect use of over the counter</w:t>
            </w:r>
            <w:r w:rsidRPr="00E857E4">
              <w:rPr>
                <w:rFonts w:ascii="Times New Roman" w:eastAsia="Times New Roman" w:hAnsi="Times New Roman"/>
                <w:sz w:val="24"/>
                <w:szCs w:val="24"/>
              </w:rPr>
              <w:t xml:space="preserve"> drugs for pain, stomach upset, diarrhea, fever, cold, allergy, etc.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</w:t>
            </w:r>
            <w:r w:rsidRPr="00E857E4">
              <w:rPr>
                <w:rFonts w:ascii="Times New Roman" w:eastAsia="Times New Roman" w:hAnsi="Times New Roman"/>
                <w:sz w:val="24"/>
                <w:szCs w:val="24"/>
              </w:rPr>
              <w:t xml:space="preserve"> read a prescription label correctly and follow the instructions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 call in refills and pick up medications at the pharmacy independently (if age 18 or over)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 utilize all equipment/supplies related to medications with supervision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2743D8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3D8">
              <w:rPr>
                <w:rFonts w:ascii="Times New Roman" w:eastAsia="Times New Roman" w:hAnsi="Times New Roman"/>
                <w:sz w:val="24"/>
                <w:szCs w:val="24"/>
              </w:rPr>
              <w:t>Knows how to obtain over the counter meds and the need to discuss all meds, vitamins and supplements with prescribing physician(s)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 dispose of discontinued or expired medication safely</w:t>
            </w:r>
          </w:p>
        </w:tc>
      </w:tr>
      <w:tr w:rsidR="00D76070" w:rsidRPr="00E857E4" w:rsidTr="00D76070">
        <w:trPr>
          <w:cantSplit/>
        </w:trPr>
        <w:tc>
          <w:tcPr>
            <w:tcW w:w="11028" w:type="dxa"/>
            <w:gridSpan w:val="2"/>
          </w:tcPr>
          <w:p w:rsidR="00D76070" w:rsidRPr="00E857E4" w:rsidRDefault="00D76070" w:rsidP="00D52D5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57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Advanced-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Must </w:t>
            </w:r>
            <w:r w:rsidRPr="00E857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know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E857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E857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be rated as Advanced. 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</w:t>
            </w:r>
            <w:r w:rsidRPr="00E857E4">
              <w:rPr>
                <w:rFonts w:ascii="Times New Roman" w:eastAsia="Times New Roman" w:hAnsi="Times New Roman"/>
                <w:sz w:val="24"/>
                <w:szCs w:val="24"/>
              </w:rPr>
              <w:t xml:space="preserve"> take medication without supervision 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what to do if experiencing side effects from the medications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 prepare/manage medications in a safe manner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 independently schedule and maintain appointments with medication prescribers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Knows how to ask necessary and appropriate questions of doctor or pharmacist regarding medications 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 adhere to lifestyle modifications as required by prescription medications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Knows how to utilize and properly maintain all equipment/supplies related to medications independently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Understands safe medication storage practices</w:t>
            </w:r>
          </w:p>
        </w:tc>
      </w:tr>
      <w:tr w:rsidR="00D76070" w:rsidRPr="00E857E4" w:rsidTr="00D76070">
        <w:tc>
          <w:tcPr>
            <w:tcW w:w="1440" w:type="dxa"/>
          </w:tcPr>
          <w:p w:rsidR="00D76070" w:rsidRPr="00EE0156" w:rsidRDefault="00D76070" w:rsidP="005E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</w:r>
            <w:r w:rsidR="00053185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88" w:type="dxa"/>
          </w:tcPr>
          <w:p w:rsidR="00D76070" w:rsidRPr="00E857E4" w:rsidRDefault="00D76070" w:rsidP="00D52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Understands the therapeutic consequences of medication non-compliance</w:t>
            </w:r>
          </w:p>
        </w:tc>
      </w:tr>
      <w:tr w:rsidR="000360FC" w:rsidRPr="00EE0156" w:rsidTr="00761380">
        <w:trPr>
          <w:trHeight w:val="303"/>
        </w:trPr>
        <w:tc>
          <w:tcPr>
            <w:tcW w:w="1440" w:type="dxa"/>
          </w:tcPr>
          <w:p w:rsidR="000360FC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Stage of Change</w:t>
            </w:r>
          </w:p>
        </w:tc>
        <w:tc>
          <w:tcPr>
            <w:tcW w:w="9588" w:type="dxa"/>
          </w:tcPr>
          <w:p w:rsidR="000360FC" w:rsidRPr="00EE0156" w:rsidRDefault="000360FC" w:rsidP="0076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Pre-contemplative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Contemplation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Preparation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Action</w:t>
            </w:r>
            <w:r w:rsidRPr="00125DBE">
              <w:rPr>
                <w:rFonts w:ascii="Times New Roman" w:eastAsia="Times New Roman" w:hAnsi="Times New Roman"/>
                <w:szCs w:val="24"/>
              </w:rPr>
              <w:tab/>
            </w:r>
            <w:r>
              <w:rPr>
                <w:rFonts w:ascii="Times New Roman" w:eastAsia="Times New Roman" w:hAnsi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Cs w:val="24"/>
              </w:rPr>
              <w:instrText xml:space="preserve"> FORMCHECKBOX </w:instrText>
            </w:r>
            <w:r w:rsidR="00053185">
              <w:rPr>
                <w:rFonts w:ascii="Times New Roman" w:eastAsia="Times New Roman" w:hAnsi="Times New Roman"/>
                <w:szCs w:val="24"/>
              </w:rPr>
            </w:r>
            <w:r w:rsidR="00053185">
              <w:rPr>
                <w:rFonts w:ascii="Times New Roman" w:eastAsia="Times New Roman" w:hAnsi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Cs w:val="24"/>
              </w:rPr>
              <w:fldChar w:fldCharType="end"/>
            </w:r>
            <w:r w:rsidRPr="00125DBE">
              <w:rPr>
                <w:rFonts w:ascii="Times New Roman" w:eastAsia="Times New Roman" w:hAnsi="Times New Roman"/>
                <w:szCs w:val="24"/>
              </w:rPr>
              <w:t>Maintenance</w:t>
            </w:r>
          </w:p>
        </w:tc>
      </w:tr>
      <w:tr w:rsidR="00D76070" w:rsidRPr="00EE0156" w:rsidTr="001F5851">
        <w:trPr>
          <w:trHeight w:val="2267"/>
        </w:trPr>
        <w:tc>
          <w:tcPr>
            <w:tcW w:w="1440" w:type="dxa"/>
          </w:tcPr>
          <w:p w:rsidR="00D76070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Staff/Client Comments:</w:t>
            </w:r>
          </w:p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E8">
              <w:rPr>
                <w:rFonts w:ascii="Times New Roman" w:eastAsia="Times New Roman" w:hAnsi="Times New Roman"/>
                <w:sz w:val="20"/>
                <w:szCs w:val="24"/>
              </w:rPr>
              <w:t>(Include reason for deferral, if appropriate)</w:t>
            </w:r>
          </w:p>
        </w:tc>
        <w:tc>
          <w:tcPr>
            <w:tcW w:w="9588" w:type="dxa"/>
          </w:tcPr>
          <w:p w:rsidR="00D76070" w:rsidRPr="00EE0156" w:rsidRDefault="00D76070" w:rsidP="005E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F5851" w:rsidRDefault="008E0CB0" w:rsidP="001F5851">
      <w:pPr>
        <w:pStyle w:val="NoSpacing"/>
        <w:spacing w:before="240"/>
        <w:rPr>
          <w:u w:val="single"/>
        </w:rPr>
      </w:pPr>
      <w:r>
        <w:t>Staff</w:t>
      </w:r>
      <w:r w:rsidR="001F5851">
        <w:t xml:space="preserve"> Name:</w:t>
      </w:r>
      <w:r w:rsidR="001F5851">
        <w:rPr>
          <w:u w:val="single"/>
        </w:rPr>
        <w:tab/>
      </w:r>
      <w:r w:rsidR="001F5851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1F5851">
        <w:rPr>
          <w:u w:val="single"/>
        </w:rPr>
        <w:instrText xml:space="preserve"> FORMTEXT </w:instrText>
      </w:r>
      <w:r w:rsidR="001F5851">
        <w:rPr>
          <w:u w:val="single"/>
        </w:rPr>
      </w:r>
      <w:r w:rsidR="001F5851">
        <w:rPr>
          <w:u w:val="single"/>
        </w:rPr>
        <w:fldChar w:fldCharType="separate"/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noProof/>
          <w:u w:val="single"/>
        </w:rPr>
        <w:t> </w:t>
      </w:r>
      <w:r w:rsidR="001F5851">
        <w:rPr>
          <w:u w:val="single"/>
        </w:rPr>
        <w:fldChar w:fldCharType="end"/>
      </w:r>
      <w:bookmarkEnd w:id="24"/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>
        <w:rPr>
          <w:u w:val="single"/>
        </w:rPr>
        <w:t xml:space="preserve"> </w:t>
      </w:r>
      <w:r>
        <w:t>Staff</w:t>
      </w:r>
      <w:r w:rsidR="001F5851">
        <w:t xml:space="preserve"> Signature: </w:t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  <w:r w:rsidR="001F5851">
        <w:rPr>
          <w:u w:val="single"/>
        </w:rPr>
        <w:tab/>
      </w:r>
    </w:p>
    <w:p w:rsidR="00A80066" w:rsidRDefault="001F5851" w:rsidP="001F5851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CB0">
        <w:t xml:space="preserve">                                           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sectPr w:rsidR="00A80066" w:rsidSect="00390BAB">
      <w:pgSz w:w="12240" w:h="15840" w:code="1"/>
      <w:pgMar w:top="576" w:right="576" w:bottom="576" w:left="720" w:header="18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7C" w:rsidRDefault="00C2567C" w:rsidP="005F4BEA">
      <w:pPr>
        <w:spacing w:after="0" w:line="240" w:lineRule="auto"/>
      </w:pPr>
      <w:r>
        <w:separator/>
      </w:r>
    </w:p>
  </w:endnote>
  <w:endnote w:type="continuationSeparator" w:id="0">
    <w:p w:rsidR="00C2567C" w:rsidRDefault="00C2567C" w:rsidP="005F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72" w:rsidRDefault="00DD5E72" w:rsidP="008262AF">
    <w:pPr>
      <w:pStyle w:val="Footer"/>
      <w:spacing w:after="0"/>
    </w:pPr>
    <w:r>
      <w:t xml:space="preserve">Last Updated </w:t>
    </w:r>
    <w:r w:rsidR="00EE7F09">
      <w:t>6</w:t>
    </w:r>
    <w:r>
      <w:t>/</w:t>
    </w:r>
    <w:r w:rsidR="00EE7F09">
      <w:t>21</w:t>
    </w:r>
    <w:r>
      <w:t>/2018</w:t>
    </w:r>
    <w:r>
      <w:tab/>
    </w:r>
    <w:r>
      <w:tab/>
    </w:r>
    <w:r>
      <w:rPr>
        <w:noProof/>
      </w:rPr>
      <w:t xml:space="preserve">Page </w:t>
    </w:r>
    <w:r w:rsidRPr="008262AF">
      <w:rPr>
        <w:b/>
        <w:noProof/>
      </w:rPr>
      <w:fldChar w:fldCharType="begin"/>
    </w:r>
    <w:r w:rsidRPr="008262AF">
      <w:rPr>
        <w:b/>
        <w:noProof/>
      </w:rPr>
      <w:instrText xml:space="preserve"> PAGE  \* Arabic  \* MERGEFORMAT </w:instrText>
    </w:r>
    <w:r w:rsidRPr="008262AF">
      <w:rPr>
        <w:b/>
        <w:noProof/>
      </w:rPr>
      <w:fldChar w:fldCharType="separate"/>
    </w:r>
    <w:r w:rsidR="00053185">
      <w:rPr>
        <w:b/>
        <w:noProof/>
      </w:rPr>
      <w:t>11</w:t>
    </w:r>
    <w:r w:rsidRPr="008262AF">
      <w:rPr>
        <w:b/>
        <w:noProof/>
      </w:rPr>
      <w:fldChar w:fldCharType="end"/>
    </w:r>
    <w:r>
      <w:rPr>
        <w:noProof/>
      </w:rPr>
      <w:t xml:space="preserve"> of </w:t>
    </w:r>
    <w:r w:rsidRPr="008262AF">
      <w:rPr>
        <w:b/>
        <w:noProof/>
      </w:rPr>
      <w:fldChar w:fldCharType="begin"/>
    </w:r>
    <w:r w:rsidRPr="008262AF">
      <w:rPr>
        <w:b/>
        <w:noProof/>
      </w:rPr>
      <w:instrText xml:space="preserve"> NUMPAGES  \* Arabic  \* MERGEFORMAT </w:instrText>
    </w:r>
    <w:r w:rsidRPr="008262AF">
      <w:rPr>
        <w:b/>
        <w:noProof/>
      </w:rPr>
      <w:fldChar w:fldCharType="separate"/>
    </w:r>
    <w:r w:rsidR="00053185">
      <w:rPr>
        <w:b/>
        <w:noProof/>
      </w:rPr>
      <w:t>11</w:t>
    </w:r>
    <w:r w:rsidRPr="008262AF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72" w:rsidRPr="009A474F" w:rsidRDefault="00DD5E72">
    <w:pPr>
      <w:pStyle w:val="Footer"/>
      <w:rPr>
        <w:sz w:val="18"/>
      </w:rPr>
    </w:pPr>
    <w:r w:rsidRPr="009A474F">
      <w:rPr>
        <w:sz w:val="18"/>
      </w:rPr>
      <w:t>Last Updated</w:t>
    </w:r>
    <w:r>
      <w:rPr>
        <w:sz w:val="18"/>
      </w:rPr>
      <w:t>: 1/19/2018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053185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DOCPROPERTY  Pages  \* MERGEFORMAT </w:instrText>
    </w:r>
    <w:r>
      <w:rPr>
        <w:sz w:val="18"/>
      </w:rPr>
      <w:fldChar w:fldCharType="separate"/>
    </w:r>
    <w:r>
      <w:rPr>
        <w:sz w:val="18"/>
      </w:rPr>
      <w:t>22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7C" w:rsidRDefault="00C2567C" w:rsidP="005F4BEA">
      <w:pPr>
        <w:spacing w:after="0" w:line="240" w:lineRule="auto"/>
      </w:pPr>
      <w:r>
        <w:separator/>
      </w:r>
    </w:p>
  </w:footnote>
  <w:footnote w:type="continuationSeparator" w:id="0">
    <w:p w:rsidR="00C2567C" w:rsidRDefault="00C2567C" w:rsidP="005F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72" w:rsidRDefault="00DD5E72" w:rsidP="008D624B">
    <w:pPr>
      <w:spacing w:after="0" w:line="240" w:lineRule="auto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Department of Mental Health and Addiction Services</w:t>
    </w:r>
  </w:p>
  <w:p w:rsidR="00DD5E72" w:rsidRPr="00663E6B" w:rsidRDefault="00DD5E72" w:rsidP="008D624B">
    <w:pPr>
      <w:spacing w:after="0" w:line="240" w:lineRule="auto"/>
      <w:rPr>
        <w:rFonts w:asciiTheme="minorHAnsi" w:hAnsiTheme="minorHAnsi"/>
        <w:b/>
        <w:sz w:val="24"/>
        <w:szCs w:val="24"/>
      </w:rPr>
    </w:pPr>
    <w:r>
      <w:rPr>
        <w:b/>
        <w:sz w:val="24"/>
        <w:szCs w:val="24"/>
      </w:rPr>
      <w:t>FUNCTIONAL ASSESSMEN</w:t>
    </w:r>
    <w:r w:rsidRPr="00663E6B">
      <w:rPr>
        <w:rFonts w:asciiTheme="minorHAnsi" w:hAnsiTheme="minorHAnsi"/>
        <w:b/>
        <w:sz w:val="24"/>
        <w:szCs w:val="24"/>
      </w:rPr>
      <w:t xml:space="preserve">T - </w:t>
    </w:r>
    <w:r w:rsidRPr="00663E6B">
      <w:rPr>
        <w:rFonts w:asciiTheme="minorHAnsi" w:eastAsia="Times New Roman" w:hAnsiTheme="minorHAnsi"/>
        <w:b/>
        <w:bCs/>
        <w:sz w:val="24"/>
        <w:szCs w:val="24"/>
      </w:rPr>
      <w:t>Learning Inventory of Skills Training (L.I.S.T.)</w:t>
    </w:r>
  </w:p>
  <w:p w:rsidR="00DD5E72" w:rsidRDefault="00DD5E72" w:rsidP="008D624B">
    <w:pPr>
      <w:spacing w:after="0" w:line="240" w:lineRule="auto"/>
      <w:rPr>
        <w:b/>
        <w:sz w:val="24"/>
        <w:szCs w:val="24"/>
      </w:rPr>
    </w:pPr>
  </w:p>
  <w:p w:rsidR="00DD5E72" w:rsidRPr="008D624B" w:rsidRDefault="00DD5E72" w:rsidP="008D624B">
    <w:pPr>
      <w:spacing w:after="0" w:line="240" w:lineRule="auto"/>
      <w:rPr>
        <w:b/>
        <w:sz w:val="24"/>
        <w:szCs w:val="24"/>
        <w:u w:val="single"/>
      </w:rPr>
    </w:pPr>
    <w:r>
      <w:rPr>
        <w:b/>
        <w:sz w:val="24"/>
        <w:szCs w:val="24"/>
      </w:rPr>
      <w:t xml:space="preserve">Client Name: </w:t>
    </w:r>
    <w:r>
      <w:rPr>
        <w:b/>
        <w:sz w:val="24"/>
        <w:szCs w:val="24"/>
        <w:u w:val="single"/>
      </w:rPr>
      <w:tab/>
    </w:r>
    <w:r w:rsidRPr="009A474F">
      <w:rPr>
        <w:sz w:val="24"/>
        <w:szCs w:val="24"/>
        <w:u w:val="single"/>
      </w:rPr>
      <w:fldChar w:fldCharType="begin"/>
    </w:r>
    <w:r w:rsidRPr="009A474F">
      <w:rPr>
        <w:sz w:val="24"/>
        <w:szCs w:val="24"/>
        <w:u w:val="single"/>
      </w:rPr>
      <w:instrText xml:space="preserve"> REF  ClientName \* Caps  \* MERGEFORMAT </w:instrText>
    </w:r>
    <w:r w:rsidRPr="009A474F">
      <w:rPr>
        <w:sz w:val="24"/>
        <w:szCs w:val="24"/>
        <w:u w:val="single"/>
      </w:rPr>
      <w:fldChar w:fldCharType="separate"/>
    </w:r>
    <w:r w:rsidRPr="009A474F">
      <w:rPr>
        <w:rFonts w:ascii="Times New Roman" w:eastAsia="Times New Roman" w:hAnsi="Times New Roman"/>
        <w:noProof/>
        <w:sz w:val="18"/>
        <w:szCs w:val="18"/>
        <w:u w:val="single"/>
      </w:rPr>
      <w:t xml:space="preserve">     </w:t>
    </w:r>
    <w:r w:rsidRPr="009A474F">
      <w:rPr>
        <w:sz w:val="24"/>
        <w:szCs w:val="24"/>
        <w:u w:val="single"/>
      </w:rPr>
      <w:fldChar w:fldCharType="end"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</w:rPr>
      <w:t xml:space="preserve"> MPI: </w:t>
    </w:r>
    <w:r w:rsidRPr="00DC21A3">
      <w:rPr>
        <w:sz w:val="24"/>
        <w:szCs w:val="24"/>
        <w:u w:val="single"/>
      </w:rPr>
      <w:tab/>
    </w:r>
    <w:r w:rsidRPr="004C6271">
      <w:rPr>
        <w:sz w:val="24"/>
        <w:szCs w:val="24"/>
        <w:u w:val="single"/>
      </w:rPr>
      <w:fldChar w:fldCharType="begin"/>
    </w:r>
    <w:r w:rsidRPr="004C6271">
      <w:rPr>
        <w:sz w:val="24"/>
        <w:szCs w:val="24"/>
        <w:u w:val="single"/>
      </w:rPr>
      <w:instrText xml:space="preserve"> REF  MPI \d  \* MERGEFORMAT </w:instrText>
    </w:r>
    <w:r w:rsidRPr="004C6271">
      <w:rPr>
        <w:sz w:val="24"/>
        <w:szCs w:val="24"/>
        <w:u w:val="single"/>
      </w:rPr>
      <w:fldChar w:fldCharType="separate"/>
    </w:r>
    <w:r w:rsidRPr="007A1682">
      <w:rPr>
        <w:rFonts w:ascii="Times New Roman" w:eastAsia="Times New Roman" w:hAnsi="Times New Roman"/>
        <w:noProof/>
        <w:sz w:val="18"/>
        <w:szCs w:val="18"/>
        <w:u w:val="single"/>
      </w:rPr>
      <w:t xml:space="preserve">     </w:t>
    </w:r>
    <w:r w:rsidRPr="004C6271">
      <w:rPr>
        <w:sz w:val="24"/>
        <w:szCs w:val="24"/>
        <w:u w:val="single"/>
      </w:rPr>
      <w:fldChar w:fldCharType="end"/>
    </w:r>
    <w:r>
      <w:rPr>
        <w:b/>
        <w:sz w:val="24"/>
        <w:szCs w:val="24"/>
        <w:u w:val="single"/>
      </w:rPr>
      <w:tab/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72" w:rsidRDefault="00DD5E72" w:rsidP="008D624B">
    <w:pPr>
      <w:spacing w:after="0" w:line="240" w:lineRule="auto"/>
      <w:rPr>
        <w:b/>
        <w:sz w:val="24"/>
        <w:szCs w:val="24"/>
        <w:u w:val="single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EDBC13" wp14:editId="7E54E69C">
              <wp:simplePos x="0" y="0"/>
              <wp:positionH relativeFrom="column">
                <wp:posOffset>4678680</wp:posOffset>
              </wp:positionH>
              <wp:positionV relativeFrom="paragraph">
                <wp:posOffset>-375285</wp:posOffset>
              </wp:positionV>
              <wp:extent cx="2619375" cy="1216660"/>
              <wp:effectExtent l="0" t="0" r="28575" b="215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E72" w:rsidRDefault="00DD5E72" w:rsidP="00390BAB">
                          <w:pPr>
                            <w:rPr>
                              <w:rFonts w:ascii="Arial Black" w:hAnsi="Arial Black"/>
                              <w:b/>
                              <w:bCs/>
                              <w:spacing w:val="-5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pacing w:val="-5"/>
                              <w:sz w:val="18"/>
                            </w:rPr>
                            <w:t>Addressograph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EDBC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8.4pt;margin-top:-29.55pt;width:206.25pt;height:9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">
              <v:textbox>
                <w:txbxContent>
                  <w:p w:rsidR="00DD5E72" w:rsidRDefault="00DD5E72" w:rsidP="00390BAB">
                    <w:pPr>
                      <w:rPr>
                        <w:rFonts w:ascii="Arial Black" w:hAnsi="Arial Black"/>
                        <w:b/>
                        <w:bCs/>
                        <w:spacing w:val="-5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spacing w:val="-5"/>
                        <w:sz w:val="18"/>
                      </w:rPr>
                      <w:t>Addressograph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4"/>
        <w:szCs w:val="24"/>
        <w:u w:val="single"/>
      </w:rPr>
      <w:t>Department of Mental Health and Addiction Services</w:t>
    </w:r>
  </w:p>
  <w:p w:rsidR="00DD5E72" w:rsidRPr="00663E6B" w:rsidRDefault="00DD5E72" w:rsidP="008D624B">
    <w:pPr>
      <w:spacing w:after="0" w:line="240" w:lineRule="auto"/>
      <w:rPr>
        <w:rFonts w:asciiTheme="minorHAnsi" w:hAnsiTheme="minorHAnsi"/>
        <w:b/>
        <w:sz w:val="24"/>
        <w:szCs w:val="24"/>
      </w:rPr>
    </w:pPr>
    <w:r>
      <w:rPr>
        <w:b/>
        <w:sz w:val="24"/>
        <w:szCs w:val="24"/>
      </w:rPr>
      <w:t>FUNCTIONAL ASSESSMENT</w:t>
    </w:r>
    <w:r w:rsidRPr="00663E6B">
      <w:rPr>
        <w:rFonts w:asciiTheme="minorHAnsi" w:hAnsiTheme="minorHAnsi"/>
        <w:b/>
        <w:sz w:val="24"/>
        <w:szCs w:val="24"/>
      </w:rPr>
      <w:t xml:space="preserve">- </w:t>
    </w:r>
    <w:r w:rsidRPr="00663E6B">
      <w:rPr>
        <w:rFonts w:asciiTheme="minorHAnsi" w:eastAsia="Times New Roman" w:hAnsiTheme="minorHAnsi"/>
        <w:b/>
        <w:bCs/>
        <w:sz w:val="24"/>
        <w:szCs w:val="24"/>
      </w:rPr>
      <w:t>Learning Inventory of Skills Training (L.I.S.T.)</w:t>
    </w:r>
  </w:p>
  <w:p w:rsidR="00DD5E72" w:rsidRDefault="00DD5E72" w:rsidP="008D624B">
    <w:pPr>
      <w:spacing w:after="0" w:line="240" w:lineRule="auto"/>
      <w:rPr>
        <w:b/>
        <w:sz w:val="24"/>
        <w:szCs w:val="24"/>
      </w:rPr>
    </w:pPr>
  </w:p>
  <w:p w:rsidR="00DD5E72" w:rsidRPr="002014B2" w:rsidRDefault="00DD5E72" w:rsidP="008D624B">
    <w:pPr>
      <w:spacing w:after="0" w:line="240" w:lineRule="auto"/>
      <w:rPr>
        <w:b/>
        <w:sz w:val="24"/>
        <w:szCs w:val="24"/>
        <w:u w:val="single"/>
      </w:rPr>
    </w:pPr>
    <w:r>
      <w:rPr>
        <w:b/>
        <w:sz w:val="24"/>
        <w:szCs w:val="24"/>
      </w:rPr>
      <w:t xml:space="preserve">Client Name: </w:t>
    </w:r>
    <w:r>
      <w:rPr>
        <w:b/>
        <w:sz w:val="24"/>
        <w:szCs w:val="24"/>
        <w:u w:val="single"/>
      </w:rPr>
      <w:tab/>
    </w:r>
    <w:r w:rsidRPr="009A474F">
      <w:rPr>
        <w:sz w:val="24"/>
        <w:szCs w:val="24"/>
        <w:u w:val="single"/>
      </w:rPr>
      <w:fldChar w:fldCharType="begin"/>
    </w:r>
    <w:r w:rsidRPr="009A474F">
      <w:rPr>
        <w:sz w:val="24"/>
        <w:szCs w:val="24"/>
        <w:u w:val="single"/>
      </w:rPr>
      <w:instrText xml:space="preserve"> REF  ClientName \* Caps  \* MERGEFORMAT </w:instrText>
    </w:r>
    <w:r w:rsidRPr="009A474F">
      <w:rPr>
        <w:sz w:val="24"/>
        <w:szCs w:val="24"/>
        <w:u w:val="single"/>
      </w:rPr>
      <w:fldChar w:fldCharType="separate"/>
    </w:r>
    <w:r w:rsidRPr="009A474F">
      <w:rPr>
        <w:rFonts w:ascii="Times New Roman" w:eastAsia="Times New Roman" w:hAnsi="Times New Roman"/>
        <w:noProof/>
        <w:sz w:val="18"/>
        <w:szCs w:val="18"/>
        <w:u w:val="single"/>
      </w:rPr>
      <w:t xml:space="preserve">     </w:t>
    </w:r>
    <w:r w:rsidRPr="009A474F">
      <w:rPr>
        <w:sz w:val="24"/>
        <w:szCs w:val="24"/>
        <w:u w:val="single"/>
      </w:rPr>
      <w:fldChar w:fldCharType="end"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</w:rPr>
      <w:t xml:space="preserve"> MPI: </w:t>
    </w:r>
    <w:r w:rsidRPr="00DC21A3">
      <w:rPr>
        <w:sz w:val="24"/>
        <w:szCs w:val="24"/>
        <w:u w:val="single"/>
      </w:rPr>
      <w:tab/>
    </w:r>
    <w:r w:rsidRPr="004C6271">
      <w:rPr>
        <w:sz w:val="24"/>
        <w:szCs w:val="24"/>
        <w:u w:val="single"/>
      </w:rPr>
      <w:fldChar w:fldCharType="begin"/>
    </w:r>
    <w:r w:rsidRPr="004C6271">
      <w:rPr>
        <w:sz w:val="24"/>
        <w:szCs w:val="24"/>
        <w:u w:val="single"/>
      </w:rPr>
      <w:instrText xml:space="preserve"> REF  MPI \d  \* MERGEFORMAT </w:instrText>
    </w:r>
    <w:r w:rsidRPr="004C6271">
      <w:rPr>
        <w:sz w:val="24"/>
        <w:szCs w:val="24"/>
        <w:u w:val="single"/>
      </w:rPr>
      <w:fldChar w:fldCharType="separate"/>
    </w:r>
    <w:r w:rsidRPr="007A1682">
      <w:rPr>
        <w:rFonts w:ascii="Times New Roman" w:eastAsia="Times New Roman" w:hAnsi="Times New Roman"/>
        <w:noProof/>
        <w:sz w:val="18"/>
        <w:szCs w:val="18"/>
        <w:u w:val="single"/>
      </w:rPr>
      <w:t xml:space="preserve">     </w:t>
    </w:r>
    <w:r w:rsidRPr="004C6271">
      <w:rPr>
        <w:sz w:val="24"/>
        <w:szCs w:val="24"/>
        <w:u w:val="single"/>
      </w:rPr>
      <w:fldChar w:fldCharType="end"/>
    </w:r>
    <w:r>
      <w:rPr>
        <w:b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C38"/>
    <w:multiLevelType w:val="hybridMultilevel"/>
    <w:tmpl w:val="47D87744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C1B37"/>
    <w:multiLevelType w:val="hybridMultilevel"/>
    <w:tmpl w:val="BAEEE9BC"/>
    <w:lvl w:ilvl="0" w:tplc="F6720362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56321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F95DFC"/>
    <w:multiLevelType w:val="hybridMultilevel"/>
    <w:tmpl w:val="9C841858"/>
    <w:lvl w:ilvl="0" w:tplc="20C469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  <w:lvlOverride w:ilvl="0">
      <w:startOverride w:val="1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  <w:lvlOverride w:ilvl="0">
      <w:startOverride w:val="9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56"/>
    <w:rsid w:val="00003AD5"/>
    <w:rsid w:val="000360FC"/>
    <w:rsid w:val="000521FF"/>
    <w:rsid w:val="00053185"/>
    <w:rsid w:val="00074546"/>
    <w:rsid w:val="000A7199"/>
    <w:rsid w:val="000E0E0D"/>
    <w:rsid w:val="000E2BDA"/>
    <w:rsid w:val="001132CA"/>
    <w:rsid w:val="0012217D"/>
    <w:rsid w:val="00125DBE"/>
    <w:rsid w:val="00131BC2"/>
    <w:rsid w:val="001A466D"/>
    <w:rsid w:val="001D0B7C"/>
    <w:rsid w:val="001D3BA4"/>
    <w:rsid w:val="001E2FF3"/>
    <w:rsid w:val="001F5851"/>
    <w:rsid w:val="001F67AA"/>
    <w:rsid w:val="002014B2"/>
    <w:rsid w:val="00264754"/>
    <w:rsid w:val="002743D8"/>
    <w:rsid w:val="002C4E86"/>
    <w:rsid w:val="003374F7"/>
    <w:rsid w:val="00343706"/>
    <w:rsid w:val="0034712A"/>
    <w:rsid w:val="003749AB"/>
    <w:rsid w:val="00374EC8"/>
    <w:rsid w:val="00377D87"/>
    <w:rsid w:val="00382474"/>
    <w:rsid w:val="00390BAB"/>
    <w:rsid w:val="0039328B"/>
    <w:rsid w:val="00412A46"/>
    <w:rsid w:val="004157F9"/>
    <w:rsid w:val="0044418B"/>
    <w:rsid w:val="0045316B"/>
    <w:rsid w:val="00460D21"/>
    <w:rsid w:val="00484F68"/>
    <w:rsid w:val="004A5A60"/>
    <w:rsid w:val="004C0632"/>
    <w:rsid w:val="004C6271"/>
    <w:rsid w:val="004E36AF"/>
    <w:rsid w:val="00516E80"/>
    <w:rsid w:val="00557E58"/>
    <w:rsid w:val="00566FEB"/>
    <w:rsid w:val="005A05C6"/>
    <w:rsid w:val="005C40D1"/>
    <w:rsid w:val="005E2671"/>
    <w:rsid w:val="005F4BEA"/>
    <w:rsid w:val="00647060"/>
    <w:rsid w:val="00652902"/>
    <w:rsid w:val="00660F22"/>
    <w:rsid w:val="00663E6B"/>
    <w:rsid w:val="00671EBE"/>
    <w:rsid w:val="00684D46"/>
    <w:rsid w:val="00685425"/>
    <w:rsid w:val="006F45A4"/>
    <w:rsid w:val="006F7EAF"/>
    <w:rsid w:val="00701B74"/>
    <w:rsid w:val="00750B8B"/>
    <w:rsid w:val="00761380"/>
    <w:rsid w:val="00797946"/>
    <w:rsid w:val="007A1682"/>
    <w:rsid w:val="007C474F"/>
    <w:rsid w:val="007D6E3D"/>
    <w:rsid w:val="007E6E37"/>
    <w:rsid w:val="007F1190"/>
    <w:rsid w:val="00801DAB"/>
    <w:rsid w:val="008117E3"/>
    <w:rsid w:val="008262AF"/>
    <w:rsid w:val="00893C44"/>
    <w:rsid w:val="008946F1"/>
    <w:rsid w:val="008D624B"/>
    <w:rsid w:val="008E0CB0"/>
    <w:rsid w:val="008F766E"/>
    <w:rsid w:val="00913850"/>
    <w:rsid w:val="009579CF"/>
    <w:rsid w:val="0099022E"/>
    <w:rsid w:val="009931C3"/>
    <w:rsid w:val="009A4465"/>
    <w:rsid w:val="009A474F"/>
    <w:rsid w:val="009F0C81"/>
    <w:rsid w:val="00A249EE"/>
    <w:rsid w:val="00A63A90"/>
    <w:rsid w:val="00A80066"/>
    <w:rsid w:val="00A828DE"/>
    <w:rsid w:val="00AA3CC6"/>
    <w:rsid w:val="00AC437A"/>
    <w:rsid w:val="00AC6A56"/>
    <w:rsid w:val="00AE2EAA"/>
    <w:rsid w:val="00B01822"/>
    <w:rsid w:val="00B53758"/>
    <w:rsid w:val="00B82001"/>
    <w:rsid w:val="00B94410"/>
    <w:rsid w:val="00BD3689"/>
    <w:rsid w:val="00C061F8"/>
    <w:rsid w:val="00C2567C"/>
    <w:rsid w:val="00C3071B"/>
    <w:rsid w:val="00D064C8"/>
    <w:rsid w:val="00D27B41"/>
    <w:rsid w:val="00D44503"/>
    <w:rsid w:val="00D5260B"/>
    <w:rsid w:val="00D52D5B"/>
    <w:rsid w:val="00D6088D"/>
    <w:rsid w:val="00D67461"/>
    <w:rsid w:val="00D76070"/>
    <w:rsid w:val="00D80AF2"/>
    <w:rsid w:val="00DC21A3"/>
    <w:rsid w:val="00DC41FC"/>
    <w:rsid w:val="00DD5E72"/>
    <w:rsid w:val="00DE5333"/>
    <w:rsid w:val="00E05C8F"/>
    <w:rsid w:val="00E14313"/>
    <w:rsid w:val="00E30BEC"/>
    <w:rsid w:val="00E82A0B"/>
    <w:rsid w:val="00E85263"/>
    <w:rsid w:val="00E9194C"/>
    <w:rsid w:val="00EC2BC3"/>
    <w:rsid w:val="00EE0156"/>
    <w:rsid w:val="00EE7F09"/>
    <w:rsid w:val="00EF1171"/>
    <w:rsid w:val="00F208C5"/>
    <w:rsid w:val="00F563B0"/>
    <w:rsid w:val="00F61220"/>
    <w:rsid w:val="00F7272F"/>
    <w:rsid w:val="00F92BD4"/>
    <w:rsid w:val="00FB135B"/>
    <w:rsid w:val="00FB17E8"/>
    <w:rsid w:val="00FB3A1B"/>
    <w:rsid w:val="00FE0817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1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01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0156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E0156"/>
    <w:rPr>
      <w:rFonts w:ascii="Times New Roman" w:eastAsia="Times New Roman" w:hAnsi="Times New Roman"/>
      <w:sz w:val="28"/>
      <w:szCs w:val="24"/>
    </w:rPr>
  </w:style>
  <w:style w:type="character" w:customStyle="1" w:styleId="Heading1Char">
    <w:name w:val="Heading 1 Char"/>
    <w:link w:val="Heading1"/>
    <w:uiPriority w:val="9"/>
    <w:rsid w:val="00EE0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E01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4B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4B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4B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4BE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8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A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A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0A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0AF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135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B17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1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01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0156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E0156"/>
    <w:rPr>
      <w:rFonts w:ascii="Times New Roman" w:eastAsia="Times New Roman" w:hAnsi="Times New Roman"/>
      <w:sz w:val="28"/>
      <w:szCs w:val="24"/>
    </w:rPr>
  </w:style>
  <w:style w:type="character" w:customStyle="1" w:styleId="Heading1Char">
    <w:name w:val="Heading 1 Char"/>
    <w:link w:val="Heading1"/>
    <w:uiPriority w:val="9"/>
    <w:rsid w:val="00EE0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E01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4B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4B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4B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4BE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8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A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A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0A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0AF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135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B1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AA1A-F00D-41C4-B28F-CE5B23E8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B92AA0C6.dotm</Template>
  <TotalTime>0</TotalTime>
  <Pages>11</Pages>
  <Words>4188</Words>
  <Characters>23873</Characters>
  <Application>Microsoft Office Word</Application>
  <DocSecurity>4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</vt:lpstr>
    </vt:vector>
  </TitlesOfParts>
  <Company>DMHAS</Company>
  <LinksUpToDate>false</LinksUpToDate>
  <CharactersWithSpaces>28005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creator>Begin, Dana</dc:creator>
  <cp:lastModifiedBy>MHA-VM-VEEAM</cp:lastModifiedBy>
  <cp:revision>2</cp:revision>
  <cp:lastPrinted>2015-08-14T19:51:00Z</cp:lastPrinted>
  <dcterms:created xsi:type="dcterms:W3CDTF">2018-06-21T16:43:00Z</dcterms:created>
  <dcterms:modified xsi:type="dcterms:W3CDTF">2018-06-21T16:43:00Z</dcterms:modified>
</cp:coreProperties>
</file>