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B" w:rsidRPr="00E34EB0" w:rsidRDefault="00BC622B" w:rsidP="00BC622B">
      <w:pPr>
        <w:ind w:left="2160" w:hanging="2160"/>
        <w:jc w:val="center"/>
        <w:rPr>
          <w:b/>
          <w:sz w:val="20"/>
          <w:szCs w:val="28"/>
        </w:rPr>
      </w:pPr>
    </w:p>
    <w:p w:rsidR="00BC622B" w:rsidRPr="00E34EB0" w:rsidRDefault="00BC622B" w:rsidP="00BC622B">
      <w:pPr>
        <w:ind w:left="2160" w:hanging="2160"/>
        <w:jc w:val="center"/>
        <w:rPr>
          <w:b/>
          <w:sz w:val="28"/>
          <w:szCs w:val="28"/>
        </w:rPr>
      </w:pPr>
      <w:r w:rsidRPr="00E34EB0">
        <w:rPr>
          <w:b/>
          <w:sz w:val="28"/>
          <w:szCs w:val="28"/>
        </w:rPr>
        <w:t>Attendance Review Form</w:t>
      </w:r>
    </w:p>
    <w:tbl>
      <w:tblPr>
        <w:tblStyle w:val="TableGrid"/>
        <w:tblW w:w="5546" w:type="pct"/>
        <w:tblInd w:w="-522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30"/>
        <w:gridCol w:w="1458"/>
        <w:gridCol w:w="619"/>
        <w:gridCol w:w="839"/>
        <w:gridCol w:w="324"/>
        <w:gridCol w:w="1135"/>
        <w:gridCol w:w="215"/>
        <w:gridCol w:w="165"/>
        <w:gridCol w:w="1186"/>
        <w:gridCol w:w="1351"/>
      </w:tblGrid>
      <w:tr w:rsidR="00BC622B" w:rsidRPr="00F84C48" w:rsidTr="00E34EB0">
        <w:trPr>
          <w:trHeight w:val="30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22B" w:rsidRPr="00F84C48" w:rsidTr="00E34EB0">
        <w:trPr>
          <w:trHeight w:val="309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Job Class:</w:t>
            </w:r>
          </w:p>
        </w:tc>
        <w:tc>
          <w:tcPr>
            <w:tcW w:w="3240" w:type="dxa"/>
            <w:gridSpan w:val="4"/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BC622B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Length of State </w:t>
            </w:r>
            <w:r w:rsidR="00BC622B" w:rsidRPr="00F84C48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F" w:rsidRPr="00F84C48" w:rsidTr="00E34EB0">
        <w:trPr>
          <w:trHeight w:val="308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Review Period: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794ADF" w:rsidRPr="00F84C48" w:rsidRDefault="00794ADF" w:rsidP="00E34E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622B" w:rsidRPr="00F84C48" w:rsidTr="00E34EB0">
        <w:trPr>
          <w:trHeight w:val="503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Number of days of unscheduled absence:</w:t>
            </w:r>
          </w:p>
        </w:tc>
        <w:tc>
          <w:tcPr>
            <w:tcW w:w="2077" w:type="dxa"/>
            <w:gridSpan w:val="2"/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Number of hours of unscheduled absence:</w:t>
            </w:r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22B" w:rsidRPr="00F84C48" w:rsidTr="00E34EB0">
        <w:trPr>
          <w:trHeight w:val="308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Number of separate occasions of tardiness:</w:t>
            </w:r>
          </w:p>
        </w:tc>
        <w:tc>
          <w:tcPr>
            <w:tcW w:w="2077" w:type="dxa"/>
            <w:gridSpan w:val="2"/>
            <w:tcBorders>
              <w:bottom w:val="single" w:sz="4" w:space="0" w:color="1B587C" w:themeColor="accent3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4" w:space="0" w:color="1B587C" w:themeColor="accent3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Total tardiness (hrs</w:t>
            </w:r>
            <w:proofErr w:type="gramStart"/>
            <w:r w:rsidRPr="00F84C48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gramEnd"/>
            <w:r w:rsidRPr="00F84C48">
              <w:rPr>
                <w:rFonts w:ascii="Arial" w:hAnsi="Arial" w:cs="Arial"/>
                <w:b/>
                <w:sz w:val="20"/>
                <w:szCs w:val="20"/>
              </w:rPr>
              <w:t>min.):</w:t>
            </w:r>
          </w:p>
        </w:tc>
        <w:tc>
          <w:tcPr>
            <w:tcW w:w="2537" w:type="dxa"/>
            <w:gridSpan w:val="2"/>
            <w:tcBorders>
              <w:bottom w:val="single" w:sz="4" w:space="0" w:color="1B587C" w:themeColor="accent3"/>
              <w:right w:val="single" w:sz="4" w:space="0" w:color="auto"/>
            </w:tcBorders>
            <w:vAlign w:val="center"/>
          </w:tcPr>
          <w:p w:rsidR="00BC622B" w:rsidRPr="00F84C48" w:rsidRDefault="00BC622B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22B" w:rsidRPr="00F84C48" w:rsidTr="00E34EB0">
        <w:trPr>
          <w:trHeight w:val="309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Total number of occasions of unscheduled absence:</w:t>
            </w:r>
          </w:p>
        </w:tc>
        <w:tc>
          <w:tcPr>
            <w:tcW w:w="7292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C622B" w:rsidRPr="00FD0017" w:rsidRDefault="00BC622B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309"/>
        </w:trPr>
        <w:tc>
          <w:tcPr>
            <w:tcW w:w="3330" w:type="dxa"/>
            <w:vMerge w:val="restart"/>
            <w:tcBorders>
              <w:left w:val="single" w:sz="4" w:space="0" w:color="auto"/>
            </w:tcBorders>
            <w:vAlign w:val="center"/>
          </w:tcPr>
          <w:p w:rsidR="00E34EB0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Any unauthorized leave? </w:t>
            </w:r>
          </w:p>
          <w:p w:rsidR="0012465C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i/>
                <w:sz w:val="20"/>
                <w:szCs w:val="20"/>
              </w:rPr>
              <w:t>If so, describe:</w:t>
            </w:r>
          </w:p>
        </w:tc>
        <w:tc>
          <w:tcPr>
            <w:tcW w:w="7292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309"/>
        </w:trPr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2465C" w:rsidRPr="00F84C48" w:rsidRDefault="0012465C" w:rsidP="00E34EB0">
            <w:pPr>
              <w:pStyle w:val="Heading3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77"/>
        </w:trPr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2465C" w:rsidRPr="00F84C48" w:rsidRDefault="0012465C" w:rsidP="00E34EB0">
            <w:pPr>
              <w:pStyle w:val="Heading3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  <w:gridSpan w:val="9"/>
            <w:tcBorders>
              <w:top w:val="nil"/>
              <w:bottom w:val="single" w:sz="4" w:space="0" w:color="1B587C" w:themeColor="accent3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309"/>
        </w:trPr>
        <w:tc>
          <w:tcPr>
            <w:tcW w:w="3330" w:type="dxa"/>
            <w:vMerge w:val="restart"/>
            <w:tcBorders>
              <w:left w:val="single" w:sz="4" w:space="0" w:color="auto"/>
            </w:tcBorders>
            <w:vAlign w:val="center"/>
          </w:tcPr>
          <w:p w:rsidR="00E34EB0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Any long-term absence, whether scheduled or not? </w:t>
            </w:r>
          </w:p>
          <w:p w:rsidR="0012465C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i/>
                <w:sz w:val="20"/>
                <w:szCs w:val="20"/>
              </w:rPr>
              <w:t>If so, describe:</w:t>
            </w:r>
          </w:p>
        </w:tc>
        <w:tc>
          <w:tcPr>
            <w:tcW w:w="7292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308"/>
        </w:trPr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2465C" w:rsidRPr="00F84C48" w:rsidRDefault="0012465C" w:rsidP="00E34EB0">
            <w:pPr>
              <w:pStyle w:val="Heading3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465C" w:rsidRPr="00F84C48" w:rsidTr="00E34EB0">
        <w:trPr>
          <w:trHeight w:val="309"/>
        </w:trPr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2465C" w:rsidRPr="00F84C48" w:rsidRDefault="0012465C" w:rsidP="00E34EB0">
            <w:pPr>
              <w:pStyle w:val="Heading3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12465C" w:rsidRPr="00FD0017" w:rsidRDefault="0012465C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22B" w:rsidRPr="00F84C48" w:rsidTr="00E3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3330" w:type="dxa"/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Any patterned unscheduled absences? </w:t>
            </w:r>
            <w:r w:rsidRPr="00F84C48">
              <w:rPr>
                <w:rFonts w:ascii="Arial" w:hAnsi="Arial" w:cs="Arial"/>
                <w:b/>
                <w:i/>
                <w:sz w:val="20"/>
                <w:szCs w:val="20"/>
              </w:rPr>
              <w:t>If so, describe:</w:t>
            </w:r>
          </w:p>
        </w:tc>
        <w:tc>
          <w:tcPr>
            <w:tcW w:w="7292" w:type="dxa"/>
            <w:gridSpan w:val="9"/>
            <w:vAlign w:val="center"/>
          </w:tcPr>
          <w:p w:rsidR="00BC622B" w:rsidRPr="00FD0017" w:rsidRDefault="00BC622B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22B" w:rsidRPr="00F84C48" w:rsidTr="00E34EB0">
        <w:trPr>
          <w:trHeight w:val="1016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C622B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Employee’s explanation for unscheduled absences: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BC622B" w:rsidRPr="00FD0017" w:rsidRDefault="00BC622B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4EB0" w:rsidRPr="00F84C48" w:rsidTr="00E3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3330" w:type="dxa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Has the employee’s unscheduled absenteeism exceeded levels in department guidelines? </w:t>
            </w:r>
          </w:p>
        </w:tc>
        <w:tc>
          <w:tcPr>
            <w:tcW w:w="1458" w:type="dxa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During the preceding review period?</w:t>
            </w:r>
          </w:p>
        </w:tc>
        <w:tc>
          <w:tcPr>
            <w:tcW w:w="1459" w:type="dxa"/>
            <w:gridSpan w:val="2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Prior to that?</w:t>
            </w:r>
          </w:p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F" w:rsidRPr="00F84C48" w:rsidTr="00E34EB0">
        <w:trPr>
          <w:trHeight w:val="309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Has the employee taken any steps to improve attendance? If so, what steps?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794ADF" w:rsidRPr="00FD0017" w:rsidRDefault="00794ADF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4ADF" w:rsidRPr="00F84C48" w:rsidTr="00E34EB0">
        <w:trPr>
          <w:trHeight w:val="308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List any pervious counseling that has </w:t>
            </w:r>
            <w:r w:rsidR="00E34EB0" w:rsidRPr="00F84C48">
              <w:rPr>
                <w:rFonts w:ascii="Arial" w:hAnsi="Arial" w:cs="Arial"/>
                <w:b/>
                <w:sz w:val="20"/>
                <w:szCs w:val="20"/>
              </w:rPr>
              <w:t>occurred: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794ADF" w:rsidRPr="00FD0017" w:rsidRDefault="00794ADF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4ADF" w:rsidRPr="00F84C48" w:rsidTr="00E34EB0">
        <w:trPr>
          <w:trHeight w:val="309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List any pervious warnings/disciplines which have occurred: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794ADF" w:rsidRPr="00FD0017" w:rsidRDefault="00794ADF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4EB0" w:rsidRPr="00F84C48" w:rsidTr="00CE698D"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E34EB0" w:rsidRPr="00F84C48" w:rsidRDefault="00E34EB0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Has EAP referral been </w:t>
            </w:r>
            <w:proofErr w:type="gramStart"/>
            <w:r w:rsidRPr="00F84C48">
              <w:rPr>
                <w:rFonts w:ascii="Arial" w:hAnsi="Arial" w:cs="Arial"/>
                <w:b/>
                <w:sz w:val="20"/>
                <w:szCs w:val="20"/>
              </w:rPr>
              <w:t>offered/discussed</w:t>
            </w:r>
            <w:proofErr w:type="gramEnd"/>
            <w:r w:rsidRPr="00F84C4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EB0" w:rsidRPr="00F84C48" w:rsidRDefault="00E34EB0" w:rsidP="00E3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E34EB0" w:rsidRPr="00F84C48" w:rsidRDefault="00E34EB0" w:rsidP="00E34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ADF" w:rsidRPr="00F84C48" w:rsidTr="00E34EB0">
        <w:trPr>
          <w:trHeight w:val="773"/>
        </w:trPr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List additional factors you feel should be considered</w:t>
            </w:r>
            <w:r w:rsidR="00E34EB0" w:rsidRPr="00F84C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92" w:type="dxa"/>
            <w:gridSpan w:val="9"/>
            <w:tcBorders>
              <w:right w:val="single" w:sz="4" w:space="0" w:color="auto"/>
            </w:tcBorders>
            <w:vAlign w:val="center"/>
          </w:tcPr>
          <w:p w:rsidR="00794ADF" w:rsidRPr="00FD0017" w:rsidRDefault="00794ADF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4ADF" w:rsidRPr="00F84C48" w:rsidTr="00E34EB0">
        <w:trPr>
          <w:trHeight w:val="800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DF" w:rsidRPr="00F84C48" w:rsidRDefault="00BC622B" w:rsidP="00E34EB0">
            <w:pPr>
              <w:pStyle w:val="FormTitl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4C48">
              <w:rPr>
                <w:rFonts w:ascii="Arial" w:hAnsi="Arial" w:cs="Arial"/>
                <w:b/>
                <w:sz w:val="20"/>
                <w:szCs w:val="20"/>
              </w:rPr>
              <w:t>What action do you recommend?  Why?</w:t>
            </w:r>
          </w:p>
        </w:tc>
        <w:tc>
          <w:tcPr>
            <w:tcW w:w="729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ADF" w:rsidRPr="00FD0017" w:rsidRDefault="00794ADF" w:rsidP="00E34EB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34EB0" w:rsidRDefault="00E34EB0" w:rsidP="00E34EB0">
      <w:pPr>
        <w:tabs>
          <w:tab w:val="left" w:pos="0"/>
        </w:tabs>
        <w:rPr>
          <w:b/>
        </w:rPr>
      </w:pPr>
    </w:p>
    <w:p w:rsidR="00BC622B" w:rsidRPr="00BC622B" w:rsidRDefault="00BC622B" w:rsidP="005A74B2">
      <w:pPr>
        <w:tabs>
          <w:tab w:val="left" w:pos="-630"/>
        </w:tabs>
        <w:ind w:hanging="630"/>
        <w:rPr>
          <w:b/>
        </w:rPr>
      </w:pPr>
      <w:r w:rsidRPr="00BC622B">
        <w:rPr>
          <w:b/>
        </w:rPr>
        <w:t>SUPERVISOR SIGNATURE:</w:t>
      </w:r>
      <w:r w:rsidRPr="00BC622B">
        <w:rPr>
          <w:b/>
        </w:rPr>
        <w:tab/>
      </w:r>
      <w:r w:rsidRPr="00BC622B">
        <w:rPr>
          <w:b/>
        </w:rPr>
        <w:tab/>
      </w:r>
      <w:r w:rsidR="00E34EB0">
        <w:rPr>
          <w:b/>
        </w:rPr>
        <w:tab/>
      </w:r>
      <w:r w:rsidR="00E34EB0">
        <w:rPr>
          <w:b/>
        </w:rPr>
        <w:tab/>
      </w:r>
      <w:r w:rsidR="00E34EB0">
        <w:rPr>
          <w:b/>
        </w:rPr>
        <w:tab/>
      </w:r>
      <w:r w:rsidRPr="00BC622B">
        <w:rPr>
          <w:b/>
        </w:rPr>
        <w:t>DATE SUBMITTED TO HR:</w:t>
      </w:r>
    </w:p>
    <w:sectPr w:rsidR="00BC622B" w:rsidRPr="00BC622B" w:rsidSect="00BD041D">
      <w:head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2B" w:rsidRDefault="00BC622B" w:rsidP="00BC622B">
      <w:r>
        <w:separator/>
      </w:r>
    </w:p>
  </w:endnote>
  <w:endnote w:type="continuationSeparator" w:id="0">
    <w:p w:rsidR="00BC622B" w:rsidRDefault="00BC622B" w:rsidP="00BC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2B" w:rsidRDefault="00BC622B" w:rsidP="00BC622B">
      <w:r>
        <w:separator/>
      </w:r>
    </w:p>
  </w:footnote>
  <w:footnote w:type="continuationSeparator" w:id="0">
    <w:p w:rsidR="00BC622B" w:rsidRDefault="00BC622B" w:rsidP="00BC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2B" w:rsidRPr="001477D4" w:rsidRDefault="00BC622B" w:rsidP="00BC622B">
    <w:pPr>
      <w:ind w:left="2160" w:hanging="2160"/>
      <w:jc w:val="center"/>
      <w:rPr>
        <w:b/>
      </w:rPr>
    </w:pPr>
    <w:r w:rsidRPr="001477D4">
      <w:rPr>
        <w:b/>
        <w:sz w:val="28"/>
        <w:szCs w:val="28"/>
      </w:rPr>
      <w:t>The Department of Mental Health and Addiction Services</w:t>
    </w:r>
  </w:p>
  <w:p w:rsidR="00BC622B" w:rsidRPr="001477D4" w:rsidRDefault="00BC622B" w:rsidP="00BC622B">
    <w:pPr>
      <w:ind w:left="2160" w:hanging="2160"/>
      <w:jc w:val="center"/>
      <w:rPr>
        <w:b/>
        <w:sz w:val="28"/>
        <w:szCs w:val="28"/>
      </w:rPr>
    </w:pPr>
    <w:r w:rsidRPr="001477D4">
      <w:rPr>
        <w:b/>
        <w:sz w:val="28"/>
        <w:szCs w:val="28"/>
      </w:rPr>
      <w:t>ADDENDUM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B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A74B2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C622B"/>
    <w:rsid w:val="00BD041D"/>
    <w:rsid w:val="00C03180"/>
    <w:rsid w:val="00C21EBE"/>
    <w:rsid w:val="00C738E2"/>
    <w:rsid w:val="00CC1D60"/>
    <w:rsid w:val="00D64CD6"/>
    <w:rsid w:val="00DE46AA"/>
    <w:rsid w:val="00E34EB0"/>
    <w:rsid w:val="00E53A2C"/>
    <w:rsid w:val="00EA7F5E"/>
    <w:rsid w:val="00F61A37"/>
    <w:rsid w:val="00F84C48"/>
    <w:rsid w:val="00F91B87"/>
    <w:rsid w:val="00FB26C3"/>
    <w:rsid w:val="00FD0017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2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2B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2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2B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chB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26</TotalTime>
  <Pages>1</Pages>
  <Words>141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DMHAS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Quach, Binh</dc:creator>
  <cp:lastModifiedBy>Quach, Binh T</cp:lastModifiedBy>
  <cp:revision>4</cp:revision>
  <cp:lastPrinted>2003-06-26T23:56:00Z</cp:lastPrinted>
  <dcterms:created xsi:type="dcterms:W3CDTF">2015-12-10T15:40:00Z</dcterms:created>
  <dcterms:modified xsi:type="dcterms:W3CDTF">2016-01-26T18:31:00Z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