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96"/>
      </w:tblGrid>
      <w:tr w:rsidR="00500925" w:rsidRPr="0098688A" w:rsidTr="007A6BE2">
        <w:trPr>
          <w:trHeight w:val="2223"/>
        </w:trPr>
        <w:tc>
          <w:tcPr>
            <w:tcW w:w="10296" w:type="dxa"/>
            <w:shd w:val="clear" w:color="auto" w:fill="auto"/>
          </w:tcPr>
          <w:p w:rsidR="007A6BE2" w:rsidRDefault="00500925" w:rsidP="002C1E84">
            <w:pPr>
              <w:pStyle w:val="Header"/>
              <w:jc w:val="center"/>
              <w:rPr>
                <w:rFonts w:ascii="Arial" w:hAnsi="Arial" w:cs="Arial"/>
                <w:b/>
                <w:color w:val="000000"/>
                <w:sz w:val="28"/>
                <w:szCs w:val="28"/>
              </w:rPr>
            </w:pPr>
            <w:r w:rsidRPr="0098688A">
              <w:rPr>
                <w:rFonts w:ascii="Arial" w:hAnsi="Arial" w:cs="Arial"/>
                <w:b/>
                <w:color w:val="000000"/>
                <w:sz w:val="28"/>
                <w:szCs w:val="28"/>
              </w:rPr>
              <w:t xml:space="preserve"> </w:t>
            </w:r>
            <w:r w:rsidR="0090323E">
              <w:rPr>
                <w:rFonts w:ascii="Arial" w:hAnsi="Arial" w:cs="Arial"/>
                <w:b/>
                <w:color w:val="000000"/>
                <w:sz w:val="28"/>
                <w:szCs w:val="28"/>
              </w:rPr>
              <w:t xml:space="preserve">Statement of Proposed Compliance </w:t>
            </w:r>
            <w:r w:rsidR="00D6558E">
              <w:rPr>
                <w:rFonts w:ascii="Arial" w:hAnsi="Arial" w:cs="Arial"/>
                <w:b/>
                <w:color w:val="000000"/>
                <w:sz w:val="28"/>
                <w:szCs w:val="28"/>
              </w:rPr>
              <w:t>f</w:t>
            </w:r>
            <w:r w:rsidR="0090323E">
              <w:rPr>
                <w:rFonts w:ascii="Arial" w:hAnsi="Arial" w:cs="Arial"/>
                <w:b/>
                <w:color w:val="000000"/>
                <w:sz w:val="28"/>
                <w:szCs w:val="28"/>
              </w:rPr>
              <w:t xml:space="preserve">or Overdue </w:t>
            </w:r>
          </w:p>
          <w:p w:rsidR="00500925" w:rsidRPr="0098688A" w:rsidRDefault="0090323E" w:rsidP="0098688A">
            <w:pPr>
              <w:pStyle w:val="Header"/>
              <w:spacing w:before="120"/>
              <w:jc w:val="center"/>
              <w:rPr>
                <w:rFonts w:ascii="Arial" w:hAnsi="Arial" w:cs="Arial"/>
                <w:b/>
                <w:color w:val="000000"/>
                <w:sz w:val="28"/>
                <w:szCs w:val="28"/>
              </w:rPr>
            </w:pPr>
            <w:r>
              <w:rPr>
                <w:rFonts w:ascii="Arial" w:hAnsi="Arial" w:cs="Arial"/>
                <w:b/>
                <w:color w:val="000000"/>
                <w:sz w:val="28"/>
                <w:szCs w:val="28"/>
              </w:rPr>
              <w:t xml:space="preserve">Dam Inspections </w:t>
            </w:r>
            <w:r w:rsidR="007A6BE2">
              <w:rPr>
                <w:rFonts w:ascii="Arial" w:hAnsi="Arial" w:cs="Arial"/>
                <w:b/>
                <w:color w:val="000000"/>
                <w:sz w:val="28"/>
                <w:szCs w:val="28"/>
              </w:rPr>
              <w:t>&amp;</w:t>
            </w:r>
            <w:r>
              <w:rPr>
                <w:rFonts w:ascii="Arial" w:hAnsi="Arial" w:cs="Arial"/>
                <w:b/>
                <w:color w:val="000000"/>
                <w:sz w:val="28"/>
                <w:szCs w:val="28"/>
              </w:rPr>
              <w:t xml:space="preserve"> Emergency Action Plans</w:t>
            </w:r>
          </w:p>
          <w:p w:rsidR="00500925" w:rsidRPr="0098688A" w:rsidRDefault="0090323E" w:rsidP="000736EE">
            <w:pPr>
              <w:pStyle w:val="Header"/>
              <w:spacing w:before="120"/>
              <w:jc w:val="both"/>
              <w:rPr>
                <w:rFonts w:ascii="Arial" w:hAnsi="Arial" w:cs="Arial"/>
                <w:b/>
                <w:color w:val="000000"/>
              </w:rPr>
            </w:pPr>
            <w:r w:rsidRPr="001F1D9B">
              <w:rPr>
                <w:rFonts w:ascii="Arial" w:hAnsi="Arial" w:cs="Arial"/>
              </w:rPr>
              <w:t xml:space="preserve">Use this </w:t>
            </w:r>
            <w:r w:rsidR="007A6BE2">
              <w:rPr>
                <w:rFonts w:ascii="Arial" w:hAnsi="Arial" w:cs="Arial"/>
              </w:rPr>
              <w:t>t</w:t>
            </w:r>
            <w:r w:rsidRPr="001F1D9B">
              <w:rPr>
                <w:rFonts w:ascii="Arial" w:hAnsi="Arial" w:cs="Arial"/>
              </w:rPr>
              <w:t xml:space="preserve">o inform DEEP of your proposed </w:t>
            </w:r>
            <w:r w:rsidR="001F1D9B" w:rsidRPr="001F1D9B">
              <w:rPr>
                <w:rFonts w:ascii="Arial" w:hAnsi="Arial" w:cs="Arial"/>
              </w:rPr>
              <w:t xml:space="preserve">schedule for </w:t>
            </w:r>
            <w:r w:rsidRPr="001F1D9B">
              <w:rPr>
                <w:rFonts w:ascii="Arial" w:hAnsi="Arial" w:cs="Arial"/>
              </w:rPr>
              <w:t xml:space="preserve">compliance with </w:t>
            </w:r>
            <w:r w:rsidR="00D6558E">
              <w:rPr>
                <w:rFonts w:ascii="Arial" w:hAnsi="Arial" w:cs="Arial"/>
              </w:rPr>
              <w:t xml:space="preserve">dam </w:t>
            </w:r>
            <w:r w:rsidRPr="001F1D9B">
              <w:rPr>
                <w:rFonts w:ascii="Arial" w:hAnsi="Arial" w:cs="Arial"/>
              </w:rPr>
              <w:t>inspection requirements or for submitting an Emergency Action Plan (EAP) that meets the February 2016 regulatory requirements. Please be advised that DEEP is not authorized to grant extensions of due dates</w:t>
            </w:r>
            <w:r w:rsidR="00864D25">
              <w:rPr>
                <w:rFonts w:ascii="Arial" w:hAnsi="Arial" w:cs="Arial"/>
              </w:rPr>
              <w:t xml:space="preserve"> for inspections or EAPs</w:t>
            </w:r>
            <w:r w:rsidRPr="001F1D9B">
              <w:rPr>
                <w:rFonts w:ascii="Arial" w:hAnsi="Arial" w:cs="Arial"/>
              </w:rPr>
              <w:t xml:space="preserve">. </w:t>
            </w:r>
            <w:r w:rsidR="000736EE">
              <w:rPr>
                <w:rFonts w:ascii="Arial" w:hAnsi="Arial" w:cs="Arial"/>
              </w:rPr>
              <w:t>DEEP Dam Safety seeks to obtain compliance and avoid enforcement whenever possible. T</w:t>
            </w:r>
            <w:r w:rsidR="000736EE" w:rsidRPr="001F1D9B">
              <w:rPr>
                <w:rFonts w:ascii="Arial" w:hAnsi="Arial" w:cs="Arial"/>
              </w:rPr>
              <w:t xml:space="preserve">he information provided will be considered when determining the need to initiate </w:t>
            </w:r>
            <w:r w:rsidR="000736EE">
              <w:rPr>
                <w:rFonts w:ascii="Arial" w:hAnsi="Arial" w:cs="Arial"/>
              </w:rPr>
              <w:t xml:space="preserve">or escalate </w:t>
            </w:r>
            <w:r w:rsidR="000736EE" w:rsidRPr="001F1D9B">
              <w:rPr>
                <w:rFonts w:ascii="Arial" w:hAnsi="Arial" w:cs="Arial"/>
              </w:rPr>
              <w:t>enforcement.</w:t>
            </w:r>
          </w:p>
        </w:tc>
      </w:tr>
      <w:tr w:rsidR="00D90D8F" w:rsidRPr="0098688A" w:rsidTr="00880505">
        <w:trPr>
          <w:trHeight w:val="890"/>
        </w:trPr>
        <w:tc>
          <w:tcPr>
            <w:tcW w:w="10296" w:type="dxa"/>
            <w:shd w:val="clear" w:color="auto" w:fill="auto"/>
          </w:tcPr>
          <w:p w:rsidR="00880505" w:rsidRDefault="00880505" w:rsidP="00880505">
            <w:pPr>
              <w:pStyle w:val="Header"/>
              <w:tabs>
                <w:tab w:val="clear" w:pos="4680"/>
                <w:tab w:val="left" w:pos="3330"/>
                <w:tab w:val="left" w:pos="4320"/>
                <w:tab w:val="left" w:pos="6660"/>
              </w:tabs>
              <w:spacing w:before="120"/>
              <w:rPr>
                <w:rFonts w:ascii="Arial" w:hAnsi="Arial" w:cs="Arial"/>
                <w:b/>
              </w:rPr>
            </w:pPr>
            <w:r>
              <w:rPr>
                <w:rFonts w:ascii="Arial" w:hAnsi="Arial" w:cs="Arial"/>
                <w:b/>
              </w:rPr>
              <w:t xml:space="preserve">This statement is regarding: </w:t>
            </w:r>
            <w:r>
              <w:rPr>
                <w:rFonts w:ascii="Arial" w:hAnsi="Arial" w:cs="Arial"/>
                <w:b/>
              </w:rPr>
              <w:tab/>
              <w:t xml:space="preserve"> </w:t>
            </w:r>
            <w:bookmarkStart w:id="0" w:name="_GoBack"/>
            <w:r w:rsidR="00CD53DC">
              <w:rPr>
                <w:rFonts w:ascii="Arial" w:hAnsi="Arial" w:cs="Arial"/>
                <w:b/>
              </w:rPr>
              <w:fldChar w:fldCharType="begin">
                <w:ffData>
                  <w:name w:val="Check4"/>
                  <w:enabled/>
                  <w:calcOnExit w:val="0"/>
                  <w:checkBox>
                    <w:sizeAuto/>
                    <w:default w:val="0"/>
                    <w:checked w:val="0"/>
                  </w:checkBox>
                </w:ffData>
              </w:fldChar>
            </w:r>
            <w:bookmarkStart w:id="1" w:name="Check4"/>
            <w:r w:rsidR="00CD53DC">
              <w:rPr>
                <w:rFonts w:ascii="Arial" w:hAnsi="Arial" w:cs="Arial"/>
                <w:b/>
              </w:rPr>
              <w:instrText xml:space="preserve"> FORMCHECKBOX </w:instrText>
            </w:r>
            <w:r w:rsidR="00E00D10">
              <w:rPr>
                <w:rFonts w:ascii="Arial" w:hAnsi="Arial" w:cs="Arial"/>
                <w:b/>
              </w:rPr>
            </w:r>
            <w:r w:rsidR="00CD53DC">
              <w:rPr>
                <w:rFonts w:ascii="Arial" w:hAnsi="Arial" w:cs="Arial"/>
                <w:b/>
              </w:rPr>
              <w:fldChar w:fldCharType="end"/>
            </w:r>
            <w:bookmarkEnd w:id="1"/>
            <w:bookmarkEnd w:id="0"/>
            <w:r>
              <w:rPr>
                <w:rFonts w:ascii="Arial" w:hAnsi="Arial" w:cs="Arial"/>
                <w:b/>
              </w:rPr>
              <w:t xml:space="preserve"> Overdue Dam Inspection</w:t>
            </w:r>
            <w:r>
              <w:rPr>
                <w:rFonts w:ascii="Arial" w:hAnsi="Arial" w:cs="Arial"/>
                <w:b/>
              </w:rPr>
              <w:tab/>
            </w:r>
            <w:r w:rsidR="00CD53DC">
              <w:rPr>
                <w:rFonts w:ascii="Arial" w:hAnsi="Arial" w:cs="Arial"/>
                <w:b/>
              </w:rPr>
              <w:fldChar w:fldCharType="begin">
                <w:ffData>
                  <w:name w:val=""/>
                  <w:enabled/>
                  <w:calcOnExit w:val="0"/>
                  <w:checkBox>
                    <w:sizeAuto/>
                    <w:default w:val="0"/>
                    <w:checked w:val="0"/>
                  </w:checkBox>
                </w:ffData>
              </w:fldChar>
            </w:r>
            <w:r w:rsidR="00CD53DC">
              <w:rPr>
                <w:rFonts w:ascii="Arial" w:hAnsi="Arial" w:cs="Arial"/>
                <w:b/>
              </w:rPr>
              <w:instrText xml:space="preserve"> FORMCHECKBOX </w:instrText>
            </w:r>
            <w:r w:rsidR="00E00D10">
              <w:rPr>
                <w:rFonts w:ascii="Arial" w:hAnsi="Arial" w:cs="Arial"/>
                <w:b/>
              </w:rPr>
            </w:r>
            <w:r w:rsidR="00CD53DC">
              <w:rPr>
                <w:rFonts w:ascii="Arial" w:hAnsi="Arial" w:cs="Arial"/>
                <w:b/>
              </w:rPr>
              <w:fldChar w:fldCharType="end"/>
            </w:r>
            <w:r w:rsidR="007D2187">
              <w:rPr>
                <w:rFonts w:ascii="Arial" w:hAnsi="Arial" w:cs="Arial"/>
                <w:b/>
              </w:rPr>
              <w:t xml:space="preserve"> </w:t>
            </w:r>
            <w:r>
              <w:rPr>
                <w:rFonts w:ascii="Arial" w:hAnsi="Arial" w:cs="Arial"/>
                <w:b/>
              </w:rPr>
              <w:t>Overdue EAP</w:t>
            </w:r>
          </w:p>
          <w:p w:rsidR="001F1D9B" w:rsidRPr="00880505" w:rsidRDefault="007A6BE2" w:rsidP="002C1E84">
            <w:pPr>
              <w:pStyle w:val="Header"/>
              <w:tabs>
                <w:tab w:val="clear" w:pos="4680"/>
                <w:tab w:val="left" w:pos="6480"/>
              </w:tabs>
              <w:spacing w:before="120"/>
              <w:rPr>
                <w:rFonts w:ascii="Arial" w:hAnsi="Arial" w:cs="Arial"/>
              </w:rPr>
            </w:pPr>
            <w:r w:rsidRPr="00880505">
              <w:rPr>
                <w:rFonts w:ascii="Arial" w:hAnsi="Arial" w:cs="Arial"/>
              </w:rPr>
              <w:t xml:space="preserve">CT Dam #: </w:t>
            </w:r>
            <w:r w:rsidRPr="002C1E84">
              <w:rPr>
                <w:rFonts w:ascii="Arial" w:hAnsi="Arial" w:cs="Arial"/>
                <w:b/>
                <w:u w:val="single"/>
              </w:rPr>
              <w:fldChar w:fldCharType="begin">
                <w:ffData>
                  <w:name w:val="Text1"/>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880505">
              <w:rPr>
                <w:rFonts w:ascii="Arial" w:hAnsi="Arial" w:cs="Arial"/>
              </w:rPr>
              <w:t xml:space="preserve">   </w:t>
            </w:r>
            <w:r w:rsidR="00D90D8F" w:rsidRPr="00880505">
              <w:rPr>
                <w:rFonts w:ascii="Arial" w:hAnsi="Arial" w:cs="Arial"/>
              </w:rPr>
              <w:t xml:space="preserve">Name of Dam: </w:t>
            </w:r>
            <w:r w:rsidR="00D90D8F" w:rsidRPr="002C1E84">
              <w:rPr>
                <w:rFonts w:ascii="Arial" w:hAnsi="Arial" w:cs="Arial"/>
                <w:b/>
                <w:u w:val="single"/>
              </w:rPr>
              <w:fldChar w:fldCharType="begin">
                <w:ffData>
                  <w:name w:val="Text1"/>
                  <w:enabled/>
                  <w:calcOnExit w:val="0"/>
                  <w:textInput/>
                </w:ffData>
              </w:fldChar>
            </w:r>
            <w:r w:rsidR="00D90D8F" w:rsidRPr="002C1E84">
              <w:rPr>
                <w:rFonts w:ascii="Arial" w:hAnsi="Arial" w:cs="Arial"/>
                <w:b/>
                <w:u w:val="single"/>
              </w:rPr>
              <w:instrText xml:space="preserve"> FORMTEXT </w:instrText>
            </w:r>
            <w:r w:rsidR="00D90D8F" w:rsidRPr="002C1E84">
              <w:rPr>
                <w:rFonts w:ascii="Arial" w:hAnsi="Arial" w:cs="Arial"/>
                <w:b/>
                <w:u w:val="single"/>
              </w:rPr>
            </w:r>
            <w:r w:rsidR="00D90D8F" w:rsidRPr="002C1E84">
              <w:rPr>
                <w:rFonts w:ascii="Arial" w:hAnsi="Arial" w:cs="Arial"/>
                <w:b/>
                <w:u w:val="single"/>
              </w:rPr>
              <w:fldChar w:fldCharType="separate"/>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u w:val="single"/>
              </w:rPr>
              <w:fldChar w:fldCharType="end"/>
            </w:r>
            <w:r w:rsidR="001F1D9B" w:rsidRPr="00880505">
              <w:rPr>
                <w:rFonts w:ascii="Arial" w:hAnsi="Arial" w:cs="Arial"/>
              </w:rPr>
              <w:t xml:space="preserve"> </w:t>
            </w:r>
            <w:r w:rsidR="001F1D9B" w:rsidRPr="00880505">
              <w:rPr>
                <w:rFonts w:ascii="Arial" w:hAnsi="Arial" w:cs="Arial"/>
              </w:rPr>
              <w:tab/>
            </w:r>
            <w:r w:rsidR="00D90D8F" w:rsidRPr="00880505">
              <w:rPr>
                <w:rFonts w:ascii="Arial" w:hAnsi="Arial" w:cs="Arial"/>
              </w:rPr>
              <w:t xml:space="preserve">Town dam is located: </w:t>
            </w:r>
            <w:r w:rsidR="00D90D8F" w:rsidRPr="002C1E84">
              <w:rPr>
                <w:rFonts w:ascii="Arial" w:hAnsi="Arial" w:cs="Arial"/>
                <w:b/>
                <w:u w:val="single"/>
              </w:rPr>
              <w:fldChar w:fldCharType="begin">
                <w:ffData>
                  <w:name w:val="Text1"/>
                  <w:enabled/>
                  <w:calcOnExit w:val="0"/>
                  <w:textInput/>
                </w:ffData>
              </w:fldChar>
            </w:r>
            <w:r w:rsidR="00D90D8F" w:rsidRPr="002C1E84">
              <w:rPr>
                <w:rFonts w:ascii="Arial" w:hAnsi="Arial" w:cs="Arial"/>
                <w:b/>
                <w:u w:val="single"/>
              </w:rPr>
              <w:instrText xml:space="preserve"> FORMTEXT </w:instrText>
            </w:r>
            <w:r w:rsidR="00D90D8F" w:rsidRPr="002C1E84">
              <w:rPr>
                <w:rFonts w:ascii="Arial" w:hAnsi="Arial" w:cs="Arial"/>
                <w:b/>
                <w:u w:val="single"/>
              </w:rPr>
            </w:r>
            <w:r w:rsidR="00D90D8F" w:rsidRPr="002C1E84">
              <w:rPr>
                <w:rFonts w:ascii="Arial" w:hAnsi="Arial" w:cs="Arial"/>
                <w:b/>
                <w:u w:val="single"/>
              </w:rPr>
              <w:fldChar w:fldCharType="separate"/>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noProof/>
                <w:u w:val="single"/>
              </w:rPr>
              <w:t> </w:t>
            </w:r>
            <w:r w:rsidR="00D90D8F" w:rsidRPr="002C1E84">
              <w:rPr>
                <w:rFonts w:ascii="Arial" w:hAnsi="Arial" w:cs="Arial"/>
                <w:b/>
                <w:u w:val="single"/>
              </w:rPr>
              <w:fldChar w:fldCharType="end"/>
            </w:r>
          </w:p>
        </w:tc>
      </w:tr>
      <w:tr w:rsidR="0090323E" w:rsidRPr="0098688A" w:rsidTr="001C7D76">
        <w:trPr>
          <w:trHeight w:val="1601"/>
        </w:trPr>
        <w:tc>
          <w:tcPr>
            <w:tcW w:w="10296" w:type="dxa"/>
            <w:shd w:val="clear" w:color="auto" w:fill="auto"/>
          </w:tcPr>
          <w:p w:rsidR="0090323E" w:rsidRDefault="0090323E" w:rsidP="0090323E">
            <w:pPr>
              <w:rPr>
                <w:rFonts w:ascii="Arial" w:hAnsi="Arial" w:cs="Arial"/>
                <w:b/>
              </w:rPr>
            </w:pPr>
            <w:r>
              <w:rPr>
                <w:rFonts w:ascii="Arial" w:hAnsi="Arial" w:cs="Arial"/>
                <w:b/>
              </w:rPr>
              <w:t>D</w:t>
            </w:r>
            <w:r w:rsidRPr="0014183A">
              <w:rPr>
                <w:rFonts w:ascii="Arial" w:hAnsi="Arial" w:cs="Arial"/>
                <w:b/>
              </w:rPr>
              <w:t>escrib</w:t>
            </w:r>
            <w:r>
              <w:rPr>
                <w:rFonts w:ascii="Arial" w:hAnsi="Arial" w:cs="Arial"/>
                <w:b/>
              </w:rPr>
              <w:t>e</w:t>
            </w:r>
            <w:r w:rsidRPr="0014183A">
              <w:rPr>
                <w:rFonts w:ascii="Arial" w:hAnsi="Arial" w:cs="Arial"/>
                <w:b/>
              </w:rPr>
              <w:t xml:space="preserve"> </w:t>
            </w:r>
            <w:r>
              <w:rPr>
                <w:rFonts w:ascii="Arial" w:hAnsi="Arial" w:cs="Arial"/>
                <w:b/>
              </w:rPr>
              <w:t>circumstance that has resulted in an overdue inspection or EAP:</w:t>
            </w:r>
          </w:p>
          <w:p w:rsidR="0090323E" w:rsidRPr="002C1E84" w:rsidRDefault="0090323E" w:rsidP="0090323E">
            <w:r w:rsidRPr="002C1E84">
              <w:rPr>
                <w:rFonts w:ascii="Arial" w:hAnsi="Arial" w:cs="Arial"/>
              </w:rPr>
              <w:fldChar w:fldCharType="begin">
                <w:ffData>
                  <w:name w:val="Text3"/>
                  <w:enabled/>
                  <w:calcOnExit w:val="0"/>
                  <w:textInput/>
                </w:ffData>
              </w:fldChar>
            </w:r>
            <w:r w:rsidRPr="002C1E84">
              <w:rPr>
                <w:rFonts w:ascii="Arial" w:hAnsi="Arial" w:cs="Arial"/>
              </w:rPr>
              <w:instrText xml:space="preserve"> FORMTEXT </w:instrText>
            </w:r>
            <w:r w:rsidRPr="002C1E84">
              <w:rPr>
                <w:rFonts w:ascii="Arial" w:hAnsi="Arial" w:cs="Arial"/>
              </w:rPr>
            </w:r>
            <w:r w:rsidRPr="002C1E84">
              <w:rPr>
                <w:rFonts w:ascii="Arial" w:hAnsi="Arial" w:cs="Arial"/>
              </w:rPr>
              <w:fldChar w:fldCharType="separate"/>
            </w:r>
            <w:r w:rsidRPr="002C1E84">
              <w:rPr>
                <w:rFonts w:ascii="Arial" w:hAnsi="Arial" w:cs="Arial"/>
                <w:noProof/>
              </w:rPr>
              <w:t> </w:t>
            </w:r>
            <w:r w:rsidRPr="002C1E84">
              <w:rPr>
                <w:rFonts w:ascii="Arial" w:hAnsi="Arial" w:cs="Arial"/>
                <w:noProof/>
              </w:rPr>
              <w:t> </w:t>
            </w:r>
            <w:r w:rsidRPr="002C1E84">
              <w:rPr>
                <w:rFonts w:ascii="Arial" w:hAnsi="Arial" w:cs="Arial"/>
                <w:noProof/>
              </w:rPr>
              <w:t> </w:t>
            </w:r>
            <w:r w:rsidRPr="002C1E84">
              <w:rPr>
                <w:rFonts w:ascii="Arial" w:hAnsi="Arial" w:cs="Arial"/>
                <w:noProof/>
              </w:rPr>
              <w:t> </w:t>
            </w:r>
            <w:r w:rsidRPr="002C1E84">
              <w:rPr>
                <w:rFonts w:ascii="Arial" w:hAnsi="Arial" w:cs="Arial"/>
                <w:noProof/>
              </w:rPr>
              <w:t> </w:t>
            </w:r>
            <w:r w:rsidRPr="002C1E84">
              <w:rPr>
                <w:rFonts w:ascii="Arial" w:hAnsi="Arial" w:cs="Arial"/>
              </w:rPr>
              <w:fldChar w:fldCharType="end"/>
            </w:r>
          </w:p>
        </w:tc>
      </w:tr>
      <w:tr w:rsidR="0090323E" w:rsidRPr="0098688A" w:rsidTr="001C7D76">
        <w:trPr>
          <w:trHeight w:val="1808"/>
        </w:trPr>
        <w:tc>
          <w:tcPr>
            <w:tcW w:w="10296" w:type="dxa"/>
            <w:shd w:val="clear" w:color="auto" w:fill="auto"/>
          </w:tcPr>
          <w:p w:rsidR="001F1D9B" w:rsidRDefault="001F1D9B" w:rsidP="0090323E">
            <w:pPr>
              <w:rPr>
                <w:rFonts w:ascii="Arial" w:hAnsi="Arial" w:cs="Arial"/>
                <w:b/>
              </w:rPr>
            </w:pPr>
            <w:r>
              <w:rPr>
                <w:rFonts w:ascii="Arial" w:hAnsi="Arial" w:cs="Arial"/>
                <w:b/>
              </w:rPr>
              <w:t>Proposed Compliance Schedule including s</w:t>
            </w:r>
            <w:r w:rsidR="0090323E" w:rsidRPr="0090323E">
              <w:rPr>
                <w:rFonts w:ascii="Arial" w:hAnsi="Arial" w:cs="Arial"/>
                <w:b/>
              </w:rPr>
              <w:t>teps being taken to obtain compliance:</w:t>
            </w:r>
          </w:p>
          <w:p w:rsidR="0090323E" w:rsidRPr="002C1E84" w:rsidRDefault="0090323E" w:rsidP="001F1D9B">
            <w:pPr>
              <w:rPr>
                <w:rFonts w:ascii="Arial" w:hAnsi="Arial" w:cs="Arial"/>
              </w:rPr>
            </w:pPr>
            <w:r w:rsidRPr="002C1E84">
              <w:rPr>
                <w:rFonts w:ascii="Arial" w:hAnsi="Arial" w:cs="Arial"/>
              </w:rPr>
              <w:fldChar w:fldCharType="begin">
                <w:ffData>
                  <w:name w:val="Text3"/>
                  <w:enabled/>
                  <w:calcOnExit w:val="0"/>
                  <w:textInput/>
                </w:ffData>
              </w:fldChar>
            </w:r>
            <w:r w:rsidRPr="002C1E84">
              <w:rPr>
                <w:rFonts w:ascii="Arial" w:hAnsi="Arial" w:cs="Arial"/>
              </w:rPr>
              <w:instrText xml:space="preserve"> FORMTEXT </w:instrText>
            </w:r>
            <w:r w:rsidRPr="002C1E84">
              <w:rPr>
                <w:rFonts w:ascii="Arial" w:hAnsi="Arial" w:cs="Arial"/>
              </w:rPr>
            </w:r>
            <w:r w:rsidRPr="002C1E84">
              <w:rPr>
                <w:rFonts w:ascii="Arial" w:hAnsi="Arial" w:cs="Arial"/>
              </w:rPr>
              <w:fldChar w:fldCharType="separate"/>
            </w:r>
            <w:r w:rsidRPr="002C1E84">
              <w:rPr>
                <w:rFonts w:ascii="Arial" w:hAnsi="Arial" w:cs="Arial"/>
              </w:rPr>
              <w:t> </w:t>
            </w:r>
            <w:r w:rsidRPr="002C1E84">
              <w:rPr>
                <w:rFonts w:ascii="Arial" w:hAnsi="Arial" w:cs="Arial"/>
              </w:rPr>
              <w:t> </w:t>
            </w:r>
            <w:r w:rsidRPr="002C1E84">
              <w:rPr>
                <w:rFonts w:ascii="Arial" w:hAnsi="Arial" w:cs="Arial"/>
              </w:rPr>
              <w:t> </w:t>
            </w:r>
            <w:r w:rsidRPr="002C1E84">
              <w:rPr>
                <w:rFonts w:ascii="Arial" w:hAnsi="Arial" w:cs="Arial"/>
              </w:rPr>
              <w:t> </w:t>
            </w:r>
            <w:r w:rsidRPr="002C1E84">
              <w:rPr>
                <w:rFonts w:ascii="Arial" w:hAnsi="Arial" w:cs="Arial"/>
              </w:rPr>
              <w:t> </w:t>
            </w:r>
            <w:r w:rsidRPr="002C1E84">
              <w:rPr>
                <w:rFonts w:ascii="Arial" w:hAnsi="Arial" w:cs="Arial"/>
              </w:rPr>
              <w:fldChar w:fldCharType="end"/>
            </w:r>
          </w:p>
        </w:tc>
      </w:tr>
      <w:tr w:rsidR="005B45A1" w:rsidRPr="0098688A" w:rsidTr="00880505">
        <w:trPr>
          <w:trHeight w:val="2321"/>
        </w:trPr>
        <w:tc>
          <w:tcPr>
            <w:tcW w:w="10296" w:type="dxa"/>
            <w:shd w:val="clear" w:color="auto" w:fill="FFFFFF" w:themeFill="background1"/>
          </w:tcPr>
          <w:p w:rsidR="005B45A1" w:rsidRPr="0098688A" w:rsidRDefault="005B45A1" w:rsidP="0098688A">
            <w:pPr>
              <w:pStyle w:val="Header"/>
              <w:spacing w:before="120"/>
              <w:rPr>
                <w:rFonts w:ascii="Arial" w:hAnsi="Arial" w:cs="Arial"/>
                <w:b/>
              </w:rPr>
            </w:pPr>
            <w:r w:rsidRPr="0098688A">
              <w:rPr>
                <w:rFonts w:ascii="Arial" w:hAnsi="Arial" w:cs="Arial"/>
                <w:b/>
              </w:rPr>
              <w:t>Owner</w:t>
            </w:r>
            <w:r w:rsidR="00D6558E">
              <w:rPr>
                <w:rFonts w:ascii="Arial" w:hAnsi="Arial" w:cs="Arial"/>
                <w:b/>
              </w:rPr>
              <w:t>:</w:t>
            </w:r>
            <w:r w:rsidRPr="0098688A">
              <w:rPr>
                <w:rFonts w:ascii="Arial" w:hAnsi="Arial" w:cs="Arial"/>
                <w:b/>
              </w:rPr>
              <w:t xml:space="preserve"> </w:t>
            </w:r>
            <w:r w:rsidR="00D6558E">
              <w:rPr>
                <w:rFonts w:ascii="Arial" w:hAnsi="Arial" w:cs="Arial"/>
                <w:b/>
              </w:rPr>
              <w:t xml:space="preserve"> (If dam has multiple owners, each owner may submit a statement)</w:t>
            </w:r>
            <w:r w:rsidRPr="0098688A">
              <w:rPr>
                <w:rFonts w:ascii="Arial" w:hAnsi="Arial" w:cs="Arial"/>
                <w:b/>
              </w:rPr>
              <w:t>.</w:t>
            </w:r>
          </w:p>
          <w:p w:rsidR="005B45A1" w:rsidRPr="001F1D9B" w:rsidRDefault="00F17416" w:rsidP="0098688A">
            <w:pPr>
              <w:pStyle w:val="Header"/>
              <w:tabs>
                <w:tab w:val="clear" w:pos="4680"/>
                <w:tab w:val="left" w:pos="5940"/>
              </w:tabs>
              <w:spacing w:before="120"/>
              <w:rPr>
                <w:rFonts w:ascii="Arial" w:hAnsi="Arial" w:cs="Arial"/>
              </w:rPr>
            </w:pPr>
            <w:r>
              <w:rPr>
                <w:rFonts w:ascii="Arial" w:hAnsi="Arial" w:cs="Arial"/>
              </w:rPr>
              <w:t xml:space="preserve">Dam </w:t>
            </w:r>
            <w:r w:rsidR="00D6558E">
              <w:rPr>
                <w:rFonts w:ascii="Arial" w:hAnsi="Arial" w:cs="Arial"/>
              </w:rPr>
              <w:t xml:space="preserve">Owner </w:t>
            </w:r>
            <w:r>
              <w:rPr>
                <w:rFonts w:ascii="Arial" w:hAnsi="Arial" w:cs="Arial"/>
              </w:rPr>
              <w:t xml:space="preserve">Name: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w:t>
            </w:r>
            <w:r w:rsidR="005B45A1" w:rsidRPr="001F1D9B">
              <w:rPr>
                <w:rFonts w:ascii="Arial" w:hAnsi="Arial" w:cs="Arial"/>
              </w:rPr>
              <w:t xml:space="preserve">Phone #:  </w:t>
            </w:r>
            <w:r w:rsidR="005B45A1" w:rsidRPr="002C1E84">
              <w:rPr>
                <w:rFonts w:ascii="Arial" w:hAnsi="Arial" w:cs="Arial"/>
                <w:b/>
                <w:u w:val="single"/>
              </w:rPr>
              <w:fldChar w:fldCharType="begin">
                <w:ffData>
                  <w:name w:val="Text2"/>
                  <w:enabled/>
                  <w:calcOnExit w:val="0"/>
                  <w:textInput/>
                </w:ffData>
              </w:fldChar>
            </w:r>
            <w:r w:rsidR="005B45A1" w:rsidRPr="002C1E84">
              <w:rPr>
                <w:rFonts w:ascii="Arial" w:hAnsi="Arial" w:cs="Arial"/>
                <w:b/>
                <w:u w:val="single"/>
              </w:rPr>
              <w:instrText xml:space="preserve"> FORMTEXT </w:instrText>
            </w:r>
            <w:r w:rsidR="005B45A1" w:rsidRPr="002C1E84">
              <w:rPr>
                <w:rFonts w:ascii="Arial" w:hAnsi="Arial" w:cs="Arial"/>
                <w:b/>
                <w:u w:val="single"/>
              </w:rPr>
            </w:r>
            <w:r w:rsidR="005B45A1" w:rsidRPr="002C1E84">
              <w:rPr>
                <w:rFonts w:ascii="Arial" w:hAnsi="Arial" w:cs="Arial"/>
                <w:b/>
                <w:u w:val="single"/>
              </w:rPr>
              <w:fldChar w:fldCharType="separate"/>
            </w:r>
            <w:r w:rsidR="005B45A1" w:rsidRPr="002C1E84">
              <w:rPr>
                <w:rFonts w:ascii="Arial" w:hAnsi="Arial" w:cs="Arial"/>
                <w:b/>
                <w:noProof/>
                <w:u w:val="single"/>
              </w:rPr>
              <w:t> </w:t>
            </w:r>
            <w:r w:rsidR="005B45A1" w:rsidRPr="002C1E84">
              <w:rPr>
                <w:rFonts w:ascii="Arial" w:hAnsi="Arial" w:cs="Arial"/>
                <w:b/>
                <w:noProof/>
                <w:u w:val="single"/>
              </w:rPr>
              <w:t> </w:t>
            </w:r>
            <w:r w:rsidR="005B45A1" w:rsidRPr="002C1E84">
              <w:rPr>
                <w:rFonts w:ascii="Arial" w:hAnsi="Arial" w:cs="Arial"/>
                <w:b/>
                <w:noProof/>
                <w:u w:val="single"/>
              </w:rPr>
              <w:t> </w:t>
            </w:r>
            <w:r w:rsidR="005B45A1" w:rsidRPr="002C1E84">
              <w:rPr>
                <w:rFonts w:ascii="Arial" w:hAnsi="Arial" w:cs="Arial"/>
                <w:b/>
                <w:noProof/>
                <w:u w:val="single"/>
              </w:rPr>
              <w:t> </w:t>
            </w:r>
            <w:r w:rsidR="005B45A1" w:rsidRPr="002C1E84">
              <w:rPr>
                <w:rFonts w:ascii="Arial" w:hAnsi="Arial" w:cs="Arial"/>
                <w:b/>
                <w:noProof/>
                <w:u w:val="single"/>
              </w:rPr>
              <w:t> </w:t>
            </w:r>
            <w:r w:rsidR="005B45A1" w:rsidRPr="002C1E84">
              <w:rPr>
                <w:rFonts w:ascii="Arial" w:hAnsi="Arial" w:cs="Arial"/>
                <w:b/>
                <w:u w:val="single"/>
              </w:rPr>
              <w:fldChar w:fldCharType="end"/>
            </w:r>
            <w:r w:rsidR="005B45A1" w:rsidRPr="001F1D9B">
              <w:rPr>
                <w:rFonts w:ascii="Arial" w:hAnsi="Arial" w:cs="Arial"/>
                <w:u w:val="single"/>
              </w:rPr>
              <w:tab/>
            </w:r>
          </w:p>
          <w:p w:rsidR="002C1E84" w:rsidRPr="001F1D9B" w:rsidRDefault="002C1E84" w:rsidP="002C1E84">
            <w:pPr>
              <w:pStyle w:val="Header"/>
              <w:tabs>
                <w:tab w:val="clear" w:pos="4680"/>
              </w:tabs>
              <w:spacing w:before="120"/>
              <w:rPr>
                <w:rFonts w:ascii="Arial" w:hAnsi="Arial" w:cs="Arial"/>
              </w:rPr>
            </w:pPr>
            <w:r>
              <w:rPr>
                <w:rFonts w:ascii="Arial" w:hAnsi="Arial" w:cs="Arial"/>
              </w:rPr>
              <w:t>Contact Person</w:t>
            </w:r>
            <w:r w:rsidRPr="001F1D9B">
              <w:rPr>
                <w:rFonts w:ascii="Arial" w:hAnsi="Arial" w:cs="Arial"/>
              </w:rPr>
              <w:t xml:space="preserv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5B45A1" w:rsidRPr="001F1D9B" w:rsidRDefault="005B45A1" w:rsidP="0098688A">
            <w:pPr>
              <w:pStyle w:val="Header"/>
              <w:tabs>
                <w:tab w:val="clear" w:pos="4680"/>
              </w:tabs>
              <w:spacing w:before="120"/>
              <w:rPr>
                <w:rFonts w:ascii="Arial" w:hAnsi="Arial" w:cs="Arial"/>
              </w:rPr>
            </w:pPr>
            <w:r w:rsidRPr="001F1D9B">
              <w:rPr>
                <w:rFonts w:ascii="Arial" w:hAnsi="Arial" w:cs="Arial"/>
              </w:rPr>
              <w:t xml:space="preserve">Street Address: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5B45A1" w:rsidRPr="001F1D9B" w:rsidRDefault="005B45A1" w:rsidP="0098688A">
            <w:pPr>
              <w:pStyle w:val="Header"/>
              <w:tabs>
                <w:tab w:val="clear" w:pos="4680"/>
                <w:tab w:val="clear" w:pos="9360"/>
                <w:tab w:val="left" w:pos="5005"/>
                <w:tab w:val="left" w:pos="7020"/>
              </w:tabs>
              <w:spacing w:before="120"/>
              <w:rPr>
                <w:rFonts w:ascii="Arial" w:hAnsi="Arial" w:cs="Arial"/>
                <w:u w:val="single"/>
              </w:rPr>
            </w:pPr>
            <w:r w:rsidRPr="001F1D9B">
              <w:rPr>
                <w:rFonts w:ascii="Arial" w:hAnsi="Arial" w:cs="Arial"/>
              </w:rPr>
              <w:t xml:space="preserve">Town: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State: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Zip code: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5B45A1" w:rsidRPr="0098688A" w:rsidRDefault="005B45A1" w:rsidP="00880505">
            <w:pPr>
              <w:pStyle w:val="Header"/>
              <w:tabs>
                <w:tab w:val="clear" w:pos="4680"/>
                <w:tab w:val="clear" w:pos="9360"/>
                <w:tab w:val="left" w:pos="9364"/>
              </w:tabs>
              <w:spacing w:before="120"/>
              <w:rPr>
                <w:rFonts w:ascii="Arial" w:hAnsi="Arial" w:cs="Arial"/>
                <w:b/>
                <w:color w:val="000000"/>
              </w:rPr>
            </w:pPr>
            <w:r w:rsidRPr="001F1D9B">
              <w:rPr>
                <w:rFonts w:ascii="Arial" w:hAnsi="Arial" w:cs="Arial"/>
              </w:rPr>
              <w:t xml:space="preserve">Email address: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tc>
      </w:tr>
      <w:tr w:rsidR="00CF5707" w:rsidRPr="0098688A" w:rsidTr="004D280C">
        <w:trPr>
          <w:trHeight w:val="485"/>
        </w:trPr>
        <w:tc>
          <w:tcPr>
            <w:tcW w:w="10296" w:type="dxa"/>
            <w:shd w:val="clear" w:color="auto" w:fill="D9D9D9" w:themeFill="background1" w:themeFillShade="D9"/>
            <w:vAlign w:val="center"/>
          </w:tcPr>
          <w:p w:rsidR="00CF5707" w:rsidRPr="0098688A" w:rsidRDefault="004D280C" w:rsidP="004D280C">
            <w:pPr>
              <w:pStyle w:val="PlainText"/>
              <w:tabs>
                <w:tab w:val="left" w:pos="6517"/>
              </w:tabs>
              <w:rPr>
                <w:rFonts w:ascii="Arial" w:hAnsi="Arial" w:cs="Arial"/>
                <w:b/>
                <w:sz w:val="24"/>
                <w:szCs w:val="24"/>
              </w:rPr>
            </w:pPr>
            <w:r w:rsidRPr="004D280C">
              <w:rPr>
                <w:rFonts w:ascii="Arial" w:hAnsi="Arial" w:cs="Arial"/>
                <w:b/>
                <w:sz w:val="24"/>
                <w:szCs w:val="24"/>
              </w:rPr>
              <w:t>Signature</w:t>
            </w:r>
            <w:r>
              <w:rPr>
                <w:rFonts w:ascii="Arial" w:hAnsi="Arial" w:cs="Arial"/>
                <w:b/>
                <w:sz w:val="24"/>
                <w:szCs w:val="24"/>
              </w:rPr>
              <w:t>:</w:t>
            </w:r>
            <w:r>
              <w:rPr>
                <w:rFonts w:ascii="Arial" w:hAnsi="Arial" w:cs="Arial"/>
                <w:b/>
                <w:sz w:val="24"/>
                <w:szCs w:val="24"/>
              </w:rPr>
              <w:tab/>
            </w:r>
            <w:r w:rsidRPr="004D280C">
              <w:rPr>
                <w:rFonts w:ascii="Arial" w:hAnsi="Arial" w:cs="Arial"/>
                <w:b/>
                <w:sz w:val="24"/>
                <w:szCs w:val="24"/>
              </w:rPr>
              <w:t>Date</w:t>
            </w:r>
            <w:r>
              <w:rPr>
                <w:rFonts w:ascii="Arial" w:hAnsi="Arial" w:cs="Arial"/>
                <w:b/>
                <w:sz w:val="24"/>
                <w:szCs w:val="24"/>
              </w:rPr>
              <w:t>:</w:t>
            </w:r>
          </w:p>
        </w:tc>
      </w:tr>
      <w:tr w:rsidR="00CF5707" w:rsidRPr="0098688A" w:rsidTr="0098688A">
        <w:trPr>
          <w:trHeight w:val="881"/>
        </w:trPr>
        <w:tc>
          <w:tcPr>
            <w:tcW w:w="10296" w:type="dxa"/>
            <w:shd w:val="clear" w:color="auto" w:fill="auto"/>
          </w:tcPr>
          <w:p w:rsidR="00880505" w:rsidRPr="00B84AC3" w:rsidRDefault="00880505" w:rsidP="00F17C51">
            <w:pPr>
              <w:pStyle w:val="PlainText"/>
              <w:tabs>
                <w:tab w:val="left" w:pos="3780"/>
                <w:tab w:val="left" w:pos="7740"/>
              </w:tabs>
              <w:spacing w:before="360"/>
              <w:rPr>
                <w:rFonts w:ascii="Arial" w:hAnsi="Arial" w:cs="Arial"/>
                <w:b/>
              </w:rPr>
            </w:pPr>
            <w:r w:rsidRPr="00B84AC3">
              <w:rPr>
                <w:rFonts w:ascii="Arial" w:hAnsi="Arial" w:cs="Arial"/>
                <w:b/>
              </w:rPr>
              <w:t>Agent: (Only complete if owner is being represented</w:t>
            </w:r>
            <w:r w:rsidR="00B84AC3">
              <w:rPr>
                <w:rFonts w:ascii="Arial" w:hAnsi="Arial" w:cs="Arial"/>
                <w:b/>
              </w:rPr>
              <w:t>)</w:t>
            </w:r>
            <w:r w:rsidRPr="00B84AC3">
              <w:rPr>
                <w:rFonts w:ascii="Arial" w:hAnsi="Arial" w:cs="Arial"/>
                <w:b/>
              </w:rPr>
              <w:t xml:space="preserve">. </w:t>
            </w:r>
          </w:p>
          <w:p w:rsidR="00880505" w:rsidRPr="001F1D9B" w:rsidRDefault="00880505" w:rsidP="00880505">
            <w:pPr>
              <w:pStyle w:val="Header"/>
              <w:tabs>
                <w:tab w:val="clear" w:pos="4680"/>
                <w:tab w:val="left" w:pos="5940"/>
              </w:tabs>
              <w:spacing w:before="120"/>
              <w:rPr>
                <w:rFonts w:ascii="Arial" w:hAnsi="Arial" w:cs="Arial"/>
              </w:rPr>
            </w:pPr>
            <w:r>
              <w:rPr>
                <w:rFonts w:ascii="Arial" w:hAnsi="Arial" w:cs="Arial"/>
              </w:rPr>
              <w:t xml:space="preserve">Agent/Firm </w:t>
            </w:r>
            <w:r w:rsidRPr="001F1D9B">
              <w:rPr>
                <w:rFonts w:ascii="Arial" w:hAnsi="Arial" w:cs="Arial"/>
              </w:rPr>
              <w:t xml:space="preserve">Name: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Phone #: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2C1E84" w:rsidRPr="001F1D9B" w:rsidRDefault="002C1E84" w:rsidP="002C1E84">
            <w:pPr>
              <w:pStyle w:val="Header"/>
              <w:tabs>
                <w:tab w:val="clear" w:pos="4680"/>
              </w:tabs>
              <w:spacing w:before="120"/>
              <w:rPr>
                <w:rFonts w:ascii="Arial" w:hAnsi="Arial" w:cs="Arial"/>
              </w:rPr>
            </w:pPr>
            <w:r>
              <w:rPr>
                <w:rFonts w:ascii="Arial" w:hAnsi="Arial" w:cs="Arial"/>
              </w:rPr>
              <w:t>Contact Person</w:t>
            </w:r>
            <w:r w:rsidRPr="001F1D9B">
              <w:rPr>
                <w:rFonts w:ascii="Arial" w:hAnsi="Arial" w:cs="Arial"/>
              </w:rPr>
              <w:t xml:space="preserv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880505" w:rsidRPr="001F1D9B" w:rsidRDefault="00880505" w:rsidP="00880505">
            <w:pPr>
              <w:pStyle w:val="Header"/>
              <w:tabs>
                <w:tab w:val="clear" w:pos="4680"/>
              </w:tabs>
              <w:spacing w:before="120"/>
              <w:rPr>
                <w:rFonts w:ascii="Arial" w:hAnsi="Arial" w:cs="Arial"/>
              </w:rPr>
            </w:pPr>
            <w:r w:rsidRPr="001F1D9B">
              <w:rPr>
                <w:rFonts w:ascii="Arial" w:hAnsi="Arial" w:cs="Arial"/>
              </w:rPr>
              <w:t xml:space="preserve">Street Address: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880505" w:rsidRPr="001F1D9B" w:rsidRDefault="00880505" w:rsidP="00880505">
            <w:pPr>
              <w:pStyle w:val="Header"/>
              <w:tabs>
                <w:tab w:val="clear" w:pos="4680"/>
                <w:tab w:val="clear" w:pos="9360"/>
                <w:tab w:val="left" w:pos="5005"/>
                <w:tab w:val="left" w:pos="7020"/>
              </w:tabs>
              <w:spacing w:before="120"/>
              <w:rPr>
                <w:rFonts w:ascii="Arial" w:hAnsi="Arial" w:cs="Arial"/>
                <w:u w:val="single"/>
              </w:rPr>
            </w:pPr>
            <w:r w:rsidRPr="001F1D9B">
              <w:rPr>
                <w:rFonts w:ascii="Arial" w:hAnsi="Arial" w:cs="Arial"/>
              </w:rPr>
              <w:t xml:space="preserve">Town: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State: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r w:rsidRPr="001F1D9B">
              <w:rPr>
                <w:rFonts w:ascii="Arial" w:hAnsi="Arial" w:cs="Arial"/>
              </w:rPr>
              <w:t xml:space="preserve"> Zip code: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p w:rsidR="00CF5707" w:rsidRPr="00880505" w:rsidRDefault="00880505" w:rsidP="00B84AC3">
            <w:pPr>
              <w:pStyle w:val="PlainText"/>
              <w:tabs>
                <w:tab w:val="left" w:pos="9180"/>
                <w:tab w:val="left" w:pos="9450"/>
              </w:tabs>
              <w:spacing w:before="120" w:after="120"/>
              <w:rPr>
                <w:rFonts w:ascii="Arial" w:hAnsi="Arial" w:cs="Arial"/>
                <w:sz w:val="24"/>
                <w:szCs w:val="24"/>
              </w:rPr>
            </w:pPr>
            <w:r w:rsidRPr="001F1D9B">
              <w:rPr>
                <w:rFonts w:ascii="Arial" w:hAnsi="Arial" w:cs="Arial"/>
              </w:rPr>
              <w:t xml:space="preserve">Email address: </w:t>
            </w:r>
            <w:r w:rsidRPr="002C1E84">
              <w:rPr>
                <w:rFonts w:ascii="Arial" w:hAnsi="Arial" w:cs="Arial"/>
                <w:b/>
                <w:u w:val="single"/>
              </w:rPr>
              <w:fldChar w:fldCharType="begin">
                <w:ffData>
                  <w:name w:val="Text2"/>
                  <w:enabled/>
                  <w:calcOnExit w:val="0"/>
                  <w:textInput/>
                </w:ffData>
              </w:fldChar>
            </w:r>
            <w:r w:rsidRPr="002C1E84">
              <w:rPr>
                <w:rFonts w:ascii="Arial" w:hAnsi="Arial" w:cs="Arial"/>
                <w:b/>
                <w:u w:val="single"/>
              </w:rPr>
              <w:instrText xml:space="preserve"> FORMTEXT </w:instrText>
            </w:r>
            <w:r w:rsidRPr="002C1E84">
              <w:rPr>
                <w:rFonts w:ascii="Arial" w:hAnsi="Arial" w:cs="Arial"/>
                <w:b/>
                <w:u w:val="single"/>
              </w:rPr>
            </w:r>
            <w:r w:rsidRPr="002C1E84">
              <w:rPr>
                <w:rFonts w:ascii="Arial" w:hAnsi="Arial" w:cs="Arial"/>
                <w:b/>
                <w:u w:val="single"/>
              </w:rPr>
              <w:fldChar w:fldCharType="separate"/>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noProof/>
                <w:u w:val="single"/>
              </w:rPr>
              <w:t> </w:t>
            </w:r>
            <w:r w:rsidRPr="002C1E84">
              <w:rPr>
                <w:rFonts w:ascii="Arial" w:hAnsi="Arial" w:cs="Arial"/>
                <w:b/>
                <w:u w:val="single"/>
              </w:rPr>
              <w:fldChar w:fldCharType="end"/>
            </w:r>
            <w:r w:rsidRPr="001F1D9B">
              <w:rPr>
                <w:rFonts w:ascii="Arial" w:hAnsi="Arial" w:cs="Arial"/>
                <w:u w:val="single"/>
              </w:rPr>
              <w:tab/>
            </w:r>
          </w:p>
        </w:tc>
      </w:tr>
      <w:tr w:rsidR="00B84AC3" w:rsidRPr="0098688A" w:rsidTr="004D280C">
        <w:trPr>
          <w:trHeight w:val="512"/>
        </w:trPr>
        <w:tc>
          <w:tcPr>
            <w:tcW w:w="10296" w:type="dxa"/>
            <w:shd w:val="clear" w:color="auto" w:fill="D9D9D9" w:themeFill="background1" w:themeFillShade="D9"/>
            <w:vAlign w:val="center"/>
          </w:tcPr>
          <w:p w:rsidR="00B84AC3" w:rsidRPr="004D280C" w:rsidRDefault="004D280C" w:rsidP="004D280C">
            <w:pPr>
              <w:pStyle w:val="PlainText"/>
              <w:tabs>
                <w:tab w:val="left" w:pos="6480"/>
                <w:tab w:val="left" w:pos="7740"/>
              </w:tabs>
              <w:spacing w:before="120"/>
              <w:rPr>
                <w:rFonts w:ascii="Arial" w:hAnsi="Arial" w:cs="Arial"/>
                <w:b/>
              </w:rPr>
            </w:pPr>
            <w:r w:rsidRPr="004D280C">
              <w:rPr>
                <w:rFonts w:ascii="Arial" w:hAnsi="Arial" w:cs="Arial"/>
                <w:b/>
                <w:sz w:val="24"/>
                <w:szCs w:val="24"/>
              </w:rPr>
              <w:t>Signature</w:t>
            </w:r>
            <w:r>
              <w:rPr>
                <w:rFonts w:ascii="Arial" w:hAnsi="Arial" w:cs="Arial"/>
                <w:b/>
                <w:sz w:val="24"/>
                <w:szCs w:val="24"/>
              </w:rPr>
              <w:t>:</w:t>
            </w:r>
            <w:r w:rsidRPr="004D280C">
              <w:rPr>
                <w:rFonts w:ascii="Arial" w:hAnsi="Arial" w:cs="Arial"/>
                <w:b/>
                <w:sz w:val="24"/>
                <w:szCs w:val="24"/>
              </w:rPr>
              <w:t xml:space="preserve"> </w:t>
            </w:r>
            <w:r w:rsidRPr="004D280C">
              <w:rPr>
                <w:rFonts w:ascii="Arial" w:hAnsi="Arial" w:cs="Arial"/>
                <w:b/>
                <w:sz w:val="24"/>
                <w:szCs w:val="24"/>
              </w:rPr>
              <w:tab/>
              <w:t>Date</w:t>
            </w:r>
            <w:r>
              <w:rPr>
                <w:rFonts w:ascii="Arial" w:hAnsi="Arial" w:cs="Arial"/>
                <w:b/>
                <w:sz w:val="24"/>
                <w:szCs w:val="24"/>
              </w:rPr>
              <w:t>:</w:t>
            </w:r>
          </w:p>
        </w:tc>
      </w:tr>
      <w:tr w:rsidR="007A6BE2" w:rsidRPr="0098688A" w:rsidTr="001C7D76">
        <w:trPr>
          <w:trHeight w:val="431"/>
        </w:trPr>
        <w:tc>
          <w:tcPr>
            <w:tcW w:w="10296" w:type="dxa"/>
            <w:shd w:val="clear" w:color="auto" w:fill="auto"/>
            <w:vAlign w:val="bottom"/>
          </w:tcPr>
          <w:p w:rsidR="007A6BE2" w:rsidRPr="007A6BE2" w:rsidRDefault="007A6BE2" w:rsidP="00B84AC3">
            <w:pPr>
              <w:pStyle w:val="PlainText"/>
              <w:tabs>
                <w:tab w:val="left" w:pos="3780"/>
                <w:tab w:val="left" w:pos="7740"/>
              </w:tabs>
              <w:jc w:val="center"/>
              <w:rPr>
                <w:rFonts w:ascii="Arial" w:hAnsi="Arial" w:cs="Arial"/>
                <w:b/>
              </w:rPr>
            </w:pPr>
            <w:r w:rsidRPr="007A6BE2">
              <w:rPr>
                <w:rFonts w:ascii="Arial" w:hAnsi="Arial" w:cs="Arial"/>
                <w:b/>
              </w:rPr>
              <w:t>Mail to:   CT DEEP, Dam Safety Program, 79 Elm Street, Hartford, CT 06106</w:t>
            </w:r>
          </w:p>
        </w:tc>
      </w:tr>
    </w:tbl>
    <w:p w:rsidR="00A45C3C" w:rsidRDefault="00A45C3C" w:rsidP="00BB2CE4">
      <w:pPr>
        <w:pStyle w:val="Header"/>
        <w:spacing w:before="120"/>
        <w:rPr>
          <w:rFonts w:ascii="Arial" w:hAnsi="Arial" w:cs="Arial"/>
          <w:b/>
          <w:sz w:val="24"/>
          <w:szCs w:val="24"/>
        </w:rPr>
      </w:pPr>
    </w:p>
    <w:sectPr w:rsidR="00A45C3C" w:rsidSect="001C7D76">
      <w:headerReference w:type="first" r:id="rId8"/>
      <w:endnotePr>
        <w:numFmt w:val="decimal"/>
      </w:endnotePr>
      <w:pgSz w:w="12240" w:h="15840" w:code="1"/>
      <w:pgMar w:top="720" w:right="1080" w:bottom="360" w:left="1080" w:header="720" w:footer="720" w:gutter="0"/>
      <w:paperSrc w:first="1025" w:other="1025"/>
      <w:pgBorders w:offsetFrom="page">
        <w:top w:val="single" w:sz="18" w:space="24" w:color="auto"/>
        <w:left w:val="single" w:sz="18" w:space="24" w:color="auto"/>
        <w:bottom w:val="single" w:sz="18" w:space="24" w:color="auto"/>
        <w:right w:val="single" w:sz="18" w:space="24" w:color="auto"/>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F8" w:rsidRDefault="00F61FF8">
      <w:pPr>
        <w:spacing w:line="20" w:lineRule="exact"/>
        <w:rPr>
          <w:sz w:val="24"/>
        </w:rPr>
      </w:pPr>
    </w:p>
  </w:endnote>
  <w:endnote w:type="continuationSeparator" w:id="0">
    <w:p w:rsidR="00F61FF8" w:rsidRDefault="00F61FF8">
      <w:r>
        <w:rPr>
          <w:sz w:val="24"/>
        </w:rPr>
        <w:t xml:space="preserve"> </w:t>
      </w:r>
    </w:p>
  </w:endnote>
  <w:endnote w:type="continuationNotice" w:id="1">
    <w:p w:rsidR="00F61FF8" w:rsidRDefault="00F61F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F8" w:rsidRDefault="00F61FF8">
      <w:r>
        <w:rPr>
          <w:sz w:val="24"/>
        </w:rPr>
        <w:separator/>
      </w:r>
    </w:p>
  </w:footnote>
  <w:footnote w:type="continuationSeparator" w:id="0">
    <w:p w:rsidR="00F61FF8" w:rsidRDefault="00F6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20" w:rsidRDefault="00E00D10">
    <w:pPr>
      <w:pStyle w:val="Header"/>
    </w:pPr>
    <w:r>
      <w:rPr>
        <w:noProof/>
      </w:rPr>
      <w:pict>
        <v:shapetype id="_x0000_t202" coordsize="21600,21600" o:spt="202" path="m,l,21600r21600,l21600,xe">
          <v:stroke joinstyle="miter"/>
          <v:path gradientshapeok="t" o:connecttype="rect"/>
        </v:shapetype>
        <v:shape id="Text Box 1" o:spid="_x0000_s2054" type="#_x0000_t202" style="position:absolute;margin-left:82.15pt;margin-top:4.85pt;width:262.8pt;height:6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" fillcolor="window" stroked="f" strokeweight=".5pt">
          <v:textbox>
            <w:txbxContent>
              <w:p w:rsidR="00880505" w:rsidRPr="00880505" w:rsidRDefault="00880505" w:rsidP="00880505">
                <w:pPr>
                  <w:rPr>
                    <w:rFonts w:ascii="Arial" w:hAnsi="Arial" w:cs="Arial"/>
                    <w:b/>
                    <w:w w:val="110"/>
                    <w:sz w:val="22"/>
                    <w:szCs w:val="22"/>
                  </w:rPr>
                </w:pPr>
                <w:r w:rsidRPr="00880505">
                  <w:rPr>
                    <w:rFonts w:ascii="Arial" w:hAnsi="Arial" w:cs="Arial"/>
                    <w:b/>
                    <w:w w:val="110"/>
                    <w:sz w:val="22"/>
                    <w:szCs w:val="22"/>
                  </w:rPr>
                  <w:t xml:space="preserve">Connecticut Department of </w:t>
                </w:r>
              </w:p>
              <w:p w:rsidR="00880505" w:rsidRPr="00880505" w:rsidRDefault="00880505" w:rsidP="00880505">
                <w:pPr>
                  <w:rPr>
                    <w:rFonts w:ascii="Arial" w:hAnsi="Arial" w:cs="Arial"/>
                    <w:b/>
                    <w:w w:val="110"/>
                    <w:sz w:val="22"/>
                    <w:szCs w:val="22"/>
                  </w:rPr>
                </w:pPr>
                <w:r w:rsidRPr="00880505">
                  <w:rPr>
                    <w:rFonts w:ascii="Arial" w:hAnsi="Arial" w:cs="Arial"/>
                    <w:b/>
                    <w:w w:val="110"/>
                    <w:sz w:val="22"/>
                    <w:szCs w:val="22"/>
                  </w:rPr>
                  <w:t>Energy &amp; Environmental Protection</w:t>
                </w:r>
              </w:p>
              <w:p w:rsidR="00880505" w:rsidRPr="00880505" w:rsidRDefault="00880505" w:rsidP="00880505">
                <w:pPr>
                  <w:rPr>
                    <w:rFonts w:ascii="Arial" w:hAnsi="Arial" w:cs="Arial"/>
                    <w:w w:val="110"/>
                    <w:sz w:val="22"/>
                    <w:szCs w:val="22"/>
                  </w:rPr>
                </w:pPr>
                <w:r w:rsidRPr="00880505">
                  <w:rPr>
                    <w:rFonts w:ascii="Arial" w:hAnsi="Arial" w:cs="Arial"/>
                    <w:w w:val="110"/>
                    <w:sz w:val="22"/>
                    <w:szCs w:val="22"/>
                  </w:rPr>
                  <w:t>Bureau of Water Protection &amp; Land Reuse</w:t>
                </w:r>
              </w:p>
              <w:p w:rsidR="00880505" w:rsidRPr="00880505" w:rsidRDefault="00880505" w:rsidP="00880505">
                <w:pPr>
                  <w:rPr>
                    <w:rFonts w:ascii="Arial" w:hAnsi="Arial" w:cs="Arial"/>
                    <w:w w:val="110"/>
                    <w:sz w:val="22"/>
                    <w:szCs w:val="22"/>
                  </w:rPr>
                </w:pPr>
                <w:r w:rsidRPr="00880505">
                  <w:rPr>
                    <w:rFonts w:ascii="Arial" w:hAnsi="Arial" w:cs="Arial"/>
                    <w:w w:val="110"/>
                    <w:sz w:val="22"/>
                    <w:szCs w:val="22"/>
                  </w:rPr>
                  <w:t>Water Planning and Management Division</w:t>
                </w:r>
              </w:p>
            </w:txbxContent>
          </v:textbox>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6.7pt;margin-top:-6.8pt;width:64.5pt;height:64.5pt;z-index:-251658240" wrapcoords="-173 0 -173 21427 21600 21427 21600 0 -173 0">
          <v:imagedata r:id="rId1" o:title="Dam Safety Logo cropped"/>
          <w10:wrap type="tight"/>
        </v:shape>
      </w:pict>
    </w:r>
    <w:r>
      <w:pict w14:anchorId="0F23AF3F">
        <v:shape id="_x0000_i1025" type="#_x0000_t75" style="width:73.15pt;height:73.15pt;mso-left-percent:-10001;mso-top-percent:-10001;mso-position-horizontal:absolute;mso-position-horizontal-relative:char;mso-position-vertical:absolute;mso-position-vertical-relative:line;mso-left-percent:-10001;mso-top-percent:-10001">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lowerRoman"/>
      <w:lvlText w:val="(%1)"/>
      <w:lvlJc w:val="left"/>
      <w:pPr>
        <w:ind w:left="2980" w:hanging="721"/>
      </w:pPr>
      <w:rPr>
        <w:rFonts w:ascii="Times New Roman" w:hAnsi="Times New Roman" w:cs="Times New Roman"/>
        <w:b w:val="0"/>
        <w:bCs w:val="0"/>
        <w:w w:val="99"/>
        <w:sz w:val="20"/>
        <w:szCs w:val="20"/>
      </w:rPr>
    </w:lvl>
    <w:lvl w:ilvl="1">
      <w:numFmt w:val="bullet"/>
      <w:lvlText w:val="•"/>
      <w:lvlJc w:val="left"/>
      <w:pPr>
        <w:ind w:left="3638" w:hanging="721"/>
      </w:pPr>
    </w:lvl>
    <w:lvl w:ilvl="2">
      <w:numFmt w:val="bullet"/>
      <w:lvlText w:val="•"/>
      <w:lvlJc w:val="left"/>
      <w:pPr>
        <w:ind w:left="4296" w:hanging="721"/>
      </w:pPr>
    </w:lvl>
    <w:lvl w:ilvl="3">
      <w:numFmt w:val="bullet"/>
      <w:lvlText w:val="•"/>
      <w:lvlJc w:val="left"/>
      <w:pPr>
        <w:ind w:left="4954" w:hanging="721"/>
      </w:pPr>
    </w:lvl>
    <w:lvl w:ilvl="4">
      <w:numFmt w:val="bullet"/>
      <w:lvlText w:val="•"/>
      <w:lvlJc w:val="left"/>
      <w:pPr>
        <w:ind w:left="5612" w:hanging="721"/>
      </w:pPr>
    </w:lvl>
    <w:lvl w:ilvl="5">
      <w:numFmt w:val="bullet"/>
      <w:lvlText w:val="•"/>
      <w:lvlJc w:val="left"/>
      <w:pPr>
        <w:ind w:left="6270" w:hanging="721"/>
      </w:pPr>
    </w:lvl>
    <w:lvl w:ilvl="6">
      <w:numFmt w:val="bullet"/>
      <w:lvlText w:val="•"/>
      <w:lvlJc w:val="left"/>
      <w:pPr>
        <w:ind w:left="6928" w:hanging="721"/>
      </w:pPr>
    </w:lvl>
    <w:lvl w:ilvl="7">
      <w:numFmt w:val="bullet"/>
      <w:lvlText w:val="•"/>
      <w:lvlJc w:val="left"/>
      <w:pPr>
        <w:ind w:left="7586" w:hanging="721"/>
      </w:pPr>
    </w:lvl>
    <w:lvl w:ilvl="8">
      <w:numFmt w:val="bullet"/>
      <w:lvlText w:val="•"/>
      <w:lvlJc w:val="left"/>
      <w:pPr>
        <w:ind w:left="8244" w:hanging="721"/>
      </w:pPr>
    </w:lvl>
  </w:abstractNum>
  <w:abstractNum w:abstractNumId="1" w15:restartNumberingAfterBreak="0">
    <w:nsid w:val="00000404"/>
    <w:multiLevelType w:val="multilevel"/>
    <w:tmpl w:val="00000887"/>
    <w:lvl w:ilvl="0">
      <w:start w:val="5"/>
      <w:numFmt w:val="upperLetter"/>
      <w:lvlText w:val="(%1)"/>
      <w:lvlJc w:val="left"/>
      <w:pPr>
        <w:ind w:left="1941" w:hanging="408"/>
      </w:pPr>
      <w:rPr>
        <w:rFonts w:ascii="Times New Roman" w:hAnsi="Times New Roman" w:cs="Times New Roman"/>
        <w:b w:val="0"/>
        <w:bCs w:val="0"/>
        <w:w w:val="99"/>
        <w:sz w:val="20"/>
        <w:szCs w:val="20"/>
      </w:rPr>
    </w:lvl>
    <w:lvl w:ilvl="1">
      <w:start w:val="1"/>
      <w:numFmt w:val="lowerRoman"/>
      <w:lvlText w:val="(%2)"/>
      <w:lvlJc w:val="left"/>
      <w:pPr>
        <w:ind w:left="2980" w:hanging="721"/>
      </w:pPr>
      <w:rPr>
        <w:rFonts w:ascii="Times New Roman" w:hAnsi="Times New Roman" w:cs="Times New Roman"/>
        <w:b w:val="0"/>
        <w:bCs w:val="0"/>
        <w:w w:val="99"/>
        <w:sz w:val="20"/>
        <w:szCs w:val="20"/>
      </w:rPr>
    </w:lvl>
    <w:lvl w:ilvl="2">
      <w:numFmt w:val="bullet"/>
      <w:lvlText w:val="•"/>
      <w:lvlJc w:val="left"/>
      <w:pPr>
        <w:ind w:left="3711" w:hanging="721"/>
      </w:pPr>
    </w:lvl>
    <w:lvl w:ilvl="3">
      <w:numFmt w:val="bullet"/>
      <w:lvlText w:val="•"/>
      <w:lvlJc w:val="left"/>
      <w:pPr>
        <w:ind w:left="4442" w:hanging="721"/>
      </w:pPr>
    </w:lvl>
    <w:lvl w:ilvl="4">
      <w:numFmt w:val="bullet"/>
      <w:lvlText w:val="•"/>
      <w:lvlJc w:val="left"/>
      <w:pPr>
        <w:ind w:left="5173" w:hanging="721"/>
      </w:pPr>
    </w:lvl>
    <w:lvl w:ilvl="5">
      <w:numFmt w:val="bullet"/>
      <w:lvlText w:val="•"/>
      <w:lvlJc w:val="left"/>
      <w:pPr>
        <w:ind w:left="5904" w:hanging="721"/>
      </w:pPr>
    </w:lvl>
    <w:lvl w:ilvl="6">
      <w:numFmt w:val="bullet"/>
      <w:lvlText w:val="•"/>
      <w:lvlJc w:val="left"/>
      <w:pPr>
        <w:ind w:left="6635" w:hanging="721"/>
      </w:pPr>
    </w:lvl>
    <w:lvl w:ilvl="7">
      <w:numFmt w:val="bullet"/>
      <w:lvlText w:val="•"/>
      <w:lvlJc w:val="left"/>
      <w:pPr>
        <w:ind w:left="7366" w:hanging="721"/>
      </w:pPr>
    </w:lvl>
    <w:lvl w:ilvl="8">
      <w:numFmt w:val="bullet"/>
      <w:lvlText w:val="•"/>
      <w:lvlJc w:val="left"/>
      <w:pPr>
        <w:ind w:left="8097" w:hanging="721"/>
      </w:pPr>
    </w:lvl>
  </w:abstractNum>
  <w:abstractNum w:abstractNumId="2" w15:restartNumberingAfterBreak="0">
    <w:nsid w:val="0521609F"/>
    <w:multiLevelType w:val="hybridMultilevel"/>
    <w:tmpl w:val="6F00D112"/>
    <w:lvl w:ilvl="0" w:tplc="C2049AC2">
      <w:start w:val="1"/>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1FFA6960"/>
    <w:multiLevelType w:val="singleLevel"/>
    <w:tmpl w:val="A7469BA8"/>
    <w:lvl w:ilvl="0">
      <w:start w:val="1"/>
      <w:numFmt w:val="decimal"/>
      <w:lvlText w:val="%1."/>
      <w:lvlJc w:val="left"/>
      <w:pPr>
        <w:tabs>
          <w:tab w:val="num" w:pos="585"/>
        </w:tabs>
        <w:ind w:left="585" w:hanging="585"/>
      </w:pPr>
      <w:rPr>
        <w:rFonts w:hint="default"/>
      </w:rPr>
    </w:lvl>
  </w:abstractNum>
  <w:abstractNum w:abstractNumId="4" w15:restartNumberingAfterBreak="0">
    <w:nsid w:val="2E3C72D7"/>
    <w:multiLevelType w:val="hybridMultilevel"/>
    <w:tmpl w:val="90E4FEEC"/>
    <w:lvl w:ilvl="0" w:tplc="667C2382">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6" w15:restartNumberingAfterBreak="0">
    <w:nsid w:val="43ED0F29"/>
    <w:multiLevelType w:val="hybridMultilevel"/>
    <w:tmpl w:val="6ADCDB94"/>
    <w:lvl w:ilvl="0" w:tplc="FC280DD8">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891870"/>
    <w:multiLevelType w:val="hybridMultilevel"/>
    <w:tmpl w:val="4E9A003E"/>
    <w:lvl w:ilvl="0" w:tplc="E6BEB01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B66B1F"/>
    <w:multiLevelType w:val="hybridMultilevel"/>
    <w:tmpl w:val="BB24D7A8"/>
    <w:lvl w:ilvl="0" w:tplc="99A4A0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lZJ1jiKqIBwwXc2NmUSot+QZZplDgi81QvOi4DpPpCIEVNUJPTkeCfe5Iaau6FjR/LaqyR2k9Is3VEKFdgucjA==" w:salt="g3mc3acR6tbWzTQDrkT9Kw=="/>
  <w:defaultTabStop w:val="720"/>
  <w:hyphenationZone w:val="95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F45"/>
    <w:rsid w:val="000007CE"/>
    <w:rsid w:val="00001DC9"/>
    <w:rsid w:val="0000220D"/>
    <w:rsid w:val="00010E38"/>
    <w:rsid w:val="00011F87"/>
    <w:rsid w:val="000135F3"/>
    <w:rsid w:val="00015552"/>
    <w:rsid w:val="000245A7"/>
    <w:rsid w:val="0002491A"/>
    <w:rsid w:val="00026DB8"/>
    <w:rsid w:val="0003052F"/>
    <w:rsid w:val="00032AC0"/>
    <w:rsid w:val="00040893"/>
    <w:rsid w:val="00043DE1"/>
    <w:rsid w:val="00045D1D"/>
    <w:rsid w:val="00050C4B"/>
    <w:rsid w:val="00051FE0"/>
    <w:rsid w:val="0005335A"/>
    <w:rsid w:val="00063ABD"/>
    <w:rsid w:val="00067BD6"/>
    <w:rsid w:val="000736EE"/>
    <w:rsid w:val="000752CC"/>
    <w:rsid w:val="00076787"/>
    <w:rsid w:val="00077666"/>
    <w:rsid w:val="00081426"/>
    <w:rsid w:val="00083799"/>
    <w:rsid w:val="00085CAE"/>
    <w:rsid w:val="00092E68"/>
    <w:rsid w:val="00097F10"/>
    <w:rsid w:val="000A02EC"/>
    <w:rsid w:val="000A0DE5"/>
    <w:rsid w:val="000A38F0"/>
    <w:rsid w:val="000A726A"/>
    <w:rsid w:val="000B0975"/>
    <w:rsid w:val="000B2DE5"/>
    <w:rsid w:val="000B53D4"/>
    <w:rsid w:val="000D0E68"/>
    <w:rsid w:val="000D3539"/>
    <w:rsid w:val="000D5C6D"/>
    <w:rsid w:val="000E06FB"/>
    <w:rsid w:val="000E600F"/>
    <w:rsid w:val="000E760A"/>
    <w:rsid w:val="000F4D46"/>
    <w:rsid w:val="00101A8A"/>
    <w:rsid w:val="00102F62"/>
    <w:rsid w:val="00114A44"/>
    <w:rsid w:val="00122A4F"/>
    <w:rsid w:val="0012312F"/>
    <w:rsid w:val="001300B0"/>
    <w:rsid w:val="00130605"/>
    <w:rsid w:val="00135EB4"/>
    <w:rsid w:val="0014389F"/>
    <w:rsid w:val="00143F2E"/>
    <w:rsid w:val="00146604"/>
    <w:rsid w:val="001479B3"/>
    <w:rsid w:val="001520AD"/>
    <w:rsid w:val="00153B67"/>
    <w:rsid w:val="00156C59"/>
    <w:rsid w:val="0016084E"/>
    <w:rsid w:val="001630AD"/>
    <w:rsid w:val="00167602"/>
    <w:rsid w:val="00171E34"/>
    <w:rsid w:val="00176FA1"/>
    <w:rsid w:val="00177D38"/>
    <w:rsid w:val="001822F1"/>
    <w:rsid w:val="0018393C"/>
    <w:rsid w:val="001844E2"/>
    <w:rsid w:val="001975A7"/>
    <w:rsid w:val="001A4E8C"/>
    <w:rsid w:val="001B2557"/>
    <w:rsid w:val="001B3D47"/>
    <w:rsid w:val="001C130D"/>
    <w:rsid w:val="001C7722"/>
    <w:rsid w:val="001C7D76"/>
    <w:rsid w:val="001C7DCB"/>
    <w:rsid w:val="001D19DE"/>
    <w:rsid w:val="001D7B44"/>
    <w:rsid w:val="001E05D8"/>
    <w:rsid w:val="001E084B"/>
    <w:rsid w:val="001E174C"/>
    <w:rsid w:val="001E1E3D"/>
    <w:rsid w:val="001E2F45"/>
    <w:rsid w:val="001E3903"/>
    <w:rsid w:val="001E3D19"/>
    <w:rsid w:val="001E4A4E"/>
    <w:rsid w:val="001F1D9B"/>
    <w:rsid w:val="001F2283"/>
    <w:rsid w:val="001F32C5"/>
    <w:rsid w:val="001F41B1"/>
    <w:rsid w:val="001F75A3"/>
    <w:rsid w:val="002035A1"/>
    <w:rsid w:val="00204E38"/>
    <w:rsid w:val="002102F1"/>
    <w:rsid w:val="00213E1C"/>
    <w:rsid w:val="00216E86"/>
    <w:rsid w:val="00225ECA"/>
    <w:rsid w:val="0022611B"/>
    <w:rsid w:val="00230592"/>
    <w:rsid w:val="00231BF4"/>
    <w:rsid w:val="00233C86"/>
    <w:rsid w:val="00233D18"/>
    <w:rsid w:val="00235A85"/>
    <w:rsid w:val="002435FB"/>
    <w:rsid w:val="00243C89"/>
    <w:rsid w:val="002467EE"/>
    <w:rsid w:val="0026032C"/>
    <w:rsid w:val="0026088D"/>
    <w:rsid w:val="00260DD7"/>
    <w:rsid w:val="0027012A"/>
    <w:rsid w:val="002713A8"/>
    <w:rsid w:val="0027408F"/>
    <w:rsid w:val="00275C64"/>
    <w:rsid w:val="002814EB"/>
    <w:rsid w:val="00286731"/>
    <w:rsid w:val="0029261E"/>
    <w:rsid w:val="0029382D"/>
    <w:rsid w:val="00294E1D"/>
    <w:rsid w:val="00297B5B"/>
    <w:rsid w:val="002A0E1C"/>
    <w:rsid w:val="002A2BEB"/>
    <w:rsid w:val="002A6A17"/>
    <w:rsid w:val="002A6BFC"/>
    <w:rsid w:val="002B0182"/>
    <w:rsid w:val="002B23CC"/>
    <w:rsid w:val="002B4A7D"/>
    <w:rsid w:val="002B67E8"/>
    <w:rsid w:val="002B6B6F"/>
    <w:rsid w:val="002B73F9"/>
    <w:rsid w:val="002C1E84"/>
    <w:rsid w:val="002C284A"/>
    <w:rsid w:val="002D66CC"/>
    <w:rsid w:val="002E2167"/>
    <w:rsid w:val="002E23DA"/>
    <w:rsid w:val="002E2627"/>
    <w:rsid w:val="002E4A3B"/>
    <w:rsid w:val="002E5323"/>
    <w:rsid w:val="002E5981"/>
    <w:rsid w:val="002E770C"/>
    <w:rsid w:val="002E7DB6"/>
    <w:rsid w:val="002F0D97"/>
    <w:rsid w:val="002F285A"/>
    <w:rsid w:val="002F2BDB"/>
    <w:rsid w:val="002F409C"/>
    <w:rsid w:val="002F6B02"/>
    <w:rsid w:val="002F6C07"/>
    <w:rsid w:val="00303BAF"/>
    <w:rsid w:val="00307875"/>
    <w:rsid w:val="00316495"/>
    <w:rsid w:val="00330B8A"/>
    <w:rsid w:val="00333607"/>
    <w:rsid w:val="00336077"/>
    <w:rsid w:val="00337A50"/>
    <w:rsid w:val="00343116"/>
    <w:rsid w:val="00343706"/>
    <w:rsid w:val="003531A7"/>
    <w:rsid w:val="00355111"/>
    <w:rsid w:val="003629C4"/>
    <w:rsid w:val="003703F0"/>
    <w:rsid w:val="00372B05"/>
    <w:rsid w:val="00382DD2"/>
    <w:rsid w:val="00384057"/>
    <w:rsid w:val="00386009"/>
    <w:rsid w:val="0038717E"/>
    <w:rsid w:val="00387927"/>
    <w:rsid w:val="00390BAC"/>
    <w:rsid w:val="00397878"/>
    <w:rsid w:val="00397966"/>
    <w:rsid w:val="003A41C3"/>
    <w:rsid w:val="003A6185"/>
    <w:rsid w:val="003C0239"/>
    <w:rsid w:val="003C6DFE"/>
    <w:rsid w:val="003C7E0A"/>
    <w:rsid w:val="003D6DD5"/>
    <w:rsid w:val="003E52EC"/>
    <w:rsid w:val="003F2A56"/>
    <w:rsid w:val="003F36AE"/>
    <w:rsid w:val="003F3A31"/>
    <w:rsid w:val="003F655B"/>
    <w:rsid w:val="004113B3"/>
    <w:rsid w:val="00414303"/>
    <w:rsid w:val="0042094B"/>
    <w:rsid w:val="00422B43"/>
    <w:rsid w:val="00435662"/>
    <w:rsid w:val="004400A9"/>
    <w:rsid w:val="004409BF"/>
    <w:rsid w:val="00441A29"/>
    <w:rsid w:val="004439EF"/>
    <w:rsid w:val="0044559F"/>
    <w:rsid w:val="00452FA2"/>
    <w:rsid w:val="004617D6"/>
    <w:rsid w:val="00472504"/>
    <w:rsid w:val="00472583"/>
    <w:rsid w:val="0047540E"/>
    <w:rsid w:val="004817CA"/>
    <w:rsid w:val="00481B0F"/>
    <w:rsid w:val="00481B5D"/>
    <w:rsid w:val="00494F2A"/>
    <w:rsid w:val="0049731D"/>
    <w:rsid w:val="00497705"/>
    <w:rsid w:val="004A01A2"/>
    <w:rsid w:val="004B6F72"/>
    <w:rsid w:val="004D032A"/>
    <w:rsid w:val="004D16B8"/>
    <w:rsid w:val="004D171A"/>
    <w:rsid w:val="004D280C"/>
    <w:rsid w:val="004D45B1"/>
    <w:rsid w:val="004D555B"/>
    <w:rsid w:val="004E1A38"/>
    <w:rsid w:val="004E39A8"/>
    <w:rsid w:val="004F407B"/>
    <w:rsid w:val="004F5C48"/>
    <w:rsid w:val="00500925"/>
    <w:rsid w:val="00510E73"/>
    <w:rsid w:val="0051624C"/>
    <w:rsid w:val="00517367"/>
    <w:rsid w:val="00524165"/>
    <w:rsid w:val="00531572"/>
    <w:rsid w:val="005323EA"/>
    <w:rsid w:val="0053343E"/>
    <w:rsid w:val="0053550A"/>
    <w:rsid w:val="0053782E"/>
    <w:rsid w:val="00537B33"/>
    <w:rsid w:val="00540824"/>
    <w:rsid w:val="00547874"/>
    <w:rsid w:val="00551607"/>
    <w:rsid w:val="00551E37"/>
    <w:rsid w:val="005657F4"/>
    <w:rsid w:val="00567CD3"/>
    <w:rsid w:val="00573490"/>
    <w:rsid w:val="00574D23"/>
    <w:rsid w:val="00586C05"/>
    <w:rsid w:val="0059298E"/>
    <w:rsid w:val="00592D9F"/>
    <w:rsid w:val="00597D61"/>
    <w:rsid w:val="005A154F"/>
    <w:rsid w:val="005A3709"/>
    <w:rsid w:val="005A4199"/>
    <w:rsid w:val="005A5C68"/>
    <w:rsid w:val="005B0EE9"/>
    <w:rsid w:val="005B45A1"/>
    <w:rsid w:val="005B4DC3"/>
    <w:rsid w:val="005C1810"/>
    <w:rsid w:val="005C61FB"/>
    <w:rsid w:val="005D35FC"/>
    <w:rsid w:val="005F357F"/>
    <w:rsid w:val="005F6120"/>
    <w:rsid w:val="005F61CC"/>
    <w:rsid w:val="005F6CE0"/>
    <w:rsid w:val="0060014D"/>
    <w:rsid w:val="006050CF"/>
    <w:rsid w:val="006060FB"/>
    <w:rsid w:val="00607670"/>
    <w:rsid w:val="00612C37"/>
    <w:rsid w:val="006132AA"/>
    <w:rsid w:val="006207E8"/>
    <w:rsid w:val="006242CF"/>
    <w:rsid w:val="006303DF"/>
    <w:rsid w:val="00630B84"/>
    <w:rsid w:val="00640F26"/>
    <w:rsid w:val="006462E0"/>
    <w:rsid w:val="00647186"/>
    <w:rsid w:val="006478CD"/>
    <w:rsid w:val="00651BC5"/>
    <w:rsid w:val="00652442"/>
    <w:rsid w:val="00660C3C"/>
    <w:rsid w:val="00661167"/>
    <w:rsid w:val="00661C12"/>
    <w:rsid w:val="00664F02"/>
    <w:rsid w:val="00666C0E"/>
    <w:rsid w:val="00670682"/>
    <w:rsid w:val="00670A55"/>
    <w:rsid w:val="006724BA"/>
    <w:rsid w:val="00675DF0"/>
    <w:rsid w:val="00687089"/>
    <w:rsid w:val="00690BF1"/>
    <w:rsid w:val="00694B34"/>
    <w:rsid w:val="00694DF2"/>
    <w:rsid w:val="0069650D"/>
    <w:rsid w:val="006971E6"/>
    <w:rsid w:val="006A2071"/>
    <w:rsid w:val="006A5B42"/>
    <w:rsid w:val="006A6F51"/>
    <w:rsid w:val="006B00EE"/>
    <w:rsid w:val="006B4DA6"/>
    <w:rsid w:val="006B50F3"/>
    <w:rsid w:val="006B6ED7"/>
    <w:rsid w:val="006C17FF"/>
    <w:rsid w:val="006C21C4"/>
    <w:rsid w:val="006C5F9B"/>
    <w:rsid w:val="006D28B5"/>
    <w:rsid w:val="006D4422"/>
    <w:rsid w:val="006F125E"/>
    <w:rsid w:val="00700F04"/>
    <w:rsid w:val="00710909"/>
    <w:rsid w:val="007166AE"/>
    <w:rsid w:val="00717432"/>
    <w:rsid w:val="00720A6B"/>
    <w:rsid w:val="00723096"/>
    <w:rsid w:val="00727884"/>
    <w:rsid w:val="00732EEB"/>
    <w:rsid w:val="0074301A"/>
    <w:rsid w:val="0074643C"/>
    <w:rsid w:val="00753377"/>
    <w:rsid w:val="00757252"/>
    <w:rsid w:val="00764CB1"/>
    <w:rsid w:val="007756CD"/>
    <w:rsid w:val="00775C5C"/>
    <w:rsid w:val="00780AEE"/>
    <w:rsid w:val="007860DC"/>
    <w:rsid w:val="00790BF7"/>
    <w:rsid w:val="007948A0"/>
    <w:rsid w:val="007967CF"/>
    <w:rsid w:val="00796EDE"/>
    <w:rsid w:val="007A6014"/>
    <w:rsid w:val="007A67A8"/>
    <w:rsid w:val="007A6BE2"/>
    <w:rsid w:val="007A6F6C"/>
    <w:rsid w:val="007B2B4D"/>
    <w:rsid w:val="007B3895"/>
    <w:rsid w:val="007B38D1"/>
    <w:rsid w:val="007B4D47"/>
    <w:rsid w:val="007B7367"/>
    <w:rsid w:val="007C08AA"/>
    <w:rsid w:val="007C3958"/>
    <w:rsid w:val="007C3E07"/>
    <w:rsid w:val="007C49C5"/>
    <w:rsid w:val="007C784D"/>
    <w:rsid w:val="007D10DB"/>
    <w:rsid w:val="007D1165"/>
    <w:rsid w:val="007D2187"/>
    <w:rsid w:val="007E04D4"/>
    <w:rsid w:val="007E3301"/>
    <w:rsid w:val="007E6ABD"/>
    <w:rsid w:val="007E7855"/>
    <w:rsid w:val="007E7F2D"/>
    <w:rsid w:val="007F06EB"/>
    <w:rsid w:val="007F42C1"/>
    <w:rsid w:val="007F7774"/>
    <w:rsid w:val="00801C15"/>
    <w:rsid w:val="008145D9"/>
    <w:rsid w:val="00814899"/>
    <w:rsid w:val="008164D1"/>
    <w:rsid w:val="0082318E"/>
    <w:rsid w:val="00832BE7"/>
    <w:rsid w:val="0083768E"/>
    <w:rsid w:val="00840A07"/>
    <w:rsid w:val="00845F14"/>
    <w:rsid w:val="0084719A"/>
    <w:rsid w:val="00847B19"/>
    <w:rsid w:val="00852252"/>
    <w:rsid w:val="00855EA7"/>
    <w:rsid w:val="00864D25"/>
    <w:rsid w:val="0086636C"/>
    <w:rsid w:val="00880505"/>
    <w:rsid w:val="00881155"/>
    <w:rsid w:val="0088239D"/>
    <w:rsid w:val="00884BA7"/>
    <w:rsid w:val="008855F3"/>
    <w:rsid w:val="0088569C"/>
    <w:rsid w:val="00887110"/>
    <w:rsid w:val="00895FBA"/>
    <w:rsid w:val="00897970"/>
    <w:rsid w:val="008A2827"/>
    <w:rsid w:val="008B400D"/>
    <w:rsid w:val="008B6A5B"/>
    <w:rsid w:val="008C43D2"/>
    <w:rsid w:val="008D0DEB"/>
    <w:rsid w:val="008D1486"/>
    <w:rsid w:val="008E3F40"/>
    <w:rsid w:val="008F38C7"/>
    <w:rsid w:val="00902710"/>
    <w:rsid w:val="00902A9E"/>
    <w:rsid w:val="0090323E"/>
    <w:rsid w:val="009070D9"/>
    <w:rsid w:val="009112CE"/>
    <w:rsid w:val="00912861"/>
    <w:rsid w:val="00913ECB"/>
    <w:rsid w:val="0091722A"/>
    <w:rsid w:val="00924E6B"/>
    <w:rsid w:val="00941D19"/>
    <w:rsid w:val="00942F1B"/>
    <w:rsid w:val="0094390E"/>
    <w:rsid w:val="00945C2A"/>
    <w:rsid w:val="00945E61"/>
    <w:rsid w:val="00946305"/>
    <w:rsid w:val="00946844"/>
    <w:rsid w:val="00950682"/>
    <w:rsid w:val="00953A02"/>
    <w:rsid w:val="00953AE2"/>
    <w:rsid w:val="009560B8"/>
    <w:rsid w:val="00956687"/>
    <w:rsid w:val="00963280"/>
    <w:rsid w:val="00973AD0"/>
    <w:rsid w:val="00980283"/>
    <w:rsid w:val="0098688A"/>
    <w:rsid w:val="009929E6"/>
    <w:rsid w:val="00993799"/>
    <w:rsid w:val="00996F2F"/>
    <w:rsid w:val="009A110D"/>
    <w:rsid w:val="009A5B92"/>
    <w:rsid w:val="009B02AA"/>
    <w:rsid w:val="009B2B6C"/>
    <w:rsid w:val="009B5808"/>
    <w:rsid w:val="009B5ECA"/>
    <w:rsid w:val="009B6888"/>
    <w:rsid w:val="009B7761"/>
    <w:rsid w:val="009C136D"/>
    <w:rsid w:val="009C1DE1"/>
    <w:rsid w:val="009E02F4"/>
    <w:rsid w:val="009E66B6"/>
    <w:rsid w:val="009F0027"/>
    <w:rsid w:val="009F04C3"/>
    <w:rsid w:val="009F3484"/>
    <w:rsid w:val="009F4A3F"/>
    <w:rsid w:val="009F4C4D"/>
    <w:rsid w:val="009F7652"/>
    <w:rsid w:val="00A01EC9"/>
    <w:rsid w:val="00A022DA"/>
    <w:rsid w:val="00A038BC"/>
    <w:rsid w:val="00A1523C"/>
    <w:rsid w:val="00A20EF8"/>
    <w:rsid w:val="00A218B6"/>
    <w:rsid w:val="00A21E2F"/>
    <w:rsid w:val="00A23111"/>
    <w:rsid w:val="00A30CE8"/>
    <w:rsid w:val="00A355BC"/>
    <w:rsid w:val="00A36DBC"/>
    <w:rsid w:val="00A42A8C"/>
    <w:rsid w:val="00A45C3C"/>
    <w:rsid w:val="00A52020"/>
    <w:rsid w:val="00A52A7A"/>
    <w:rsid w:val="00A53278"/>
    <w:rsid w:val="00A61FBE"/>
    <w:rsid w:val="00A64FB7"/>
    <w:rsid w:val="00A65920"/>
    <w:rsid w:val="00A7559D"/>
    <w:rsid w:val="00A810A1"/>
    <w:rsid w:val="00A821A0"/>
    <w:rsid w:val="00A839E8"/>
    <w:rsid w:val="00A90B83"/>
    <w:rsid w:val="00A931F0"/>
    <w:rsid w:val="00A97E68"/>
    <w:rsid w:val="00AA1097"/>
    <w:rsid w:val="00AB4027"/>
    <w:rsid w:val="00AC1745"/>
    <w:rsid w:val="00AC2192"/>
    <w:rsid w:val="00AC50C9"/>
    <w:rsid w:val="00AC7F9E"/>
    <w:rsid w:val="00AD2E1E"/>
    <w:rsid w:val="00AD3501"/>
    <w:rsid w:val="00AD70DE"/>
    <w:rsid w:val="00AE0838"/>
    <w:rsid w:val="00AE137C"/>
    <w:rsid w:val="00AE5984"/>
    <w:rsid w:val="00AF0BA9"/>
    <w:rsid w:val="00AF3188"/>
    <w:rsid w:val="00AF5C49"/>
    <w:rsid w:val="00AF618F"/>
    <w:rsid w:val="00B102BF"/>
    <w:rsid w:val="00B111BF"/>
    <w:rsid w:val="00B14C77"/>
    <w:rsid w:val="00B21B7A"/>
    <w:rsid w:val="00B436FF"/>
    <w:rsid w:val="00B4689E"/>
    <w:rsid w:val="00B503D1"/>
    <w:rsid w:val="00B50A2A"/>
    <w:rsid w:val="00B511D9"/>
    <w:rsid w:val="00B6243B"/>
    <w:rsid w:val="00B66290"/>
    <w:rsid w:val="00B71BDD"/>
    <w:rsid w:val="00B71FB7"/>
    <w:rsid w:val="00B72517"/>
    <w:rsid w:val="00B773C9"/>
    <w:rsid w:val="00B812E4"/>
    <w:rsid w:val="00B815F6"/>
    <w:rsid w:val="00B816A9"/>
    <w:rsid w:val="00B8189B"/>
    <w:rsid w:val="00B84AC3"/>
    <w:rsid w:val="00B859BE"/>
    <w:rsid w:val="00B90466"/>
    <w:rsid w:val="00B90C4C"/>
    <w:rsid w:val="00BA0CBA"/>
    <w:rsid w:val="00BA5EB4"/>
    <w:rsid w:val="00BA6EBD"/>
    <w:rsid w:val="00BB067A"/>
    <w:rsid w:val="00BB095E"/>
    <w:rsid w:val="00BB0D8A"/>
    <w:rsid w:val="00BB2A32"/>
    <w:rsid w:val="00BB2CE4"/>
    <w:rsid w:val="00BB4B50"/>
    <w:rsid w:val="00BC6D38"/>
    <w:rsid w:val="00BD0F86"/>
    <w:rsid w:val="00BD244F"/>
    <w:rsid w:val="00BD35AF"/>
    <w:rsid w:val="00BD608C"/>
    <w:rsid w:val="00BE583E"/>
    <w:rsid w:val="00BF1200"/>
    <w:rsid w:val="00BF204A"/>
    <w:rsid w:val="00BF6BCD"/>
    <w:rsid w:val="00C00257"/>
    <w:rsid w:val="00C0615F"/>
    <w:rsid w:val="00C06647"/>
    <w:rsid w:val="00C214E7"/>
    <w:rsid w:val="00C22885"/>
    <w:rsid w:val="00C237E5"/>
    <w:rsid w:val="00C27BE4"/>
    <w:rsid w:val="00C34BB9"/>
    <w:rsid w:val="00C36339"/>
    <w:rsid w:val="00C36770"/>
    <w:rsid w:val="00C4559E"/>
    <w:rsid w:val="00C474C1"/>
    <w:rsid w:val="00C571D3"/>
    <w:rsid w:val="00C633B6"/>
    <w:rsid w:val="00C63A97"/>
    <w:rsid w:val="00C67781"/>
    <w:rsid w:val="00C67D7D"/>
    <w:rsid w:val="00C70EFA"/>
    <w:rsid w:val="00C82A44"/>
    <w:rsid w:val="00C92376"/>
    <w:rsid w:val="00C9267E"/>
    <w:rsid w:val="00CA0B95"/>
    <w:rsid w:val="00CA1846"/>
    <w:rsid w:val="00CA30FF"/>
    <w:rsid w:val="00CA540C"/>
    <w:rsid w:val="00CA5F15"/>
    <w:rsid w:val="00CA60CC"/>
    <w:rsid w:val="00CB34B5"/>
    <w:rsid w:val="00CB6B7B"/>
    <w:rsid w:val="00CC3CFB"/>
    <w:rsid w:val="00CC3E9C"/>
    <w:rsid w:val="00CC6359"/>
    <w:rsid w:val="00CC6B99"/>
    <w:rsid w:val="00CD34B9"/>
    <w:rsid w:val="00CD53DC"/>
    <w:rsid w:val="00CD6C2B"/>
    <w:rsid w:val="00CE289D"/>
    <w:rsid w:val="00CE46EF"/>
    <w:rsid w:val="00CE48D6"/>
    <w:rsid w:val="00CE7354"/>
    <w:rsid w:val="00CF19C3"/>
    <w:rsid w:val="00CF5707"/>
    <w:rsid w:val="00CF5A21"/>
    <w:rsid w:val="00D01221"/>
    <w:rsid w:val="00D043DC"/>
    <w:rsid w:val="00D05FF0"/>
    <w:rsid w:val="00D100E7"/>
    <w:rsid w:val="00D11929"/>
    <w:rsid w:val="00D12481"/>
    <w:rsid w:val="00D152C1"/>
    <w:rsid w:val="00D1737A"/>
    <w:rsid w:val="00D2058A"/>
    <w:rsid w:val="00D21442"/>
    <w:rsid w:val="00D316AB"/>
    <w:rsid w:val="00D43330"/>
    <w:rsid w:val="00D473BF"/>
    <w:rsid w:val="00D6151D"/>
    <w:rsid w:val="00D6558E"/>
    <w:rsid w:val="00D6589D"/>
    <w:rsid w:val="00D66C17"/>
    <w:rsid w:val="00D675FE"/>
    <w:rsid w:val="00D709DD"/>
    <w:rsid w:val="00D71D22"/>
    <w:rsid w:val="00D747DA"/>
    <w:rsid w:val="00D80082"/>
    <w:rsid w:val="00D80CD2"/>
    <w:rsid w:val="00D820CF"/>
    <w:rsid w:val="00D82A23"/>
    <w:rsid w:val="00D840C4"/>
    <w:rsid w:val="00D87038"/>
    <w:rsid w:val="00D87074"/>
    <w:rsid w:val="00D87474"/>
    <w:rsid w:val="00D90D8F"/>
    <w:rsid w:val="00D91647"/>
    <w:rsid w:val="00D93B5F"/>
    <w:rsid w:val="00D94788"/>
    <w:rsid w:val="00D95094"/>
    <w:rsid w:val="00DA3B09"/>
    <w:rsid w:val="00DA485A"/>
    <w:rsid w:val="00DB6AB8"/>
    <w:rsid w:val="00DB72B2"/>
    <w:rsid w:val="00DC0A25"/>
    <w:rsid w:val="00DC2878"/>
    <w:rsid w:val="00DC3400"/>
    <w:rsid w:val="00DD170F"/>
    <w:rsid w:val="00DD4A40"/>
    <w:rsid w:val="00DD5DB8"/>
    <w:rsid w:val="00DE1B32"/>
    <w:rsid w:val="00DE2A4A"/>
    <w:rsid w:val="00DE3B3A"/>
    <w:rsid w:val="00DE407E"/>
    <w:rsid w:val="00DE78F0"/>
    <w:rsid w:val="00DF0983"/>
    <w:rsid w:val="00DF414E"/>
    <w:rsid w:val="00DF4579"/>
    <w:rsid w:val="00DF5565"/>
    <w:rsid w:val="00DF5A9F"/>
    <w:rsid w:val="00E00274"/>
    <w:rsid w:val="00E00D10"/>
    <w:rsid w:val="00E0114D"/>
    <w:rsid w:val="00E014E8"/>
    <w:rsid w:val="00E03251"/>
    <w:rsid w:val="00E04D0B"/>
    <w:rsid w:val="00E14FE3"/>
    <w:rsid w:val="00E158A0"/>
    <w:rsid w:val="00E1765C"/>
    <w:rsid w:val="00E2025F"/>
    <w:rsid w:val="00E25ADD"/>
    <w:rsid w:val="00E3022A"/>
    <w:rsid w:val="00E31A4C"/>
    <w:rsid w:val="00E36A0D"/>
    <w:rsid w:val="00E50790"/>
    <w:rsid w:val="00E55469"/>
    <w:rsid w:val="00E55751"/>
    <w:rsid w:val="00E55C44"/>
    <w:rsid w:val="00E56BB6"/>
    <w:rsid w:val="00E57F45"/>
    <w:rsid w:val="00E61CCF"/>
    <w:rsid w:val="00E62BB1"/>
    <w:rsid w:val="00E6610A"/>
    <w:rsid w:val="00E7146C"/>
    <w:rsid w:val="00E76828"/>
    <w:rsid w:val="00E816F7"/>
    <w:rsid w:val="00E868B8"/>
    <w:rsid w:val="00E87EE4"/>
    <w:rsid w:val="00E9412A"/>
    <w:rsid w:val="00E96791"/>
    <w:rsid w:val="00EA5504"/>
    <w:rsid w:val="00EB0EB3"/>
    <w:rsid w:val="00EB1145"/>
    <w:rsid w:val="00EC0CC3"/>
    <w:rsid w:val="00EC1551"/>
    <w:rsid w:val="00ED5B20"/>
    <w:rsid w:val="00EE162C"/>
    <w:rsid w:val="00EE4EE9"/>
    <w:rsid w:val="00EE6BC6"/>
    <w:rsid w:val="00EF2512"/>
    <w:rsid w:val="00EF477D"/>
    <w:rsid w:val="00EF62A1"/>
    <w:rsid w:val="00F141BD"/>
    <w:rsid w:val="00F17416"/>
    <w:rsid w:val="00F17C51"/>
    <w:rsid w:val="00F27B17"/>
    <w:rsid w:val="00F32559"/>
    <w:rsid w:val="00F33D1D"/>
    <w:rsid w:val="00F370E2"/>
    <w:rsid w:val="00F43D07"/>
    <w:rsid w:val="00F56CAD"/>
    <w:rsid w:val="00F60CD8"/>
    <w:rsid w:val="00F61FF8"/>
    <w:rsid w:val="00F65A4E"/>
    <w:rsid w:val="00F66EB3"/>
    <w:rsid w:val="00F7323C"/>
    <w:rsid w:val="00F73E60"/>
    <w:rsid w:val="00F741C1"/>
    <w:rsid w:val="00F7698C"/>
    <w:rsid w:val="00F85192"/>
    <w:rsid w:val="00F92534"/>
    <w:rsid w:val="00FA0B98"/>
    <w:rsid w:val="00FA1F42"/>
    <w:rsid w:val="00FA23B2"/>
    <w:rsid w:val="00FA293D"/>
    <w:rsid w:val="00FA7D85"/>
    <w:rsid w:val="00FB36FE"/>
    <w:rsid w:val="00FB4D30"/>
    <w:rsid w:val="00FD2B09"/>
    <w:rsid w:val="00FE2A18"/>
    <w:rsid w:val="00FF194D"/>
    <w:rsid w:val="00FF69EE"/>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B4EF158A-4C72-43AD-AD26-9764C1A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outlineLvl w:val="0"/>
    </w:pPr>
    <w:rPr>
      <w:sz w:val="24"/>
    </w:rPr>
  </w:style>
  <w:style w:type="paragraph" w:styleId="Heading2">
    <w:name w:val="heading 2"/>
    <w:basedOn w:val="Normal"/>
    <w:next w:val="Normal"/>
    <w:qFormat/>
    <w:pPr>
      <w:keepNext/>
      <w:tabs>
        <w:tab w:val="left" w:pos="-720"/>
      </w:tabs>
      <w:suppressAutoHyphens/>
      <w:outlineLvl w:val="1"/>
    </w:pPr>
    <w:rPr>
      <w:sz w:val="24"/>
      <w:u w:val="single"/>
    </w:rPr>
  </w:style>
  <w:style w:type="paragraph" w:styleId="Heading3">
    <w:name w:val="heading 3"/>
    <w:basedOn w:val="Normal"/>
    <w:next w:val="Normal"/>
    <w:qFormat/>
    <w:pPr>
      <w:keepNext/>
      <w:tabs>
        <w:tab w:val="left" w:pos="-720"/>
      </w:tabs>
      <w:suppressAutoHyphens/>
      <w:ind w:left="4320" w:hanging="4320"/>
      <w:outlineLvl w:val="2"/>
    </w:pPr>
    <w:rPr>
      <w:sz w:val="24"/>
    </w:rPr>
  </w:style>
  <w:style w:type="paragraph" w:styleId="Heading4">
    <w:name w:val="heading 4"/>
    <w:basedOn w:val="Normal"/>
    <w:next w:val="Normal"/>
    <w:qFormat/>
    <w:pPr>
      <w:keepNext/>
      <w:tabs>
        <w:tab w:val="center" w:pos="4680"/>
      </w:tabs>
      <w:suppressAutoHyphens/>
      <w:jc w:val="center"/>
      <w:outlineLvl w:val="3"/>
    </w:pPr>
    <w:rPr>
      <w:rFonts w:ascii="CG Times" w:hAnsi="CG Times"/>
      <w:b/>
      <w:sz w:val="28"/>
    </w:rPr>
  </w:style>
  <w:style w:type="paragraph" w:styleId="Heading5">
    <w:name w:val="heading 5"/>
    <w:basedOn w:val="Normal"/>
    <w:next w:val="Normal"/>
    <w:qFormat/>
    <w:pPr>
      <w:keepNext/>
      <w:tabs>
        <w:tab w:val="left" w:pos="-720"/>
      </w:tabs>
      <w:suppressAutoHyphens/>
      <w:ind w:firstLine="1800"/>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pPr>
    <w:rPr>
      <w:sz w:val="24"/>
    </w:rPr>
  </w:style>
  <w:style w:type="paragraph" w:styleId="BodyTextIndent3">
    <w:name w:val="Body Text Indent 3"/>
    <w:basedOn w:val="Normal"/>
    <w:semiHidden/>
    <w:pPr>
      <w:tabs>
        <w:tab w:val="center" w:pos="4680"/>
      </w:tabs>
      <w:suppressAutoHyphens/>
      <w:ind w:left="540" w:hanging="540"/>
    </w:pPr>
    <w:rPr>
      <w:sz w:val="24"/>
    </w:rPr>
  </w:style>
  <w:style w:type="paragraph" w:styleId="BodyTextIndent">
    <w:name w:val="Body Text Indent"/>
    <w:basedOn w:val="Normal"/>
    <w:semiHidden/>
    <w:pPr>
      <w:tabs>
        <w:tab w:val="center" w:pos="4680"/>
      </w:tabs>
      <w:suppressAutoHyphens/>
      <w:ind w:left="1350" w:hanging="1350"/>
    </w:pPr>
    <w:rPr>
      <w:rFonts w:cs="Courier New"/>
      <w:bCs/>
      <w:sz w:val="24"/>
    </w:rPr>
  </w:style>
  <w:style w:type="paragraph" w:styleId="Header">
    <w:name w:val="header"/>
    <w:basedOn w:val="Normal"/>
    <w:link w:val="HeaderChar"/>
    <w:uiPriority w:val="99"/>
    <w:unhideWhenUsed/>
    <w:rsid w:val="00414303"/>
    <w:pPr>
      <w:tabs>
        <w:tab w:val="center" w:pos="4680"/>
        <w:tab w:val="right" w:pos="9360"/>
      </w:tabs>
    </w:pPr>
  </w:style>
  <w:style w:type="character" w:customStyle="1" w:styleId="HeaderChar">
    <w:name w:val="Header Char"/>
    <w:link w:val="Header"/>
    <w:uiPriority w:val="99"/>
    <w:rsid w:val="00414303"/>
    <w:rPr>
      <w:rFonts w:ascii="Courier New" w:hAnsi="Courier New"/>
      <w:snapToGrid w:val="0"/>
    </w:rPr>
  </w:style>
  <w:style w:type="paragraph" w:styleId="Footer">
    <w:name w:val="footer"/>
    <w:basedOn w:val="Normal"/>
    <w:link w:val="FooterChar"/>
    <w:uiPriority w:val="99"/>
    <w:unhideWhenUsed/>
    <w:rsid w:val="00414303"/>
    <w:pPr>
      <w:tabs>
        <w:tab w:val="center" w:pos="4680"/>
        <w:tab w:val="right" w:pos="9360"/>
      </w:tabs>
    </w:pPr>
  </w:style>
  <w:style w:type="character" w:customStyle="1" w:styleId="FooterChar">
    <w:name w:val="Footer Char"/>
    <w:link w:val="Footer"/>
    <w:uiPriority w:val="99"/>
    <w:rsid w:val="00414303"/>
    <w:rPr>
      <w:rFonts w:ascii="Courier New" w:hAnsi="Courier New"/>
      <w:snapToGrid w:val="0"/>
    </w:rPr>
  </w:style>
  <w:style w:type="paragraph" w:styleId="BalloonText">
    <w:name w:val="Balloon Text"/>
    <w:basedOn w:val="Normal"/>
    <w:link w:val="BalloonTextChar"/>
    <w:uiPriority w:val="99"/>
    <w:semiHidden/>
    <w:unhideWhenUsed/>
    <w:rsid w:val="00CE46EF"/>
    <w:rPr>
      <w:rFonts w:ascii="Tahoma" w:hAnsi="Tahoma" w:cs="Tahoma"/>
      <w:sz w:val="16"/>
      <w:szCs w:val="16"/>
    </w:rPr>
  </w:style>
  <w:style w:type="character" w:customStyle="1" w:styleId="BalloonTextChar">
    <w:name w:val="Balloon Text Char"/>
    <w:link w:val="BalloonText"/>
    <w:uiPriority w:val="99"/>
    <w:semiHidden/>
    <w:rsid w:val="00CE46EF"/>
    <w:rPr>
      <w:rFonts w:ascii="Tahoma" w:hAnsi="Tahoma" w:cs="Tahoma"/>
      <w:snapToGrid w:val="0"/>
      <w:sz w:val="16"/>
      <w:szCs w:val="16"/>
    </w:rPr>
  </w:style>
  <w:style w:type="character" w:styleId="CommentReference">
    <w:name w:val="annotation reference"/>
    <w:uiPriority w:val="99"/>
    <w:semiHidden/>
    <w:unhideWhenUsed/>
    <w:rsid w:val="00531572"/>
    <w:rPr>
      <w:sz w:val="16"/>
      <w:szCs w:val="16"/>
    </w:rPr>
  </w:style>
  <w:style w:type="paragraph" w:styleId="CommentText">
    <w:name w:val="annotation text"/>
    <w:basedOn w:val="Normal"/>
    <w:link w:val="CommentTextChar"/>
    <w:uiPriority w:val="99"/>
    <w:semiHidden/>
    <w:unhideWhenUsed/>
    <w:rsid w:val="00531572"/>
  </w:style>
  <w:style w:type="character" w:customStyle="1" w:styleId="CommentTextChar">
    <w:name w:val="Comment Text Char"/>
    <w:link w:val="CommentText"/>
    <w:uiPriority w:val="99"/>
    <w:semiHidden/>
    <w:rsid w:val="0053157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531572"/>
    <w:rPr>
      <w:b/>
      <w:bCs/>
    </w:rPr>
  </w:style>
  <w:style w:type="character" w:customStyle="1" w:styleId="CommentSubjectChar">
    <w:name w:val="Comment Subject Char"/>
    <w:link w:val="CommentSubject"/>
    <w:uiPriority w:val="99"/>
    <w:semiHidden/>
    <w:rsid w:val="00531572"/>
    <w:rPr>
      <w:rFonts w:ascii="Courier New" w:hAnsi="Courier New"/>
      <w:b/>
      <w:bCs/>
      <w:snapToGrid w:val="0"/>
    </w:rPr>
  </w:style>
  <w:style w:type="table" w:styleId="TableGrid">
    <w:name w:val="Table Grid"/>
    <w:basedOn w:val="TableNormal"/>
    <w:uiPriority w:val="59"/>
    <w:rsid w:val="002E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7E68"/>
    <w:rPr>
      <w:color w:val="0000FF"/>
      <w:u w:val="single"/>
    </w:rPr>
  </w:style>
  <w:style w:type="character" w:styleId="FollowedHyperlink">
    <w:name w:val="FollowedHyperlink"/>
    <w:uiPriority w:val="99"/>
    <w:semiHidden/>
    <w:unhideWhenUsed/>
    <w:rsid w:val="00A97E68"/>
    <w:rPr>
      <w:color w:val="800080"/>
      <w:u w:val="single"/>
    </w:rPr>
  </w:style>
  <w:style w:type="paragraph" w:styleId="PlainText">
    <w:name w:val="Plain Text"/>
    <w:basedOn w:val="Normal"/>
    <w:link w:val="PlainTextChar"/>
    <w:uiPriority w:val="99"/>
    <w:semiHidden/>
    <w:rsid w:val="00832BE7"/>
    <w:rPr>
      <w:rFonts w:cs="Courier New"/>
    </w:rPr>
  </w:style>
  <w:style w:type="character" w:customStyle="1" w:styleId="PlainTextChar">
    <w:name w:val="Plain Text Char"/>
    <w:link w:val="PlainText"/>
    <w:uiPriority w:val="99"/>
    <w:semiHidden/>
    <w:rsid w:val="00832BE7"/>
    <w:rPr>
      <w:rFonts w:ascii="Courier New" w:hAnsi="Courier New" w:cs="Courier New"/>
      <w:snapToGrid w:val="0"/>
    </w:rPr>
  </w:style>
  <w:style w:type="paragraph" w:styleId="Revision">
    <w:name w:val="Revision"/>
    <w:hidden/>
    <w:uiPriority w:val="99"/>
    <w:semiHidden/>
    <w:rsid w:val="00F370E2"/>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02C2-0156-4383-8E37-CE75EA34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BBC6D62F.dotm</Template>
  <TotalTime>160</TotalTime>
  <Pages>1</Pages>
  <Words>257</Words>
  <Characters>1509</Characters>
  <Application>Microsoft Office Word</Application>
  <DocSecurity>0</DocSecurity>
  <Lines>34</Lines>
  <Paragraphs>33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tpoindex</dc:creator>
  <cp:keywords/>
  <cp:lastModifiedBy>Peter Spangenberg</cp:lastModifiedBy>
  <cp:revision>15</cp:revision>
  <cp:lastPrinted>2018-02-06T14:49:00Z</cp:lastPrinted>
  <dcterms:created xsi:type="dcterms:W3CDTF">2018-02-06T13:39:00Z</dcterms:created>
  <dcterms:modified xsi:type="dcterms:W3CDTF">2018-02-06T17:07:00Z</dcterms:modified>
</cp:coreProperties>
</file>