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BFBE2" w14:textId="77777777" w:rsidR="006342F7" w:rsidRPr="008566BE" w:rsidRDefault="006342F7" w:rsidP="008566BE">
      <w:pPr>
        <w:pStyle w:val="Heading2"/>
        <w:keepNext w:val="0"/>
        <w:spacing w:line="240" w:lineRule="auto"/>
        <w:rPr>
          <w:rFonts w:cs="Arial"/>
          <w:sz w:val="16"/>
          <w:szCs w:val="16"/>
        </w:rPr>
      </w:pPr>
    </w:p>
    <w:tbl>
      <w:tblPr>
        <w:tblW w:w="10080" w:type="dxa"/>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5310"/>
        <w:gridCol w:w="540"/>
        <w:gridCol w:w="453"/>
        <w:gridCol w:w="3777"/>
      </w:tblGrid>
      <w:tr w:rsidR="00FB65BB" w:rsidRPr="002373B5" w14:paraId="05919F9A" w14:textId="77777777" w:rsidTr="00EC5143">
        <w:trPr>
          <w:cantSplit/>
          <w:trHeight w:val="1188"/>
        </w:trPr>
        <w:tc>
          <w:tcPr>
            <w:tcW w:w="6303" w:type="dxa"/>
            <w:gridSpan w:val="3"/>
            <w:tcBorders>
              <w:top w:val="nil"/>
              <w:left w:val="nil"/>
              <w:bottom w:val="double" w:sz="6" w:space="0" w:color="000000"/>
              <w:right w:val="double" w:sz="6" w:space="0" w:color="000000"/>
            </w:tcBorders>
          </w:tcPr>
          <w:p w14:paraId="63EAE524" w14:textId="2031EA5A" w:rsidR="00FB65BB" w:rsidRPr="00564FF3" w:rsidRDefault="00F57044" w:rsidP="00682696">
            <w:pPr>
              <w:tabs>
                <w:tab w:val="left" w:pos="273"/>
                <w:tab w:val="left" w:pos="903"/>
                <w:tab w:val="left" w:pos="4683"/>
              </w:tabs>
              <w:spacing w:before="60"/>
              <w:ind w:firstLine="3"/>
              <w:rPr>
                <w:rFonts w:ascii="Arial" w:hAnsi="Arial" w:cs="Arial"/>
                <w:sz w:val="22"/>
                <w:szCs w:val="22"/>
              </w:rPr>
            </w:pPr>
            <w:r>
              <w:rPr>
                <w:rFonts w:ascii="Arial" w:hAnsi="Arial" w:cs="Arial"/>
                <w:sz w:val="20"/>
              </w:rPr>
              <w:t xml:space="preserve">Attach this form and the sample results, </w:t>
            </w:r>
            <w:r w:rsidRPr="00F57044">
              <w:rPr>
                <w:rFonts w:ascii="Arial" w:hAnsi="Arial" w:cs="Arial"/>
                <w:sz w:val="20"/>
              </w:rPr>
              <w:t>including a copy of the field data sheets</w:t>
            </w:r>
            <w:r>
              <w:rPr>
                <w:rFonts w:ascii="Arial" w:hAnsi="Arial" w:cs="Arial"/>
                <w:sz w:val="20"/>
              </w:rPr>
              <w:t>,</w:t>
            </w:r>
            <w:r w:rsidRPr="00F57044">
              <w:rPr>
                <w:rFonts w:ascii="Arial" w:hAnsi="Arial" w:cs="Arial"/>
                <w:sz w:val="20"/>
              </w:rPr>
              <w:t xml:space="preserve"> </w:t>
            </w:r>
            <w:r>
              <w:rPr>
                <w:rFonts w:ascii="Arial" w:hAnsi="Arial" w:cs="Arial"/>
                <w:sz w:val="20"/>
              </w:rPr>
              <w:t xml:space="preserve">and a site map showing injection and monitoring locations to </w:t>
            </w:r>
            <w:r w:rsidRPr="00564FF3">
              <w:rPr>
                <w:rFonts w:ascii="Arial" w:hAnsi="Arial" w:cs="Arial"/>
                <w:sz w:val="20"/>
              </w:rPr>
              <w:t xml:space="preserve">the </w:t>
            </w:r>
            <w:hyperlink r:id="rId11" w:history="1">
              <w:r w:rsidRPr="00564FF3">
                <w:rPr>
                  <w:rStyle w:val="Hyperlink"/>
                  <w:rFonts w:ascii="Arial" w:hAnsi="Arial" w:cs="Arial"/>
                  <w:sz w:val="20"/>
                </w:rPr>
                <w:t>Electronic Submittal Form</w:t>
              </w:r>
            </w:hyperlink>
            <w:r>
              <w:rPr>
                <w:rFonts w:ascii="Arial" w:hAnsi="Arial" w:cs="Arial"/>
                <w:sz w:val="20"/>
              </w:rPr>
              <w:t xml:space="preserve"> and upload them to </w:t>
            </w:r>
            <w:r w:rsidRPr="00F57044">
              <w:rPr>
                <w:rFonts w:ascii="Arial" w:hAnsi="Arial" w:cs="Arial"/>
                <w:sz w:val="20"/>
                <w:lang w:val="en"/>
              </w:rPr>
              <w:t xml:space="preserve">the Connecticut </w:t>
            </w:r>
            <w:r w:rsidRPr="008A16FB">
              <w:rPr>
                <w:rFonts w:ascii="Arial" w:hAnsi="Arial" w:cs="Arial"/>
                <w:bCs/>
                <w:sz w:val="20"/>
                <w:lang w:val="en"/>
              </w:rPr>
              <w:t>Secure File Transfer (SFT) website</w:t>
            </w:r>
            <w:r>
              <w:rPr>
                <w:rFonts w:ascii="Arial" w:hAnsi="Arial" w:cs="Arial"/>
                <w:sz w:val="20"/>
              </w:rPr>
              <w:t>.</w:t>
            </w:r>
          </w:p>
        </w:tc>
        <w:tc>
          <w:tcPr>
            <w:tcW w:w="3777" w:type="dxa"/>
            <w:tcBorders>
              <w:top w:val="double" w:sz="6" w:space="0" w:color="000000"/>
              <w:left w:val="double" w:sz="6" w:space="0" w:color="000000"/>
              <w:bottom w:val="nil"/>
            </w:tcBorders>
          </w:tcPr>
          <w:p w14:paraId="45658054" w14:textId="77777777" w:rsidR="00FB65BB" w:rsidRDefault="00FB65BB" w:rsidP="007477EF">
            <w:pPr>
              <w:tabs>
                <w:tab w:val="left" w:pos="2163"/>
              </w:tabs>
              <w:spacing w:line="201" w:lineRule="exact"/>
              <w:jc w:val="center"/>
              <w:rPr>
                <w:rFonts w:ascii="Arial" w:hAnsi="Arial" w:cs="Arial"/>
                <w:b/>
                <w:sz w:val="16"/>
                <w:szCs w:val="16"/>
              </w:rPr>
            </w:pPr>
            <w:r>
              <w:rPr>
                <w:rFonts w:ascii="Arial" w:hAnsi="Arial" w:cs="Arial"/>
                <w:b/>
                <w:sz w:val="16"/>
                <w:szCs w:val="16"/>
              </w:rPr>
              <w:t>DEEP REMEDIATION</w:t>
            </w:r>
            <w:r w:rsidRPr="00D751D8">
              <w:rPr>
                <w:rFonts w:ascii="Arial" w:hAnsi="Arial" w:cs="Arial"/>
                <w:b/>
                <w:sz w:val="16"/>
                <w:szCs w:val="16"/>
              </w:rPr>
              <w:t xml:space="preserve"> USE ONLY</w:t>
            </w:r>
          </w:p>
          <w:p w14:paraId="61F8DFB8" w14:textId="77777777" w:rsidR="00FB65BB" w:rsidRDefault="00FB65BB" w:rsidP="007477EF">
            <w:pPr>
              <w:tabs>
                <w:tab w:val="left" w:pos="2163"/>
              </w:tabs>
              <w:spacing w:line="201" w:lineRule="exact"/>
              <w:jc w:val="center"/>
              <w:rPr>
                <w:rFonts w:ascii="Arial" w:hAnsi="Arial" w:cs="Arial"/>
                <w:b/>
                <w:sz w:val="16"/>
                <w:szCs w:val="16"/>
              </w:rPr>
            </w:pPr>
          </w:p>
          <w:p w14:paraId="23AB8171" w14:textId="77777777" w:rsidR="00FB65BB" w:rsidRPr="002373B5" w:rsidRDefault="00FB65BB" w:rsidP="007C47E8">
            <w:pPr>
              <w:tabs>
                <w:tab w:val="left" w:pos="2163"/>
              </w:tabs>
              <w:spacing w:line="201" w:lineRule="exact"/>
              <w:rPr>
                <w:rFonts w:ascii="Arial" w:hAnsi="Arial" w:cs="Arial"/>
                <w:i/>
                <w:sz w:val="18"/>
                <w:szCs w:val="18"/>
              </w:rPr>
            </w:pPr>
          </w:p>
        </w:tc>
      </w:tr>
      <w:tr w:rsidR="00FB65BB" w:rsidRPr="002373B5" w14:paraId="0A7A6E8A" w14:textId="77777777" w:rsidTr="00EC5143">
        <w:trPr>
          <w:cantSplit/>
          <w:trHeight w:val="705"/>
        </w:trPr>
        <w:tc>
          <w:tcPr>
            <w:tcW w:w="6303" w:type="dxa"/>
            <w:gridSpan w:val="3"/>
            <w:tcBorders>
              <w:top w:val="double" w:sz="6" w:space="0" w:color="000000"/>
              <w:bottom w:val="single" w:sz="6" w:space="0" w:color="auto"/>
              <w:right w:val="double" w:sz="6" w:space="0" w:color="000000"/>
            </w:tcBorders>
          </w:tcPr>
          <w:p w14:paraId="3EA4785D" w14:textId="77777777" w:rsidR="00D15198" w:rsidRDefault="00D15198" w:rsidP="007C47E8">
            <w:pPr>
              <w:tabs>
                <w:tab w:val="left" w:pos="362"/>
                <w:tab w:val="left" w:pos="708"/>
                <w:tab w:val="left" w:pos="8820"/>
              </w:tabs>
              <w:spacing w:after="120"/>
              <w:ind w:left="360" w:hanging="360"/>
              <w:rPr>
                <w:rFonts w:ascii="Arial" w:hAnsi="Arial" w:cs="Arial"/>
                <w:sz w:val="20"/>
              </w:rPr>
            </w:pPr>
            <w:r w:rsidRPr="00141CF8">
              <w:rPr>
                <w:rFonts w:ascii="Arial" w:hAnsi="Arial" w:cs="Arial"/>
                <w:b/>
                <w:sz w:val="22"/>
                <w:szCs w:val="22"/>
              </w:rPr>
              <w:t>SITE</w:t>
            </w:r>
            <w:r w:rsidRPr="00302349">
              <w:rPr>
                <w:rFonts w:ascii="Arial" w:hAnsi="Arial" w:cs="Arial"/>
                <w:sz w:val="22"/>
                <w:szCs w:val="22"/>
              </w:rPr>
              <w:t>:</w:t>
            </w:r>
          </w:p>
          <w:p w14:paraId="46AA6213" w14:textId="77777777" w:rsidR="0030749C" w:rsidRPr="0030749C" w:rsidRDefault="0030749C" w:rsidP="0030749C">
            <w:pPr>
              <w:tabs>
                <w:tab w:val="left" w:pos="273"/>
                <w:tab w:val="left" w:pos="4683"/>
              </w:tabs>
              <w:spacing w:before="60" w:after="60"/>
              <w:rPr>
                <w:rFonts w:ascii="Arial" w:hAnsi="Arial" w:cs="Arial"/>
                <w:sz w:val="22"/>
                <w:szCs w:val="22"/>
              </w:rPr>
            </w:pPr>
            <w:r w:rsidRPr="0030749C">
              <w:rPr>
                <w:rFonts w:ascii="Arial" w:hAnsi="Arial" w:cs="Arial"/>
                <w:sz w:val="22"/>
                <w:szCs w:val="22"/>
              </w:rPr>
              <w:t xml:space="preserve">Site Name: </w:t>
            </w:r>
            <w:r>
              <w:rPr>
                <w:rFonts w:ascii="Arial" w:hAnsi="Arial" w:cs="Arial"/>
                <w:sz w:val="22"/>
                <w:szCs w:val="22"/>
              </w:rPr>
              <w:fldChar w:fldCharType="begin">
                <w:ffData>
                  <w:name w:val="Text55"/>
                  <w:enabled/>
                  <w:calcOnExit w:val="0"/>
                  <w:textInput/>
                </w:ffData>
              </w:fldChar>
            </w:r>
            <w:bookmarkStart w:id="0" w:name="Text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p>
          <w:p w14:paraId="11814806" w14:textId="77777777" w:rsidR="0030749C" w:rsidRPr="0030749C" w:rsidRDefault="0030749C" w:rsidP="0030749C">
            <w:pPr>
              <w:tabs>
                <w:tab w:val="left" w:pos="273"/>
                <w:tab w:val="left" w:pos="4683"/>
              </w:tabs>
              <w:spacing w:before="60" w:after="60"/>
              <w:rPr>
                <w:rFonts w:ascii="Arial" w:hAnsi="Arial" w:cs="Arial"/>
                <w:sz w:val="22"/>
                <w:szCs w:val="22"/>
              </w:rPr>
            </w:pPr>
            <w:r w:rsidRPr="0030749C">
              <w:rPr>
                <w:rFonts w:ascii="Arial" w:hAnsi="Arial" w:cs="Arial"/>
                <w:sz w:val="22"/>
                <w:szCs w:val="22"/>
              </w:rPr>
              <w:t xml:space="preserve">Address: </w:t>
            </w: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7B4CED8" w14:textId="77777777" w:rsidR="00FB65BB" w:rsidRPr="00CD6711" w:rsidRDefault="0030749C" w:rsidP="00EC5143">
            <w:pPr>
              <w:tabs>
                <w:tab w:val="left" w:pos="273"/>
                <w:tab w:val="left" w:pos="4683"/>
              </w:tabs>
              <w:spacing w:before="60" w:after="120"/>
              <w:rPr>
                <w:rFonts w:ascii="Arial" w:hAnsi="Arial" w:cs="Arial"/>
                <w:sz w:val="22"/>
                <w:szCs w:val="22"/>
              </w:rPr>
            </w:pPr>
            <w:r w:rsidRPr="0030749C">
              <w:rPr>
                <w:rFonts w:ascii="Arial" w:hAnsi="Arial" w:cs="Arial"/>
                <w:sz w:val="22"/>
                <w:szCs w:val="22"/>
              </w:rPr>
              <w:t xml:space="preserve">City/Town: </w:t>
            </w: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777" w:type="dxa"/>
            <w:tcBorders>
              <w:top w:val="nil"/>
              <w:left w:val="double" w:sz="6" w:space="0" w:color="000000"/>
              <w:bottom w:val="double" w:sz="6" w:space="0" w:color="000000"/>
            </w:tcBorders>
            <w:vAlign w:val="bottom"/>
          </w:tcPr>
          <w:p w14:paraId="5E7004F1" w14:textId="77777777" w:rsidR="00FB65BB" w:rsidRPr="00CD6711" w:rsidRDefault="00FB65BB" w:rsidP="007C47E8">
            <w:pPr>
              <w:tabs>
                <w:tab w:val="left" w:pos="2163"/>
              </w:tabs>
              <w:spacing w:line="201" w:lineRule="exact"/>
              <w:rPr>
                <w:rFonts w:ascii="Arial" w:hAnsi="Arial" w:cs="Arial"/>
                <w:b/>
                <w:sz w:val="18"/>
                <w:szCs w:val="18"/>
              </w:rPr>
            </w:pPr>
            <w:r w:rsidRPr="00CD6711">
              <w:rPr>
                <w:rFonts w:ascii="Arial" w:hAnsi="Arial" w:cs="Arial"/>
                <w:sz w:val="18"/>
                <w:szCs w:val="18"/>
              </w:rPr>
              <w:t xml:space="preserve">RemID </w:t>
            </w:r>
          </w:p>
        </w:tc>
      </w:tr>
      <w:tr w:rsidR="00FC3DE1" w:rsidRPr="002373B5" w14:paraId="50A487FD" w14:textId="77777777" w:rsidTr="00EC5143">
        <w:trPr>
          <w:cantSplit/>
          <w:trHeight w:val="900"/>
        </w:trPr>
        <w:tc>
          <w:tcPr>
            <w:tcW w:w="10080" w:type="dxa"/>
            <w:gridSpan w:val="4"/>
            <w:tcBorders>
              <w:top w:val="single" w:sz="4" w:space="0" w:color="auto"/>
              <w:bottom w:val="nil"/>
            </w:tcBorders>
          </w:tcPr>
          <w:p w14:paraId="15EF6792" w14:textId="77777777" w:rsidR="00FC3DE1" w:rsidRDefault="00FC3DE1" w:rsidP="007C47E8">
            <w:pPr>
              <w:spacing w:after="120"/>
              <w:rPr>
                <w:rFonts w:ascii="Arial" w:hAnsi="Arial" w:cs="Arial"/>
                <w:sz w:val="22"/>
                <w:szCs w:val="22"/>
              </w:rPr>
            </w:pPr>
            <w:r w:rsidRPr="00141CF8">
              <w:rPr>
                <w:rFonts w:ascii="Arial" w:hAnsi="Arial" w:cs="Arial"/>
                <w:b/>
                <w:sz w:val="22"/>
                <w:szCs w:val="22"/>
              </w:rPr>
              <w:t>PERMIT</w:t>
            </w:r>
            <w:r>
              <w:rPr>
                <w:rFonts w:ascii="Arial" w:hAnsi="Arial" w:cs="Arial"/>
                <w:sz w:val="22"/>
                <w:szCs w:val="22"/>
              </w:rPr>
              <w:t>:</w:t>
            </w:r>
          </w:p>
          <w:p w14:paraId="1C6511CD" w14:textId="77777777" w:rsidR="00FC3DE1" w:rsidRPr="002373B5" w:rsidRDefault="00FC3DE1" w:rsidP="00FC3DE1">
            <w:pPr>
              <w:spacing w:before="120" w:after="120"/>
              <w:rPr>
                <w:rFonts w:ascii="Arial" w:hAnsi="Arial" w:cs="Arial"/>
                <w:sz w:val="22"/>
                <w:szCs w:val="22"/>
              </w:rPr>
            </w:pPr>
            <w:r w:rsidRPr="0014320D">
              <w:rPr>
                <w:rFonts w:ascii="Arial" w:hAnsi="Arial" w:cs="Arial"/>
                <w:sz w:val="22"/>
                <w:szCs w:val="22"/>
              </w:rPr>
              <w:t>A.</w:t>
            </w:r>
            <w:r>
              <w:rPr>
                <w:rFonts w:ascii="Arial" w:hAnsi="Arial" w:cs="Arial"/>
                <w:sz w:val="22"/>
                <w:szCs w:val="22"/>
              </w:rPr>
              <w:t xml:space="preserve"> </w:t>
            </w:r>
            <w:r w:rsidRPr="002373B5">
              <w:rPr>
                <w:rFonts w:ascii="Arial" w:hAnsi="Arial" w:cs="Arial"/>
                <w:sz w:val="22"/>
                <w:szCs w:val="22"/>
              </w:rPr>
              <w:t xml:space="preserve">This </w:t>
            </w:r>
            <w:r>
              <w:rPr>
                <w:rFonts w:ascii="Arial" w:hAnsi="Arial" w:cs="Arial"/>
                <w:sz w:val="22"/>
                <w:szCs w:val="22"/>
              </w:rPr>
              <w:t>report is for</w:t>
            </w:r>
            <w:r w:rsidRPr="002373B5">
              <w:rPr>
                <w:rFonts w:ascii="Arial" w:hAnsi="Arial" w:cs="Arial"/>
                <w:sz w:val="22"/>
                <w:szCs w:val="22"/>
              </w:rPr>
              <w:t xml:space="preserve"> </w:t>
            </w:r>
            <w:r>
              <w:rPr>
                <w:rFonts w:ascii="Arial" w:hAnsi="Arial" w:cs="Arial"/>
                <w:sz w:val="22"/>
                <w:szCs w:val="22"/>
              </w:rPr>
              <w:t>monitoring conducted to meet the requirements of</w:t>
            </w:r>
            <w:r w:rsidRPr="002373B5">
              <w:rPr>
                <w:rFonts w:ascii="Arial" w:hAnsi="Arial" w:cs="Arial"/>
                <w:sz w:val="22"/>
                <w:szCs w:val="22"/>
              </w:rPr>
              <w:t xml:space="preserve"> (check one):</w:t>
            </w:r>
          </w:p>
          <w:p w14:paraId="6C689D11" w14:textId="77777777" w:rsidR="00FC3DE1" w:rsidRPr="002373B5" w:rsidRDefault="00FC3DE1" w:rsidP="00302349">
            <w:pPr>
              <w:tabs>
                <w:tab w:val="left" w:pos="633"/>
                <w:tab w:val="left" w:pos="1982"/>
                <w:tab w:val="left" w:pos="4683"/>
              </w:tabs>
              <w:spacing w:before="80" w:after="80"/>
              <w:ind w:left="453" w:hanging="180"/>
              <w:rPr>
                <w:rFonts w:ascii="Arial" w:hAnsi="Arial" w:cs="Arial"/>
                <w:sz w:val="22"/>
                <w:szCs w:val="22"/>
              </w:rPr>
            </w:pPr>
            <w:r w:rsidRPr="002373B5">
              <w:rPr>
                <w:rFonts w:ascii="Arial" w:hAnsi="Arial" w:cs="Arial"/>
                <w:sz w:val="22"/>
                <w:szCs w:val="22"/>
              </w:rPr>
              <w:fldChar w:fldCharType="begin">
                <w:ffData>
                  <w:name w:val="Check1"/>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t xml:space="preserve">A </w:t>
            </w:r>
            <w:r>
              <w:rPr>
                <w:rFonts w:ascii="Arial" w:hAnsi="Arial" w:cs="Arial"/>
                <w:sz w:val="22"/>
                <w:szCs w:val="22"/>
              </w:rPr>
              <w:t>T</w:t>
            </w:r>
            <w:r w:rsidRPr="002373B5">
              <w:rPr>
                <w:rFonts w:ascii="Arial" w:hAnsi="Arial" w:cs="Arial"/>
                <w:sz w:val="22"/>
                <w:szCs w:val="22"/>
              </w:rPr>
              <w:t>emporary</w:t>
            </w:r>
            <w:r w:rsidDel="000E797F">
              <w:rPr>
                <w:rFonts w:ascii="Arial" w:hAnsi="Arial" w:cs="Arial"/>
                <w:sz w:val="22"/>
                <w:szCs w:val="22"/>
              </w:rPr>
              <w:t xml:space="preserve"> </w:t>
            </w:r>
            <w:r>
              <w:rPr>
                <w:rFonts w:ascii="Arial" w:hAnsi="Arial" w:cs="Arial"/>
                <w:sz w:val="22"/>
                <w:szCs w:val="22"/>
              </w:rPr>
              <w:t>Authorization (</w:t>
            </w:r>
            <w:r w:rsidR="005C3DC4">
              <w:rPr>
                <w:rFonts w:ascii="Arial" w:hAnsi="Arial" w:cs="Arial"/>
                <w:sz w:val="22"/>
                <w:szCs w:val="22"/>
              </w:rPr>
              <w:t>TA</w:t>
            </w:r>
            <w:r>
              <w:rPr>
                <w:rFonts w:ascii="Arial" w:hAnsi="Arial" w:cs="Arial"/>
                <w:sz w:val="22"/>
                <w:szCs w:val="22"/>
              </w:rPr>
              <w:t>)</w:t>
            </w:r>
            <w:r w:rsidRPr="002373B5">
              <w:rPr>
                <w:rFonts w:ascii="Arial" w:hAnsi="Arial" w:cs="Arial"/>
                <w:sz w:val="22"/>
                <w:szCs w:val="22"/>
              </w:rPr>
              <w:t xml:space="preserve"> </w:t>
            </w:r>
            <w:r>
              <w:rPr>
                <w:rFonts w:ascii="Arial" w:hAnsi="Arial" w:cs="Arial"/>
                <w:sz w:val="22"/>
                <w:szCs w:val="22"/>
              </w:rPr>
              <w:tab/>
            </w:r>
            <w:r w:rsidRPr="002373B5">
              <w:rPr>
                <w:rFonts w:ascii="Arial" w:hAnsi="Arial" w:cs="Arial"/>
                <w:sz w:val="22"/>
                <w:szCs w:val="22"/>
              </w:rPr>
              <w:fldChar w:fldCharType="begin">
                <w:ffData>
                  <w:name w:val="Check2"/>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t>A</w:t>
            </w:r>
            <w:r>
              <w:rPr>
                <w:rFonts w:ascii="Arial" w:hAnsi="Arial" w:cs="Arial"/>
                <w:sz w:val="22"/>
                <w:szCs w:val="22"/>
              </w:rPr>
              <w:t xml:space="preserve"> General Permit</w:t>
            </w:r>
            <w:r w:rsidRPr="002373B5">
              <w:rPr>
                <w:rFonts w:ascii="Arial" w:hAnsi="Arial" w:cs="Arial"/>
                <w:sz w:val="22"/>
                <w:szCs w:val="22"/>
              </w:rPr>
              <w:t xml:space="preserve"> </w:t>
            </w:r>
            <w:r>
              <w:rPr>
                <w:rFonts w:ascii="Arial" w:hAnsi="Arial" w:cs="Arial"/>
                <w:sz w:val="22"/>
                <w:szCs w:val="22"/>
              </w:rPr>
              <w:t>(GP) specify:</w:t>
            </w:r>
          </w:p>
          <w:p w14:paraId="045E8CD7" w14:textId="77777777" w:rsidR="00FC3DE1" w:rsidRDefault="00FC3DE1" w:rsidP="00FC3DE1">
            <w:pPr>
              <w:tabs>
                <w:tab w:val="left" w:pos="633"/>
                <w:tab w:val="left" w:pos="1982"/>
                <w:tab w:val="left" w:pos="4502"/>
                <w:tab w:val="left" w:pos="5043"/>
                <w:tab w:val="left" w:pos="5493"/>
              </w:tabs>
              <w:spacing w:before="80" w:after="80"/>
              <w:ind w:left="453" w:hanging="180"/>
              <w:rPr>
                <w:rFonts w:ascii="Arial" w:hAnsi="Arial" w:cs="Arial"/>
                <w:sz w:val="22"/>
                <w:szCs w:val="22"/>
              </w:rPr>
            </w:pPr>
            <w:r w:rsidRPr="002373B5">
              <w:rPr>
                <w:rFonts w:ascii="Arial" w:hAnsi="Arial" w:cs="Arial"/>
                <w:sz w:val="22"/>
                <w:szCs w:val="22"/>
              </w:rPr>
              <w:fldChar w:fldCharType="begin">
                <w:ffData>
                  <w:name w:val="Check2"/>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t>A</w:t>
            </w:r>
            <w:r>
              <w:rPr>
                <w:rFonts w:ascii="Arial" w:hAnsi="Arial" w:cs="Arial"/>
                <w:sz w:val="22"/>
                <w:szCs w:val="22"/>
              </w:rPr>
              <w:t>n</w:t>
            </w:r>
            <w:r w:rsidRPr="002373B5">
              <w:rPr>
                <w:rFonts w:ascii="Arial" w:hAnsi="Arial" w:cs="Arial"/>
                <w:sz w:val="22"/>
                <w:szCs w:val="22"/>
              </w:rPr>
              <w:t xml:space="preserve"> </w:t>
            </w:r>
            <w:r>
              <w:rPr>
                <w:rFonts w:ascii="Arial" w:hAnsi="Arial" w:cs="Arial"/>
                <w:sz w:val="22"/>
                <w:szCs w:val="22"/>
              </w:rPr>
              <w:t>Emergency A</w:t>
            </w:r>
            <w:r w:rsidRPr="002373B5">
              <w:rPr>
                <w:rFonts w:ascii="Arial" w:hAnsi="Arial" w:cs="Arial"/>
                <w:sz w:val="22"/>
                <w:szCs w:val="22"/>
              </w:rPr>
              <w:t xml:space="preserve">uthorization </w:t>
            </w:r>
            <w:r>
              <w:rPr>
                <w:rFonts w:ascii="Arial" w:hAnsi="Arial" w:cs="Arial"/>
                <w:sz w:val="22"/>
                <w:szCs w:val="22"/>
              </w:rPr>
              <w:t>(</w:t>
            </w:r>
            <w:r w:rsidR="005C3DC4">
              <w:rPr>
                <w:rFonts w:ascii="Arial" w:hAnsi="Arial" w:cs="Arial"/>
                <w:sz w:val="22"/>
                <w:szCs w:val="22"/>
              </w:rPr>
              <w:t>EA</w:t>
            </w:r>
            <w:r>
              <w:rPr>
                <w:rFonts w:ascii="Arial" w:hAnsi="Arial" w:cs="Arial"/>
                <w:sz w:val="22"/>
                <w:szCs w:val="22"/>
              </w:rPr>
              <w:t>)</w:t>
            </w:r>
            <w:r>
              <w:rPr>
                <w:rFonts w:ascii="Arial" w:hAnsi="Arial" w:cs="Arial"/>
                <w:sz w:val="22"/>
                <w:szCs w:val="22"/>
              </w:rPr>
              <w:tab/>
              <w:t xml:space="preserve">  </w:t>
            </w:r>
            <w:r>
              <w:rPr>
                <w:rFonts w:ascii="Arial" w:hAnsi="Arial" w:cs="Arial"/>
                <w:sz w:val="22"/>
                <w:szCs w:val="22"/>
              </w:rPr>
              <w:tab/>
            </w:r>
            <w:r w:rsidRPr="002373B5">
              <w:rPr>
                <w:rFonts w:ascii="Arial" w:hAnsi="Arial" w:cs="Arial"/>
                <w:sz w:val="22"/>
                <w:szCs w:val="22"/>
              </w:rPr>
              <w:fldChar w:fldCharType="begin">
                <w:ffData>
                  <w:name w:val="Check2"/>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r>
            <w:r>
              <w:rPr>
                <w:rFonts w:ascii="Arial" w:hAnsi="Arial" w:cs="Arial"/>
                <w:sz w:val="22"/>
                <w:szCs w:val="22"/>
              </w:rPr>
              <w:t>Aerobic Degr</w:t>
            </w:r>
            <w:r w:rsidR="00754C2E">
              <w:rPr>
                <w:rFonts w:ascii="Arial" w:hAnsi="Arial" w:cs="Arial"/>
                <w:sz w:val="22"/>
                <w:szCs w:val="22"/>
              </w:rPr>
              <w:t>a</w:t>
            </w:r>
            <w:r>
              <w:rPr>
                <w:rFonts w:ascii="Arial" w:hAnsi="Arial" w:cs="Arial"/>
                <w:sz w:val="22"/>
                <w:szCs w:val="22"/>
              </w:rPr>
              <w:t>dation</w:t>
            </w:r>
          </w:p>
          <w:p w14:paraId="3A4DCABB" w14:textId="77777777" w:rsidR="00FC3DE1" w:rsidRDefault="00FC3DE1" w:rsidP="00FC3DE1">
            <w:pPr>
              <w:tabs>
                <w:tab w:val="left" w:pos="633"/>
                <w:tab w:val="left" w:pos="1982"/>
                <w:tab w:val="left" w:pos="4502"/>
                <w:tab w:val="left" w:pos="5043"/>
                <w:tab w:val="left" w:pos="5493"/>
                <w:tab w:val="left" w:pos="6213"/>
              </w:tabs>
              <w:spacing w:before="80" w:after="80"/>
              <w:ind w:firstLine="273"/>
              <w:rPr>
                <w:rFonts w:ascii="Arial" w:hAnsi="Arial" w:cs="Arial"/>
                <w:sz w:val="22"/>
                <w:szCs w:val="22"/>
              </w:rPr>
            </w:pPr>
            <w:r w:rsidRPr="002373B5">
              <w:rPr>
                <w:rFonts w:ascii="Arial" w:hAnsi="Arial" w:cs="Arial"/>
                <w:sz w:val="22"/>
                <w:szCs w:val="22"/>
              </w:rPr>
              <w:fldChar w:fldCharType="begin">
                <w:ffData>
                  <w:name w:val="Check1"/>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t>A</w:t>
            </w:r>
            <w:r>
              <w:rPr>
                <w:rFonts w:ascii="Arial" w:hAnsi="Arial" w:cs="Arial"/>
                <w:sz w:val="22"/>
                <w:szCs w:val="22"/>
              </w:rPr>
              <w:t xml:space="preserve">n Individual Discharge Permit </w:t>
            </w:r>
            <w:r>
              <w:rPr>
                <w:rFonts w:ascii="Arial" w:hAnsi="Arial" w:cs="Arial"/>
                <w:sz w:val="22"/>
                <w:szCs w:val="22"/>
              </w:rPr>
              <w:tab/>
            </w:r>
            <w:r>
              <w:rPr>
                <w:rFonts w:ascii="Arial" w:hAnsi="Arial" w:cs="Arial"/>
                <w:sz w:val="22"/>
                <w:szCs w:val="22"/>
              </w:rPr>
              <w:tab/>
            </w:r>
            <w:r w:rsidRPr="002373B5">
              <w:rPr>
                <w:rFonts w:ascii="Arial" w:hAnsi="Arial" w:cs="Arial"/>
                <w:sz w:val="22"/>
                <w:szCs w:val="22"/>
              </w:rPr>
              <w:fldChar w:fldCharType="begin">
                <w:ffData>
                  <w:name w:val="Check2"/>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r>
            <w:r>
              <w:rPr>
                <w:rFonts w:ascii="Arial" w:hAnsi="Arial" w:cs="Arial"/>
                <w:sz w:val="22"/>
                <w:szCs w:val="22"/>
              </w:rPr>
              <w:t>Chemical Oxidation</w:t>
            </w:r>
          </w:p>
          <w:p w14:paraId="55672B5E" w14:textId="77777777" w:rsidR="00FC3DE1" w:rsidRPr="002373B5" w:rsidRDefault="00FC3DE1" w:rsidP="00FC3DE1">
            <w:pPr>
              <w:tabs>
                <w:tab w:val="left" w:pos="633"/>
                <w:tab w:val="left" w:pos="1982"/>
                <w:tab w:val="left" w:pos="4502"/>
                <w:tab w:val="left" w:pos="5043"/>
                <w:tab w:val="left" w:pos="5493"/>
                <w:tab w:val="left" w:pos="6213"/>
              </w:tabs>
              <w:spacing w:before="80" w:after="80"/>
              <w:ind w:firstLine="273"/>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373B5">
              <w:rPr>
                <w:rFonts w:ascii="Arial" w:hAnsi="Arial" w:cs="Arial"/>
                <w:sz w:val="22"/>
                <w:szCs w:val="22"/>
              </w:rPr>
              <w:fldChar w:fldCharType="begin">
                <w:ffData>
                  <w:name w:val="Check2"/>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r>
            <w:r>
              <w:rPr>
                <w:rFonts w:ascii="Arial" w:hAnsi="Arial" w:cs="Arial"/>
                <w:sz w:val="22"/>
                <w:szCs w:val="22"/>
              </w:rPr>
              <w:t xml:space="preserve">Anaerobic </w:t>
            </w:r>
            <w:r w:rsidR="00754C2E">
              <w:rPr>
                <w:rFonts w:ascii="Arial" w:hAnsi="Arial" w:cs="Arial"/>
                <w:sz w:val="22"/>
                <w:szCs w:val="22"/>
              </w:rPr>
              <w:t>Degradation</w:t>
            </w:r>
          </w:p>
          <w:p w14:paraId="71F7A144" w14:textId="77777777" w:rsidR="00302349" w:rsidRDefault="00FC3DE1" w:rsidP="005F5EC0">
            <w:pPr>
              <w:tabs>
                <w:tab w:val="left" w:pos="273"/>
                <w:tab w:val="left" w:pos="1982"/>
                <w:tab w:val="left" w:pos="5043"/>
                <w:tab w:val="left" w:pos="5493"/>
                <w:tab w:val="left" w:pos="6213"/>
                <w:tab w:val="left" w:pos="9003"/>
              </w:tabs>
              <w:rPr>
                <w:rFonts w:ascii="Arial" w:hAnsi="Arial" w:cs="Arial"/>
                <w:sz w:val="22"/>
                <w:szCs w:val="22"/>
              </w:rPr>
            </w:pPr>
            <w:r>
              <w:rPr>
                <w:rFonts w:ascii="Arial" w:hAnsi="Arial" w:cs="Arial"/>
                <w:sz w:val="22"/>
                <w:szCs w:val="22"/>
              </w:rPr>
              <w:t>B</w:t>
            </w:r>
            <w:r w:rsidRPr="00E77C02">
              <w:rPr>
                <w:rFonts w:ascii="Arial" w:hAnsi="Arial" w:cs="Arial"/>
                <w:sz w:val="22"/>
                <w:szCs w:val="22"/>
              </w:rPr>
              <w:t xml:space="preserve">. </w:t>
            </w:r>
            <w:r w:rsidR="002854C6">
              <w:rPr>
                <w:rFonts w:ascii="Arial" w:hAnsi="Arial" w:cs="Arial"/>
                <w:sz w:val="22"/>
                <w:szCs w:val="22"/>
              </w:rPr>
              <w:tab/>
            </w:r>
            <w:r>
              <w:rPr>
                <w:rFonts w:ascii="Arial" w:hAnsi="Arial" w:cs="Arial"/>
                <w:sz w:val="22"/>
                <w:szCs w:val="22"/>
              </w:rPr>
              <w:t>E</w:t>
            </w:r>
            <w:r w:rsidRPr="00E77C02">
              <w:rPr>
                <w:rFonts w:ascii="Arial" w:hAnsi="Arial" w:cs="Arial"/>
                <w:sz w:val="22"/>
                <w:szCs w:val="22"/>
              </w:rPr>
              <w:t>xisting permit/authorization/registration ID</w:t>
            </w:r>
            <w:r w:rsidR="00D15198">
              <w:rPr>
                <w:rFonts w:ascii="Arial" w:hAnsi="Arial" w:cs="Arial"/>
                <w:sz w:val="22"/>
                <w:szCs w:val="22"/>
              </w:rPr>
              <w:tab/>
            </w:r>
            <w:r w:rsidR="00D15198" w:rsidRPr="002373B5">
              <w:rPr>
                <w:rFonts w:ascii="Arial" w:hAnsi="Arial" w:cs="Arial"/>
                <w:sz w:val="22"/>
                <w:szCs w:val="22"/>
              </w:rPr>
              <w:fldChar w:fldCharType="begin">
                <w:ffData>
                  <w:name w:val="Check2"/>
                  <w:enabled/>
                  <w:calcOnExit w:val="0"/>
                  <w:checkBox>
                    <w:sizeAuto/>
                    <w:default w:val="0"/>
                    <w:checked w:val="0"/>
                  </w:checkBox>
                </w:ffData>
              </w:fldChar>
            </w:r>
            <w:r w:rsidR="00D15198"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00D15198" w:rsidRPr="002373B5">
              <w:rPr>
                <w:rFonts w:ascii="Arial" w:hAnsi="Arial" w:cs="Arial"/>
                <w:sz w:val="22"/>
                <w:szCs w:val="22"/>
              </w:rPr>
              <w:fldChar w:fldCharType="end"/>
            </w:r>
            <w:r w:rsidR="00D15198">
              <w:rPr>
                <w:rFonts w:ascii="Arial" w:hAnsi="Arial" w:cs="Arial"/>
                <w:sz w:val="22"/>
                <w:szCs w:val="22"/>
              </w:rPr>
              <w:tab/>
            </w:r>
            <w:r w:rsidR="00302349">
              <w:rPr>
                <w:rFonts w:ascii="Arial" w:hAnsi="Arial" w:cs="Arial"/>
                <w:sz w:val="22"/>
                <w:szCs w:val="22"/>
              </w:rPr>
              <w:t>Other:</w:t>
            </w:r>
            <w:r w:rsidR="005F5EC0">
              <w:rPr>
                <w:rFonts w:ascii="Arial" w:hAnsi="Arial" w:cs="Arial"/>
                <w:sz w:val="22"/>
                <w:szCs w:val="22"/>
              </w:rPr>
              <w:tab/>
            </w:r>
            <w:r w:rsidR="00D15198" w:rsidRPr="00FF5C61">
              <w:rPr>
                <w:rFonts w:ascii="Arial" w:hAnsi="Arial" w:cs="Arial"/>
                <w:b/>
                <w:sz w:val="22"/>
                <w:szCs w:val="22"/>
              </w:rPr>
              <w:fldChar w:fldCharType="begin">
                <w:ffData>
                  <w:name w:val=""/>
                  <w:enabled/>
                  <w:calcOnExit w:val="0"/>
                  <w:textInput>
                    <w:maxLength w:val="62"/>
                  </w:textInput>
                </w:ffData>
              </w:fldChar>
            </w:r>
            <w:r w:rsidR="00D15198" w:rsidRPr="00FF5C61">
              <w:rPr>
                <w:rFonts w:ascii="Arial" w:hAnsi="Arial" w:cs="Arial"/>
                <w:b/>
                <w:sz w:val="22"/>
                <w:szCs w:val="22"/>
              </w:rPr>
              <w:instrText xml:space="preserve"> FORMTEXT </w:instrText>
            </w:r>
            <w:r w:rsidR="00D15198" w:rsidRPr="00FF5C61">
              <w:rPr>
                <w:rFonts w:ascii="Arial" w:hAnsi="Arial" w:cs="Arial"/>
                <w:b/>
                <w:sz w:val="22"/>
                <w:szCs w:val="22"/>
              </w:rPr>
            </w:r>
            <w:r w:rsidR="00D15198" w:rsidRPr="00FF5C61">
              <w:rPr>
                <w:rFonts w:ascii="Arial" w:hAnsi="Arial" w:cs="Arial"/>
                <w:b/>
                <w:sz w:val="22"/>
                <w:szCs w:val="22"/>
              </w:rPr>
              <w:fldChar w:fldCharType="separate"/>
            </w:r>
            <w:r w:rsidR="00D15198" w:rsidRPr="00FF5C61">
              <w:rPr>
                <w:rFonts w:ascii="Arial" w:hAnsi="Arial" w:cs="Arial"/>
                <w:b/>
                <w:sz w:val="22"/>
                <w:szCs w:val="22"/>
              </w:rPr>
              <w:t> </w:t>
            </w:r>
            <w:r w:rsidR="00D15198" w:rsidRPr="00FF5C61">
              <w:rPr>
                <w:rFonts w:ascii="Arial" w:hAnsi="Arial" w:cs="Arial"/>
                <w:b/>
                <w:sz w:val="22"/>
                <w:szCs w:val="22"/>
              </w:rPr>
              <w:t> </w:t>
            </w:r>
            <w:r w:rsidR="00D15198" w:rsidRPr="00FF5C61">
              <w:rPr>
                <w:rFonts w:ascii="Arial" w:hAnsi="Arial" w:cs="Arial"/>
                <w:b/>
                <w:sz w:val="22"/>
                <w:szCs w:val="22"/>
              </w:rPr>
              <w:t> </w:t>
            </w:r>
            <w:r w:rsidR="00D15198" w:rsidRPr="00FF5C61">
              <w:rPr>
                <w:rFonts w:ascii="Arial" w:hAnsi="Arial" w:cs="Arial"/>
                <w:b/>
                <w:sz w:val="22"/>
                <w:szCs w:val="22"/>
              </w:rPr>
              <w:t> </w:t>
            </w:r>
            <w:r w:rsidR="00D15198" w:rsidRPr="00FF5C61">
              <w:rPr>
                <w:rFonts w:ascii="Arial" w:hAnsi="Arial" w:cs="Arial"/>
                <w:b/>
                <w:sz w:val="22"/>
                <w:szCs w:val="22"/>
              </w:rPr>
              <w:t> </w:t>
            </w:r>
            <w:r w:rsidR="00D15198" w:rsidRPr="00FF5C61">
              <w:rPr>
                <w:rFonts w:ascii="Arial" w:hAnsi="Arial" w:cs="Arial"/>
                <w:b/>
                <w:sz w:val="22"/>
                <w:szCs w:val="22"/>
              </w:rPr>
              <w:fldChar w:fldCharType="end"/>
            </w:r>
          </w:p>
          <w:p w14:paraId="43F2B207" w14:textId="77777777" w:rsidR="00FC3DE1" w:rsidRPr="00FF5C61" w:rsidRDefault="00302349" w:rsidP="00EC5143">
            <w:pPr>
              <w:tabs>
                <w:tab w:val="left" w:pos="273"/>
                <w:tab w:val="left" w:pos="5043"/>
                <w:tab w:val="left" w:pos="8553"/>
              </w:tabs>
              <w:spacing w:before="120" w:after="120"/>
              <w:rPr>
                <w:rFonts w:ascii="Arial" w:hAnsi="Arial" w:cs="Arial"/>
                <w:sz w:val="20"/>
              </w:rPr>
            </w:pPr>
            <w:r>
              <w:rPr>
                <w:rFonts w:ascii="Arial" w:hAnsi="Arial" w:cs="Arial"/>
                <w:sz w:val="22"/>
                <w:szCs w:val="22"/>
              </w:rPr>
              <w:tab/>
            </w:r>
            <w:r w:rsidR="00FC3DE1" w:rsidRPr="00FF5C61">
              <w:rPr>
                <w:rFonts w:ascii="Arial" w:hAnsi="Arial" w:cs="Arial"/>
                <w:b/>
                <w:sz w:val="22"/>
                <w:szCs w:val="22"/>
              </w:rPr>
              <w:fldChar w:fldCharType="begin">
                <w:ffData>
                  <w:name w:val=""/>
                  <w:enabled/>
                  <w:calcOnExit w:val="0"/>
                  <w:textInput>
                    <w:maxLength w:val="33"/>
                  </w:textInput>
                </w:ffData>
              </w:fldChar>
            </w:r>
            <w:r w:rsidR="00FC3DE1" w:rsidRPr="00FF5C61">
              <w:rPr>
                <w:rFonts w:ascii="Arial" w:hAnsi="Arial" w:cs="Arial"/>
                <w:b/>
                <w:sz w:val="22"/>
                <w:szCs w:val="22"/>
              </w:rPr>
              <w:instrText xml:space="preserve"> FORMTEXT </w:instrText>
            </w:r>
            <w:r w:rsidR="00FC3DE1" w:rsidRPr="00FF5C61">
              <w:rPr>
                <w:rFonts w:ascii="Arial" w:hAnsi="Arial" w:cs="Arial"/>
                <w:b/>
                <w:sz w:val="22"/>
                <w:szCs w:val="22"/>
              </w:rPr>
            </w:r>
            <w:r w:rsidR="00FC3DE1" w:rsidRPr="00FF5C61">
              <w:rPr>
                <w:rFonts w:ascii="Arial" w:hAnsi="Arial" w:cs="Arial"/>
                <w:b/>
                <w:sz w:val="22"/>
                <w:szCs w:val="22"/>
              </w:rPr>
              <w:fldChar w:fldCharType="separate"/>
            </w:r>
            <w:r w:rsidR="00FC3DE1" w:rsidRPr="00FF5C61">
              <w:rPr>
                <w:rFonts w:ascii="Arial" w:hAnsi="Arial" w:cs="Arial"/>
                <w:b/>
                <w:sz w:val="22"/>
                <w:szCs w:val="22"/>
              </w:rPr>
              <w:t> </w:t>
            </w:r>
            <w:r w:rsidR="00FC3DE1" w:rsidRPr="00FF5C61">
              <w:rPr>
                <w:rFonts w:ascii="Arial" w:hAnsi="Arial" w:cs="Arial"/>
                <w:b/>
                <w:sz w:val="22"/>
                <w:szCs w:val="22"/>
              </w:rPr>
              <w:t> </w:t>
            </w:r>
            <w:r w:rsidR="00FC3DE1" w:rsidRPr="00FF5C61">
              <w:rPr>
                <w:rFonts w:ascii="Arial" w:hAnsi="Arial" w:cs="Arial"/>
                <w:b/>
                <w:sz w:val="22"/>
                <w:szCs w:val="22"/>
              </w:rPr>
              <w:t> </w:t>
            </w:r>
            <w:r w:rsidR="00FC3DE1" w:rsidRPr="00FF5C61">
              <w:rPr>
                <w:rFonts w:ascii="Arial" w:hAnsi="Arial" w:cs="Arial"/>
                <w:b/>
                <w:sz w:val="22"/>
                <w:szCs w:val="22"/>
              </w:rPr>
              <w:t> </w:t>
            </w:r>
            <w:r w:rsidR="00FC3DE1" w:rsidRPr="00FF5C61">
              <w:rPr>
                <w:rFonts w:ascii="Arial" w:hAnsi="Arial" w:cs="Arial"/>
                <w:b/>
                <w:sz w:val="22"/>
                <w:szCs w:val="22"/>
              </w:rPr>
              <w:t> </w:t>
            </w:r>
            <w:r w:rsidR="00FC3DE1" w:rsidRPr="00FF5C61">
              <w:rPr>
                <w:rFonts w:ascii="Arial" w:hAnsi="Arial" w:cs="Arial"/>
                <w:b/>
                <w:sz w:val="22"/>
                <w:szCs w:val="22"/>
              </w:rPr>
              <w:fldChar w:fldCharType="end"/>
            </w:r>
          </w:p>
        </w:tc>
      </w:tr>
      <w:tr w:rsidR="002D3021" w:rsidRPr="002373B5" w14:paraId="33A76361" w14:textId="77777777" w:rsidTr="00EC5143">
        <w:trPr>
          <w:cantSplit/>
          <w:trHeight w:val="900"/>
        </w:trPr>
        <w:tc>
          <w:tcPr>
            <w:tcW w:w="10080" w:type="dxa"/>
            <w:gridSpan w:val="4"/>
            <w:tcBorders>
              <w:top w:val="single" w:sz="4" w:space="0" w:color="auto"/>
              <w:bottom w:val="nil"/>
            </w:tcBorders>
          </w:tcPr>
          <w:p w14:paraId="5301DFC2" w14:textId="77777777" w:rsidR="00D15198" w:rsidRDefault="00D15198" w:rsidP="007C47E8">
            <w:pPr>
              <w:tabs>
                <w:tab w:val="left" w:pos="362"/>
                <w:tab w:val="left" w:pos="708"/>
                <w:tab w:val="left" w:pos="8820"/>
              </w:tabs>
              <w:spacing w:after="120"/>
              <w:ind w:left="360" w:hanging="360"/>
              <w:rPr>
                <w:rFonts w:ascii="Arial" w:hAnsi="Arial" w:cs="Arial"/>
                <w:sz w:val="20"/>
              </w:rPr>
            </w:pPr>
            <w:r w:rsidRPr="00141CF8">
              <w:rPr>
                <w:rFonts w:ascii="Arial" w:hAnsi="Arial" w:cs="Arial"/>
                <w:b/>
                <w:sz w:val="22"/>
                <w:szCs w:val="22"/>
              </w:rPr>
              <w:t>PERMITTEE</w:t>
            </w:r>
            <w:r w:rsidR="00AC11FB">
              <w:rPr>
                <w:rFonts w:ascii="Arial" w:hAnsi="Arial" w:cs="Arial"/>
                <w:b/>
                <w:sz w:val="22"/>
                <w:szCs w:val="22"/>
              </w:rPr>
              <w:t>/REGISTRANT</w:t>
            </w:r>
            <w:r>
              <w:rPr>
                <w:rFonts w:ascii="Arial" w:hAnsi="Arial" w:cs="Arial"/>
                <w:sz w:val="22"/>
                <w:szCs w:val="22"/>
              </w:rPr>
              <w:t>:</w:t>
            </w:r>
          </w:p>
          <w:p w14:paraId="09F1F012" w14:textId="77777777" w:rsidR="002D3021" w:rsidRPr="002373B5" w:rsidRDefault="002D3021" w:rsidP="002D3021">
            <w:pPr>
              <w:tabs>
                <w:tab w:val="left" w:pos="362"/>
                <w:tab w:val="left" w:pos="708"/>
                <w:tab w:val="left" w:pos="8820"/>
              </w:tabs>
              <w:spacing w:before="120" w:after="120"/>
              <w:ind w:left="360" w:hanging="360"/>
              <w:rPr>
                <w:rFonts w:ascii="Arial" w:hAnsi="Arial" w:cs="Arial"/>
                <w:sz w:val="22"/>
                <w:szCs w:val="22"/>
              </w:rPr>
            </w:pPr>
            <w:r w:rsidRPr="002B7435">
              <w:rPr>
                <w:rFonts w:ascii="Arial" w:hAnsi="Arial" w:cs="Arial"/>
                <w:sz w:val="22"/>
                <w:szCs w:val="22"/>
              </w:rPr>
              <w:t>Name</w:t>
            </w:r>
            <w:r w:rsidRPr="002373B5">
              <w:rPr>
                <w:rFonts w:ascii="Arial" w:hAnsi="Arial" w:cs="Arial"/>
                <w:sz w:val="22"/>
                <w:szCs w:val="22"/>
              </w:rPr>
              <w:t xml:space="preserve">: </w:t>
            </w:r>
            <w:r w:rsidRPr="00FF5C61">
              <w:rPr>
                <w:rFonts w:ascii="Arial" w:hAnsi="Arial" w:cs="Arial"/>
                <w:b/>
                <w:sz w:val="22"/>
                <w:szCs w:val="22"/>
              </w:rPr>
              <w:fldChar w:fldCharType="begin">
                <w:ffData>
                  <w:name w:val=""/>
                  <w:enabled/>
                  <w:calcOnExit w:val="0"/>
                  <w:textInput>
                    <w:maxLength w:val="62"/>
                  </w:textInput>
                </w:ffData>
              </w:fldChar>
            </w:r>
            <w:r w:rsidRPr="00FF5C61">
              <w:rPr>
                <w:rFonts w:ascii="Arial" w:hAnsi="Arial" w:cs="Arial"/>
                <w:b/>
                <w:sz w:val="22"/>
                <w:szCs w:val="22"/>
              </w:rPr>
              <w:instrText xml:space="preserve"> FORMTEXT </w:instrText>
            </w:r>
            <w:r w:rsidRPr="00FF5C61">
              <w:rPr>
                <w:rFonts w:ascii="Arial" w:hAnsi="Arial" w:cs="Arial"/>
                <w:b/>
                <w:sz w:val="22"/>
                <w:szCs w:val="22"/>
              </w:rPr>
            </w:r>
            <w:r w:rsidRPr="00FF5C61">
              <w:rPr>
                <w:rFonts w:ascii="Arial" w:hAnsi="Arial" w:cs="Arial"/>
                <w:b/>
                <w:sz w:val="22"/>
                <w:szCs w:val="22"/>
              </w:rPr>
              <w:fldChar w:fldCharType="separate"/>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fldChar w:fldCharType="end"/>
            </w:r>
          </w:p>
          <w:p w14:paraId="219386CE" w14:textId="77777777" w:rsidR="002D3021" w:rsidRPr="002373B5" w:rsidRDefault="00D15198" w:rsidP="00564FF3">
            <w:pPr>
              <w:tabs>
                <w:tab w:val="left" w:pos="723"/>
                <w:tab w:val="left" w:pos="8823"/>
              </w:tabs>
              <w:spacing w:before="120" w:after="120"/>
              <w:rPr>
                <w:rFonts w:ascii="Arial" w:hAnsi="Arial" w:cs="Arial"/>
                <w:sz w:val="22"/>
                <w:szCs w:val="22"/>
              </w:rPr>
            </w:pPr>
            <w:r>
              <w:rPr>
                <w:rFonts w:ascii="Arial" w:hAnsi="Arial" w:cs="Arial"/>
                <w:sz w:val="22"/>
                <w:szCs w:val="22"/>
              </w:rPr>
              <w:t>Organization</w:t>
            </w:r>
            <w:r w:rsidR="002D3021" w:rsidRPr="002373B5">
              <w:rPr>
                <w:rFonts w:ascii="Arial" w:hAnsi="Arial" w:cs="Arial"/>
                <w:sz w:val="22"/>
                <w:szCs w:val="22"/>
              </w:rPr>
              <w:t xml:space="preserve">: </w:t>
            </w:r>
            <w:r w:rsidR="002D3021" w:rsidRPr="00FF5C61">
              <w:rPr>
                <w:rFonts w:ascii="Arial" w:hAnsi="Arial" w:cs="Arial"/>
                <w:b/>
                <w:sz w:val="22"/>
                <w:szCs w:val="22"/>
              </w:rPr>
              <w:fldChar w:fldCharType="begin">
                <w:ffData>
                  <w:name w:val=""/>
                  <w:enabled/>
                  <w:calcOnExit w:val="0"/>
                  <w:textInput>
                    <w:maxLength w:val="115"/>
                  </w:textInput>
                </w:ffData>
              </w:fldChar>
            </w:r>
            <w:r w:rsidR="002D3021" w:rsidRPr="00FF5C61">
              <w:rPr>
                <w:rFonts w:ascii="Arial" w:hAnsi="Arial" w:cs="Arial"/>
                <w:b/>
                <w:sz w:val="22"/>
                <w:szCs w:val="22"/>
              </w:rPr>
              <w:instrText xml:space="preserve"> FORMTEXT </w:instrText>
            </w:r>
            <w:r w:rsidR="002D3021" w:rsidRPr="00FF5C61">
              <w:rPr>
                <w:rFonts w:ascii="Arial" w:hAnsi="Arial" w:cs="Arial"/>
                <w:b/>
                <w:sz w:val="22"/>
                <w:szCs w:val="22"/>
              </w:rPr>
            </w:r>
            <w:r w:rsidR="002D3021" w:rsidRPr="00FF5C61">
              <w:rPr>
                <w:rFonts w:ascii="Arial" w:hAnsi="Arial" w:cs="Arial"/>
                <w:b/>
                <w:sz w:val="22"/>
                <w:szCs w:val="22"/>
              </w:rPr>
              <w:fldChar w:fldCharType="separate"/>
            </w:r>
            <w:r w:rsidR="002D3021" w:rsidRPr="00FF5C61">
              <w:rPr>
                <w:rFonts w:ascii="Arial" w:hAnsi="Arial" w:cs="Arial"/>
                <w:b/>
                <w:sz w:val="22"/>
                <w:szCs w:val="22"/>
              </w:rPr>
              <w:t> </w:t>
            </w:r>
            <w:r w:rsidR="002D3021" w:rsidRPr="00FF5C61">
              <w:rPr>
                <w:rFonts w:ascii="Arial" w:hAnsi="Arial" w:cs="Arial"/>
                <w:b/>
                <w:sz w:val="22"/>
                <w:szCs w:val="22"/>
              </w:rPr>
              <w:t> </w:t>
            </w:r>
            <w:r w:rsidR="002D3021" w:rsidRPr="00FF5C61">
              <w:rPr>
                <w:rFonts w:ascii="Arial" w:hAnsi="Arial" w:cs="Arial"/>
                <w:b/>
                <w:sz w:val="22"/>
                <w:szCs w:val="22"/>
              </w:rPr>
              <w:t> </w:t>
            </w:r>
            <w:r w:rsidR="002D3021" w:rsidRPr="00FF5C61">
              <w:rPr>
                <w:rFonts w:ascii="Arial" w:hAnsi="Arial" w:cs="Arial"/>
                <w:b/>
                <w:sz w:val="22"/>
                <w:szCs w:val="22"/>
              </w:rPr>
              <w:t> </w:t>
            </w:r>
            <w:r w:rsidR="002D3021" w:rsidRPr="00FF5C61">
              <w:rPr>
                <w:rFonts w:ascii="Arial" w:hAnsi="Arial" w:cs="Arial"/>
                <w:b/>
                <w:sz w:val="22"/>
                <w:szCs w:val="22"/>
              </w:rPr>
              <w:t> </w:t>
            </w:r>
            <w:r w:rsidR="002D3021" w:rsidRPr="00FF5C61">
              <w:rPr>
                <w:rFonts w:ascii="Arial" w:hAnsi="Arial" w:cs="Arial"/>
                <w:b/>
                <w:sz w:val="22"/>
                <w:szCs w:val="22"/>
              </w:rPr>
              <w:fldChar w:fldCharType="end"/>
            </w:r>
          </w:p>
        </w:tc>
      </w:tr>
      <w:tr w:rsidR="009F0259" w:rsidRPr="002373B5" w14:paraId="63BFA648" w14:textId="77777777" w:rsidTr="00EC5143">
        <w:trPr>
          <w:cantSplit/>
          <w:trHeight w:val="900"/>
        </w:trPr>
        <w:tc>
          <w:tcPr>
            <w:tcW w:w="10080" w:type="dxa"/>
            <w:gridSpan w:val="4"/>
            <w:tcBorders>
              <w:top w:val="single" w:sz="4" w:space="0" w:color="auto"/>
              <w:bottom w:val="nil"/>
            </w:tcBorders>
          </w:tcPr>
          <w:p w14:paraId="379C5236" w14:textId="77777777" w:rsidR="009F0259" w:rsidRDefault="009F0259" w:rsidP="007C47E8">
            <w:pPr>
              <w:tabs>
                <w:tab w:val="left" w:pos="362"/>
                <w:tab w:val="left" w:pos="708"/>
                <w:tab w:val="left" w:pos="8820"/>
              </w:tabs>
              <w:spacing w:after="120"/>
              <w:ind w:left="360" w:hanging="360"/>
              <w:rPr>
                <w:rFonts w:ascii="Arial" w:hAnsi="Arial" w:cs="Arial"/>
                <w:sz w:val="20"/>
              </w:rPr>
            </w:pPr>
            <w:r w:rsidRPr="00141CF8">
              <w:rPr>
                <w:rFonts w:ascii="Arial" w:hAnsi="Arial" w:cs="Arial"/>
                <w:b/>
                <w:sz w:val="22"/>
                <w:szCs w:val="22"/>
              </w:rPr>
              <w:t>CONTACT FOR QUESTIONS</w:t>
            </w:r>
            <w:r>
              <w:rPr>
                <w:rFonts w:ascii="Arial" w:hAnsi="Arial" w:cs="Arial"/>
                <w:sz w:val="22"/>
                <w:szCs w:val="22"/>
              </w:rPr>
              <w:t>:</w:t>
            </w:r>
          </w:p>
          <w:p w14:paraId="030AB085" w14:textId="77777777" w:rsidR="009F0259" w:rsidRPr="002373B5" w:rsidRDefault="009F0259" w:rsidP="009F0259">
            <w:pPr>
              <w:tabs>
                <w:tab w:val="left" w:pos="362"/>
                <w:tab w:val="left" w:pos="708"/>
                <w:tab w:val="left" w:pos="8820"/>
              </w:tabs>
              <w:spacing w:before="120" w:after="120"/>
              <w:ind w:left="360" w:hanging="360"/>
              <w:rPr>
                <w:rFonts w:ascii="Arial" w:hAnsi="Arial" w:cs="Arial"/>
                <w:sz w:val="22"/>
                <w:szCs w:val="22"/>
              </w:rPr>
            </w:pPr>
            <w:r w:rsidRPr="002B7435">
              <w:rPr>
                <w:rFonts w:ascii="Arial" w:hAnsi="Arial" w:cs="Arial"/>
                <w:sz w:val="22"/>
                <w:szCs w:val="22"/>
              </w:rPr>
              <w:t>Name</w:t>
            </w:r>
            <w:r w:rsidRPr="002373B5">
              <w:rPr>
                <w:rFonts w:ascii="Arial" w:hAnsi="Arial" w:cs="Arial"/>
                <w:sz w:val="22"/>
                <w:szCs w:val="22"/>
              </w:rPr>
              <w:t xml:space="preserve">: </w:t>
            </w:r>
            <w:r w:rsidRPr="00FF5C61">
              <w:rPr>
                <w:rFonts w:ascii="Arial" w:hAnsi="Arial" w:cs="Arial"/>
                <w:b/>
                <w:sz w:val="22"/>
                <w:szCs w:val="22"/>
              </w:rPr>
              <w:fldChar w:fldCharType="begin">
                <w:ffData>
                  <w:name w:val=""/>
                  <w:enabled/>
                  <w:calcOnExit w:val="0"/>
                  <w:textInput>
                    <w:maxLength w:val="62"/>
                  </w:textInput>
                </w:ffData>
              </w:fldChar>
            </w:r>
            <w:r w:rsidRPr="00FF5C61">
              <w:rPr>
                <w:rFonts w:ascii="Arial" w:hAnsi="Arial" w:cs="Arial"/>
                <w:b/>
                <w:sz w:val="22"/>
                <w:szCs w:val="22"/>
              </w:rPr>
              <w:instrText xml:space="preserve"> FORMTEXT </w:instrText>
            </w:r>
            <w:r w:rsidRPr="00FF5C61">
              <w:rPr>
                <w:rFonts w:ascii="Arial" w:hAnsi="Arial" w:cs="Arial"/>
                <w:b/>
                <w:sz w:val="22"/>
                <w:szCs w:val="22"/>
              </w:rPr>
            </w:r>
            <w:r w:rsidRPr="00FF5C61">
              <w:rPr>
                <w:rFonts w:ascii="Arial" w:hAnsi="Arial" w:cs="Arial"/>
                <w:b/>
                <w:sz w:val="22"/>
                <w:szCs w:val="22"/>
              </w:rPr>
              <w:fldChar w:fldCharType="separate"/>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fldChar w:fldCharType="end"/>
            </w:r>
          </w:p>
          <w:p w14:paraId="4C229C0F" w14:textId="77777777" w:rsidR="009F0259" w:rsidRDefault="009F0259" w:rsidP="009F0259">
            <w:pPr>
              <w:tabs>
                <w:tab w:val="left" w:pos="723"/>
                <w:tab w:val="left" w:pos="8823"/>
                <w:tab w:val="left" w:pos="9726"/>
              </w:tabs>
              <w:spacing w:before="120" w:after="120"/>
              <w:rPr>
                <w:rFonts w:ascii="Arial" w:hAnsi="Arial" w:cs="Arial"/>
                <w:b/>
                <w:sz w:val="22"/>
                <w:szCs w:val="22"/>
                <w:u w:val="single"/>
              </w:rPr>
            </w:pPr>
            <w:r>
              <w:rPr>
                <w:rFonts w:ascii="Arial" w:hAnsi="Arial" w:cs="Arial"/>
                <w:sz w:val="22"/>
                <w:szCs w:val="22"/>
              </w:rPr>
              <w:t>Organization</w:t>
            </w:r>
            <w:r w:rsidRPr="002373B5">
              <w:rPr>
                <w:rFonts w:ascii="Arial" w:hAnsi="Arial" w:cs="Arial"/>
                <w:sz w:val="22"/>
                <w:szCs w:val="22"/>
              </w:rPr>
              <w:t xml:space="preserve">: </w:t>
            </w:r>
            <w:r w:rsidRPr="00FF5C61">
              <w:rPr>
                <w:rFonts w:ascii="Arial" w:hAnsi="Arial" w:cs="Arial"/>
                <w:b/>
                <w:sz w:val="22"/>
                <w:szCs w:val="22"/>
              </w:rPr>
              <w:fldChar w:fldCharType="begin">
                <w:ffData>
                  <w:name w:val=""/>
                  <w:enabled/>
                  <w:calcOnExit w:val="0"/>
                  <w:textInput>
                    <w:maxLength w:val="115"/>
                  </w:textInput>
                </w:ffData>
              </w:fldChar>
            </w:r>
            <w:r w:rsidRPr="00FF5C61">
              <w:rPr>
                <w:rFonts w:ascii="Arial" w:hAnsi="Arial" w:cs="Arial"/>
                <w:b/>
                <w:sz w:val="22"/>
                <w:szCs w:val="22"/>
              </w:rPr>
              <w:instrText xml:space="preserve"> FORMTEXT </w:instrText>
            </w:r>
            <w:r w:rsidRPr="00FF5C61">
              <w:rPr>
                <w:rFonts w:ascii="Arial" w:hAnsi="Arial" w:cs="Arial"/>
                <w:b/>
                <w:sz w:val="22"/>
                <w:szCs w:val="22"/>
              </w:rPr>
            </w:r>
            <w:r w:rsidRPr="00FF5C61">
              <w:rPr>
                <w:rFonts w:ascii="Arial" w:hAnsi="Arial" w:cs="Arial"/>
                <w:b/>
                <w:sz w:val="22"/>
                <w:szCs w:val="22"/>
              </w:rPr>
              <w:fldChar w:fldCharType="separate"/>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fldChar w:fldCharType="end"/>
            </w:r>
          </w:p>
          <w:p w14:paraId="66C9B8B3" w14:textId="77777777" w:rsidR="009F0259" w:rsidRPr="009F0259" w:rsidRDefault="009F0259" w:rsidP="007C47E8">
            <w:pPr>
              <w:tabs>
                <w:tab w:val="left" w:pos="723"/>
                <w:tab w:val="left" w:pos="4780"/>
                <w:tab w:val="left" w:pos="5943"/>
                <w:tab w:val="left" w:pos="7023"/>
                <w:tab w:val="left" w:pos="9726"/>
              </w:tabs>
              <w:spacing w:before="120" w:after="120"/>
              <w:rPr>
                <w:rFonts w:ascii="Arial" w:hAnsi="Arial" w:cs="Arial"/>
                <w:sz w:val="22"/>
                <w:szCs w:val="22"/>
              </w:rPr>
            </w:pPr>
            <w:r>
              <w:rPr>
                <w:rFonts w:ascii="Arial" w:hAnsi="Arial" w:cs="Arial"/>
                <w:sz w:val="22"/>
                <w:szCs w:val="22"/>
              </w:rPr>
              <w:t>Phone:</w:t>
            </w:r>
            <w:r>
              <w:rPr>
                <w:rFonts w:ascii="Arial" w:hAnsi="Arial" w:cs="Arial"/>
                <w:sz w:val="22"/>
                <w:szCs w:val="22"/>
              </w:rPr>
              <w:tab/>
            </w:r>
            <w:r w:rsidRPr="00FF5C61">
              <w:rPr>
                <w:rFonts w:ascii="Arial" w:hAnsi="Arial" w:cs="Arial"/>
                <w:b/>
                <w:sz w:val="22"/>
                <w:szCs w:val="22"/>
              </w:rPr>
              <w:fldChar w:fldCharType="begin">
                <w:ffData>
                  <w:name w:val=""/>
                  <w:enabled/>
                  <w:calcOnExit w:val="0"/>
                  <w:textInput>
                    <w:maxLength w:val="115"/>
                  </w:textInput>
                </w:ffData>
              </w:fldChar>
            </w:r>
            <w:r w:rsidRPr="00FF5C61">
              <w:rPr>
                <w:rFonts w:ascii="Arial" w:hAnsi="Arial" w:cs="Arial"/>
                <w:b/>
                <w:sz w:val="22"/>
                <w:szCs w:val="22"/>
              </w:rPr>
              <w:instrText xml:space="preserve"> FORMTEXT </w:instrText>
            </w:r>
            <w:r w:rsidRPr="00FF5C61">
              <w:rPr>
                <w:rFonts w:ascii="Arial" w:hAnsi="Arial" w:cs="Arial"/>
                <w:b/>
                <w:sz w:val="22"/>
                <w:szCs w:val="22"/>
              </w:rPr>
            </w:r>
            <w:r w:rsidRPr="00FF5C61">
              <w:rPr>
                <w:rFonts w:ascii="Arial" w:hAnsi="Arial" w:cs="Arial"/>
                <w:b/>
                <w:sz w:val="22"/>
                <w:szCs w:val="22"/>
              </w:rPr>
              <w:fldChar w:fldCharType="separate"/>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fldChar w:fldCharType="end"/>
            </w:r>
            <w:r>
              <w:rPr>
                <w:rFonts w:ascii="Arial" w:hAnsi="Arial" w:cs="Arial"/>
                <w:b/>
                <w:sz w:val="22"/>
                <w:szCs w:val="22"/>
              </w:rPr>
              <w:tab/>
            </w:r>
            <w:r>
              <w:rPr>
                <w:rFonts w:ascii="Arial" w:hAnsi="Arial" w:cs="Arial"/>
                <w:sz w:val="22"/>
                <w:szCs w:val="22"/>
              </w:rPr>
              <w:t>E-mail</w:t>
            </w:r>
            <w:r w:rsidR="00F800DB">
              <w:rPr>
                <w:rFonts w:ascii="Arial" w:hAnsi="Arial" w:cs="Arial"/>
                <w:sz w:val="22"/>
                <w:szCs w:val="22"/>
              </w:rPr>
              <w:t>:</w:t>
            </w:r>
            <w:r>
              <w:rPr>
                <w:rFonts w:ascii="Arial" w:hAnsi="Arial" w:cs="Arial"/>
                <w:sz w:val="22"/>
                <w:szCs w:val="22"/>
              </w:rPr>
              <w:tab/>
            </w:r>
            <w:r w:rsidRPr="00FF5C61">
              <w:rPr>
                <w:rFonts w:ascii="Arial" w:hAnsi="Arial" w:cs="Arial"/>
                <w:b/>
                <w:sz w:val="22"/>
                <w:szCs w:val="22"/>
              </w:rPr>
              <w:fldChar w:fldCharType="begin">
                <w:ffData>
                  <w:name w:val=""/>
                  <w:enabled/>
                  <w:calcOnExit w:val="0"/>
                  <w:textInput>
                    <w:maxLength w:val="115"/>
                  </w:textInput>
                </w:ffData>
              </w:fldChar>
            </w:r>
            <w:r w:rsidRPr="00FF5C61">
              <w:rPr>
                <w:rFonts w:ascii="Arial" w:hAnsi="Arial" w:cs="Arial"/>
                <w:b/>
                <w:sz w:val="22"/>
                <w:szCs w:val="22"/>
              </w:rPr>
              <w:instrText xml:space="preserve"> FORMTEXT </w:instrText>
            </w:r>
            <w:r w:rsidRPr="00FF5C61">
              <w:rPr>
                <w:rFonts w:ascii="Arial" w:hAnsi="Arial" w:cs="Arial"/>
                <w:b/>
                <w:sz w:val="22"/>
                <w:szCs w:val="22"/>
              </w:rPr>
            </w:r>
            <w:r w:rsidRPr="00FF5C61">
              <w:rPr>
                <w:rFonts w:ascii="Arial" w:hAnsi="Arial" w:cs="Arial"/>
                <w:b/>
                <w:sz w:val="22"/>
                <w:szCs w:val="22"/>
              </w:rPr>
              <w:fldChar w:fldCharType="separate"/>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t> </w:t>
            </w:r>
            <w:r w:rsidRPr="00FF5C61">
              <w:rPr>
                <w:rFonts w:ascii="Arial" w:hAnsi="Arial" w:cs="Arial"/>
                <w:b/>
                <w:sz w:val="22"/>
                <w:szCs w:val="22"/>
              </w:rPr>
              <w:fldChar w:fldCharType="end"/>
            </w:r>
          </w:p>
        </w:tc>
      </w:tr>
      <w:tr w:rsidR="00E05F6C" w:rsidRPr="0014320D" w14:paraId="12A5FE5F" w14:textId="77777777" w:rsidTr="00EC5143">
        <w:trPr>
          <w:cantSplit/>
          <w:trHeight w:val="894"/>
        </w:trPr>
        <w:tc>
          <w:tcPr>
            <w:tcW w:w="10080" w:type="dxa"/>
            <w:gridSpan w:val="4"/>
            <w:tcBorders>
              <w:top w:val="single" w:sz="6" w:space="0" w:color="auto"/>
              <w:bottom w:val="single" w:sz="6" w:space="0" w:color="auto"/>
            </w:tcBorders>
          </w:tcPr>
          <w:p w14:paraId="4A5B10A4" w14:textId="77777777" w:rsidR="00357288" w:rsidRDefault="00F800DB" w:rsidP="007C47E8">
            <w:pPr>
              <w:tabs>
                <w:tab w:val="left" w:pos="-4767"/>
                <w:tab w:val="left" w:pos="-3057"/>
                <w:tab w:val="left" w:pos="-1527"/>
                <w:tab w:val="left" w:pos="376"/>
                <w:tab w:val="left" w:pos="722"/>
                <w:tab w:val="left" w:pos="3963"/>
                <w:tab w:val="left" w:pos="4055"/>
                <w:tab w:val="left" w:pos="4155"/>
                <w:tab w:val="left" w:pos="9543"/>
              </w:tabs>
              <w:spacing w:after="120"/>
              <w:ind w:left="360" w:hanging="360"/>
              <w:rPr>
                <w:rFonts w:ascii="Arial" w:hAnsi="Arial" w:cs="Arial"/>
                <w:sz w:val="22"/>
                <w:szCs w:val="22"/>
              </w:rPr>
            </w:pPr>
            <w:r w:rsidRPr="00141CF8">
              <w:rPr>
                <w:rFonts w:ascii="Arial" w:hAnsi="Arial" w:cs="Arial"/>
                <w:b/>
                <w:sz w:val="22"/>
                <w:szCs w:val="22"/>
              </w:rPr>
              <w:t xml:space="preserve">MONITORING </w:t>
            </w:r>
            <w:r w:rsidR="00357288" w:rsidRPr="00141CF8">
              <w:rPr>
                <w:rFonts w:ascii="Arial" w:hAnsi="Arial" w:cs="Arial"/>
                <w:b/>
                <w:sz w:val="22"/>
                <w:szCs w:val="22"/>
              </w:rPr>
              <w:t>PERIOD COVERED</w:t>
            </w:r>
            <w:r>
              <w:rPr>
                <w:rFonts w:ascii="Arial" w:hAnsi="Arial" w:cs="Arial"/>
                <w:sz w:val="22"/>
                <w:szCs w:val="22"/>
              </w:rPr>
              <w:t xml:space="preserve"> </w:t>
            </w:r>
            <w:r w:rsidRPr="00F800DB">
              <w:rPr>
                <w:rFonts w:ascii="Arial" w:hAnsi="Arial" w:cs="Arial"/>
                <w:sz w:val="20"/>
              </w:rPr>
              <w:t xml:space="preserve">(up to two weeks of monitoring may be reported on one </w:t>
            </w:r>
            <w:r w:rsidR="008566BE">
              <w:rPr>
                <w:rFonts w:ascii="Arial" w:hAnsi="Arial" w:cs="Arial"/>
                <w:sz w:val="20"/>
              </w:rPr>
              <w:t>form</w:t>
            </w:r>
            <w:r w:rsidRPr="00F800DB">
              <w:rPr>
                <w:rFonts w:ascii="Arial" w:hAnsi="Arial" w:cs="Arial"/>
                <w:sz w:val="20"/>
              </w:rPr>
              <w:t>)</w:t>
            </w:r>
            <w:r w:rsidR="005F5EC0">
              <w:rPr>
                <w:rFonts w:ascii="Arial" w:hAnsi="Arial" w:cs="Arial"/>
                <w:sz w:val="22"/>
                <w:szCs w:val="22"/>
              </w:rPr>
              <w:t>:</w:t>
            </w:r>
          </w:p>
          <w:p w14:paraId="229A406B" w14:textId="77777777" w:rsidR="00E05F6C" w:rsidRPr="0014320D" w:rsidRDefault="00D15198" w:rsidP="00EF418A">
            <w:pPr>
              <w:tabs>
                <w:tab w:val="left" w:pos="-4767"/>
                <w:tab w:val="left" w:pos="-3057"/>
                <w:tab w:val="left" w:pos="-1527"/>
                <w:tab w:val="left" w:pos="376"/>
                <w:tab w:val="left" w:pos="722"/>
                <w:tab w:val="left" w:pos="3153"/>
                <w:tab w:val="left" w:pos="3783"/>
                <w:tab w:val="left" w:pos="4323"/>
                <w:tab w:val="left" w:pos="5943"/>
                <w:tab w:val="left" w:pos="6123"/>
                <w:tab w:val="left" w:pos="6663"/>
                <w:tab w:val="left" w:pos="9003"/>
                <w:tab w:val="left" w:pos="9543"/>
              </w:tabs>
              <w:spacing w:before="120" w:after="120"/>
              <w:ind w:left="363" w:hanging="363"/>
              <w:rPr>
                <w:rFonts w:ascii="Arial" w:hAnsi="Arial" w:cs="Arial"/>
                <w:sz w:val="20"/>
              </w:rPr>
            </w:pPr>
            <w:r>
              <w:rPr>
                <w:rFonts w:ascii="Arial" w:hAnsi="Arial" w:cs="Arial"/>
                <w:sz w:val="22"/>
                <w:szCs w:val="22"/>
              </w:rPr>
              <w:t>Date(s) monitoring conducted</w:t>
            </w:r>
            <w:r w:rsidR="00E05F6C" w:rsidRPr="00E05F6C">
              <w:rPr>
                <w:rFonts w:ascii="Arial" w:hAnsi="Arial" w:cs="Arial"/>
                <w:sz w:val="22"/>
                <w:szCs w:val="22"/>
              </w:rPr>
              <w:t xml:space="preserve">:  </w:t>
            </w:r>
            <w:r w:rsidR="002854C6">
              <w:rPr>
                <w:rFonts w:ascii="Arial" w:hAnsi="Arial" w:cs="Arial"/>
                <w:sz w:val="22"/>
                <w:szCs w:val="22"/>
              </w:rPr>
              <w:tab/>
            </w:r>
            <w:sdt>
              <w:sdtPr>
                <w:rPr>
                  <w:rStyle w:val="Style1"/>
                </w:rPr>
                <w:id w:val="-219901751"/>
                <w:placeholder>
                  <w:docPart w:val="8222DC761CAF4D97A64D52178744AE7C"/>
                </w:placeholder>
                <w:showingPlcHdr/>
                <w:date>
                  <w:dateFormat w:val="M/d/yyyy"/>
                  <w:lid w:val="en-US"/>
                  <w:storeMappedDataAs w:val="dateTime"/>
                  <w:calendar w:val="gregorian"/>
                </w:date>
              </w:sdtPr>
              <w:sdtEndPr>
                <w:rPr>
                  <w:rStyle w:val="DefaultParagraphFont"/>
                  <w:rFonts w:ascii="Times New Roman" w:hAnsi="Times New Roman" w:cs="Arial"/>
                  <w:sz w:val="24"/>
                  <w:szCs w:val="22"/>
                </w:rPr>
              </w:sdtEndPr>
              <w:sdtContent>
                <w:r w:rsidR="00EF418A" w:rsidRPr="00F46C63">
                  <w:rPr>
                    <w:rStyle w:val="Style1"/>
                    <w:color w:val="7F7F7F" w:themeColor="text1" w:themeTint="80"/>
                    <w:sz w:val="20"/>
                  </w:rPr>
                  <w:t>ENTER START DATE</w:t>
                </w:r>
              </w:sdtContent>
            </w:sdt>
            <w:r w:rsidR="00EF418A">
              <w:rPr>
                <w:rFonts w:ascii="Arial" w:hAnsi="Arial" w:cs="Arial"/>
                <w:sz w:val="22"/>
                <w:szCs w:val="22"/>
              </w:rPr>
              <w:tab/>
            </w:r>
            <w:r w:rsidR="002854C6">
              <w:rPr>
                <w:rFonts w:ascii="Arial" w:hAnsi="Arial" w:cs="Arial"/>
                <w:sz w:val="22"/>
                <w:szCs w:val="22"/>
              </w:rPr>
              <w:tab/>
            </w:r>
            <w:sdt>
              <w:sdtPr>
                <w:rPr>
                  <w:rFonts w:ascii="Arial" w:hAnsi="Arial" w:cs="Arial"/>
                  <w:sz w:val="22"/>
                  <w:szCs w:val="22"/>
                </w:rPr>
                <w:id w:val="-411246611"/>
                <w:placeholder>
                  <w:docPart w:val="E447E5357CA74A19A8795274DC5BB8F6"/>
                </w:placeholder>
                <w:showingPlcHdr/>
                <w:date>
                  <w:dateFormat w:val="M/d/yyyy"/>
                  <w:lid w:val="en-US"/>
                  <w:storeMappedDataAs w:val="dateTime"/>
                  <w:calendar w:val="gregorian"/>
                </w:date>
              </w:sdtPr>
              <w:sdtEndPr/>
              <w:sdtContent>
                <w:r w:rsidR="00EF418A" w:rsidRPr="00EF418A">
                  <w:rPr>
                    <w:rStyle w:val="PlaceholderText"/>
                    <w:rFonts w:ascii="Arial" w:hAnsi="Arial" w:cs="Arial"/>
                    <w:sz w:val="20"/>
                  </w:rPr>
                  <w:t>ENTER END DATE</w:t>
                </w:r>
                <w:r w:rsidR="00B3411C" w:rsidRPr="0041744A">
                  <w:rPr>
                    <w:rStyle w:val="PlaceholderText"/>
                  </w:rPr>
                  <w:t>.</w:t>
                </w:r>
              </w:sdtContent>
            </w:sdt>
          </w:p>
        </w:tc>
      </w:tr>
      <w:tr w:rsidR="005F5EC0" w:rsidRPr="0014320D" w14:paraId="62F826D0" w14:textId="77777777" w:rsidTr="00EC5143">
        <w:trPr>
          <w:cantSplit/>
          <w:trHeight w:val="894"/>
        </w:trPr>
        <w:tc>
          <w:tcPr>
            <w:tcW w:w="10080" w:type="dxa"/>
            <w:gridSpan w:val="4"/>
            <w:tcBorders>
              <w:top w:val="single" w:sz="6" w:space="0" w:color="auto"/>
              <w:bottom w:val="single" w:sz="6" w:space="0" w:color="auto"/>
            </w:tcBorders>
          </w:tcPr>
          <w:p w14:paraId="051C5084" w14:textId="77777777" w:rsidR="005F5EC0" w:rsidRDefault="005F5EC0" w:rsidP="007C47E8">
            <w:pPr>
              <w:tabs>
                <w:tab w:val="left" w:pos="-4767"/>
                <w:tab w:val="left" w:pos="-3057"/>
                <w:tab w:val="left" w:pos="-1527"/>
                <w:tab w:val="left" w:pos="376"/>
                <w:tab w:val="left" w:pos="722"/>
                <w:tab w:val="left" w:pos="3963"/>
                <w:tab w:val="left" w:pos="4055"/>
                <w:tab w:val="left" w:pos="4155"/>
                <w:tab w:val="left" w:pos="9543"/>
              </w:tabs>
              <w:spacing w:after="120"/>
              <w:ind w:left="360" w:hanging="360"/>
              <w:rPr>
                <w:rFonts w:ascii="Arial" w:hAnsi="Arial" w:cs="Arial"/>
                <w:sz w:val="22"/>
                <w:szCs w:val="22"/>
              </w:rPr>
            </w:pPr>
            <w:r w:rsidRPr="00141CF8">
              <w:rPr>
                <w:rFonts w:ascii="Arial" w:hAnsi="Arial" w:cs="Arial"/>
                <w:b/>
                <w:sz w:val="22"/>
                <w:szCs w:val="22"/>
              </w:rPr>
              <w:t>MONITORING OUTCOME</w:t>
            </w:r>
            <w:r>
              <w:rPr>
                <w:rFonts w:ascii="Arial" w:hAnsi="Arial" w:cs="Arial"/>
                <w:sz w:val="22"/>
                <w:szCs w:val="22"/>
              </w:rPr>
              <w:t>:</w:t>
            </w:r>
          </w:p>
          <w:p w14:paraId="2A498ECD" w14:textId="77777777" w:rsidR="005F5EC0" w:rsidRDefault="005F5EC0" w:rsidP="00F800DB">
            <w:pPr>
              <w:tabs>
                <w:tab w:val="left" w:pos="-4767"/>
                <w:tab w:val="left" w:pos="-3057"/>
                <w:tab w:val="left" w:pos="-1527"/>
                <w:tab w:val="left" w:pos="273"/>
                <w:tab w:val="left" w:pos="813"/>
                <w:tab w:val="left" w:pos="1893"/>
                <w:tab w:val="left" w:pos="3963"/>
                <w:tab w:val="left" w:pos="4055"/>
                <w:tab w:val="left" w:pos="4155"/>
                <w:tab w:val="left" w:pos="9543"/>
              </w:tabs>
              <w:spacing w:before="120" w:after="120"/>
              <w:ind w:left="1893" w:hanging="1893"/>
              <w:rPr>
                <w:rFonts w:ascii="Arial" w:hAnsi="Arial" w:cs="Arial"/>
                <w:sz w:val="22"/>
                <w:szCs w:val="22"/>
              </w:rPr>
            </w:pPr>
            <w:r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Yes</w:t>
            </w:r>
            <w:r>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No</w:t>
            </w:r>
            <w:r>
              <w:rPr>
                <w:rFonts w:ascii="Arial" w:hAnsi="Arial" w:cs="Arial"/>
                <w:sz w:val="22"/>
                <w:szCs w:val="22"/>
              </w:rPr>
              <w:t xml:space="preserve"> </w:t>
            </w:r>
            <w:r>
              <w:rPr>
                <w:rFonts w:ascii="Arial" w:hAnsi="Arial" w:cs="Arial"/>
                <w:sz w:val="22"/>
                <w:szCs w:val="22"/>
              </w:rPr>
              <w:tab/>
              <w:t>Monitoring resulted</w:t>
            </w:r>
            <w:r w:rsidR="00754B86">
              <w:rPr>
                <w:rFonts w:ascii="Arial" w:hAnsi="Arial" w:cs="Arial"/>
                <w:sz w:val="22"/>
                <w:szCs w:val="22"/>
              </w:rPr>
              <w:t xml:space="preserve"> or should have resulted</w:t>
            </w:r>
            <w:r>
              <w:rPr>
                <w:rFonts w:ascii="Arial" w:hAnsi="Arial" w:cs="Arial"/>
                <w:sz w:val="22"/>
                <w:szCs w:val="22"/>
              </w:rPr>
              <w:t xml:space="preserve"> in a </w:t>
            </w:r>
            <w:r w:rsidR="00754B86">
              <w:rPr>
                <w:rFonts w:ascii="Arial" w:hAnsi="Arial" w:cs="Arial"/>
                <w:sz w:val="22"/>
                <w:szCs w:val="22"/>
              </w:rPr>
              <w:t xml:space="preserve">notification to DEEP or a contingency or </w:t>
            </w:r>
            <w:r>
              <w:rPr>
                <w:rFonts w:ascii="Arial" w:hAnsi="Arial" w:cs="Arial"/>
                <w:sz w:val="22"/>
                <w:szCs w:val="22"/>
              </w:rPr>
              <w:t>response action pursuant to the work plan or permit</w:t>
            </w:r>
            <w:r w:rsidR="003E0DAC">
              <w:rPr>
                <w:rFonts w:ascii="Arial" w:hAnsi="Arial" w:cs="Arial"/>
                <w:sz w:val="22"/>
                <w:szCs w:val="22"/>
              </w:rPr>
              <w:t>.</w:t>
            </w:r>
          </w:p>
        </w:tc>
      </w:tr>
      <w:tr w:rsidR="00302349" w:rsidRPr="0014320D" w14:paraId="729494A1" w14:textId="77777777" w:rsidTr="00EC5143">
        <w:trPr>
          <w:cantSplit/>
          <w:trHeight w:val="894"/>
        </w:trPr>
        <w:tc>
          <w:tcPr>
            <w:tcW w:w="10080" w:type="dxa"/>
            <w:gridSpan w:val="4"/>
            <w:tcBorders>
              <w:top w:val="single" w:sz="6" w:space="0" w:color="auto"/>
              <w:bottom w:val="single" w:sz="6" w:space="0" w:color="auto"/>
            </w:tcBorders>
          </w:tcPr>
          <w:p w14:paraId="64F5D952" w14:textId="77777777" w:rsidR="00302349" w:rsidRDefault="009F0259" w:rsidP="007C47E8">
            <w:pPr>
              <w:tabs>
                <w:tab w:val="left" w:pos="-4767"/>
                <w:tab w:val="left" w:pos="-3057"/>
                <w:tab w:val="left" w:pos="-1527"/>
                <w:tab w:val="left" w:pos="376"/>
                <w:tab w:val="left" w:pos="722"/>
                <w:tab w:val="left" w:pos="3963"/>
                <w:tab w:val="left" w:pos="4055"/>
                <w:tab w:val="left" w:pos="4155"/>
                <w:tab w:val="left" w:pos="9543"/>
              </w:tabs>
              <w:spacing w:after="120"/>
              <w:ind w:left="360" w:hanging="360"/>
              <w:rPr>
                <w:rFonts w:ascii="Arial" w:hAnsi="Arial" w:cs="Arial"/>
                <w:sz w:val="22"/>
                <w:szCs w:val="22"/>
              </w:rPr>
            </w:pPr>
            <w:r w:rsidRPr="00141CF8">
              <w:rPr>
                <w:rFonts w:ascii="Arial" w:hAnsi="Arial" w:cs="Arial"/>
                <w:b/>
                <w:sz w:val="22"/>
                <w:szCs w:val="22"/>
              </w:rPr>
              <w:t>MONITORING CONDUCTED</w:t>
            </w:r>
            <w:r>
              <w:rPr>
                <w:rFonts w:ascii="Arial" w:hAnsi="Arial" w:cs="Arial"/>
                <w:sz w:val="22"/>
                <w:szCs w:val="22"/>
              </w:rPr>
              <w:t xml:space="preserve"> (check </w:t>
            </w:r>
            <w:r w:rsidRPr="004D646C">
              <w:rPr>
                <w:rFonts w:ascii="Arial" w:hAnsi="Arial" w:cs="Arial"/>
                <w:b/>
                <w:sz w:val="22"/>
                <w:szCs w:val="22"/>
              </w:rPr>
              <w:t>all</w:t>
            </w:r>
            <w:r>
              <w:rPr>
                <w:rFonts w:ascii="Arial" w:hAnsi="Arial" w:cs="Arial"/>
                <w:sz w:val="22"/>
                <w:szCs w:val="22"/>
              </w:rPr>
              <w:t xml:space="preserve"> that apply)</w:t>
            </w:r>
            <w:r w:rsidR="00141CF8">
              <w:rPr>
                <w:rFonts w:ascii="Arial" w:hAnsi="Arial" w:cs="Arial"/>
                <w:sz w:val="22"/>
                <w:szCs w:val="22"/>
              </w:rPr>
              <w:t>:</w:t>
            </w:r>
          </w:p>
          <w:p w14:paraId="469EFDDF" w14:textId="77777777" w:rsidR="009F0259" w:rsidRDefault="009F0259" w:rsidP="009F0259">
            <w:pPr>
              <w:tabs>
                <w:tab w:val="left" w:pos="-4767"/>
                <w:tab w:val="left" w:pos="-3057"/>
                <w:tab w:val="left" w:pos="-1527"/>
                <w:tab w:val="left" w:pos="376"/>
                <w:tab w:val="left" w:pos="722"/>
                <w:tab w:val="left" w:pos="2703"/>
                <w:tab w:val="left" w:pos="3063"/>
                <w:tab w:val="left" w:pos="5223"/>
                <w:tab w:val="left" w:pos="5583"/>
                <w:tab w:val="left" w:pos="9543"/>
              </w:tabs>
              <w:spacing w:before="120" w:after="120"/>
              <w:ind w:left="363" w:hanging="363"/>
              <w:rPr>
                <w:rFonts w:ascii="Arial" w:hAnsi="Arial" w:cs="Arial"/>
                <w:sz w:val="22"/>
                <w:szCs w:val="22"/>
              </w:rPr>
            </w:pPr>
            <w:r w:rsidRPr="002373B5">
              <w:rPr>
                <w:rFonts w:ascii="Arial" w:hAnsi="Arial" w:cs="Arial"/>
                <w:sz w:val="22"/>
                <w:szCs w:val="22"/>
              </w:rPr>
              <w:fldChar w:fldCharType="begin">
                <w:ffData>
                  <w:name w:val="Check1"/>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r>
            <w:r>
              <w:rPr>
                <w:rFonts w:ascii="Arial" w:hAnsi="Arial" w:cs="Arial"/>
                <w:sz w:val="22"/>
                <w:szCs w:val="22"/>
              </w:rPr>
              <w:t xml:space="preserve">Water Supply Wells </w:t>
            </w:r>
            <w:r>
              <w:rPr>
                <w:rFonts w:ascii="Arial" w:hAnsi="Arial" w:cs="Arial"/>
                <w:sz w:val="22"/>
                <w:szCs w:val="22"/>
              </w:rPr>
              <w:tab/>
            </w:r>
            <w:r w:rsidRPr="002373B5">
              <w:rPr>
                <w:rFonts w:ascii="Arial" w:hAnsi="Arial" w:cs="Arial"/>
                <w:sz w:val="22"/>
                <w:szCs w:val="22"/>
              </w:rPr>
              <w:fldChar w:fldCharType="begin">
                <w:ffData>
                  <w:name w:val="Check1"/>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r>
            <w:r>
              <w:rPr>
                <w:rFonts w:ascii="Arial" w:hAnsi="Arial" w:cs="Arial"/>
                <w:sz w:val="22"/>
                <w:szCs w:val="22"/>
              </w:rPr>
              <w:t>Other Receptors</w:t>
            </w:r>
            <w:r>
              <w:rPr>
                <w:rFonts w:ascii="Arial" w:hAnsi="Arial" w:cs="Arial"/>
                <w:sz w:val="22"/>
                <w:szCs w:val="22"/>
              </w:rPr>
              <w:tab/>
              <w:t xml:space="preserve"> </w:t>
            </w:r>
            <w:r w:rsidRPr="002373B5">
              <w:rPr>
                <w:rFonts w:ascii="Arial" w:hAnsi="Arial" w:cs="Arial"/>
                <w:sz w:val="22"/>
                <w:szCs w:val="22"/>
              </w:rPr>
              <w:fldChar w:fldCharType="begin">
                <w:ffData>
                  <w:name w:val="Check1"/>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r>
            <w:r>
              <w:rPr>
                <w:rFonts w:ascii="Arial" w:hAnsi="Arial" w:cs="Arial"/>
                <w:sz w:val="22"/>
                <w:szCs w:val="22"/>
              </w:rPr>
              <w:t>Zone of Influence</w:t>
            </w:r>
            <w:r w:rsidR="00397AB3">
              <w:rPr>
                <w:rFonts w:ascii="Arial" w:hAnsi="Arial" w:cs="Arial"/>
                <w:sz w:val="22"/>
                <w:szCs w:val="22"/>
              </w:rPr>
              <w:t xml:space="preserve"> (ZOI)</w:t>
            </w:r>
            <w:r>
              <w:rPr>
                <w:rFonts w:ascii="Arial" w:hAnsi="Arial" w:cs="Arial"/>
                <w:sz w:val="22"/>
                <w:szCs w:val="22"/>
              </w:rPr>
              <w:t xml:space="preserve"> perimeter</w:t>
            </w:r>
          </w:p>
          <w:p w14:paraId="5C7E411B" w14:textId="77777777" w:rsidR="009F0259" w:rsidRDefault="009F0259" w:rsidP="00567D0E">
            <w:pPr>
              <w:tabs>
                <w:tab w:val="left" w:pos="-4767"/>
                <w:tab w:val="left" w:pos="-3057"/>
                <w:tab w:val="left" w:pos="-1527"/>
                <w:tab w:val="left" w:pos="376"/>
                <w:tab w:val="left" w:pos="722"/>
                <w:tab w:val="left" w:pos="4323"/>
                <w:tab w:val="left" w:pos="4653"/>
                <w:tab w:val="left" w:pos="9543"/>
              </w:tabs>
              <w:spacing w:before="120" w:after="120"/>
              <w:ind w:left="363" w:hanging="363"/>
              <w:rPr>
                <w:rFonts w:ascii="Arial" w:hAnsi="Arial" w:cs="Arial"/>
                <w:sz w:val="22"/>
                <w:szCs w:val="22"/>
              </w:rPr>
            </w:pPr>
            <w:r w:rsidRPr="002373B5">
              <w:rPr>
                <w:rFonts w:ascii="Arial" w:hAnsi="Arial" w:cs="Arial"/>
                <w:sz w:val="22"/>
                <w:szCs w:val="22"/>
              </w:rPr>
              <w:fldChar w:fldCharType="begin">
                <w:ffData>
                  <w:name w:val="Check1"/>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r>
            <w:r w:rsidR="00F800DB">
              <w:rPr>
                <w:rFonts w:ascii="Arial" w:hAnsi="Arial" w:cs="Arial"/>
                <w:sz w:val="22"/>
                <w:szCs w:val="22"/>
              </w:rPr>
              <w:t>Results</w:t>
            </w:r>
            <w:r>
              <w:rPr>
                <w:rFonts w:ascii="Arial" w:hAnsi="Arial" w:cs="Arial"/>
                <w:sz w:val="22"/>
                <w:szCs w:val="22"/>
              </w:rPr>
              <w:t>/Process within ZOI</w:t>
            </w:r>
            <w:r w:rsidR="0025627C">
              <w:rPr>
                <w:rFonts w:ascii="Arial" w:hAnsi="Arial" w:cs="Arial"/>
                <w:sz w:val="22"/>
                <w:szCs w:val="22"/>
              </w:rPr>
              <w:tab/>
            </w:r>
            <w:r w:rsidR="0025627C" w:rsidRPr="002373B5">
              <w:rPr>
                <w:rFonts w:ascii="Arial" w:hAnsi="Arial" w:cs="Arial"/>
                <w:sz w:val="22"/>
                <w:szCs w:val="22"/>
              </w:rPr>
              <w:fldChar w:fldCharType="begin">
                <w:ffData>
                  <w:name w:val="Check1"/>
                  <w:enabled/>
                  <w:calcOnExit w:val="0"/>
                  <w:checkBox>
                    <w:sizeAuto/>
                    <w:default w:val="0"/>
                    <w:checked w:val="0"/>
                  </w:checkBox>
                </w:ffData>
              </w:fldChar>
            </w:r>
            <w:r w:rsidR="0025627C"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0025627C" w:rsidRPr="002373B5">
              <w:rPr>
                <w:rFonts w:ascii="Arial" w:hAnsi="Arial" w:cs="Arial"/>
                <w:sz w:val="22"/>
                <w:szCs w:val="22"/>
              </w:rPr>
              <w:fldChar w:fldCharType="end"/>
            </w:r>
            <w:r w:rsidR="0025627C" w:rsidRPr="002373B5">
              <w:rPr>
                <w:rFonts w:ascii="Arial" w:hAnsi="Arial" w:cs="Arial"/>
                <w:sz w:val="22"/>
                <w:szCs w:val="22"/>
              </w:rPr>
              <w:tab/>
            </w:r>
            <w:r w:rsidR="0025627C">
              <w:rPr>
                <w:rFonts w:ascii="Arial" w:hAnsi="Arial" w:cs="Arial"/>
                <w:sz w:val="22"/>
                <w:szCs w:val="22"/>
              </w:rPr>
              <w:t xml:space="preserve">Other: </w:t>
            </w:r>
            <w:r w:rsidR="0025627C" w:rsidRPr="00FF5C61">
              <w:rPr>
                <w:rFonts w:ascii="Arial" w:hAnsi="Arial" w:cs="Arial"/>
                <w:b/>
                <w:sz w:val="22"/>
                <w:szCs w:val="22"/>
              </w:rPr>
              <w:fldChar w:fldCharType="begin">
                <w:ffData>
                  <w:name w:val=""/>
                  <w:enabled/>
                  <w:calcOnExit w:val="0"/>
                  <w:textInput>
                    <w:maxLength w:val="19"/>
                  </w:textInput>
                </w:ffData>
              </w:fldChar>
            </w:r>
            <w:r w:rsidR="0025627C" w:rsidRPr="00FF5C61">
              <w:rPr>
                <w:rFonts w:ascii="Arial" w:hAnsi="Arial" w:cs="Arial"/>
                <w:b/>
                <w:sz w:val="22"/>
                <w:szCs w:val="22"/>
              </w:rPr>
              <w:instrText xml:space="preserve"> FORMTEXT </w:instrText>
            </w:r>
            <w:r w:rsidR="0025627C" w:rsidRPr="00FF5C61">
              <w:rPr>
                <w:rFonts w:ascii="Arial" w:hAnsi="Arial" w:cs="Arial"/>
                <w:b/>
                <w:sz w:val="22"/>
                <w:szCs w:val="22"/>
              </w:rPr>
            </w:r>
            <w:r w:rsidR="0025627C" w:rsidRPr="00FF5C61">
              <w:rPr>
                <w:rFonts w:ascii="Arial" w:hAnsi="Arial" w:cs="Arial"/>
                <w:b/>
                <w:sz w:val="22"/>
                <w:szCs w:val="22"/>
              </w:rPr>
              <w:fldChar w:fldCharType="separate"/>
            </w:r>
            <w:r w:rsidR="0025627C" w:rsidRPr="00FF5C61">
              <w:rPr>
                <w:rFonts w:ascii="Arial" w:hAnsi="Arial" w:cs="Arial"/>
                <w:b/>
                <w:sz w:val="22"/>
                <w:szCs w:val="22"/>
              </w:rPr>
              <w:t> </w:t>
            </w:r>
            <w:r w:rsidR="0025627C" w:rsidRPr="00FF5C61">
              <w:rPr>
                <w:rFonts w:ascii="Arial" w:hAnsi="Arial" w:cs="Arial"/>
                <w:b/>
                <w:sz w:val="22"/>
                <w:szCs w:val="22"/>
              </w:rPr>
              <w:t> </w:t>
            </w:r>
            <w:r w:rsidR="0025627C" w:rsidRPr="00FF5C61">
              <w:rPr>
                <w:rFonts w:ascii="Arial" w:hAnsi="Arial" w:cs="Arial"/>
                <w:b/>
                <w:sz w:val="22"/>
                <w:szCs w:val="22"/>
              </w:rPr>
              <w:t> </w:t>
            </w:r>
            <w:r w:rsidR="0025627C" w:rsidRPr="00FF5C61">
              <w:rPr>
                <w:rFonts w:ascii="Arial" w:hAnsi="Arial" w:cs="Arial"/>
                <w:b/>
                <w:sz w:val="22"/>
                <w:szCs w:val="22"/>
              </w:rPr>
              <w:t> </w:t>
            </w:r>
            <w:r w:rsidR="0025627C" w:rsidRPr="00FF5C61">
              <w:rPr>
                <w:rFonts w:ascii="Arial" w:hAnsi="Arial" w:cs="Arial"/>
                <w:b/>
                <w:sz w:val="22"/>
                <w:szCs w:val="22"/>
              </w:rPr>
              <w:t> </w:t>
            </w:r>
            <w:r w:rsidR="0025627C" w:rsidRPr="00FF5C61">
              <w:rPr>
                <w:rFonts w:ascii="Arial" w:hAnsi="Arial" w:cs="Arial"/>
                <w:b/>
                <w:sz w:val="22"/>
                <w:szCs w:val="22"/>
              </w:rPr>
              <w:fldChar w:fldCharType="end"/>
            </w:r>
          </w:p>
        </w:tc>
      </w:tr>
      <w:tr w:rsidR="00FE2149" w:rsidRPr="006F7238" w14:paraId="0D9BE655" w14:textId="77777777" w:rsidTr="00EC5143">
        <w:trPr>
          <w:cantSplit/>
          <w:trHeight w:val="3045"/>
        </w:trPr>
        <w:tc>
          <w:tcPr>
            <w:tcW w:w="10080" w:type="dxa"/>
            <w:gridSpan w:val="4"/>
            <w:tcBorders>
              <w:top w:val="single" w:sz="6" w:space="0" w:color="auto"/>
              <w:bottom w:val="single" w:sz="4" w:space="0" w:color="auto"/>
            </w:tcBorders>
          </w:tcPr>
          <w:p w14:paraId="4916CCF0" w14:textId="77777777" w:rsidR="00FE2149" w:rsidRPr="00141CF8" w:rsidRDefault="0025627C" w:rsidP="0081418A">
            <w:pPr>
              <w:tabs>
                <w:tab w:val="left" w:pos="-897"/>
                <w:tab w:val="left" w:pos="362"/>
                <w:tab w:val="left" w:pos="722"/>
                <w:tab w:val="left" w:pos="2342"/>
                <w:tab w:val="left" w:pos="5132"/>
                <w:tab w:val="left" w:pos="6480"/>
                <w:tab w:val="left" w:pos="7382"/>
                <w:tab w:val="left" w:pos="9002"/>
              </w:tabs>
              <w:spacing w:before="120"/>
              <w:ind w:left="360" w:hanging="360"/>
              <w:rPr>
                <w:rFonts w:ascii="Arial" w:hAnsi="Arial" w:cs="Arial"/>
                <w:sz w:val="22"/>
                <w:szCs w:val="22"/>
              </w:rPr>
            </w:pPr>
            <w:r w:rsidRPr="00141CF8">
              <w:rPr>
                <w:rFonts w:ascii="Arial" w:hAnsi="Arial" w:cs="Arial"/>
                <w:b/>
                <w:sz w:val="22"/>
                <w:szCs w:val="22"/>
              </w:rPr>
              <w:lastRenderedPageBreak/>
              <w:t>MONITORING SUMMARY</w:t>
            </w:r>
            <w:r w:rsidR="00141CF8">
              <w:rPr>
                <w:rFonts w:ascii="Arial" w:hAnsi="Arial" w:cs="Arial"/>
                <w:sz w:val="22"/>
                <w:szCs w:val="22"/>
              </w:rPr>
              <w:t>:</w:t>
            </w:r>
          </w:p>
          <w:p w14:paraId="0AC0F51F" w14:textId="77777777" w:rsidR="00FE2149" w:rsidRPr="006F7238" w:rsidRDefault="00FE2149" w:rsidP="00DE5BC4">
            <w:pPr>
              <w:tabs>
                <w:tab w:val="left" w:pos="-897"/>
                <w:tab w:val="left" w:pos="363"/>
                <w:tab w:val="left" w:pos="903"/>
                <w:tab w:val="left" w:pos="1443"/>
                <w:tab w:val="left" w:pos="2253"/>
                <w:tab w:val="left" w:pos="2613"/>
                <w:tab w:val="left" w:pos="6480"/>
                <w:tab w:val="left" w:pos="7382"/>
                <w:tab w:val="left" w:pos="9002"/>
              </w:tabs>
              <w:spacing w:before="120" w:after="60"/>
              <w:ind w:left="360" w:hanging="173"/>
              <w:rPr>
                <w:rFonts w:ascii="Arial Narrow" w:hAnsi="Arial Narrow" w:cs="Arial"/>
                <w:sz w:val="22"/>
                <w:szCs w:val="22"/>
              </w:rPr>
            </w:pPr>
            <w:r>
              <w:rPr>
                <w:rFonts w:ascii="Arial" w:hAnsi="Arial" w:cs="Arial"/>
                <w:sz w:val="22"/>
                <w:szCs w:val="22"/>
              </w:rPr>
              <w:tab/>
            </w:r>
            <w:r w:rsidRPr="006F7238">
              <w:rPr>
                <w:rFonts w:ascii="Arial Narrow" w:hAnsi="Arial Narrow" w:cs="Arial"/>
                <w:sz w:val="22"/>
                <w:szCs w:val="22"/>
                <w:u w:val="single"/>
              </w:rPr>
              <w:t>Yes</w:t>
            </w:r>
            <w:r w:rsidRPr="006F7238">
              <w:rPr>
                <w:rFonts w:ascii="Arial Narrow" w:hAnsi="Arial Narrow" w:cs="Arial"/>
                <w:sz w:val="22"/>
                <w:szCs w:val="22"/>
              </w:rPr>
              <w:t xml:space="preserve"> </w:t>
            </w:r>
            <w:r w:rsidRPr="006F7238">
              <w:rPr>
                <w:rFonts w:ascii="Arial Narrow" w:hAnsi="Arial Narrow" w:cs="Arial"/>
                <w:sz w:val="22"/>
                <w:szCs w:val="22"/>
              </w:rPr>
              <w:tab/>
            </w:r>
            <w:r w:rsidRPr="006F7238">
              <w:rPr>
                <w:rFonts w:ascii="Arial Narrow" w:hAnsi="Arial Narrow" w:cs="Arial"/>
                <w:sz w:val="22"/>
                <w:szCs w:val="22"/>
                <w:u w:val="single"/>
              </w:rPr>
              <w:t>No</w:t>
            </w:r>
            <w:r w:rsidRPr="006F7238">
              <w:rPr>
                <w:rFonts w:ascii="Arial Narrow" w:hAnsi="Arial Narrow" w:cs="Arial"/>
                <w:sz w:val="22"/>
                <w:szCs w:val="22"/>
              </w:rPr>
              <w:tab/>
            </w:r>
          </w:p>
          <w:p w14:paraId="27886940" w14:textId="77777777" w:rsidR="00FE2149" w:rsidRPr="002373B5" w:rsidRDefault="00FE2149" w:rsidP="00823A84">
            <w:pPr>
              <w:tabs>
                <w:tab w:val="left" w:pos="-897"/>
                <w:tab w:val="left" w:pos="362"/>
                <w:tab w:val="left" w:pos="903"/>
                <w:tab w:val="left" w:pos="1443"/>
                <w:tab w:val="left" w:pos="1983"/>
                <w:tab w:val="left" w:pos="2253"/>
                <w:tab w:val="left" w:pos="2613"/>
                <w:tab w:val="left" w:pos="648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D15198">
              <w:rPr>
                <w:rFonts w:ascii="Arial" w:hAnsi="Arial" w:cs="Arial"/>
                <w:sz w:val="22"/>
                <w:szCs w:val="22"/>
              </w:rPr>
              <w:t>Field parameters were monitored as specified in the monitoring plan</w:t>
            </w:r>
            <w:r>
              <w:rPr>
                <w:rFonts w:ascii="Arial" w:hAnsi="Arial" w:cs="Arial"/>
                <w:sz w:val="22"/>
                <w:szCs w:val="22"/>
              </w:rPr>
              <w:t>.</w:t>
            </w:r>
          </w:p>
          <w:p w14:paraId="373A7E90" w14:textId="77777777" w:rsidR="00417682" w:rsidRDefault="00417682" w:rsidP="003E0DAC">
            <w:pPr>
              <w:tabs>
                <w:tab w:val="left" w:pos="-897"/>
                <w:tab w:val="left" w:pos="362"/>
                <w:tab w:val="left" w:pos="903"/>
                <w:tab w:val="left" w:pos="1443"/>
                <w:tab w:val="left" w:pos="1983"/>
                <w:tab w:val="left" w:pos="2253"/>
                <w:tab w:val="left" w:pos="2613"/>
                <w:tab w:val="left" w:pos="3963"/>
                <w:tab w:val="left" w:pos="4323"/>
                <w:tab w:val="left" w:pos="5403"/>
                <w:tab w:val="left" w:pos="5943"/>
                <w:tab w:val="left" w:pos="7382"/>
                <w:tab w:val="left" w:pos="9002"/>
                <w:tab w:val="left" w:pos="9993"/>
              </w:tabs>
              <w:spacing w:after="120"/>
              <w:ind w:left="360" w:right="-90" w:hanging="360"/>
              <w:rPr>
                <w:rFonts w:ascii="Arial" w:hAnsi="Arial" w:cs="Arial"/>
                <w:b/>
                <w:sz w:val="22"/>
                <w:szCs w:val="22"/>
                <w:u w:val="single"/>
              </w:rPr>
            </w:pP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D15198">
              <w:rPr>
                <w:rFonts w:ascii="Arial" w:hAnsi="Arial" w:cs="Arial"/>
                <w:sz w:val="22"/>
                <w:szCs w:val="22"/>
              </w:rPr>
              <w:t xml:space="preserve">Field parameter data </w:t>
            </w:r>
            <w:r w:rsidR="0094522F">
              <w:rPr>
                <w:rFonts w:ascii="Arial" w:hAnsi="Arial" w:cs="Arial"/>
                <w:sz w:val="22"/>
                <w:szCs w:val="22"/>
              </w:rPr>
              <w:t xml:space="preserve">were </w:t>
            </w:r>
            <w:r w:rsidR="005C3DC4">
              <w:rPr>
                <w:rFonts w:ascii="Arial" w:hAnsi="Arial" w:cs="Arial"/>
                <w:sz w:val="22"/>
                <w:szCs w:val="22"/>
              </w:rPr>
              <w:t>evaluated</w:t>
            </w:r>
            <w:r w:rsidR="003E0DAC">
              <w:rPr>
                <w:rFonts w:ascii="Arial" w:hAnsi="Arial" w:cs="Arial"/>
                <w:sz w:val="22"/>
                <w:szCs w:val="22"/>
              </w:rPr>
              <w:t>.</w:t>
            </w:r>
            <w:r w:rsidR="005C3DC4">
              <w:rPr>
                <w:rFonts w:ascii="Arial" w:hAnsi="Arial" w:cs="Arial"/>
                <w:sz w:val="22"/>
                <w:szCs w:val="22"/>
              </w:rPr>
              <w:t xml:space="preserve"> </w:t>
            </w:r>
            <w:r w:rsidR="003E0DAC">
              <w:rPr>
                <w:rFonts w:ascii="Arial" w:hAnsi="Arial" w:cs="Arial"/>
                <w:sz w:val="22"/>
                <w:szCs w:val="22"/>
              </w:rPr>
              <w:tab/>
            </w:r>
            <w:sdt>
              <w:sdtPr>
                <w:rPr>
                  <w:rFonts w:ascii="Arial" w:hAnsi="Arial" w:cs="Arial"/>
                  <w:sz w:val="22"/>
                  <w:szCs w:val="22"/>
                </w:rPr>
                <w:id w:val="1688408435"/>
                <w:placeholder>
                  <w:docPart w:val="E86F546253E84E3A89E605E158608A76"/>
                </w:placeholder>
                <w:showingPlcHdr/>
                <w:date>
                  <w:dateFormat w:val="M/d/yyyy"/>
                  <w:lid w:val="en-US"/>
                  <w:storeMappedDataAs w:val="dateTime"/>
                  <w:calendar w:val="gregorian"/>
                </w:date>
              </w:sdtPr>
              <w:sdtEndPr/>
              <w:sdtContent>
                <w:r w:rsidR="00F46C63" w:rsidRPr="00F46C63">
                  <w:rPr>
                    <w:rStyle w:val="PlaceholderText"/>
                    <w:rFonts w:ascii="Arial" w:hAnsi="Arial" w:cs="Arial"/>
                    <w:sz w:val="20"/>
                  </w:rPr>
                  <w:t>DATE EVALUATED</w:t>
                </w:r>
              </w:sdtContent>
            </w:sdt>
          </w:p>
          <w:p w14:paraId="5A162AA2" w14:textId="77777777" w:rsidR="0025627C" w:rsidRDefault="0025627C" w:rsidP="0025627C">
            <w:pPr>
              <w:tabs>
                <w:tab w:val="left" w:pos="-897"/>
                <w:tab w:val="left" w:pos="362"/>
                <w:tab w:val="left" w:pos="903"/>
                <w:tab w:val="left" w:pos="1443"/>
                <w:tab w:val="left" w:pos="1983"/>
                <w:tab w:val="left" w:pos="2253"/>
                <w:tab w:val="left" w:pos="2613"/>
                <w:tab w:val="left" w:pos="3963"/>
                <w:tab w:val="left" w:pos="4323"/>
                <w:tab w:val="left" w:pos="5132"/>
                <w:tab w:val="left" w:pos="6573"/>
                <w:tab w:val="left" w:pos="9002"/>
              </w:tabs>
              <w:spacing w:after="120"/>
              <w:ind w:left="360" w:hanging="360"/>
              <w:rPr>
                <w:rFonts w:ascii="Arial" w:hAnsi="Arial" w:cs="Arial"/>
                <w:sz w:val="22"/>
                <w:szCs w:val="22"/>
              </w:rPr>
            </w:pPr>
            <w:r w:rsidRPr="002373B5">
              <w:rPr>
                <w:rFonts w:ascii="Arial" w:hAnsi="Arial" w:cs="Arial"/>
                <w:sz w:val="22"/>
                <w:szCs w:val="22"/>
              </w:rPr>
              <w:tab/>
            </w:r>
            <w:r>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Pr>
                <w:rFonts w:ascii="Arial" w:hAnsi="Arial" w:cs="Arial"/>
                <w:sz w:val="22"/>
                <w:szCs w:val="22"/>
              </w:rPr>
              <w:t xml:space="preserve">Field parameter </w:t>
            </w:r>
            <w:r w:rsidR="003E0DAC">
              <w:rPr>
                <w:rFonts w:ascii="Arial" w:hAnsi="Arial" w:cs="Arial"/>
                <w:sz w:val="22"/>
                <w:szCs w:val="22"/>
              </w:rPr>
              <w:t xml:space="preserve">data </w:t>
            </w:r>
            <w:r>
              <w:rPr>
                <w:rFonts w:ascii="Arial" w:hAnsi="Arial" w:cs="Arial"/>
                <w:sz w:val="22"/>
                <w:szCs w:val="22"/>
              </w:rPr>
              <w:t xml:space="preserve">disclosed no actionable results. </w:t>
            </w:r>
          </w:p>
          <w:p w14:paraId="1F6E7E44" w14:textId="77777777" w:rsidR="0094522F" w:rsidRPr="002373B5" w:rsidRDefault="0094522F" w:rsidP="0094522F">
            <w:pPr>
              <w:tabs>
                <w:tab w:val="left" w:pos="-897"/>
                <w:tab w:val="left" w:pos="362"/>
                <w:tab w:val="left" w:pos="903"/>
                <w:tab w:val="left" w:pos="1443"/>
                <w:tab w:val="left" w:pos="1983"/>
                <w:tab w:val="left" w:pos="2253"/>
                <w:tab w:val="left" w:pos="2613"/>
                <w:tab w:val="left" w:pos="648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44248A">
              <w:rPr>
                <w:rFonts w:ascii="Arial" w:hAnsi="Arial" w:cs="Arial"/>
                <w:sz w:val="22"/>
                <w:szCs w:val="22"/>
              </w:rPr>
              <w:t>Laboratory analytical</w:t>
            </w:r>
            <w:r>
              <w:rPr>
                <w:rFonts w:ascii="Arial" w:hAnsi="Arial" w:cs="Arial"/>
                <w:sz w:val="22"/>
                <w:szCs w:val="22"/>
              </w:rPr>
              <w:t xml:space="preserve"> parameters were monitored as specified in the monitoring plan.</w:t>
            </w:r>
          </w:p>
          <w:p w14:paraId="6CEEC261" w14:textId="77777777" w:rsidR="0094522F" w:rsidRDefault="0094522F" w:rsidP="003E0DAC">
            <w:pPr>
              <w:tabs>
                <w:tab w:val="left" w:pos="-897"/>
                <w:tab w:val="left" w:pos="362"/>
                <w:tab w:val="left" w:pos="903"/>
                <w:tab w:val="left" w:pos="1443"/>
                <w:tab w:val="left" w:pos="1983"/>
                <w:tab w:val="left" w:pos="2253"/>
                <w:tab w:val="left" w:pos="2613"/>
                <w:tab w:val="left" w:pos="3963"/>
                <w:tab w:val="left" w:pos="4323"/>
                <w:tab w:val="left" w:pos="5763"/>
                <w:tab w:val="left" w:pos="6303"/>
                <w:tab w:val="left" w:pos="7743"/>
                <w:tab w:val="left" w:pos="9002"/>
                <w:tab w:val="left" w:pos="9993"/>
              </w:tabs>
              <w:spacing w:after="120"/>
              <w:ind w:left="360" w:right="-90" w:hanging="360"/>
              <w:rPr>
                <w:rFonts w:ascii="Arial" w:hAnsi="Arial" w:cs="Arial"/>
                <w:b/>
                <w:sz w:val="22"/>
                <w:szCs w:val="22"/>
                <w:u w:val="single"/>
              </w:rPr>
            </w:pPr>
            <w:r>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44248A">
              <w:rPr>
                <w:rFonts w:ascii="Arial" w:hAnsi="Arial" w:cs="Arial"/>
                <w:sz w:val="22"/>
                <w:szCs w:val="22"/>
              </w:rPr>
              <w:t xml:space="preserve">Laboratory analytical </w:t>
            </w:r>
            <w:r>
              <w:rPr>
                <w:rFonts w:ascii="Arial" w:hAnsi="Arial" w:cs="Arial"/>
                <w:sz w:val="22"/>
                <w:szCs w:val="22"/>
              </w:rPr>
              <w:t xml:space="preserve">data were </w:t>
            </w:r>
            <w:r w:rsidR="005C3DC4">
              <w:rPr>
                <w:rFonts w:ascii="Arial" w:hAnsi="Arial" w:cs="Arial"/>
                <w:sz w:val="22"/>
                <w:szCs w:val="22"/>
              </w:rPr>
              <w:t xml:space="preserve">evaluated </w:t>
            </w:r>
            <w:r w:rsidR="003E0DAC">
              <w:rPr>
                <w:rFonts w:ascii="Arial" w:hAnsi="Arial" w:cs="Arial"/>
                <w:sz w:val="22"/>
                <w:szCs w:val="22"/>
              </w:rPr>
              <w:tab/>
            </w:r>
            <w:sdt>
              <w:sdtPr>
                <w:rPr>
                  <w:rFonts w:ascii="Arial" w:hAnsi="Arial" w:cs="Arial"/>
                  <w:sz w:val="22"/>
                  <w:szCs w:val="22"/>
                </w:rPr>
                <w:id w:val="352772262"/>
                <w:placeholder>
                  <w:docPart w:val="5AAB02D25DAA4C8384837EFFE93612FF"/>
                </w:placeholder>
                <w:showingPlcHdr/>
                <w:date>
                  <w:dateFormat w:val="M/d/yyyy"/>
                  <w:lid w:val="en-US"/>
                  <w:storeMappedDataAs w:val="dateTime"/>
                  <w:calendar w:val="gregorian"/>
                </w:date>
              </w:sdtPr>
              <w:sdtEndPr/>
              <w:sdtContent>
                <w:r w:rsidR="00F46C63">
                  <w:rPr>
                    <w:rStyle w:val="PlaceholderText"/>
                    <w:rFonts w:ascii="Arial" w:hAnsi="Arial" w:cs="Arial"/>
                    <w:sz w:val="20"/>
                  </w:rPr>
                  <w:t>DATE EVALUATED</w:t>
                </w:r>
              </w:sdtContent>
            </w:sdt>
          </w:p>
          <w:p w14:paraId="1EA3EE9D" w14:textId="77777777" w:rsidR="00E66CE9" w:rsidRDefault="003A70B5" w:rsidP="003E0DAC">
            <w:pPr>
              <w:tabs>
                <w:tab w:val="left" w:pos="-897"/>
                <w:tab w:val="left" w:pos="362"/>
                <w:tab w:val="left" w:pos="888"/>
                <w:tab w:val="left" w:pos="1443"/>
                <w:tab w:val="left" w:pos="1983"/>
                <w:tab w:val="left" w:pos="2253"/>
                <w:tab w:val="left" w:pos="2613"/>
                <w:tab w:val="left" w:pos="4683"/>
                <w:tab w:val="left" w:pos="6480"/>
                <w:tab w:val="left" w:pos="7382"/>
                <w:tab w:val="left" w:pos="9002"/>
              </w:tabs>
              <w:ind w:left="360" w:hanging="360"/>
              <w:rPr>
                <w:rFonts w:ascii="Arial" w:hAnsi="Arial" w:cs="Arial"/>
                <w:sz w:val="22"/>
                <w:szCs w:val="22"/>
              </w:rPr>
            </w:pPr>
            <w:r w:rsidRPr="002373B5">
              <w:rPr>
                <w:rFonts w:ascii="Arial" w:hAnsi="Arial" w:cs="Arial"/>
                <w:sz w:val="22"/>
                <w:szCs w:val="22"/>
              </w:rPr>
              <w:tab/>
            </w: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C306C9">
              <w:rPr>
                <w:rFonts w:ascii="Arial" w:hAnsi="Arial" w:cs="Arial"/>
                <w:sz w:val="22"/>
                <w:szCs w:val="22"/>
              </w:rPr>
            </w:r>
            <w:r w:rsidR="00C306C9">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44248A">
              <w:rPr>
                <w:rFonts w:ascii="Arial" w:hAnsi="Arial" w:cs="Arial"/>
                <w:sz w:val="22"/>
                <w:szCs w:val="22"/>
              </w:rPr>
              <w:t xml:space="preserve">Laboratory analytical </w:t>
            </w:r>
            <w:r w:rsidR="0025627C">
              <w:rPr>
                <w:rFonts w:ascii="Arial" w:hAnsi="Arial" w:cs="Arial"/>
                <w:sz w:val="22"/>
                <w:szCs w:val="22"/>
              </w:rPr>
              <w:t xml:space="preserve">data </w:t>
            </w:r>
            <w:r w:rsidR="00D15198">
              <w:rPr>
                <w:rFonts w:ascii="Arial" w:hAnsi="Arial" w:cs="Arial"/>
                <w:sz w:val="22"/>
                <w:szCs w:val="22"/>
              </w:rPr>
              <w:t>disclosed no actionable results</w:t>
            </w:r>
            <w:r>
              <w:rPr>
                <w:rFonts w:ascii="Arial" w:hAnsi="Arial" w:cs="Arial"/>
                <w:sz w:val="22"/>
                <w:szCs w:val="22"/>
              </w:rPr>
              <w:t xml:space="preserve">. </w:t>
            </w:r>
          </w:p>
          <w:p w14:paraId="01008FDE" w14:textId="21320897" w:rsidR="003E0DAC" w:rsidRPr="006F7238" w:rsidRDefault="003E0DAC" w:rsidP="00EC5143">
            <w:pPr>
              <w:tabs>
                <w:tab w:val="left" w:pos="-897"/>
                <w:tab w:val="left" w:pos="1443"/>
                <w:tab w:val="left" w:pos="1983"/>
                <w:tab w:val="left" w:pos="2253"/>
                <w:tab w:val="left" w:pos="2613"/>
                <w:tab w:val="left" w:pos="4683"/>
                <w:tab w:val="left" w:pos="6480"/>
                <w:tab w:val="left" w:pos="7382"/>
                <w:tab w:val="left" w:pos="9002"/>
              </w:tabs>
              <w:spacing w:before="120" w:after="120"/>
              <w:ind w:left="1173" w:hanging="1170"/>
              <w:rPr>
                <w:rFonts w:ascii="Arial" w:hAnsi="Arial" w:cs="Arial"/>
                <w:sz w:val="22"/>
                <w:szCs w:val="22"/>
              </w:rPr>
            </w:pPr>
            <w:r>
              <w:rPr>
                <w:rFonts w:ascii="Arial" w:hAnsi="Arial" w:cs="Arial"/>
                <w:sz w:val="22"/>
                <w:szCs w:val="22"/>
              </w:rPr>
              <w:t xml:space="preserve">Comments: </w:t>
            </w:r>
            <w:r>
              <w:rPr>
                <w:rFonts w:ascii="Arial" w:hAnsi="Arial" w:cs="Arial"/>
                <w:sz w:val="22"/>
                <w:szCs w:val="22"/>
              </w:rPr>
              <w:tab/>
            </w:r>
            <w:r w:rsidRPr="006824D9">
              <w:rPr>
                <w:rFonts w:ascii="Arial" w:hAnsi="Arial" w:cs="Arial"/>
                <w:b/>
                <w:sz w:val="22"/>
                <w:szCs w:val="22"/>
              </w:rPr>
              <w:fldChar w:fldCharType="begin">
                <w:ffData>
                  <w:name w:val=""/>
                  <w:enabled/>
                  <w:calcOnExit w:val="0"/>
                  <w:textInput/>
                </w:ffData>
              </w:fldChar>
            </w:r>
            <w:r w:rsidRPr="006824D9">
              <w:rPr>
                <w:rFonts w:ascii="Arial" w:hAnsi="Arial" w:cs="Arial"/>
                <w:b/>
                <w:sz w:val="22"/>
                <w:szCs w:val="22"/>
              </w:rPr>
              <w:instrText xml:space="preserve"> FORMTEXT </w:instrText>
            </w:r>
            <w:r w:rsidRPr="006824D9">
              <w:rPr>
                <w:rFonts w:ascii="Arial" w:hAnsi="Arial" w:cs="Arial"/>
                <w:b/>
                <w:sz w:val="22"/>
                <w:szCs w:val="22"/>
              </w:rPr>
            </w:r>
            <w:r w:rsidRPr="006824D9">
              <w:rPr>
                <w:rFonts w:ascii="Arial" w:hAnsi="Arial" w:cs="Arial"/>
                <w:b/>
                <w:sz w:val="22"/>
                <w:szCs w:val="22"/>
              </w:rPr>
              <w:fldChar w:fldCharType="separate"/>
            </w:r>
            <w:r w:rsidRPr="006824D9">
              <w:rPr>
                <w:rFonts w:ascii="Arial" w:hAnsi="Arial" w:cs="Arial"/>
                <w:b/>
                <w:noProof/>
                <w:sz w:val="22"/>
                <w:szCs w:val="22"/>
              </w:rPr>
              <w:t> </w:t>
            </w:r>
            <w:r w:rsidRPr="006824D9">
              <w:rPr>
                <w:rFonts w:ascii="Arial" w:hAnsi="Arial" w:cs="Arial"/>
                <w:b/>
                <w:noProof/>
                <w:sz w:val="22"/>
                <w:szCs w:val="22"/>
              </w:rPr>
              <w:t> </w:t>
            </w:r>
            <w:r w:rsidRPr="006824D9">
              <w:rPr>
                <w:rFonts w:ascii="Arial" w:hAnsi="Arial" w:cs="Arial"/>
                <w:b/>
                <w:noProof/>
                <w:sz w:val="22"/>
                <w:szCs w:val="22"/>
              </w:rPr>
              <w:t> </w:t>
            </w:r>
            <w:r w:rsidRPr="006824D9">
              <w:rPr>
                <w:rFonts w:ascii="Arial" w:hAnsi="Arial" w:cs="Arial"/>
                <w:b/>
                <w:noProof/>
                <w:sz w:val="22"/>
                <w:szCs w:val="22"/>
              </w:rPr>
              <w:t> </w:t>
            </w:r>
            <w:r w:rsidRPr="006824D9">
              <w:rPr>
                <w:rFonts w:ascii="Arial" w:hAnsi="Arial" w:cs="Arial"/>
                <w:b/>
                <w:noProof/>
                <w:sz w:val="22"/>
                <w:szCs w:val="22"/>
              </w:rPr>
              <w:t> </w:t>
            </w:r>
            <w:r w:rsidRPr="006824D9">
              <w:rPr>
                <w:rFonts w:ascii="Arial" w:hAnsi="Arial" w:cs="Arial"/>
                <w:b/>
                <w:sz w:val="22"/>
                <w:szCs w:val="22"/>
              </w:rPr>
              <w:fldChar w:fldCharType="end"/>
            </w:r>
          </w:p>
        </w:tc>
      </w:tr>
      <w:tr w:rsidR="000E2591" w:rsidRPr="002373B5" w14:paraId="5FD6C5FD" w14:textId="77777777" w:rsidTr="00EC5143">
        <w:tblPrEx>
          <w:tblBorders>
            <w:top w:val="none" w:sz="0" w:space="0" w:color="auto"/>
            <w:left w:val="none" w:sz="0" w:space="0" w:color="auto"/>
            <w:bottom w:val="none" w:sz="0" w:space="0" w:color="auto"/>
            <w:right w:val="none" w:sz="0" w:space="0" w:color="auto"/>
          </w:tblBorders>
        </w:tblPrEx>
        <w:tc>
          <w:tcPr>
            <w:tcW w:w="10080" w:type="dxa"/>
            <w:gridSpan w:val="4"/>
            <w:tcBorders>
              <w:top w:val="double" w:sz="6" w:space="0" w:color="auto"/>
              <w:left w:val="double" w:sz="6" w:space="0" w:color="auto"/>
              <w:right w:val="double" w:sz="6" w:space="0" w:color="auto"/>
            </w:tcBorders>
          </w:tcPr>
          <w:p w14:paraId="30E00493" w14:textId="77777777" w:rsidR="00141CF8" w:rsidRDefault="00141CF8" w:rsidP="00141CF8">
            <w:pPr>
              <w:tabs>
                <w:tab w:val="left" w:pos="-897"/>
                <w:tab w:val="left" w:pos="362"/>
                <w:tab w:val="left" w:pos="722"/>
                <w:tab w:val="left" w:pos="2342"/>
                <w:tab w:val="left" w:pos="5132"/>
                <w:tab w:val="left" w:pos="6480"/>
                <w:tab w:val="left" w:pos="7382"/>
                <w:tab w:val="left" w:pos="9002"/>
              </w:tabs>
              <w:spacing w:before="120"/>
              <w:ind w:left="360" w:hanging="360"/>
              <w:rPr>
                <w:rFonts w:ascii="Arial" w:hAnsi="Arial" w:cs="Arial"/>
                <w:sz w:val="22"/>
                <w:szCs w:val="22"/>
              </w:rPr>
            </w:pPr>
            <w:r>
              <w:rPr>
                <w:rFonts w:ascii="Arial" w:hAnsi="Arial" w:cs="Arial"/>
                <w:b/>
                <w:sz w:val="22"/>
                <w:szCs w:val="22"/>
              </w:rPr>
              <w:t>CERTIFICATION</w:t>
            </w:r>
            <w:r>
              <w:rPr>
                <w:rFonts w:ascii="Arial" w:hAnsi="Arial" w:cs="Arial"/>
                <w:sz w:val="22"/>
                <w:szCs w:val="22"/>
              </w:rPr>
              <w:t>:</w:t>
            </w:r>
          </w:p>
          <w:p w14:paraId="1D1C5B80" w14:textId="77777777" w:rsidR="00141CF8" w:rsidRPr="00141CF8" w:rsidRDefault="00141CF8" w:rsidP="00141CF8">
            <w:pPr>
              <w:tabs>
                <w:tab w:val="left" w:pos="-897"/>
                <w:tab w:val="left" w:pos="362"/>
                <w:tab w:val="left" w:pos="722"/>
                <w:tab w:val="left" w:pos="2342"/>
                <w:tab w:val="left" w:pos="5132"/>
                <w:tab w:val="left" w:pos="6480"/>
                <w:tab w:val="left" w:pos="7382"/>
                <w:tab w:val="left" w:pos="9002"/>
              </w:tabs>
              <w:ind w:left="360" w:hanging="360"/>
              <w:rPr>
                <w:rFonts w:ascii="Arial" w:hAnsi="Arial" w:cs="Arial"/>
                <w:sz w:val="16"/>
                <w:szCs w:val="16"/>
              </w:rPr>
            </w:pPr>
          </w:p>
          <w:p w14:paraId="63EF0265" w14:textId="77777777" w:rsidR="000E2591" w:rsidRDefault="000E2591" w:rsidP="000E2591">
            <w:pPr>
              <w:spacing w:line="201" w:lineRule="exact"/>
              <w:rPr>
                <w:rFonts w:ascii="Arial" w:hAnsi="Arial" w:cs="Arial"/>
                <w:sz w:val="20"/>
              </w:rPr>
            </w:pPr>
            <w:r w:rsidRPr="00166673">
              <w:rPr>
                <w:rFonts w:ascii="Arial" w:hAnsi="Arial" w:cs="Arial"/>
                <w:sz w:val="20"/>
              </w:rPr>
              <w:t xml:space="preserve">“I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w:t>
            </w:r>
          </w:p>
          <w:p w14:paraId="633BCA6C" w14:textId="77777777" w:rsidR="000E2591" w:rsidRDefault="000E2591" w:rsidP="000E2591">
            <w:pPr>
              <w:spacing w:line="201" w:lineRule="exact"/>
              <w:rPr>
                <w:rFonts w:ascii="Arial" w:hAnsi="Arial" w:cs="Arial"/>
                <w:sz w:val="20"/>
              </w:rPr>
            </w:pPr>
          </w:p>
          <w:p w14:paraId="07D17EC9" w14:textId="77777777" w:rsidR="000E2591" w:rsidRDefault="000E2591" w:rsidP="000E2591">
            <w:pPr>
              <w:spacing w:line="201" w:lineRule="exact"/>
              <w:rPr>
                <w:rFonts w:ascii="Arial" w:hAnsi="Arial" w:cs="Arial"/>
                <w:sz w:val="20"/>
              </w:rPr>
            </w:pPr>
            <w:r w:rsidRPr="00166673">
              <w:rPr>
                <w:rFonts w:ascii="Arial" w:hAnsi="Arial" w:cs="Arial"/>
                <w:sz w:val="20"/>
              </w:rPr>
              <w:t xml:space="preserve">I certify that this </w:t>
            </w:r>
            <w:r>
              <w:rPr>
                <w:rFonts w:ascii="Arial" w:hAnsi="Arial" w:cs="Arial"/>
                <w:sz w:val="20"/>
              </w:rPr>
              <w:t xml:space="preserve">report </w:t>
            </w:r>
            <w:r w:rsidRPr="00166673">
              <w:rPr>
                <w:rFonts w:ascii="Arial" w:hAnsi="Arial" w:cs="Arial"/>
                <w:sz w:val="20"/>
              </w:rPr>
              <w:t xml:space="preserve">is on complete and accurate forms as prescribed by the commissioner without alteration of their text. </w:t>
            </w:r>
          </w:p>
          <w:p w14:paraId="0AF98791" w14:textId="77777777" w:rsidR="000E2591" w:rsidRDefault="000E2591" w:rsidP="000E2591">
            <w:pPr>
              <w:spacing w:line="201" w:lineRule="exact"/>
              <w:rPr>
                <w:rFonts w:ascii="Arial" w:hAnsi="Arial" w:cs="Arial"/>
                <w:sz w:val="20"/>
              </w:rPr>
            </w:pPr>
          </w:p>
          <w:p w14:paraId="21D26F0A" w14:textId="77777777" w:rsidR="000E2591" w:rsidRDefault="000E2591" w:rsidP="000E2591">
            <w:pPr>
              <w:spacing w:line="201" w:lineRule="exact"/>
              <w:rPr>
                <w:rFonts w:ascii="Arial" w:hAnsi="Arial" w:cs="Arial"/>
                <w:sz w:val="20"/>
              </w:rPr>
            </w:pPr>
            <w:r w:rsidRPr="00166673">
              <w:rPr>
                <w:rFonts w:ascii="Arial" w:hAnsi="Arial" w:cs="Arial"/>
                <w:sz w:val="20"/>
              </w:rPr>
              <w:t xml:space="preserve">I understand that a false statement made in the submitted information may be punishable as a criminal offense, in accordance with section 22a-6 of the Connecticut General Statutes, pursuant to section 53a-157b of the Connecticut General Statutes, and in accordance with any other applicable statute.” </w:t>
            </w:r>
          </w:p>
          <w:p w14:paraId="20FA904D" w14:textId="77777777" w:rsidR="000E2591" w:rsidRDefault="000E2591" w:rsidP="000E2591">
            <w:pPr>
              <w:spacing w:line="201" w:lineRule="exact"/>
              <w:rPr>
                <w:rFonts w:ascii="Arial" w:hAnsi="Arial" w:cs="Arial"/>
                <w:sz w:val="20"/>
              </w:rPr>
            </w:pPr>
          </w:p>
          <w:p w14:paraId="477EA041" w14:textId="77777777" w:rsidR="000E2591" w:rsidRPr="002373B5" w:rsidRDefault="000E2591" w:rsidP="000E2591">
            <w:pPr>
              <w:rPr>
                <w:rFonts w:ascii="Arial" w:hAnsi="Arial" w:cs="Arial"/>
                <w:sz w:val="20"/>
              </w:rPr>
            </w:pPr>
          </w:p>
        </w:tc>
      </w:tr>
      <w:tr w:rsidR="000E2591" w:rsidRPr="002373B5" w14:paraId="01D6D08B" w14:textId="77777777" w:rsidTr="00EC5143">
        <w:tblPrEx>
          <w:tblBorders>
            <w:top w:val="none" w:sz="0" w:space="0" w:color="auto"/>
            <w:left w:val="none" w:sz="0" w:space="0" w:color="auto"/>
            <w:bottom w:val="none" w:sz="0" w:space="0" w:color="auto"/>
            <w:right w:val="none" w:sz="0" w:space="0" w:color="auto"/>
          </w:tblBorders>
        </w:tblPrEx>
        <w:trPr>
          <w:cantSplit/>
          <w:trHeight w:val="223"/>
        </w:trPr>
        <w:tc>
          <w:tcPr>
            <w:tcW w:w="5310" w:type="dxa"/>
            <w:tcBorders>
              <w:left w:val="double" w:sz="6" w:space="0" w:color="auto"/>
              <w:bottom w:val="nil"/>
            </w:tcBorders>
          </w:tcPr>
          <w:p w14:paraId="4D7655B9" w14:textId="77777777" w:rsidR="000E2591" w:rsidRPr="002373B5" w:rsidRDefault="000E2591" w:rsidP="000E2591">
            <w:pPr>
              <w:rPr>
                <w:rFonts w:ascii="Arial" w:hAnsi="Arial" w:cs="Arial"/>
                <w:sz w:val="20"/>
              </w:rPr>
            </w:pPr>
          </w:p>
          <w:p w14:paraId="4FC379BD" w14:textId="77777777" w:rsidR="000E2591" w:rsidRPr="002373B5" w:rsidRDefault="000E2591" w:rsidP="000E2591">
            <w:pPr>
              <w:rPr>
                <w:rFonts w:ascii="Arial" w:hAnsi="Arial" w:cs="Arial"/>
                <w:sz w:val="20"/>
              </w:rPr>
            </w:pPr>
          </w:p>
        </w:tc>
        <w:tc>
          <w:tcPr>
            <w:tcW w:w="540" w:type="dxa"/>
            <w:vMerge w:val="restart"/>
            <w:tcBorders>
              <w:left w:val="nil"/>
              <w:bottom w:val="nil"/>
            </w:tcBorders>
          </w:tcPr>
          <w:p w14:paraId="19223835" w14:textId="77777777" w:rsidR="000E2591" w:rsidRPr="002373B5" w:rsidRDefault="000E2591" w:rsidP="000E2591">
            <w:pPr>
              <w:rPr>
                <w:rFonts w:ascii="Arial" w:hAnsi="Arial" w:cs="Arial"/>
                <w:b/>
                <w:sz w:val="20"/>
              </w:rPr>
            </w:pPr>
          </w:p>
        </w:tc>
        <w:tc>
          <w:tcPr>
            <w:tcW w:w="4230" w:type="dxa"/>
            <w:gridSpan w:val="2"/>
            <w:tcBorders>
              <w:left w:val="nil"/>
              <w:bottom w:val="single" w:sz="6" w:space="0" w:color="auto"/>
              <w:right w:val="double" w:sz="6" w:space="0" w:color="auto"/>
            </w:tcBorders>
          </w:tcPr>
          <w:p w14:paraId="50D2F5FC" w14:textId="77777777" w:rsidR="000E2591" w:rsidRPr="002373B5" w:rsidRDefault="000E2591" w:rsidP="000E2591">
            <w:pPr>
              <w:ind w:left="-177"/>
              <w:rPr>
                <w:rFonts w:ascii="Arial" w:hAnsi="Arial" w:cs="Arial"/>
                <w:b/>
                <w:sz w:val="20"/>
              </w:rPr>
            </w:pPr>
          </w:p>
          <w:p w14:paraId="4833AF3F" w14:textId="77777777" w:rsidR="000E2591" w:rsidRPr="002373B5" w:rsidRDefault="000E2591" w:rsidP="000E2591">
            <w:pPr>
              <w:ind w:left="-177"/>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0E2591" w:rsidRPr="002373B5" w14:paraId="42AACF40" w14:textId="77777777" w:rsidTr="00EC5143">
        <w:tblPrEx>
          <w:tblBorders>
            <w:top w:val="none" w:sz="0" w:space="0" w:color="auto"/>
            <w:left w:val="none" w:sz="0" w:space="0" w:color="auto"/>
            <w:bottom w:val="none" w:sz="0" w:space="0" w:color="auto"/>
            <w:right w:val="none" w:sz="0" w:space="0" w:color="auto"/>
          </w:tblBorders>
        </w:tblPrEx>
        <w:trPr>
          <w:cantSplit/>
          <w:trHeight w:val="274"/>
        </w:trPr>
        <w:tc>
          <w:tcPr>
            <w:tcW w:w="5310" w:type="dxa"/>
            <w:tcBorders>
              <w:top w:val="single" w:sz="6" w:space="0" w:color="auto"/>
              <w:left w:val="double" w:sz="6" w:space="0" w:color="auto"/>
              <w:bottom w:val="nil"/>
            </w:tcBorders>
          </w:tcPr>
          <w:p w14:paraId="290B1101" w14:textId="096C2D15" w:rsidR="00974AE8" w:rsidRDefault="000E2591" w:rsidP="000E2591">
            <w:pPr>
              <w:rPr>
                <w:rFonts w:ascii="Arial" w:hAnsi="Arial" w:cs="Arial"/>
                <w:sz w:val="20"/>
              </w:rPr>
            </w:pPr>
            <w:r w:rsidRPr="002373B5">
              <w:rPr>
                <w:rFonts w:ascii="Arial" w:hAnsi="Arial" w:cs="Arial"/>
                <w:sz w:val="20"/>
              </w:rPr>
              <w:t>Signature of</w:t>
            </w:r>
            <w:r w:rsidR="00974AE8">
              <w:rPr>
                <w:rFonts w:ascii="Arial" w:hAnsi="Arial" w:cs="Arial"/>
                <w:sz w:val="20"/>
              </w:rPr>
              <w:t xml:space="preserve"> Permittee </w:t>
            </w:r>
          </w:p>
          <w:p w14:paraId="28982929" w14:textId="77777777" w:rsidR="000E2591" w:rsidRPr="002373B5" w:rsidRDefault="000E2591" w:rsidP="007A6BB6">
            <w:pPr>
              <w:rPr>
                <w:rFonts w:ascii="Arial" w:hAnsi="Arial" w:cs="Arial"/>
                <w:sz w:val="20"/>
              </w:rPr>
            </w:pPr>
          </w:p>
        </w:tc>
        <w:tc>
          <w:tcPr>
            <w:tcW w:w="540" w:type="dxa"/>
            <w:vMerge/>
            <w:tcBorders>
              <w:top w:val="nil"/>
              <w:left w:val="nil"/>
              <w:bottom w:val="nil"/>
            </w:tcBorders>
          </w:tcPr>
          <w:p w14:paraId="706FD38C" w14:textId="77777777" w:rsidR="000E2591" w:rsidRPr="002373B5" w:rsidRDefault="000E2591" w:rsidP="000E2591">
            <w:pPr>
              <w:rPr>
                <w:rFonts w:ascii="Arial" w:hAnsi="Arial" w:cs="Arial"/>
                <w:b/>
                <w:sz w:val="20"/>
              </w:rPr>
            </w:pPr>
          </w:p>
        </w:tc>
        <w:tc>
          <w:tcPr>
            <w:tcW w:w="4230" w:type="dxa"/>
            <w:gridSpan w:val="2"/>
            <w:tcBorders>
              <w:top w:val="single" w:sz="6" w:space="0" w:color="auto"/>
              <w:left w:val="nil"/>
              <w:bottom w:val="nil"/>
              <w:right w:val="double" w:sz="6" w:space="0" w:color="auto"/>
            </w:tcBorders>
          </w:tcPr>
          <w:p w14:paraId="0D1390E8" w14:textId="77777777" w:rsidR="000E2591" w:rsidRPr="002373B5" w:rsidRDefault="000E2591" w:rsidP="000E2591">
            <w:pPr>
              <w:ind w:left="-177"/>
              <w:rPr>
                <w:rFonts w:ascii="Arial" w:hAnsi="Arial" w:cs="Arial"/>
                <w:sz w:val="20"/>
              </w:rPr>
            </w:pPr>
            <w:r w:rsidRPr="002373B5">
              <w:rPr>
                <w:rFonts w:ascii="Arial" w:hAnsi="Arial" w:cs="Arial"/>
                <w:sz w:val="20"/>
              </w:rPr>
              <w:t>Date</w:t>
            </w:r>
          </w:p>
        </w:tc>
      </w:tr>
      <w:tr w:rsidR="000E2591" w:rsidRPr="002373B5" w14:paraId="64B339A2" w14:textId="77777777" w:rsidTr="00EC5143">
        <w:tblPrEx>
          <w:tblBorders>
            <w:top w:val="none" w:sz="0" w:space="0" w:color="auto"/>
            <w:left w:val="none" w:sz="0" w:space="0" w:color="auto"/>
            <w:bottom w:val="none" w:sz="0" w:space="0" w:color="auto"/>
            <w:right w:val="none" w:sz="0" w:space="0" w:color="auto"/>
          </w:tblBorders>
        </w:tblPrEx>
        <w:trPr>
          <w:cantSplit/>
          <w:trHeight w:val="223"/>
        </w:trPr>
        <w:tc>
          <w:tcPr>
            <w:tcW w:w="5310" w:type="dxa"/>
            <w:tcBorders>
              <w:left w:val="double" w:sz="6" w:space="0" w:color="auto"/>
              <w:bottom w:val="single" w:sz="6" w:space="0" w:color="auto"/>
            </w:tcBorders>
          </w:tcPr>
          <w:p w14:paraId="2DDDA238" w14:textId="77777777" w:rsidR="000E2591" w:rsidRPr="002373B5" w:rsidRDefault="000E2591" w:rsidP="000E2591">
            <w:pPr>
              <w:rPr>
                <w:rFonts w:ascii="Arial" w:hAnsi="Arial" w:cs="Arial"/>
                <w:sz w:val="20"/>
              </w:rPr>
            </w:pPr>
          </w:p>
          <w:p w14:paraId="2AA4FB43" w14:textId="77777777" w:rsidR="000E2591" w:rsidRPr="002373B5" w:rsidRDefault="000E2591" w:rsidP="000E2591">
            <w:pPr>
              <w:rPr>
                <w:rFonts w:ascii="Arial" w:hAnsi="Arial" w:cs="Arial"/>
                <w:b/>
                <w:sz w:val="20"/>
              </w:rPr>
            </w:pPr>
            <w:r>
              <w:rPr>
                <w:rFonts w:ascii="Arial" w:hAnsi="Arial" w:cs="Arial"/>
                <w:b/>
                <w:sz w:val="20"/>
              </w:rPr>
              <w:fldChar w:fldCharType="begin">
                <w:ffData>
                  <w:name w:val=""/>
                  <w:enabled/>
                  <w:calcOnExit w:val="0"/>
                  <w:textInput>
                    <w:maxLength w:val="42"/>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540" w:type="dxa"/>
            <w:tcBorders>
              <w:left w:val="nil"/>
              <w:bottom w:val="nil"/>
            </w:tcBorders>
          </w:tcPr>
          <w:p w14:paraId="164806AB" w14:textId="77777777" w:rsidR="000E2591" w:rsidRPr="002373B5" w:rsidRDefault="000E2591" w:rsidP="000E2591">
            <w:pPr>
              <w:rPr>
                <w:rFonts w:ascii="Arial" w:hAnsi="Arial" w:cs="Arial"/>
                <w:b/>
                <w:sz w:val="20"/>
              </w:rPr>
            </w:pPr>
          </w:p>
        </w:tc>
        <w:tc>
          <w:tcPr>
            <w:tcW w:w="4230" w:type="dxa"/>
            <w:gridSpan w:val="2"/>
            <w:tcBorders>
              <w:left w:val="nil"/>
              <w:bottom w:val="single" w:sz="6" w:space="0" w:color="auto"/>
              <w:right w:val="double" w:sz="6" w:space="0" w:color="auto"/>
            </w:tcBorders>
          </w:tcPr>
          <w:p w14:paraId="643492FA" w14:textId="77777777" w:rsidR="000E2591" w:rsidRPr="002373B5" w:rsidRDefault="000E2591" w:rsidP="000E2591">
            <w:pPr>
              <w:ind w:left="-177"/>
              <w:rPr>
                <w:rFonts w:ascii="Arial" w:hAnsi="Arial" w:cs="Arial"/>
                <w:b/>
                <w:sz w:val="20"/>
              </w:rPr>
            </w:pPr>
          </w:p>
          <w:p w14:paraId="4FF77E40" w14:textId="77777777" w:rsidR="000E2591" w:rsidRPr="002373B5" w:rsidRDefault="000E2591" w:rsidP="000E2591">
            <w:pPr>
              <w:ind w:left="-177"/>
              <w:rPr>
                <w:rFonts w:ascii="Arial" w:hAnsi="Arial" w:cs="Arial"/>
                <w:b/>
                <w:sz w:val="20"/>
              </w:rPr>
            </w:pPr>
            <w:r>
              <w:rPr>
                <w:rFonts w:ascii="Arial" w:hAnsi="Arial" w:cs="Arial"/>
                <w:b/>
                <w:sz w:val="20"/>
              </w:rPr>
              <w:fldChar w:fldCharType="begin">
                <w:ffData>
                  <w:name w:val="Text54"/>
                  <w:enabled/>
                  <w:calcOnExit w:val="0"/>
                  <w:textInput>
                    <w:maxLength w:val="35"/>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0E2591" w:rsidRPr="002373B5" w14:paraId="698B2405" w14:textId="77777777" w:rsidTr="00EC5143">
        <w:tblPrEx>
          <w:tblBorders>
            <w:top w:val="none" w:sz="0" w:space="0" w:color="auto"/>
            <w:left w:val="none" w:sz="0" w:space="0" w:color="auto"/>
            <w:bottom w:val="none" w:sz="0" w:space="0" w:color="auto"/>
            <w:right w:val="none" w:sz="0" w:space="0" w:color="auto"/>
          </w:tblBorders>
        </w:tblPrEx>
        <w:trPr>
          <w:cantSplit/>
        </w:trPr>
        <w:tc>
          <w:tcPr>
            <w:tcW w:w="5850" w:type="dxa"/>
            <w:gridSpan w:val="2"/>
            <w:tcBorders>
              <w:top w:val="nil"/>
              <w:left w:val="double" w:sz="6" w:space="0" w:color="auto"/>
              <w:bottom w:val="nil"/>
            </w:tcBorders>
          </w:tcPr>
          <w:p w14:paraId="4AB6FAA1" w14:textId="77777777" w:rsidR="000E2591" w:rsidRPr="002373B5" w:rsidRDefault="00657F80" w:rsidP="000E2591">
            <w:pPr>
              <w:rPr>
                <w:rFonts w:ascii="Arial" w:hAnsi="Arial" w:cs="Arial"/>
                <w:sz w:val="20"/>
              </w:rPr>
            </w:pPr>
            <w:r>
              <w:rPr>
                <w:rFonts w:ascii="Arial" w:hAnsi="Arial" w:cs="Arial"/>
                <w:sz w:val="20"/>
              </w:rPr>
              <w:t xml:space="preserve">Printed </w:t>
            </w:r>
            <w:r w:rsidR="000E2591" w:rsidRPr="002373B5">
              <w:rPr>
                <w:rFonts w:ascii="Arial" w:hAnsi="Arial" w:cs="Arial"/>
                <w:sz w:val="20"/>
              </w:rPr>
              <w:t xml:space="preserve">Name of </w:t>
            </w:r>
            <w:r w:rsidR="00974AE8">
              <w:rPr>
                <w:rFonts w:ascii="Arial" w:hAnsi="Arial" w:cs="Arial"/>
                <w:sz w:val="20"/>
              </w:rPr>
              <w:t>Permi</w:t>
            </w:r>
            <w:r w:rsidR="007A6BB6">
              <w:rPr>
                <w:rFonts w:ascii="Arial" w:hAnsi="Arial" w:cs="Arial"/>
                <w:sz w:val="20"/>
              </w:rPr>
              <w:t>t</w:t>
            </w:r>
            <w:r w:rsidR="00974AE8">
              <w:rPr>
                <w:rFonts w:ascii="Arial" w:hAnsi="Arial" w:cs="Arial"/>
                <w:sz w:val="20"/>
              </w:rPr>
              <w:t xml:space="preserve">tee </w:t>
            </w:r>
          </w:p>
          <w:p w14:paraId="68B9D936" w14:textId="77777777" w:rsidR="000E2591" w:rsidRPr="002373B5" w:rsidRDefault="000E2591" w:rsidP="000E2591">
            <w:pPr>
              <w:rPr>
                <w:rFonts w:ascii="Arial" w:hAnsi="Arial" w:cs="Arial"/>
                <w:sz w:val="20"/>
              </w:rPr>
            </w:pPr>
          </w:p>
        </w:tc>
        <w:tc>
          <w:tcPr>
            <w:tcW w:w="4230" w:type="dxa"/>
            <w:gridSpan w:val="2"/>
            <w:tcBorders>
              <w:top w:val="nil"/>
              <w:left w:val="nil"/>
              <w:bottom w:val="nil"/>
              <w:right w:val="double" w:sz="6" w:space="0" w:color="auto"/>
            </w:tcBorders>
          </w:tcPr>
          <w:p w14:paraId="3CCEEDF2" w14:textId="77777777" w:rsidR="000E2591" w:rsidRPr="002373B5" w:rsidRDefault="000E2591" w:rsidP="000E2591">
            <w:pPr>
              <w:ind w:left="-177"/>
              <w:rPr>
                <w:rFonts w:ascii="Arial" w:hAnsi="Arial" w:cs="Arial"/>
                <w:sz w:val="20"/>
              </w:rPr>
            </w:pPr>
            <w:r w:rsidRPr="002373B5">
              <w:rPr>
                <w:rFonts w:ascii="Arial" w:hAnsi="Arial" w:cs="Arial"/>
                <w:sz w:val="20"/>
              </w:rPr>
              <w:t>Title (if applicable)</w:t>
            </w:r>
          </w:p>
        </w:tc>
      </w:tr>
      <w:tr w:rsidR="000E2591" w:rsidRPr="002373B5" w14:paraId="22E98A7B" w14:textId="77777777" w:rsidTr="00EC5143">
        <w:tblPrEx>
          <w:tblBorders>
            <w:top w:val="none" w:sz="0" w:space="0" w:color="auto"/>
            <w:left w:val="none" w:sz="0" w:space="0" w:color="auto"/>
            <w:bottom w:val="none" w:sz="0" w:space="0" w:color="auto"/>
            <w:right w:val="none" w:sz="0" w:space="0" w:color="auto"/>
          </w:tblBorders>
        </w:tblPrEx>
        <w:trPr>
          <w:cantSplit/>
          <w:trHeight w:val="223"/>
        </w:trPr>
        <w:tc>
          <w:tcPr>
            <w:tcW w:w="5310" w:type="dxa"/>
            <w:tcBorders>
              <w:left w:val="double" w:sz="6" w:space="0" w:color="auto"/>
              <w:bottom w:val="nil"/>
            </w:tcBorders>
          </w:tcPr>
          <w:p w14:paraId="19F1BC1F" w14:textId="77777777" w:rsidR="000E2591" w:rsidRPr="002373B5" w:rsidRDefault="000E2591" w:rsidP="000E2591">
            <w:pPr>
              <w:rPr>
                <w:rFonts w:ascii="Arial" w:hAnsi="Arial" w:cs="Arial"/>
                <w:sz w:val="20"/>
              </w:rPr>
            </w:pPr>
          </w:p>
        </w:tc>
        <w:tc>
          <w:tcPr>
            <w:tcW w:w="540" w:type="dxa"/>
            <w:vMerge w:val="restart"/>
            <w:tcBorders>
              <w:left w:val="nil"/>
              <w:bottom w:val="nil"/>
            </w:tcBorders>
          </w:tcPr>
          <w:p w14:paraId="69CA9EBE" w14:textId="77777777" w:rsidR="000E2591" w:rsidRPr="002373B5" w:rsidRDefault="000E2591" w:rsidP="000E2591">
            <w:pPr>
              <w:rPr>
                <w:rFonts w:ascii="Arial" w:hAnsi="Arial" w:cs="Arial"/>
                <w:b/>
                <w:sz w:val="20"/>
              </w:rPr>
            </w:pPr>
          </w:p>
        </w:tc>
        <w:tc>
          <w:tcPr>
            <w:tcW w:w="4230" w:type="dxa"/>
            <w:gridSpan w:val="2"/>
            <w:tcBorders>
              <w:left w:val="nil"/>
              <w:bottom w:val="single" w:sz="6" w:space="0" w:color="auto"/>
              <w:right w:val="double" w:sz="6" w:space="0" w:color="auto"/>
            </w:tcBorders>
          </w:tcPr>
          <w:p w14:paraId="1D38C2AE" w14:textId="77777777" w:rsidR="000E2591" w:rsidRPr="002373B5" w:rsidRDefault="000E2591" w:rsidP="000E2591">
            <w:pPr>
              <w:ind w:left="-177"/>
              <w:rPr>
                <w:rFonts w:ascii="Arial" w:hAnsi="Arial" w:cs="Arial"/>
                <w:b/>
                <w:sz w:val="20"/>
              </w:rPr>
            </w:pPr>
          </w:p>
          <w:p w14:paraId="25915704" w14:textId="77777777" w:rsidR="000E2591" w:rsidRPr="002373B5" w:rsidRDefault="000E2591" w:rsidP="000E2591">
            <w:pPr>
              <w:ind w:left="-177"/>
              <w:rPr>
                <w:rFonts w:ascii="Arial" w:hAnsi="Arial" w:cs="Arial"/>
                <w:b/>
                <w:sz w:val="20"/>
              </w:rPr>
            </w:pPr>
          </w:p>
          <w:p w14:paraId="53C40B12" w14:textId="77777777" w:rsidR="000E2591" w:rsidRPr="002373B5" w:rsidRDefault="000E2591" w:rsidP="000E2591">
            <w:pPr>
              <w:ind w:left="-177"/>
              <w:rPr>
                <w:rFonts w:ascii="Arial" w:hAnsi="Arial" w:cs="Arial"/>
                <w:b/>
                <w:sz w:val="20"/>
              </w:rPr>
            </w:pPr>
            <w:r>
              <w:rPr>
                <w:rFonts w:ascii="Arial" w:hAnsi="Arial" w:cs="Arial"/>
                <w:b/>
                <w:sz w:val="20"/>
              </w:rPr>
              <w:fldChar w:fldCharType="begin">
                <w:ffData>
                  <w:name w:val=""/>
                  <w:enabled/>
                  <w:calcOnExit w:val="0"/>
                  <w:textInput>
                    <w:maxLength w:val="35"/>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0E2591" w:rsidRPr="002373B5" w14:paraId="7D2BE754" w14:textId="77777777" w:rsidTr="00EC5143">
        <w:tblPrEx>
          <w:tblBorders>
            <w:top w:val="none" w:sz="0" w:space="0" w:color="auto"/>
            <w:left w:val="none" w:sz="0" w:space="0" w:color="auto"/>
            <w:bottom w:val="none" w:sz="0" w:space="0" w:color="auto"/>
            <w:right w:val="none" w:sz="0" w:space="0" w:color="auto"/>
          </w:tblBorders>
        </w:tblPrEx>
        <w:trPr>
          <w:cantSplit/>
          <w:trHeight w:val="274"/>
        </w:trPr>
        <w:tc>
          <w:tcPr>
            <w:tcW w:w="5310" w:type="dxa"/>
            <w:tcBorders>
              <w:top w:val="single" w:sz="6" w:space="0" w:color="auto"/>
              <w:left w:val="double" w:sz="6" w:space="0" w:color="auto"/>
              <w:bottom w:val="nil"/>
            </w:tcBorders>
          </w:tcPr>
          <w:p w14:paraId="74725B76" w14:textId="77777777" w:rsidR="000E2591" w:rsidRPr="002373B5" w:rsidRDefault="000E2591" w:rsidP="000E2591">
            <w:pPr>
              <w:rPr>
                <w:rFonts w:ascii="Arial" w:hAnsi="Arial" w:cs="Arial"/>
                <w:sz w:val="20"/>
              </w:rPr>
            </w:pPr>
            <w:r w:rsidRPr="002373B5">
              <w:rPr>
                <w:rFonts w:ascii="Arial" w:hAnsi="Arial" w:cs="Arial"/>
                <w:sz w:val="20"/>
              </w:rPr>
              <w:t>Signature of Preparer (if different than above)</w:t>
            </w:r>
          </w:p>
        </w:tc>
        <w:tc>
          <w:tcPr>
            <w:tcW w:w="540" w:type="dxa"/>
            <w:vMerge/>
            <w:tcBorders>
              <w:top w:val="nil"/>
              <w:left w:val="nil"/>
              <w:bottom w:val="nil"/>
            </w:tcBorders>
          </w:tcPr>
          <w:p w14:paraId="622BA258" w14:textId="77777777" w:rsidR="000E2591" w:rsidRPr="002373B5" w:rsidRDefault="000E2591" w:rsidP="000E2591">
            <w:pPr>
              <w:rPr>
                <w:rFonts w:ascii="Arial" w:hAnsi="Arial" w:cs="Arial"/>
                <w:b/>
                <w:sz w:val="20"/>
              </w:rPr>
            </w:pPr>
          </w:p>
        </w:tc>
        <w:tc>
          <w:tcPr>
            <w:tcW w:w="4230" w:type="dxa"/>
            <w:gridSpan w:val="2"/>
            <w:tcBorders>
              <w:top w:val="single" w:sz="6" w:space="0" w:color="auto"/>
              <w:left w:val="nil"/>
              <w:bottom w:val="nil"/>
              <w:right w:val="double" w:sz="6" w:space="0" w:color="auto"/>
            </w:tcBorders>
          </w:tcPr>
          <w:p w14:paraId="3EFFFA23" w14:textId="77777777" w:rsidR="000E2591" w:rsidRPr="002373B5" w:rsidRDefault="000E2591" w:rsidP="000E2591">
            <w:pPr>
              <w:ind w:left="-177"/>
              <w:rPr>
                <w:rFonts w:ascii="Arial" w:hAnsi="Arial" w:cs="Arial"/>
                <w:sz w:val="20"/>
              </w:rPr>
            </w:pPr>
            <w:r w:rsidRPr="002373B5">
              <w:rPr>
                <w:rFonts w:ascii="Arial" w:hAnsi="Arial" w:cs="Arial"/>
                <w:sz w:val="20"/>
              </w:rPr>
              <w:t>Date</w:t>
            </w:r>
          </w:p>
        </w:tc>
      </w:tr>
      <w:tr w:rsidR="000E2591" w:rsidRPr="002373B5" w14:paraId="719AE0D6" w14:textId="77777777" w:rsidTr="00EC5143">
        <w:tblPrEx>
          <w:tblBorders>
            <w:top w:val="none" w:sz="0" w:space="0" w:color="auto"/>
            <w:left w:val="none" w:sz="0" w:space="0" w:color="auto"/>
            <w:bottom w:val="none" w:sz="0" w:space="0" w:color="auto"/>
            <w:right w:val="none" w:sz="0" w:space="0" w:color="auto"/>
          </w:tblBorders>
        </w:tblPrEx>
        <w:trPr>
          <w:cantSplit/>
          <w:trHeight w:val="223"/>
        </w:trPr>
        <w:tc>
          <w:tcPr>
            <w:tcW w:w="5310" w:type="dxa"/>
            <w:tcBorders>
              <w:left w:val="double" w:sz="6" w:space="0" w:color="auto"/>
              <w:bottom w:val="single" w:sz="6" w:space="0" w:color="auto"/>
            </w:tcBorders>
          </w:tcPr>
          <w:p w14:paraId="185680D2" w14:textId="77777777" w:rsidR="000E2591" w:rsidRPr="002373B5" w:rsidRDefault="000E2591" w:rsidP="000E2591">
            <w:pPr>
              <w:rPr>
                <w:rFonts w:ascii="Arial" w:hAnsi="Arial" w:cs="Arial"/>
                <w:sz w:val="20"/>
              </w:rPr>
            </w:pPr>
          </w:p>
          <w:p w14:paraId="4998C324" w14:textId="77777777" w:rsidR="000E2591" w:rsidRPr="002373B5" w:rsidRDefault="000E2591" w:rsidP="000E2591">
            <w:pPr>
              <w:rPr>
                <w:rFonts w:ascii="Arial" w:hAnsi="Arial" w:cs="Arial"/>
                <w:b/>
                <w:sz w:val="20"/>
              </w:rPr>
            </w:pPr>
            <w:r>
              <w:rPr>
                <w:rFonts w:ascii="Arial" w:hAnsi="Arial" w:cs="Arial"/>
                <w:b/>
                <w:sz w:val="20"/>
              </w:rPr>
              <w:fldChar w:fldCharType="begin">
                <w:ffData>
                  <w:name w:val=""/>
                  <w:enabled/>
                  <w:calcOnExit w:val="0"/>
                  <w:textInput>
                    <w:maxLength w:val="42"/>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540" w:type="dxa"/>
            <w:tcBorders>
              <w:left w:val="nil"/>
              <w:bottom w:val="nil"/>
            </w:tcBorders>
          </w:tcPr>
          <w:p w14:paraId="04832787" w14:textId="77777777" w:rsidR="000E2591" w:rsidRPr="002373B5" w:rsidRDefault="000E2591" w:rsidP="000E2591">
            <w:pPr>
              <w:rPr>
                <w:rFonts w:ascii="Arial" w:hAnsi="Arial" w:cs="Arial"/>
                <w:b/>
                <w:sz w:val="20"/>
              </w:rPr>
            </w:pPr>
          </w:p>
        </w:tc>
        <w:tc>
          <w:tcPr>
            <w:tcW w:w="4230" w:type="dxa"/>
            <w:gridSpan w:val="2"/>
            <w:tcBorders>
              <w:left w:val="nil"/>
              <w:bottom w:val="single" w:sz="6" w:space="0" w:color="auto"/>
              <w:right w:val="double" w:sz="6" w:space="0" w:color="auto"/>
            </w:tcBorders>
          </w:tcPr>
          <w:p w14:paraId="36902BA7" w14:textId="77777777" w:rsidR="000E2591" w:rsidRPr="002373B5" w:rsidRDefault="000E2591" w:rsidP="000E2591">
            <w:pPr>
              <w:ind w:left="-177"/>
              <w:rPr>
                <w:rFonts w:ascii="Arial" w:hAnsi="Arial" w:cs="Arial"/>
                <w:b/>
                <w:sz w:val="20"/>
              </w:rPr>
            </w:pPr>
          </w:p>
          <w:p w14:paraId="53E775B1" w14:textId="77777777" w:rsidR="000E2591" w:rsidRPr="002373B5" w:rsidRDefault="000E2591" w:rsidP="000E2591">
            <w:pPr>
              <w:ind w:left="-177"/>
              <w:rPr>
                <w:rFonts w:ascii="Arial" w:hAnsi="Arial" w:cs="Arial"/>
                <w:b/>
                <w:sz w:val="20"/>
              </w:rPr>
            </w:pPr>
            <w:r>
              <w:rPr>
                <w:rFonts w:ascii="Arial" w:hAnsi="Arial" w:cs="Arial"/>
                <w:b/>
                <w:sz w:val="20"/>
              </w:rPr>
              <w:fldChar w:fldCharType="begin">
                <w:ffData>
                  <w:name w:val=""/>
                  <w:enabled/>
                  <w:calcOnExit w:val="0"/>
                  <w:textInput>
                    <w:maxLength w:val="35"/>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0E2591" w:rsidRPr="002373B5" w14:paraId="4198403C" w14:textId="77777777" w:rsidTr="00EC5143">
        <w:tblPrEx>
          <w:tblBorders>
            <w:top w:val="none" w:sz="0" w:space="0" w:color="auto"/>
            <w:left w:val="none" w:sz="0" w:space="0" w:color="auto"/>
            <w:bottom w:val="none" w:sz="0" w:space="0" w:color="auto"/>
            <w:right w:val="none" w:sz="0" w:space="0" w:color="auto"/>
          </w:tblBorders>
        </w:tblPrEx>
        <w:trPr>
          <w:cantSplit/>
        </w:trPr>
        <w:tc>
          <w:tcPr>
            <w:tcW w:w="5850" w:type="dxa"/>
            <w:gridSpan w:val="2"/>
            <w:tcBorders>
              <w:top w:val="nil"/>
              <w:left w:val="double" w:sz="6" w:space="0" w:color="auto"/>
              <w:bottom w:val="double" w:sz="6" w:space="0" w:color="auto"/>
            </w:tcBorders>
          </w:tcPr>
          <w:p w14:paraId="5DB07444" w14:textId="77777777" w:rsidR="000E2591" w:rsidRPr="002373B5" w:rsidRDefault="000E2591" w:rsidP="00EC5143">
            <w:pPr>
              <w:spacing w:after="120"/>
              <w:rPr>
                <w:rFonts w:ascii="Arial" w:hAnsi="Arial" w:cs="Arial"/>
                <w:sz w:val="20"/>
              </w:rPr>
            </w:pPr>
            <w:r w:rsidRPr="002373B5">
              <w:rPr>
                <w:rFonts w:ascii="Arial" w:hAnsi="Arial" w:cs="Arial"/>
                <w:sz w:val="20"/>
              </w:rPr>
              <w:t>Name of Preparer (print or type)</w:t>
            </w:r>
          </w:p>
        </w:tc>
        <w:tc>
          <w:tcPr>
            <w:tcW w:w="4230" w:type="dxa"/>
            <w:gridSpan w:val="2"/>
            <w:tcBorders>
              <w:top w:val="nil"/>
              <w:left w:val="nil"/>
              <w:bottom w:val="double" w:sz="6" w:space="0" w:color="auto"/>
              <w:right w:val="double" w:sz="6" w:space="0" w:color="auto"/>
            </w:tcBorders>
          </w:tcPr>
          <w:p w14:paraId="55693EBA" w14:textId="77777777" w:rsidR="000E2591" w:rsidRPr="002373B5" w:rsidRDefault="000E2591" w:rsidP="000E2591">
            <w:pPr>
              <w:ind w:left="-177"/>
              <w:rPr>
                <w:rFonts w:ascii="Arial" w:hAnsi="Arial" w:cs="Arial"/>
                <w:sz w:val="20"/>
              </w:rPr>
            </w:pPr>
            <w:r w:rsidRPr="002373B5">
              <w:rPr>
                <w:rFonts w:ascii="Arial" w:hAnsi="Arial" w:cs="Arial"/>
                <w:sz w:val="20"/>
              </w:rPr>
              <w:t>Title (if applicable)</w:t>
            </w:r>
          </w:p>
        </w:tc>
      </w:tr>
    </w:tbl>
    <w:p w14:paraId="568C681D" w14:textId="77777777" w:rsidR="00562194" w:rsidRDefault="00562194" w:rsidP="005C3DC4">
      <w:pPr>
        <w:tabs>
          <w:tab w:val="left" w:pos="720"/>
          <w:tab w:val="left" w:pos="2430"/>
          <w:tab w:val="left" w:pos="4322"/>
          <w:tab w:val="left" w:pos="5402"/>
        </w:tabs>
        <w:ind w:firstLine="720"/>
        <w:rPr>
          <w:rFonts w:ascii="Arial" w:hAnsi="Arial" w:cs="Arial"/>
          <w:sz w:val="20"/>
        </w:rPr>
      </w:pPr>
    </w:p>
    <w:sectPr w:rsidR="00562194" w:rsidSect="00564FF3">
      <w:footerReference w:type="default" r:id="rId12"/>
      <w:headerReference w:type="first" r:id="rId13"/>
      <w:footerReference w:type="first" r:id="rId14"/>
      <w:endnotePr>
        <w:numFmt w:val="decimal"/>
      </w:endnotePr>
      <w:type w:val="continuous"/>
      <w:pgSz w:w="12240" w:h="15840"/>
      <w:pgMar w:top="1080" w:right="1080" w:bottom="72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4568B" w14:textId="77777777" w:rsidR="006E662F" w:rsidRDefault="006E662F">
      <w:r>
        <w:separator/>
      </w:r>
    </w:p>
  </w:endnote>
  <w:endnote w:type="continuationSeparator" w:id="0">
    <w:p w14:paraId="0E6B432B" w14:textId="77777777" w:rsidR="006E662F" w:rsidRDefault="006E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CC4F" w14:textId="52B3F2C0" w:rsidR="00F57044" w:rsidRDefault="008A16FB" w:rsidP="00564FF3">
    <w:pPr>
      <w:tabs>
        <w:tab w:val="center" w:pos="5040"/>
        <w:tab w:val="right" w:pos="9990"/>
      </w:tabs>
      <w:rPr>
        <w:rFonts w:ascii="Arial" w:hAnsi="Arial" w:cs="Arial"/>
        <w:sz w:val="16"/>
        <w:szCs w:val="16"/>
      </w:rPr>
    </w:pPr>
    <w:r>
      <w:rPr>
        <w:rFonts w:ascii="Arial" w:hAnsi="Arial" w:cs="Arial"/>
        <w:sz w:val="16"/>
        <w:szCs w:val="16"/>
      </w:rPr>
      <w:t>DEEP-REM</w:t>
    </w:r>
    <w:r w:rsidR="00F57044">
      <w:rPr>
        <w:rFonts w:ascii="Arial" w:hAnsi="Arial" w:cs="Arial"/>
        <w:sz w:val="16"/>
        <w:szCs w:val="16"/>
      </w:rPr>
      <w:t>-InSitu</w:t>
    </w:r>
    <w:r>
      <w:rPr>
        <w:rFonts w:ascii="Arial" w:hAnsi="Arial" w:cs="Arial"/>
        <w:sz w:val="16"/>
        <w:szCs w:val="16"/>
      </w:rPr>
      <w:t xml:space="preserve"> Monitoring</w:t>
    </w:r>
    <w:r w:rsidR="00F57044">
      <w:rPr>
        <w:rFonts w:ascii="Arial" w:hAnsi="Arial" w:cs="Arial"/>
        <w:sz w:val="16"/>
        <w:szCs w:val="16"/>
      </w:rPr>
      <w:tab/>
    </w:r>
    <w:r w:rsidR="00F57044">
      <w:rPr>
        <w:rFonts w:ascii="Arial" w:hAnsi="Arial" w:cs="Arial"/>
        <w:sz w:val="16"/>
        <w:szCs w:val="16"/>
      </w:rPr>
      <w:fldChar w:fldCharType="begin"/>
    </w:r>
    <w:r w:rsidR="00F57044">
      <w:rPr>
        <w:rFonts w:ascii="Arial" w:hAnsi="Arial" w:cs="Arial"/>
        <w:sz w:val="16"/>
        <w:szCs w:val="16"/>
      </w:rPr>
      <w:instrText xml:space="preserve">PAGE </w:instrText>
    </w:r>
    <w:r w:rsidR="00F57044">
      <w:rPr>
        <w:rFonts w:ascii="Arial" w:hAnsi="Arial" w:cs="Arial"/>
        <w:sz w:val="16"/>
        <w:szCs w:val="16"/>
      </w:rPr>
      <w:fldChar w:fldCharType="separate"/>
    </w:r>
    <w:r w:rsidR="00C306C9">
      <w:rPr>
        <w:rFonts w:ascii="Arial" w:hAnsi="Arial" w:cs="Arial"/>
        <w:noProof/>
        <w:sz w:val="16"/>
        <w:szCs w:val="16"/>
      </w:rPr>
      <w:t>2</w:t>
    </w:r>
    <w:r w:rsidR="00F57044">
      <w:rPr>
        <w:rFonts w:ascii="Arial" w:hAnsi="Arial" w:cs="Arial"/>
        <w:sz w:val="16"/>
        <w:szCs w:val="16"/>
      </w:rPr>
      <w:fldChar w:fldCharType="end"/>
    </w:r>
    <w:r w:rsidR="00F57044">
      <w:rPr>
        <w:rFonts w:ascii="Arial" w:hAnsi="Arial" w:cs="Arial"/>
        <w:sz w:val="16"/>
        <w:szCs w:val="16"/>
      </w:rPr>
      <w:t xml:space="preserve"> of </w:t>
    </w:r>
    <w:r w:rsidR="00F57044">
      <w:rPr>
        <w:rStyle w:val="PageNumber"/>
        <w:rFonts w:ascii="Arial" w:hAnsi="Arial" w:cs="Arial"/>
        <w:sz w:val="16"/>
      </w:rPr>
      <w:fldChar w:fldCharType="begin"/>
    </w:r>
    <w:r w:rsidR="00F57044">
      <w:rPr>
        <w:rStyle w:val="PageNumber"/>
        <w:rFonts w:ascii="Arial" w:hAnsi="Arial" w:cs="Arial"/>
        <w:sz w:val="16"/>
      </w:rPr>
      <w:instrText xml:space="preserve"> NUMPAGES </w:instrText>
    </w:r>
    <w:r w:rsidR="00F57044">
      <w:rPr>
        <w:rStyle w:val="PageNumber"/>
        <w:rFonts w:ascii="Arial" w:hAnsi="Arial" w:cs="Arial"/>
        <w:sz w:val="16"/>
      </w:rPr>
      <w:fldChar w:fldCharType="separate"/>
    </w:r>
    <w:r w:rsidR="00C306C9">
      <w:rPr>
        <w:rStyle w:val="PageNumber"/>
        <w:rFonts w:ascii="Arial" w:hAnsi="Arial" w:cs="Arial"/>
        <w:noProof/>
        <w:sz w:val="16"/>
      </w:rPr>
      <w:t>2</w:t>
    </w:r>
    <w:r w:rsidR="00F57044">
      <w:rPr>
        <w:rStyle w:val="PageNumber"/>
        <w:rFonts w:ascii="Arial" w:hAnsi="Arial" w:cs="Arial"/>
        <w:sz w:val="16"/>
      </w:rPr>
      <w:fldChar w:fldCharType="end"/>
    </w:r>
    <w:r w:rsidR="00EC5143">
      <w:rPr>
        <w:rFonts w:ascii="Arial" w:hAnsi="Arial" w:cs="Arial"/>
        <w:sz w:val="16"/>
        <w:szCs w:val="16"/>
      </w:rPr>
      <w:tab/>
      <w:t>Rev.11</w:t>
    </w:r>
    <w:r w:rsidR="00E7473E">
      <w:rPr>
        <w:rFonts w:ascii="Arial" w:hAnsi="Arial" w:cs="Arial"/>
        <w:sz w:val="16"/>
        <w:szCs w:val="16"/>
      </w:rPr>
      <w:t>/</w:t>
    </w:r>
    <w:r w:rsidR="00EC5143">
      <w:rPr>
        <w:rFonts w:ascii="Arial" w:hAnsi="Arial" w:cs="Arial"/>
        <w:sz w:val="16"/>
        <w:szCs w:val="16"/>
      </w:rPr>
      <w:t>24</w:t>
    </w:r>
    <w:r w:rsidR="00E7473E">
      <w:rPr>
        <w:rFonts w:ascii="Arial" w:hAnsi="Arial" w:cs="Arial"/>
        <w:sz w:val="16"/>
        <w:szCs w:val="16"/>
      </w:rPr>
      <w:t>/</w:t>
    </w:r>
    <w:r w:rsidR="00F57044">
      <w:rPr>
        <w:rFonts w:ascii="Arial" w:hAnsi="Arial" w:cs="Arial"/>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C43D" w14:textId="6C8E3F59" w:rsidR="00F57044" w:rsidRDefault="008A16FB" w:rsidP="007C47E8">
    <w:pPr>
      <w:tabs>
        <w:tab w:val="center" w:pos="5040"/>
        <w:tab w:val="right" w:pos="9990"/>
      </w:tabs>
      <w:rPr>
        <w:rFonts w:ascii="Arial" w:hAnsi="Arial" w:cs="Arial"/>
        <w:sz w:val="16"/>
        <w:szCs w:val="16"/>
      </w:rPr>
    </w:pPr>
    <w:r>
      <w:rPr>
        <w:rFonts w:ascii="Arial" w:hAnsi="Arial" w:cs="Arial"/>
        <w:sz w:val="16"/>
        <w:szCs w:val="16"/>
      </w:rPr>
      <w:t>DEEP-REM-InSitu Monitoring</w:t>
    </w:r>
    <w:r w:rsidR="00F57044">
      <w:rPr>
        <w:rFonts w:ascii="Arial" w:hAnsi="Arial" w:cs="Arial"/>
        <w:sz w:val="16"/>
        <w:szCs w:val="16"/>
      </w:rPr>
      <w:tab/>
    </w:r>
    <w:r w:rsidR="00F57044">
      <w:rPr>
        <w:rFonts w:ascii="Arial" w:hAnsi="Arial" w:cs="Arial"/>
        <w:sz w:val="16"/>
        <w:szCs w:val="16"/>
      </w:rPr>
      <w:fldChar w:fldCharType="begin"/>
    </w:r>
    <w:r w:rsidR="00F57044">
      <w:rPr>
        <w:rFonts w:ascii="Arial" w:hAnsi="Arial" w:cs="Arial"/>
        <w:sz w:val="16"/>
        <w:szCs w:val="16"/>
      </w:rPr>
      <w:instrText xml:space="preserve">PAGE </w:instrText>
    </w:r>
    <w:r w:rsidR="00F57044">
      <w:rPr>
        <w:rFonts w:ascii="Arial" w:hAnsi="Arial" w:cs="Arial"/>
        <w:sz w:val="16"/>
        <w:szCs w:val="16"/>
      </w:rPr>
      <w:fldChar w:fldCharType="separate"/>
    </w:r>
    <w:r w:rsidR="00C306C9">
      <w:rPr>
        <w:rFonts w:ascii="Arial" w:hAnsi="Arial" w:cs="Arial"/>
        <w:noProof/>
        <w:sz w:val="16"/>
        <w:szCs w:val="16"/>
      </w:rPr>
      <w:t>1</w:t>
    </w:r>
    <w:r w:rsidR="00F57044">
      <w:rPr>
        <w:rFonts w:ascii="Arial" w:hAnsi="Arial" w:cs="Arial"/>
        <w:sz w:val="16"/>
        <w:szCs w:val="16"/>
      </w:rPr>
      <w:fldChar w:fldCharType="end"/>
    </w:r>
    <w:r w:rsidR="00F57044">
      <w:rPr>
        <w:rFonts w:ascii="Arial" w:hAnsi="Arial" w:cs="Arial"/>
        <w:sz w:val="16"/>
        <w:szCs w:val="16"/>
      </w:rPr>
      <w:t xml:space="preserve"> of </w:t>
    </w:r>
    <w:r w:rsidR="00F57044">
      <w:rPr>
        <w:rStyle w:val="PageNumber"/>
        <w:rFonts w:ascii="Arial" w:hAnsi="Arial" w:cs="Arial"/>
        <w:sz w:val="16"/>
      </w:rPr>
      <w:fldChar w:fldCharType="begin"/>
    </w:r>
    <w:r w:rsidR="00F57044">
      <w:rPr>
        <w:rStyle w:val="PageNumber"/>
        <w:rFonts w:ascii="Arial" w:hAnsi="Arial" w:cs="Arial"/>
        <w:sz w:val="16"/>
      </w:rPr>
      <w:instrText xml:space="preserve"> NUMPAGES </w:instrText>
    </w:r>
    <w:r w:rsidR="00F57044">
      <w:rPr>
        <w:rStyle w:val="PageNumber"/>
        <w:rFonts w:ascii="Arial" w:hAnsi="Arial" w:cs="Arial"/>
        <w:sz w:val="16"/>
      </w:rPr>
      <w:fldChar w:fldCharType="separate"/>
    </w:r>
    <w:r w:rsidR="00C306C9">
      <w:rPr>
        <w:rStyle w:val="PageNumber"/>
        <w:rFonts w:ascii="Arial" w:hAnsi="Arial" w:cs="Arial"/>
        <w:noProof/>
        <w:sz w:val="16"/>
      </w:rPr>
      <w:t>2</w:t>
    </w:r>
    <w:r w:rsidR="00F57044">
      <w:rPr>
        <w:rStyle w:val="PageNumber"/>
        <w:rFonts w:ascii="Arial" w:hAnsi="Arial" w:cs="Arial"/>
        <w:sz w:val="16"/>
      </w:rPr>
      <w:fldChar w:fldCharType="end"/>
    </w:r>
    <w:r w:rsidR="00F57044">
      <w:rPr>
        <w:rFonts w:ascii="Arial" w:hAnsi="Arial" w:cs="Arial"/>
        <w:sz w:val="16"/>
        <w:szCs w:val="16"/>
      </w:rPr>
      <w:tab/>
      <w:t>Rev.</w:t>
    </w:r>
    <w:r w:rsidR="00EC5143" w:rsidRPr="00EC5143">
      <w:rPr>
        <w:rFonts w:ascii="Arial" w:hAnsi="Arial" w:cs="Arial"/>
        <w:sz w:val="16"/>
        <w:szCs w:val="16"/>
      </w:rPr>
      <w:t xml:space="preserve"> </w:t>
    </w:r>
    <w:r w:rsidR="00EC5143">
      <w:rPr>
        <w:rFonts w:ascii="Arial" w:hAnsi="Arial" w:cs="Arial"/>
        <w:sz w:val="16"/>
        <w:szCs w:val="16"/>
      </w:rPr>
      <w:t>11/24/20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06C53" w14:textId="77777777" w:rsidR="006E662F" w:rsidRDefault="006E662F">
      <w:r>
        <w:separator/>
      </w:r>
    </w:p>
  </w:footnote>
  <w:footnote w:type="continuationSeparator" w:id="0">
    <w:p w14:paraId="0A512AAC" w14:textId="77777777" w:rsidR="006E662F" w:rsidRDefault="006E6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F7FF" w14:textId="77777777" w:rsidR="00F57044" w:rsidRDefault="00F57044" w:rsidP="00DE4E0C">
    <w:pPr>
      <w:tabs>
        <w:tab w:val="left" w:pos="2342"/>
        <w:tab w:val="left" w:pos="2702"/>
        <w:tab w:val="left" w:pos="5042"/>
        <w:tab w:val="left" w:pos="5402"/>
      </w:tabs>
      <w:ind w:right="-173"/>
      <w:rPr>
        <w:rFonts w:ascii="Arial" w:hAnsi="Arial"/>
        <w:b/>
        <w:bCs/>
        <w:sz w:val="28"/>
        <w:szCs w:val="28"/>
      </w:rPr>
    </w:pPr>
    <w:r>
      <w:rPr>
        <w:noProof/>
        <w:szCs w:val="24"/>
      </w:rPr>
      <w:drawing>
        <wp:anchor distT="0" distB="0" distL="114300" distR="114300" simplePos="0" relativeHeight="251658240" behindDoc="0" locked="0" layoutInCell="1" allowOverlap="1" wp14:anchorId="5FC7DE18" wp14:editId="11A01929">
          <wp:simplePos x="0" y="0"/>
          <wp:positionH relativeFrom="column">
            <wp:posOffset>0</wp:posOffset>
          </wp:positionH>
          <wp:positionV relativeFrom="paragraph">
            <wp:posOffset>635</wp:posOffset>
          </wp:positionV>
          <wp:extent cx="1152525" cy="1152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28"/>
        <w:szCs w:val="28"/>
      </w:rPr>
      <w:tab/>
      <w:t xml:space="preserve">In Situ Remediation </w:t>
    </w:r>
  </w:p>
  <w:p w14:paraId="2886DB10" w14:textId="77777777" w:rsidR="00F57044" w:rsidRPr="000A3310" w:rsidRDefault="00F57044" w:rsidP="00DE4E0C">
    <w:pPr>
      <w:tabs>
        <w:tab w:val="left" w:pos="2342"/>
        <w:tab w:val="left" w:pos="2702"/>
        <w:tab w:val="left" w:pos="5042"/>
        <w:tab w:val="left" w:pos="5402"/>
      </w:tabs>
      <w:ind w:right="-173"/>
      <w:rPr>
        <w:rFonts w:ascii="Arial" w:hAnsi="Arial"/>
        <w:b/>
        <w:bCs/>
        <w:sz w:val="28"/>
        <w:szCs w:val="28"/>
      </w:rPr>
    </w:pPr>
    <w:r>
      <w:rPr>
        <w:rFonts w:ascii="Arial" w:hAnsi="Arial"/>
        <w:b/>
        <w:bCs/>
        <w:sz w:val="28"/>
        <w:szCs w:val="28"/>
      </w:rPr>
      <w:tab/>
      <w:t>Report of Monitoring Activity</w:t>
    </w:r>
  </w:p>
  <w:p w14:paraId="588EBE17" w14:textId="77777777" w:rsidR="00F57044" w:rsidRPr="000A3310" w:rsidRDefault="00F57044" w:rsidP="00DE4E0C">
    <w:pPr>
      <w:tabs>
        <w:tab w:val="left" w:pos="2342"/>
        <w:tab w:val="left" w:pos="2702"/>
        <w:tab w:val="left" w:pos="5042"/>
        <w:tab w:val="left" w:pos="5402"/>
      </w:tabs>
      <w:ind w:right="-173"/>
      <w:rPr>
        <w:rFonts w:ascii="Arial" w:hAnsi="Arial"/>
        <w:sz w:val="18"/>
        <w:szCs w:val="18"/>
      </w:rPr>
    </w:pPr>
    <w:r w:rsidRPr="000A3310">
      <w:rPr>
        <w:rFonts w:ascii="Arial" w:hAnsi="Arial"/>
        <w:sz w:val="18"/>
        <w:szCs w:val="18"/>
      </w:rPr>
      <w:tab/>
      <w:t>DEPARTMENT OF ENERGY AND ENVIRONMENTAL PROTECTION</w:t>
    </w:r>
  </w:p>
  <w:p w14:paraId="771F6AEB" w14:textId="77777777" w:rsidR="00F57044" w:rsidRDefault="00F57044" w:rsidP="00DE4E0C">
    <w:pPr>
      <w:tabs>
        <w:tab w:val="left" w:pos="2342"/>
        <w:tab w:val="left" w:pos="2702"/>
        <w:tab w:val="left" w:pos="5042"/>
        <w:tab w:val="left" w:pos="5402"/>
      </w:tabs>
      <w:ind w:right="-173"/>
      <w:rPr>
        <w:rFonts w:ascii="Arial" w:hAnsi="Arial"/>
        <w:sz w:val="18"/>
        <w:szCs w:val="18"/>
      </w:rPr>
    </w:pPr>
    <w:r w:rsidRPr="000A3310">
      <w:rPr>
        <w:rFonts w:ascii="Arial" w:hAnsi="Arial"/>
        <w:sz w:val="18"/>
        <w:szCs w:val="18"/>
      </w:rPr>
      <w:tab/>
    </w:r>
    <w:r>
      <w:rPr>
        <w:rFonts w:ascii="Arial" w:hAnsi="Arial"/>
        <w:sz w:val="18"/>
        <w:szCs w:val="18"/>
      </w:rPr>
      <w:t>BUREAU OF WATER PROTECTION &amp; LAND REUSE</w:t>
    </w:r>
  </w:p>
  <w:p w14:paraId="0B55AF29" w14:textId="77777777" w:rsidR="00F57044" w:rsidRPr="000A3310" w:rsidRDefault="00F57044" w:rsidP="00DE4E0C">
    <w:pPr>
      <w:tabs>
        <w:tab w:val="left" w:pos="2342"/>
        <w:tab w:val="left" w:pos="2702"/>
        <w:tab w:val="left" w:pos="5042"/>
        <w:tab w:val="left" w:pos="5402"/>
      </w:tabs>
      <w:ind w:right="-173"/>
      <w:rPr>
        <w:rFonts w:ascii="Arial" w:hAnsi="Arial"/>
        <w:sz w:val="18"/>
        <w:szCs w:val="18"/>
      </w:rPr>
    </w:pPr>
    <w:r>
      <w:rPr>
        <w:rFonts w:ascii="Arial" w:hAnsi="Arial"/>
        <w:sz w:val="18"/>
        <w:szCs w:val="18"/>
      </w:rPr>
      <w:tab/>
    </w:r>
    <w:r w:rsidRPr="000A3310">
      <w:rPr>
        <w:rFonts w:ascii="Arial" w:hAnsi="Arial"/>
        <w:sz w:val="18"/>
        <w:szCs w:val="18"/>
      </w:rPr>
      <w:t xml:space="preserve">REMEDIATION DIVISION </w:t>
    </w:r>
  </w:p>
  <w:p w14:paraId="712D800C" w14:textId="77777777" w:rsidR="00F57044" w:rsidRPr="000A3310" w:rsidRDefault="00F57044" w:rsidP="00DE4E0C">
    <w:pPr>
      <w:tabs>
        <w:tab w:val="left" w:pos="2342"/>
        <w:tab w:val="left" w:pos="2702"/>
        <w:tab w:val="left" w:pos="5042"/>
        <w:tab w:val="left" w:pos="5402"/>
      </w:tabs>
      <w:ind w:right="-173"/>
      <w:rPr>
        <w:rFonts w:ascii="Arial" w:hAnsi="Arial"/>
        <w:sz w:val="18"/>
        <w:szCs w:val="18"/>
      </w:rPr>
    </w:pPr>
    <w:r w:rsidRPr="000A3310">
      <w:rPr>
        <w:rFonts w:ascii="Arial" w:hAnsi="Arial"/>
        <w:sz w:val="18"/>
        <w:szCs w:val="18"/>
      </w:rPr>
      <w:tab/>
    </w:r>
    <w:r>
      <w:rPr>
        <w:rFonts w:ascii="Arial" w:hAnsi="Arial"/>
        <w:sz w:val="18"/>
        <w:szCs w:val="18"/>
      </w:rPr>
      <w:t>79 ELM STREET</w:t>
    </w:r>
  </w:p>
  <w:p w14:paraId="7996497D" w14:textId="77777777" w:rsidR="00F57044" w:rsidRPr="000A3310" w:rsidRDefault="00F57044" w:rsidP="00DE4E0C">
    <w:pPr>
      <w:tabs>
        <w:tab w:val="left" w:pos="2342"/>
        <w:tab w:val="left" w:pos="2702"/>
        <w:tab w:val="left" w:pos="5042"/>
        <w:tab w:val="left" w:pos="5402"/>
      </w:tabs>
      <w:spacing w:after="120"/>
      <w:ind w:right="-173"/>
      <w:rPr>
        <w:rFonts w:ascii="Arial" w:hAnsi="Arial"/>
        <w:sz w:val="18"/>
        <w:szCs w:val="18"/>
      </w:rPr>
    </w:pPr>
    <w:r w:rsidRPr="000A3310">
      <w:rPr>
        <w:rFonts w:ascii="Arial" w:hAnsi="Arial"/>
        <w:sz w:val="18"/>
        <w:szCs w:val="18"/>
      </w:rPr>
      <w:tab/>
    </w:r>
    <w:r>
      <w:rPr>
        <w:rFonts w:ascii="Arial" w:hAnsi="Arial"/>
        <w:sz w:val="18"/>
        <w:szCs w:val="18"/>
      </w:rPr>
      <w:t>HARTFORD, CT 06106-5127</w:t>
    </w:r>
    <w:r w:rsidRPr="000A3310">
      <w:rPr>
        <w:rFonts w:ascii="Arial" w:hAnsi="Arial"/>
        <w:sz w:val="18"/>
        <w:szCs w:val="18"/>
      </w:rPr>
      <w:tab/>
    </w:r>
    <w:r w:rsidRPr="000A3310">
      <w:rPr>
        <w:rFonts w:ascii="Arial" w:hAnsi="Arial"/>
        <w:sz w:val="18"/>
        <w:szCs w:val="18"/>
      </w:rPr>
      <w:tab/>
    </w:r>
    <w:r w:rsidRPr="000A3310">
      <w:rPr>
        <w:rFonts w:ascii="Arial" w:hAnsi="Arial"/>
        <w:sz w:val="18"/>
        <w:szCs w:val="18"/>
      </w:rPr>
      <w:tab/>
    </w:r>
    <w:r w:rsidRPr="000A3310">
      <w:rPr>
        <w:rFonts w:ascii="Arial" w:hAnsi="Arial"/>
        <w:sz w:val="18"/>
        <w:szCs w:val="18"/>
      </w:rPr>
      <w:tab/>
    </w:r>
    <w:r w:rsidRPr="000A3310">
      <w:rPr>
        <w:rFonts w:ascii="Arial" w:hAnsi="Arial"/>
        <w:sz w:val="18"/>
        <w:szCs w:val="18"/>
      </w:rPr>
      <w:tab/>
    </w:r>
    <w:hyperlink r:id="rId2" w:history="1">
      <w:r w:rsidRPr="000A3310">
        <w:rPr>
          <w:rFonts w:ascii="Arial" w:hAnsi="Arial" w:cs="Arial"/>
          <w:b/>
          <w:color w:val="0000FF"/>
          <w:sz w:val="20"/>
          <w:u w:val="single"/>
        </w:rPr>
        <w:t>www.ct.gov/deep</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15:restartNumberingAfterBreak="0">
    <w:nsid w:val="0A4C456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C6A5ED5"/>
    <w:multiLevelType w:val="hybridMultilevel"/>
    <w:tmpl w:val="B43A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F2DC3"/>
    <w:multiLevelType w:val="hybridMultilevel"/>
    <w:tmpl w:val="ACA6F35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4" w15:restartNumberingAfterBreak="0">
    <w:nsid w:val="264311B6"/>
    <w:multiLevelType w:val="hybridMultilevel"/>
    <w:tmpl w:val="45BCA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6" w15:restartNumberingAfterBreak="0">
    <w:nsid w:val="4A10167A"/>
    <w:multiLevelType w:val="hybridMultilevel"/>
    <w:tmpl w:val="61A2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96A4E"/>
    <w:multiLevelType w:val="hybridMultilevel"/>
    <w:tmpl w:val="58DC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96CDD"/>
    <w:multiLevelType w:val="hybridMultilevel"/>
    <w:tmpl w:val="D460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67DB3"/>
    <w:multiLevelType w:val="hybridMultilevel"/>
    <w:tmpl w:val="FF1EC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8"/>
  </w:num>
  <w:num w:numId="6">
    <w:abstractNumId w:val="4"/>
  </w:num>
  <w:num w:numId="7">
    <w:abstractNumId w:val="2"/>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bordersDoNotSurroundHeader/>
  <w:bordersDoNotSurroundFooter/>
  <w:attachedTemplate r:id="rId1"/>
  <w:documentProtection w:edit="forms" w:enforcement="1" w:cryptProviderType="rsaAES" w:cryptAlgorithmClass="hash" w:cryptAlgorithmType="typeAny" w:cryptAlgorithmSid="14" w:cryptSpinCount="100000" w:hash="nRsy/JbajhU4m3D9d4Y+oNeduP8CVIuKQDjI7JjOYzhW6izxLpCe/Lq0XSwIDc4WX6f3HwHRSwaCuVFhpdyp7Q==" w:salt="v+GIZ2g4xhP81M72LLibYw=="/>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9C"/>
    <w:rsid w:val="0000105B"/>
    <w:rsid w:val="000030AA"/>
    <w:rsid w:val="0000460C"/>
    <w:rsid w:val="00005F68"/>
    <w:rsid w:val="00007CCB"/>
    <w:rsid w:val="00010FA2"/>
    <w:rsid w:val="00013961"/>
    <w:rsid w:val="00014CCE"/>
    <w:rsid w:val="00014ECD"/>
    <w:rsid w:val="000162AB"/>
    <w:rsid w:val="000171FF"/>
    <w:rsid w:val="00020059"/>
    <w:rsid w:val="00024194"/>
    <w:rsid w:val="00025503"/>
    <w:rsid w:val="0002693D"/>
    <w:rsid w:val="00027BE5"/>
    <w:rsid w:val="00030774"/>
    <w:rsid w:val="00030992"/>
    <w:rsid w:val="00031978"/>
    <w:rsid w:val="000334C5"/>
    <w:rsid w:val="00035E23"/>
    <w:rsid w:val="00036F88"/>
    <w:rsid w:val="0003764A"/>
    <w:rsid w:val="00044671"/>
    <w:rsid w:val="000446ED"/>
    <w:rsid w:val="00052368"/>
    <w:rsid w:val="00052DE3"/>
    <w:rsid w:val="00053705"/>
    <w:rsid w:val="00054268"/>
    <w:rsid w:val="00060E0D"/>
    <w:rsid w:val="000627A5"/>
    <w:rsid w:val="000628EA"/>
    <w:rsid w:val="000629DB"/>
    <w:rsid w:val="0006731F"/>
    <w:rsid w:val="00076FC3"/>
    <w:rsid w:val="00080291"/>
    <w:rsid w:val="0008307B"/>
    <w:rsid w:val="00083AC1"/>
    <w:rsid w:val="00093CCD"/>
    <w:rsid w:val="00095E6E"/>
    <w:rsid w:val="00095F11"/>
    <w:rsid w:val="000A178F"/>
    <w:rsid w:val="000A6E79"/>
    <w:rsid w:val="000B5848"/>
    <w:rsid w:val="000B745C"/>
    <w:rsid w:val="000C0AB8"/>
    <w:rsid w:val="000C3109"/>
    <w:rsid w:val="000C404E"/>
    <w:rsid w:val="000D2E54"/>
    <w:rsid w:val="000D359A"/>
    <w:rsid w:val="000D43BA"/>
    <w:rsid w:val="000D5372"/>
    <w:rsid w:val="000D7D45"/>
    <w:rsid w:val="000E2591"/>
    <w:rsid w:val="000E4309"/>
    <w:rsid w:val="000E4CCD"/>
    <w:rsid w:val="000E4CF3"/>
    <w:rsid w:val="000E797F"/>
    <w:rsid w:val="000E7AB7"/>
    <w:rsid w:val="000F1DE4"/>
    <w:rsid w:val="000F6168"/>
    <w:rsid w:val="000F6740"/>
    <w:rsid w:val="000F68D4"/>
    <w:rsid w:val="00101794"/>
    <w:rsid w:val="00102EA3"/>
    <w:rsid w:val="001055CE"/>
    <w:rsid w:val="00111210"/>
    <w:rsid w:val="001113D2"/>
    <w:rsid w:val="00114208"/>
    <w:rsid w:val="00117C51"/>
    <w:rsid w:val="00124D23"/>
    <w:rsid w:val="0012521B"/>
    <w:rsid w:val="00127F72"/>
    <w:rsid w:val="001311EA"/>
    <w:rsid w:val="00134CCE"/>
    <w:rsid w:val="00134F28"/>
    <w:rsid w:val="001356A5"/>
    <w:rsid w:val="00140678"/>
    <w:rsid w:val="00141CF8"/>
    <w:rsid w:val="00142147"/>
    <w:rsid w:val="0014320D"/>
    <w:rsid w:val="00146277"/>
    <w:rsid w:val="00147B7B"/>
    <w:rsid w:val="00147E94"/>
    <w:rsid w:val="00152B30"/>
    <w:rsid w:val="001545DB"/>
    <w:rsid w:val="0015692C"/>
    <w:rsid w:val="00160279"/>
    <w:rsid w:val="00166510"/>
    <w:rsid w:val="00166673"/>
    <w:rsid w:val="001722EA"/>
    <w:rsid w:val="00174B0D"/>
    <w:rsid w:val="0017545B"/>
    <w:rsid w:val="00176910"/>
    <w:rsid w:val="00177152"/>
    <w:rsid w:val="001813EA"/>
    <w:rsid w:val="0018269E"/>
    <w:rsid w:val="0018319D"/>
    <w:rsid w:val="00183A87"/>
    <w:rsid w:val="00184322"/>
    <w:rsid w:val="00184AAD"/>
    <w:rsid w:val="00186D34"/>
    <w:rsid w:val="001930B1"/>
    <w:rsid w:val="00194416"/>
    <w:rsid w:val="00196B19"/>
    <w:rsid w:val="001A1DC0"/>
    <w:rsid w:val="001A5353"/>
    <w:rsid w:val="001A6AC9"/>
    <w:rsid w:val="001B12D6"/>
    <w:rsid w:val="001B1487"/>
    <w:rsid w:val="001B2573"/>
    <w:rsid w:val="001B4A7E"/>
    <w:rsid w:val="001C15AF"/>
    <w:rsid w:val="001C24FB"/>
    <w:rsid w:val="001C2513"/>
    <w:rsid w:val="001C288B"/>
    <w:rsid w:val="001C2B06"/>
    <w:rsid w:val="001C4536"/>
    <w:rsid w:val="001C46AF"/>
    <w:rsid w:val="001C5E52"/>
    <w:rsid w:val="001C65A8"/>
    <w:rsid w:val="001D3E6B"/>
    <w:rsid w:val="001E0E51"/>
    <w:rsid w:val="001E1128"/>
    <w:rsid w:val="001E14DE"/>
    <w:rsid w:val="001E1595"/>
    <w:rsid w:val="001E428C"/>
    <w:rsid w:val="001E42C8"/>
    <w:rsid w:val="001F470D"/>
    <w:rsid w:val="001F5571"/>
    <w:rsid w:val="001F691A"/>
    <w:rsid w:val="00203892"/>
    <w:rsid w:val="00204423"/>
    <w:rsid w:val="00212E69"/>
    <w:rsid w:val="0021668D"/>
    <w:rsid w:val="00222962"/>
    <w:rsid w:val="00222D48"/>
    <w:rsid w:val="002247FD"/>
    <w:rsid w:val="002256F8"/>
    <w:rsid w:val="00232CF9"/>
    <w:rsid w:val="0023305F"/>
    <w:rsid w:val="002336EC"/>
    <w:rsid w:val="00234702"/>
    <w:rsid w:val="00235F8D"/>
    <w:rsid w:val="002373B5"/>
    <w:rsid w:val="00241EE6"/>
    <w:rsid w:val="00245016"/>
    <w:rsid w:val="00247491"/>
    <w:rsid w:val="002476CF"/>
    <w:rsid w:val="0025095D"/>
    <w:rsid w:val="002539D7"/>
    <w:rsid w:val="00254C23"/>
    <w:rsid w:val="0025627C"/>
    <w:rsid w:val="002566F0"/>
    <w:rsid w:val="002577D5"/>
    <w:rsid w:val="0026096C"/>
    <w:rsid w:val="00263682"/>
    <w:rsid w:val="00270DA6"/>
    <w:rsid w:val="00270F31"/>
    <w:rsid w:val="00271871"/>
    <w:rsid w:val="00271C8A"/>
    <w:rsid w:val="00275F2A"/>
    <w:rsid w:val="00276AAA"/>
    <w:rsid w:val="00281352"/>
    <w:rsid w:val="002854C6"/>
    <w:rsid w:val="00285BEB"/>
    <w:rsid w:val="00290FBD"/>
    <w:rsid w:val="00294427"/>
    <w:rsid w:val="00296F4B"/>
    <w:rsid w:val="002970C4"/>
    <w:rsid w:val="002A0BAA"/>
    <w:rsid w:val="002A0D69"/>
    <w:rsid w:val="002A1DAA"/>
    <w:rsid w:val="002A2669"/>
    <w:rsid w:val="002A5F34"/>
    <w:rsid w:val="002A675D"/>
    <w:rsid w:val="002A7B4B"/>
    <w:rsid w:val="002B29A3"/>
    <w:rsid w:val="002B2AC5"/>
    <w:rsid w:val="002B477A"/>
    <w:rsid w:val="002B4D38"/>
    <w:rsid w:val="002B539A"/>
    <w:rsid w:val="002B7435"/>
    <w:rsid w:val="002C1E55"/>
    <w:rsid w:val="002C4319"/>
    <w:rsid w:val="002C44FA"/>
    <w:rsid w:val="002C4582"/>
    <w:rsid w:val="002C5C0B"/>
    <w:rsid w:val="002C6949"/>
    <w:rsid w:val="002C7082"/>
    <w:rsid w:val="002C7605"/>
    <w:rsid w:val="002C791A"/>
    <w:rsid w:val="002D15FD"/>
    <w:rsid w:val="002D1979"/>
    <w:rsid w:val="002D3021"/>
    <w:rsid w:val="002D425C"/>
    <w:rsid w:val="002D5A73"/>
    <w:rsid w:val="002D61B5"/>
    <w:rsid w:val="002E00F2"/>
    <w:rsid w:val="002E211A"/>
    <w:rsid w:val="002E2577"/>
    <w:rsid w:val="002E59F9"/>
    <w:rsid w:val="002E76DD"/>
    <w:rsid w:val="002F2AAF"/>
    <w:rsid w:val="002F33EE"/>
    <w:rsid w:val="002F42E3"/>
    <w:rsid w:val="002F515B"/>
    <w:rsid w:val="002F6213"/>
    <w:rsid w:val="00302349"/>
    <w:rsid w:val="00305B6B"/>
    <w:rsid w:val="0030749C"/>
    <w:rsid w:val="00313803"/>
    <w:rsid w:val="00315BA9"/>
    <w:rsid w:val="00322569"/>
    <w:rsid w:val="0032466C"/>
    <w:rsid w:val="00325118"/>
    <w:rsid w:val="00326168"/>
    <w:rsid w:val="00326B55"/>
    <w:rsid w:val="00331F6E"/>
    <w:rsid w:val="003326FE"/>
    <w:rsid w:val="00334F75"/>
    <w:rsid w:val="003361A6"/>
    <w:rsid w:val="00336C95"/>
    <w:rsid w:val="00336CB1"/>
    <w:rsid w:val="00337D69"/>
    <w:rsid w:val="003413FD"/>
    <w:rsid w:val="0034484F"/>
    <w:rsid w:val="0034636A"/>
    <w:rsid w:val="00347882"/>
    <w:rsid w:val="0035023B"/>
    <w:rsid w:val="003516F4"/>
    <w:rsid w:val="003520D1"/>
    <w:rsid w:val="00352A38"/>
    <w:rsid w:val="00353139"/>
    <w:rsid w:val="00355E25"/>
    <w:rsid w:val="00357288"/>
    <w:rsid w:val="00357518"/>
    <w:rsid w:val="003606D3"/>
    <w:rsid w:val="0036110F"/>
    <w:rsid w:val="00361311"/>
    <w:rsid w:val="003620D2"/>
    <w:rsid w:val="003635C9"/>
    <w:rsid w:val="00364A8A"/>
    <w:rsid w:val="00364E95"/>
    <w:rsid w:val="003668E9"/>
    <w:rsid w:val="00374590"/>
    <w:rsid w:val="0037501A"/>
    <w:rsid w:val="003807C7"/>
    <w:rsid w:val="0038310A"/>
    <w:rsid w:val="0038496F"/>
    <w:rsid w:val="003869DE"/>
    <w:rsid w:val="00387FFC"/>
    <w:rsid w:val="00392CB4"/>
    <w:rsid w:val="00395511"/>
    <w:rsid w:val="00397AB3"/>
    <w:rsid w:val="003A0999"/>
    <w:rsid w:val="003A1583"/>
    <w:rsid w:val="003A70B5"/>
    <w:rsid w:val="003B015C"/>
    <w:rsid w:val="003B5F79"/>
    <w:rsid w:val="003C063B"/>
    <w:rsid w:val="003C1954"/>
    <w:rsid w:val="003D0FC6"/>
    <w:rsid w:val="003D2523"/>
    <w:rsid w:val="003E0DAC"/>
    <w:rsid w:val="003E2E44"/>
    <w:rsid w:val="003F0AA5"/>
    <w:rsid w:val="003F143B"/>
    <w:rsid w:val="003F32EE"/>
    <w:rsid w:val="003F5684"/>
    <w:rsid w:val="00401AF1"/>
    <w:rsid w:val="004047C7"/>
    <w:rsid w:val="00405541"/>
    <w:rsid w:val="00405599"/>
    <w:rsid w:val="0040752B"/>
    <w:rsid w:val="00414DF2"/>
    <w:rsid w:val="00415E2C"/>
    <w:rsid w:val="00417682"/>
    <w:rsid w:val="0042075F"/>
    <w:rsid w:val="004216F6"/>
    <w:rsid w:val="00421FB6"/>
    <w:rsid w:val="004228C9"/>
    <w:rsid w:val="00423944"/>
    <w:rsid w:val="00424820"/>
    <w:rsid w:val="00430B21"/>
    <w:rsid w:val="00434551"/>
    <w:rsid w:val="00434FA9"/>
    <w:rsid w:val="0044248A"/>
    <w:rsid w:val="00442C64"/>
    <w:rsid w:val="00443E64"/>
    <w:rsid w:val="00444B0E"/>
    <w:rsid w:val="00445603"/>
    <w:rsid w:val="004457AE"/>
    <w:rsid w:val="0044739F"/>
    <w:rsid w:val="00452262"/>
    <w:rsid w:val="0045334B"/>
    <w:rsid w:val="004549C5"/>
    <w:rsid w:val="00455F10"/>
    <w:rsid w:val="00463F35"/>
    <w:rsid w:val="004644F4"/>
    <w:rsid w:val="004651FE"/>
    <w:rsid w:val="004660FC"/>
    <w:rsid w:val="00473AC8"/>
    <w:rsid w:val="004826DB"/>
    <w:rsid w:val="00484FD5"/>
    <w:rsid w:val="00487036"/>
    <w:rsid w:val="004926D3"/>
    <w:rsid w:val="00493CB7"/>
    <w:rsid w:val="004A23B8"/>
    <w:rsid w:val="004A47F9"/>
    <w:rsid w:val="004B16C7"/>
    <w:rsid w:val="004B493C"/>
    <w:rsid w:val="004B529D"/>
    <w:rsid w:val="004B6280"/>
    <w:rsid w:val="004C6FE7"/>
    <w:rsid w:val="004D0DFE"/>
    <w:rsid w:val="004D4A95"/>
    <w:rsid w:val="004D646C"/>
    <w:rsid w:val="004D6F6F"/>
    <w:rsid w:val="004D714C"/>
    <w:rsid w:val="004E2142"/>
    <w:rsid w:val="004E2A7B"/>
    <w:rsid w:val="004E3646"/>
    <w:rsid w:val="004E7DDD"/>
    <w:rsid w:val="004F0A54"/>
    <w:rsid w:val="004F1CBE"/>
    <w:rsid w:val="004F2075"/>
    <w:rsid w:val="004F25DC"/>
    <w:rsid w:val="004F49C6"/>
    <w:rsid w:val="004F7C60"/>
    <w:rsid w:val="005007D9"/>
    <w:rsid w:val="00503650"/>
    <w:rsid w:val="00504707"/>
    <w:rsid w:val="0050477F"/>
    <w:rsid w:val="00505719"/>
    <w:rsid w:val="005062F3"/>
    <w:rsid w:val="005066F3"/>
    <w:rsid w:val="00506CC7"/>
    <w:rsid w:val="00506E5D"/>
    <w:rsid w:val="0050709C"/>
    <w:rsid w:val="0051124F"/>
    <w:rsid w:val="005113D2"/>
    <w:rsid w:val="00511A34"/>
    <w:rsid w:val="005135CE"/>
    <w:rsid w:val="005146B4"/>
    <w:rsid w:val="005151F3"/>
    <w:rsid w:val="00516609"/>
    <w:rsid w:val="00516D7F"/>
    <w:rsid w:val="005203FE"/>
    <w:rsid w:val="00530130"/>
    <w:rsid w:val="0053055C"/>
    <w:rsid w:val="00536AD6"/>
    <w:rsid w:val="00540655"/>
    <w:rsid w:val="0054129E"/>
    <w:rsid w:val="005452C8"/>
    <w:rsid w:val="00545753"/>
    <w:rsid w:val="005457BA"/>
    <w:rsid w:val="00545BF1"/>
    <w:rsid w:val="00547756"/>
    <w:rsid w:val="0054775E"/>
    <w:rsid w:val="00554691"/>
    <w:rsid w:val="00554DEF"/>
    <w:rsid w:val="00555250"/>
    <w:rsid w:val="00555F3E"/>
    <w:rsid w:val="005562D2"/>
    <w:rsid w:val="00562194"/>
    <w:rsid w:val="005631B4"/>
    <w:rsid w:val="00564FF3"/>
    <w:rsid w:val="00567960"/>
    <w:rsid w:val="00567D0E"/>
    <w:rsid w:val="00571722"/>
    <w:rsid w:val="00573FD1"/>
    <w:rsid w:val="00577119"/>
    <w:rsid w:val="00577BBC"/>
    <w:rsid w:val="005801DE"/>
    <w:rsid w:val="0058240D"/>
    <w:rsid w:val="00583AB7"/>
    <w:rsid w:val="00583C1B"/>
    <w:rsid w:val="00584A41"/>
    <w:rsid w:val="005853C5"/>
    <w:rsid w:val="00587C91"/>
    <w:rsid w:val="005900B2"/>
    <w:rsid w:val="00590D52"/>
    <w:rsid w:val="00595E0E"/>
    <w:rsid w:val="00597E26"/>
    <w:rsid w:val="005A1262"/>
    <w:rsid w:val="005A177F"/>
    <w:rsid w:val="005A2F2E"/>
    <w:rsid w:val="005A361E"/>
    <w:rsid w:val="005A604E"/>
    <w:rsid w:val="005A6196"/>
    <w:rsid w:val="005A6FB0"/>
    <w:rsid w:val="005A7FA4"/>
    <w:rsid w:val="005B20D9"/>
    <w:rsid w:val="005B4E2E"/>
    <w:rsid w:val="005B56E8"/>
    <w:rsid w:val="005C2417"/>
    <w:rsid w:val="005C3DC4"/>
    <w:rsid w:val="005C4A42"/>
    <w:rsid w:val="005D65DE"/>
    <w:rsid w:val="005E1734"/>
    <w:rsid w:val="005F03F6"/>
    <w:rsid w:val="005F0AAE"/>
    <w:rsid w:val="005F0CF2"/>
    <w:rsid w:val="005F195C"/>
    <w:rsid w:val="005F196F"/>
    <w:rsid w:val="005F1BF8"/>
    <w:rsid w:val="005F5EC0"/>
    <w:rsid w:val="00600D5E"/>
    <w:rsid w:val="006023C4"/>
    <w:rsid w:val="006024A9"/>
    <w:rsid w:val="00603811"/>
    <w:rsid w:val="006070D9"/>
    <w:rsid w:val="00607935"/>
    <w:rsid w:val="006103FD"/>
    <w:rsid w:val="006105FD"/>
    <w:rsid w:val="00610BE1"/>
    <w:rsid w:val="006124B6"/>
    <w:rsid w:val="00614F5C"/>
    <w:rsid w:val="00617EB1"/>
    <w:rsid w:val="00621FB3"/>
    <w:rsid w:val="00622162"/>
    <w:rsid w:val="006224AE"/>
    <w:rsid w:val="00622AE6"/>
    <w:rsid w:val="00623F7E"/>
    <w:rsid w:val="00626B83"/>
    <w:rsid w:val="00631AE3"/>
    <w:rsid w:val="006342F7"/>
    <w:rsid w:val="0063475F"/>
    <w:rsid w:val="006357CC"/>
    <w:rsid w:val="006419A5"/>
    <w:rsid w:val="006435AD"/>
    <w:rsid w:val="0064384F"/>
    <w:rsid w:val="00644889"/>
    <w:rsid w:val="00657F80"/>
    <w:rsid w:val="006612E4"/>
    <w:rsid w:val="00662BE3"/>
    <w:rsid w:val="006640E0"/>
    <w:rsid w:val="006673ED"/>
    <w:rsid w:val="00671325"/>
    <w:rsid w:val="00671A4F"/>
    <w:rsid w:val="00671CB4"/>
    <w:rsid w:val="0067478C"/>
    <w:rsid w:val="006779E5"/>
    <w:rsid w:val="00680157"/>
    <w:rsid w:val="00681608"/>
    <w:rsid w:val="006824D9"/>
    <w:rsid w:val="00682696"/>
    <w:rsid w:val="0068397B"/>
    <w:rsid w:val="00684098"/>
    <w:rsid w:val="00684B40"/>
    <w:rsid w:val="00684F53"/>
    <w:rsid w:val="00691216"/>
    <w:rsid w:val="00693467"/>
    <w:rsid w:val="00693BBF"/>
    <w:rsid w:val="006953D3"/>
    <w:rsid w:val="006A20FD"/>
    <w:rsid w:val="006A2A9D"/>
    <w:rsid w:val="006A3B74"/>
    <w:rsid w:val="006A487B"/>
    <w:rsid w:val="006A4A15"/>
    <w:rsid w:val="006A7416"/>
    <w:rsid w:val="006A79A9"/>
    <w:rsid w:val="006B5C4D"/>
    <w:rsid w:val="006C02DC"/>
    <w:rsid w:val="006C18CE"/>
    <w:rsid w:val="006D04D1"/>
    <w:rsid w:val="006D3D4B"/>
    <w:rsid w:val="006D4DCB"/>
    <w:rsid w:val="006D5F92"/>
    <w:rsid w:val="006D7DFE"/>
    <w:rsid w:val="006E0268"/>
    <w:rsid w:val="006E4D04"/>
    <w:rsid w:val="006E662F"/>
    <w:rsid w:val="006E7632"/>
    <w:rsid w:val="006F074E"/>
    <w:rsid w:val="006F135C"/>
    <w:rsid w:val="006F2369"/>
    <w:rsid w:val="006F464C"/>
    <w:rsid w:val="006F7238"/>
    <w:rsid w:val="00701C17"/>
    <w:rsid w:val="007033C2"/>
    <w:rsid w:val="00704692"/>
    <w:rsid w:val="00715063"/>
    <w:rsid w:val="00716B1B"/>
    <w:rsid w:val="007176EE"/>
    <w:rsid w:val="00717BE3"/>
    <w:rsid w:val="00720543"/>
    <w:rsid w:val="007255CD"/>
    <w:rsid w:val="00727E6A"/>
    <w:rsid w:val="00730E94"/>
    <w:rsid w:val="00733FEC"/>
    <w:rsid w:val="00734F89"/>
    <w:rsid w:val="00737489"/>
    <w:rsid w:val="007425C6"/>
    <w:rsid w:val="00744EC2"/>
    <w:rsid w:val="007477EF"/>
    <w:rsid w:val="00747E1B"/>
    <w:rsid w:val="00751AA6"/>
    <w:rsid w:val="007532A5"/>
    <w:rsid w:val="00754B86"/>
    <w:rsid w:val="00754C2E"/>
    <w:rsid w:val="00754ED0"/>
    <w:rsid w:val="007553B8"/>
    <w:rsid w:val="00767731"/>
    <w:rsid w:val="007749F9"/>
    <w:rsid w:val="007758B1"/>
    <w:rsid w:val="00775B3E"/>
    <w:rsid w:val="007819FD"/>
    <w:rsid w:val="00782563"/>
    <w:rsid w:val="00786044"/>
    <w:rsid w:val="00786382"/>
    <w:rsid w:val="007918D0"/>
    <w:rsid w:val="00792B75"/>
    <w:rsid w:val="0079613F"/>
    <w:rsid w:val="0079628F"/>
    <w:rsid w:val="00796C31"/>
    <w:rsid w:val="007A24C5"/>
    <w:rsid w:val="007A4E62"/>
    <w:rsid w:val="007A6BB6"/>
    <w:rsid w:val="007B0759"/>
    <w:rsid w:val="007B0D1B"/>
    <w:rsid w:val="007B561D"/>
    <w:rsid w:val="007C47E8"/>
    <w:rsid w:val="007C6CA8"/>
    <w:rsid w:val="007C6EEB"/>
    <w:rsid w:val="007D0245"/>
    <w:rsid w:val="007D160E"/>
    <w:rsid w:val="007D3D71"/>
    <w:rsid w:val="007D433A"/>
    <w:rsid w:val="007D5B10"/>
    <w:rsid w:val="007E2C0C"/>
    <w:rsid w:val="007E3D6F"/>
    <w:rsid w:val="007F036C"/>
    <w:rsid w:val="007F6776"/>
    <w:rsid w:val="008021E9"/>
    <w:rsid w:val="00802393"/>
    <w:rsid w:val="008038F6"/>
    <w:rsid w:val="00806755"/>
    <w:rsid w:val="00811C5A"/>
    <w:rsid w:val="00812EF8"/>
    <w:rsid w:val="0081418A"/>
    <w:rsid w:val="008153E4"/>
    <w:rsid w:val="00817207"/>
    <w:rsid w:val="0082276C"/>
    <w:rsid w:val="00823A84"/>
    <w:rsid w:val="00823FC3"/>
    <w:rsid w:val="008267ED"/>
    <w:rsid w:val="00835514"/>
    <w:rsid w:val="00835F5C"/>
    <w:rsid w:val="00836929"/>
    <w:rsid w:val="008438FA"/>
    <w:rsid w:val="00847AD5"/>
    <w:rsid w:val="00851BB8"/>
    <w:rsid w:val="008566BE"/>
    <w:rsid w:val="00862EEB"/>
    <w:rsid w:val="00866686"/>
    <w:rsid w:val="00870472"/>
    <w:rsid w:val="00880EC6"/>
    <w:rsid w:val="00882D49"/>
    <w:rsid w:val="00884168"/>
    <w:rsid w:val="00887B2E"/>
    <w:rsid w:val="00890EBA"/>
    <w:rsid w:val="00891B58"/>
    <w:rsid w:val="008920C7"/>
    <w:rsid w:val="00894303"/>
    <w:rsid w:val="00897DE7"/>
    <w:rsid w:val="008A16FB"/>
    <w:rsid w:val="008A4F7A"/>
    <w:rsid w:val="008A6A71"/>
    <w:rsid w:val="008A78A0"/>
    <w:rsid w:val="008B12DA"/>
    <w:rsid w:val="008B155A"/>
    <w:rsid w:val="008B1C76"/>
    <w:rsid w:val="008B341E"/>
    <w:rsid w:val="008B34B7"/>
    <w:rsid w:val="008B3B3C"/>
    <w:rsid w:val="008B466A"/>
    <w:rsid w:val="008B4905"/>
    <w:rsid w:val="008C192C"/>
    <w:rsid w:val="008C59C2"/>
    <w:rsid w:val="008D0036"/>
    <w:rsid w:val="008D24C6"/>
    <w:rsid w:val="008D2BF7"/>
    <w:rsid w:val="008D50F5"/>
    <w:rsid w:val="008D5B06"/>
    <w:rsid w:val="008D6285"/>
    <w:rsid w:val="008D7029"/>
    <w:rsid w:val="008E0BC1"/>
    <w:rsid w:val="008E19DE"/>
    <w:rsid w:val="008E27F3"/>
    <w:rsid w:val="008E3844"/>
    <w:rsid w:val="008E5466"/>
    <w:rsid w:val="008E5D3C"/>
    <w:rsid w:val="008E72B7"/>
    <w:rsid w:val="008F07C4"/>
    <w:rsid w:val="008F26A1"/>
    <w:rsid w:val="008F360F"/>
    <w:rsid w:val="008F4254"/>
    <w:rsid w:val="008F5AA6"/>
    <w:rsid w:val="008F626B"/>
    <w:rsid w:val="008F7439"/>
    <w:rsid w:val="008F791B"/>
    <w:rsid w:val="008F79BD"/>
    <w:rsid w:val="00902A68"/>
    <w:rsid w:val="009106C3"/>
    <w:rsid w:val="00910E55"/>
    <w:rsid w:val="009111BC"/>
    <w:rsid w:val="0091147F"/>
    <w:rsid w:val="0091224E"/>
    <w:rsid w:val="00913B73"/>
    <w:rsid w:val="00914B1C"/>
    <w:rsid w:val="0092170D"/>
    <w:rsid w:val="00932B3B"/>
    <w:rsid w:val="00933693"/>
    <w:rsid w:val="0094522F"/>
    <w:rsid w:val="009464FE"/>
    <w:rsid w:val="0094740B"/>
    <w:rsid w:val="00947CC9"/>
    <w:rsid w:val="00951330"/>
    <w:rsid w:val="009540A9"/>
    <w:rsid w:val="009542F5"/>
    <w:rsid w:val="0095798F"/>
    <w:rsid w:val="009617DF"/>
    <w:rsid w:val="00961D0F"/>
    <w:rsid w:val="00962012"/>
    <w:rsid w:val="0096243E"/>
    <w:rsid w:val="00963DFA"/>
    <w:rsid w:val="00963F48"/>
    <w:rsid w:val="00967358"/>
    <w:rsid w:val="00967B63"/>
    <w:rsid w:val="00970CF8"/>
    <w:rsid w:val="00971820"/>
    <w:rsid w:val="00974AE8"/>
    <w:rsid w:val="00982039"/>
    <w:rsid w:val="00982274"/>
    <w:rsid w:val="0098395A"/>
    <w:rsid w:val="00983EEE"/>
    <w:rsid w:val="00993295"/>
    <w:rsid w:val="009954FB"/>
    <w:rsid w:val="009961FE"/>
    <w:rsid w:val="00996A79"/>
    <w:rsid w:val="00996B5B"/>
    <w:rsid w:val="00997194"/>
    <w:rsid w:val="00997ED3"/>
    <w:rsid w:val="009A2C2A"/>
    <w:rsid w:val="009A4E1C"/>
    <w:rsid w:val="009B01DC"/>
    <w:rsid w:val="009C39FE"/>
    <w:rsid w:val="009C4F43"/>
    <w:rsid w:val="009D10DA"/>
    <w:rsid w:val="009D2B46"/>
    <w:rsid w:val="009D3B77"/>
    <w:rsid w:val="009D3FB7"/>
    <w:rsid w:val="009D4FCD"/>
    <w:rsid w:val="009D5731"/>
    <w:rsid w:val="009D60C0"/>
    <w:rsid w:val="009D702B"/>
    <w:rsid w:val="009D7274"/>
    <w:rsid w:val="009E0486"/>
    <w:rsid w:val="009E1188"/>
    <w:rsid w:val="009E1B7D"/>
    <w:rsid w:val="009E2056"/>
    <w:rsid w:val="009E24C1"/>
    <w:rsid w:val="009E343D"/>
    <w:rsid w:val="009E477E"/>
    <w:rsid w:val="009E60D8"/>
    <w:rsid w:val="009E7882"/>
    <w:rsid w:val="009F0259"/>
    <w:rsid w:val="009F05A3"/>
    <w:rsid w:val="009F0792"/>
    <w:rsid w:val="009F3753"/>
    <w:rsid w:val="009F54E3"/>
    <w:rsid w:val="00A02836"/>
    <w:rsid w:val="00A03731"/>
    <w:rsid w:val="00A04DFB"/>
    <w:rsid w:val="00A059C9"/>
    <w:rsid w:val="00A069F0"/>
    <w:rsid w:val="00A15859"/>
    <w:rsid w:val="00A15EF8"/>
    <w:rsid w:val="00A17E26"/>
    <w:rsid w:val="00A27C4B"/>
    <w:rsid w:val="00A30169"/>
    <w:rsid w:val="00A31CFD"/>
    <w:rsid w:val="00A33610"/>
    <w:rsid w:val="00A372ED"/>
    <w:rsid w:val="00A40748"/>
    <w:rsid w:val="00A408FB"/>
    <w:rsid w:val="00A417F0"/>
    <w:rsid w:val="00A43045"/>
    <w:rsid w:val="00A43DE0"/>
    <w:rsid w:val="00A454CF"/>
    <w:rsid w:val="00A457DD"/>
    <w:rsid w:val="00A46A93"/>
    <w:rsid w:val="00A54142"/>
    <w:rsid w:val="00A60B3E"/>
    <w:rsid w:val="00A61B36"/>
    <w:rsid w:val="00A64F88"/>
    <w:rsid w:val="00A67BB1"/>
    <w:rsid w:val="00A72476"/>
    <w:rsid w:val="00A72635"/>
    <w:rsid w:val="00A739EC"/>
    <w:rsid w:val="00A75F43"/>
    <w:rsid w:val="00A76785"/>
    <w:rsid w:val="00A80A1E"/>
    <w:rsid w:val="00A83F8F"/>
    <w:rsid w:val="00A84375"/>
    <w:rsid w:val="00A850C0"/>
    <w:rsid w:val="00A85B1B"/>
    <w:rsid w:val="00A86791"/>
    <w:rsid w:val="00A93ADD"/>
    <w:rsid w:val="00A93D60"/>
    <w:rsid w:val="00A9689D"/>
    <w:rsid w:val="00A9691E"/>
    <w:rsid w:val="00A97324"/>
    <w:rsid w:val="00AA0AF7"/>
    <w:rsid w:val="00AA1E1F"/>
    <w:rsid w:val="00AA2263"/>
    <w:rsid w:val="00AA35C8"/>
    <w:rsid w:val="00AA3E1F"/>
    <w:rsid w:val="00AA5B51"/>
    <w:rsid w:val="00AA60D5"/>
    <w:rsid w:val="00AA7180"/>
    <w:rsid w:val="00AB3A37"/>
    <w:rsid w:val="00AC11FB"/>
    <w:rsid w:val="00AC1B88"/>
    <w:rsid w:val="00AD34A8"/>
    <w:rsid w:val="00AD4C9D"/>
    <w:rsid w:val="00AD5936"/>
    <w:rsid w:val="00AE0FB5"/>
    <w:rsid w:val="00AE28DA"/>
    <w:rsid w:val="00AE4E77"/>
    <w:rsid w:val="00AE60B6"/>
    <w:rsid w:val="00AF2C1C"/>
    <w:rsid w:val="00AF31CC"/>
    <w:rsid w:val="00AF5AEC"/>
    <w:rsid w:val="00AF7A83"/>
    <w:rsid w:val="00B03BA4"/>
    <w:rsid w:val="00B15B17"/>
    <w:rsid w:val="00B162F1"/>
    <w:rsid w:val="00B1648A"/>
    <w:rsid w:val="00B17356"/>
    <w:rsid w:val="00B2069F"/>
    <w:rsid w:val="00B20AC1"/>
    <w:rsid w:val="00B22333"/>
    <w:rsid w:val="00B2262A"/>
    <w:rsid w:val="00B24320"/>
    <w:rsid w:val="00B249F4"/>
    <w:rsid w:val="00B25611"/>
    <w:rsid w:val="00B31CFF"/>
    <w:rsid w:val="00B332D8"/>
    <w:rsid w:val="00B33C4C"/>
    <w:rsid w:val="00B3411C"/>
    <w:rsid w:val="00B473CC"/>
    <w:rsid w:val="00B57999"/>
    <w:rsid w:val="00B62F1F"/>
    <w:rsid w:val="00B702C1"/>
    <w:rsid w:val="00B767A4"/>
    <w:rsid w:val="00B8019E"/>
    <w:rsid w:val="00B811A3"/>
    <w:rsid w:val="00B817B3"/>
    <w:rsid w:val="00B826B8"/>
    <w:rsid w:val="00B843D1"/>
    <w:rsid w:val="00B84443"/>
    <w:rsid w:val="00B857D9"/>
    <w:rsid w:val="00B8609A"/>
    <w:rsid w:val="00B9003F"/>
    <w:rsid w:val="00B91D31"/>
    <w:rsid w:val="00B92A4A"/>
    <w:rsid w:val="00B92B7C"/>
    <w:rsid w:val="00B96558"/>
    <w:rsid w:val="00B967F3"/>
    <w:rsid w:val="00B97E24"/>
    <w:rsid w:val="00BA1794"/>
    <w:rsid w:val="00BA3786"/>
    <w:rsid w:val="00BA4F04"/>
    <w:rsid w:val="00BA511D"/>
    <w:rsid w:val="00BB48E8"/>
    <w:rsid w:val="00BB4CC1"/>
    <w:rsid w:val="00BB5C99"/>
    <w:rsid w:val="00BB5DB4"/>
    <w:rsid w:val="00BB6778"/>
    <w:rsid w:val="00BB769C"/>
    <w:rsid w:val="00BB7EC3"/>
    <w:rsid w:val="00BB7F00"/>
    <w:rsid w:val="00BC1BEC"/>
    <w:rsid w:val="00BC2603"/>
    <w:rsid w:val="00BC2B51"/>
    <w:rsid w:val="00BC32B4"/>
    <w:rsid w:val="00BC508D"/>
    <w:rsid w:val="00BD03F3"/>
    <w:rsid w:val="00BD11C8"/>
    <w:rsid w:val="00BD348B"/>
    <w:rsid w:val="00BD40BD"/>
    <w:rsid w:val="00BD421A"/>
    <w:rsid w:val="00BD524E"/>
    <w:rsid w:val="00BD784A"/>
    <w:rsid w:val="00BD7D08"/>
    <w:rsid w:val="00BE0164"/>
    <w:rsid w:val="00BE071F"/>
    <w:rsid w:val="00BE12B7"/>
    <w:rsid w:val="00BE4193"/>
    <w:rsid w:val="00BE5E04"/>
    <w:rsid w:val="00BE68BA"/>
    <w:rsid w:val="00BE7332"/>
    <w:rsid w:val="00BE79E6"/>
    <w:rsid w:val="00BF3176"/>
    <w:rsid w:val="00C02BAC"/>
    <w:rsid w:val="00C112DA"/>
    <w:rsid w:val="00C123D3"/>
    <w:rsid w:val="00C13547"/>
    <w:rsid w:val="00C14534"/>
    <w:rsid w:val="00C14C11"/>
    <w:rsid w:val="00C14DBC"/>
    <w:rsid w:val="00C154F8"/>
    <w:rsid w:val="00C15C6F"/>
    <w:rsid w:val="00C16E12"/>
    <w:rsid w:val="00C24806"/>
    <w:rsid w:val="00C306C9"/>
    <w:rsid w:val="00C323EA"/>
    <w:rsid w:val="00C34552"/>
    <w:rsid w:val="00C4179F"/>
    <w:rsid w:val="00C43433"/>
    <w:rsid w:val="00C46B76"/>
    <w:rsid w:val="00C50921"/>
    <w:rsid w:val="00C515EC"/>
    <w:rsid w:val="00C53C61"/>
    <w:rsid w:val="00C53F18"/>
    <w:rsid w:val="00C56323"/>
    <w:rsid w:val="00C6370C"/>
    <w:rsid w:val="00C67C93"/>
    <w:rsid w:val="00C72260"/>
    <w:rsid w:val="00C73039"/>
    <w:rsid w:val="00C734D0"/>
    <w:rsid w:val="00C7529B"/>
    <w:rsid w:val="00C76672"/>
    <w:rsid w:val="00C77462"/>
    <w:rsid w:val="00C805B3"/>
    <w:rsid w:val="00C82576"/>
    <w:rsid w:val="00C82C1E"/>
    <w:rsid w:val="00C83114"/>
    <w:rsid w:val="00C8313F"/>
    <w:rsid w:val="00C83B8B"/>
    <w:rsid w:val="00C84BCD"/>
    <w:rsid w:val="00C85A01"/>
    <w:rsid w:val="00C86210"/>
    <w:rsid w:val="00C909AB"/>
    <w:rsid w:val="00C90FDC"/>
    <w:rsid w:val="00C92A88"/>
    <w:rsid w:val="00C92CEC"/>
    <w:rsid w:val="00C93282"/>
    <w:rsid w:val="00C95915"/>
    <w:rsid w:val="00C96096"/>
    <w:rsid w:val="00C97996"/>
    <w:rsid w:val="00CA1177"/>
    <w:rsid w:val="00CA340F"/>
    <w:rsid w:val="00CB0CB9"/>
    <w:rsid w:val="00CB1198"/>
    <w:rsid w:val="00CB12E2"/>
    <w:rsid w:val="00CB2D6E"/>
    <w:rsid w:val="00CB368E"/>
    <w:rsid w:val="00CC067F"/>
    <w:rsid w:val="00CC195B"/>
    <w:rsid w:val="00CC583C"/>
    <w:rsid w:val="00CC5A1E"/>
    <w:rsid w:val="00CD0E87"/>
    <w:rsid w:val="00CD19BB"/>
    <w:rsid w:val="00CD2265"/>
    <w:rsid w:val="00CD53EA"/>
    <w:rsid w:val="00CD56F5"/>
    <w:rsid w:val="00CD6711"/>
    <w:rsid w:val="00CE389E"/>
    <w:rsid w:val="00CE6FA2"/>
    <w:rsid w:val="00CE7FF1"/>
    <w:rsid w:val="00CF0702"/>
    <w:rsid w:val="00CF0947"/>
    <w:rsid w:val="00CF2525"/>
    <w:rsid w:val="00CF750A"/>
    <w:rsid w:val="00CF7756"/>
    <w:rsid w:val="00D02EC0"/>
    <w:rsid w:val="00D0361E"/>
    <w:rsid w:val="00D03B80"/>
    <w:rsid w:val="00D03FA7"/>
    <w:rsid w:val="00D03FE8"/>
    <w:rsid w:val="00D04D73"/>
    <w:rsid w:val="00D11665"/>
    <w:rsid w:val="00D11AB2"/>
    <w:rsid w:val="00D14B60"/>
    <w:rsid w:val="00D15198"/>
    <w:rsid w:val="00D20E31"/>
    <w:rsid w:val="00D32B19"/>
    <w:rsid w:val="00D4053B"/>
    <w:rsid w:val="00D40C0A"/>
    <w:rsid w:val="00D41928"/>
    <w:rsid w:val="00D42C44"/>
    <w:rsid w:val="00D45E65"/>
    <w:rsid w:val="00D4678B"/>
    <w:rsid w:val="00D57950"/>
    <w:rsid w:val="00D6521A"/>
    <w:rsid w:val="00D714F0"/>
    <w:rsid w:val="00D751D8"/>
    <w:rsid w:val="00D75E13"/>
    <w:rsid w:val="00D76E32"/>
    <w:rsid w:val="00D801ED"/>
    <w:rsid w:val="00D80DBA"/>
    <w:rsid w:val="00D84007"/>
    <w:rsid w:val="00D8542D"/>
    <w:rsid w:val="00D86913"/>
    <w:rsid w:val="00D87A58"/>
    <w:rsid w:val="00D87C61"/>
    <w:rsid w:val="00D87DE2"/>
    <w:rsid w:val="00D92FE8"/>
    <w:rsid w:val="00D95B33"/>
    <w:rsid w:val="00D97BDC"/>
    <w:rsid w:val="00DA04D7"/>
    <w:rsid w:val="00DA1F66"/>
    <w:rsid w:val="00DA22EE"/>
    <w:rsid w:val="00DA58D9"/>
    <w:rsid w:val="00DA5D09"/>
    <w:rsid w:val="00DA6023"/>
    <w:rsid w:val="00DA681A"/>
    <w:rsid w:val="00DA720A"/>
    <w:rsid w:val="00DA722F"/>
    <w:rsid w:val="00DB0ADD"/>
    <w:rsid w:val="00DB0CB8"/>
    <w:rsid w:val="00DB3665"/>
    <w:rsid w:val="00DC1559"/>
    <w:rsid w:val="00DC266B"/>
    <w:rsid w:val="00DC3E90"/>
    <w:rsid w:val="00DD13FD"/>
    <w:rsid w:val="00DD1C87"/>
    <w:rsid w:val="00DD25E4"/>
    <w:rsid w:val="00DD27DD"/>
    <w:rsid w:val="00DD55E4"/>
    <w:rsid w:val="00DE0C72"/>
    <w:rsid w:val="00DE2082"/>
    <w:rsid w:val="00DE4E0C"/>
    <w:rsid w:val="00DE5BC4"/>
    <w:rsid w:val="00DE61A9"/>
    <w:rsid w:val="00DF2538"/>
    <w:rsid w:val="00DF690E"/>
    <w:rsid w:val="00DF7BFF"/>
    <w:rsid w:val="00E001D5"/>
    <w:rsid w:val="00E0495C"/>
    <w:rsid w:val="00E05F6C"/>
    <w:rsid w:val="00E07A89"/>
    <w:rsid w:val="00E118A5"/>
    <w:rsid w:val="00E119CC"/>
    <w:rsid w:val="00E11FB1"/>
    <w:rsid w:val="00E1314C"/>
    <w:rsid w:val="00E13623"/>
    <w:rsid w:val="00E151C4"/>
    <w:rsid w:val="00E15C69"/>
    <w:rsid w:val="00E175B8"/>
    <w:rsid w:val="00E20C83"/>
    <w:rsid w:val="00E254A1"/>
    <w:rsid w:val="00E2553C"/>
    <w:rsid w:val="00E267CA"/>
    <w:rsid w:val="00E4098C"/>
    <w:rsid w:val="00E4101E"/>
    <w:rsid w:val="00E420FE"/>
    <w:rsid w:val="00E42357"/>
    <w:rsid w:val="00E43130"/>
    <w:rsid w:val="00E447EE"/>
    <w:rsid w:val="00E45FCB"/>
    <w:rsid w:val="00E46B5A"/>
    <w:rsid w:val="00E46D56"/>
    <w:rsid w:val="00E52FF3"/>
    <w:rsid w:val="00E53011"/>
    <w:rsid w:val="00E53439"/>
    <w:rsid w:val="00E60276"/>
    <w:rsid w:val="00E634D0"/>
    <w:rsid w:val="00E6369D"/>
    <w:rsid w:val="00E66CE9"/>
    <w:rsid w:val="00E66EA8"/>
    <w:rsid w:val="00E74440"/>
    <w:rsid w:val="00E7473E"/>
    <w:rsid w:val="00E755F8"/>
    <w:rsid w:val="00E76F04"/>
    <w:rsid w:val="00E772F7"/>
    <w:rsid w:val="00E77C02"/>
    <w:rsid w:val="00E814E7"/>
    <w:rsid w:val="00E844BC"/>
    <w:rsid w:val="00E86207"/>
    <w:rsid w:val="00E86C7A"/>
    <w:rsid w:val="00E87399"/>
    <w:rsid w:val="00E90502"/>
    <w:rsid w:val="00E926AC"/>
    <w:rsid w:val="00E94652"/>
    <w:rsid w:val="00E94F45"/>
    <w:rsid w:val="00E96DA1"/>
    <w:rsid w:val="00EA1073"/>
    <w:rsid w:val="00EA2853"/>
    <w:rsid w:val="00EA58A7"/>
    <w:rsid w:val="00EB08A6"/>
    <w:rsid w:val="00EB1577"/>
    <w:rsid w:val="00EB35ED"/>
    <w:rsid w:val="00EB52AF"/>
    <w:rsid w:val="00EC5143"/>
    <w:rsid w:val="00EC77BC"/>
    <w:rsid w:val="00EC77E3"/>
    <w:rsid w:val="00ED511F"/>
    <w:rsid w:val="00ED63E8"/>
    <w:rsid w:val="00EE029A"/>
    <w:rsid w:val="00EE140E"/>
    <w:rsid w:val="00EE285E"/>
    <w:rsid w:val="00EE2A09"/>
    <w:rsid w:val="00EE3868"/>
    <w:rsid w:val="00EE3A4F"/>
    <w:rsid w:val="00EE4036"/>
    <w:rsid w:val="00EE7E27"/>
    <w:rsid w:val="00EF2653"/>
    <w:rsid w:val="00EF2840"/>
    <w:rsid w:val="00EF37AF"/>
    <w:rsid w:val="00EF3F0A"/>
    <w:rsid w:val="00EF418A"/>
    <w:rsid w:val="00EF50D6"/>
    <w:rsid w:val="00EF5783"/>
    <w:rsid w:val="00F0182E"/>
    <w:rsid w:val="00F039A1"/>
    <w:rsid w:val="00F048C3"/>
    <w:rsid w:val="00F06B35"/>
    <w:rsid w:val="00F1048C"/>
    <w:rsid w:val="00F10B6E"/>
    <w:rsid w:val="00F16944"/>
    <w:rsid w:val="00F16BFE"/>
    <w:rsid w:val="00F203A5"/>
    <w:rsid w:val="00F22552"/>
    <w:rsid w:val="00F2258C"/>
    <w:rsid w:val="00F22E44"/>
    <w:rsid w:val="00F30947"/>
    <w:rsid w:val="00F314EF"/>
    <w:rsid w:val="00F33D07"/>
    <w:rsid w:val="00F35251"/>
    <w:rsid w:val="00F37947"/>
    <w:rsid w:val="00F4257D"/>
    <w:rsid w:val="00F43060"/>
    <w:rsid w:val="00F434A2"/>
    <w:rsid w:val="00F45B94"/>
    <w:rsid w:val="00F4654C"/>
    <w:rsid w:val="00F4686B"/>
    <w:rsid w:val="00F46C63"/>
    <w:rsid w:val="00F4780E"/>
    <w:rsid w:val="00F50827"/>
    <w:rsid w:val="00F50ED3"/>
    <w:rsid w:val="00F5445A"/>
    <w:rsid w:val="00F57044"/>
    <w:rsid w:val="00F57B5E"/>
    <w:rsid w:val="00F60151"/>
    <w:rsid w:val="00F62169"/>
    <w:rsid w:val="00F67446"/>
    <w:rsid w:val="00F70E7D"/>
    <w:rsid w:val="00F729F3"/>
    <w:rsid w:val="00F7399A"/>
    <w:rsid w:val="00F75EB9"/>
    <w:rsid w:val="00F777A5"/>
    <w:rsid w:val="00F800DB"/>
    <w:rsid w:val="00F8211C"/>
    <w:rsid w:val="00F828D7"/>
    <w:rsid w:val="00F82DB5"/>
    <w:rsid w:val="00F83AE2"/>
    <w:rsid w:val="00F84098"/>
    <w:rsid w:val="00F85291"/>
    <w:rsid w:val="00F92601"/>
    <w:rsid w:val="00F9347C"/>
    <w:rsid w:val="00F93DB4"/>
    <w:rsid w:val="00F95D58"/>
    <w:rsid w:val="00F95E87"/>
    <w:rsid w:val="00F96F93"/>
    <w:rsid w:val="00FA02AA"/>
    <w:rsid w:val="00FA236A"/>
    <w:rsid w:val="00FA4953"/>
    <w:rsid w:val="00FB1588"/>
    <w:rsid w:val="00FB52DB"/>
    <w:rsid w:val="00FB65BB"/>
    <w:rsid w:val="00FB730B"/>
    <w:rsid w:val="00FC0B76"/>
    <w:rsid w:val="00FC3DE1"/>
    <w:rsid w:val="00FC4EC1"/>
    <w:rsid w:val="00FC58E7"/>
    <w:rsid w:val="00FD44EE"/>
    <w:rsid w:val="00FD4A9D"/>
    <w:rsid w:val="00FD4BDA"/>
    <w:rsid w:val="00FD53A9"/>
    <w:rsid w:val="00FD6D5C"/>
    <w:rsid w:val="00FE2149"/>
    <w:rsid w:val="00FE22CF"/>
    <w:rsid w:val="00FE487F"/>
    <w:rsid w:val="00FE553A"/>
    <w:rsid w:val="00FE620C"/>
    <w:rsid w:val="00FE7AA0"/>
    <w:rsid w:val="00FF00C6"/>
    <w:rsid w:val="00FF3C4B"/>
    <w:rsid w:val="00FF3D69"/>
    <w:rsid w:val="00FF5A44"/>
    <w:rsid w:val="00FF5C61"/>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8DB746"/>
  <w15:chartTrackingRefBased/>
  <w15:docId w15:val="{26D23186-30DB-4B48-B4F2-1ADA0A8D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0D9"/>
    <w:pPr>
      <w:widowControl w:val="0"/>
    </w:pPr>
    <w:rPr>
      <w:snapToGrid w:val="0"/>
      <w:sz w:val="24"/>
    </w:rPr>
  </w:style>
  <w:style w:type="paragraph" w:styleId="Heading1">
    <w:name w:val="heading 1"/>
    <w:basedOn w:val="Normal"/>
    <w:next w:val="Normal"/>
    <w:qFormat/>
    <w:rsid w:val="006070D9"/>
    <w:pPr>
      <w:keepNext/>
      <w:outlineLvl w:val="0"/>
    </w:pPr>
    <w:rPr>
      <w:rFonts w:ascii="Univers" w:hAnsi="Univers"/>
      <w:b/>
      <w:sz w:val="36"/>
    </w:rPr>
  </w:style>
  <w:style w:type="paragraph" w:styleId="Heading2">
    <w:name w:val="heading 2"/>
    <w:basedOn w:val="Normal"/>
    <w:next w:val="Normal"/>
    <w:qFormat/>
    <w:rsid w:val="006070D9"/>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rsid w:val="006070D9"/>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70D9"/>
  </w:style>
  <w:style w:type="paragraph" w:styleId="Header">
    <w:name w:val="header"/>
    <w:basedOn w:val="Normal"/>
    <w:semiHidden/>
    <w:rsid w:val="006070D9"/>
    <w:pPr>
      <w:tabs>
        <w:tab w:val="center" w:pos="4320"/>
        <w:tab w:val="right" w:pos="8640"/>
      </w:tabs>
    </w:pPr>
  </w:style>
  <w:style w:type="paragraph" w:styleId="Footer">
    <w:name w:val="footer"/>
    <w:basedOn w:val="Normal"/>
    <w:semiHidden/>
    <w:rsid w:val="006070D9"/>
    <w:pPr>
      <w:tabs>
        <w:tab w:val="center" w:pos="4320"/>
        <w:tab w:val="right" w:pos="8640"/>
      </w:tabs>
    </w:pPr>
  </w:style>
  <w:style w:type="paragraph" w:styleId="BodyTextIndent">
    <w:name w:val="Body Text Indent"/>
    <w:basedOn w:val="Normal"/>
    <w:semiHidden/>
    <w:rsid w:val="006070D9"/>
    <w:pPr>
      <w:tabs>
        <w:tab w:val="left" w:pos="362"/>
        <w:tab w:val="left" w:pos="3962"/>
        <w:tab w:val="left" w:pos="4682"/>
        <w:tab w:val="left" w:pos="6122"/>
      </w:tabs>
      <w:ind w:left="362" w:hanging="362"/>
    </w:pPr>
    <w:rPr>
      <w:rFonts w:ascii="Univers" w:hAnsi="Univers"/>
      <w:sz w:val="20"/>
    </w:rPr>
  </w:style>
  <w:style w:type="paragraph" w:styleId="BodyTextIndent2">
    <w:name w:val="Body Text Indent 2"/>
    <w:basedOn w:val="Normal"/>
    <w:semiHidden/>
    <w:rsid w:val="006070D9"/>
    <w:pPr>
      <w:widowControl/>
      <w:tabs>
        <w:tab w:val="left" w:pos="-1440"/>
        <w:tab w:val="left" w:pos="-720"/>
        <w:tab w:val="left" w:pos="0"/>
        <w:tab w:val="left" w:pos="1800"/>
        <w:tab w:val="left" w:pos="3240"/>
        <w:tab w:val="left" w:pos="4320"/>
        <w:tab w:val="left" w:pos="5040"/>
        <w:tab w:val="left" w:pos="5760"/>
        <w:tab w:val="left" w:pos="6480"/>
        <w:tab w:val="left" w:pos="7200"/>
        <w:tab w:val="left" w:pos="7920"/>
        <w:tab w:val="left" w:pos="8640"/>
        <w:tab w:val="left" w:pos="9360"/>
        <w:tab w:val="left" w:pos="10080"/>
      </w:tabs>
      <w:ind w:left="360"/>
    </w:pPr>
  </w:style>
  <w:style w:type="paragraph" w:styleId="BodyText">
    <w:name w:val="Body Text"/>
    <w:basedOn w:val="Normal"/>
    <w:semiHidden/>
    <w:rsid w:val="006070D9"/>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rsid w:val="006070D9"/>
    <w:pPr>
      <w:tabs>
        <w:tab w:val="left" w:pos="1267"/>
        <w:tab w:val="left" w:pos="1800"/>
        <w:tab w:val="left" w:pos="2347"/>
        <w:tab w:val="left" w:pos="2880"/>
        <w:tab w:val="left" w:pos="3427"/>
      </w:tabs>
      <w:ind w:left="2880"/>
    </w:pPr>
    <w:rPr>
      <w:rFonts w:ascii="Arial" w:hAnsi="Arial" w:cs="Arial"/>
      <w:sz w:val="20"/>
    </w:rPr>
  </w:style>
  <w:style w:type="paragraph" w:styleId="BalloonText">
    <w:name w:val="Balloon Text"/>
    <w:basedOn w:val="Normal"/>
    <w:link w:val="BalloonTextChar"/>
    <w:uiPriority w:val="99"/>
    <w:semiHidden/>
    <w:unhideWhenUsed/>
    <w:rsid w:val="00BA3786"/>
    <w:rPr>
      <w:rFonts w:ascii="Tahoma" w:hAnsi="Tahoma" w:cs="Tahoma"/>
      <w:sz w:val="16"/>
      <w:szCs w:val="16"/>
    </w:rPr>
  </w:style>
  <w:style w:type="character" w:customStyle="1" w:styleId="BalloonTextChar">
    <w:name w:val="Balloon Text Char"/>
    <w:link w:val="BalloonText"/>
    <w:uiPriority w:val="99"/>
    <w:semiHidden/>
    <w:rsid w:val="00BA3786"/>
    <w:rPr>
      <w:rFonts w:ascii="Tahoma" w:hAnsi="Tahoma" w:cs="Tahoma"/>
      <w:snapToGrid w:val="0"/>
      <w:sz w:val="16"/>
      <w:szCs w:val="16"/>
    </w:rPr>
  </w:style>
  <w:style w:type="table" w:styleId="TableGrid">
    <w:name w:val="Table Grid"/>
    <w:basedOn w:val="TableNormal"/>
    <w:uiPriority w:val="59"/>
    <w:rsid w:val="008D24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D5B06"/>
    <w:rPr>
      <w:sz w:val="16"/>
      <w:szCs w:val="16"/>
    </w:rPr>
  </w:style>
  <w:style w:type="paragraph" w:styleId="CommentText">
    <w:name w:val="annotation text"/>
    <w:basedOn w:val="Normal"/>
    <w:link w:val="CommentTextChar"/>
    <w:uiPriority w:val="99"/>
    <w:unhideWhenUsed/>
    <w:rsid w:val="008D5B06"/>
    <w:rPr>
      <w:sz w:val="20"/>
    </w:rPr>
  </w:style>
  <w:style w:type="character" w:customStyle="1" w:styleId="CommentTextChar">
    <w:name w:val="Comment Text Char"/>
    <w:link w:val="CommentText"/>
    <w:uiPriority w:val="99"/>
    <w:rsid w:val="008D5B06"/>
    <w:rPr>
      <w:snapToGrid w:val="0"/>
    </w:rPr>
  </w:style>
  <w:style w:type="paragraph" w:styleId="CommentSubject">
    <w:name w:val="annotation subject"/>
    <w:basedOn w:val="CommentText"/>
    <w:next w:val="CommentText"/>
    <w:link w:val="CommentSubjectChar"/>
    <w:uiPriority w:val="99"/>
    <w:semiHidden/>
    <w:unhideWhenUsed/>
    <w:rsid w:val="008D5B06"/>
    <w:rPr>
      <w:b/>
      <w:bCs/>
    </w:rPr>
  </w:style>
  <w:style w:type="character" w:customStyle="1" w:styleId="CommentSubjectChar">
    <w:name w:val="Comment Subject Char"/>
    <w:link w:val="CommentSubject"/>
    <w:uiPriority w:val="99"/>
    <w:semiHidden/>
    <w:rsid w:val="008D5B06"/>
    <w:rPr>
      <w:b/>
      <w:bCs/>
      <w:snapToGrid w:val="0"/>
    </w:rPr>
  </w:style>
  <w:style w:type="paragraph" w:styleId="Revision">
    <w:name w:val="Revision"/>
    <w:hidden/>
    <w:uiPriority w:val="99"/>
    <w:semiHidden/>
    <w:rsid w:val="00DD13FD"/>
    <w:rPr>
      <w:snapToGrid w:val="0"/>
      <w:sz w:val="24"/>
    </w:rPr>
  </w:style>
  <w:style w:type="character" w:styleId="PlaceholderText">
    <w:name w:val="Placeholder Text"/>
    <w:uiPriority w:val="99"/>
    <w:semiHidden/>
    <w:rsid w:val="00D11AB2"/>
    <w:rPr>
      <w:color w:val="808080"/>
    </w:rPr>
  </w:style>
  <w:style w:type="character" w:styleId="Hyperlink">
    <w:name w:val="Hyperlink"/>
    <w:semiHidden/>
    <w:rsid w:val="00F50ED3"/>
    <w:rPr>
      <w:color w:val="0000FF"/>
      <w:u w:val="single"/>
    </w:rPr>
  </w:style>
  <w:style w:type="paragraph" w:styleId="DocumentMap">
    <w:name w:val="Document Map"/>
    <w:basedOn w:val="Normal"/>
    <w:link w:val="DocumentMapChar"/>
    <w:uiPriority w:val="99"/>
    <w:semiHidden/>
    <w:unhideWhenUsed/>
    <w:rsid w:val="00326B55"/>
    <w:rPr>
      <w:rFonts w:ascii="Tahoma" w:hAnsi="Tahoma" w:cs="Tahoma"/>
      <w:sz w:val="16"/>
      <w:szCs w:val="16"/>
    </w:rPr>
  </w:style>
  <w:style w:type="character" w:customStyle="1" w:styleId="DocumentMapChar">
    <w:name w:val="Document Map Char"/>
    <w:link w:val="DocumentMap"/>
    <w:uiPriority w:val="99"/>
    <w:semiHidden/>
    <w:rsid w:val="00326B55"/>
    <w:rPr>
      <w:rFonts w:ascii="Tahoma" w:hAnsi="Tahoma" w:cs="Tahoma"/>
      <w:snapToGrid w:val="0"/>
      <w:sz w:val="16"/>
      <w:szCs w:val="16"/>
    </w:rPr>
  </w:style>
  <w:style w:type="character" w:customStyle="1" w:styleId="Style1">
    <w:name w:val="Style1"/>
    <w:basedOn w:val="DefaultParagraphFont"/>
    <w:uiPriority w:val="1"/>
    <w:rsid w:val="00B3411C"/>
    <w:rPr>
      <w:rFonts w:ascii="Arial" w:hAnsi="Arial"/>
      <w:sz w:val="22"/>
    </w:rPr>
  </w:style>
  <w:style w:type="character" w:styleId="PageNumber">
    <w:name w:val="page number"/>
    <w:basedOn w:val="DefaultParagraphFont"/>
    <w:semiHidden/>
    <w:rsid w:val="007C47E8"/>
  </w:style>
  <w:style w:type="character" w:styleId="FollowedHyperlink">
    <w:name w:val="FollowedHyperlink"/>
    <w:basedOn w:val="DefaultParagraphFont"/>
    <w:uiPriority w:val="99"/>
    <w:semiHidden/>
    <w:unhideWhenUsed/>
    <w:rsid w:val="008A1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Site-Clean-Up/Transmittal-of-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ct.gov/deep"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feather\Local%20Settings\Temporary%20Internet%20Files\Content.Outlook\YX3858R6\GWTA-AppForm_testdraf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2DC761CAF4D97A64D52178744AE7C"/>
        <w:category>
          <w:name w:val="General"/>
          <w:gallery w:val="placeholder"/>
        </w:category>
        <w:types>
          <w:type w:val="bbPlcHdr"/>
        </w:types>
        <w:behaviors>
          <w:behavior w:val="content"/>
        </w:behaviors>
        <w:guid w:val="{86E20087-17DE-4C1E-89FD-755A711D47B1}"/>
      </w:docPartPr>
      <w:docPartBody>
        <w:p w:rsidR="00D359AB" w:rsidRDefault="00D359AB" w:rsidP="00D359AB">
          <w:pPr>
            <w:pStyle w:val="8222DC761CAF4D97A64D52178744AE7C20"/>
          </w:pPr>
          <w:r w:rsidRPr="00F46C63">
            <w:rPr>
              <w:rStyle w:val="Style1"/>
              <w:color w:val="7F7F7F" w:themeColor="text1" w:themeTint="80"/>
              <w:sz w:val="20"/>
            </w:rPr>
            <w:t>ENTER START DATE</w:t>
          </w:r>
        </w:p>
      </w:docPartBody>
    </w:docPart>
    <w:docPart>
      <w:docPartPr>
        <w:name w:val="E447E5357CA74A19A8795274DC5BB8F6"/>
        <w:category>
          <w:name w:val="General"/>
          <w:gallery w:val="placeholder"/>
        </w:category>
        <w:types>
          <w:type w:val="bbPlcHdr"/>
        </w:types>
        <w:behaviors>
          <w:behavior w:val="content"/>
        </w:behaviors>
        <w:guid w:val="{152082A6-6870-42FE-ABCA-02A04A229DDA}"/>
      </w:docPartPr>
      <w:docPartBody>
        <w:p w:rsidR="00D359AB" w:rsidRDefault="00D359AB" w:rsidP="00D359AB">
          <w:pPr>
            <w:pStyle w:val="E447E5357CA74A19A8795274DC5BB8F620"/>
          </w:pPr>
          <w:r w:rsidRPr="00EF418A">
            <w:rPr>
              <w:rStyle w:val="PlaceholderText"/>
              <w:rFonts w:ascii="Arial" w:hAnsi="Arial" w:cs="Arial"/>
              <w:sz w:val="20"/>
            </w:rPr>
            <w:t>ENTER END DATE</w:t>
          </w:r>
          <w:r w:rsidRPr="0041744A">
            <w:rPr>
              <w:rStyle w:val="PlaceholderText"/>
            </w:rPr>
            <w:t>.</w:t>
          </w:r>
        </w:p>
      </w:docPartBody>
    </w:docPart>
    <w:docPart>
      <w:docPartPr>
        <w:name w:val="E86F546253E84E3A89E605E158608A76"/>
        <w:category>
          <w:name w:val="General"/>
          <w:gallery w:val="placeholder"/>
        </w:category>
        <w:types>
          <w:type w:val="bbPlcHdr"/>
        </w:types>
        <w:behaviors>
          <w:behavior w:val="content"/>
        </w:behaviors>
        <w:guid w:val="{EBE7B420-03B5-4E2C-8952-51B4234B37EA}"/>
      </w:docPartPr>
      <w:docPartBody>
        <w:p w:rsidR="00D359AB" w:rsidRDefault="00D359AB" w:rsidP="00D359AB">
          <w:pPr>
            <w:pStyle w:val="E86F546253E84E3A89E605E158608A768"/>
          </w:pPr>
          <w:r w:rsidRPr="00F46C63">
            <w:rPr>
              <w:rStyle w:val="PlaceholderText"/>
              <w:rFonts w:ascii="Arial" w:hAnsi="Arial" w:cs="Arial"/>
              <w:sz w:val="20"/>
            </w:rPr>
            <w:t>DATE EVALUATED</w:t>
          </w:r>
        </w:p>
      </w:docPartBody>
    </w:docPart>
    <w:docPart>
      <w:docPartPr>
        <w:name w:val="5AAB02D25DAA4C8384837EFFE93612FF"/>
        <w:category>
          <w:name w:val="General"/>
          <w:gallery w:val="placeholder"/>
        </w:category>
        <w:types>
          <w:type w:val="bbPlcHdr"/>
        </w:types>
        <w:behaviors>
          <w:behavior w:val="content"/>
        </w:behaviors>
        <w:guid w:val="{A2B3B019-C142-465D-AB54-D818574DD063}"/>
      </w:docPartPr>
      <w:docPartBody>
        <w:p w:rsidR="00D359AB" w:rsidRDefault="00D359AB" w:rsidP="00D359AB">
          <w:pPr>
            <w:pStyle w:val="5AAB02D25DAA4C8384837EFFE93612FF7"/>
          </w:pPr>
          <w:r>
            <w:rPr>
              <w:rStyle w:val="PlaceholderText"/>
              <w:rFonts w:ascii="Arial" w:hAnsi="Arial" w:cs="Arial"/>
              <w:sz w:val="20"/>
            </w:rPr>
            <w:t>DATE EVALUATED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AB"/>
    <w:rsid w:val="00052DFC"/>
    <w:rsid w:val="008D6C3A"/>
    <w:rsid w:val="00BE165F"/>
    <w:rsid w:val="00C15615"/>
    <w:rsid w:val="00C35695"/>
    <w:rsid w:val="00D359AB"/>
    <w:rsid w:val="00D3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59AB"/>
    <w:rPr>
      <w:color w:val="808080"/>
    </w:rPr>
  </w:style>
  <w:style w:type="paragraph" w:customStyle="1" w:styleId="8222DC761CAF4D97A64D52178744AE7C">
    <w:name w:val="8222DC761CAF4D97A64D52178744AE7C"/>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
    <w:name w:val="E447E5357CA74A19A8795274DC5BB8F6"/>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1">
    <w:name w:val="8222DC761CAF4D97A64D52178744AE7C1"/>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1">
    <w:name w:val="E447E5357CA74A19A8795274DC5BB8F61"/>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2">
    <w:name w:val="8222DC761CAF4D97A64D52178744AE7C2"/>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2">
    <w:name w:val="E447E5357CA74A19A8795274DC5BB8F62"/>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3">
    <w:name w:val="8222DC761CAF4D97A64D52178744AE7C3"/>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3">
    <w:name w:val="E447E5357CA74A19A8795274DC5BB8F63"/>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4">
    <w:name w:val="8222DC761CAF4D97A64D52178744AE7C4"/>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4">
    <w:name w:val="E447E5357CA74A19A8795274DC5BB8F64"/>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5">
    <w:name w:val="8222DC761CAF4D97A64D52178744AE7C5"/>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5">
    <w:name w:val="E447E5357CA74A19A8795274DC5BB8F65"/>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6">
    <w:name w:val="8222DC761CAF4D97A64D52178744AE7C6"/>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6">
    <w:name w:val="E447E5357CA74A19A8795274DC5BB8F66"/>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7">
    <w:name w:val="8222DC761CAF4D97A64D52178744AE7C7"/>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7">
    <w:name w:val="E447E5357CA74A19A8795274DC5BB8F67"/>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8">
    <w:name w:val="8222DC761CAF4D97A64D52178744AE7C8"/>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8">
    <w:name w:val="E447E5357CA74A19A8795274DC5BB8F68"/>
    <w:rsid w:val="00D359AB"/>
    <w:pPr>
      <w:widowControl w:val="0"/>
      <w:spacing w:after="0" w:line="240" w:lineRule="auto"/>
    </w:pPr>
    <w:rPr>
      <w:rFonts w:ascii="Times New Roman" w:eastAsia="Times New Roman" w:hAnsi="Times New Roman" w:cs="Times New Roman"/>
      <w:snapToGrid w:val="0"/>
      <w:sz w:val="24"/>
      <w:szCs w:val="20"/>
    </w:rPr>
  </w:style>
  <w:style w:type="character" w:customStyle="1" w:styleId="Style1">
    <w:name w:val="Style1"/>
    <w:basedOn w:val="DefaultParagraphFont"/>
    <w:uiPriority w:val="1"/>
    <w:rsid w:val="00D359AB"/>
    <w:rPr>
      <w:rFonts w:ascii="Arial" w:hAnsi="Arial"/>
      <w:sz w:val="22"/>
    </w:rPr>
  </w:style>
  <w:style w:type="paragraph" w:customStyle="1" w:styleId="8222DC761CAF4D97A64D52178744AE7C9">
    <w:name w:val="8222DC761CAF4D97A64D52178744AE7C9"/>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9">
    <w:name w:val="E447E5357CA74A19A8795274DC5BB8F69"/>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10">
    <w:name w:val="8222DC761CAF4D97A64D52178744AE7C10"/>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10">
    <w:name w:val="E447E5357CA74A19A8795274DC5BB8F610"/>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11">
    <w:name w:val="8222DC761CAF4D97A64D52178744AE7C11"/>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11">
    <w:name w:val="E447E5357CA74A19A8795274DC5BB8F611"/>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12">
    <w:name w:val="8222DC761CAF4D97A64D52178744AE7C12"/>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12">
    <w:name w:val="E447E5357CA74A19A8795274DC5BB8F612"/>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86F546253E84E3A89E605E158608A76">
    <w:name w:val="E86F546253E84E3A89E605E158608A76"/>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13">
    <w:name w:val="8222DC761CAF4D97A64D52178744AE7C13"/>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13">
    <w:name w:val="E447E5357CA74A19A8795274DC5BB8F613"/>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86F546253E84E3A89E605E158608A761">
    <w:name w:val="E86F546253E84E3A89E605E158608A761"/>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5AAB02D25DAA4C8384837EFFE93612FF">
    <w:name w:val="5AAB02D25DAA4C8384837EFFE93612FF"/>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14">
    <w:name w:val="8222DC761CAF4D97A64D52178744AE7C14"/>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14">
    <w:name w:val="E447E5357CA74A19A8795274DC5BB8F614"/>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86F546253E84E3A89E605E158608A762">
    <w:name w:val="E86F546253E84E3A89E605E158608A762"/>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5AAB02D25DAA4C8384837EFFE93612FF1">
    <w:name w:val="5AAB02D25DAA4C8384837EFFE93612FF1"/>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15">
    <w:name w:val="8222DC761CAF4D97A64D52178744AE7C15"/>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15">
    <w:name w:val="E447E5357CA74A19A8795274DC5BB8F615"/>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86F546253E84E3A89E605E158608A763">
    <w:name w:val="E86F546253E84E3A89E605E158608A763"/>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5AAB02D25DAA4C8384837EFFE93612FF2">
    <w:name w:val="5AAB02D25DAA4C8384837EFFE93612FF2"/>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16">
    <w:name w:val="8222DC761CAF4D97A64D52178744AE7C16"/>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16">
    <w:name w:val="E447E5357CA74A19A8795274DC5BB8F616"/>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86F546253E84E3A89E605E158608A764">
    <w:name w:val="E86F546253E84E3A89E605E158608A764"/>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5AAB02D25DAA4C8384837EFFE93612FF3">
    <w:name w:val="5AAB02D25DAA4C8384837EFFE93612FF3"/>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97D7B9F0E7CA43719184ABAD2F950679">
    <w:name w:val="97D7B9F0E7CA43719184ABAD2F950679"/>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0BFAB69CCA6C4E64B562540683E8E58A">
    <w:name w:val="0BFAB69CCA6C4E64B562540683E8E58A"/>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17">
    <w:name w:val="8222DC761CAF4D97A64D52178744AE7C17"/>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17">
    <w:name w:val="E447E5357CA74A19A8795274DC5BB8F617"/>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86F546253E84E3A89E605E158608A765">
    <w:name w:val="E86F546253E84E3A89E605E158608A765"/>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5AAB02D25DAA4C8384837EFFE93612FF4">
    <w:name w:val="5AAB02D25DAA4C8384837EFFE93612FF4"/>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97D7B9F0E7CA43719184ABAD2F9506791">
    <w:name w:val="97D7B9F0E7CA43719184ABAD2F9506791"/>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0BFAB69CCA6C4E64B562540683E8E58A1">
    <w:name w:val="0BFAB69CCA6C4E64B562540683E8E58A1"/>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18">
    <w:name w:val="8222DC761CAF4D97A64D52178744AE7C18"/>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18">
    <w:name w:val="E447E5357CA74A19A8795274DC5BB8F618"/>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86F546253E84E3A89E605E158608A766">
    <w:name w:val="E86F546253E84E3A89E605E158608A766"/>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5AAB02D25DAA4C8384837EFFE93612FF5">
    <w:name w:val="5AAB02D25DAA4C8384837EFFE93612FF5"/>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97D7B9F0E7CA43719184ABAD2F9506792">
    <w:name w:val="97D7B9F0E7CA43719184ABAD2F9506792"/>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0BFAB69CCA6C4E64B562540683E8E58A2">
    <w:name w:val="0BFAB69CCA6C4E64B562540683E8E58A2"/>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19">
    <w:name w:val="8222DC761CAF4D97A64D52178744AE7C19"/>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19">
    <w:name w:val="E447E5357CA74A19A8795274DC5BB8F619"/>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86F546253E84E3A89E605E158608A767">
    <w:name w:val="E86F546253E84E3A89E605E158608A767"/>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5AAB02D25DAA4C8384837EFFE93612FF6">
    <w:name w:val="5AAB02D25DAA4C8384837EFFE93612FF6"/>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97D7B9F0E7CA43719184ABAD2F9506793">
    <w:name w:val="97D7B9F0E7CA43719184ABAD2F9506793"/>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0BFAB69CCA6C4E64B562540683E8E58A3">
    <w:name w:val="0BFAB69CCA6C4E64B562540683E8E58A3"/>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8222DC761CAF4D97A64D52178744AE7C20">
    <w:name w:val="8222DC761CAF4D97A64D52178744AE7C20"/>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447E5357CA74A19A8795274DC5BB8F620">
    <w:name w:val="E447E5357CA74A19A8795274DC5BB8F620"/>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E86F546253E84E3A89E605E158608A768">
    <w:name w:val="E86F546253E84E3A89E605E158608A768"/>
    <w:rsid w:val="00D359AB"/>
    <w:pPr>
      <w:widowControl w:val="0"/>
      <w:spacing w:after="0" w:line="240" w:lineRule="auto"/>
    </w:pPr>
    <w:rPr>
      <w:rFonts w:ascii="Times New Roman" w:eastAsia="Times New Roman" w:hAnsi="Times New Roman" w:cs="Times New Roman"/>
      <w:snapToGrid w:val="0"/>
      <w:sz w:val="24"/>
      <w:szCs w:val="20"/>
    </w:rPr>
  </w:style>
  <w:style w:type="paragraph" w:customStyle="1" w:styleId="5AAB02D25DAA4C8384837EFFE93612FF7">
    <w:name w:val="5AAB02D25DAA4C8384837EFFE93612FF7"/>
    <w:rsid w:val="00D359AB"/>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5" ma:contentTypeDescription="Create a new document." ma:contentTypeScope="" ma:versionID="a851f7f48fd52f28e7235e5bf88f5a3f">
  <xsd:schema xmlns:xsd="http://www.w3.org/2001/XMLSchema" xmlns:xs="http://www.w3.org/2001/XMLSchema" xmlns:p="http://schemas.microsoft.com/office/2006/metadata/properties" xmlns:ns3="c867d1a5-5827-4927-b797-91c0fe867b8f" targetNamespace="http://schemas.microsoft.com/office/2006/metadata/properties" ma:root="true" ma:fieldsID="3aa7fbbde6a4a0626499f88e590e0418" ns3:_="">
    <xsd:import namespace="c867d1a5-5827-4927-b797-91c0fe867b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C1FA-C9E1-409F-A87D-ACAE6FACBE87}">
  <ds:schemaRefs>
    <ds:schemaRef ds:uri="http://purl.org/dc/dcmitype/"/>
    <ds:schemaRef ds:uri="http://schemas.microsoft.com/office/infopath/2007/PartnerControls"/>
    <ds:schemaRef ds:uri="http://schemas.microsoft.com/office/2006/metadata/properties"/>
    <ds:schemaRef ds:uri="c867d1a5-5827-4927-b797-91c0fe867b8f"/>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51C5C76-6F60-4A86-8347-5BCB678E00FE}">
  <ds:schemaRefs>
    <ds:schemaRef ds:uri="http://schemas.microsoft.com/sharepoint/v3/contenttype/forms"/>
  </ds:schemaRefs>
</ds:datastoreItem>
</file>

<file path=customXml/itemProps3.xml><?xml version="1.0" encoding="utf-8"?>
<ds:datastoreItem xmlns:ds="http://schemas.openxmlformats.org/officeDocument/2006/customXml" ds:itemID="{1C13DA1A-B456-44CE-B04A-511244295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7d1a5-5827-4927-b797-91c0fe867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1D2264-6189-4F99-873F-32EA44C0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GWTA-AppForm_testdraft</Template>
  <TotalTime>16</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General Permit Registration Form to [Name of Activity]</vt:lpstr>
    </vt:vector>
  </TitlesOfParts>
  <Company>State of Connecticut</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Permit Registration Form to [Name of Activity]</dc:title>
  <dc:subject/>
  <dc:creator>MHamel</dc:creator>
  <cp:keywords/>
  <dc:description/>
  <cp:lastModifiedBy>Lynn Olson-Teodoro</cp:lastModifiedBy>
  <cp:revision>5</cp:revision>
  <cp:lastPrinted>2012-09-21T12:32:00Z</cp:lastPrinted>
  <dcterms:created xsi:type="dcterms:W3CDTF">2020-12-14T15:50:00Z</dcterms:created>
  <dcterms:modified xsi:type="dcterms:W3CDTF">2021-02-09T16:00:00Z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