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BB" w:rsidRDefault="00F82EBB" w:rsidP="00F82EBB">
      <w:pPr>
        <w:spacing w:before="240"/>
      </w:pPr>
      <w:bookmarkStart w:id="0" w:name="_GoBack"/>
      <w:bookmarkEnd w:id="0"/>
      <w:r w:rsidRPr="008647A8">
        <w:rPr>
          <w:b/>
          <w:u w:val="single"/>
        </w:rPr>
        <w:t>Project Name/Identifier</w:t>
      </w:r>
      <w:r>
        <w:t xml:space="preserve">:    </w:t>
      </w:r>
    </w:p>
    <w:p w:rsidR="00F82EBB" w:rsidRDefault="00F82EBB" w:rsidP="00F82EBB"/>
    <w:tbl>
      <w:tblPr>
        <w:tblStyle w:val="MediumList1-Accent1"/>
        <w:tblW w:w="13176" w:type="dxa"/>
        <w:tblLook w:val="04A0" w:firstRow="1" w:lastRow="0" w:firstColumn="1" w:lastColumn="0" w:noHBand="0" w:noVBand="1"/>
      </w:tblPr>
      <w:tblGrid>
        <w:gridCol w:w="2396"/>
        <w:gridCol w:w="2926"/>
        <w:gridCol w:w="498"/>
        <w:gridCol w:w="498"/>
        <w:gridCol w:w="3957"/>
        <w:gridCol w:w="2901"/>
      </w:tblGrid>
      <w:tr w:rsidR="00F82EBB" w:rsidRPr="00003772" w:rsidTr="00F61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vAlign w:val="center"/>
          </w:tcPr>
          <w:p w:rsidR="00F82EBB" w:rsidRPr="009E1BEC" w:rsidRDefault="00F82EBB" w:rsidP="00F61693">
            <w:pPr>
              <w:spacing w:after="0"/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</w:rPr>
              <w:t>Stakeholder Name</w:t>
            </w:r>
          </w:p>
        </w:tc>
        <w:tc>
          <w:tcPr>
            <w:tcW w:w="2926" w:type="dxa"/>
            <w:vAlign w:val="center"/>
          </w:tcPr>
          <w:p w:rsidR="00F82EBB" w:rsidRPr="009E1BEC" w:rsidRDefault="00F82EBB" w:rsidP="00F6169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</w:rPr>
              <w:t>Stakeholder Category</w:t>
            </w:r>
          </w:p>
        </w:tc>
        <w:tc>
          <w:tcPr>
            <w:tcW w:w="498" w:type="dxa"/>
            <w:textDirection w:val="btLr"/>
            <w:vAlign w:val="center"/>
          </w:tcPr>
          <w:p w:rsidR="00F82EBB" w:rsidRPr="00003772" w:rsidRDefault="00F82EBB" w:rsidP="00F61693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</w:rPr>
              <w:t>Sponsor Group</w:t>
            </w:r>
          </w:p>
        </w:tc>
        <w:tc>
          <w:tcPr>
            <w:tcW w:w="498" w:type="dxa"/>
            <w:textDirection w:val="btLr"/>
            <w:vAlign w:val="center"/>
          </w:tcPr>
          <w:p w:rsidR="00F82EBB" w:rsidRPr="00003772" w:rsidRDefault="00F82EBB" w:rsidP="00F61693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</w:rPr>
              <w:t>Stakeholder Committee</w:t>
            </w:r>
          </w:p>
        </w:tc>
        <w:tc>
          <w:tcPr>
            <w:tcW w:w="3957" w:type="dxa"/>
            <w:vAlign w:val="center"/>
          </w:tcPr>
          <w:p w:rsidR="00F82EBB" w:rsidRPr="009E1BEC" w:rsidRDefault="00F82EBB" w:rsidP="00F6169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377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</w:rPr>
              <w:t>Stakeholder Resource</w:t>
            </w:r>
          </w:p>
        </w:tc>
        <w:tc>
          <w:tcPr>
            <w:tcW w:w="2901" w:type="dxa"/>
            <w:vAlign w:val="center"/>
          </w:tcPr>
          <w:p w:rsidR="00F82EBB" w:rsidRDefault="00F82EBB" w:rsidP="00F6169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00377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</w:rPr>
              <w:t xml:space="preserve">Contact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</w:rPr>
              <w:t>Information:</w:t>
            </w:r>
          </w:p>
          <w:p w:rsidR="00F82EBB" w:rsidRDefault="00F82EBB" w:rsidP="00F6169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</w:rPr>
              <w:t>Name</w:t>
            </w:r>
          </w:p>
          <w:p w:rsidR="00F82EBB" w:rsidRDefault="00F82EBB" w:rsidP="00F6169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</w:rPr>
              <w:t>Address</w:t>
            </w:r>
          </w:p>
          <w:p w:rsidR="00F82EBB" w:rsidRDefault="00F82EBB" w:rsidP="00F6169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</w:rPr>
              <w:t>Phone</w:t>
            </w:r>
          </w:p>
          <w:p w:rsidR="00F82EBB" w:rsidRPr="009E1BEC" w:rsidRDefault="00F82EBB" w:rsidP="00F6169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</w:rPr>
              <w:t>email</w:t>
            </w:r>
          </w:p>
        </w:tc>
      </w:tr>
      <w:tr w:rsidR="00F82EBB" w:rsidRPr="00003772" w:rsidTr="00F61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hideMark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037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26" w:type="dxa"/>
            <w:hideMark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037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957" w:type="dxa"/>
            <w:hideMark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037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01" w:type="dxa"/>
            <w:hideMark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037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F82EBB" w:rsidRPr="00003772" w:rsidTr="00F616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hideMark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hideMark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  <w:hideMark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  <w:hideMark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EBB" w:rsidRPr="00003772" w:rsidTr="00F61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hideMark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hideMark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  <w:hideMark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  <w:hideMark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EBB" w:rsidRPr="00003772" w:rsidTr="00F616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hideMark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hideMark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  <w:hideMark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  <w:hideMark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EBB" w:rsidRPr="00003772" w:rsidTr="00F61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hideMark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hideMark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  <w:hideMark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  <w:hideMark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EBB" w:rsidRPr="00003772" w:rsidTr="00F616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hideMark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hideMark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  <w:hideMark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  <w:hideMark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EBB" w:rsidRPr="00003772" w:rsidTr="00F61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hideMark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037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26" w:type="dxa"/>
            <w:hideMark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037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957" w:type="dxa"/>
            <w:hideMark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037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901" w:type="dxa"/>
            <w:hideMark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037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F82EBB" w:rsidRPr="00003772" w:rsidTr="00F616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hideMark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hideMark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  <w:hideMark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  <w:hideMark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EBB" w:rsidRPr="00003772" w:rsidTr="00F61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hideMark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hideMark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  <w:hideMark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  <w:hideMark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EBB" w:rsidRPr="00003772" w:rsidTr="00F616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EBB" w:rsidRPr="00003772" w:rsidTr="00F61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F82EBB" w:rsidRPr="00003772" w:rsidRDefault="00F82EBB" w:rsidP="00F61693">
            <w:pPr>
              <w:keepNext/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EBB" w:rsidRPr="00003772" w:rsidTr="00F616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EBB" w:rsidRPr="00003772" w:rsidTr="00F61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EBB" w:rsidRPr="00003772" w:rsidTr="00F616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EBB" w:rsidRPr="00003772" w:rsidTr="00F61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EBB" w:rsidRPr="00003772" w:rsidTr="00F616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EBB" w:rsidRPr="00003772" w:rsidTr="00F61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EBB" w:rsidRPr="00003772" w:rsidTr="00F616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EBB" w:rsidRPr="00003772" w:rsidTr="00F61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</w:tcPr>
          <w:p w:rsidR="00F82EBB" w:rsidRPr="00003772" w:rsidRDefault="00F82EBB" w:rsidP="00F6169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82EBB" w:rsidRPr="00003772" w:rsidTr="00F616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:rsidR="00F82EBB" w:rsidRPr="00003772" w:rsidRDefault="00F82EBB" w:rsidP="00F6169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7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1" w:type="dxa"/>
          </w:tcPr>
          <w:p w:rsidR="00F82EBB" w:rsidRPr="00003772" w:rsidRDefault="00F82EBB" w:rsidP="00F6169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2EBB" w:rsidRDefault="00F82EBB" w:rsidP="00F82EBB"/>
    <w:p w:rsidR="00921A16" w:rsidRDefault="00921A16"/>
    <w:sectPr w:rsidR="00921A16" w:rsidSect="00F82EB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D9" w:rsidRDefault="001658D9" w:rsidP="00F82EBB">
      <w:pPr>
        <w:spacing w:after="0"/>
      </w:pPr>
      <w:r>
        <w:separator/>
      </w:r>
    </w:p>
  </w:endnote>
  <w:endnote w:type="continuationSeparator" w:id="0">
    <w:p w:rsidR="001658D9" w:rsidRDefault="001658D9" w:rsidP="00F82E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D9" w:rsidRDefault="001658D9" w:rsidP="00F82EBB">
      <w:pPr>
        <w:spacing w:after="0"/>
      </w:pPr>
      <w:r>
        <w:separator/>
      </w:r>
    </w:p>
  </w:footnote>
  <w:footnote w:type="continuationSeparator" w:id="0">
    <w:p w:rsidR="001658D9" w:rsidRDefault="001658D9" w:rsidP="00F82E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BB" w:rsidRPr="00DB11E1" w:rsidRDefault="00F82EBB" w:rsidP="00F82EBB">
    <w:pPr>
      <w:pStyle w:val="Header"/>
      <w:shd w:val="clear" w:color="auto" w:fill="006699"/>
      <w:jc w:val="center"/>
      <w:rPr>
        <w:rFonts w:ascii="Cambria" w:hAnsi="Cambria"/>
        <w:color w:val="FFFFFF" w:themeColor="background1"/>
        <w:sz w:val="28"/>
        <w:szCs w:val="28"/>
      </w:rPr>
    </w:pPr>
    <w:r w:rsidRPr="00DB11E1">
      <w:rPr>
        <w:rFonts w:ascii="Cambria" w:hAnsi="Cambria"/>
        <w:b/>
        <w:color w:val="FFFFFF" w:themeColor="background1"/>
        <w:sz w:val="28"/>
        <w:szCs w:val="28"/>
      </w:rPr>
      <w:t>Worksheet #</w:t>
    </w:r>
    <w:r>
      <w:rPr>
        <w:rFonts w:ascii="Cambria" w:hAnsi="Cambria"/>
        <w:b/>
        <w:color w:val="FFFFFF" w:themeColor="background1"/>
        <w:sz w:val="28"/>
        <w:szCs w:val="28"/>
      </w:rPr>
      <w:t xml:space="preserve"> </w:t>
    </w:r>
    <w:r w:rsidRPr="00DB11E1">
      <w:rPr>
        <w:rFonts w:ascii="Cambria" w:hAnsi="Cambria"/>
        <w:b/>
        <w:color w:val="FFFFFF" w:themeColor="background1"/>
        <w:sz w:val="28"/>
        <w:szCs w:val="28"/>
      </w:rPr>
      <w:t>1</w:t>
    </w:r>
    <w:r>
      <w:rPr>
        <w:rFonts w:ascii="Cambria" w:hAnsi="Cambria"/>
        <w:b/>
        <w:color w:val="FFFFFF" w:themeColor="background1"/>
        <w:sz w:val="28"/>
        <w:szCs w:val="28"/>
      </w:rPr>
      <w:t>a</w:t>
    </w:r>
    <w:r w:rsidRPr="00DB11E1">
      <w:rPr>
        <w:rFonts w:ascii="Cambria" w:hAnsi="Cambria"/>
        <w:b/>
        <w:color w:val="FFFFFF" w:themeColor="background1"/>
        <w:sz w:val="28"/>
        <w:szCs w:val="28"/>
      </w:rPr>
      <w:t xml:space="preserve">:  </w:t>
    </w:r>
    <w:r>
      <w:rPr>
        <w:rFonts w:ascii="Cambria" w:hAnsi="Cambria"/>
        <w:b/>
        <w:color w:val="FFFFFF" w:themeColor="background1"/>
        <w:sz w:val="28"/>
        <w:szCs w:val="28"/>
      </w:rPr>
      <w:t>Stakeholder Information</w:t>
    </w:r>
  </w:p>
  <w:p w:rsidR="00F82EBB" w:rsidRDefault="00F82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BB"/>
    <w:rsid w:val="001658D9"/>
    <w:rsid w:val="00740C1E"/>
    <w:rsid w:val="007F4EB3"/>
    <w:rsid w:val="008A1BD5"/>
    <w:rsid w:val="00921A16"/>
    <w:rsid w:val="00F8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71CC3-8A64-458A-8528-F25E2376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BB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EB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EB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EB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EB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EB3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4EB3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4EB3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F4EB3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F4EB3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4E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4E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4E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4E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F4E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F4E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F4E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F4EB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4E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qFormat/>
    <w:rsid w:val="007F4EB3"/>
    <w:pPr>
      <w:spacing w:before="120" w:line="276" w:lineRule="auto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uiPriority w:val="99"/>
    <w:semiHidden/>
    <w:rsid w:val="007F4EB3"/>
  </w:style>
  <w:style w:type="character" w:customStyle="1" w:styleId="BodyTextChar1">
    <w:name w:val="Body Text Char1"/>
    <w:basedOn w:val="DefaultParagraphFont"/>
    <w:link w:val="BodyText"/>
    <w:rsid w:val="007F4EB3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EB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E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F4EB3"/>
    <w:rPr>
      <w:b/>
      <w:bCs/>
    </w:rPr>
  </w:style>
  <w:style w:type="character" w:styleId="Emphasis">
    <w:name w:val="Emphasis"/>
    <w:basedOn w:val="DefaultParagraphFont"/>
    <w:uiPriority w:val="20"/>
    <w:qFormat/>
    <w:rsid w:val="007F4EB3"/>
    <w:rPr>
      <w:i/>
      <w:iCs/>
    </w:rPr>
  </w:style>
  <w:style w:type="paragraph" w:styleId="NoSpacing">
    <w:name w:val="No Spacing"/>
    <w:link w:val="NoSpacingChar"/>
    <w:uiPriority w:val="1"/>
    <w:qFormat/>
    <w:rsid w:val="007F4EB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4EB3"/>
  </w:style>
  <w:style w:type="paragraph" w:styleId="ListParagraph">
    <w:name w:val="List Paragraph"/>
    <w:basedOn w:val="Normal"/>
    <w:uiPriority w:val="34"/>
    <w:qFormat/>
    <w:rsid w:val="007F4EB3"/>
    <w:pPr>
      <w:spacing w:after="200" w:line="276" w:lineRule="auto"/>
      <w:ind w:left="720"/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F4EB3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F4EB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EB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EB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F4EB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4EB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4EB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4EB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4EB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4EB3"/>
    <w:pPr>
      <w:outlineLvl w:val="9"/>
    </w:pPr>
  </w:style>
  <w:style w:type="table" w:styleId="MediumList1-Accent1">
    <w:name w:val="Medium List 1 Accent 1"/>
    <w:basedOn w:val="TableNormal"/>
    <w:uiPriority w:val="65"/>
    <w:rsid w:val="00F82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nhideWhenUsed/>
    <w:rsid w:val="00F82E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82E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82E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2E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1735C3D7.dotm</Template>
  <TotalTime>1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Risk Solutions LLC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Rocco</dc:creator>
  <cp:lastModifiedBy>Lynn Olson-Teodoro</cp:lastModifiedBy>
  <cp:revision>2</cp:revision>
  <dcterms:created xsi:type="dcterms:W3CDTF">2015-01-05T14:52:00Z</dcterms:created>
  <dcterms:modified xsi:type="dcterms:W3CDTF">2015-01-05T14:52:00Z</dcterms:modified>
</cp:coreProperties>
</file>