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646"/>
      </w:tblGrid>
      <w:tr w:rsidR="008A2201" w:rsidTr="008A2201">
        <w:tc>
          <w:tcPr>
            <w:tcW w:w="1064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7586C" w:rsidRDefault="008A2201" w:rsidP="008A22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8662F">
              <w:rPr>
                <w:b/>
                <w:bCs/>
                <w:sz w:val="28"/>
                <w:szCs w:val="28"/>
              </w:rPr>
              <w:t xml:space="preserve">Solid Waste Reported Received by CT MSW Resource Recovery Facilities (RRFs) </w:t>
            </w:r>
          </w:p>
          <w:p w:rsidR="008A2201" w:rsidRPr="0048662F" w:rsidRDefault="0087586C" w:rsidP="008A22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FY2016 (</w:t>
            </w:r>
            <w:r w:rsidR="008A2201" w:rsidRPr="0048662F">
              <w:rPr>
                <w:b/>
                <w:bCs/>
                <w:sz w:val="28"/>
                <w:szCs w:val="28"/>
              </w:rPr>
              <w:t>7/2015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8A2201" w:rsidRPr="0048662F">
              <w:rPr>
                <w:b/>
                <w:bCs/>
                <w:sz w:val="28"/>
                <w:szCs w:val="28"/>
              </w:rPr>
              <w:t>6/2016</w:t>
            </w:r>
            <w:r>
              <w:rPr>
                <w:b/>
                <w:bCs/>
                <w:sz w:val="28"/>
                <w:szCs w:val="28"/>
              </w:rPr>
              <w:t>)</w:t>
            </w:r>
            <w:r w:rsidR="008A2201" w:rsidRPr="0048662F">
              <w:rPr>
                <w:b/>
                <w:bCs/>
                <w:sz w:val="28"/>
                <w:szCs w:val="28"/>
              </w:rPr>
              <w:t xml:space="preserve"> </w:t>
            </w:r>
          </w:p>
          <w:p w:rsidR="0087586C" w:rsidRPr="0087586C" w:rsidRDefault="0087586C" w:rsidP="0087586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87586C" w:rsidRDefault="0087586C" w:rsidP="00875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="Calibri"/>
                <w:b/>
                <w:bCs/>
                <w:color w:val="000000"/>
              </w:rPr>
            </w:pPr>
            <w:r w:rsidRPr="0087586C">
              <w:rPr>
                <w:rFonts w:cs="Calibri"/>
                <w:b/>
                <w:bCs/>
                <w:color w:val="000000"/>
              </w:rPr>
              <w:t>As Entered in the DEEP Solid Waste Database at of 7/5/2017</w:t>
            </w:r>
          </w:p>
          <w:p w:rsidR="009E5C14" w:rsidRDefault="009E5C14" w:rsidP="009E5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="Calibri"/>
                <w:b/>
                <w:bCs/>
                <w:color w:val="00B050"/>
              </w:rPr>
            </w:pPr>
            <w:r w:rsidRPr="009E5C14">
              <w:rPr>
                <w:rFonts w:cs="Calibri"/>
                <w:b/>
                <w:bCs/>
                <w:color w:val="00B050"/>
              </w:rPr>
              <w:t xml:space="preserve">Municipalities </w:t>
            </w:r>
            <w:r>
              <w:rPr>
                <w:rFonts w:cs="Calibri"/>
                <w:b/>
                <w:bCs/>
                <w:color w:val="00B050"/>
              </w:rPr>
              <w:t>listed below</w:t>
            </w:r>
            <w:r w:rsidRPr="009E5C14">
              <w:rPr>
                <w:rFonts w:cs="Calibri"/>
                <w:b/>
                <w:bCs/>
                <w:color w:val="00B050"/>
              </w:rPr>
              <w:t xml:space="preserve"> share a municipal TS </w:t>
            </w:r>
            <w:r w:rsidR="006E7B9B">
              <w:rPr>
                <w:rFonts w:cs="Calibri"/>
                <w:b/>
                <w:bCs/>
                <w:color w:val="00B050"/>
              </w:rPr>
              <w:t>with</w:t>
            </w:r>
            <w:r w:rsidR="000706E9">
              <w:rPr>
                <w:rFonts w:cs="Calibri"/>
                <w:b/>
                <w:bCs/>
                <w:color w:val="00B050"/>
              </w:rPr>
              <w:t xml:space="preserve">out a </w:t>
            </w:r>
            <w:bookmarkStart w:id="0" w:name="_GoBack"/>
            <w:bookmarkEnd w:id="0"/>
            <w:r w:rsidR="006E7B9B">
              <w:rPr>
                <w:rFonts w:cs="Calibri"/>
                <w:b/>
                <w:bCs/>
                <w:color w:val="00B050"/>
              </w:rPr>
              <w:t xml:space="preserve">scale </w:t>
            </w:r>
            <w:r w:rsidRPr="009E5C14">
              <w:rPr>
                <w:rFonts w:cs="Calibri"/>
                <w:b/>
                <w:bCs/>
                <w:color w:val="00B050"/>
              </w:rPr>
              <w:t>with one or two other municipalities – so those tonnages should be grouped</w:t>
            </w:r>
            <w:r>
              <w:rPr>
                <w:rFonts w:cs="Calibri"/>
                <w:b/>
                <w:bCs/>
                <w:color w:val="00B050"/>
              </w:rPr>
              <w:t xml:space="preserve"> </w:t>
            </w:r>
          </w:p>
          <w:p w:rsidR="009E5C14" w:rsidRPr="009E5C14" w:rsidRDefault="009E5C14" w:rsidP="009E5C1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BARKHAMSTED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shares a TS 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with NEW HARTFORD 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and 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WINCHESTER</w:t>
            </w:r>
          </w:p>
          <w:p w:rsidR="009E5C14" w:rsidRPr="009E5C14" w:rsidRDefault="009E5C14" w:rsidP="009E5C1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DURHAM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shares a TS with 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MIDDLEFIELD</w:t>
            </w:r>
          </w:p>
          <w:p w:rsidR="009E5C14" w:rsidRPr="00830AC2" w:rsidRDefault="009E5C14" w:rsidP="009E5C1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GUILFORD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shares a TS with 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MADISON</w:t>
            </w:r>
          </w:p>
          <w:p w:rsidR="00830AC2" w:rsidRPr="00830AC2" w:rsidRDefault="00830AC2" w:rsidP="009E5C1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HAMPTON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shares a TS with 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SCOTLAND </w:t>
            </w:r>
          </w:p>
          <w:p w:rsidR="00830AC2" w:rsidRPr="006E7B9B" w:rsidRDefault="006E7B9B" w:rsidP="009E5C1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SALISBURY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shares a TS with 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SHARON</w:t>
            </w:r>
          </w:p>
          <w:p w:rsidR="006E7B9B" w:rsidRPr="0087586C" w:rsidRDefault="007C00E6" w:rsidP="009E5C1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B362D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STERLING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shares a TS with 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VOLUNTOWN</w:t>
            </w:r>
          </w:p>
          <w:p w:rsidR="0087586C" w:rsidRPr="0087586C" w:rsidRDefault="0087586C" w:rsidP="00875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="Calibri"/>
                <w:b/>
                <w:color w:val="FF0000"/>
              </w:rPr>
            </w:pPr>
            <w:r w:rsidRPr="0087586C">
              <w:rPr>
                <w:rFonts w:cs="Calibri"/>
                <w:b/>
                <w:color w:val="FF0000"/>
              </w:rPr>
              <w:t xml:space="preserve">This data may be incomplete and has not been proofed or audited </w:t>
            </w:r>
          </w:p>
          <w:p w:rsidR="008A2201" w:rsidRPr="0087586C" w:rsidRDefault="0087586C" w:rsidP="0087586C">
            <w:pPr>
              <w:rPr>
                <w:b/>
                <w:bCs/>
                <w:color w:val="006FC0"/>
              </w:rPr>
            </w:pPr>
            <w:r w:rsidRPr="0087586C">
              <w:rPr>
                <w:b/>
                <w:bCs/>
                <w:color w:val="006FC0"/>
              </w:rPr>
              <w:t>Questions? Corrections? Contact Judy Belaval (860 424-3237) or Paula Guerrera (860 424-3334)</w:t>
            </w:r>
          </w:p>
        </w:tc>
      </w:tr>
    </w:tbl>
    <w:p w:rsidR="008A2201" w:rsidRDefault="008A2201" w:rsidP="008A2201">
      <w:pPr>
        <w:pStyle w:val="ListParagraph"/>
        <w:rPr>
          <w:b/>
          <w:bCs/>
          <w:color w:val="006FC0"/>
        </w:rPr>
      </w:pPr>
    </w:p>
    <w:p w:rsidR="008A2201" w:rsidRPr="0048662F" w:rsidRDefault="008A2201" w:rsidP="008A2201">
      <w:pPr>
        <w:pStyle w:val="ListParagraph"/>
        <w:rPr>
          <w:b/>
          <w:bCs/>
          <w:color w:val="006FC0"/>
        </w:rPr>
      </w:pPr>
    </w:p>
    <w:tbl>
      <w:tblPr>
        <w:tblW w:w="1080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4017"/>
        <w:gridCol w:w="881"/>
        <w:gridCol w:w="789"/>
        <w:gridCol w:w="698"/>
        <w:gridCol w:w="879"/>
        <w:gridCol w:w="1113"/>
      </w:tblGrid>
      <w:tr w:rsidR="0048662F" w:rsidRPr="000229E1" w:rsidTr="000229E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662F" w:rsidRPr="000229E1" w:rsidRDefault="000229E1" w:rsidP="0072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9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Reporting </w:t>
            </w:r>
            <w:r w:rsidR="0048662F" w:rsidRPr="000229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RRF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662F" w:rsidRPr="000229E1" w:rsidRDefault="0048662F" w:rsidP="0072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9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Town, State (if not CT) or Regional SW Facility of Origin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662F" w:rsidRPr="000229E1" w:rsidRDefault="0048662F" w:rsidP="0072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9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MSW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662F" w:rsidRPr="000229E1" w:rsidRDefault="0048662F" w:rsidP="0072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9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Bulky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662F" w:rsidRPr="000229E1" w:rsidRDefault="0048662F" w:rsidP="0072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9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Special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229E1" w:rsidRDefault="0048662F" w:rsidP="0072380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9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Oversized</w:t>
            </w:r>
          </w:p>
          <w:p w:rsidR="0048662F" w:rsidRPr="000229E1" w:rsidRDefault="0048662F" w:rsidP="0072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9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MSW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662F" w:rsidRPr="000229E1" w:rsidRDefault="0048662F" w:rsidP="0072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9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Landclearing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ANSONIA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1,605.00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38.60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82,899.00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137.70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CITY RECYCLING - NORWALK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49,020.00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47,943.00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398.00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DARIEN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4,652.00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DERBY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5,290.00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364.00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5,849.00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4,796.00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FAIRFIELD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33,166.00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GREENWICH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2,810.00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HAMDEN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28,567.00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2,326.00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(C&amp;D)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21,175.00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1,856.00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59,065.00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JERSEY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4,043.00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4,469.00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301.10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2,931.00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NEWTOWN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8,099.00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NORTH 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1,121.00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NORWALK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24,818.00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2,979.00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RIDGEFIELD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10,918.00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14,138.00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18,577.00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43,955.00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102.70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28,521.00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21,922.00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TRUMBULL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12,549.00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TRUMBULL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13,105.00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13,976.00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2,076.00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WESTPORT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13,201.00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WINTERS BROS - 4 (PINK) (MSW TS) (TRANS SYS)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239,205.00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WINTERS BROS - 46 (PEACH) (CT WASTE 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23,687.00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WINTERS BROS - 90 (GREY) (UNIT 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2,049.00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WOODBRIDGE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2,656.00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7,608.65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1,136.48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38,183.41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430.35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3,812.07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20.98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481.52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352.22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29.53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172.61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FARMINGTON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GUILFORD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HARTLAND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672.57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140.20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19.78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400.77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1,007.89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33,062.97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419.71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303.79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10,131.06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NORTH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116.21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10,399.53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14.66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4,840.38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PROSPECT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3,873.28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ROCKY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4,715.12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SOUTHBURY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4,732.58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31,733.44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2,011.21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13.74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73.93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WALLINGFORD - COVANTA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527.35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WALLINGFORD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2,051.45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487.38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2,164.56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37,008.90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WEST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19,533.40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18.84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WOLCOTT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8,920.11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ASHFORD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1,955.21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83.59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BOZRAH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708.86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16.60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12.71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BROOKLYN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2,691.57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320.80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CANTERBURY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1,658.36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CHAPLIN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714.85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1,203.68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CT SCRAP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724.52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7,354.48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9,845.11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DEEP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53.81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307.74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929.48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438.93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294.14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GRISWOLD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414.07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INTEGRATED WASTE (C&amp;D)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4,457.24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15.41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KILLINGLY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13,294.34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560.33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2,645.45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50.79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MASHANTUCKET PEQUOT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8,061.27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1,871.08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37.72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40.79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MONTVILLE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2,407.34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(C&amp;D)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657.11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19.98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26,975.47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463.24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8,318.07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POMFRET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1,014.02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5,260.88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RAND WHITNEY PAPER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1,086.13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5,797.58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4,674.13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218.87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17.98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SCOTLAND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42.25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405.36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STERICYCLE (RI)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462.14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882.50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3,960.50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(RECY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1,362.45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944.71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VOLUNTOWN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427.56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24,680.59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WASTE CONVERSION TEC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WATERFORD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18.45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WEBSTER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1,785.76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WILLIMANTIC WASTE - FRANKLIN RECYC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172.31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2,008.26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33,294.32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WINDHAM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118.26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96.25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WOODSTOCK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2,327.37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AVON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11,267.81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BARKHAMSTED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392.11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590.39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15,678.60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250.29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191.02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4,679.83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CENTRAL CT RECYCLING (C&amp;D) &amp; TRANSFER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6,547.88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CHESHIRE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5,656.71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17.24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407.00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5,291.94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960.62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1,601.24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4,513.00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DURHAM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3,936.06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2,869.16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HAMPTON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6,146.44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19,986.00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774.42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2,945.90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5,139.01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2,309.06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22.13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ESSEX TS (CRRA)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54,784.68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FARMINGTON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14,661.21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319.15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GLASTONBURY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19,255.25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4,791.00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GUILFORD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84,427.63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43.81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HEBRON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1,725.52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6,396.30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JOHN'S RECYCLING CENTER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42.12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16.59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26,613.79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2,275.78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6,205.50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4,996.26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MIDDLEFIELD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2,358.56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12,720.96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(C&amp;D)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2,067.36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(RECY)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189.99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1,003.77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10,260.94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725.47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36.63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7,587.18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8,720.61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NORTH 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285.86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NORTH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23.07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PATTERSON BROTHERS,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1,334.79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PATTERSON ENTERPRISES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111.38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22.64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3,509.61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PROSPECT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39.46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ROCKY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11,457.38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13,697.77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SOMERS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847.79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SOUTH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8,244.34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678.99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813.30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227.37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SUFFIELD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1,707.61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927.71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19.75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TORRINGTON TS (CRRA)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48,419.37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5,624.22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17,213.28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WALLINGFORD - COVANTA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1,551.85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193.62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(CRRA)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105,617.92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WEST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11,764.37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WESTBROOK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WETHERSFIELD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14,634.01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46.06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1,170.03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12,057.65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1,354.69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WINTERS BROS - 4 (PINK) (MSW TS) (TRANS SYS)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462.99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WINTERS BROS - 5 (BLUE) (C&amp;D) (TRANS SYS)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2,352.34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WTE RECYCLING INC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10,488.95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1,008.00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923.00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CALAMARI RECYCLING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203.00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7,909.00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11,072.00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13,068.00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98,561.00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HAMPSHIRE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456.00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JERSEY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837.00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11,422.00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485.00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31,994.00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43,831.00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UNIDENTIFIED - CONN.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4,833.00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417.00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72,711.00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14,236.00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ASHFORD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134.72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BOZRAH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1,579.16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10,971.53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5,867.51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586.68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BROOKLYN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6,341.83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215.05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143.00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1,750.97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3,343.10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LYME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10,882.49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EAST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20.65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ESSEX TS (CRRA)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3,269.80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164.09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GRISWOLD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3,939.81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GROTON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26,585.76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85.19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GUILFORD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1,933.26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HEBRON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20.23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KILLINGLY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458.91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49.51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735.89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38.01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LEDYARD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5,988.97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150.90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144.94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3,602.65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2,590.69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MONTVILLE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15,590.24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1,014.82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HAVEN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624.83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19,836.17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283.44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16.97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NORTH STONINGTON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3,059.00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NORWALK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977.91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21,803.19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105.57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OLD LYME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28.82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654.73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POMFRET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1,915.92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23.79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24.97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1,268.26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1,296.92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ROCKY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405.66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1,963.73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SOUTH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57.43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1,069.55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27,837.25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STONINGTON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12,867.11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93.17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674.75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20.14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96.65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VOLUNTOWN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50.66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VOLUNTOWN/STERLING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448.73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94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25,371.90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21.48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WATERFORD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12,810.62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14,650.21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5,939.29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4866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403.60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WINDHAM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12,446.55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94.62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48662F" w:rsidRPr="00723800" w:rsidTr="004866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WOODSTOCK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662F" w:rsidRPr="00723800" w:rsidRDefault="0048662F" w:rsidP="00723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00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</w:tbl>
    <w:p w:rsidR="00AE0BA7" w:rsidRDefault="00AE0BA7" w:rsidP="001C71A0">
      <w:pPr>
        <w:rPr>
          <w:b/>
          <w:bCs/>
          <w:color w:val="006FC0"/>
        </w:rPr>
      </w:pPr>
    </w:p>
    <w:p w:rsidR="001C71A0" w:rsidRDefault="001C71A0" w:rsidP="001C71A0">
      <w:pPr>
        <w:rPr>
          <w:b/>
          <w:bCs/>
          <w:color w:val="006FC0"/>
        </w:rPr>
      </w:pPr>
    </w:p>
    <w:p w:rsidR="001C71A0" w:rsidRDefault="001C71A0" w:rsidP="001C71A0"/>
    <w:sectPr w:rsidR="001C71A0" w:rsidSect="00C0487C">
      <w:pgSz w:w="12240" w:h="15840"/>
      <w:pgMar w:top="432" w:right="432" w:bottom="432" w:left="432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0433"/>
    <w:multiLevelType w:val="hybridMultilevel"/>
    <w:tmpl w:val="A608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0"/>
    <w:rsid w:val="000229E1"/>
    <w:rsid w:val="000706E9"/>
    <w:rsid w:val="001C71A0"/>
    <w:rsid w:val="00283744"/>
    <w:rsid w:val="0048662F"/>
    <w:rsid w:val="006E7B9B"/>
    <w:rsid w:val="00723800"/>
    <w:rsid w:val="00794883"/>
    <w:rsid w:val="007C00E6"/>
    <w:rsid w:val="00830AC2"/>
    <w:rsid w:val="0087586C"/>
    <w:rsid w:val="008A2201"/>
    <w:rsid w:val="009A2C07"/>
    <w:rsid w:val="009E5C14"/>
    <w:rsid w:val="00AE0BA7"/>
    <w:rsid w:val="00C0487C"/>
    <w:rsid w:val="00D07D10"/>
    <w:rsid w:val="00D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9208C-9D1E-4D96-A0BA-EE0F3D5A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1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62F"/>
    <w:pPr>
      <w:ind w:left="720"/>
      <w:contextualSpacing/>
    </w:pPr>
  </w:style>
  <w:style w:type="table" w:styleId="TableGrid">
    <w:name w:val="Table Grid"/>
    <w:basedOn w:val="TableNormal"/>
    <w:uiPriority w:val="39"/>
    <w:rsid w:val="008A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5D8717BB.dotm</Template>
  <TotalTime>54</TotalTime>
  <Pages>8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Belaval</dc:creator>
  <cp:keywords/>
  <dc:description/>
  <cp:lastModifiedBy>Judy Belaval</cp:lastModifiedBy>
  <cp:revision>14</cp:revision>
  <dcterms:created xsi:type="dcterms:W3CDTF">2017-07-05T13:02:00Z</dcterms:created>
  <dcterms:modified xsi:type="dcterms:W3CDTF">2017-07-06T15:31:00Z</dcterms:modified>
</cp:coreProperties>
</file>