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4A" w:rsidRPr="00BB404A" w:rsidRDefault="00BD5393" w:rsidP="00BB404A">
      <w:pPr>
        <w:pStyle w:val="Default"/>
        <w:jc w:val="center"/>
        <w:rPr>
          <w:rFonts w:ascii="Verdana" w:hAnsi="Verdana"/>
          <w:color w:val="2E74B5" w:themeColor="accent1" w:themeShade="BF"/>
          <w:sz w:val="16"/>
          <w:szCs w:val="16"/>
        </w:rPr>
      </w:pPr>
      <w:r w:rsidRPr="00BB404A">
        <w:rPr>
          <w:noProof/>
          <w:color w:val="00206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08E570A" wp14:editId="6FADC929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71600" cy="675005"/>
            <wp:effectExtent l="0" t="0" r="0" b="0"/>
            <wp:wrapTight wrapText="bothSides">
              <wp:wrapPolygon edited="0">
                <wp:start x="0" y="0"/>
                <wp:lineTo x="0" y="20726"/>
                <wp:lineTo x="21300" y="20726"/>
                <wp:lineTo x="21300" y="0"/>
                <wp:lineTo x="0" y="0"/>
              </wp:wrapPolygon>
            </wp:wrapTight>
            <wp:docPr id="13" name="Picture 13" descr="P:\Business general\Writing Formats\Logos\cleanairlogo.psdredo7-15-04300dpitransp3in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usiness general\Writing Formats\Logos\cleanairlogo.psdredo7-15-04300dpitransp3inch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12"/>
                    <a:stretch/>
                  </pic:blipFill>
                  <pic:spPr bwMode="auto">
                    <a:xfrm>
                      <a:off x="0" y="0"/>
                      <a:ext cx="137160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811" w:rsidRPr="00BB404A" w:rsidRDefault="00046811" w:rsidP="00BB404A">
      <w:pPr>
        <w:pStyle w:val="Default"/>
        <w:jc w:val="center"/>
        <w:rPr>
          <w:b/>
          <w:sz w:val="36"/>
          <w:szCs w:val="36"/>
        </w:rPr>
      </w:pPr>
      <w:r w:rsidRPr="00BB404A">
        <w:rPr>
          <w:rFonts w:ascii="Verdana" w:hAnsi="Verdana"/>
          <w:color w:val="2E74B5" w:themeColor="accent1" w:themeShade="BF"/>
          <w:sz w:val="36"/>
          <w:szCs w:val="36"/>
        </w:rPr>
        <w:t>VW Mitigation Program, CT DEEP</w:t>
      </w:r>
      <w:r w:rsidR="00BB404A" w:rsidRPr="00BB404A">
        <w:rPr>
          <w:rFonts w:ascii="Verdana" w:hAnsi="Verdana"/>
          <w:color w:val="2E74B5" w:themeColor="accent1" w:themeShade="BF"/>
          <w:sz w:val="28"/>
          <w:szCs w:val="28"/>
        </w:rPr>
        <w:t xml:space="preserve"> Certificate of Engine/Chassis Destruction</w:t>
      </w:r>
    </w:p>
    <w:tbl>
      <w:tblPr>
        <w:tblStyle w:val="TableGrid"/>
        <w:tblpPr w:leftFromText="180" w:rightFromText="180" w:vertAnchor="page" w:horzAnchor="margin" w:tblpY="1951"/>
        <w:tblW w:w="9445" w:type="dxa"/>
        <w:tblLayout w:type="fixed"/>
        <w:tblLook w:val="04A0" w:firstRow="1" w:lastRow="0" w:firstColumn="1" w:lastColumn="0" w:noHBand="0" w:noVBand="1"/>
      </w:tblPr>
      <w:tblGrid>
        <w:gridCol w:w="445"/>
        <w:gridCol w:w="761"/>
        <w:gridCol w:w="582"/>
        <w:gridCol w:w="282"/>
        <w:gridCol w:w="85"/>
        <w:gridCol w:w="233"/>
        <w:gridCol w:w="42"/>
        <w:gridCol w:w="44"/>
        <w:gridCol w:w="581"/>
        <w:gridCol w:w="365"/>
        <w:gridCol w:w="557"/>
        <w:gridCol w:w="163"/>
        <w:gridCol w:w="713"/>
        <w:gridCol w:w="452"/>
        <w:gridCol w:w="402"/>
        <w:gridCol w:w="863"/>
        <w:gridCol w:w="715"/>
        <w:gridCol w:w="185"/>
        <w:gridCol w:w="445"/>
        <w:gridCol w:w="315"/>
        <w:gridCol w:w="325"/>
        <w:gridCol w:w="890"/>
      </w:tblGrid>
      <w:tr w:rsidR="00046811" w:rsidTr="00BB404A">
        <w:trPr>
          <w:trHeight w:val="432"/>
        </w:trPr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811" w:rsidRPr="00BB404A" w:rsidRDefault="00046811" w:rsidP="00BB404A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Grantee name:</w:t>
            </w:r>
          </w:p>
        </w:tc>
        <w:tc>
          <w:tcPr>
            <w:tcW w:w="39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811" w:rsidRPr="00A206ED" w:rsidRDefault="00171442" w:rsidP="00BB4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811" w:rsidRPr="00BB404A" w:rsidRDefault="00046811" w:rsidP="00BB404A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Grant Number: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811" w:rsidRPr="00A206ED" w:rsidRDefault="00171442" w:rsidP="00BB4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046811" w:rsidTr="00BB404A">
        <w:trPr>
          <w:trHeight w:val="432"/>
        </w:trPr>
        <w:tc>
          <w:tcPr>
            <w:tcW w:w="2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811" w:rsidRPr="00A206ED" w:rsidRDefault="00046811" w:rsidP="00BB404A">
            <w:pPr>
              <w:rPr>
                <w:rFonts w:ascii="Times New Roman" w:hAnsi="Times New Roman" w:cs="Times New Roman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Vehicle Owner Name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811" w:rsidRPr="00A206ED" w:rsidRDefault="00171442" w:rsidP="00BB4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046811" w:rsidTr="00BB404A">
        <w:trPr>
          <w:trHeight w:val="432"/>
        </w:trPr>
        <w:tc>
          <w:tcPr>
            <w:tcW w:w="30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811" w:rsidRPr="00BB404A" w:rsidRDefault="00046811" w:rsidP="00BB404A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Vehicle Owner Address:</w:t>
            </w:r>
          </w:p>
        </w:tc>
        <w:tc>
          <w:tcPr>
            <w:tcW w:w="6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6811" w:rsidRPr="00A206ED" w:rsidRDefault="00171442" w:rsidP="00BB4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BB404A" w:rsidTr="00BB404A">
        <w:trPr>
          <w:trHeight w:val="432"/>
        </w:trPr>
        <w:tc>
          <w:tcPr>
            <w:tcW w:w="30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04A" w:rsidRPr="00A206ED" w:rsidRDefault="00BB404A" w:rsidP="00BB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404A" w:rsidRDefault="004B7450" w:rsidP="00BB4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6811" w:rsidTr="00BB404A">
        <w:tc>
          <w:tcPr>
            <w:tcW w:w="30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6811" w:rsidRPr="00A206ED" w:rsidRDefault="00046811" w:rsidP="00BB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6811" w:rsidRPr="00A206ED" w:rsidRDefault="00046811" w:rsidP="00BB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6811" w:rsidRPr="00A206ED" w:rsidRDefault="00046811" w:rsidP="00BB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6811" w:rsidRPr="00A206ED" w:rsidRDefault="00046811" w:rsidP="00BB404A">
            <w:pPr>
              <w:rPr>
                <w:rFonts w:ascii="Times New Roman" w:hAnsi="Times New Roman" w:cs="Times New Roman"/>
              </w:rPr>
            </w:pPr>
          </w:p>
        </w:tc>
      </w:tr>
      <w:tr w:rsidR="00046811" w:rsidTr="00BB404A">
        <w:trPr>
          <w:trHeight w:val="288"/>
        </w:trPr>
        <w:tc>
          <w:tcPr>
            <w:tcW w:w="9445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046811" w:rsidRPr="00BB404A" w:rsidRDefault="00046811" w:rsidP="00BB404A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Old Vehicle/Chassis Information</w:t>
            </w:r>
          </w:p>
        </w:tc>
      </w:tr>
      <w:tr w:rsidR="00046811" w:rsidTr="006E6DC7">
        <w:trPr>
          <w:trHeight w:val="360"/>
        </w:trPr>
        <w:tc>
          <w:tcPr>
            <w:tcW w:w="1206" w:type="dxa"/>
            <w:gridSpan w:val="2"/>
            <w:vAlign w:val="center"/>
          </w:tcPr>
          <w:p w:rsidR="00046811" w:rsidRPr="00BB404A" w:rsidRDefault="00046811" w:rsidP="00BB404A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Make:</w:t>
            </w:r>
          </w:p>
        </w:tc>
        <w:tc>
          <w:tcPr>
            <w:tcW w:w="2934" w:type="dxa"/>
            <w:gridSpan w:val="10"/>
            <w:vAlign w:val="center"/>
          </w:tcPr>
          <w:p w:rsidR="00046811" w:rsidRPr="00BB404A" w:rsidRDefault="00171442" w:rsidP="00BB404A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B404A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Pr="00BB404A">
              <w:rPr>
                <w:rFonts w:ascii="Verdana" w:hAnsi="Verdana" w:cs="Times New Roman"/>
                <w:sz w:val="20"/>
                <w:szCs w:val="20"/>
              </w:rPr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30" w:type="dxa"/>
            <w:gridSpan w:val="4"/>
            <w:vAlign w:val="center"/>
          </w:tcPr>
          <w:p w:rsidR="00046811" w:rsidRPr="00BB404A" w:rsidRDefault="006E6DC7" w:rsidP="00BB404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Unit Number/Fleet ID</w:t>
            </w:r>
          </w:p>
        </w:tc>
        <w:tc>
          <w:tcPr>
            <w:tcW w:w="2875" w:type="dxa"/>
            <w:gridSpan w:val="6"/>
            <w:tcBorders>
              <w:bottom w:val="single" w:sz="4" w:space="0" w:color="auto"/>
            </w:tcBorders>
            <w:vAlign w:val="center"/>
          </w:tcPr>
          <w:p w:rsidR="00046811" w:rsidRPr="00BB404A" w:rsidRDefault="00171442" w:rsidP="00BB404A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B404A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Pr="00BB404A">
              <w:rPr>
                <w:rFonts w:ascii="Verdana" w:hAnsi="Verdana" w:cs="Times New Roman"/>
                <w:sz w:val="20"/>
                <w:szCs w:val="20"/>
              </w:rPr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6E6DC7" w:rsidTr="006E6DC7">
        <w:trPr>
          <w:trHeight w:val="360"/>
        </w:trPr>
        <w:tc>
          <w:tcPr>
            <w:tcW w:w="1206" w:type="dxa"/>
            <w:gridSpan w:val="2"/>
            <w:vAlign w:val="center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Model:</w:t>
            </w:r>
          </w:p>
        </w:tc>
        <w:tc>
          <w:tcPr>
            <w:tcW w:w="2934" w:type="dxa"/>
            <w:gridSpan w:val="10"/>
            <w:vAlign w:val="center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B404A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Pr="00BB404A">
              <w:rPr>
                <w:rFonts w:ascii="Verdana" w:hAnsi="Verdana" w:cs="Times New Roman"/>
                <w:sz w:val="20"/>
                <w:szCs w:val="20"/>
              </w:rPr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30" w:type="dxa"/>
            <w:gridSpan w:val="4"/>
            <w:vAlign w:val="center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Vehicle ID Number (VIN)</w:t>
            </w:r>
          </w:p>
        </w:tc>
        <w:tc>
          <w:tcPr>
            <w:tcW w:w="2875" w:type="dxa"/>
            <w:gridSpan w:val="6"/>
            <w:tcBorders>
              <w:bottom w:val="single" w:sz="4" w:space="0" w:color="auto"/>
            </w:tcBorders>
            <w:vAlign w:val="center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Pr="00BB404A">
              <w:rPr>
                <w:rFonts w:ascii="Verdana" w:hAnsi="Verdana" w:cs="Times New Roman"/>
                <w:sz w:val="20"/>
                <w:szCs w:val="20"/>
              </w:rPr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</w:tr>
      <w:tr w:rsidR="006E6DC7" w:rsidTr="006E6DC7">
        <w:trPr>
          <w:trHeight w:val="360"/>
        </w:trPr>
        <w:tc>
          <w:tcPr>
            <w:tcW w:w="1206" w:type="dxa"/>
            <w:gridSpan w:val="2"/>
            <w:vAlign w:val="center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Year:</w:t>
            </w:r>
          </w:p>
        </w:tc>
        <w:tc>
          <w:tcPr>
            <w:tcW w:w="2934" w:type="dxa"/>
            <w:gridSpan w:val="10"/>
            <w:vAlign w:val="center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Pr="00BB404A">
              <w:rPr>
                <w:rFonts w:ascii="Verdana" w:hAnsi="Verdana" w:cs="Times New Roman"/>
                <w:sz w:val="20"/>
                <w:szCs w:val="20"/>
              </w:rPr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  <w:vAlign w:val="center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Odometer Reading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B404A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Pr="00BB404A">
              <w:rPr>
                <w:rFonts w:ascii="Verdana" w:hAnsi="Verdana" w:cs="Times New Roman"/>
                <w:sz w:val="20"/>
                <w:szCs w:val="20"/>
              </w:rPr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90" w:type="dxa"/>
            <w:tcBorders>
              <w:left w:val="nil"/>
              <w:bottom w:val="single" w:sz="4" w:space="0" w:color="auto"/>
            </w:tcBorders>
            <w:vAlign w:val="center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miles</w:t>
            </w:r>
          </w:p>
        </w:tc>
      </w:tr>
      <w:tr w:rsidR="006E6DC7" w:rsidTr="00BB404A">
        <w:tc>
          <w:tcPr>
            <w:tcW w:w="4140" w:type="dxa"/>
            <w:gridSpan w:val="12"/>
            <w:tcBorders>
              <w:left w:val="nil"/>
              <w:bottom w:val="nil"/>
              <w:right w:val="nil"/>
            </w:tcBorders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E6DC7" w:rsidTr="00BB404A">
        <w:tc>
          <w:tcPr>
            <w:tcW w:w="9445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Old Engine Information</w:t>
            </w:r>
          </w:p>
        </w:tc>
      </w:tr>
      <w:tr w:rsidR="006E6DC7" w:rsidTr="006E6DC7">
        <w:trPr>
          <w:trHeight w:val="360"/>
        </w:trPr>
        <w:tc>
          <w:tcPr>
            <w:tcW w:w="1206" w:type="dxa"/>
            <w:gridSpan w:val="2"/>
            <w:vAlign w:val="center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Make:</w:t>
            </w:r>
          </w:p>
        </w:tc>
        <w:tc>
          <w:tcPr>
            <w:tcW w:w="2934" w:type="dxa"/>
            <w:gridSpan w:val="10"/>
            <w:vAlign w:val="center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B404A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Pr="00BB404A">
              <w:rPr>
                <w:rFonts w:ascii="Verdana" w:hAnsi="Verdana" w:cs="Times New Roman"/>
                <w:sz w:val="20"/>
                <w:szCs w:val="20"/>
              </w:rPr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30" w:type="dxa"/>
            <w:gridSpan w:val="4"/>
            <w:vAlign w:val="center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Horsepower</w:t>
            </w:r>
          </w:p>
        </w:tc>
        <w:tc>
          <w:tcPr>
            <w:tcW w:w="2875" w:type="dxa"/>
            <w:gridSpan w:val="6"/>
            <w:vAlign w:val="center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BB404A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Pr="00BB404A">
              <w:rPr>
                <w:rFonts w:ascii="Verdana" w:hAnsi="Verdana" w:cs="Times New Roman"/>
                <w:sz w:val="20"/>
                <w:szCs w:val="20"/>
              </w:rPr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6E6DC7" w:rsidTr="006E6DC7">
        <w:trPr>
          <w:trHeight w:val="360"/>
        </w:trPr>
        <w:tc>
          <w:tcPr>
            <w:tcW w:w="1206" w:type="dxa"/>
            <w:gridSpan w:val="2"/>
            <w:vAlign w:val="center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Model:</w:t>
            </w:r>
          </w:p>
        </w:tc>
        <w:tc>
          <w:tcPr>
            <w:tcW w:w="2934" w:type="dxa"/>
            <w:gridSpan w:val="10"/>
            <w:vAlign w:val="center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BB404A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Pr="00BB404A">
              <w:rPr>
                <w:rFonts w:ascii="Verdana" w:hAnsi="Verdana" w:cs="Times New Roman"/>
                <w:sz w:val="20"/>
                <w:szCs w:val="20"/>
              </w:rPr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  <w:vAlign w:val="center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I.D. or Serial Number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(SN)</w:t>
            </w:r>
          </w:p>
        </w:tc>
        <w:tc>
          <w:tcPr>
            <w:tcW w:w="2875" w:type="dxa"/>
            <w:gridSpan w:val="6"/>
            <w:tcBorders>
              <w:bottom w:val="single" w:sz="4" w:space="0" w:color="auto"/>
            </w:tcBorders>
            <w:vAlign w:val="center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BB404A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Pr="00BB404A">
              <w:rPr>
                <w:rFonts w:ascii="Verdana" w:hAnsi="Verdana" w:cs="Times New Roman"/>
                <w:sz w:val="20"/>
                <w:szCs w:val="20"/>
              </w:rPr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6E6DC7" w:rsidTr="006E6DC7">
        <w:trPr>
          <w:trHeight w:val="360"/>
        </w:trPr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Year</w:t>
            </w:r>
          </w:p>
        </w:tc>
        <w:tc>
          <w:tcPr>
            <w:tcW w:w="2934" w:type="dxa"/>
            <w:gridSpan w:val="10"/>
            <w:tcBorders>
              <w:bottom w:val="single" w:sz="4" w:space="0" w:color="auto"/>
            </w:tcBorders>
            <w:vAlign w:val="center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Pr="00BB404A">
              <w:rPr>
                <w:rFonts w:ascii="Verdana" w:hAnsi="Verdana" w:cs="Times New Roman"/>
                <w:sz w:val="20"/>
                <w:szCs w:val="20"/>
              </w:rPr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  <w:vAlign w:val="center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EPA Engine Family Code</w:t>
            </w:r>
          </w:p>
        </w:tc>
        <w:tc>
          <w:tcPr>
            <w:tcW w:w="2875" w:type="dxa"/>
            <w:gridSpan w:val="6"/>
            <w:tcBorders>
              <w:bottom w:val="single" w:sz="4" w:space="0" w:color="auto"/>
            </w:tcBorders>
            <w:vAlign w:val="center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Pr="00BB404A">
              <w:rPr>
                <w:rFonts w:ascii="Verdana" w:hAnsi="Verdana" w:cs="Times New Roman"/>
                <w:sz w:val="20"/>
                <w:szCs w:val="20"/>
              </w:rPr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</w:p>
        </w:tc>
      </w:tr>
      <w:tr w:rsidR="006E6DC7" w:rsidTr="00BB404A">
        <w:tc>
          <w:tcPr>
            <w:tcW w:w="4140" w:type="dxa"/>
            <w:gridSpan w:val="12"/>
            <w:tcBorders>
              <w:left w:val="nil"/>
              <w:bottom w:val="nil"/>
              <w:right w:val="nil"/>
            </w:tcBorders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</w:p>
        </w:tc>
      </w:tr>
      <w:tr w:rsidR="006E6DC7" w:rsidTr="00BB404A">
        <w:trPr>
          <w:trHeight w:val="432"/>
        </w:trPr>
        <w:tc>
          <w:tcPr>
            <w:tcW w:w="23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Name of Dismantler:</w:t>
            </w:r>
          </w:p>
        </w:tc>
        <w:tc>
          <w:tcPr>
            <w:tcW w:w="70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B404A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Pr="00BB404A">
              <w:rPr>
                <w:rFonts w:ascii="Verdana" w:hAnsi="Verdana" w:cs="Times New Roman"/>
                <w:sz w:val="20"/>
                <w:szCs w:val="20"/>
              </w:rPr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6E6DC7" w:rsidTr="00BB404A">
        <w:trPr>
          <w:trHeight w:val="432"/>
        </w:trPr>
        <w:tc>
          <w:tcPr>
            <w:tcW w:w="30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Address of Dismantler:</w:t>
            </w:r>
          </w:p>
        </w:tc>
        <w:tc>
          <w:tcPr>
            <w:tcW w:w="6390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BB404A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Pr="00BB404A">
              <w:rPr>
                <w:rFonts w:ascii="Verdana" w:hAnsi="Verdana" w:cs="Times New Roman"/>
                <w:sz w:val="20"/>
                <w:szCs w:val="20"/>
              </w:rPr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BB404A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6E6DC7" w:rsidTr="00BB404A">
        <w:trPr>
          <w:trHeight w:val="432"/>
        </w:trPr>
        <w:tc>
          <w:tcPr>
            <w:tcW w:w="41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Date Vehicle Accepted by Dismantler:</w:t>
            </w:r>
          </w:p>
        </w:tc>
        <w:tc>
          <w:tcPr>
            <w:tcW w:w="5305" w:type="dxa"/>
            <w:gridSpan w:val="10"/>
            <w:tcBorders>
              <w:left w:val="nil"/>
              <w:right w:val="nil"/>
            </w:tcBorders>
            <w:vAlign w:val="bottom"/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6E6DC7" w:rsidTr="00BB404A">
        <w:trPr>
          <w:trHeight w:val="576"/>
        </w:trPr>
        <w:tc>
          <w:tcPr>
            <w:tcW w:w="30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Signature of Dismantler:</w:t>
            </w:r>
          </w:p>
        </w:tc>
        <w:tc>
          <w:tcPr>
            <w:tcW w:w="265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left w:val="nil"/>
              <w:right w:val="nil"/>
            </w:tcBorders>
            <w:vAlign w:val="bottom"/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left w:val="nil"/>
              <w:right w:val="nil"/>
            </w:tcBorders>
            <w:vAlign w:val="bottom"/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</w:p>
        </w:tc>
      </w:tr>
      <w:tr w:rsidR="006E6DC7" w:rsidTr="00BB404A">
        <w:trPr>
          <w:trHeight w:val="432"/>
        </w:trPr>
        <w:tc>
          <w:tcPr>
            <w:tcW w:w="34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Date Engine/Chassis Disabled:</w:t>
            </w:r>
          </w:p>
        </w:tc>
        <w:tc>
          <w:tcPr>
            <w:tcW w:w="6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6E6DC7" w:rsidTr="00BB404A">
        <w:tc>
          <w:tcPr>
            <w:tcW w:w="3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5" w:type="dxa"/>
            <w:gridSpan w:val="12"/>
            <w:tcBorders>
              <w:left w:val="nil"/>
              <w:bottom w:val="nil"/>
              <w:right w:val="nil"/>
            </w:tcBorders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</w:p>
        </w:tc>
      </w:tr>
      <w:tr w:rsidR="006E6DC7" w:rsidTr="00BB404A">
        <w:tc>
          <w:tcPr>
            <w:tcW w:w="94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DC7" w:rsidRPr="00BB404A" w:rsidRDefault="006E6DC7" w:rsidP="006E6DC7">
            <w:pPr>
              <w:spacing w:line="259" w:lineRule="auto"/>
              <w:rPr>
                <w:rFonts w:ascii="Verdana" w:hAnsi="Verdana" w:cs="Times New Roman"/>
              </w:rPr>
            </w:pPr>
            <w:r w:rsidRPr="00BB404A">
              <w:rPr>
                <w:rFonts w:ascii="Verdana" w:hAnsi="Verdana" w:cs="Times New Roman"/>
                <w:b/>
                <w:bCs/>
                <w:color w:val="343434"/>
              </w:rPr>
              <w:t xml:space="preserve">Statement: </w:t>
            </w:r>
            <w:r w:rsidRPr="00BB404A">
              <w:rPr>
                <w:rFonts w:ascii="Verdana" w:hAnsi="Verdana" w:cs="Times New Roman"/>
                <w:color w:val="343434"/>
                <w:sz w:val="20"/>
                <w:szCs w:val="20"/>
              </w:rPr>
              <w:t xml:space="preserve">I </w:t>
            </w:r>
            <w:r w:rsidRPr="00BB404A">
              <w:rPr>
                <w:rFonts w:ascii="Verdana" w:hAnsi="Verdana" w:cs="Times New Roman"/>
                <w:color w:val="484848"/>
                <w:sz w:val="20"/>
                <w:szCs w:val="20"/>
              </w:rPr>
              <w:t xml:space="preserve">certify that within 90 days of </w:t>
            </w:r>
            <w:r w:rsidRPr="00BB404A">
              <w:rPr>
                <w:rFonts w:ascii="Verdana" w:hAnsi="Verdana" w:cs="Times New Roman"/>
                <w:color w:val="343434"/>
                <w:sz w:val="20"/>
                <w:szCs w:val="20"/>
              </w:rPr>
              <w:t xml:space="preserve">replacement, the </w:t>
            </w:r>
            <w:r w:rsidRPr="00BB404A">
              <w:rPr>
                <w:rFonts w:ascii="Verdana" w:hAnsi="Verdana" w:cs="Times New Roman"/>
                <w:color w:val="484848"/>
                <w:sz w:val="20"/>
                <w:szCs w:val="20"/>
              </w:rPr>
              <w:t xml:space="preserve">old engine and chassis (where applicable) have been permanently disabled. Disabling the engine consists of cutting, drilling, or punching a </w:t>
            </w:r>
            <w:r w:rsidRPr="00BB404A">
              <w:rPr>
                <w:rFonts w:ascii="Verdana" w:hAnsi="Verdana" w:cs="Times New Roman"/>
                <w:color w:val="343434"/>
                <w:sz w:val="20"/>
                <w:szCs w:val="20"/>
              </w:rPr>
              <w:t xml:space="preserve">three inch by three inch </w:t>
            </w:r>
            <w:r w:rsidRPr="00BB404A">
              <w:rPr>
                <w:rFonts w:ascii="Verdana" w:hAnsi="Verdana" w:cs="Times New Roman"/>
                <w:color w:val="5D5D5D"/>
                <w:sz w:val="20"/>
                <w:szCs w:val="20"/>
              </w:rPr>
              <w:t xml:space="preserve">(3" </w:t>
            </w:r>
            <w:r w:rsidRPr="00BB404A">
              <w:rPr>
                <w:rFonts w:ascii="Verdana" w:hAnsi="Verdana" w:cs="Times New Roman"/>
                <w:color w:val="484848"/>
                <w:sz w:val="20"/>
                <w:szCs w:val="20"/>
              </w:rPr>
              <w:t xml:space="preserve">x 3") hole </w:t>
            </w:r>
            <w:r w:rsidRPr="00BB404A">
              <w:rPr>
                <w:rFonts w:ascii="Verdana" w:hAnsi="Verdana" w:cs="Times New Roman"/>
                <w:color w:val="343434"/>
                <w:sz w:val="20"/>
                <w:szCs w:val="20"/>
              </w:rPr>
              <w:t xml:space="preserve">in </w:t>
            </w:r>
            <w:r w:rsidRPr="00BB404A">
              <w:rPr>
                <w:rFonts w:ascii="Verdana" w:hAnsi="Verdana" w:cs="Times New Roman"/>
                <w:color w:val="484848"/>
                <w:sz w:val="20"/>
                <w:szCs w:val="20"/>
              </w:rPr>
              <w:t xml:space="preserve">the engine </w:t>
            </w:r>
            <w:r w:rsidRPr="00BB404A">
              <w:rPr>
                <w:rFonts w:ascii="Verdana" w:hAnsi="Verdana" w:cs="Times New Roman"/>
                <w:color w:val="343434"/>
                <w:sz w:val="20"/>
                <w:szCs w:val="20"/>
              </w:rPr>
              <w:t>block. Disabling the chassis consists of cutting completely through the frame/frame-rails on each side of the vehicle/equipment at a point located between the front and rear axles. If other, pre-approved scrappage methods were used, details and documentation are attached. Photo</w:t>
            </w:r>
            <w:r w:rsidRPr="00BB404A">
              <w:rPr>
                <w:rFonts w:ascii="Verdana" w:hAnsi="Verdana" w:cs="Times New Roman"/>
                <w:color w:val="5D5D5D"/>
                <w:sz w:val="20"/>
                <w:szCs w:val="20"/>
              </w:rPr>
              <w:t xml:space="preserve">s </w:t>
            </w:r>
            <w:r w:rsidRPr="00BB404A">
              <w:rPr>
                <w:rFonts w:ascii="Verdana" w:hAnsi="Verdana" w:cs="Times New Roman"/>
                <w:color w:val="484848"/>
                <w:sz w:val="20"/>
                <w:szCs w:val="20"/>
              </w:rPr>
              <w:t xml:space="preserve">of the </w:t>
            </w:r>
            <w:r w:rsidRPr="00BB404A">
              <w:rPr>
                <w:rFonts w:ascii="Verdana" w:hAnsi="Verdana" w:cs="Times New Roman"/>
                <w:color w:val="343434"/>
                <w:sz w:val="20"/>
                <w:szCs w:val="20"/>
              </w:rPr>
              <w:t xml:space="preserve">disabled engine/chassis that </w:t>
            </w:r>
            <w:r w:rsidRPr="00BB404A">
              <w:rPr>
                <w:rFonts w:ascii="Verdana" w:hAnsi="Verdana" w:cs="Times New Roman"/>
                <w:color w:val="484848"/>
                <w:sz w:val="20"/>
                <w:szCs w:val="20"/>
              </w:rPr>
              <w:t xml:space="preserve">are </w:t>
            </w:r>
            <w:r w:rsidRPr="00BB404A">
              <w:rPr>
                <w:rFonts w:ascii="Verdana" w:hAnsi="Verdana" w:cs="Times New Roman"/>
                <w:color w:val="343434"/>
                <w:sz w:val="20"/>
                <w:szCs w:val="20"/>
              </w:rPr>
              <w:t xml:space="preserve">required </w:t>
            </w:r>
            <w:r w:rsidRPr="00BB404A">
              <w:rPr>
                <w:rFonts w:ascii="Verdana" w:hAnsi="Verdana" w:cs="Times New Roman"/>
                <w:color w:val="484848"/>
                <w:sz w:val="20"/>
                <w:szCs w:val="20"/>
              </w:rPr>
              <w:t xml:space="preserve">pursuant </w:t>
            </w:r>
            <w:r w:rsidRPr="00BB404A">
              <w:rPr>
                <w:rFonts w:ascii="Verdana" w:hAnsi="Verdana" w:cs="Times New Roman"/>
                <w:color w:val="343434"/>
                <w:sz w:val="20"/>
                <w:szCs w:val="20"/>
              </w:rPr>
              <w:t xml:space="preserve">to the </w:t>
            </w:r>
            <w:r w:rsidRPr="00BB404A">
              <w:rPr>
                <w:rFonts w:ascii="Verdana" w:hAnsi="Verdana" w:cs="Times New Roman"/>
                <w:color w:val="484848"/>
                <w:sz w:val="20"/>
                <w:szCs w:val="20"/>
              </w:rPr>
              <w:t xml:space="preserve">Terms </w:t>
            </w:r>
            <w:r w:rsidRPr="00BB404A">
              <w:rPr>
                <w:rFonts w:ascii="Verdana" w:hAnsi="Verdana" w:cs="Times New Roman"/>
                <w:color w:val="343434"/>
                <w:sz w:val="20"/>
                <w:szCs w:val="20"/>
              </w:rPr>
              <w:t xml:space="preserve">and </w:t>
            </w:r>
            <w:r w:rsidRPr="00BB404A">
              <w:rPr>
                <w:rFonts w:ascii="Verdana" w:hAnsi="Verdana" w:cs="Times New Roman"/>
                <w:color w:val="484848"/>
                <w:sz w:val="20"/>
                <w:szCs w:val="20"/>
              </w:rPr>
              <w:t xml:space="preserve">Conditions of </w:t>
            </w:r>
            <w:r w:rsidRPr="00BB404A">
              <w:rPr>
                <w:rFonts w:ascii="Verdana" w:hAnsi="Verdana" w:cs="Times New Roman"/>
                <w:color w:val="343434"/>
                <w:sz w:val="20"/>
                <w:szCs w:val="20"/>
              </w:rPr>
              <w:t xml:space="preserve">the </w:t>
            </w:r>
            <w:r w:rsidRPr="00BB404A">
              <w:rPr>
                <w:rFonts w:ascii="Verdana" w:hAnsi="Verdana" w:cs="Times New Roman"/>
                <w:color w:val="484848"/>
                <w:sz w:val="20"/>
                <w:szCs w:val="20"/>
              </w:rPr>
              <w:t xml:space="preserve">VW award agreement are attached to this Certificate of Vehicle/Engine </w:t>
            </w:r>
            <w:r w:rsidRPr="00BB404A">
              <w:rPr>
                <w:rFonts w:ascii="Verdana" w:hAnsi="Verdana" w:cs="Times New Roman"/>
                <w:color w:val="343434"/>
                <w:sz w:val="20"/>
                <w:szCs w:val="20"/>
              </w:rPr>
              <w:t>Destruction.</w:t>
            </w:r>
          </w:p>
        </w:tc>
      </w:tr>
      <w:tr w:rsidR="006E6DC7" w:rsidTr="00BB404A">
        <w:trPr>
          <w:trHeight w:val="144"/>
        </w:trPr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</w:p>
        </w:tc>
      </w:tr>
      <w:tr w:rsidR="006E6DC7" w:rsidTr="00BB404A">
        <w:trPr>
          <w:trHeight w:val="288"/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Authorized Name: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156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</w:p>
        </w:tc>
      </w:tr>
      <w:tr w:rsidR="006E6DC7" w:rsidTr="00BB404A">
        <w:trPr>
          <w:trHeight w:val="144"/>
        </w:trPr>
        <w:tc>
          <w:tcPr>
            <w:tcW w:w="94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</w:p>
        </w:tc>
      </w:tr>
      <w:tr w:rsidR="006E6DC7" w:rsidTr="00BB404A">
        <w:trPr>
          <w:trHeight w:val="360"/>
        </w:trPr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Authorized Signature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DC7" w:rsidRPr="00BB404A" w:rsidRDefault="006E6DC7" w:rsidP="006E6DC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B404A">
              <w:rPr>
                <w:rFonts w:ascii="Verdana" w:hAnsi="Verdana" w:cs="Times New Roman"/>
                <w:sz w:val="20"/>
                <w:szCs w:val="20"/>
              </w:rPr>
              <w:t>Date: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6E6DC7" w:rsidTr="00BB404A"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  <w:tcBorders>
              <w:left w:val="nil"/>
              <w:bottom w:val="nil"/>
              <w:right w:val="nil"/>
            </w:tcBorders>
          </w:tcPr>
          <w:p w:rsidR="006E6DC7" w:rsidRPr="00A206ED" w:rsidRDefault="006E6DC7" w:rsidP="006E6DC7">
            <w:pPr>
              <w:rPr>
                <w:rFonts w:ascii="Times New Roman" w:hAnsi="Times New Roman" w:cs="Times New Roman"/>
              </w:rPr>
            </w:pPr>
          </w:p>
        </w:tc>
      </w:tr>
      <w:tr w:rsidR="006E6DC7" w:rsidTr="00BB404A">
        <w:tc>
          <w:tcPr>
            <w:tcW w:w="94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E6DC7" w:rsidRPr="002A3433" w:rsidRDefault="006E6DC7" w:rsidP="006E6DC7">
            <w:pPr>
              <w:rPr>
                <w:rFonts w:ascii="Times New Roman" w:hAnsi="Times New Roman" w:cs="Times New Roman"/>
              </w:rPr>
            </w:pPr>
            <w:r w:rsidRPr="002A3433">
              <w:rPr>
                <w:rFonts w:ascii="Times New Roman" w:hAnsi="Times New Roman" w:cs="Times New Roman"/>
                <w:color w:val="484848"/>
                <w:sz w:val="18"/>
                <w:szCs w:val="18"/>
              </w:rPr>
              <w:t xml:space="preserve">Note: Documentation must include </w:t>
            </w:r>
            <w:r w:rsidRPr="002A3433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JPEG image</w:t>
            </w:r>
            <w:r w:rsidRPr="002A3433">
              <w:rPr>
                <w:rFonts w:ascii="Times New Roman" w:hAnsi="Times New Roman" w:cs="Times New Roman"/>
                <w:color w:val="5D5D5D"/>
                <w:sz w:val="18"/>
                <w:szCs w:val="18"/>
              </w:rPr>
              <w:t xml:space="preserve">s </w:t>
            </w:r>
            <w:r w:rsidRPr="002A3433">
              <w:rPr>
                <w:rFonts w:ascii="Times New Roman" w:hAnsi="Times New Roman" w:cs="Times New Roman"/>
                <w:color w:val="484848"/>
                <w:sz w:val="18"/>
                <w:szCs w:val="18"/>
              </w:rPr>
              <w:t xml:space="preserve">of </w:t>
            </w:r>
            <w:r w:rsidRPr="002A3433">
              <w:rPr>
                <w:rFonts w:ascii="Times New Roman" w:hAnsi="Times New Roman" w:cs="Times New Roman"/>
                <w:color w:val="5D5D5D"/>
                <w:sz w:val="18"/>
                <w:szCs w:val="18"/>
              </w:rPr>
              <w:t>th</w:t>
            </w:r>
            <w:r w:rsidRPr="002A3433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 xml:space="preserve">e </w:t>
            </w:r>
            <w:r w:rsidRPr="002A3433">
              <w:rPr>
                <w:rFonts w:ascii="Times New Roman" w:hAnsi="Times New Roman" w:cs="Times New Roman"/>
                <w:color w:val="484848"/>
                <w:sz w:val="18"/>
                <w:szCs w:val="18"/>
              </w:rPr>
              <w:t>following, with corresponding file names:</w:t>
            </w:r>
          </w:p>
        </w:tc>
      </w:tr>
      <w:tr w:rsidR="006E6DC7" w:rsidTr="00BB404A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115" w:type="dxa"/>
            </w:tcMar>
            <w:vAlign w:val="center"/>
          </w:tcPr>
          <w:p w:rsidR="006E6DC7" w:rsidRPr="002D1D14" w:rsidRDefault="006E6DC7" w:rsidP="006E6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DC7" w:rsidRPr="002D1D14" w:rsidRDefault="006E6DC7" w:rsidP="006E6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D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D14">
              <w:rPr>
                <w:rFonts w:ascii="Times New Roman" w:hAnsi="Times New Roman" w:cs="Times New Roman"/>
                <w:sz w:val="18"/>
                <w:szCs w:val="18"/>
              </w:rPr>
              <w:t>Side profile of vehicle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115" w:type="dxa"/>
            </w:tcMar>
            <w:vAlign w:val="center"/>
          </w:tcPr>
          <w:p w:rsidR="006E6DC7" w:rsidRPr="002D1D14" w:rsidRDefault="006E6DC7" w:rsidP="006E6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2D1D14">
              <w:rPr>
                <w:rFonts w:ascii="Times New Roman" w:hAnsi="Times New Roman" w:cs="Times New Roman"/>
                <w:sz w:val="18"/>
                <w:szCs w:val="18"/>
              </w:rPr>
              <w:t>VIN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115" w:type="dxa"/>
            </w:tcMar>
            <w:vAlign w:val="center"/>
          </w:tcPr>
          <w:p w:rsidR="006E6DC7" w:rsidRPr="002D1D14" w:rsidRDefault="006E6DC7" w:rsidP="006E6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2D1D14">
              <w:rPr>
                <w:rFonts w:ascii="Times New Roman" w:hAnsi="Times New Roman" w:cs="Times New Roman"/>
                <w:sz w:val="18"/>
                <w:szCs w:val="18"/>
              </w:rPr>
              <w:t xml:space="preserve">Engine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SN </w:t>
            </w:r>
            <w:r w:rsidRPr="002D1D14">
              <w:rPr>
                <w:rFonts w:ascii="Times New Roman" w:hAnsi="Times New Roman" w:cs="Times New Roman"/>
                <w:sz w:val="18"/>
                <w:szCs w:val="18"/>
              </w:rPr>
              <w:t>Label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115" w:type="dxa"/>
            </w:tcMar>
            <w:vAlign w:val="center"/>
          </w:tcPr>
          <w:p w:rsidR="006E6DC7" w:rsidRPr="002D1D14" w:rsidRDefault="006E6DC7" w:rsidP="006E6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2D1D14">
              <w:rPr>
                <w:rFonts w:ascii="Times New Roman" w:hAnsi="Times New Roman" w:cs="Times New Roman"/>
                <w:sz w:val="18"/>
                <w:szCs w:val="18"/>
              </w:rPr>
              <w:t>Chassis rail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D1D14">
              <w:rPr>
                <w:rFonts w:ascii="Times New Roman" w:hAnsi="Times New Roman" w:cs="Times New Roman"/>
                <w:sz w:val="18"/>
                <w:szCs w:val="18"/>
              </w:rPr>
              <w:t xml:space="preserve"> cut in half</w:t>
            </w:r>
          </w:p>
        </w:tc>
      </w:tr>
      <w:tr w:rsidR="006E6DC7" w:rsidTr="00BB404A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115" w:type="dxa"/>
            </w:tcMar>
            <w:vAlign w:val="center"/>
          </w:tcPr>
          <w:p w:rsidR="006E6DC7" w:rsidRPr="002D1D14" w:rsidRDefault="006E6DC7" w:rsidP="006E6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DC7" w:rsidRPr="002D1D14" w:rsidRDefault="006E6DC7" w:rsidP="006E6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2D1D14">
              <w:rPr>
                <w:rFonts w:ascii="Times New Roman" w:hAnsi="Times New Roman" w:cs="Times New Roman"/>
                <w:sz w:val="18"/>
                <w:szCs w:val="18"/>
              </w:rPr>
              <w:t>Engine block, prior to hole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115" w:type="dxa"/>
            </w:tcMar>
            <w:vAlign w:val="center"/>
          </w:tcPr>
          <w:p w:rsidR="006E6DC7" w:rsidRPr="002D1D14" w:rsidRDefault="006E6DC7" w:rsidP="006E6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D1D14">
              <w:rPr>
                <w:rFonts w:ascii="Times New Roman" w:hAnsi="Times New Roman" w:cs="Times New Roman"/>
                <w:sz w:val="18"/>
                <w:szCs w:val="18"/>
              </w:rPr>
              <w:t>Engine block, after hole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115" w:type="dxa"/>
            </w:tcMar>
            <w:vAlign w:val="center"/>
          </w:tcPr>
          <w:p w:rsidR="006E6DC7" w:rsidRPr="002D1D14" w:rsidRDefault="006E6DC7" w:rsidP="006E6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2D1D14">
              <w:rPr>
                <w:rFonts w:ascii="Times New Roman" w:hAnsi="Times New Roman" w:cs="Times New Roman"/>
                <w:sz w:val="18"/>
                <w:szCs w:val="18"/>
              </w:rPr>
              <w:t>Others as needed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115" w:type="dxa"/>
            </w:tcMar>
            <w:vAlign w:val="center"/>
          </w:tcPr>
          <w:p w:rsidR="006E6DC7" w:rsidRPr="002A3433" w:rsidRDefault="006E6DC7" w:rsidP="006E6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6811" w:rsidRPr="00BB404A" w:rsidRDefault="00046811" w:rsidP="00BB404A">
      <w:pPr>
        <w:rPr>
          <w:rFonts w:ascii="Verdana" w:hAnsi="Verdana"/>
        </w:rPr>
      </w:pPr>
    </w:p>
    <w:sectPr w:rsidR="00046811" w:rsidRPr="00BB404A" w:rsidSect="00BD53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555"/>
    <w:multiLevelType w:val="hybridMultilevel"/>
    <w:tmpl w:val="3D6CC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317A"/>
    <w:multiLevelType w:val="hybridMultilevel"/>
    <w:tmpl w:val="67743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SsYz5zV5f+bZz7FHMFUeoTstNvORlDhiwqbX0wDGaVEf6UWvCg6ueDldFVCdnFahO1hqEtj40L5Bxa0fbJcpw==" w:salt="R1Tf290z62Bcn8aEmmpf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D1"/>
    <w:rsid w:val="00046811"/>
    <w:rsid w:val="00076477"/>
    <w:rsid w:val="00143ECD"/>
    <w:rsid w:val="00171442"/>
    <w:rsid w:val="001B6583"/>
    <w:rsid w:val="00287AEF"/>
    <w:rsid w:val="002A3433"/>
    <w:rsid w:val="002D1D14"/>
    <w:rsid w:val="003949F0"/>
    <w:rsid w:val="004160D1"/>
    <w:rsid w:val="004427FB"/>
    <w:rsid w:val="004B7450"/>
    <w:rsid w:val="005F700C"/>
    <w:rsid w:val="00604BA2"/>
    <w:rsid w:val="006E6DC7"/>
    <w:rsid w:val="007C5801"/>
    <w:rsid w:val="007D15E6"/>
    <w:rsid w:val="009F2D45"/>
    <w:rsid w:val="00A206ED"/>
    <w:rsid w:val="00AE651D"/>
    <w:rsid w:val="00BB404A"/>
    <w:rsid w:val="00BD5393"/>
    <w:rsid w:val="00C2399E"/>
    <w:rsid w:val="00DB0840"/>
    <w:rsid w:val="00DE625A"/>
    <w:rsid w:val="00E421E5"/>
    <w:rsid w:val="00E50F47"/>
    <w:rsid w:val="00E60B1B"/>
    <w:rsid w:val="00E83388"/>
    <w:rsid w:val="00EE1B8B"/>
    <w:rsid w:val="00F25ADA"/>
    <w:rsid w:val="00FB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6BCAF-6AE2-43D0-AD55-3C84D470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0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3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71D1B22D.dotm</Template>
  <TotalTime>108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DEEP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Kelly</dc:creator>
  <cp:keywords/>
  <dc:description/>
  <cp:lastModifiedBy>Corsino, Louis</cp:lastModifiedBy>
  <cp:revision>6</cp:revision>
  <dcterms:created xsi:type="dcterms:W3CDTF">2019-06-14T20:26:00Z</dcterms:created>
  <dcterms:modified xsi:type="dcterms:W3CDTF">2019-11-14T18:09:00Z</dcterms:modified>
</cp:coreProperties>
</file>