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F2" w:rsidRDefault="00A759F2" w:rsidP="00A759F2">
      <w:pPr>
        <w:autoSpaceDE w:val="0"/>
        <w:autoSpaceDN w:val="0"/>
        <w:adjustRightInd w:val="0"/>
        <w:jc w:val="center"/>
        <w:rPr>
          <w:b/>
          <w:color w:val="000000"/>
        </w:rPr>
      </w:pPr>
      <w:bookmarkStart w:id="0" w:name="_GoBack"/>
      <w:bookmarkEnd w:id="0"/>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b/>
          <w:color w:val="000000"/>
        </w:rPr>
      </w:pPr>
      <w:r>
        <w:rPr>
          <w:b/>
          <w:color w:val="000000"/>
        </w:rPr>
        <w:t>INSTRUCTIONS FOR REQUESTING PAYMENTS ELECTRONICALLY</w:t>
      </w:r>
    </w:p>
    <w:p w:rsidR="00A759F2" w:rsidRDefault="00A759F2" w:rsidP="00A759F2">
      <w:pPr>
        <w:autoSpaceDE w:val="0"/>
        <w:autoSpaceDN w:val="0"/>
        <w:adjustRightInd w:val="0"/>
        <w:jc w:val="center"/>
        <w:rPr>
          <w:b/>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jc w:val="center"/>
        <w:rPr>
          <w:color w:val="000000"/>
        </w:rPr>
      </w:pPr>
    </w:p>
    <w:p w:rsidR="00A759F2" w:rsidRDefault="00A759F2" w:rsidP="00A759F2">
      <w:pPr>
        <w:autoSpaceDE w:val="0"/>
        <w:autoSpaceDN w:val="0"/>
        <w:adjustRightInd w:val="0"/>
        <w:rPr>
          <w:color w:val="000000"/>
        </w:rPr>
      </w:pPr>
      <w:r>
        <w:rPr>
          <w:color w:val="000000"/>
        </w:rPr>
        <w:t xml:space="preserve">Thank you for your interest in the Comptroller’s </w:t>
      </w:r>
      <w:r w:rsidR="00AF1564">
        <w:rPr>
          <w:color w:val="000000"/>
        </w:rPr>
        <w:t>Vendor Direct Deposit</w:t>
      </w:r>
      <w:r>
        <w:rPr>
          <w:color w:val="000000"/>
        </w:rPr>
        <w:t xml:space="preserve"> </w:t>
      </w:r>
      <w:r w:rsidR="00AF1564">
        <w:rPr>
          <w:color w:val="000000"/>
        </w:rPr>
        <w:t>(</w:t>
      </w:r>
      <w:r>
        <w:rPr>
          <w:color w:val="000000"/>
        </w:rPr>
        <w:t xml:space="preserve">ACH) Program.  Attached please find the </w:t>
      </w:r>
      <w:r w:rsidR="00AF1564">
        <w:rPr>
          <w:color w:val="000000"/>
        </w:rPr>
        <w:t xml:space="preserve">Vendor Direct Deposit (ACH) </w:t>
      </w:r>
      <w:r>
        <w:rPr>
          <w:color w:val="000000"/>
        </w:rPr>
        <w:t>Election Form</w:t>
      </w:r>
      <w:r w:rsidR="00AF1564">
        <w:rPr>
          <w:color w:val="000000"/>
        </w:rPr>
        <w:t xml:space="preserve"> for companies</w:t>
      </w:r>
      <w:r>
        <w:rPr>
          <w:color w:val="000000"/>
        </w:rPr>
        <w:t xml:space="preserve">.  </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rPr>
          <w:color w:val="000000"/>
        </w:rPr>
      </w:pPr>
      <w:r>
        <w:rPr>
          <w:color w:val="000000"/>
        </w:rPr>
        <w:t>Please provide a completed Form W-9 (Request for Taxpayer Identification Number and Certification).  This is a federal form that certifies the Taxpayer Identification Number (Federal Employer Identification Number or Social Security Number).</w:t>
      </w:r>
      <w:r w:rsidR="00AF1564">
        <w:rPr>
          <w:color w:val="000000"/>
        </w:rPr>
        <w:t xml:space="preserve"> </w:t>
      </w:r>
      <w:r>
        <w:rPr>
          <w:color w:val="000000"/>
        </w:rPr>
        <w:t xml:space="preserve"> This form allows us to make sure the information recorded in our Vendor File is c</w:t>
      </w:r>
      <w:r w:rsidR="00011AF5">
        <w:rPr>
          <w:color w:val="000000"/>
        </w:rPr>
        <w:t>u</w:t>
      </w:r>
      <w:r>
        <w:rPr>
          <w:color w:val="000000"/>
        </w:rPr>
        <w:t>rre</w:t>
      </w:r>
      <w:r w:rsidR="00011AF5">
        <w:rPr>
          <w:color w:val="000000"/>
        </w:rPr>
        <w:t>n</w:t>
      </w:r>
      <w:r>
        <w:rPr>
          <w:color w:val="000000"/>
        </w:rPr>
        <w:t xml:space="preserve">t.  You may access a fillable version of the form at </w:t>
      </w:r>
      <w:hyperlink r:id="rId8" w:history="1">
        <w:r w:rsidRPr="007B253F">
          <w:rPr>
            <w:rStyle w:val="Hyperlink"/>
          </w:rPr>
          <w:t>www.irs.gov/pub/irs-pdf/fw9.pdf</w:t>
        </w:r>
      </w:hyperlink>
      <w:r>
        <w:rPr>
          <w:color w:val="000000"/>
        </w:rPr>
        <w:t>.</w:t>
      </w:r>
    </w:p>
    <w:p w:rsidR="00A759F2" w:rsidRDefault="00A759F2" w:rsidP="00A759F2">
      <w:pPr>
        <w:autoSpaceDE w:val="0"/>
        <w:autoSpaceDN w:val="0"/>
        <w:adjustRightInd w:val="0"/>
        <w:rPr>
          <w:color w:val="000000"/>
        </w:rPr>
      </w:pPr>
    </w:p>
    <w:p w:rsidR="00A759F2" w:rsidRDefault="00A759F2" w:rsidP="00A759F2">
      <w:pPr>
        <w:autoSpaceDE w:val="0"/>
        <w:autoSpaceDN w:val="0"/>
        <w:adjustRightInd w:val="0"/>
      </w:pPr>
      <w:r w:rsidRPr="00BB7C9C">
        <w:t xml:space="preserve">If the account type is a checking account, attach a voided check to the </w:t>
      </w:r>
      <w:r w:rsidR="00AF1564">
        <w:rPr>
          <w:color w:val="000000"/>
        </w:rPr>
        <w:t>Vendor Direct Deposit (ACH)</w:t>
      </w:r>
      <w:r w:rsidRPr="00BB7C9C">
        <w:t xml:space="preserve"> Election form.  </w:t>
      </w:r>
      <w:r w:rsidR="005F31C8">
        <w:t>For accounts which you do not write checks from please include a letter from your bank which shows the ABA routing number, account number, and the name(s) on the account.</w:t>
      </w:r>
    </w:p>
    <w:p w:rsidR="00A759F2" w:rsidRDefault="00A759F2" w:rsidP="00A759F2">
      <w:pPr>
        <w:autoSpaceDE w:val="0"/>
        <w:autoSpaceDN w:val="0"/>
        <w:adjustRightInd w:val="0"/>
      </w:pPr>
    </w:p>
    <w:p w:rsidR="00A759F2" w:rsidRPr="00BB7C9C" w:rsidRDefault="00A759F2" w:rsidP="00A759F2">
      <w:r>
        <w:t>Keep</w:t>
      </w:r>
      <w:r w:rsidRPr="00BB7C9C">
        <w:t xml:space="preserve"> a copy of the </w:t>
      </w:r>
      <w:r w:rsidR="00AF1564">
        <w:rPr>
          <w:color w:val="000000"/>
        </w:rPr>
        <w:t>Vendor Direct Deposit (ACH) E</w:t>
      </w:r>
      <w:r w:rsidRPr="00BB7C9C">
        <w:t xml:space="preserve">lection </w:t>
      </w:r>
      <w:r w:rsidR="00AF1564">
        <w:t>F</w:t>
      </w:r>
      <w:r w:rsidRPr="00BB7C9C">
        <w:t xml:space="preserve">orm for your records.  You must inform the </w:t>
      </w:r>
      <w:r w:rsidR="00CE5556">
        <w:t>ACH/VSS</w:t>
      </w:r>
      <w:r w:rsidRPr="00BB7C9C">
        <w:t xml:space="preserve"> </w:t>
      </w:r>
      <w:r w:rsidR="00495F2A">
        <w:t>Unit</w:t>
      </w:r>
      <w:r w:rsidRPr="00BB7C9C">
        <w:t xml:space="preserve"> of any changes to the information provided in writing to the </w:t>
      </w:r>
      <w:r>
        <w:t>below</w:t>
      </w:r>
      <w:r w:rsidRPr="00BB7C9C">
        <w:t xml:space="preserve"> address or by email to </w:t>
      </w:r>
      <w:hyperlink r:id="rId9" w:history="1">
        <w:r w:rsidR="00CE5556" w:rsidRPr="0067034E">
          <w:rPr>
            <w:rStyle w:val="Hyperlink"/>
          </w:rPr>
          <w:t>osc.apdvf@ct.gov</w:t>
        </w:r>
      </w:hyperlink>
      <w:r w:rsidRPr="00BB7C9C">
        <w:t>.</w:t>
      </w:r>
    </w:p>
    <w:p w:rsidR="00A759F2" w:rsidRDefault="00A759F2" w:rsidP="00A759F2">
      <w:pPr>
        <w:autoSpaceDE w:val="0"/>
        <w:autoSpaceDN w:val="0"/>
        <w:adjustRightInd w:val="0"/>
        <w:rPr>
          <w:color w:val="000000"/>
        </w:rPr>
      </w:pPr>
      <w:r>
        <w:t>Please r</w:t>
      </w:r>
      <w:r>
        <w:rPr>
          <w:color w:val="000000"/>
        </w:rPr>
        <w:t xml:space="preserve">eturn completed forms to: </w:t>
      </w:r>
    </w:p>
    <w:p w:rsidR="00A759F2" w:rsidRDefault="00A759F2" w:rsidP="00A759F2">
      <w:pPr>
        <w:tabs>
          <w:tab w:val="left" w:pos="11520"/>
        </w:tabs>
        <w:autoSpaceDE w:val="0"/>
        <w:autoSpaceDN w:val="0"/>
        <w:adjustRightInd w:val="0"/>
        <w:rPr>
          <w:color w:val="000000"/>
        </w:rPr>
      </w:pPr>
    </w:p>
    <w:p w:rsidR="00A759F2" w:rsidRDefault="00A759F2" w:rsidP="00A759F2">
      <w:pPr>
        <w:autoSpaceDE w:val="0"/>
        <w:autoSpaceDN w:val="0"/>
        <w:adjustRightInd w:val="0"/>
        <w:jc w:val="center"/>
        <w:rPr>
          <w:b/>
          <w:color w:val="000000"/>
        </w:rPr>
      </w:pPr>
      <w:r>
        <w:rPr>
          <w:b/>
          <w:color w:val="000000"/>
        </w:rPr>
        <w:t>Office of the State Comptroller</w:t>
      </w:r>
    </w:p>
    <w:p w:rsidR="00CE5556" w:rsidRDefault="00A759F2" w:rsidP="00A759F2">
      <w:pPr>
        <w:autoSpaceDE w:val="0"/>
        <w:autoSpaceDN w:val="0"/>
        <w:adjustRightInd w:val="0"/>
        <w:jc w:val="center"/>
        <w:rPr>
          <w:b/>
          <w:color w:val="000000"/>
        </w:rPr>
      </w:pPr>
      <w:r>
        <w:rPr>
          <w:b/>
          <w:color w:val="000000"/>
        </w:rPr>
        <w:t>Accounts Payable Division</w:t>
      </w:r>
      <w:r w:rsidR="00CE5556">
        <w:rPr>
          <w:b/>
          <w:color w:val="000000"/>
        </w:rPr>
        <w:t xml:space="preserve"> ACH/VSS Unit</w:t>
      </w:r>
    </w:p>
    <w:p w:rsidR="00A759F2" w:rsidRDefault="00A759F2" w:rsidP="00A759F2">
      <w:pPr>
        <w:autoSpaceDE w:val="0"/>
        <w:autoSpaceDN w:val="0"/>
        <w:adjustRightInd w:val="0"/>
        <w:jc w:val="center"/>
        <w:rPr>
          <w:b/>
          <w:color w:val="000000"/>
        </w:rPr>
      </w:pPr>
      <w:r>
        <w:rPr>
          <w:b/>
          <w:color w:val="000000"/>
        </w:rPr>
        <w:t>55 Elm Street</w:t>
      </w:r>
      <w:r w:rsidR="00CE5556">
        <w:rPr>
          <w:b/>
          <w:color w:val="000000"/>
        </w:rPr>
        <w:t xml:space="preserve"> 6</w:t>
      </w:r>
      <w:r w:rsidR="00CE5556" w:rsidRPr="00CE5556">
        <w:rPr>
          <w:b/>
          <w:color w:val="000000"/>
          <w:vertAlign w:val="superscript"/>
        </w:rPr>
        <w:t>th</w:t>
      </w:r>
      <w:r w:rsidR="00CE5556">
        <w:rPr>
          <w:b/>
          <w:color w:val="000000"/>
        </w:rPr>
        <w:t xml:space="preserve"> Floor</w:t>
      </w:r>
    </w:p>
    <w:p w:rsidR="00A759F2" w:rsidRDefault="00A759F2" w:rsidP="00A759F2">
      <w:pPr>
        <w:autoSpaceDE w:val="0"/>
        <w:autoSpaceDN w:val="0"/>
        <w:adjustRightInd w:val="0"/>
        <w:jc w:val="center"/>
        <w:rPr>
          <w:b/>
          <w:color w:val="000000"/>
        </w:rPr>
      </w:pPr>
      <w:smartTag w:uri="urn:schemas-microsoft-com:office:smarttags" w:element="place">
        <w:smartTag w:uri="urn:schemas-microsoft-com:office:smarttags" w:element="City">
          <w:r>
            <w:rPr>
              <w:b/>
              <w:color w:val="000000"/>
            </w:rPr>
            <w:t>Hartford</w:t>
          </w:r>
        </w:smartTag>
        <w:r>
          <w:rPr>
            <w:b/>
            <w:color w:val="000000"/>
          </w:rPr>
          <w:t xml:space="preserve">, </w:t>
        </w:r>
        <w:smartTag w:uri="urn:schemas-microsoft-com:office:smarttags" w:element="State">
          <w:r>
            <w:rPr>
              <w:b/>
              <w:color w:val="000000"/>
            </w:rPr>
            <w:t>CT</w:t>
          </w:r>
        </w:smartTag>
        <w:r>
          <w:rPr>
            <w:b/>
            <w:color w:val="000000"/>
          </w:rPr>
          <w:t xml:space="preserve">  </w:t>
        </w:r>
        <w:smartTag w:uri="urn:schemas-microsoft-com:office:smarttags" w:element="PostalCode">
          <w:r>
            <w:rPr>
              <w:b/>
              <w:color w:val="000000"/>
            </w:rPr>
            <w:t>06106-1775</w:t>
          </w:r>
        </w:smartTag>
      </w:smartTag>
    </w:p>
    <w:p w:rsidR="00A759F2" w:rsidRDefault="00A759F2" w:rsidP="00A759F2">
      <w:pPr>
        <w:autoSpaceDE w:val="0"/>
        <w:autoSpaceDN w:val="0"/>
        <w:adjustRightInd w:val="0"/>
        <w:rPr>
          <w:b/>
          <w:color w:val="000000"/>
        </w:rPr>
      </w:pPr>
    </w:p>
    <w:p w:rsidR="00A759F2" w:rsidRDefault="00A759F2" w:rsidP="00A759F2">
      <w:pPr>
        <w:autoSpaceDE w:val="0"/>
        <w:autoSpaceDN w:val="0"/>
        <w:adjustRightInd w:val="0"/>
        <w:rPr>
          <w:color w:val="000000"/>
        </w:rPr>
      </w:pPr>
      <w:r>
        <w:rPr>
          <w:color w:val="000000"/>
        </w:rPr>
        <w:t>If you choose to participate in this program:</w:t>
      </w:r>
    </w:p>
    <w:p w:rsidR="00A759F2" w:rsidRDefault="00A759F2" w:rsidP="00A759F2">
      <w:pPr>
        <w:autoSpaceDE w:val="0"/>
        <w:autoSpaceDN w:val="0"/>
        <w:adjustRightInd w:val="0"/>
        <w:rPr>
          <w:color w:val="000000"/>
        </w:rPr>
      </w:pPr>
    </w:p>
    <w:p w:rsidR="00A759F2" w:rsidRDefault="00DF5264" w:rsidP="00A759F2">
      <w:pPr>
        <w:numPr>
          <w:ilvl w:val="0"/>
          <w:numId w:val="5"/>
        </w:numPr>
        <w:autoSpaceDE w:val="0"/>
        <w:autoSpaceDN w:val="0"/>
        <w:adjustRightInd w:val="0"/>
        <w:rPr>
          <w:color w:val="000000"/>
        </w:rPr>
      </w:pPr>
      <w:r>
        <w:rPr>
          <w:color w:val="000000"/>
        </w:rPr>
        <w:t>Altered forms will not be accepted.  You must submit a signed copy of this form along with a signed W-9 and one form of account verification (Voided Check, Deposit Slip, Bank Letter).</w:t>
      </w:r>
    </w:p>
    <w:p w:rsidR="00A759F2" w:rsidRDefault="00A759F2" w:rsidP="00A759F2">
      <w:pPr>
        <w:autoSpaceDE w:val="0"/>
        <w:autoSpaceDN w:val="0"/>
        <w:adjustRightInd w:val="0"/>
        <w:ind w:left="360"/>
        <w:rPr>
          <w:color w:val="000000"/>
        </w:rPr>
      </w:pPr>
    </w:p>
    <w:p w:rsidR="00E920DD" w:rsidRDefault="00E920DD" w:rsidP="00E920DD">
      <w:pPr>
        <w:numPr>
          <w:ilvl w:val="0"/>
          <w:numId w:val="5"/>
        </w:numPr>
        <w:autoSpaceDE w:val="0"/>
        <w:autoSpaceDN w:val="0"/>
        <w:adjustRightInd w:val="0"/>
        <w:rPr>
          <w:color w:val="000000"/>
        </w:rPr>
      </w:pPr>
      <w:r>
        <w:rPr>
          <w:color w:val="000000"/>
        </w:rPr>
        <w:t xml:space="preserve">Upon approval, </w:t>
      </w:r>
      <w:r w:rsidRPr="008558E1">
        <w:rPr>
          <w:b/>
          <w:color w:val="000000"/>
          <w:u w:val="single"/>
        </w:rPr>
        <w:t>all</w:t>
      </w:r>
      <w:r>
        <w:rPr>
          <w:color w:val="000000"/>
        </w:rPr>
        <w:t xml:space="preserve"> vendor payments to you from the State of Connecticut that are issued by the Office of the State Comptroller</w:t>
      </w:r>
      <w:r w:rsidR="00AF1564">
        <w:rPr>
          <w:color w:val="000000"/>
        </w:rPr>
        <w:t xml:space="preserve"> Accounts Payable Division</w:t>
      </w:r>
      <w:r>
        <w:rPr>
          <w:color w:val="000000"/>
        </w:rPr>
        <w:t xml:space="preserve"> will be deposited electronically to the bank account you designate. </w:t>
      </w:r>
    </w:p>
    <w:p w:rsidR="00A759F2" w:rsidRDefault="00A759F2" w:rsidP="00A759F2">
      <w:pPr>
        <w:autoSpaceDE w:val="0"/>
        <w:autoSpaceDN w:val="0"/>
        <w:adjustRightInd w:val="0"/>
        <w:rPr>
          <w:color w:val="000000"/>
        </w:rPr>
      </w:pPr>
    </w:p>
    <w:p w:rsidR="00A759F2" w:rsidRDefault="00A759F2" w:rsidP="00A759F2">
      <w:pPr>
        <w:numPr>
          <w:ilvl w:val="0"/>
          <w:numId w:val="5"/>
        </w:numPr>
        <w:rPr>
          <w:color w:val="000000"/>
        </w:rPr>
      </w:pPr>
      <w:r w:rsidRPr="00BB7C9C">
        <w:t xml:space="preserve">Remittance information may be viewed by accessing our accounting system through Vendor Self-Serve (VSS).  Please visit our website at </w:t>
      </w:r>
      <w:hyperlink r:id="rId10" w:history="1">
        <w:r w:rsidR="00D24EBC">
          <w:rPr>
            <w:rStyle w:val="Hyperlink"/>
          </w:rPr>
          <w:t>www.osc.ct.gov/vendor</w:t>
        </w:r>
      </w:hyperlink>
      <w:r w:rsidRPr="00BB7C9C">
        <w:t xml:space="preserve"> for information on the VSS system.  When we receive your completed </w:t>
      </w:r>
      <w:r w:rsidR="00AF1564">
        <w:rPr>
          <w:color w:val="000000"/>
        </w:rPr>
        <w:t>Vendor Direct Deposit (ACH)</w:t>
      </w:r>
      <w:r>
        <w:t xml:space="preserve"> </w:t>
      </w:r>
      <w:r w:rsidRPr="00BB7C9C">
        <w:t xml:space="preserve">Election </w:t>
      </w:r>
      <w:r w:rsidR="00AF1564">
        <w:t>F</w:t>
      </w:r>
      <w:r w:rsidRPr="00BB7C9C">
        <w:t>orm we will contact you regarding a User ID and password for VSS.</w:t>
      </w:r>
      <w:r>
        <w:t xml:space="preserve"> </w:t>
      </w:r>
      <w:r w:rsidRPr="00A72CA3">
        <w:rPr>
          <w:color w:val="000000"/>
        </w:rPr>
        <w:t xml:space="preserve">  Additionally, your financial institution may provide you with addenda information at the time of deposit. </w:t>
      </w:r>
      <w:r w:rsidR="00AF1564">
        <w:rPr>
          <w:color w:val="000000"/>
        </w:rPr>
        <w:t xml:space="preserve"> </w:t>
      </w:r>
      <w:r w:rsidRPr="00A72CA3">
        <w:rPr>
          <w:color w:val="000000"/>
        </w:rPr>
        <w:t xml:space="preserve">Contact your financial institution for more </w:t>
      </w:r>
      <w:r w:rsidR="00326EAA">
        <w:rPr>
          <w:color w:val="000000"/>
        </w:rPr>
        <w:t>i</w:t>
      </w:r>
      <w:r w:rsidRPr="00A72CA3">
        <w:rPr>
          <w:color w:val="000000"/>
        </w:rPr>
        <w:t xml:space="preserve">nformation on receiving electronic addenda.  </w:t>
      </w:r>
    </w:p>
    <w:p w:rsidR="00A759F2" w:rsidRDefault="00A759F2" w:rsidP="00A759F2">
      <w:pPr>
        <w:rPr>
          <w:color w:val="000000"/>
        </w:rPr>
      </w:pPr>
    </w:p>
    <w:p w:rsidR="00A759F2" w:rsidRDefault="00D814D7" w:rsidP="00A759F2">
      <w:pPr>
        <w:numPr>
          <w:ilvl w:val="0"/>
          <w:numId w:val="5"/>
        </w:numPr>
        <w:autoSpaceDE w:val="0"/>
        <w:autoSpaceDN w:val="0"/>
        <w:adjustRightInd w:val="0"/>
        <w:rPr>
          <w:color w:val="000000"/>
        </w:rPr>
      </w:pPr>
      <w:r>
        <w:rPr>
          <w:color w:val="000000"/>
        </w:rPr>
        <w:t>Your financial institution’s ability to receive payments from us and properly credit your account will be verified with the transmission of a test transaction to your account</w:t>
      </w:r>
      <w:r w:rsidRPr="00BD5F4C">
        <w:t xml:space="preserve">. </w:t>
      </w:r>
      <w:r>
        <w:t xml:space="preserve"> F</w:t>
      </w:r>
      <w:r w:rsidRPr="00BD5F4C">
        <w:t>urt</w:t>
      </w:r>
      <w:r>
        <w:t xml:space="preserve">her instructions will be sent to the contact email you list in the form’s VSS field.  They will describe </w:t>
      </w:r>
      <w:r w:rsidRPr="00BD5F4C">
        <w:t>how to validate your ACH</w:t>
      </w:r>
      <w:r>
        <w:t xml:space="preserve"> (EFT)</w:t>
      </w:r>
      <w:r w:rsidRPr="00BD5F4C">
        <w:t xml:space="preserve"> test transaction.  Failure to follow these instructions may delay your participation in this program.</w:t>
      </w:r>
      <w:r>
        <w:t xml:space="preserve"> </w:t>
      </w:r>
      <w:r w:rsidRPr="00BD5F4C">
        <w:t xml:space="preserve"> Once you have confirmed</w:t>
      </w:r>
      <w:r>
        <w:rPr>
          <w:color w:val="000000"/>
        </w:rPr>
        <w:t xml:space="preserve"> receipt of all test data, including accessing the remittance information in VSS, please contact th</w:t>
      </w:r>
      <w:r w:rsidR="00AC1C5E">
        <w:rPr>
          <w:color w:val="000000"/>
        </w:rPr>
        <w:t>e ACH/VSS Unit at (860) 702-3397</w:t>
      </w:r>
      <w:r>
        <w:rPr>
          <w:color w:val="000000"/>
        </w:rPr>
        <w:t xml:space="preserve"> or by email at </w:t>
      </w:r>
      <w:hyperlink r:id="rId11" w:history="1">
        <w:r w:rsidRPr="0067034E">
          <w:rPr>
            <w:rStyle w:val="Hyperlink"/>
          </w:rPr>
          <w:t>osc.apdvf@ct.gov</w:t>
        </w:r>
      </w:hyperlink>
      <w:r w:rsidR="0005776D">
        <w:rPr>
          <w:color w:val="000000"/>
        </w:rPr>
        <w:t>.</w:t>
      </w:r>
    </w:p>
    <w:p w:rsidR="00A759F2" w:rsidRPr="00BB7C9C" w:rsidRDefault="00A759F2" w:rsidP="00A759F2">
      <w:pPr>
        <w:autoSpaceDE w:val="0"/>
        <w:autoSpaceDN w:val="0"/>
        <w:adjustRightInd w:val="0"/>
        <w:jc w:val="both"/>
      </w:pPr>
    </w:p>
    <w:p w:rsidR="00A759F2" w:rsidRDefault="00A759F2" w:rsidP="00A759F2">
      <w:pPr>
        <w:numPr>
          <w:ilvl w:val="0"/>
          <w:numId w:val="5"/>
        </w:numPr>
      </w:pPr>
      <w:r w:rsidRPr="00BB7C9C">
        <w:t>Changes to your bank account information can only be authorized by the individuals listed on the</w:t>
      </w:r>
      <w:r w:rsidR="00AF1564" w:rsidRPr="00AF1564">
        <w:rPr>
          <w:color w:val="000000"/>
        </w:rPr>
        <w:t xml:space="preserve"> </w:t>
      </w:r>
      <w:r w:rsidR="00AF1564">
        <w:rPr>
          <w:color w:val="000000"/>
        </w:rPr>
        <w:t>Vendor Direct Deposit (ACH)</w:t>
      </w:r>
      <w:r w:rsidRPr="00BB7C9C">
        <w:t xml:space="preserve"> </w:t>
      </w:r>
      <w:r w:rsidR="00AF1564">
        <w:t>E</w:t>
      </w:r>
      <w:r w:rsidRPr="00BB7C9C">
        <w:t xml:space="preserve">lection </w:t>
      </w:r>
      <w:r w:rsidR="00AF1564">
        <w:t>F</w:t>
      </w:r>
      <w:r w:rsidRPr="00BB7C9C">
        <w:t>orm.</w:t>
      </w:r>
      <w:r w:rsidR="00AF1564">
        <w:t xml:space="preserve"> </w:t>
      </w:r>
      <w:r w:rsidRPr="00BB7C9C">
        <w:t xml:space="preserve"> To request changes to the authorized individuals please contact the </w:t>
      </w:r>
      <w:r w:rsidR="00CE5556">
        <w:t>ACH/VSS</w:t>
      </w:r>
      <w:r w:rsidRPr="00BB7C9C">
        <w:t xml:space="preserve"> </w:t>
      </w:r>
      <w:r w:rsidR="00CE5556">
        <w:t>Unit</w:t>
      </w:r>
      <w:r w:rsidRPr="00BB7C9C">
        <w:t xml:space="preserve"> at </w:t>
      </w:r>
      <w:hyperlink r:id="rId12" w:history="1">
        <w:r w:rsidR="005A7DC1" w:rsidRPr="0067034E">
          <w:rPr>
            <w:rStyle w:val="Hyperlink"/>
          </w:rPr>
          <w:t>osc.apdvf@ct.gov</w:t>
        </w:r>
      </w:hyperlink>
      <w:r w:rsidRPr="00BB7C9C">
        <w:t xml:space="preserve">.  </w:t>
      </w:r>
    </w:p>
    <w:p w:rsidR="00223891" w:rsidRDefault="00223891" w:rsidP="00223891">
      <w:pPr>
        <w:pStyle w:val="ListParagraph"/>
      </w:pPr>
    </w:p>
    <w:p w:rsidR="00223891" w:rsidRPr="0005776D" w:rsidRDefault="00223891" w:rsidP="0005776D">
      <w:pPr>
        <w:numPr>
          <w:ilvl w:val="0"/>
          <w:numId w:val="5"/>
        </w:numPr>
        <w:autoSpaceDE w:val="0"/>
        <w:autoSpaceDN w:val="0"/>
        <w:adjustRightInd w:val="0"/>
        <w:rPr>
          <w:color w:val="000000"/>
        </w:rPr>
      </w:pPr>
      <w:r>
        <w:t xml:space="preserve">To process a change to your destination account number or financial institution you will need to submit another application package with the </w:t>
      </w:r>
      <w:r w:rsidR="0005776D">
        <w:t xml:space="preserve">new information.  Changes can take up to a week from the receipt of the form.  To stop payment to a closed account immediately contact the </w:t>
      </w:r>
      <w:r w:rsidR="00CE5556">
        <w:rPr>
          <w:color w:val="000000"/>
        </w:rPr>
        <w:t>ACH/VSS</w:t>
      </w:r>
      <w:r w:rsidR="0005776D">
        <w:rPr>
          <w:color w:val="000000"/>
        </w:rPr>
        <w:t xml:space="preserve"> </w:t>
      </w:r>
      <w:r w:rsidR="00CE5556">
        <w:rPr>
          <w:color w:val="000000"/>
        </w:rPr>
        <w:t>Unit</w:t>
      </w:r>
      <w:r w:rsidR="0005776D">
        <w:rPr>
          <w:color w:val="000000"/>
        </w:rPr>
        <w:t xml:space="preserve"> by e</w:t>
      </w:r>
      <w:r w:rsidR="00326EAA">
        <w:rPr>
          <w:color w:val="000000"/>
        </w:rPr>
        <w:t>mail</w:t>
      </w:r>
      <w:r w:rsidR="0005776D">
        <w:rPr>
          <w:color w:val="000000"/>
        </w:rPr>
        <w:t xml:space="preserve"> at </w:t>
      </w:r>
      <w:hyperlink r:id="rId13" w:history="1">
        <w:r w:rsidR="005A7DC1" w:rsidRPr="0067034E">
          <w:rPr>
            <w:rStyle w:val="Hyperlink"/>
          </w:rPr>
          <w:t>osc.apdvf@ct.gov</w:t>
        </w:r>
      </w:hyperlink>
      <w:r w:rsidR="0005776D">
        <w:rPr>
          <w:color w:val="000000"/>
        </w:rPr>
        <w:t>.</w:t>
      </w:r>
    </w:p>
    <w:p w:rsidR="00A759F2" w:rsidRPr="00BB7C9C" w:rsidRDefault="00A759F2" w:rsidP="00A759F2"/>
    <w:p w:rsidR="00A759F2" w:rsidRPr="00BB7C9C" w:rsidRDefault="00A759F2" w:rsidP="00A759F2">
      <w:pPr>
        <w:numPr>
          <w:ilvl w:val="0"/>
          <w:numId w:val="5"/>
        </w:numPr>
      </w:pPr>
      <w:r w:rsidRPr="00BB7C9C">
        <w:t>When contacting us by email, always include ACH(EFT) in the subject line.</w:t>
      </w: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jc w:val="both"/>
        <w:rPr>
          <w:color w:val="000000"/>
        </w:rPr>
      </w:pPr>
    </w:p>
    <w:p w:rsidR="00A759F2" w:rsidRDefault="00A759F2" w:rsidP="00A759F2">
      <w:pPr>
        <w:autoSpaceDE w:val="0"/>
        <w:autoSpaceDN w:val="0"/>
        <w:adjustRightInd w:val="0"/>
        <w:rPr>
          <w:color w:val="000000"/>
        </w:rPr>
      </w:pPr>
      <w:r>
        <w:rPr>
          <w:color w:val="000000"/>
        </w:rPr>
        <w:t>Thank you for your interest in this program.</w:t>
      </w:r>
    </w:p>
    <w:p w:rsidR="0076473B" w:rsidRDefault="0076473B" w:rsidP="008B40F6">
      <w:pPr>
        <w:spacing w:line="236" w:lineRule="auto"/>
        <w:rPr>
          <w:b/>
        </w:rPr>
      </w:pPr>
    </w:p>
    <w:p w:rsidR="0076473B" w:rsidRDefault="0076473B" w:rsidP="008B40F6">
      <w:pPr>
        <w:spacing w:line="236" w:lineRule="auto"/>
        <w:rPr>
          <w:b/>
        </w:rPr>
        <w:sectPr w:rsidR="0076473B" w:rsidSect="0076473B">
          <w:type w:val="continuous"/>
          <w:pgSz w:w="12240" w:h="15840"/>
          <w:pgMar w:top="360" w:right="720" w:bottom="540" w:left="540" w:header="720" w:footer="720" w:gutter="0"/>
          <w:cols w:space="90"/>
          <w:docGrid w:linePitch="360"/>
        </w:sectPr>
      </w:pPr>
    </w:p>
    <w:p w:rsidR="000806EC" w:rsidRDefault="00484935" w:rsidP="000806EC">
      <w:pPr>
        <w:tabs>
          <w:tab w:val="center" w:pos="5580"/>
        </w:tabs>
        <w:spacing w:line="236" w:lineRule="auto"/>
        <w:rPr>
          <w:b/>
        </w:rPr>
      </w:pPr>
      <w:r>
        <w:rPr>
          <w:b/>
        </w:rPr>
        <w:br w:type="page"/>
      </w:r>
      <w:r w:rsidR="00AF1564" w:rsidRPr="00AF1564">
        <w:rPr>
          <w:b/>
          <w:color w:val="000000"/>
        </w:rPr>
        <w:lastRenderedPageBreak/>
        <w:t>Vendor Direct Deposit (ACH)</w:t>
      </w:r>
      <w:r w:rsidR="000806EC">
        <w:rPr>
          <w:b/>
        </w:rPr>
        <w:tab/>
        <w:t xml:space="preserve">STATE OF CONNECTICUT </w:t>
      </w:r>
    </w:p>
    <w:p w:rsidR="0076473B" w:rsidRDefault="008B40F6" w:rsidP="000806EC">
      <w:pPr>
        <w:tabs>
          <w:tab w:val="center" w:pos="5580"/>
        </w:tabs>
        <w:spacing w:line="236" w:lineRule="auto"/>
        <w:rPr>
          <w:b/>
        </w:rPr>
      </w:pPr>
      <w:r>
        <w:rPr>
          <w:b/>
        </w:rPr>
        <w:t xml:space="preserve">Election Form – </w:t>
      </w:r>
      <w:r w:rsidR="00E920DD">
        <w:rPr>
          <w:b/>
        </w:rPr>
        <w:t>Company</w:t>
      </w:r>
      <w:r w:rsidR="000806EC">
        <w:rPr>
          <w:b/>
        </w:rPr>
        <w:tab/>
      </w:r>
      <w:r w:rsidR="000806EC" w:rsidRPr="0076473B">
        <w:rPr>
          <w:b/>
        </w:rPr>
        <w:t>OFFICE OF THE STATE COMPTROLLER</w:t>
      </w:r>
    </w:p>
    <w:p w:rsidR="008B40F6" w:rsidRDefault="00A14000" w:rsidP="000806EC">
      <w:pPr>
        <w:tabs>
          <w:tab w:val="center" w:pos="5580"/>
        </w:tabs>
        <w:spacing w:line="236" w:lineRule="auto"/>
      </w:pPr>
      <w:r>
        <w:t>Revised April 2018</w:t>
      </w:r>
      <w:r w:rsidR="000806EC">
        <w:tab/>
      </w:r>
      <w:r w:rsidR="008B40F6">
        <w:t>Accounts Payable Division</w:t>
      </w:r>
    </w:p>
    <w:p w:rsidR="008B40F6" w:rsidRDefault="000806EC" w:rsidP="000806EC">
      <w:pPr>
        <w:tabs>
          <w:tab w:val="center" w:pos="5580"/>
        </w:tabs>
        <w:spacing w:line="236" w:lineRule="auto"/>
      </w:pPr>
      <w:r>
        <w:tab/>
      </w:r>
      <w:r w:rsidR="008B40F6">
        <w:t>55 Elm Street</w:t>
      </w:r>
    </w:p>
    <w:p w:rsidR="008B40F6" w:rsidRDefault="000806EC" w:rsidP="000806EC">
      <w:pPr>
        <w:tabs>
          <w:tab w:val="center" w:pos="5580"/>
        </w:tabs>
        <w:spacing w:line="236" w:lineRule="auto"/>
      </w:pPr>
      <w:r>
        <w:tab/>
      </w:r>
      <w:r w:rsidR="008B40F6">
        <w:t>Hartford, CT 06106-1775</w:t>
      </w:r>
    </w:p>
    <w:p w:rsidR="0076473B" w:rsidRDefault="0076473B" w:rsidP="001247C3">
      <w:pPr>
        <w:spacing w:line="236" w:lineRule="auto"/>
        <w:outlineLvl w:val="0"/>
        <w:sectPr w:rsidR="0076473B" w:rsidSect="000806EC">
          <w:type w:val="continuous"/>
          <w:pgSz w:w="12240" w:h="15840"/>
          <w:pgMar w:top="360" w:right="720" w:bottom="540" w:left="540" w:header="720" w:footer="720" w:gutter="0"/>
          <w:cols w:space="90"/>
          <w:docGrid w:linePitch="360"/>
        </w:sectPr>
      </w:pPr>
    </w:p>
    <w:p w:rsidR="005A7DC1" w:rsidRDefault="008B40F6" w:rsidP="001247C3">
      <w:pPr>
        <w:spacing w:line="236" w:lineRule="auto"/>
        <w:outlineLvl w:val="0"/>
      </w:pPr>
      <w:r>
        <w:t>e</w:t>
      </w:r>
      <w:r w:rsidR="00326EAA">
        <w:t>mail</w:t>
      </w:r>
      <w:r>
        <w:t xml:space="preserve"> questions to </w:t>
      </w:r>
      <w:hyperlink r:id="rId14" w:history="1">
        <w:r w:rsidR="005A7DC1" w:rsidRPr="0067034E">
          <w:rPr>
            <w:rStyle w:val="Hyperlink"/>
          </w:rPr>
          <w:t>osc.apdvf@ct.gov</w:t>
        </w:r>
      </w:hyperlink>
      <w:r w:rsidR="005A7DC1">
        <w:t xml:space="preserve"> </w:t>
      </w:r>
    </w:p>
    <w:p w:rsidR="008B40F6" w:rsidRDefault="00634BCC" w:rsidP="008B40F6">
      <w:pPr>
        <w:spacing w:line="236" w:lineRule="auto"/>
        <w:jc w:val="center"/>
      </w:pPr>
      <w:r>
        <w:rPr>
          <w:noProof/>
        </w:rPr>
        <mc:AlternateContent>
          <mc:Choice Requires="wps">
            <w:drawing>
              <wp:anchor distT="0" distB="0" distL="114300" distR="114300" simplePos="0" relativeHeight="251645952" behindDoc="0" locked="1" layoutInCell="0" allowOverlap="1">
                <wp:simplePos x="0" y="0"/>
                <wp:positionH relativeFrom="page">
                  <wp:posOffset>182880</wp:posOffset>
                </wp:positionH>
                <wp:positionV relativeFrom="paragraph">
                  <wp:posOffset>109855</wp:posOffset>
                </wp:positionV>
                <wp:extent cx="7406640" cy="0"/>
                <wp:effectExtent l="20955" t="19050" r="20955" b="19050"/>
                <wp:wrapNone/>
                <wp:docPr id="2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66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FD1BC" id="Line 2"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4pt,8.65pt" to="597.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Zl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" o:allowincell="f" strokeweight="2.25pt">
                <w10:wrap anchorx="page"/>
                <w10:anchorlock/>
              </v:line>
            </w:pict>
          </mc:Fallback>
        </mc:AlternateContent>
      </w:r>
    </w:p>
    <w:p w:rsidR="008B40F6" w:rsidRDefault="008B40F6" w:rsidP="008B40F6">
      <w:pPr>
        <w:spacing w:line="19" w:lineRule="exact"/>
        <w:jc w:val="center"/>
        <w:rPr>
          <w:sz w:val="16"/>
        </w:rPr>
      </w:pPr>
    </w:p>
    <w:p w:rsidR="008B40F6" w:rsidRPr="00DB42ED" w:rsidRDefault="008B40F6" w:rsidP="008B40F6">
      <w:pPr>
        <w:spacing w:line="236" w:lineRule="auto"/>
        <w:rPr>
          <w:sz w:val="16"/>
          <w:szCs w:val="16"/>
        </w:rPr>
      </w:pPr>
    </w:p>
    <w:p w:rsidR="008B40F6" w:rsidRPr="00182517" w:rsidRDefault="005F31C8" w:rsidP="00361128">
      <w:pPr>
        <w:tabs>
          <w:tab w:val="left" w:pos="6667"/>
          <w:tab w:val="left" w:pos="7704"/>
        </w:tabs>
        <w:spacing w:line="236" w:lineRule="auto"/>
        <w:outlineLvl w:val="0"/>
      </w:pPr>
      <w:r>
        <w:rPr>
          <w:b/>
        </w:rPr>
        <w:t>Part 1  Vendor Information</w:t>
      </w:r>
      <w:r>
        <w:rPr>
          <w:b/>
        </w:rPr>
        <w:tab/>
      </w:r>
    </w:p>
    <w:p w:rsidR="008B40F6" w:rsidRPr="00182517" w:rsidRDefault="008B40F6" w:rsidP="008B40F6">
      <w:pPr>
        <w:spacing w:line="236" w:lineRule="auto"/>
        <w:rPr>
          <w:sz w:val="16"/>
          <w:szCs w:val="16"/>
        </w:rPr>
      </w:pPr>
    </w:p>
    <w:p w:rsidR="008B40F6" w:rsidRDefault="00D24EBC" w:rsidP="00361128">
      <w:pPr>
        <w:tabs>
          <w:tab w:val="left" w:pos="1296"/>
          <w:tab w:val="left" w:pos="6660"/>
          <w:tab w:val="left" w:pos="7704"/>
        </w:tabs>
        <w:spacing w:line="236" w:lineRule="auto"/>
      </w:pPr>
      <w:r>
        <w:rPr>
          <w:noProof/>
        </w:rPr>
        <w:t>Business</w:t>
      </w:r>
      <w:r w:rsidR="008B40F6">
        <w:t xml:space="preserve"> Name:</w:t>
      </w:r>
      <w:r w:rsidR="001033D8">
        <w:tab/>
      </w:r>
      <w:r w:rsidR="001C2B61">
        <w:fldChar w:fldCharType="begin">
          <w:ffData>
            <w:name w:val=""/>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FEIN</w:t>
      </w:r>
      <w:r w:rsidR="006B41D2">
        <w:t>/SSN</w:t>
      </w:r>
      <w:r w:rsidR="008B40F6">
        <w:t>:</w:t>
      </w:r>
      <w:r w:rsidR="001033D8">
        <w:tab/>
      </w:r>
      <w:r w:rsidR="001C2B61">
        <w:fldChar w:fldCharType="begin">
          <w:ffData>
            <w:name w:val="Text2"/>
            <w:enabled/>
            <w:calcOnExit w:val="0"/>
            <w:textInput/>
          </w:ffData>
        </w:fldChar>
      </w:r>
      <w:bookmarkStart w:id="1" w:name="Text2"/>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bookmarkEnd w:id="1"/>
      <w:r w:rsidR="00BE4931">
        <w:fldChar w:fldCharType="begin"/>
      </w:r>
      <w:r w:rsidR="00BE4931">
        <w:instrText xml:space="preserve"> ASK   \* MERGEFORMAT </w:instrText>
      </w:r>
      <w:r w:rsidR="00BE4931">
        <w:fldChar w:fldCharType="end"/>
      </w:r>
    </w:p>
    <w:p w:rsidR="008B40F6" w:rsidRPr="00DB42ED" w:rsidRDefault="00634BCC" w:rsidP="008B40F6">
      <w:pPr>
        <w:spacing w:line="236" w:lineRule="auto"/>
        <w:rPr>
          <w:sz w:val="16"/>
          <w:szCs w:val="16"/>
        </w:rPr>
      </w:pPr>
      <w:r>
        <w:rPr>
          <w:noProof/>
        </w:rPr>
        <mc:AlternateContent>
          <mc:Choice Requires="wps">
            <w:drawing>
              <wp:anchor distT="0" distB="0" distL="114300" distR="114300" simplePos="0" relativeHeight="251658240" behindDoc="0" locked="0" layoutInCell="1" allowOverlap="1">
                <wp:simplePos x="0" y="0"/>
                <wp:positionH relativeFrom="column">
                  <wp:posOffset>4912360</wp:posOffset>
                </wp:positionH>
                <wp:positionV relativeFrom="line">
                  <wp:posOffset>-6350</wp:posOffset>
                </wp:positionV>
                <wp:extent cx="2096135" cy="0"/>
                <wp:effectExtent l="6985" t="13335" r="11430" b="5715"/>
                <wp:wrapNone/>
                <wp:docPr id="2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18713" id="Line 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86.8pt,-.5pt" to="55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wE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">
                <w10:wrap anchory="line"/>
              </v:lin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822960</wp:posOffset>
                </wp:positionH>
                <wp:positionV relativeFrom="line">
                  <wp:align>bottom</wp:align>
                </wp:positionV>
                <wp:extent cx="3200400" cy="0"/>
                <wp:effectExtent l="7620" t="10160" r="11430" b="8890"/>
                <wp:wrapNone/>
                <wp:docPr id="2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2A3F6"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L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">
                <w10:wrap anchory="line"/>
              </v:line>
            </w:pict>
          </mc:Fallback>
        </mc:AlternateContent>
      </w:r>
    </w:p>
    <w:p w:rsidR="008B40F6" w:rsidRDefault="00634BCC" w:rsidP="0059795A">
      <w:pPr>
        <w:tabs>
          <w:tab w:val="left" w:pos="1296"/>
          <w:tab w:val="left" w:pos="6660"/>
          <w:tab w:val="left" w:pos="7470"/>
          <w:tab w:val="left" w:pos="7920"/>
          <w:tab w:val="left" w:pos="8100"/>
          <w:tab w:val="left" w:pos="9540"/>
        </w:tabs>
        <w:spacing w:line="236"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6303645</wp:posOffset>
                </wp:positionH>
                <wp:positionV relativeFrom="line">
                  <wp:posOffset>137160</wp:posOffset>
                </wp:positionV>
                <wp:extent cx="548640" cy="0"/>
                <wp:effectExtent l="7620" t="5080" r="5715" b="1397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B8783" id="Line 1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96.35pt,10.8pt" to="53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T9e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">
                <w10:wrap anchory="line"/>
              </v:line>
            </w:pict>
          </mc:Fallback>
        </mc:AlternateContent>
      </w:r>
      <w:r w:rsidR="008B40F6">
        <w:t>Contact Name: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8B40F6">
        <w:tab/>
        <w:t>Phone:</w:t>
      </w:r>
      <w:r w:rsidR="0059795A">
        <w:tab/>
      </w:r>
      <w:r w:rsidR="008B40F6">
        <w:t>(</w:t>
      </w:r>
      <w:r w:rsidR="001C2B61">
        <w:t xml:space="preserve">  </w:t>
      </w:r>
      <w:r w:rsidR="0006119D">
        <w:fldChar w:fldCharType="begin">
          <w:ffData>
            <w:name w:val=""/>
            <w:enabled/>
            <w:calcOnExit w:val="0"/>
            <w:textInput>
              <w:type w:val="number"/>
              <w:maxLength w:val="3"/>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fldChar w:fldCharType="end"/>
      </w:r>
      <w:r w:rsidR="0059795A">
        <w:tab/>
      </w:r>
      <w:r w:rsidR="008B40F6">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8B40F6">
        <w:tab/>
        <w:t>Ext:</w:t>
      </w:r>
      <w:r w:rsidR="001C2B61" w:rsidRPr="001C2B61">
        <w:t xml:space="preserve"> </w:t>
      </w:r>
      <w:r w:rsidR="001C2B61">
        <w:fldChar w:fldCharType="begin">
          <w:ffData>
            <w:name w:val=""/>
            <w:enabled/>
            <w:calcOnExit w:val="0"/>
            <w:textInput>
              <w:maxLength w:val="6"/>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rPr>
          <w:noProof/>
        </w:rPr>
        <w:t> </w:t>
      </w:r>
      <w:r w:rsidR="001C2B61">
        <w:rPr>
          <w:noProof/>
        </w:rPr>
        <w:t> </w:t>
      </w:r>
      <w:r w:rsidR="001C2B61">
        <w:fldChar w:fldCharType="end"/>
      </w:r>
    </w:p>
    <w:p w:rsidR="008B40F6" w:rsidRPr="00DB42ED" w:rsidRDefault="00634BCC" w:rsidP="008B40F6">
      <w:pPr>
        <w:spacing w:line="236" w:lineRule="auto"/>
        <w:rPr>
          <w:sz w:val="16"/>
          <w:szCs w:val="16"/>
        </w:rPr>
      </w:pPr>
      <w:r>
        <w:rPr>
          <w:noProof/>
        </w:rPr>
        <mc:AlternateContent>
          <mc:Choice Requires="wps">
            <w:drawing>
              <wp:anchor distT="0" distB="0" distL="114300" distR="114300" simplePos="0" relativeHeight="251648000" behindDoc="0" locked="0" layoutInCell="1" allowOverlap="1">
                <wp:simplePos x="0" y="0"/>
                <wp:positionH relativeFrom="column">
                  <wp:posOffset>4801235</wp:posOffset>
                </wp:positionH>
                <wp:positionV relativeFrom="line">
                  <wp:posOffset>5715</wp:posOffset>
                </wp:positionV>
                <wp:extent cx="320040" cy="0"/>
                <wp:effectExtent l="10160" t="7620" r="12700" b="1143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9ADA8" id="Line 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05pt,.45pt" to="403.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S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">
                <w10:wrap anchory="line"/>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5224780</wp:posOffset>
                </wp:positionH>
                <wp:positionV relativeFrom="line">
                  <wp:posOffset>1270</wp:posOffset>
                </wp:positionV>
                <wp:extent cx="731520" cy="0"/>
                <wp:effectExtent l="5080" t="12700" r="6350" b="635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183A4" id="Line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1pt" to="46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mW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">
                <w10:wrap anchory="line"/>
              </v:lin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822960</wp:posOffset>
                </wp:positionH>
                <wp:positionV relativeFrom="line">
                  <wp:align>bottom</wp:align>
                </wp:positionV>
                <wp:extent cx="3200400" cy="0"/>
                <wp:effectExtent l="7620" t="11430" r="11430" b="76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93E8"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64.8pt,0" to="31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Tk9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">
                <w10:wrap anchory="line"/>
              </v:line>
            </w:pict>
          </mc:Fallback>
        </mc:AlternateContent>
      </w:r>
    </w:p>
    <w:p w:rsidR="008B40F6" w:rsidRDefault="007F7E18" w:rsidP="0059795A">
      <w:pPr>
        <w:tabs>
          <w:tab w:val="left" w:pos="540"/>
          <w:tab w:val="left" w:pos="6660"/>
          <w:tab w:val="left" w:pos="7474"/>
          <w:tab w:val="left" w:pos="7920"/>
          <w:tab w:val="left" w:pos="8107"/>
        </w:tabs>
        <w:spacing w:line="236" w:lineRule="auto"/>
      </w:pPr>
      <w:r>
        <w:t>Title:</w:t>
      </w:r>
      <w:r w:rsidR="001033D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tab/>
      </w:r>
      <w:r w:rsidR="008B40F6">
        <w:t>Fax</w:t>
      </w:r>
      <w:r>
        <w:t>:</w:t>
      </w:r>
      <w:r w:rsidR="0059795A">
        <w:tab/>
      </w:r>
      <w:r w:rsidR="009E5E25">
        <w:t>(</w:t>
      </w:r>
      <w:r w:rsidR="001C2B61">
        <w:t xml:space="preserve">  </w:t>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016F09">
        <w:tab/>
      </w:r>
      <w:r w:rsidR="009E5E25">
        <w:t>)</w:t>
      </w:r>
      <w:r w:rsidR="001C2B61" w:rsidRPr="001C2B61">
        <w:t xml:space="preserve"> </w:t>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9E5E25">
        <w:tab/>
      </w:r>
    </w:p>
    <w:p w:rsidR="008B40F6" w:rsidRPr="00CC05BE" w:rsidRDefault="00634BCC" w:rsidP="008B40F6">
      <w:pPr>
        <w:spacing w:line="236" w:lineRule="auto"/>
        <w:rPr>
          <w:sz w:val="16"/>
          <w:szCs w:val="16"/>
        </w:rPr>
      </w:pPr>
      <w:r>
        <w:rPr>
          <w:noProof/>
          <w:sz w:val="16"/>
          <w:szCs w:val="16"/>
        </w:rPr>
        <mc:AlternateContent>
          <mc:Choice Requires="wps">
            <w:drawing>
              <wp:anchor distT="0" distB="0" distL="114300" distR="114300" simplePos="0" relativeHeight="251653120" behindDoc="0" locked="0" layoutInCell="1" allowOverlap="1">
                <wp:simplePos x="0" y="0"/>
                <wp:positionH relativeFrom="column">
                  <wp:posOffset>5224780</wp:posOffset>
                </wp:positionH>
                <wp:positionV relativeFrom="line">
                  <wp:posOffset>2540</wp:posOffset>
                </wp:positionV>
                <wp:extent cx="730250" cy="0"/>
                <wp:effectExtent l="5080" t="5715" r="7620" b="1333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E076F"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11.4pt,.2pt" to="46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Tj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">
                <w10:wrap anchory="line"/>
              </v:line>
            </w:pict>
          </mc:Fallback>
        </mc:AlternateContent>
      </w:r>
      <w:r>
        <w:rPr>
          <w:noProof/>
          <w:sz w:val="16"/>
          <w:szCs w:val="16"/>
        </w:rPr>
        <mc:AlternateContent>
          <mc:Choice Requires="wps">
            <w:drawing>
              <wp:anchor distT="0" distB="0" distL="114300" distR="114300" simplePos="0" relativeHeight="251651072" behindDoc="0" locked="0" layoutInCell="1" allowOverlap="1">
                <wp:simplePos x="0" y="0"/>
                <wp:positionH relativeFrom="column">
                  <wp:posOffset>340995</wp:posOffset>
                </wp:positionH>
                <wp:positionV relativeFrom="line">
                  <wp:posOffset>6350</wp:posOffset>
                </wp:positionV>
                <wp:extent cx="3703320" cy="0"/>
                <wp:effectExtent l="7620" t="9525" r="13335" b="9525"/>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A5A19"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6.85pt,.5pt" to="318.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j6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">
                <w10:wrap anchory="line"/>
              </v:line>
            </w:pict>
          </mc:Fallback>
        </mc:AlternateContent>
      </w:r>
      <w:r>
        <w:rPr>
          <w:noProof/>
          <w:sz w:val="16"/>
          <w:szCs w:val="16"/>
        </w:rPr>
        <mc:AlternateContent>
          <mc:Choice Requires="wps">
            <w:drawing>
              <wp:anchor distT="0" distB="0" distL="114300" distR="114300" simplePos="0" relativeHeight="251652096" behindDoc="0" locked="0" layoutInCell="1" allowOverlap="1">
                <wp:simplePos x="0" y="0"/>
                <wp:positionH relativeFrom="column">
                  <wp:posOffset>4806950</wp:posOffset>
                </wp:positionH>
                <wp:positionV relativeFrom="line">
                  <wp:posOffset>2540</wp:posOffset>
                </wp:positionV>
                <wp:extent cx="320040" cy="0"/>
                <wp:effectExtent l="6350" t="5715" r="6985" b="1333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EE2F8"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78.5pt,.2pt" to="403.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G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">
                <w10:wrap anchory="line"/>
              </v:line>
            </w:pict>
          </mc:Fallback>
        </mc:AlternateContent>
      </w:r>
      <w:r w:rsidR="008B40F6" w:rsidRPr="00CC05BE">
        <w:rPr>
          <w:sz w:val="16"/>
          <w:szCs w:val="16"/>
        </w:rPr>
        <w:t xml:space="preserve">  </w:t>
      </w:r>
    </w:p>
    <w:p w:rsidR="007F7E18" w:rsidRDefault="008B40F6" w:rsidP="002C2048">
      <w:pPr>
        <w:tabs>
          <w:tab w:val="left" w:pos="900"/>
        </w:tabs>
        <w:spacing w:line="236" w:lineRule="auto"/>
      </w:pPr>
      <w:r>
        <w:t>Address:</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7F7E18" w:rsidRPr="00CC05BE" w:rsidRDefault="00634BCC" w:rsidP="008B40F6">
      <w:pPr>
        <w:spacing w:line="236" w:lineRule="auto"/>
        <w:rPr>
          <w:sz w:val="16"/>
          <w:szCs w:val="16"/>
        </w:rPr>
      </w:pPr>
      <w:r>
        <w:rPr>
          <w:noProof/>
          <w:sz w:val="16"/>
          <w:szCs w:val="16"/>
        </w:rPr>
        <mc:AlternateContent>
          <mc:Choice Requires="wps">
            <w:drawing>
              <wp:anchor distT="0" distB="0" distL="114300" distR="114300" simplePos="0" relativeHeight="251654144" behindDoc="0" locked="0" layoutInCell="1" allowOverlap="1">
                <wp:simplePos x="0" y="0"/>
                <wp:positionH relativeFrom="column">
                  <wp:posOffset>575945</wp:posOffset>
                </wp:positionH>
                <wp:positionV relativeFrom="line">
                  <wp:posOffset>0</wp:posOffset>
                </wp:positionV>
                <wp:extent cx="4572000" cy="0"/>
                <wp:effectExtent l="13970" t="13970" r="5080" b="508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B59FA"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A6i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">
                <w10:wrap anchory="line"/>
              </v:line>
            </w:pict>
          </mc:Fallback>
        </mc:AlternateContent>
      </w:r>
    </w:p>
    <w:p w:rsidR="00CB3D9D" w:rsidRPr="009C7893" w:rsidRDefault="007F7E18" w:rsidP="00CB3D9D">
      <w:pPr>
        <w:tabs>
          <w:tab w:val="left" w:pos="900"/>
        </w:tabs>
        <w:spacing w:line="236" w:lineRule="auto"/>
      </w:pP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Pr="00CB3D9D" w:rsidRDefault="00634BCC" w:rsidP="007F7E18">
      <w:pPr>
        <w:tabs>
          <w:tab w:val="left" w:pos="900"/>
          <w:tab w:val="left" w:pos="3600"/>
          <w:tab w:val="left" w:pos="4140"/>
          <w:tab w:val="left" w:pos="4680"/>
        </w:tabs>
        <w:spacing w:line="236" w:lineRule="auto"/>
        <w:rPr>
          <w:sz w:val="16"/>
          <w:szCs w:val="16"/>
        </w:rPr>
      </w:pPr>
      <w:r>
        <w:rPr>
          <w:noProof/>
          <w:sz w:val="16"/>
          <w:szCs w:val="16"/>
        </w:rPr>
        <mc:AlternateContent>
          <mc:Choice Requires="wps">
            <w:drawing>
              <wp:anchor distT="0" distB="0" distL="114300" distR="114300" simplePos="0" relativeHeight="251655168" behindDoc="0" locked="0" layoutInCell="1" allowOverlap="1">
                <wp:simplePos x="0" y="0"/>
                <wp:positionH relativeFrom="column">
                  <wp:posOffset>581025</wp:posOffset>
                </wp:positionH>
                <wp:positionV relativeFrom="line">
                  <wp:posOffset>-3175</wp:posOffset>
                </wp:positionV>
                <wp:extent cx="4572000" cy="0"/>
                <wp:effectExtent l="9525" t="12065" r="9525" b="6985"/>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0848A"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75pt,-.25pt" to="405.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SFEw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">
                <w10:wrap anchory="line"/>
              </v:line>
            </w:pict>
          </mc:Fallback>
        </mc:AlternateContent>
      </w:r>
      <w:r w:rsidR="008B40F6" w:rsidRPr="00CB3D9D">
        <w:rPr>
          <w:sz w:val="16"/>
          <w:szCs w:val="16"/>
        </w:rPr>
        <w:t xml:space="preserve"> </w:t>
      </w:r>
    </w:p>
    <w:p w:rsidR="008B40F6" w:rsidRDefault="008B40F6" w:rsidP="001247C3">
      <w:pPr>
        <w:tabs>
          <w:tab w:val="left" w:pos="900"/>
          <w:tab w:val="left" w:pos="5040"/>
          <w:tab w:val="left" w:pos="5760"/>
          <w:tab w:val="left" w:pos="6300"/>
        </w:tabs>
        <w:spacing w:line="236" w:lineRule="auto"/>
      </w:pPr>
      <w:r>
        <w:t>City:</w:t>
      </w:r>
      <w:r w:rsidR="007F7E18">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t>State:</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7F7E18">
        <w:tab/>
      </w:r>
      <w:r w:rsidR="007F7E18">
        <w:tab/>
      </w:r>
      <w:r>
        <w:t>Zip:</w:t>
      </w:r>
      <w:r w:rsidR="001C2B61" w:rsidRPr="001C2B61">
        <w:t xml:space="preserve"> </w: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CB3D9D" w:rsidRDefault="00634BCC" w:rsidP="008B40F6">
      <w:pPr>
        <w:spacing w:line="236" w:lineRule="auto"/>
      </w:pPr>
      <w:r>
        <w:rPr>
          <w:noProof/>
          <w:sz w:val="16"/>
          <w:szCs w:val="16"/>
        </w:rPr>
        <mc:AlternateContent>
          <mc:Choice Requires="wps">
            <w:drawing>
              <wp:anchor distT="0" distB="0" distL="114300" distR="114300" simplePos="0" relativeHeight="251665408" behindDoc="1" locked="0" layoutInCell="1" allowOverlap="1">
                <wp:simplePos x="0" y="0"/>
                <wp:positionH relativeFrom="column">
                  <wp:posOffset>3541395</wp:posOffset>
                </wp:positionH>
                <wp:positionV relativeFrom="line">
                  <wp:posOffset>4445</wp:posOffset>
                </wp:positionV>
                <wp:extent cx="411480" cy="0"/>
                <wp:effectExtent l="7620" t="11430" r="9525" b="762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56E71" id="Line 1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78.85pt,.35pt" to="31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j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">
                <w10:wrap anchory="line"/>
              </v:line>
            </w:pict>
          </mc:Fallback>
        </mc:AlternateContent>
      </w:r>
      <w:r>
        <w:rPr>
          <w:noProof/>
          <w:sz w:val="16"/>
          <w:szCs w:val="16"/>
        </w:rPr>
        <mc:AlternateContent>
          <mc:Choice Requires="wps">
            <w:drawing>
              <wp:anchor distT="0" distB="0" distL="114300" distR="114300" simplePos="0" relativeHeight="251666432" behindDoc="1" locked="0" layoutInCell="1" allowOverlap="1">
                <wp:simplePos x="0" y="0"/>
                <wp:positionH relativeFrom="column">
                  <wp:posOffset>575945</wp:posOffset>
                </wp:positionH>
                <wp:positionV relativeFrom="line">
                  <wp:posOffset>7620</wp:posOffset>
                </wp:positionV>
                <wp:extent cx="2533015" cy="0"/>
                <wp:effectExtent l="13970" t="5080" r="5715" b="1397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C9338" id="Line 2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45.35pt,.6pt" to="24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El9EgIAACo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">
                <w10:wrap anchory="line"/>
              </v:line>
            </w:pict>
          </mc:Fallback>
        </mc:AlternateContent>
      </w:r>
      <w:r>
        <w:rPr>
          <w:noProof/>
        </w:rPr>
        <mc:AlternateContent>
          <mc:Choice Requires="wps">
            <w:drawing>
              <wp:anchor distT="0" distB="0" distL="114300" distR="114300" simplePos="0" relativeHeight="251667456" behindDoc="1" locked="0" layoutInCell="1" allowOverlap="1">
                <wp:simplePos x="0" y="0"/>
                <wp:positionH relativeFrom="column">
                  <wp:posOffset>4361815</wp:posOffset>
                </wp:positionH>
                <wp:positionV relativeFrom="line">
                  <wp:posOffset>7620</wp:posOffset>
                </wp:positionV>
                <wp:extent cx="548640" cy="0"/>
                <wp:effectExtent l="8890" t="5080" r="13970" b="1397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40A9D" id="Line 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343.45pt,.6pt" to="38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A/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">
                <w10:wrap anchory="line"/>
              </v:line>
            </w:pict>
          </mc:Fallback>
        </mc:AlternateContent>
      </w:r>
      <w:r>
        <w:rPr>
          <w:noProof/>
          <w:sz w:val="16"/>
          <w:szCs w:val="16"/>
        </w:rPr>
        <mc:AlternateContent>
          <mc:Choice Requires="wps">
            <w:drawing>
              <wp:inline distT="0" distB="0" distL="0" distR="0">
                <wp:extent cx="1647825" cy="95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478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A31572" id="AutoShape 1" o:spid="_x0000_s1026" style="width:129.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" filled="f" stroked="f">
                <o:lock v:ext="edit" aspectratio="t"/>
                <w10:anchorlock/>
              </v:rect>
            </w:pict>
          </mc:Fallback>
        </mc:AlternateContent>
      </w:r>
    </w:p>
    <w:p w:rsidR="008B40F6" w:rsidRDefault="008B40F6" w:rsidP="001247C3">
      <w:pPr>
        <w:tabs>
          <w:tab w:val="left" w:pos="1368"/>
        </w:tabs>
        <w:spacing w:line="236" w:lineRule="auto"/>
      </w:pPr>
      <w:r>
        <w:t>Contact E</w:t>
      </w:r>
      <w:r w:rsidR="00326EAA">
        <w:t>mail</w:t>
      </w:r>
      <w:r w:rsidR="001033D8">
        <w:t>:</w:t>
      </w:r>
      <w:r w:rsidR="001247C3">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DB42ED" w:rsidRDefault="00634BCC" w:rsidP="008B40F6">
      <w:pPr>
        <w:spacing w:line="236" w:lineRule="auto"/>
        <w:rPr>
          <w:sz w:val="16"/>
          <w:szCs w:val="16"/>
        </w:rPr>
      </w:pPr>
      <w:r>
        <w:rPr>
          <w:noProof/>
        </w:rPr>
        <mc:AlternateContent>
          <mc:Choice Requires="wps">
            <w:drawing>
              <wp:anchor distT="0" distB="0" distL="114300" distR="114300" simplePos="0" relativeHeight="251668480" behindDoc="1" locked="0" layoutInCell="1" allowOverlap="1">
                <wp:simplePos x="0" y="0"/>
                <wp:positionH relativeFrom="column">
                  <wp:posOffset>868680</wp:posOffset>
                </wp:positionH>
                <wp:positionV relativeFrom="line">
                  <wp:posOffset>0</wp:posOffset>
                </wp:positionV>
                <wp:extent cx="4279265" cy="0"/>
                <wp:effectExtent l="11430" t="8890" r="5080" b="1016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9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F8334" id="Line 28"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68.4pt,0" to="40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9t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">
                <w10:wrap anchory="line"/>
              </v:line>
            </w:pict>
          </mc:Fallback>
        </mc:AlternateContent>
      </w:r>
    </w:p>
    <w:p w:rsidR="00B83D99" w:rsidRDefault="008B40F6" w:rsidP="00B83D99">
      <w:pPr>
        <w:tabs>
          <w:tab w:val="left" w:pos="3514"/>
        </w:tabs>
        <w:spacing w:line="236" w:lineRule="auto"/>
      </w:pPr>
      <w:r>
        <w:t>Vendor Se</w:t>
      </w:r>
      <w:r w:rsidR="006C5170">
        <w:t>lf-Serve (VSS) contact email(s</w:t>
      </w:r>
      <w:r w:rsidR="006C5170" w:rsidRPr="006C5170">
        <w:t>):</w:t>
      </w:r>
      <w:r w:rsidR="00B83D99">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8B40F6" w:rsidRPr="006C5170" w:rsidRDefault="00634BCC" w:rsidP="00B83D99">
      <w:pPr>
        <w:spacing w:line="236" w:lineRule="auto"/>
        <w:rPr>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2235835</wp:posOffset>
                </wp:positionH>
                <wp:positionV relativeFrom="line">
                  <wp:posOffset>4445</wp:posOffset>
                </wp:positionV>
                <wp:extent cx="4809490" cy="0"/>
                <wp:effectExtent l="6985" t="5080" r="12700" b="13970"/>
                <wp:wrapNone/>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9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984BD"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176.05pt,.35pt" to="554.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Yr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">
                <w10:wrap anchory="line"/>
              </v:line>
            </w:pict>
          </mc:Fallback>
        </mc:AlternateContent>
      </w:r>
      <w:r w:rsidR="008B40F6" w:rsidRPr="006C5170">
        <w:rPr>
          <w:sz w:val="16"/>
          <w:szCs w:val="16"/>
        </w:rPr>
        <w:t xml:space="preserve"> </w:t>
      </w:r>
    </w:p>
    <w:p w:rsidR="006C5170" w:rsidRPr="00BB7C9C" w:rsidRDefault="006C5170" w:rsidP="006C5170">
      <w:pPr>
        <w:spacing w:line="236" w:lineRule="auto"/>
        <w:rPr>
          <w:b/>
        </w:rPr>
      </w:pPr>
      <w:r w:rsidRPr="00BB7C9C">
        <w:rPr>
          <w:b/>
        </w:rPr>
        <w:t>Please list below the name of the individual(s) who are authorized to make changes to the bank account information.</w:t>
      </w:r>
    </w:p>
    <w:p w:rsidR="006C5170" w:rsidRPr="00DB42ED" w:rsidRDefault="006C5170" w:rsidP="006C5170">
      <w:pPr>
        <w:spacing w:line="236" w:lineRule="auto"/>
        <w:rPr>
          <w:sz w:val="16"/>
          <w:szCs w:val="16"/>
        </w:rPr>
      </w:pPr>
    </w:p>
    <w:p w:rsidR="006C5170" w:rsidRDefault="00634BCC"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line">
                  <wp:posOffset>138430</wp:posOffset>
                </wp:positionV>
                <wp:extent cx="7040880" cy="0"/>
                <wp:effectExtent l="9525" t="7620" r="7620" b="1143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7036" id="Line 3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0.9pt" to="555.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6P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 xml:space="preserve"> </w:t>
      </w:r>
      <w:r w:rsidR="004C7750">
        <w:tab/>
      </w:r>
      <w:r w:rsidR="006C5170">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Pr="00DB42ED" w:rsidRDefault="006C5170" w:rsidP="006C5170">
      <w:pPr>
        <w:spacing w:line="236" w:lineRule="auto"/>
        <w:rPr>
          <w:sz w:val="16"/>
          <w:szCs w:val="16"/>
        </w:rPr>
      </w:pPr>
    </w:p>
    <w:p w:rsidR="006C5170" w:rsidRDefault="00634BCC" w:rsidP="004C7750">
      <w:pPr>
        <w:tabs>
          <w:tab w:val="left" w:pos="3600"/>
          <w:tab w:val="left" w:pos="3780"/>
          <w:tab w:val="left" w:pos="4320"/>
          <w:tab w:val="left" w:pos="4500"/>
          <w:tab w:val="left" w:pos="6120"/>
        </w:tabs>
        <w:spacing w:line="236"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line">
                  <wp:posOffset>140970</wp:posOffset>
                </wp:positionV>
                <wp:extent cx="7040880" cy="0"/>
                <wp:effectExtent l="9525" t="6985" r="7620" b="12065"/>
                <wp:wrapNone/>
                <wp:docPr id="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C5AD5" id="Line 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75pt,11.1pt" to="555.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Qp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">
                <w10:wrap anchory="line"/>
              </v:line>
            </w:pict>
          </mc:Fallback>
        </mc:AlternateContent>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r w:rsidR="004C7750">
        <w:tab/>
        <w:t>(</w:t>
      </w:r>
      <w:r w:rsidR="004C7750">
        <w:tab/>
      </w:r>
      <w:r w:rsidR="001C2B61">
        <w:fldChar w:fldCharType="begin">
          <w:ffData>
            <w:name w:val=""/>
            <w:enabled/>
            <w:calcOnExit w:val="0"/>
            <w:textInput>
              <w:type w:val="number"/>
              <w:maxLength w:val="3"/>
            </w:textInput>
          </w:ffData>
        </w:fldChar>
      </w:r>
      <w:r w:rsidR="001C2B61">
        <w:instrText xml:space="preserve"> FORMTEXT </w:instrText>
      </w:r>
      <w:r w:rsidR="001C2B61">
        <w:fldChar w:fldCharType="separate"/>
      </w:r>
      <w:r w:rsidR="001C2B61">
        <w:rPr>
          <w:noProof/>
        </w:rPr>
        <w:t> </w:t>
      </w:r>
      <w:r w:rsidR="001C2B61">
        <w:rPr>
          <w:noProof/>
        </w:rPr>
        <w:t> </w:t>
      </w:r>
      <w:r w:rsidR="001C2B61">
        <w:rPr>
          <w:noProof/>
        </w:rPr>
        <w:t> </w:t>
      </w:r>
      <w:r w:rsidR="001C2B61">
        <w:fldChar w:fldCharType="end"/>
      </w:r>
      <w:r w:rsidR="004C7750">
        <w:tab/>
        <w:t>)</w:t>
      </w:r>
      <w:r w:rsidR="004C7750">
        <w:tab/>
      </w:r>
      <w:r w:rsidR="0006119D">
        <w:fldChar w:fldCharType="begin">
          <w:ffData>
            <w:name w:val=""/>
            <w:enabled/>
            <w:calcOnExit w:val="0"/>
            <w:textInput>
              <w:type w:val="number"/>
              <w:maxLength w:val="8"/>
            </w:textInput>
          </w:ffData>
        </w:fldChar>
      </w:r>
      <w:r w:rsidR="0006119D">
        <w:instrText xml:space="preserve"> FORMTEXT </w:instrText>
      </w:r>
      <w:r w:rsidR="0006119D">
        <w:fldChar w:fldCharType="separate"/>
      </w:r>
      <w:r w:rsidR="0006119D">
        <w:rPr>
          <w:noProof/>
        </w:rPr>
        <w:t> </w:t>
      </w:r>
      <w:r w:rsidR="0006119D">
        <w:rPr>
          <w:noProof/>
        </w:rPr>
        <w:t> </w:t>
      </w:r>
      <w:r w:rsidR="0006119D">
        <w:rPr>
          <w:noProof/>
        </w:rPr>
        <w:t> </w:t>
      </w:r>
      <w:r w:rsidR="0006119D">
        <w:rPr>
          <w:noProof/>
        </w:rPr>
        <w:t> </w:t>
      </w:r>
      <w:r w:rsidR="0006119D">
        <w:rPr>
          <w:noProof/>
        </w:rPr>
        <w:t> </w:t>
      </w:r>
      <w:r w:rsidR="0006119D">
        <w:fldChar w:fldCharType="end"/>
      </w:r>
      <w:r w:rsidR="004C7750">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B438C6" w:rsidRDefault="006C5170" w:rsidP="004C7750">
      <w:pPr>
        <w:tabs>
          <w:tab w:val="left" w:pos="3780"/>
          <w:tab w:val="left" w:pos="6120"/>
        </w:tabs>
        <w:spacing w:line="236" w:lineRule="auto"/>
        <w:rPr>
          <w:sz w:val="14"/>
          <w:szCs w:val="14"/>
        </w:rPr>
      </w:pPr>
      <w:r w:rsidRPr="00B438C6">
        <w:rPr>
          <w:sz w:val="14"/>
          <w:szCs w:val="14"/>
        </w:rPr>
        <w:t>Name</w:t>
      </w:r>
      <w:r w:rsidR="004C7750">
        <w:rPr>
          <w:sz w:val="14"/>
          <w:szCs w:val="14"/>
        </w:rPr>
        <w:tab/>
      </w:r>
      <w:r w:rsidRPr="00B438C6">
        <w:rPr>
          <w:sz w:val="14"/>
          <w:szCs w:val="14"/>
        </w:rPr>
        <w:t>Phone</w:t>
      </w:r>
      <w:r w:rsidR="004C7750">
        <w:rPr>
          <w:sz w:val="14"/>
          <w:szCs w:val="14"/>
        </w:rPr>
        <w:tab/>
      </w:r>
      <w:r w:rsidRPr="00B438C6">
        <w:rPr>
          <w:sz w:val="14"/>
          <w:szCs w:val="14"/>
        </w:rPr>
        <w:t>Email Address</w:t>
      </w:r>
    </w:p>
    <w:p w:rsidR="006C5170" w:rsidRDefault="006C5170" w:rsidP="006C5170">
      <w:pPr>
        <w:spacing w:line="236" w:lineRule="auto"/>
      </w:pPr>
    </w:p>
    <w:p w:rsidR="006C5170" w:rsidRDefault="006C5170" w:rsidP="006C5170">
      <w:pPr>
        <w:spacing w:line="236" w:lineRule="auto"/>
        <w:rPr>
          <w:b/>
        </w:rPr>
      </w:pPr>
      <w:r w:rsidRPr="00B438C6">
        <w:rPr>
          <w:b/>
        </w:rPr>
        <w:t>Part 2  Account Information</w:t>
      </w:r>
    </w:p>
    <w:p w:rsidR="006C5170" w:rsidRPr="009E5B19" w:rsidRDefault="006C5170" w:rsidP="006C5170">
      <w:pPr>
        <w:spacing w:line="236" w:lineRule="auto"/>
        <w:rPr>
          <w:b/>
          <w:sz w:val="16"/>
          <w:szCs w:val="16"/>
        </w:rPr>
      </w:pPr>
    </w:p>
    <w:p w:rsidR="006C5170" w:rsidRDefault="00AD4630" w:rsidP="00AD4630">
      <w:pPr>
        <w:tabs>
          <w:tab w:val="left" w:pos="1080"/>
        </w:tabs>
        <w:spacing w:line="236" w:lineRule="auto"/>
      </w:pPr>
      <w:r>
        <w:t>Bank Name:</w:t>
      </w:r>
      <w:r>
        <w:tab/>
      </w:r>
      <w:r w:rsidR="001C2B61">
        <w:fldChar w:fldCharType="begin">
          <w:ffData>
            <w:name w:val="Text2"/>
            <w:enabled/>
            <w:calcOnExit w:val="0"/>
            <w:textInput/>
          </w:ffData>
        </w:fldChar>
      </w:r>
      <w:r w:rsidR="001C2B61">
        <w:instrText xml:space="preserve"> FORMTEXT </w:instrText>
      </w:r>
      <w:r w:rsidR="001C2B61">
        <w:fldChar w:fldCharType="separate"/>
      </w:r>
      <w:r w:rsidR="001C2B61">
        <w:t> </w:t>
      </w:r>
      <w:r w:rsidR="001C2B61">
        <w:t> </w:t>
      </w:r>
      <w:r w:rsidR="001C2B61">
        <w:t> </w:t>
      </w:r>
      <w:r w:rsidR="001C2B61">
        <w:t> </w:t>
      </w:r>
      <w:r w:rsidR="001C2B61">
        <w:t> </w:t>
      </w:r>
      <w:r w:rsidR="001C2B61">
        <w:fldChar w:fldCharType="end"/>
      </w:r>
    </w:p>
    <w:p w:rsidR="006C5170" w:rsidRPr="006C5170" w:rsidRDefault="00634BCC" w:rsidP="006C5170">
      <w:pPr>
        <w:spacing w:line="236" w:lineRule="auto"/>
        <w:rPr>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5223510</wp:posOffset>
                </wp:positionH>
                <wp:positionV relativeFrom="line">
                  <wp:posOffset>93980</wp:posOffset>
                </wp:positionV>
                <wp:extent cx="1494155" cy="1437005"/>
                <wp:effectExtent l="13335" t="6985" r="6985" b="13335"/>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14370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2D8AA" id="Rectangle 44" o:spid="_x0000_s1026" style="position:absolute;margin-left:411.3pt;margin-top:7.4pt;width:117.65pt;height:11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" filled="f">
                <w10:wrap anchory="line"/>
              </v:rect>
            </w:pict>
          </mc:Fallback>
        </mc:AlternateContent>
      </w:r>
      <w:r>
        <w:rPr>
          <w:noProof/>
        </w:rPr>
        <mc:AlternateContent>
          <mc:Choice Requires="wps">
            <w:drawing>
              <wp:anchor distT="0" distB="0" distL="114300" distR="114300" simplePos="0" relativeHeight="251669504" behindDoc="1" locked="0" layoutInCell="1" allowOverlap="1">
                <wp:simplePos x="0" y="0"/>
                <wp:positionH relativeFrom="column">
                  <wp:posOffset>687705</wp:posOffset>
                </wp:positionH>
                <wp:positionV relativeFrom="line">
                  <wp:posOffset>6985</wp:posOffset>
                </wp:positionV>
                <wp:extent cx="4462145" cy="0"/>
                <wp:effectExtent l="11430" t="5715" r="12700" b="13335"/>
                <wp:wrapNone/>
                <wp:docPr id="5"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2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D3B56" id="Line 3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54.15pt,.55pt" to="4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">
                <w10:wrap anchory="line"/>
              </v:line>
            </w:pict>
          </mc:Fallback>
        </mc:AlternateContent>
      </w:r>
    </w:p>
    <w:p w:rsidR="00D9158C" w:rsidRPr="00BB7C9C" w:rsidRDefault="006C5170" w:rsidP="00D9158C">
      <w:pPr>
        <w:tabs>
          <w:tab w:val="center" w:pos="5760"/>
          <w:tab w:val="center" w:pos="9360"/>
        </w:tabs>
      </w:pPr>
      <w:r>
        <w:t>Routing &amp; Transit #:(ABA#)</w:t>
      </w:r>
      <w:r>
        <w:rPr>
          <w:b/>
        </w:rPr>
        <w:t xml:space="preserve">: </w:t>
      </w:r>
      <w:r w:rsidR="001175A8">
        <w:rPr>
          <w:b/>
        </w:rPr>
        <w:tab/>
      </w:r>
      <w:r w:rsidR="001175A8" w:rsidRPr="001175A8">
        <w:rPr>
          <w:u w:val="single"/>
        </w:rPr>
        <w:t>Account Type:</w:t>
      </w:r>
      <w:r w:rsidR="00D9158C" w:rsidRPr="00D9158C">
        <w:rPr>
          <w:u w:val="single"/>
        </w:rPr>
        <w:t xml:space="preserve"> </w:t>
      </w:r>
      <w:r w:rsidR="00D9158C" w:rsidRPr="00D9158C">
        <w:tab/>
      </w:r>
      <w:r w:rsidR="00D9158C" w:rsidRPr="00BB7C9C">
        <w:rPr>
          <w:u w:val="single"/>
        </w:rPr>
        <w:t xml:space="preserve">Account </w:t>
      </w:r>
      <w:r w:rsidR="00D9158C">
        <w:rPr>
          <w:u w:val="single"/>
        </w:rPr>
        <w:t>Change</w:t>
      </w:r>
    </w:p>
    <w:p w:rsidR="00C14E7B" w:rsidRDefault="00634BCC" w:rsidP="00C14E7B">
      <w:pPr>
        <w:tabs>
          <w:tab w:val="left" w:pos="180"/>
          <w:tab w:val="center" w:pos="5760"/>
        </w:tabs>
        <w:spacing w:line="236" w:lineRule="auto"/>
        <w:rPr>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5223510</wp:posOffset>
                </wp:positionH>
                <wp:positionV relativeFrom="paragraph">
                  <wp:posOffset>132715</wp:posOffset>
                </wp:positionV>
                <wp:extent cx="1495425" cy="630555"/>
                <wp:effectExtent l="13335" t="11430" r="571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6305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r>
                              <w:rPr>
                                <w:sz w:val="18"/>
                                <w:szCs w:val="18"/>
                              </w:rPr>
                              <w:t>and are changing accounts</w:t>
                            </w:r>
                            <w:r w:rsidRPr="0005776D">
                              <w:rPr>
                                <w:sz w:val="18"/>
                                <w:szCs w:val="18"/>
                              </w:rPr>
                              <w:t xml:space="preserve"> </w:t>
                            </w:r>
                          </w:p>
                          <w:p w:rsidR="00D814D7" w:rsidRDefault="00D814D7"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r w:rsidRPr="0005776D">
                              <w:rPr>
                                <w:sz w:val="18"/>
                                <w:szCs w:val="18"/>
                              </w:rPr>
                              <w:t>the old account below.</w:t>
                            </w:r>
                          </w:p>
                          <w:p w:rsidR="00D814D7" w:rsidRPr="0005776D" w:rsidRDefault="00D814D7" w:rsidP="00B54966">
                            <w:pPr>
                              <w:jc w:val="center"/>
                              <w:rPr>
                                <w:sz w:val="18"/>
                                <w:szCs w:val="18"/>
                              </w:rPr>
                            </w:pPr>
                          </w:p>
                          <w:p w:rsidR="00D814D7" w:rsidRDefault="00D814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3pt;margin-top:10.45pt;width:117.75pt;height:4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" filled="f" strokecolor="white">
                <v:textbox>
                  <w:txbxContent>
                    <w:p w:rsidR="00D814D7" w:rsidRDefault="00D814D7" w:rsidP="00B54966">
                      <w:pPr>
                        <w:jc w:val="center"/>
                        <w:rPr>
                          <w:sz w:val="18"/>
                          <w:szCs w:val="18"/>
                        </w:rPr>
                      </w:pPr>
                      <w:r>
                        <w:rPr>
                          <w:sz w:val="18"/>
                          <w:szCs w:val="18"/>
                        </w:rPr>
                        <w:t xml:space="preserve">If you are already enrolled </w:t>
                      </w:r>
                    </w:p>
                    <w:p w:rsidR="00D814D7" w:rsidRDefault="00D814D7" w:rsidP="00B54966">
                      <w:pPr>
                        <w:jc w:val="center"/>
                        <w:rPr>
                          <w:sz w:val="18"/>
                          <w:szCs w:val="18"/>
                        </w:rPr>
                      </w:pPr>
                      <w:r>
                        <w:rPr>
                          <w:sz w:val="18"/>
                          <w:szCs w:val="18"/>
                        </w:rPr>
                        <w:t>and are changing accounts</w:t>
                      </w:r>
                      <w:r w:rsidRPr="0005776D">
                        <w:rPr>
                          <w:sz w:val="18"/>
                          <w:szCs w:val="18"/>
                        </w:rPr>
                        <w:t xml:space="preserve"> </w:t>
                      </w:r>
                    </w:p>
                    <w:p w:rsidR="00D814D7" w:rsidRDefault="00D814D7" w:rsidP="00B54966">
                      <w:pPr>
                        <w:jc w:val="center"/>
                        <w:rPr>
                          <w:sz w:val="18"/>
                          <w:szCs w:val="18"/>
                        </w:rPr>
                      </w:pPr>
                      <w:r w:rsidRPr="0005776D">
                        <w:rPr>
                          <w:sz w:val="18"/>
                          <w:szCs w:val="18"/>
                        </w:rPr>
                        <w:t xml:space="preserve">enter the last four </w:t>
                      </w:r>
                      <w:r>
                        <w:rPr>
                          <w:sz w:val="18"/>
                          <w:szCs w:val="18"/>
                        </w:rPr>
                        <w:t xml:space="preserve">digits </w:t>
                      </w:r>
                      <w:r w:rsidRPr="0005776D">
                        <w:rPr>
                          <w:sz w:val="18"/>
                          <w:szCs w:val="18"/>
                        </w:rPr>
                        <w:t xml:space="preserve">of </w:t>
                      </w:r>
                    </w:p>
                    <w:p w:rsidR="00D814D7" w:rsidRDefault="00D814D7" w:rsidP="00B54966">
                      <w:pPr>
                        <w:jc w:val="center"/>
                        <w:rPr>
                          <w:sz w:val="18"/>
                          <w:szCs w:val="18"/>
                        </w:rPr>
                      </w:pPr>
                      <w:r w:rsidRPr="0005776D">
                        <w:rPr>
                          <w:sz w:val="18"/>
                          <w:szCs w:val="18"/>
                        </w:rPr>
                        <w:t>the old account below.</w:t>
                      </w:r>
                    </w:p>
                    <w:p w:rsidR="00D814D7" w:rsidRPr="0005776D" w:rsidRDefault="00D814D7" w:rsidP="00B54966">
                      <w:pPr>
                        <w:jc w:val="center"/>
                        <w:rPr>
                          <w:sz w:val="18"/>
                          <w:szCs w:val="18"/>
                        </w:rPr>
                      </w:pPr>
                    </w:p>
                    <w:p w:rsidR="00D814D7" w:rsidRDefault="00D814D7"/>
                  </w:txbxContent>
                </v:textbox>
              </v:shape>
            </w:pict>
          </mc:Fallback>
        </mc:AlternateContent>
      </w:r>
    </w:p>
    <w:tbl>
      <w:tblPr>
        <w:tblpPr w:leftFromText="432" w:rightFromText="432" w:vertAnchor="text" w:horzAnchor="margin" w:tblpX="289" w:tblpY="116"/>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98"/>
        <w:gridCol w:w="432"/>
        <w:gridCol w:w="432"/>
        <w:gridCol w:w="432"/>
        <w:gridCol w:w="432"/>
        <w:gridCol w:w="432"/>
        <w:gridCol w:w="432"/>
        <w:gridCol w:w="432"/>
        <w:gridCol w:w="432"/>
      </w:tblGrid>
      <w:tr w:rsidR="00B50074" w:rsidRPr="001C2B61" w:rsidTr="00D9158C">
        <w:trPr>
          <w:trHeight w:val="462"/>
        </w:trPr>
        <w:tc>
          <w:tcPr>
            <w:tcW w:w="398"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vAlign w:val="center"/>
          </w:tcPr>
          <w:p w:rsidR="00B50074" w:rsidRPr="001C2B61" w:rsidRDefault="00B50074"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bookmarkStart w:id="2" w:name="Check1"/>
    <w:p w:rsidR="00011AF5" w:rsidRPr="00ED15EC" w:rsidRDefault="00011AF5" w:rsidP="00011AF5">
      <w:pPr>
        <w:tabs>
          <w:tab w:val="left" w:pos="4680"/>
          <w:tab w:val="left" w:pos="6120"/>
          <w:tab w:val="left" w:pos="6480"/>
        </w:tabs>
        <w:rPr>
          <w:rFonts w:ascii="Arial" w:hAnsi="Arial"/>
        </w:rPr>
      </w:pPr>
      <w:r>
        <w:fldChar w:fldCharType="begin">
          <w:ffData>
            <w:name w:val="Check1"/>
            <w:enabled/>
            <w:calcOnExit w:val="0"/>
            <w:checkBox>
              <w:sizeAuto/>
              <w:default w:val="0"/>
              <w:checked w:val="0"/>
            </w:checkBox>
          </w:ffData>
        </w:fldChar>
      </w:r>
      <w:r>
        <w:instrText xml:space="preserve"> FORMCHECKBOX </w:instrText>
      </w:r>
      <w:r w:rsidR="00634BCC">
        <w:fldChar w:fldCharType="separate"/>
      </w:r>
      <w:r>
        <w:fldChar w:fldCharType="end"/>
      </w:r>
      <w:bookmarkEnd w:id="2"/>
      <w:r>
        <w:t xml:space="preserve"> </w:t>
      </w:r>
      <w:r w:rsidRPr="00ED15EC">
        <w:rPr>
          <w:rFonts w:ascii="Arial" w:hAnsi="Arial"/>
        </w:rPr>
        <w:t>Checking</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634BCC">
        <w:rPr>
          <w:rFonts w:ascii="Arial" w:hAnsi="Arial"/>
        </w:rPr>
      </w:r>
      <w:r w:rsidR="00634BCC">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DDA Checking</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634BCC">
        <w:rPr>
          <w:rFonts w:ascii="Arial" w:hAnsi="Arial"/>
        </w:rPr>
      </w:r>
      <w:r w:rsidR="00634BCC">
        <w:rPr>
          <w:rFonts w:ascii="Arial" w:hAnsi="Arial"/>
        </w:rPr>
        <w:fldChar w:fldCharType="separate"/>
      </w:r>
      <w:r w:rsidRPr="00ED15EC">
        <w:rPr>
          <w:rFonts w:ascii="Arial" w:hAnsi="Arial"/>
        </w:rPr>
        <w:fldChar w:fldCharType="end"/>
      </w:r>
      <w:r w:rsidRPr="00ED15EC">
        <w:rPr>
          <w:rFonts w:ascii="Arial" w:hAnsi="Arial"/>
        </w:rPr>
        <w:t xml:space="preserve"> </w:t>
      </w:r>
      <w:r>
        <w:rPr>
          <w:rFonts w:ascii="Arial" w:hAnsi="Arial"/>
        </w:rPr>
        <w:t>Savings</w:t>
      </w:r>
      <w:r w:rsidRPr="00ED15EC">
        <w:rPr>
          <w:rFonts w:ascii="Arial" w:hAnsi="Arial"/>
        </w:rPr>
        <w:t xml:space="preserve">    </w:t>
      </w:r>
      <w:r>
        <w:rPr>
          <w:rFonts w:ascii="Arial" w:hAnsi="Arial"/>
        </w:rPr>
        <w:t xml:space="preserve">   </w:t>
      </w: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634BCC">
        <w:rPr>
          <w:rFonts w:ascii="Arial" w:hAnsi="Arial"/>
        </w:rPr>
      </w:r>
      <w:r w:rsidR="00634BCC">
        <w:rPr>
          <w:rFonts w:ascii="Arial" w:hAnsi="Arial"/>
        </w:rPr>
        <w:fldChar w:fldCharType="separate"/>
      </w:r>
      <w:r w:rsidRPr="00ED15EC">
        <w:rPr>
          <w:rFonts w:ascii="Arial" w:hAnsi="Arial"/>
        </w:rPr>
        <w:fldChar w:fldCharType="end"/>
      </w:r>
      <w:r w:rsidRPr="00ED15EC">
        <w:rPr>
          <w:rFonts w:ascii="Arial" w:hAnsi="Arial"/>
        </w:rPr>
        <w:t xml:space="preserve"> DDA Savings</w:t>
      </w:r>
    </w:p>
    <w:p w:rsidR="00011AF5" w:rsidRPr="00ED15EC" w:rsidRDefault="00011AF5" w:rsidP="00011AF5">
      <w:pPr>
        <w:tabs>
          <w:tab w:val="left" w:pos="4500"/>
          <w:tab w:val="left" w:pos="4680"/>
          <w:tab w:val="left" w:pos="6120"/>
        </w:tabs>
        <w:rPr>
          <w:rFonts w:ascii="Arial" w:hAnsi="Arial"/>
        </w:rPr>
      </w:pPr>
      <w:r w:rsidRPr="00ED15EC">
        <w:rPr>
          <w:rFonts w:ascii="Arial" w:hAnsi="Arial"/>
        </w:rPr>
        <w:fldChar w:fldCharType="begin">
          <w:ffData>
            <w:name w:val="Check1"/>
            <w:enabled/>
            <w:calcOnExit w:val="0"/>
            <w:checkBox>
              <w:sizeAuto/>
              <w:default w:val="0"/>
              <w:checked w:val="0"/>
            </w:checkBox>
          </w:ffData>
        </w:fldChar>
      </w:r>
      <w:r w:rsidRPr="00ED15EC">
        <w:rPr>
          <w:rFonts w:ascii="Arial" w:hAnsi="Arial"/>
        </w:rPr>
        <w:instrText xml:space="preserve"> FORMCHECKBOX </w:instrText>
      </w:r>
      <w:r w:rsidR="00634BCC">
        <w:rPr>
          <w:rFonts w:ascii="Arial" w:hAnsi="Arial"/>
        </w:rPr>
      </w:r>
      <w:r w:rsidR="00634BCC">
        <w:rPr>
          <w:rFonts w:ascii="Arial" w:hAnsi="Arial"/>
        </w:rPr>
        <w:fldChar w:fldCharType="separate"/>
      </w:r>
      <w:r w:rsidRPr="00ED15EC">
        <w:rPr>
          <w:rFonts w:ascii="Arial" w:hAnsi="Arial"/>
        </w:rPr>
        <w:fldChar w:fldCharType="end"/>
      </w:r>
      <w:r w:rsidRPr="00ED15EC">
        <w:rPr>
          <w:rFonts w:ascii="Arial" w:hAnsi="Arial"/>
        </w:rPr>
        <w:t xml:space="preserve"> Money Market Savings Account</w:t>
      </w:r>
    </w:p>
    <w:p w:rsidR="004C7750" w:rsidRDefault="00C14E7B" w:rsidP="00D9158C">
      <w:pPr>
        <w:tabs>
          <w:tab w:val="left" w:pos="4230"/>
          <w:tab w:val="left" w:pos="5940"/>
        </w:tabs>
        <w:spacing w:line="236" w:lineRule="auto"/>
      </w:pPr>
      <w:r>
        <w:t>Account #:</w:t>
      </w:r>
    </w:p>
    <w:p w:rsidR="00D9158C" w:rsidRPr="00D9158C" w:rsidRDefault="00D9158C" w:rsidP="00D9158C">
      <w:pPr>
        <w:tabs>
          <w:tab w:val="left" w:pos="4230"/>
          <w:tab w:val="left" w:pos="5940"/>
        </w:tabs>
        <w:spacing w:line="236" w:lineRule="auto"/>
      </w:pPr>
    </w:p>
    <w:tbl>
      <w:tblPr>
        <w:tblpPr w:leftFromText="187" w:rightFromText="187" w:vertAnchor="text" w:horzAnchor="page" w:tblpX="861" w:tblpY="-1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36"/>
        <w:gridCol w:w="436"/>
        <w:gridCol w:w="436"/>
        <w:gridCol w:w="436"/>
        <w:gridCol w:w="437"/>
        <w:gridCol w:w="436"/>
        <w:gridCol w:w="436"/>
        <w:gridCol w:w="436"/>
        <w:gridCol w:w="437"/>
        <w:gridCol w:w="436"/>
        <w:gridCol w:w="436"/>
        <w:gridCol w:w="436"/>
        <w:gridCol w:w="437"/>
        <w:gridCol w:w="436"/>
        <w:gridCol w:w="436"/>
        <w:gridCol w:w="436"/>
        <w:gridCol w:w="437"/>
      </w:tblGrid>
      <w:tr w:rsidR="004C7750" w:rsidTr="00B50074">
        <w:trPr>
          <w:trHeight w:val="516"/>
        </w:trPr>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6"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7" w:type="dxa"/>
            <w:vAlign w:val="center"/>
          </w:tcPr>
          <w:p w:rsidR="004C7750" w:rsidRPr="00BB6456" w:rsidRDefault="001C2B61" w:rsidP="00B50074">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800122" w:rsidRPr="00800122" w:rsidRDefault="00800122" w:rsidP="00800122">
      <w:pPr>
        <w:rPr>
          <w:vanish/>
        </w:rPr>
      </w:pPr>
    </w:p>
    <w:tbl>
      <w:tblPr>
        <w:tblpPr w:leftFromText="187" w:rightFromText="187" w:vertAnchor="text" w:horzAnchor="page" w:tblpX="915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432"/>
        <w:gridCol w:w="432"/>
        <w:gridCol w:w="432"/>
      </w:tblGrid>
      <w:tr w:rsidR="00D9158C" w:rsidTr="00D9158C">
        <w:trPr>
          <w:trHeight w:val="518"/>
        </w:trPr>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spacing w:line="236" w:lineRule="auto"/>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c>
          <w:tcPr>
            <w:tcW w:w="432" w:type="dxa"/>
            <w:shd w:val="clear" w:color="auto" w:fill="auto"/>
            <w:vAlign w:val="center"/>
          </w:tcPr>
          <w:p w:rsidR="00D9158C" w:rsidRPr="0008351D" w:rsidRDefault="00D9158C" w:rsidP="00D9158C">
            <w:pPr>
              <w:jc w:val="center"/>
              <w:rPr>
                <w:sz w:val="28"/>
                <w:szCs w:val="28"/>
              </w:rPr>
            </w:pPr>
            <w:r w:rsidRPr="001C2B61">
              <w:rPr>
                <w:sz w:val="28"/>
                <w:szCs w:val="28"/>
              </w:rPr>
              <w:fldChar w:fldCharType="begin">
                <w:ffData>
                  <w:name w:val=""/>
                  <w:enabled/>
                  <w:calcOnExit w:val="0"/>
                  <w:textInput>
                    <w:type w:val="number"/>
                    <w:maxLength w:val="1"/>
                  </w:textInput>
                </w:ffData>
              </w:fldChar>
            </w:r>
            <w:r w:rsidRPr="001C2B61">
              <w:rPr>
                <w:sz w:val="28"/>
                <w:szCs w:val="28"/>
              </w:rPr>
              <w:instrText xml:space="preserve"> FORMTEXT </w:instrText>
            </w:r>
            <w:r w:rsidRPr="001C2B61">
              <w:rPr>
                <w:sz w:val="28"/>
                <w:szCs w:val="28"/>
              </w:rPr>
            </w:r>
            <w:r w:rsidRPr="001C2B61">
              <w:rPr>
                <w:sz w:val="28"/>
                <w:szCs w:val="28"/>
              </w:rPr>
              <w:fldChar w:fldCharType="separate"/>
            </w:r>
            <w:r w:rsidRPr="001C2B61">
              <w:rPr>
                <w:noProof/>
                <w:sz w:val="28"/>
                <w:szCs w:val="28"/>
              </w:rPr>
              <w:t> </w:t>
            </w:r>
            <w:r w:rsidRPr="001C2B61">
              <w:rPr>
                <w:sz w:val="28"/>
                <w:szCs w:val="28"/>
              </w:rPr>
              <w:fldChar w:fldCharType="end"/>
            </w:r>
          </w:p>
        </w:tc>
      </w:tr>
    </w:tbl>
    <w:p w:rsidR="006C5170" w:rsidRPr="009E5B19" w:rsidRDefault="006C5170" w:rsidP="006C5170">
      <w:pPr>
        <w:spacing w:line="236" w:lineRule="auto"/>
        <w:rPr>
          <w:sz w:val="16"/>
          <w:szCs w:val="16"/>
        </w:rPr>
      </w:pPr>
    </w:p>
    <w:p w:rsidR="004C7750" w:rsidRDefault="004C7750" w:rsidP="006C5170">
      <w:pPr>
        <w:pStyle w:val="BodyText"/>
        <w:jc w:val="both"/>
        <w:rPr>
          <w:sz w:val="20"/>
        </w:rPr>
      </w:pPr>
    </w:p>
    <w:p w:rsidR="004C7750" w:rsidRDefault="004C7750" w:rsidP="006C5170">
      <w:pPr>
        <w:pStyle w:val="BodyText"/>
        <w:jc w:val="both"/>
        <w:rPr>
          <w:sz w:val="20"/>
        </w:rPr>
      </w:pPr>
    </w:p>
    <w:p w:rsidR="006C5170" w:rsidRDefault="006C5170" w:rsidP="006C5170">
      <w:pPr>
        <w:pStyle w:val="BodyText"/>
        <w:jc w:val="both"/>
        <w:rPr>
          <w:sz w:val="20"/>
        </w:rPr>
      </w:pPr>
      <w:r>
        <w:rPr>
          <w:sz w:val="20"/>
        </w:rPr>
        <w:t xml:space="preserve">I hereby authorize the State of Connecticut (hereinafter “State”) to electronically deposit any payments made through the Office of the State Comptroller’s Accounts Payable Division to the bank account specified above.  This authorization is to remain in full force and effect until the State has received written notification from me of its termination in such time and manner as to afford the State and the bank named above a reasonable opportunity to act upon it.  </w:t>
      </w:r>
      <w:r w:rsidRPr="0083026B">
        <w:rPr>
          <w:sz w:val="20"/>
        </w:rPr>
        <w:t>In the event that the State notifies the bank that funds have been deposited to the company's account in error, I hereby authorize the State of Connecticut Office of the Treasurer to initiate a reversal of the payment in accordance with National Automated Clearing House Association (NACHA) regulations and direct the bank to return said funds to the State as soon as possible.</w:t>
      </w:r>
      <w:r>
        <w:rPr>
          <w:sz w:val="20"/>
        </w:rPr>
        <w:t xml:space="preserve">  In the event that for any reason, the bank is unable to return said funds to the State, I hereby authorize the State to recover those funds by any of the following methods: (1) deducting the amount of said funds from any future payments from the State until the amount of erroneous deposit has been recovered in full;  (2) making written demand on the company for return of said funds, in which case the company hereby agrees to return said funds in full to the State within two (2) weeks of receipt of such written demand; or (3) any combination of methods (1) and (2) above.  The company further agrees that if such funds are not repaid to the State, the company will be liable for all costs of collection, including reasonable attorneys’ fees incurred by the State in the collection of such funds, together with the maximum interest permitted by law.</w:t>
      </w:r>
    </w:p>
    <w:p w:rsidR="006C5170" w:rsidRPr="00AD4630" w:rsidRDefault="006C5170" w:rsidP="006C5170">
      <w:pPr>
        <w:spacing w:line="236" w:lineRule="auto"/>
        <w:rPr>
          <w:b/>
          <w:sz w:val="16"/>
          <w:szCs w:val="16"/>
        </w:rPr>
      </w:pPr>
    </w:p>
    <w:p w:rsidR="006C5170" w:rsidRDefault="006C5170" w:rsidP="006C5170">
      <w:pPr>
        <w:spacing w:line="236" w:lineRule="auto"/>
        <w:rPr>
          <w:b/>
        </w:rPr>
      </w:pPr>
      <w:r>
        <w:rPr>
          <w:b/>
        </w:rPr>
        <w:t>I have read, understand, and agree to the above statement.</w:t>
      </w:r>
    </w:p>
    <w:p w:rsidR="006C5170" w:rsidRPr="00AD4630" w:rsidRDefault="006C5170" w:rsidP="006C5170">
      <w:pPr>
        <w:spacing w:line="236" w:lineRule="auto"/>
        <w:rPr>
          <w:sz w:val="16"/>
          <w:szCs w:val="16"/>
        </w:rPr>
      </w:pPr>
    </w:p>
    <w:p w:rsidR="006C5170" w:rsidRPr="00AD4630" w:rsidRDefault="006C5170" w:rsidP="006C5170">
      <w:pPr>
        <w:spacing w:line="236" w:lineRule="auto"/>
        <w:rPr>
          <w:sz w:val="16"/>
          <w:szCs w:val="16"/>
        </w:rPr>
      </w:pPr>
    </w:p>
    <w:p w:rsidR="006C5170" w:rsidRDefault="006C5170" w:rsidP="00AD4630">
      <w:pPr>
        <w:tabs>
          <w:tab w:val="left" w:pos="900"/>
          <w:tab w:val="left" w:pos="6840"/>
          <w:tab w:val="left" w:pos="7380"/>
        </w:tabs>
        <w:spacing w:line="236" w:lineRule="auto"/>
        <w:rPr>
          <w:u w:val="single"/>
        </w:rPr>
      </w:pPr>
      <w:r>
        <w:t>Signature:</w:t>
      </w:r>
      <w:r w:rsidR="00AD4630">
        <w:tab/>
      </w:r>
      <w:r w:rsidR="00AD4630">
        <w:tab/>
      </w:r>
      <w:r>
        <w:t>Date:</w:t>
      </w:r>
      <w:r w:rsidR="00AD4630">
        <w:tab/>
      </w:r>
    </w:p>
    <w:p w:rsidR="006C5170" w:rsidRPr="00AD4630" w:rsidRDefault="00634BCC" w:rsidP="006C5170">
      <w:pPr>
        <w:spacing w:line="236" w:lineRule="auto"/>
        <w:rPr>
          <w:sz w:val="16"/>
          <w:szCs w:val="16"/>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4690745</wp:posOffset>
                </wp:positionH>
                <wp:positionV relativeFrom="line">
                  <wp:align>bottom</wp:align>
                </wp:positionV>
                <wp:extent cx="2350135" cy="0"/>
                <wp:effectExtent l="8890" t="10160" r="12700" b="889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CCB9" id="Line 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bottom;mso-position-vertical-relative:line;mso-width-percent:0;mso-height-percent:0;mso-width-relative:page;mso-height-relative:page" from="369.35pt,0" to="55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w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">
                <w10:wrap anchory="line"/>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line">
                  <wp:align>top</wp:align>
                </wp:positionV>
                <wp:extent cx="3703320" cy="0"/>
                <wp:effectExtent l="9525" t="10160" r="11430" b="8890"/>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3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3E1C9"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top;mso-position-vertical-relative:line;mso-width-percent:0;mso-height-percent:0;mso-width-relative:page;mso-height-relative:page" from="45pt,0" to="336.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QrW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">
                <w10:wrap anchory="line"/>
              </v:line>
            </w:pict>
          </mc:Fallback>
        </mc:AlternateContent>
      </w:r>
    </w:p>
    <w:p w:rsidR="00011AF5" w:rsidRDefault="00011AF5" w:rsidP="00011AF5">
      <w:pPr>
        <w:spacing w:line="236" w:lineRule="auto"/>
        <w:jc w:val="center"/>
      </w:pPr>
      <w:r>
        <w:t>T</w:t>
      </w:r>
      <w:r w:rsidRPr="00495F2A">
        <w:t xml:space="preserve">his form </w:t>
      </w:r>
      <w:r>
        <w:t xml:space="preserve">along </w:t>
      </w:r>
      <w:r w:rsidRPr="00495F2A">
        <w:t>with a completed IRS Form W-9 and a voided c</w:t>
      </w:r>
      <w:r>
        <w:t>heck or preprinted deposit slip can be submitted by</w:t>
      </w:r>
      <w:r w:rsidRPr="00495F2A">
        <w:t>:</w:t>
      </w:r>
    </w:p>
    <w:p w:rsidR="00011AF5" w:rsidRPr="00495F2A" w:rsidRDefault="00011AF5" w:rsidP="00011AF5">
      <w:pPr>
        <w:tabs>
          <w:tab w:val="left" w:pos="2520"/>
          <w:tab w:val="left" w:pos="6120"/>
        </w:tabs>
        <w:spacing w:line="236" w:lineRule="auto"/>
        <w:jc w:val="center"/>
      </w:pPr>
      <w:r>
        <w:t>Fax - (860)7</w:t>
      </w:r>
      <w:r w:rsidR="00A14000">
        <w:t>72-1727</w:t>
      </w:r>
      <w:r>
        <w:tab/>
        <w:t xml:space="preserve">Email – </w:t>
      </w:r>
      <w:hyperlink r:id="rId15" w:history="1">
        <w:r w:rsidRPr="00C660E2">
          <w:rPr>
            <w:rStyle w:val="Hyperlink"/>
          </w:rPr>
          <w:t>OSC.APDVF@CT.GOV</w:t>
        </w:r>
      </w:hyperlink>
      <w:r>
        <w:tab/>
        <w:t>or USPS to the address below.</w:t>
      </w:r>
    </w:p>
    <w:p w:rsidR="0039752C" w:rsidRPr="003D1C46" w:rsidRDefault="00011AF5" w:rsidP="00011AF5">
      <w:pPr>
        <w:spacing w:line="236" w:lineRule="auto"/>
        <w:jc w:val="center"/>
        <w:rPr>
          <w:u w:val="single"/>
        </w:rPr>
      </w:pPr>
      <w:r>
        <w:t>Office of the State Comptroller, Accounts Payable Division ACH/VSS Unit, 55 Elm St. 6</w:t>
      </w:r>
      <w:r w:rsidRPr="005A7DC1">
        <w:rPr>
          <w:vertAlign w:val="superscript"/>
        </w:rPr>
        <w:t>th</w:t>
      </w:r>
      <w:r>
        <w:t xml:space="preserve"> Floor, Hartford, CT  06106-1775</w:t>
      </w:r>
    </w:p>
    <w:sectPr w:rsidR="0039752C" w:rsidRPr="003D1C46" w:rsidSect="0076473B">
      <w:type w:val="continuous"/>
      <w:pgSz w:w="12240" w:h="15840"/>
      <w:pgMar w:top="360" w:right="720" w:bottom="540" w:left="5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AC2" w:rsidRDefault="00EB0AC2" w:rsidP="000806EC">
      <w:r>
        <w:separator/>
      </w:r>
    </w:p>
  </w:endnote>
  <w:endnote w:type="continuationSeparator" w:id="0">
    <w:p w:rsidR="00EB0AC2" w:rsidRDefault="00EB0AC2" w:rsidP="00080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AC2" w:rsidRDefault="00EB0AC2" w:rsidP="000806EC">
      <w:r>
        <w:separator/>
      </w:r>
    </w:p>
  </w:footnote>
  <w:footnote w:type="continuationSeparator" w:id="0">
    <w:p w:rsidR="00EB0AC2" w:rsidRDefault="00EB0AC2" w:rsidP="000806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209D"/>
    <w:multiLevelType w:val="multilevel"/>
    <w:tmpl w:val="40A8BC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8680C8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AD00B32"/>
    <w:multiLevelType w:val="multilevel"/>
    <w:tmpl w:val="D44CE1D2"/>
    <w:styleLink w:val="QAStyle"/>
    <w:lvl w:ilvl="0">
      <w:start w:val="1"/>
      <w:numFmt w:val="bullet"/>
      <w:lvlText w:val=""/>
      <w:lvlJc w:val="left"/>
      <w:pPr>
        <w:tabs>
          <w:tab w:val="num" w:pos="720"/>
        </w:tabs>
        <w:ind w:left="720" w:hanging="360"/>
      </w:pPr>
      <w:rPr>
        <w:rFonts w:ascii="Wingdings" w:hAnsi="Wingdings" w:hint="default"/>
        <w:b w:val="0"/>
        <w:i w:val="0"/>
        <w:color w:val="auto"/>
      </w:rPr>
    </w:lvl>
    <w:lvl w:ilvl="1">
      <w:start w:val="1"/>
      <w:numFmt w:val="bullet"/>
      <w:lvlText w:val="Q"/>
      <w:lvlJc w:val="left"/>
      <w:pPr>
        <w:tabs>
          <w:tab w:val="num" w:pos="1260"/>
        </w:tabs>
        <w:ind w:left="1260" w:hanging="360"/>
      </w:pPr>
      <w:rPr>
        <w:rFonts w:ascii="Tahoma" w:hAnsi="Tahoma" w:hint="default"/>
        <w:color w:val="auto"/>
        <w:sz w:val="20"/>
      </w:rPr>
    </w:lvl>
    <w:lvl w:ilvl="2">
      <w:start w:val="1"/>
      <w:numFmt w:val="bullet"/>
      <w:lvlText w:val="A"/>
      <w:lvlJc w:val="left"/>
      <w:pPr>
        <w:tabs>
          <w:tab w:val="num" w:pos="2160"/>
        </w:tabs>
        <w:ind w:left="2160" w:hanging="360"/>
      </w:pPr>
      <w:rPr>
        <w:rFonts w:ascii="Tahoma" w:hAnsi="Tahoma" w:hint="default"/>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EA3ED0"/>
    <w:multiLevelType w:val="multilevel"/>
    <w:tmpl w:val="0409001F"/>
    <w:styleLink w:val="111111"/>
    <w:lvl w:ilvl="0">
      <w:start w:val="1"/>
      <w:numFmt w:val="decimal"/>
      <w:lvlText w:val="%1."/>
      <w:lvlJc w:val="left"/>
      <w:pPr>
        <w:tabs>
          <w:tab w:val="num" w:pos="360"/>
        </w:tabs>
        <w:ind w:left="360" w:hanging="360"/>
      </w:pPr>
      <w:rPr>
        <w:rFonts w:ascii="Arial" w:hAnsi="Arial"/>
        <w:sz w:val="24"/>
      </w:rPr>
    </w:lvl>
    <w:lvl w:ilvl="1">
      <w:start w:val="1"/>
      <w:numFmt w:val="decimal"/>
      <w:lvlText w:val="%1.%2."/>
      <w:lvlJc w:val="left"/>
      <w:pPr>
        <w:tabs>
          <w:tab w:val="num" w:pos="792"/>
        </w:tabs>
        <w:ind w:left="792" w:hanging="432"/>
      </w:pPr>
      <w:rPr>
        <w:rFonts w:ascii="Arial" w:hAnsi="Arial"/>
        <w:sz w:val="22"/>
      </w:rPr>
    </w:lvl>
    <w:lvl w:ilvl="2">
      <w:start w:val="1"/>
      <w:numFmt w:val="decimal"/>
      <w:lvlText w:val="%1.%2.%3."/>
      <w:lvlJc w:val="left"/>
      <w:pPr>
        <w:tabs>
          <w:tab w:val="num" w:pos="1224"/>
        </w:tabs>
        <w:ind w:left="1224" w:hanging="504"/>
      </w:pPr>
      <w:rPr>
        <w:rFonts w:ascii="Arial" w:hAnsi="Arial"/>
        <w:sz w:val="22"/>
      </w:rPr>
    </w:lvl>
    <w:lvl w:ilvl="3">
      <w:start w:val="1"/>
      <w:numFmt w:val="decimal"/>
      <w:lvlText w:val="%1.%2.%3.%4."/>
      <w:lvlJc w:val="left"/>
      <w:pPr>
        <w:tabs>
          <w:tab w:val="num" w:pos="1800"/>
        </w:tabs>
        <w:ind w:left="1728" w:hanging="648"/>
      </w:pPr>
      <w:rPr>
        <w:rFonts w:ascii="Arial" w:hAnsi="Arial"/>
        <w:sz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hyLuFuIhY2S2G5EJxKj8FhgDbNg=" w:salt="xc6HaLa1jMpvNPj09tiFYw=="/>
  <w:defaultTabStop w:val="720"/>
  <w:characterSpacingControl w:val="doNotCompress"/>
  <w:hdrShapeDefaults>
    <o:shapedefaults v:ext="edit" spidmax="4097" style="mso-position-vertical:bottom;mso-position-vertical-relative:line"/>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36"/>
    <w:rsid w:val="00006909"/>
    <w:rsid w:val="00011AF5"/>
    <w:rsid w:val="00016F09"/>
    <w:rsid w:val="00036534"/>
    <w:rsid w:val="000500E0"/>
    <w:rsid w:val="0005297D"/>
    <w:rsid w:val="0005776D"/>
    <w:rsid w:val="0006119D"/>
    <w:rsid w:val="0006322D"/>
    <w:rsid w:val="00067132"/>
    <w:rsid w:val="00067CAC"/>
    <w:rsid w:val="00077526"/>
    <w:rsid w:val="000806EC"/>
    <w:rsid w:val="0008114A"/>
    <w:rsid w:val="0008351D"/>
    <w:rsid w:val="000932B0"/>
    <w:rsid w:val="000961CF"/>
    <w:rsid w:val="000A4DF2"/>
    <w:rsid w:val="000B46C0"/>
    <w:rsid w:val="000B5FD9"/>
    <w:rsid w:val="000C26F2"/>
    <w:rsid w:val="000C615C"/>
    <w:rsid w:val="000D6C21"/>
    <w:rsid w:val="000E5ED6"/>
    <w:rsid w:val="000F17C6"/>
    <w:rsid w:val="000F3458"/>
    <w:rsid w:val="000F6501"/>
    <w:rsid w:val="001033D8"/>
    <w:rsid w:val="001137E4"/>
    <w:rsid w:val="0011699D"/>
    <w:rsid w:val="001175A8"/>
    <w:rsid w:val="001247C3"/>
    <w:rsid w:val="001372C6"/>
    <w:rsid w:val="0014642B"/>
    <w:rsid w:val="00155654"/>
    <w:rsid w:val="001556CC"/>
    <w:rsid w:val="0017488E"/>
    <w:rsid w:val="00175F4F"/>
    <w:rsid w:val="00182517"/>
    <w:rsid w:val="001A540E"/>
    <w:rsid w:val="001C2B61"/>
    <w:rsid w:val="001C6D9B"/>
    <w:rsid w:val="001D6321"/>
    <w:rsid w:val="001D643B"/>
    <w:rsid w:val="001D6C96"/>
    <w:rsid w:val="001E492C"/>
    <w:rsid w:val="001E6B42"/>
    <w:rsid w:val="002009F5"/>
    <w:rsid w:val="00212EE0"/>
    <w:rsid w:val="002137E2"/>
    <w:rsid w:val="00214FC3"/>
    <w:rsid w:val="00223891"/>
    <w:rsid w:val="00224C3C"/>
    <w:rsid w:val="002276B7"/>
    <w:rsid w:val="00227CF7"/>
    <w:rsid w:val="00233C96"/>
    <w:rsid w:val="0023620C"/>
    <w:rsid w:val="00251384"/>
    <w:rsid w:val="002555DE"/>
    <w:rsid w:val="0026384D"/>
    <w:rsid w:val="00263A54"/>
    <w:rsid w:val="002642A3"/>
    <w:rsid w:val="00266465"/>
    <w:rsid w:val="00266ADE"/>
    <w:rsid w:val="00267DB9"/>
    <w:rsid w:val="00297494"/>
    <w:rsid w:val="002B0E69"/>
    <w:rsid w:val="002B63EC"/>
    <w:rsid w:val="002B65C6"/>
    <w:rsid w:val="002B7508"/>
    <w:rsid w:val="002B7711"/>
    <w:rsid w:val="002C2048"/>
    <w:rsid w:val="002C4602"/>
    <w:rsid w:val="002D0848"/>
    <w:rsid w:val="002E17D7"/>
    <w:rsid w:val="002F2C18"/>
    <w:rsid w:val="00325B0E"/>
    <w:rsid w:val="00326EAA"/>
    <w:rsid w:val="00337BB4"/>
    <w:rsid w:val="00342694"/>
    <w:rsid w:val="0034378E"/>
    <w:rsid w:val="0035728A"/>
    <w:rsid w:val="00361128"/>
    <w:rsid w:val="00366A5A"/>
    <w:rsid w:val="003726D6"/>
    <w:rsid w:val="00373FB9"/>
    <w:rsid w:val="0039752C"/>
    <w:rsid w:val="003B42A4"/>
    <w:rsid w:val="003C55CA"/>
    <w:rsid w:val="003C572D"/>
    <w:rsid w:val="003D1C46"/>
    <w:rsid w:val="003D22C4"/>
    <w:rsid w:val="003D7DF5"/>
    <w:rsid w:val="003E7CBC"/>
    <w:rsid w:val="003F20F8"/>
    <w:rsid w:val="003F2AE1"/>
    <w:rsid w:val="003F6C14"/>
    <w:rsid w:val="00416727"/>
    <w:rsid w:val="00432EC9"/>
    <w:rsid w:val="00451107"/>
    <w:rsid w:val="0045161F"/>
    <w:rsid w:val="0045258E"/>
    <w:rsid w:val="00460A8E"/>
    <w:rsid w:val="00464273"/>
    <w:rsid w:val="00471019"/>
    <w:rsid w:val="00472EAC"/>
    <w:rsid w:val="00481997"/>
    <w:rsid w:val="0048444F"/>
    <w:rsid w:val="00484935"/>
    <w:rsid w:val="00495F2A"/>
    <w:rsid w:val="004A000B"/>
    <w:rsid w:val="004A0D24"/>
    <w:rsid w:val="004A4D29"/>
    <w:rsid w:val="004B129B"/>
    <w:rsid w:val="004C7750"/>
    <w:rsid w:val="004C7CDF"/>
    <w:rsid w:val="004F0B6F"/>
    <w:rsid w:val="00503A69"/>
    <w:rsid w:val="00503EDC"/>
    <w:rsid w:val="005136D6"/>
    <w:rsid w:val="00526CE4"/>
    <w:rsid w:val="00533FCB"/>
    <w:rsid w:val="00535DE4"/>
    <w:rsid w:val="0054080F"/>
    <w:rsid w:val="005469F0"/>
    <w:rsid w:val="00552F5C"/>
    <w:rsid w:val="00555FD8"/>
    <w:rsid w:val="00565AE9"/>
    <w:rsid w:val="00577A8F"/>
    <w:rsid w:val="00581CDA"/>
    <w:rsid w:val="00582E5E"/>
    <w:rsid w:val="00585906"/>
    <w:rsid w:val="00586A4C"/>
    <w:rsid w:val="00595C23"/>
    <w:rsid w:val="0059795A"/>
    <w:rsid w:val="00597B7B"/>
    <w:rsid w:val="005A63EC"/>
    <w:rsid w:val="005A7DC1"/>
    <w:rsid w:val="005A7E94"/>
    <w:rsid w:val="005C0CC6"/>
    <w:rsid w:val="005D5DBA"/>
    <w:rsid w:val="005E517C"/>
    <w:rsid w:val="005E7B57"/>
    <w:rsid w:val="005F08EA"/>
    <w:rsid w:val="005F31C8"/>
    <w:rsid w:val="005F3AE5"/>
    <w:rsid w:val="006074D9"/>
    <w:rsid w:val="00607D90"/>
    <w:rsid w:val="006153E3"/>
    <w:rsid w:val="006163C9"/>
    <w:rsid w:val="0062462B"/>
    <w:rsid w:val="00624AA5"/>
    <w:rsid w:val="006329F2"/>
    <w:rsid w:val="00634BCC"/>
    <w:rsid w:val="00646057"/>
    <w:rsid w:val="00655DC5"/>
    <w:rsid w:val="00655E58"/>
    <w:rsid w:val="00656C4B"/>
    <w:rsid w:val="00665F26"/>
    <w:rsid w:val="00671E87"/>
    <w:rsid w:val="00677904"/>
    <w:rsid w:val="00680D57"/>
    <w:rsid w:val="00681A46"/>
    <w:rsid w:val="006820FD"/>
    <w:rsid w:val="006908A2"/>
    <w:rsid w:val="006B29EC"/>
    <w:rsid w:val="006B31F5"/>
    <w:rsid w:val="006B3AC5"/>
    <w:rsid w:val="006B41D2"/>
    <w:rsid w:val="006C5170"/>
    <w:rsid w:val="006D00FD"/>
    <w:rsid w:val="006D199A"/>
    <w:rsid w:val="006E5B6D"/>
    <w:rsid w:val="006F3C21"/>
    <w:rsid w:val="007011F8"/>
    <w:rsid w:val="007034E8"/>
    <w:rsid w:val="00714108"/>
    <w:rsid w:val="00715115"/>
    <w:rsid w:val="007255B1"/>
    <w:rsid w:val="00726EC0"/>
    <w:rsid w:val="00730ED0"/>
    <w:rsid w:val="00732EB1"/>
    <w:rsid w:val="007407C1"/>
    <w:rsid w:val="007407E1"/>
    <w:rsid w:val="00742112"/>
    <w:rsid w:val="00753968"/>
    <w:rsid w:val="007576EA"/>
    <w:rsid w:val="00760E32"/>
    <w:rsid w:val="0076473B"/>
    <w:rsid w:val="007660C9"/>
    <w:rsid w:val="0077291F"/>
    <w:rsid w:val="00774F36"/>
    <w:rsid w:val="007869E5"/>
    <w:rsid w:val="007926D3"/>
    <w:rsid w:val="007B0541"/>
    <w:rsid w:val="007B4AE0"/>
    <w:rsid w:val="007B5BDE"/>
    <w:rsid w:val="007B78C4"/>
    <w:rsid w:val="007C6285"/>
    <w:rsid w:val="007C6E4C"/>
    <w:rsid w:val="007D34FE"/>
    <w:rsid w:val="007D41E3"/>
    <w:rsid w:val="007E2953"/>
    <w:rsid w:val="007E3B95"/>
    <w:rsid w:val="007F1FF9"/>
    <w:rsid w:val="007F7E18"/>
    <w:rsid w:val="008000C7"/>
    <w:rsid w:val="00800122"/>
    <w:rsid w:val="008059D5"/>
    <w:rsid w:val="008100DA"/>
    <w:rsid w:val="00815422"/>
    <w:rsid w:val="00817212"/>
    <w:rsid w:val="00817F6C"/>
    <w:rsid w:val="00824320"/>
    <w:rsid w:val="00853A2A"/>
    <w:rsid w:val="00855D6A"/>
    <w:rsid w:val="00860DA8"/>
    <w:rsid w:val="0087748E"/>
    <w:rsid w:val="00881150"/>
    <w:rsid w:val="008879F7"/>
    <w:rsid w:val="008919D3"/>
    <w:rsid w:val="00891B40"/>
    <w:rsid w:val="0089303D"/>
    <w:rsid w:val="008931F9"/>
    <w:rsid w:val="00895908"/>
    <w:rsid w:val="00895F4B"/>
    <w:rsid w:val="008A4FED"/>
    <w:rsid w:val="008A6798"/>
    <w:rsid w:val="008B349A"/>
    <w:rsid w:val="008B40F6"/>
    <w:rsid w:val="008C7527"/>
    <w:rsid w:val="008F623B"/>
    <w:rsid w:val="008F7DBE"/>
    <w:rsid w:val="0090090F"/>
    <w:rsid w:val="00911826"/>
    <w:rsid w:val="009170BE"/>
    <w:rsid w:val="00922934"/>
    <w:rsid w:val="009275F3"/>
    <w:rsid w:val="00931905"/>
    <w:rsid w:val="00932936"/>
    <w:rsid w:val="009510CA"/>
    <w:rsid w:val="00957DF6"/>
    <w:rsid w:val="0096355D"/>
    <w:rsid w:val="009679AE"/>
    <w:rsid w:val="00972E2C"/>
    <w:rsid w:val="00987DB0"/>
    <w:rsid w:val="00992E65"/>
    <w:rsid w:val="00997512"/>
    <w:rsid w:val="009A4E0C"/>
    <w:rsid w:val="009C7893"/>
    <w:rsid w:val="009D2FF3"/>
    <w:rsid w:val="009E08E3"/>
    <w:rsid w:val="009E481B"/>
    <w:rsid w:val="009E5E25"/>
    <w:rsid w:val="009E692B"/>
    <w:rsid w:val="009E71EA"/>
    <w:rsid w:val="009E7D1E"/>
    <w:rsid w:val="00A06F2F"/>
    <w:rsid w:val="00A07490"/>
    <w:rsid w:val="00A14000"/>
    <w:rsid w:val="00A357D3"/>
    <w:rsid w:val="00A60C14"/>
    <w:rsid w:val="00A759F2"/>
    <w:rsid w:val="00A846FF"/>
    <w:rsid w:val="00AA79D1"/>
    <w:rsid w:val="00AB2409"/>
    <w:rsid w:val="00AB3485"/>
    <w:rsid w:val="00AB379C"/>
    <w:rsid w:val="00AB6A88"/>
    <w:rsid w:val="00AC0A26"/>
    <w:rsid w:val="00AC1C5E"/>
    <w:rsid w:val="00AC4802"/>
    <w:rsid w:val="00AC4A0D"/>
    <w:rsid w:val="00AD4630"/>
    <w:rsid w:val="00AE6648"/>
    <w:rsid w:val="00AF1564"/>
    <w:rsid w:val="00B16781"/>
    <w:rsid w:val="00B17201"/>
    <w:rsid w:val="00B428EF"/>
    <w:rsid w:val="00B45342"/>
    <w:rsid w:val="00B50074"/>
    <w:rsid w:val="00B54966"/>
    <w:rsid w:val="00B54973"/>
    <w:rsid w:val="00B71405"/>
    <w:rsid w:val="00B728A8"/>
    <w:rsid w:val="00B74ECF"/>
    <w:rsid w:val="00B76842"/>
    <w:rsid w:val="00B83D99"/>
    <w:rsid w:val="00B964BB"/>
    <w:rsid w:val="00BA5F44"/>
    <w:rsid w:val="00BB10D3"/>
    <w:rsid w:val="00BB6456"/>
    <w:rsid w:val="00BC08F6"/>
    <w:rsid w:val="00BE4931"/>
    <w:rsid w:val="00BE5A9A"/>
    <w:rsid w:val="00BE674C"/>
    <w:rsid w:val="00BE7890"/>
    <w:rsid w:val="00BF008B"/>
    <w:rsid w:val="00BF1A43"/>
    <w:rsid w:val="00C0010C"/>
    <w:rsid w:val="00C04236"/>
    <w:rsid w:val="00C04E45"/>
    <w:rsid w:val="00C11D09"/>
    <w:rsid w:val="00C130AA"/>
    <w:rsid w:val="00C14E7B"/>
    <w:rsid w:val="00C1668D"/>
    <w:rsid w:val="00C20D1C"/>
    <w:rsid w:val="00C3205C"/>
    <w:rsid w:val="00C32F3A"/>
    <w:rsid w:val="00C4196C"/>
    <w:rsid w:val="00C5481B"/>
    <w:rsid w:val="00C61F0C"/>
    <w:rsid w:val="00C83880"/>
    <w:rsid w:val="00C863BE"/>
    <w:rsid w:val="00C9364B"/>
    <w:rsid w:val="00CA14DA"/>
    <w:rsid w:val="00CA34D5"/>
    <w:rsid w:val="00CA3760"/>
    <w:rsid w:val="00CA6D59"/>
    <w:rsid w:val="00CB1ED9"/>
    <w:rsid w:val="00CB3D9D"/>
    <w:rsid w:val="00CC05BE"/>
    <w:rsid w:val="00CC22BB"/>
    <w:rsid w:val="00CC25AA"/>
    <w:rsid w:val="00CC36A4"/>
    <w:rsid w:val="00CD49BF"/>
    <w:rsid w:val="00CD60D0"/>
    <w:rsid w:val="00CE2934"/>
    <w:rsid w:val="00CE5556"/>
    <w:rsid w:val="00CE6875"/>
    <w:rsid w:val="00CE7261"/>
    <w:rsid w:val="00D042C3"/>
    <w:rsid w:val="00D04883"/>
    <w:rsid w:val="00D12CC5"/>
    <w:rsid w:val="00D13CCA"/>
    <w:rsid w:val="00D15558"/>
    <w:rsid w:val="00D22069"/>
    <w:rsid w:val="00D24EBC"/>
    <w:rsid w:val="00D26C90"/>
    <w:rsid w:val="00D3405C"/>
    <w:rsid w:val="00D34455"/>
    <w:rsid w:val="00D46900"/>
    <w:rsid w:val="00D6281A"/>
    <w:rsid w:val="00D753F0"/>
    <w:rsid w:val="00D807F2"/>
    <w:rsid w:val="00D814D7"/>
    <w:rsid w:val="00D902FA"/>
    <w:rsid w:val="00D9158C"/>
    <w:rsid w:val="00D96969"/>
    <w:rsid w:val="00DA5BD5"/>
    <w:rsid w:val="00DC2B8A"/>
    <w:rsid w:val="00DC31FF"/>
    <w:rsid w:val="00DF220F"/>
    <w:rsid w:val="00DF5264"/>
    <w:rsid w:val="00E05D49"/>
    <w:rsid w:val="00E07BC6"/>
    <w:rsid w:val="00E16179"/>
    <w:rsid w:val="00E17325"/>
    <w:rsid w:val="00E25456"/>
    <w:rsid w:val="00E25CA7"/>
    <w:rsid w:val="00E26F7C"/>
    <w:rsid w:val="00E35C15"/>
    <w:rsid w:val="00E376FD"/>
    <w:rsid w:val="00E4702D"/>
    <w:rsid w:val="00E52BB3"/>
    <w:rsid w:val="00E57590"/>
    <w:rsid w:val="00E677E4"/>
    <w:rsid w:val="00E750B0"/>
    <w:rsid w:val="00E76259"/>
    <w:rsid w:val="00E91630"/>
    <w:rsid w:val="00E920DD"/>
    <w:rsid w:val="00E959B5"/>
    <w:rsid w:val="00EA3CD0"/>
    <w:rsid w:val="00EA60C5"/>
    <w:rsid w:val="00EA65A7"/>
    <w:rsid w:val="00EB0AC2"/>
    <w:rsid w:val="00EB58F7"/>
    <w:rsid w:val="00EB718A"/>
    <w:rsid w:val="00EC2855"/>
    <w:rsid w:val="00ED66F7"/>
    <w:rsid w:val="00EE688E"/>
    <w:rsid w:val="00EF24E3"/>
    <w:rsid w:val="00EF7B2C"/>
    <w:rsid w:val="00F029C8"/>
    <w:rsid w:val="00F0324D"/>
    <w:rsid w:val="00F05466"/>
    <w:rsid w:val="00F1723D"/>
    <w:rsid w:val="00F45171"/>
    <w:rsid w:val="00F460CB"/>
    <w:rsid w:val="00F462A5"/>
    <w:rsid w:val="00F5735D"/>
    <w:rsid w:val="00F622F9"/>
    <w:rsid w:val="00F6290A"/>
    <w:rsid w:val="00F657A3"/>
    <w:rsid w:val="00F97F5E"/>
    <w:rsid w:val="00FB3ED9"/>
    <w:rsid w:val="00FB6140"/>
    <w:rsid w:val="00FB61BD"/>
    <w:rsid w:val="00FC33F6"/>
    <w:rsid w:val="00FC7F0E"/>
    <w:rsid w:val="00FD1B3B"/>
    <w:rsid w:val="00FD26D4"/>
    <w:rsid w:val="00FE3A73"/>
    <w:rsid w:val="00FE43FC"/>
    <w:rsid w:val="00FE7AA1"/>
    <w:rsid w:val="00FF0B0C"/>
    <w:rsid w:val="00FF3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7" style="mso-position-vertical:bottom;mso-position-vertical-relative:line"/>
    <o:shapelayout v:ext="edit">
      <o:idmap v:ext="edit" data="1"/>
    </o:shapelayout>
  </w:shapeDefaults>
  <w:decimalSymbol w:val="."/>
  <w:listSeparator w:val=","/>
  <w15:docId w15:val="{711734A0-295B-4136-BD99-BDF9E792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QAStyle">
    <w:name w:val="Q&amp;A Style"/>
    <w:rsid w:val="0034378E"/>
    <w:pPr>
      <w:numPr>
        <w:numId w:val="1"/>
      </w:numPr>
    </w:pPr>
  </w:style>
  <w:style w:type="numbering" w:styleId="111111">
    <w:name w:val="Outline List 2"/>
    <w:aliases w:val="1.1 KP"/>
    <w:basedOn w:val="NoList"/>
    <w:rsid w:val="0090090F"/>
    <w:pPr>
      <w:numPr>
        <w:numId w:val="3"/>
      </w:numPr>
    </w:pPr>
  </w:style>
  <w:style w:type="table" w:styleId="TableGrid">
    <w:name w:val="Table Grid"/>
    <w:basedOn w:val="TableNormal"/>
    <w:rsid w:val="008B4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B40F6"/>
    <w:rPr>
      <w:color w:val="0000FF"/>
      <w:u w:val="single"/>
    </w:rPr>
  </w:style>
  <w:style w:type="paragraph" w:styleId="DocumentMap">
    <w:name w:val="Document Map"/>
    <w:basedOn w:val="Normal"/>
    <w:semiHidden/>
    <w:rsid w:val="001247C3"/>
    <w:pPr>
      <w:shd w:val="clear" w:color="auto" w:fill="000080"/>
    </w:pPr>
    <w:rPr>
      <w:rFonts w:ascii="Tahoma" w:hAnsi="Tahoma" w:cs="Tahoma"/>
    </w:rPr>
  </w:style>
  <w:style w:type="paragraph" w:styleId="BodyText">
    <w:name w:val="Body Text"/>
    <w:basedOn w:val="Normal"/>
    <w:rsid w:val="006C5170"/>
    <w:pPr>
      <w:widowControl w:val="0"/>
      <w:spacing w:line="236" w:lineRule="auto"/>
    </w:pPr>
    <w:rPr>
      <w:snapToGrid w:val="0"/>
      <w:sz w:val="28"/>
    </w:rPr>
  </w:style>
  <w:style w:type="paragraph" w:styleId="Caption">
    <w:name w:val="caption"/>
    <w:basedOn w:val="Normal"/>
    <w:next w:val="Normal"/>
    <w:qFormat/>
    <w:rsid w:val="006C5170"/>
    <w:rPr>
      <w:b/>
      <w:bCs/>
    </w:rPr>
  </w:style>
  <w:style w:type="paragraph" w:styleId="BalloonText">
    <w:name w:val="Balloon Text"/>
    <w:basedOn w:val="Normal"/>
    <w:semiHidden/>
    <w:rsid w:val="009C7893"/>
    <w:rPr>
      <w:rFonts w:ascii="Tahoma" w:hAnsi="Tahoma" w:cs="Tahoma"/>
      <w:sz w:val="16"/>
      <w:szCs w:val="16"/>
    </w:rPr>
  </w:style>
  <w:style w:type="paragraph" w:styleId="ListParagraph">
    <w:name w:val="List Paragraph"/>
    <w:basedOn w:val="Normal"/>
    <w:uiPriority w:val="34"/>
    <w:qFormat/>
    <w:rsid w:val="00223891"/>
    <w:pPr>
      <w:ind w:left="720"/>
    </w:pPr>
  </w:style>
  <w:style w:type="paragraph" w:styleId="Header">
    <w:name w:val="header"/>
    <w:basedOn w:val="Normal"/>
    <w:link w:val="HeaderChar"/>
    <w:rsid w:val="000806EC"/>
    <w:pPr>
      <w:tabs>
        <w:tab w:val="center" w:pos="4680"/>
        <w:tab w:val="right" w:pos="9360"/>
      </w:tabs>
    </w:pPr>
  </w:style>
  <w:style w:type="character" w:customStyle="1" w:styleId="HeaderChar">
    <w:name w:val="Header Char"/>
    <w:basedOn w:val="DefaultParagraphFont"/>
    <w:link w:val="Header"/>
    <w:rsid w:val="000806EC"/>
  </w:style>
  <w:style w:type="paragraph" w:styleId="Footer">
    <w:name w:val="footer"/>
    <w:basedOn w:val="Normal"/>
    <w:link w:val="FooterChar"/>
    <w:rsid w:val="000806EC"/>
    <w:pPr>
      <w:tabs>
        <w:tab w:val="center" w:pos="4680"/>
        <w:tab w:val="right" w:pos="9360"/>
      </w:tabs>
    </w:pPr>
  </w:style>
  <w:style w:type="character" w:customStyle="1" w:styleId="FooterChar">
    <w:name w:val="Footer Char"/>
    <w:basedOn w:val="DefaultParagraphFont"/>
    <w:link w:val="Footer"/>
    <w:rsid w:val="000806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pub/irs-pdf/fw9.pdf" TargetMode="External"/><Relationship Id="rId13" Type="http://schemas.openxmlformats.org/officeDocument/2006/relationships/hyperlink" Target="mailto:osc.apdvf@c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c.apdvf@ct.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c.apdvf@ct.gov" TargetMode="External"/><Relationship Id="rId5" Type="http://schemas.openxmlformats.org/officeDocument/2006/relationships/webSettings" Target="webSettings.xml"/><Relationship Id="rId15" Type="http://schemas.openxmlformats.org/officeDocument/2006/relationships/hyperlink" Target="mailto:OSC.APDVF@CT.GOV" TargetMode="External"/><Relationship Id="rId10" Type="http://schemas.openxmlformats.org/officeDocument/2006/relationships/hyperlink" Target="http://www.osc.state.ct.us/vendor/" TargetMode="External"/><Relationship Id="rId4" Type="http://schemas.openxmlformats.org/officeDocument/2006/relationships/settings" Target="settings.xml"/><Relationship Id="rId9" Type="http://schemas.openxmlformats.org/officeDocument/2006/relationships/hyperlink" Target="mailto:osc.apdvf@ct.gov" TargetMode="External"/><Relationship Id="rId14" Type="http://schemas.openxmlformats.org/officeDocument/2006/relationships/hyperlink" Target="mailto:osc.apdvf@ct.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muels\AppData\Local\Temp\FY14-Company%20ACH%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486C5-EDE7-4C01-8440-A43C88FB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FY14-Company ACH Template.dot</Template>
  <TotalTime>1</TotalTime>
  <Pages>2</Pages>
  <Words>1188</Words>
  <Characters>6774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Electronic Funds Transfer ACH (EFT)                     STATE OF CONNECTICUT</vt:lpstr>
    </vt:vector>
  </TitlesOfParts>
  <Company>State of CT</Company>
  <LinksUpToDate>false</LinksUpToDate>
  <CharactersWithSpaces>7947</CharactersWithSpaces>
  <SharedDoc>false</SharedDoc>
  <HLinks>
    <vt:vector size="48" baseType="variant">
      <vt:variant>
        <vt:i4>3080258</vt:i4>
      </vt:variant>
      <vt:variant>
        <vt:i4>201</vt:i4>
      </vt:variant>
      <vt:variant>
        <vt:i4>0</vt:i4>
      </vt:variant>
      <vt:variant>
        <vt:i4>5</vt:i4>
      </vt:variant>
      <vt:variant>
        <vt:lpwstr>mailto:OSC.APDVF@CT.GOV</vt:lpwstr>
      </vt:variant>
      <vt:variant>
        <vt:lpwstr/>
      </vt:variant>
      <vt:variant>
        <vt:i4>3080258</vt:i4>
      </vt:variant>
      <vt:variant>
        <vt:i4>18</vt:i4>
      </vt:variant>
      <vt:variant>
        <vt:i4>0</vt:i4>
      </vt:variant>
      <vt:variant>
        <vt:i4>5</vt:i4>
      </vt:variant>
      <vt:variant>
        <vt:lpwstr>mailto:osc.apdvf@ct.gov</vt:lpwstr>
      </vt:variant>
      <vt:variant>
        <vt:lpwstr/>
      </vt:variant>
      <vt:variant>
        <vt:i4>3080258</vt:i4>
      </vt:variant>
      <vt:variant>
        <vt:i4>15</vt:i4>
      </vt:variant>
      <vt:variant>
        <vt:i4>0</vt:i4>
      </vt:variant>
      <vt:variant>
        <vt:i4>5</vt:i4>
      </vt:variant>
      <vt:variant>
        <vt:lpwstr>mailto:osc.apdvf@ct.gov</vt:lpwstr>
      </vt:variant>
      <vt:variant>
        <vt:lpwstr/>
      </vt:variant>
      <vt:variant>
        <vt:i4>3080258</vt:i4>
      </vt:variant>
      <vt:variant>
        <vt:i4>12</vt:i4>
      </vt:variant>
      <vt:variant>
        <vt:i4>0</vt:i4>
      </vt:variant>
      <vt:variant>
        <vt:i4>5</vt:i4>
      </vt:variant>
      <vt:variant>
        <vt:lpwstr>mailto:osc.apdvf@ct.gov</vt:lpwstr>
      </vt:variant>
      <vt:variant>
        <vt:lpwstr/>
      </vt:variant>
      <vt:variant>
        <vt:i4>3080258</vt:i4>
      </vt:variant>
      <vt:variant>
        <vt:i4>9</vt:i4>
      </vt:variant>
      <vt:variant>
        <vt:i4>0</vt:i4>
      </vt:variant>
      <vt:variant>
        <vt:i4>5</vt:i4>
      </vt:variant>
      <vt:variant>
        <vt:lpwstr>mailto:osc.apdvf@ct.gov</vt:lpwstr>
      </vt:variant>
      <vt:variant>
        <vt:lpwstr/>
      </vt:variant>
      <vt:variant>
        <vt:i4>3539070</vt:i4>
      </vt:variant>
      <vt:variant>
        <vt:i4>6</vt:i4>
      </vt:variant>
      <vt:variant>
        <vt:i4>0</vt:i4>
      </vt:variant>
      <vt:variant>
        <vt:i4>5</vt:i4>
      </vt:variant>
      <vt:variant>
        <vt:lpwstr>http://www.osc.state.ct.us/vendor/</vt:lpwstr>
      </vt:variant>
      <vt:variant>
        <vt:lpwstr/>
      </vt:variant>
      <vt:variant>
        <vt:i4>3080258</vt:i4>
      </vt:variant>
      <vt:variant>
        <vt:i4>3</vt:i4>
      </vt:variant>
      <vt:variant>
        <vt:i4>0</vt:i4>
      </vt:variant>
      <vt:variant>
        <vt:i4>5</vt:i4>
      </vt:variant>
      <vt:variant>
        <vt:lpwstr>mailto:osc.apdvf@ct.gov</vt:lpwstr>
      </vt:variant>
      <vt:variant>
        <vt:lpwstr/>
      </vt:variant>
      <vt:variant>
        <vt:i4>7798847</vt:i4>
      </vt:variant>
      <vt:variant>
        <vt:i4>0</vt:i4>
      </vt:variant>
      <vt:variant>
        <vt:i4>0</vt:i4>
      </vt:variant>
      <vt:variant>
        <vt:i4>5</vt:i4>
      </vt:variant>
      <vt:variant>
        <vt:lpwstr>http://www.irs.gov/pub/irs-pdf/fw9.pdf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ACH (EFT)                     STATE OF CONNECTICUT</dc:title>
  <dc:creator>SHAWN SAMUELS</dc:creator>
  <cp:lastModifiedBy>Dunne, Mary</cp:lastModifiedBy>
  <cp:revision>2</cp:revision>
  <cp:lastPrinted>2013-01-08T19:35:00Z</cp:lastPrinted>
  <dcterms:created xsi:type="dcterms:W3CDTF">2018-12-03T15:47:00Z</dcterms:created>
  <dcterms:modified xsi:type="dcterms:W3CDTF">2018-12-03T15:47:00Z</dcterms:modified>
</cp:coreProperties>
</file>