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62" w:rsidRPr="00FD6F57" w:rsidRDefault="00E56762" w:rsidP="00E56762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D6F57">
        <w:rPr>
          <w:rFonts w:ascii="Times New Roman" w:hAnsi="Times New Roman"/>
          <w:b/>
          <w:sz w:val="32"/>
          <w:szCs w:val="32"/>
        </w:rPr>
        <w:t>This letter must be given to the fingerprint technician at the Department of Emergency Services and Public Protection</w:t>
      </w:r>
    </w:p>
    <w:p w:rsidR="00E56762" w:rsidRPr="00055DDA" w:rsidRDefault="00E56762" w:rsidP="00E56762">
      <w:pPr>
        <w:contextualSpacing/>
        <w:rPr>
          <w:rFonts w:ascii="Times New Roman" w:hAnsi="Times New Roman"/>
          <w:sz w:val="16"/>
          <w:szCs w:val="16"/>
        </w:rPr>
      </w:pPr>
    </w:p>
    <w:p w:rsidR="00E56762" w:rsidRDefault="00E56762" w:rsidP="00E567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2CD2">
        <w:rPr>
          <w:rFonts w:ascii="Times New Roman" w:hAnsi="Times New Roman"/>
          <w:b/>
          <w:sz w:val="28"/>
          <w:szCs w:val="28"/>
        </w:rPr>
        <w:t xml:space="preserve">State Fingerprint-Supported Criminal History Check for </w:t>
      </w:r>
    </w:p>
    <w:p w:rsidR="00E56762" w:rsidRDefault="00E56762" w:rsidP="00E567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Qualified Providers</w:t>
      </w:r>
    </w:p>
    <w:p w:rsidR="00E56762" w:rsidRPr="005622C3" w:rsidRDefault="00E56762" w:rsidP="00E5676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for</w:t>
      </w:r>
      <w:proofErr w:type="gramEnd"/>
      <w:r w:rsidRPr="005622C3">
        <w:rPr>
          <w:rFonts w:ascii="Times New Roman" w:hAnsi="Times New Roman"/>
          <w:b/>
          <w:sz w:val="28"/>
          <w:szCs w:val="28"/>
        </w:rPr>
        <w:t xml:space="preserve"> the Department of Developmental Services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60"/>
        <w:gridCol w:w="5628"/>
        <w:gridCol w:w="2610"/>
      </w:tblGrid>
      <w:tr w:rsidR="00E56762" w:rsidTr="00457394">
        <w:tc>
          <w:tcPr>
            <w:tcW w:w="2760" w:type="dxa"/>
          </w:tcPr>
          <w:p w:rsidR="00E56762" w:rsidRPr="00890F78" w:rsidRDefault="00E56762" w:rsidP="00CD45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5628" w:type="dxa"/>
          </w:tcPr>
          <w:p w:rsidR="00E56762" w:rsidRPr="00890F78" w:rsidRDefault="00E56762" w:rsidP="00CD45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Applicant Name:</w:t>
            </w:r>
          </w:p>
        </w:tc>
        <w:tc>
          <w:tcPr>
            <w:tcW w:w="2610" w:type="dxa"/>
          </w:tcPr>
          <w:p w:rsidR="00E56762" w:rsidRDefault="00E56762" w:rsidP="00CD459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Birth:</w:t>
            </w:r>
          </w:p>
          <w:p w:rsidR="00E56762" w:rsidRPr="00890F78" w:rsidRDefault="00E56762" w:rsidP="00CD459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E56762" w:rsidRPr="00055DDA" w:rsidRDefault="00E56762" w:rsidP="00E56762">
      <w:pPr>
        <w:contextualSpacing/>
        <w:rPr>
          <w:rFonts w:ascii="Times New Roman" w:hAnsi="Times New Roman"/>
          <w:sz w:val="16"/>
          <w:szCs w:val="16"/>
        </w:rPr>
      </w:pPr>
    </w:p>
    <w:p w:rsidR="00E56762" w:rsidRPr="00FD6F57" w:rsidRDefault="00E56762" w:rsidP="00E56762">
      <w:pPr>
        <w:contextualSpacing/>
        <w:jc w:val="both"/>
        <w:rPr>
          <w:rFonts w:ascii="Times New Roman" w:hAnsi="Times New Roman"/>
          <w:szCs w:val="24"/>
        </w:rPr>
      </w:pPr>
      <w:r w:rsidRPr="00FD6F57">
        <w:rPr>
          <w:rFonts w:ascii="Times New Roman" w:hAnsi="Times New Roman"/>
          <w:b/>
          <w:szCs w:val="24"/>
        </w:rPr>
        <w:t>Notice to the Applicant: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DDS policy requires all employers receiving DDS funding to conduct a </w:t>
      </w:r>
      <w:r w:rsidRPr="008707AF">
        <w:rPr>
          <w:rFonts w:ascii="Times New Roman" w:hAnsi="Times New Roman"/>
          <w:b/>
          <w:color w:val="FF0000"/>
          <w:szCs w:val="24"/>
        </w:rPr>
        <w:t>State</w:t>
      </w:r>
      <w:r>
        <w:rPr>
          <w:rFonts w:ascii="Times New Roman" w:hAnsi="Times New Roman"/>
          <w:szCs w:val="24"/>
        </w:rPr>
        <w:t xml:space="preserve"> criminal history background check </w:t>
      </w:r>
      <w:r w:rsidRPr="008707AF">
        <w:rPr>
          <w:rFonts w:ascii="Times New Roman" w:hAnsi="Times New Roman"/>
          <w:b/>
          <w:color w:val="FF0000"/>
          <w:szCs w:val="24"/>
        </w:rPr>
        <w:t>only</w:t>
      </w:r>
      <w:r>
        <w:rPr>
          <w:rFonts w:ascii="Times New Roman" w:hAnsi="Times New Roman"/>
          <w:szCs w:val="24"/>
        </w:rPr>
        <w:t xml:space="preserve"> on persons who will work directly with individuals with intellectual disabilities, prior to employment. The </w:t>
      </w:r>
      <w:r w:rsidRPr="008707AF">
        <w:rPr>
          <w:rFonts w:ascii="Times New Roman" w:hAnsi="Times New Roman"/>
          <w:b/>
          <w:color w:val="FF0000"/>
          <w:szCs w:val="24"/>
        </w:rPr>
        <w:t>State</w:t>
      </w:r>
      <w:r w:rsidRPr="008707AF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criminal background check must be </w:t>
      </w:r>
      <w:r w:rsidRPr="00FD6F57">
        <w:rPr>
          <w:rFonts w:ascii="Times New Roman" w:hAnsi="Times New Roman"/>
          <w:szCs w:val="24"/>
        </w:rPr>
        <w:t xml:space="preserve">completed by the Department of Emergency Services and Public Protection </w:t>
      </w:r>
      <w:r>
        <w:rPr>
          <w:rFonts w:ascii="Times New Roman" w:hAnsi="Times New Roman"/>
          <w:szCs w:val="24"/>
        </w:rPr>
        <w:t>(DESPP).  Y</w:t>
      </w:r>
      <w:r w:rsidRPr="00FD6F57">
        <w:rPr>
          <w:rFonts w:ascii="Times New Roman" w:hAnsi="Times New Roman"/>
          <w:szCs w:val="24"/>
        </w:rPr>
        <w:t>ou must appear at:</w:t>
      </w:r>
    </w:p>
    <w:p w:rsidR="00E56762" w:rsidRPr="00055DDA" w:rsidRDefault="00E56762" w:rsidP="00E56762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56762" w:rsidRPr="00FD6F57" w:rsidRDefault="00E56762" w:rsidP="00E56762">
      <w:pPr>
        <w:contextualSpacing/>
        <w:jc w:val="center"/>
        <w:rPr>
          <w:rFonts w:ascii="Times New Roman" w:hAnsi="Times New Roman"/>
          <w:szCs w:val="24"/>
        </w:rPr>
      </w:pPr>
      <w:r w:rsidRPr="00FD6F57">
        <w:rPr>
          <w:rFonts w:ascii="Times New Roman" w:hAnsi="Times New Roman"/>
          <w:szCs w:val="24"/>
        </w:rPr>
        <w:t>Department of Emergency Services and Public Protection (DESPP)</w:t>
      </w:r>
    </w:p>
    <w:p w:rsidR="00E56762" w:rsidRPr="00FD6F57" w:rsidRDefault="00E56762" w:rsidP="00E56762">
      <w:pPr>
        <w:contextualSpacing/>
        <w:jc w:val="center"/>
        <w:rPr>
          <w:rFonts w:ascii="Times New Roman" w:hAnsi="Times New Roman"/>
          <w:szCs w:val="24"/>
        </w:rPr>
      </w:pPr>
      <w:r w:rsidRPr="00FD6F57">
        <w:rPr>
          <w:rFonts w:ascii="Times New Roman" w:hAnsi="Times New Roman"/>
          <w:szCs w:val="24"/>
        </w:rPr>
        <w:t>1111 Country Club Road</w:t>
      </w:r>
    </w:p>
    <w:p w:rsidR="00E56762" w:rsidRPr="00FD6F57" w:rsidRDefault="00E56762" w:rsidP="00E56762">
      <w:pPr>
        <w:contextualSpacing/>
        <w:jc w:val="center"/>
        <w:rPr>
          <w:rFonts w:ascii="Times New Roman" w:hAnsi="Times New Roman"/>
          <w:szCs w:val="24"/>
        </w:rPr>
      </w:pPr>
      <w:r w:rsidRPr="00FD6F57">
        <w:rPr>
          <w:rFonts w:ascii="Times New Roman" w:hAnsi="Times New Roman"/>
          <w:szCs w:val="24"/>
        </w:rPr>
        <w:t>Middletown, CT  06457</w:t>
      </w:r>
    </w:p>
    <w:p w:rsidR="00E56762" w:rsidRPr="00FD6F57" w:rsidRDefault="00E56762" w:rsidP="00E56762">
      <w:pPr>
        <w:contextualSpacing/>
        <w:jc w:val="center"/>
        <w:rPr>
          <w:rFonts w:ascii="Times New Roman" w:hAnsi="Times New Roman"/>
          <w:szCs w:val="24"/>
        </w:rPr>
      </w:pPr>
      <w:r w:rsidRPr="00FD6F57">
        <w:rPr>
          <w:rFonts w:ascii="Times New Roman" w:hAnsi="Times New Roman"/>
          <w:szCs w:val="24"/>
        </w:rPr>
        <w:t>Fingerprint Unit</w:t>
      </w:r>
    </w:p>
    <w:p w:rsidR="00E56762" w:rsidRPr="00FD6F57" w:rsidRDefault="00E56762" w:rsidP="00E56762">
      <w:pPr>
        <w:contextualSpacing/>
        <w:jc w:val="center"/>
        <w:rPr>
          <w:rFonts w:ascii="Times New Roman" w:hAnsi="Times New Roman"/>
          <w:szCs w:val="24"/>
        </w:rPr>
      </w:pPr>
      <w:r w:rsidRPr="00FD6F57">
        <w:rPr>
          <w:rFonts w:ascii="Times New Roman" w:hAnsi="Times New Roman"/>
          <w:szCs w:val="24"/>
        </w:rPr>
        <w:t>8:30 AM – 4:00 PM</w:t>
      </w:r>
    </w:p>
    <w:p w:rsidR="00E56762" w:rsidRPr="00055DDA" w:rsidRDefault="00E56762" w:rsidP="00E56762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56762" w:rsidRPr="008707AF" w:rsidRDefault="00E56762" w:rsidP="00E56762">
      <w:pPr>
        <w:contextualSpacing/>
        <w:jc w:val="both"/>
        <w:rPr>
          <w:rFonts w:ascii="Times New Roman" w:hAnsi="Times New Roman"/>
          <w:b/>
          <w:color w:val="FF0000"/>
          <w:szCs w:val="24"/>
        </w:rPr>
      </w:pPr>
      <w:r w:rsidRPr="00FD6F57">
        <w:rPr>
          <w:rFonts w:ascii="Times New Roman" w:hAnsi="Times New Roman"/>
          <w:b/>
          <w:szCs w:val="24"/>
        </w:rPr>
        <w:t>IMPORTANT:</w:t>
      </w:r>
      <w:r w:rsidRPr="00FD6F57">
        <w:rPr>
          <w:rFonts w:ascii="Times New Roman" w:hAnsi="Times New Roman"/>
          <w:szCs w:val="24"/>
        </w:rPr>
        <w:t xml:space="preserve"> You must bring this letter along with a valid state-issued photo identification card, valid driver license, or valid US </w:t>
      </w:r>
      <w:r>
        <w:rPr>
          <w:rFonts w:ascii="Times New Roman" w:hAnsi="Times New Roman"/>
          <w:szCs w:val="24"/>
        </w:rPr>
        <w:t>passport, and the appropriate payment</w:t>
      </w:r>
      <w:r w:rsidRPr="00FD6F57">
        <w:rPr>
          <w:rFonts w:ascii="Times New Roman" w:hAnsi="Times New Roman"/>
          <w:szCs w:val="24"/>
        </w:rPr>
        <w:t xml:space="preserve"> with you when being fingerprinted and present it to DESPP personnel.</w:t>
      </w:r>
      <w:r>
        <w:rPr>
          <w:rFonts w:ascii="Times New Roman" w:hAnsi="Times New Roman"/>
          <w:szCs w:val="24"/>
        </w:rPr>
        <w:t xml:space="preserve"> </w:t>
      </w:r>
      <w:r w:rsidRPr="008707AF">
        <w:rPr>
          <w:rFonts w:ascii="Times New Roman" w:hAnsi="Times New Roman"/>
          <w:b/>
          <w:color w:val="FF0000"/>
          <w:szCs w:val="24"/>
        </w:rPr>
        <w:t>When fingerprinting is completed, bring this letter and the fingerprints back to the window where you made your payment</w:t>
      </w:r>
      <w:r>
        <w:rPr>
          <w:rFonts w:ascii="Times New Roman" w:hAnsi="Times New Roman"/>
          <w:b/>
          <w:color w:val="FF0000"/>
          <w:szCs w:val="24"/>
        </w:rPr>
        <w:t>s</w:t>
      </w:r>
      <w:r w:rsidRPr="008707AF">
        <w:rPr>
          <w:rFonts w:ascii="Times New Roman" w:hAnsi="Times New Roman"/>
          <w:b/>
          <w:color w:val="FF0000"/>
          <w:szCs w:val="24"/>
        </w:rPr>
        <w:t>.</w:t>
      </w:r>
    </w:p>
    <w:p w:rsidR="00E56762" w:rsidRPr="00055DDA" w:rsidRDefault="00E56762" w:rsidP="00E56762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56762" w:rsidRDefault="00E56762" w:rsidP="00E56762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PAYMENT: You must bring two (2) checks or money orders made payable to “Treasurer-State of CT”. The fingerprinting fee is $15.00 and the </w:t>
      </w:r>
      <w:r w:rsidRPr="008707AF">
        <w:rPr>
          <w:rFonts w:ascii="Times New Roman" w:hAnsi="Times New Roman"/>
          <w:b/>
          <w:color w:val="FF0000"/>
          <w:szCs w:val="24"/>
        </w:rPr>
        <w:t>State</w:t>
      </w:r>
      <w:r>
        <w:rPr>
          <w:rFonts w:ascii="Times New Roman" w:hAnsi="Times New Roman"/>
          <w:szCs w:val="24"/>
        </w:rPr>
        <w:t xml:space="preserve"> criminal history search fee is $75.00.</w:t>
      </w:r>
    </w:p>
    <w:p w:rsidR="00E56762" w:rsidRPr="00055DDA" w:rsidRDefault="00E56762" w:rsidP="00E56762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 w:val="16"/>
          <w:szCs w:val="16"/>
        </w:rPr>
      </w:pPr>
    </w:p>
    <w:p w:rsidR="00E56762" w:rsidRPr="00055DDA" w:rsidRDefault="00E56762" w:rsidP="00E56762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E56762" w:rsidRDefault="00E56762" w:rsidP="00E56762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DESPP Fingerprint Staff:</w:t>
      </w:r>
    </w:p>
    <w:p w:rsidR="00A22A4D" w:rsidRDefault="00A22A4D" w:rsidP="00E56762">
      <w:pPr>
        <w:pBdr>
          <w:bottom w:val="single" w:sz="12" w:space="1" w:color="auto"/>
        </w:pBdr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8"/>
        <w:gridCol w:w="6390"/>
      </w:tblGrid>
      <w:tr w:rsidR="00E56762" w:rsidRPr="00890F78" w:rsidTr="00A22A4D">
        <w:tc>
          <w:tcPr>
            <w:tcW w:w="4608" w:type="dxa"/>
          </w:tcPr>
          <w:p w:rsidR="00E56762" w:rsidRDefault="00E56762" w:rsidP="00CD459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25FB5">
              <w:rPr>
                <w:rFonts w:ascii="Times New Roman" w:hAnsi="Times New Roman" w:cs="Times New Roman"/>
                <w:b/>
                <w:szCs w:val="24"/>
              </w:rPr>
              <w:t>Fingerprint Under:</w:t>
            </w:r>
          </w:p>
          <w:p w:rsidR="00E56762" w:rsidRPr="00725FB5" w:rsidRDefault="00E56762" w:rsidP="00CD459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56762" w:rsidRPr="00725FB5" w:rsidRDefault="00E56762" w:rsidP="00CD459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r w:rsidRPr="00AC6474">
              <w:rPr>
                <w:rFonts w:ascii="Times New Roman" w:hAnsi="Times New Roman" w:cs="Times New Roman"/>
                <w:b/>
                <w:color w:val="FF0000"/>
                <w:szCs w:val="24"/>
              </w:rPr>
              <w:t>DDS Qualified Providers</w:t>
            </w:r>
            <w:bookmarkEnd w:id="0"/>
          </w:p>
        </w:tc>
        <w:tc>
          <w:tcPr>
            <w:tcW w:w="6390" w:type="dxa"/>
          </w:tcPr>
          <w:p w:rsidR="00E56762" w:rsidRPr="00725FB5" w:rsidRDefault="00E56762" w:rsidP="00CD4596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725FB5">
              <w:rPr>
                <w:rFonts w:ascii="Times New Roman" w:hAnsi="Times New Roman" w:cs="Times New Roman"/>
                <w:b/>
                <w:szCs w:val="24"/>
              </w:rPr>
              <w:t>Send Reply To:</w:t>
            </w:r>
          </w:p>
          <w:p w:rsidR="00E56762" w:rsidRPr="00725FB5" w:rsidRDefault="00AC6474" w:rsidP="00CD4596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hyperlink r:id="rId8" w:history="1">
              <w:r w:rsidR="003848D1" w:rsidRPr="007D21E0">
                <w:rPr>
                  <w:rStyle w:val="Hyperlink"/>
                  <w:rFonts w:ascii="Times New Roman" w:hAnsi="Times New Roman"/>
                  <w:b/>
                  <w:szCs w:val="24"/>
                </w:rPr>
                <w:t>DDS.QPAPenrollment@ct.gov</w:t>
              </w:r>
            </w:hyperlink>
          </w:p>
          <w:p w:rsidR="00E56762" w:rsidRPr="00725FB5" w:rsidRDefault="00E56762" w:rsidP="00CD459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25FB5">
              <w:rPr>
                <w:rFonts w:ascii="Times New Roman" w:hAnsi="Times New Roman" w:cs="Times New Roman"/>
                <w:szCs w:val="24"/>
              </w:rPr>
              <w:t>Department of Developmental Services</w:t>
            </w:r>
          </w:p>
          <w:p w:rsidR="00E56762" w:rsidRPr="00725FB5" w:rsidRDefault="003848D1" w:rsidP="00CD459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460 Capitol Avenue</w:t>
            </w:r>
          </w:p>
          <w:p w:rsidR="00E56762" w:rsidRPr="00725FB5" w:rsidRDefault="003848D1" w:rsidP="003848D1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Hartford</w:t>
            </w:r>
            <w:r w:rsidR="00E56762" w:rsidRPr="00725FB5">
              <w:rPr>
                <w:rFonts w:ascii="Times New Roman" w:hAnsi="Times New Roman" w:cs="Times New Roman"/>
                <w:szCs w:val="24"/>
              </w:rPr>
              <w:t>, CT  06</w:t>
            </w:r>
            <w:r>
              <w:rPr>
                <w:rFonts w:ascii="Times New Roman" w:hAnsi="Times New Roman" w:cs="Times New Roman"/>
                <w:szCs w:val="24"/>
              </w:rPr>
              <w:t>106</w:t>
            </w:r>
          </w:p>
        </w:tc>
      </w:tr>
    </w:tbl>
    <w:p w:rsidR="00B61FFD" w:rsidRPr="00450CD6" w:rsidRDefault="00B61FFD" w:rsidP="00055DDA"/>
    <w:sectPr w:rsidR="00B61FFD" w:rsidRPr="00450CD6" w:rsidSect="00273575">
      <w:headerReference w:type="first" r:id="rId9"/>
      <w:footerReference w:type="first" r:id="rId10"/>
      <w:pgSz w:w="12240" w:h="15840" w:code="1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03" w:rsidRDefault="005E6003">
      <w:r>
        <w:separator/>
      </w:r>
    </w:p>
  </w:endnote>
  <w:endnote w:type="continuationSeparator" w:id="0">
    <w:p w:rsidR="005E6003" w:rsidRDefault="005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5" w:rsidRDefault="00410EA5">
    <w:pPr>
      <w:jc w:val="center"/>
      <w:rPr>
        <w:rFonts w:ascii="Garamond" w:hAnsi="Garamond"/>
        <w:color w:val="000080"/>
        <w:sz w:val="22"/>
      </w:rPr>
    </w:pPr>
    <w:r>
      <w:rPr>
        <w:rFonts w:ascii="Garamond" w:hAnsi="Garamond"/>
        <w:color w:val="000080"/>
        <w:sz w:val="22"/>
      </w:rPr>
      <w:t xml:space="preserve">Phone: 860 418-6000 </w:t>
    </w:r>
    <w:r>
      <w:rPr>
        <w:rFonts w:ascii="Wingdings" w:hAnsi="Wingdings"/>
        <w:color w:val="000080"/>
        <w:sz w:val="22"/>
      </w:rPr>
      <w:t></w:t>
    </w:r>
    <w:r>
      <w:rPr>
        <w:rFonts w:ascii="Garamond" w:hAnsi="Garamond"/>
        <w:color w:val="000080"/>
        <w:sz w:val="22"/>
      </w:rPr>
      <w:t xml:space="preserve"> TDD 860 418-6079 </w:t>
    </w:r>
    <w:r>
      <w:rPr>
        <w:rFonts w:ascii="Wingdings" w:hAnsi="Wingdings"/>
        <w:color w:val="000080"/>
        <w:sz w:val="22"/>
      </w:rPr>
      <w:t></w:t>
    </w:r>
    <w:r>
      <w:rPr>
        <w:rFonts w:ascii="Garamond" w:hAnsi="Garamond"/>
        <w:color w:val="000080"/>
        <w:sz w:val="22"/>
      </w:rPr>
      <w:t xml:space="preserve"> Fax: 860 418-6001 </w:t>
    </w:r>
  </w:p>
  <w:p w:rsidR="00410EA5" w:rsidRDefault="00410EA5">
    <w:pPr>
      <w:jc w:val="center"/>
      <w:rPr>
        <w:rFonts w:ascii="Garamond" w:hAnsi="Garamond"/>
        <w:color w:val="000080"/>
        <w:sz w:val="22"/>
      </w:rPr>
    </w:pPr>
    <w:r>
      <w:rPr>
        <w:rFonts w:ascii="Garamond" w:hAnsi="Garamond"/>
        <w:color w:val="000080"/>
        <w:sz w:val="22"/>
      </w:rPr>
      <w:t xml:space="preserve">460 Capitol Avenue </w:t>
    </w:r>
    <w:r>
      <w:rPr>
        <w:rFonts w:ascii="Wingdings" w:hAnsi="Wingdings"/>
        <w:color w:val="000080"/>
        <w:sz w:val="22"/>
      </w:rPr>
      <w:t></w:t>
    </w:r>
    <w:r>
      <w:rPr>
        <w:rFonts w:ascii="Garamond" w:hAnsi="Garamond"/>
        <w:color w:val="000080"/>
        <w:sz w:val="22"/>
      </w:rPr>
      <w:t xml:space="preserve"> Hartford, Connecticut 06106</w:t>
    </w:r>
  </w:p>
  <w:p w:rsidR="00410EA5" w:rsidRDefault="00AC6474">
    <w:pPr>
      <w:jc w:val="center"/>
      <w:rPr>
        <w:rFonts w:ascii="Garamond" w:hAnsi="Garamond"/>
        <w:color w:val="000080"/>
        <w:sz w:val="22"/>
      </w:rPr>
    </w:pPr>
    <w:hyperlink r:id="rId1" w:history="1">
      <w:r w:rsidR="00410EA5">
        <w:rPr>
          <w:rStyle w:val="Hyperlink"/>
          <w:rFonts w:ascii="Garamond" w:hAnsi="Garamond"/>
          <w:color w:val="000080"/>
          <w:sz w:val="22"/>
        </w:rPr>
        <w:t>www.ct.gov/dds</w:t>
      </w:r>
    </w:hyperlink>
    <w:r w:rsidR="00410EA5">
      <w:rPr>
        <w:rFonts w:ascii="Garamond" w:hAnsi="Garamond"/>
        <w:color w:val="000080"/>
        <w:sz w:val="22"/>
      </w:rPr>
      <w:t xml:space="preserve"> </w:t>
    </w:r>
    <w:r w:rsidR="00410EA5">
      <w:rPr>
        <w:rFonts w:ascii="Wingdings" w:hAnsi="Wingdings"/>
        <w:color w:val="000080"/>
        <w:sz w:val="22"/>
      </w:rPr>
      <w:t></w:t>
    </w:r>
    <w:r w:rsidR="00410EA5">
      <w:rPr>
        <w:rFonts w:ascii="Garamond" w:hAnsi="Garamond"/>
        <w:color w:val="000080"/>
        <w:sz w:val="22"/>
      </w:rPr>
      <w:t xml:space="preserve"> e-mail: </w:t>
    </w:r>
    <w:hyperlink r:id="rId2" w:history="1">
      <w:r w:rsidR="00410EA5">
        <w:rPr>
          <w:rStyle w:val="Hyperlink"/>
          <w:rFonts w:ascii="Garamond" w:hAnsi="Garamond"/>
          <w:color w:val="000080"/>
          <w:sz w:val="22"/>
        </w:rPr>
        <w:t>ddsct.co@ct.gov</w:t>
      </w:r>
    </w:hyperlink>
    <w:r w:rsidR="00410EA5">
      <w:rPr>
        <w:rFonts w:ascii="Garamond" w:hAnsi="Garamond"/>
        <w:color w:val="000080"/>
        <w:sz w:val="22"/>
      </w:rPr>
      <w:t xml:space="preserve"> </w:t>
    </w:r>
  </w:p>
  <w:p w:rsidR="00410EA5" w:rsidRPr="001C0FBE" w:rsidRDefault="00410EA5" w:rsidP="00E92CDD">
    <w:pPr>
      <w:shd w:val="clear" w:color="auto" w:fill="FFFFFF"/>
      <w:jc w:val="center"/>
      <w:rPr>
        <w:rFonts w:ascii="Garamond" w:hAnsi="Garamond"/>
        <w:i/>
        <w:color w:val="000080"/>
        <w:sz w:val="22"/>
        <w:szCs w:val="22"/>
      </w:rPr>
    </w:pPr>
    <w:r w:rsidRPr="001C0FBE">
      <w:rPr>
        <w:rFonts w:ascii="Garamond" w:hAnsi="Garamond"/>
        <w:i/>
        <w:color w:val="000080"/>
        <w:sz w:val="22"/>
        <w:szCs w:val="22"/>
      </w:rPr>
      <w:t>An Affirmative Action/Equal Opportunity Employer</w:t>
    </w:r>
  </w:p>
  <w:p w:rsidR="00410EA5" w:rsidRDefault="00410EA5">
    <w:pPr>
      <w:jc w:val="center"/>
      <w:rPr>
        <w:rFonts w:ascii="Garamond" w:hAnsi="Garamond"/>
        <w:color w:val="0000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03" w:rsidRDefault="005E6003">
      <w:r>
        <w:separator/>
      </w:r>
    </w:p>
  </w:footnote>
  <w:footnote w:type="continuationSeparator" w:id="0">
    <w:p w:rsidR="005E6003" w:rsidRDefault="005E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A5" w:rsidRDefault="004662A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EFCB42" wp14:editId="04557A0C">
              <wp:simplePos x="0" y="0"/>
              <wp:positionH relativeFrom="column">
                <wp:posOffset>-76200</wp:posOffset>
              </wp:positionH>
              <wp:positionV relativeFrom="paragraph">
                <wp:posOffset>-190500</wp:posOffset>
              </wp:positionV>
              <wp:extent cx="1125855" cy="97726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EA5" w:rsidRDefault="00CF59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36B4B5" wp14:editId="3ABF653C">
                                <wp:extent cx="942975" cy="695325"/>
                                <wp:effectExtent l="19050" t="0" r="9525" b="0"/>
                                <wp:docPr id="1" name="Picture 1" descr="ct-state-seal-vector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t-state-seal-vector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15pt;width:88.65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" stroked="f">
              <v:textbox>
                <w:txbxContent>
                  <w:p w:rsidR="00410EA5" w:rsidRDefault="00CF5913">
                    <w:r>
                      <w:rPr>
                        <w:noProof/>
                      </w:rPr>
                      <w:drawing>
                        <wp:inline distT="0" distB="0" distL="0" distR="0" wp14:anchorId="5136B4B5" wp14:editId="3ABF653C">
                          <wp:extent cx="942975" cy="695325"/>
                          <wp:effectExtent l="19050" t="0" r="9525" b="0"/>
                          <wp:docPr id="1" name="Picture 1" descr="ct-state-seal-vector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t-state-seal-vector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E37D462" wp14:editId="1EDB8C05">
          <wp:extent cx="1246057" cy="428625"/>
          <wp:effectExtent l="0" t="0" r="0" b="0"/>
          <wp:docPr id="5" name="Picture 5" descr="C:\Users\castonguaym\Desktop\DDS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tonguaym\Desktop\DDS Logo for wor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3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EA5" w:rsidRDefault="00410EA5">
    <w:pPr>
      <w:pStyle w:val="Heading1"/>
      <w:rPr>
        <w:sz w:val="36"/>
      </w:rPr>
    </w:pPr>
    <w:r>
      <w:rPr>
        <w:sz w:val="36"/>
      </w:rPr>
      <w:t>State of Connecticut</w:t>
    </w:r>
    <w:r w:rsidR="001D36EE">
      <w:rPr>
        <w:sz w:val="36"/>
      </w:rPr>
      <w:t xml:space="preserve">                    </w:t>
    </w:r>
  </w:p>
  <w:p w:rsidR="00410EA5" w:rsidRDefault="00410EA5" w:rsidP="004662A4">
    <w:pPr>
      <w:pStyle w:val="Heading1"/>
    </w:pPr>
    <w:r>
      <w:rPr>
        <w:sz w:val="32"/>
      </w:rPr>
      <w:t>Department of Developmental Services</w:t>
    </w:r>
    <w:r>
      <w:t xml:space="preserve">   </w:t>
    </w:r>
  </w:p>
  <w:p w:rsidR="003848D1" w:rsidRDefault="003848D1">
    <w:pPr>
      <w:rPr>
        <w:rFonts w:ascii="Garamond" w:hAnsi="Garamond"/>
        <w:color w:val="000080"/>
      </w:rPr>
    </w:pPr>
  </w:p>
  <w:p w:rsidR="003848D1" w:rsidRDefault="003848D1">
    <w:pPr>
      <w:rPr>
        <w:rFonts w:ascii="Garamond" w:hAnsi="Garamond"/>
        <w:color w:val="000080"/>
      </w:rPr>
    </w:pPr>
  </w:p>
  <w:p w:rsidR="00410EA5" w:rsidRDefault="002B0C01">
    <w:pPr>
      <w:rPr>
        <w:rFonts w:ascii="Garamond" w:hAnsi="Garamond"/>
        <w:color w:val="000080"/>
      </w:rPr>
    </w:pPr>
    <w:r>
      <w:rPr>
        <w:rFonts w:ascii="Garamond" w:hAnsi="Garamond"/>
        <w:color w:val="000080"/>
      </w:rPr>
      <w:tab/>
    </w:r>
    <w:r>
      <w:rPr>
        <w:rFonts w:ascii="Garamond" w:hAnsi="Garamond"/>
        <w:color w:val="000080"/>
      </w:rPr>
      <w:tab/>
    </w:r>
    <w:r>
      <w:rPr>
        <w:rFonts w:ascii="Garamond" w:hAnsi="Garamond"/>
        <w:color w:val="000080"/>
      </w:rPr>
      <w:tab/>
    </w:r>
    <w:r>
      <w:rPr>
        <w:rFonts w:ascii="Garamond" w:hAnsi="Garamond"/>
        <w:color w:val="000080"/>
      </w:rPr>
      <w:tab/>
    </w:r>
    <w:r>
      <w:rPr>
        <w:rFonts w:ascii="Garamond" w:hAnsi="Garamond"/>
        <w:color w:val="000080"/>
      </w:rPr>
      <w:tab/>
    </w:r>
    <w:r>
      <w:rPr>
        <w:rFonts w:ascii="Garamond" w:hAnsi="Garamond"/>
        <w:color w:val="000080"/>
      </w:rPr>
      <w:tab/>
    </w:r>
    <w:r w:rsidR="00410EA5">
      <w:rPr>
        <w:rFonts w:ascii="Garamond" w:hAnsi="Garamond"/>
        <w:color w:val="000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33E"/>
    <w:multiLevelType w:val="hybridMultilevel"/>
    <w:tmpl w:val="09F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072A"/>
    <w:multiLevelType w:val="hybridMultilevel"/>
    <w:tmpl w:val="B7D29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702"/>
    <w:multiLevelType w:val="hybridMultilevel"/>
    <w:tmpl w:val="4024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C7D4C"/>
    <w:multiLevelType w:val="hybridMultilevel"/>
    <w:tmpl w:val="41F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F"/>
    <w:rsid w:val="00000469"/>
    <w:rsid w:val="00036E26"/>
    <w:rsid w:val="0003777F"/>
    <w:rsid w:val="000442E5"/>
    <w:rsid w:val="00055BEC"/>
    <w:rsid w:val="00055DDA"/>
    <w:rsid w:val="00074DE7"/>
    <w:rsid w:val="00084E33"/>
    <w:rsid w:val="000B0CFC"/>
    <w:rsid w:val="000B3A39"/>
    <w:rsid w:val="000B4FA0"/>
    <w:rsid w:val="000B767D"/>
    <w:rsid w:val="000D34CF"/>
    <w:rsid w:val="000E21C1"/>
    <w:rsid w:val="00137496"/>
    <w:rsid w:val="001415EC"/>
    <w:rsid w:val="001421F7"/>
    <w:rsid w:val="001A5F53"/>
    <w:rsid w:val="001B04EC"/>
    <w:rsid w:val="001B5D1D"/>
    <w:rsid w:val="001B764F"/>
    <w:rsid w:val="001D1FA7"/>
    <w:rsid w:val="001D36EE"/>
    <w:rsid w:val="001E00D3"/>
    <w:rsid w:val="001E7447"/>
    <w:rsid w:val="00266672"/>
    <w:rsid w:val="00273575"/>
    <w:rsid w:val="00280F08"/>
    <w:rsid w:val="0028183D"/>
    <w:rsid w:val="002A028A"/>
    <w:rsid w:val="002B0C01"/>
    <w:rsid w:val="002C2B0B"/>
    <w:rsid w:val="002D0E71"/>
    <w:rsid w:val="002E2D51"/>
    <w:rsid w:val="003105F9"/>
    <w:rsid w:val="003217C0"/>
    <w:rsid w:val="00353F51"/>
    <w:rsid w:val="003569A2"/>
    <w:rsid w:val="003572EF"/>
    <w:rsid w:val="0035766D"/>
    <w:rsid w:val="003670F5"/>
    <w:rsid w:val="003816FC"/>
    <w:rsid w:val="003848D1"/>
    <w:rsid w:val="003856CD"/>
    <w:rsid w:val="003B0AA9"/>
    <w:rsid w:val="003B45C8"/>
    <w:rsid w:val="003F1DE6"/>
    <w:rsid w:val="00410EA5"/>
    <w:rsid w:val="0042238B"/>
    <w:rsid w:val="004409AE"/>
    <w:rsid w:val="00450CD6"/>
    <w:rsid w:val="00457394"/>
    <w:rsid w:val="004662A4"/>
    <w:rsid w:val="004D7F5D"/>
    <w:rsid w:val="004E0255"/>
    <w:rsid w:val="004F2A6C"/>
    <w:rsid w:val="0051175F"/>
    <w:rsid w:val="005148DD"/>
    <w:rsid w:val="005157DE"/>
    <w:rsid w:val="005259A3"/>
    <w:rsid w:val="005617AB"/>
    <w:rsid w:val="0059006C"/>
    <w:rsid w:val="005E399C"/>
    <w:rsid w:val="005E6003"/>
    <w:rsid w:val="00616C22"/>
    <w:rsid w:val="0063728C"/>
    <w:rsid w:val="00656A6B"/>
    <w:rsid w:val="00660693"/>
    <w:rsid w:val="006650E4"/>
    <w:rsid w:val="006655EC"/>
    <w:rsid w:val="00667D67"/>
    <w:rsid w:val="00693E56"/>
    <w:rsid w:val="006B3E20"/>
    <w:rsid w:val="006D1495"/>
    <w:rsid w:val="00701FC8"/>
    <w:rsid w:val="00707BBE"/>
    <w:rsid w:val="007130E0"/>
    <w:rsid w:val="0073578A"/>
    <w:rsid w:val="00736FBD"/>
    <w:rsid w:val="00743B28"/>
    <w:rsid w:val="00755FDA"/>
    <w:rsid w:val="00765F20"/>
    <w:rsid w:val="00773D66"/>
    <w:rsid w:val="007A39A2"/>
    <w:rsid w:val="007C5040"/>
    <w:rsid w:val="007D699D"/>
    <w:rsid w:val="008102EC"/>
    <w:rsid w:val="008127A0"/>
    <w:rsid w:val="00830F7B"/>
    <w:rsid w:val="00833AE0"/>
    <w:rsid w:val="008358FE"/>
    <w:rsid w:val="00876C5E"/>
    <w:rsid w:val="008B0594"/>
    <w:rsid w:val="008D6E22"/>
    <w:rsid w:val="008E5A61"/>
    <w:rsid w:val="008F4CEB"/>
    <w:rsid w:val="009077FB"/>
    <w:rsid w:val="00917366"/>
    <w:rsid w:val="00941991"/>
    <w:rsid w:val="009555AC"/>
    <w:rsid w:val="009569B5"/>
    <w:rsid w:val="00994AD5"/>
    <w:rsid w:val="009A090E"/>
    <w:rsid w:val="009B2754"/>
    <w:rsid w:val="009B67CF"/>
    <w:rsid w:val="009C29A8"/>
    <w:rsid w:val="009C5AB4"/>
    <w:rsid w:val="009D6AD4"/>
    <w:rsid w:val="009E53E7"/>
    <w:rsid w:val="009E578A"/>
    <w:rsid w:val="00A10FC3"/>
    <w:rsid w:val="00A15D25"/>
    <w:rsid w:val="00A21671"/>
    <w:rsid w:val="00A22A4D"/>
    <w:rsid w:val="00A6278D"/>
    <w:rsid w:val="00AC6474"/>
    <w:rsid w:val="00AC6C3A"/>
    <w:rsid w:val="00AF1C9D"/>
    <w:rsid w:val="00AF51ED"/>
    <w:rsid w:val="00B073E7"/>
    <w:rsid w:val="00B24DBE"/>
    <w:rsid w:val="00B61FFD"/>
    <w:rsid w:val="00B95046"/>
    <w:rsid w:val="00BB0B44"/>
    <w:rsid w:val="00BD5869"/>
    <w:rsid w:val="00BE25D6"/>
    <w:rsid w:val="00BF0E9D"/>
    <w:rsid w:val="00C04985"/>
    <w:rsid w:val="00C21E5B"/>
    <w:rsid w:val="00C249BC"/>
    <w:rsid w:val="00C30888"/>
    <w:rsid w:val="00C40941"/>
    <w:rsid w:val="00C65E50"/>
    <w:rsid w:val="00C844AB"/>
    <w:rsid w:val="00CB402B"/>
    <w:rsid w:val="00CB71E4"/>
    <w:rsid w:val="00CB73BD"/>
    <w:rsid w:val="00CC7A0C"/>
    <w:rsid w:val="00CE64D5"/>
    <w:rsid w:val="00CF2373"/>
    <w:rsid w:val="00CF5913"/>
    <w:rsid w:val="00CF73D3"/>
    <w:rsid w:val="00D31344"/>
    <w:rsid w:val="00D41BE1"/>
    <w:rsid w:val="00D64394"/>
    <w:rsid w:val="00D814C6"/>
    <w:rsid w:val="00D92D93"/>
    <w:rsid w:val="00DB6A6A"/>
    <w:rsid w:val="00DB6E4C"/>
    <w:rsid w:val="00DC66DC"/>
    <w:rsid w:val="00DF2D50"/>
    <w:rsid w:val="00E204B8"/>
    <w:rsid w:val="00E26BE8"/>
    <w:rsid w:val="00E45F27"/>
    <w:rsid w:val="00E55A0C"/>
    <w:rsid w:val="00E56762"/>
    <w:rsid w:val="00E6441B"/>
    <w:rsid w:val="00E776F1"/>
    <w:rsid w:val="00E80F2B"/>
    <w:rsid w:val="00E92CDD"/>
    <w:rsid w:val="00EB139B"/>
    <w:rsid w:val="00ED29A6"/>
    <w:rsid w:val="00EE1234"/>
    <w:rsid w:val="00F024D5"/>
    <w:rsid w:val="00F10EF7"/>
    <w:rsid w:val="00F410A3"/>
    <w:rsid w:val="00F81375"/>
    <w:rsid w:val="00FC0DA9"/>
    <w:rsid w:val="00FE1D78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73575"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rsid w:val="00273575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273575"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273575"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3575"/>
    <w:rPr>
      <w:color w:val="0000FF"/>
      <w:u w:val="single"/>
    </w:rPr>
  </w:style>
  <w:style w:type="paragraph" w:styleId="Header">
    <w:name w:val="header"/>
    <w:basedOn w:val="Normal"/>
    <w:semiHidden/>
    <w:rsid w:val="00273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35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7357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16C22"/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7D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Text">
    <w:name w:val="Default Text"/>
    <w:basedOn w:val="z-TopofForm"/>
    <w:rsid w:val="001421F7"/>
    <w:pPr>
      <w:pBdr>
        <w:bottom w:val="none" w:sz="0" w:space="0" w:color="auto"/>
      </w:pBdr>
      <w:spacing w:after="287"/>
      <w:ind w:firstLine="720"/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1F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1F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B0594"/>
    <w:rPr>
      <w:rFonts w:asciiTheme="minorHAnsi" w:eastAsiaTheme="minorHAnsi" w:hAnsiTheme="minorHAnsi" w:cstheme="minorBidi"/>
      <w:sz w:val="22"/>
      <w:szCs w:val="22"/>
    </w:rPr>
  </w:style>
  <w:style w:type="paragraph" w:customStyle="1" w:styleId="AveryStyle1">
    <w:name w:val="Avery Style 1"/>
    <w:uiPriority w:val="99"/>
    <w:rsid w:val="00E45F27"/>
    <w:pPr>
      <w:ind w:left="1039" w:right="132"/>
    </w:pPr>
    <w:rPr>
      <w:rFonts w:asciiTheme="minorHAnsi" w:eastAsiaTheme="minorEastAsia" w:hAnsiTheme="minorHAnsi" w:cstheme="minorBidi"/>
      <w:bCs/>
      <w:color w:val="000000"/>
      <w:szCs w:val="22"/>
    </w:rPr>
  </w:style>
  <w:style w:type="character" w:styleId="Strong">
    <w:name w:val="Strong"/>
    <w:basedOn w:val="DefaultParagraphFont"/>
    <w:qFormat/>
    <w:rsid w:val="00876C5E"/>
    <w:rPr>
      <w:b/>
      <w:bCs/>
    </w:rPr>
  </w:style>
  <w:style w:type="table" w:styleId="TableGrid">
    <w:name w:val="Table Grid"/>
    <w:basedOn w:val="TableNormal"/>
    <w:uiPriority w:val="59"/>
    <w:rsid w:val="00E567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73575"/>
    <w:pPr>
      <w:keepNext/>
      <w:jc w:val="center"/>
      <w:outlineLvl w:val="0"/>
    </w:pPr>
    <w:rPr>
      <w:rFonts w:ascii="Garamond" w:hAnsi="Garamond"/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rsid w:val="00273575"/>
    <w:pPr>
      <w:keepNext/>
      <w:jc w:val="center"/>
      <w:outlineLvl w:val="1"/>
    </w:pPr>
    <w:rPr>
      <w:rFonts w:ascii="Garamond" w:hAnsi="Garamond"/>
      <w:i/>
      <w:color w:val="000080"/>
    </w:rPr>
  </w:style>
  <w:style w:type="paragraph" w:styleId="Heading3">
    <w:name w:val="heading 3"/>
    <w:basedOn w:val="Normal"/>
    <w:next w:val="Normal"/>
    <w:qFormat/>
    <w:rsid w:val="00273575"/>
    <w:pPr>
      <w:keepNext/>
      <w:jc w:val="center"/>
      <w:outlineLvl w:val="2"/>
    </w:pPr>
    <w:rPr>
      <w:rFonts w:ascii="Garamond" w:hAnsi="Garamond"/>
      <w:b/>
      <w:bCs/>
      <w:color w:val="FF0000"/>
      <w:sz w:val="36"/>
    </w:rPr>
  </w:style>
  <w:style w:type="paragraph" w:styleId="Heading4">
    <w:name w:val="heading 4"/>
    <w:basedOn w:val="Normal"/>
    <w:next w:val="Normal"/>
    <w:qFormat/>
    <w:rsid w:val="00273575"/>
    <w:pPr>
      <w:keepNext/>
      <w:jc w:val="center"/>
      <w:outlineLvl w:val="3"/>
    </w:pPr>
    <w:rPr>
      <w:rFonts w:ascii="Garamond" w:hAnsi="Garamond"/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3575"/>
    <w:rPr>
      <w:color w:val="0000FF"/>
      <w:u w:val="single"/>
    </w:rPr>
  </w:style>
  <w:style w:type="paragraph" w:styleId="Header">
    <w:name w:val="header"/>
    <w:basedOn w:val="Normal"/>
    <w:semiHidden/>
    <w:rsid w:val="00273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73575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semiHidden/>
    <w:rsid w:val="0027357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813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1375"/>
    <w:rPr>
      <w:rFonts w:ascii="Calibri" w:eastAsia="Calibri" w:hAnsi="Calibri" w:cs="Times New Roman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5617AB"/>
    <w:rPr>
      <w:rFonts w:ascii="Garamond" w:hAnsi="Garamond"/>
      <w:b/>
      <w:bCs/>
      <w:color w:val="000080"/>
      <w:sz w:val="28"/>
    </w:rPr>
  </w:style>
  <w:style w:type="paragraph" w:styleId="Title">
    <w:name w:val="Title"/>
    <w:basedOn w:val="Normal"/>
    <w:link w:val="TitleChar"/>
    <w:qFormat/>
    <w:rsid w:val="00616C22"/>
    <w:pPr>
      <w:jc w:val="center"/>
    </w:pPr>
    <w:rPr>
      <w:rFonts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16C22"/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7D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Text">
    <w:name w:val="Default Text"/>
    <w:basedOn w:val="z-TopofForm"/>
    <w:rsid w:val="001421F7"/>
    <w:pPr>
      <w:pBdr>
        <w:bottom w:val="none" w:sz="0" w:space="0" w:color="auto"/>
      </w:pBdr>
      <w:spacing w:after="287"/>
      <w:ind w:firstLine="720"/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21F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21F7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8B0594"/>
    <w:rPr>
      <w:rFonts w:asciiTheme="minorHAnsi" w:eastAsiaTheme="minorHAnsi" w:hAnsiTheme="minorHAnsi" w:cstheme="minorBidi"/>
      <w:sz w:val="22"/>
      <w:szCs w:val="22"/>
    </w:rPr>
  </w:style>
  <w:style w:type="paragraph" w:customStyle="1" w:styleId="AveryStyle1">
    <w:name w:val="Avery Style 1"/>
    <w:uiPriority w:val="99"/>
    <w:rsid w:val="00E45F27"/>
    <w:pPr>
      <w:ind w:left="1039" w:right="132"/>
    </w:pPr>
    <w:rPr>
      <w:rFonts w:asciiTheme="minorHAnsi" w:eastAsiaTheme="minorEastAsia" w:hAnsiTheme="minorHAnsi" w:cstheme="minorBidi"/>
      <w:bCs/>
      <w:color w:val="000000"/>
      <w:szCs w:val="22"/>
    </w:rPr>
  </w:style>
  <w:style w:type="character" w:styleId="Strong">
    <w:name w:val="Strong"/>
    <w:basedOn w:val="DefaultParagraphFont"/>
    <w:qFormat/>
    <w:rsid w:val="00876C5E"/>
    <w:rPr>
      <w:b/>
      <w:bCs/>
    </w:rPr>
  </w:style>
  <w:style w:type="table" w:styleId="TableGrid">
    <w:name w:val="Table Grid"/>
    <w:basedOn w:val="TableNormal"/>
    <w:uiPriority w:val="59"/>
    <w:rsid w:val="00E567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.QPAPenrollment@c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ct.co@ct.gov" TargetMode="External"/><Relationship Id="rId1" Type="http://schemas.openxmlformats.org/officeDocument/2006/relationships/hyperlink" Target="http://www.ct.gov/dd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F13006FA.dotm</Template>
  <TotalTime>1</TotalTime>
  <Pages>1</Pages>
  <Words>224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1599</CharactersWithSpaces>
  <SharedDoc>false</SharedDoc>
  <HLinks>
    <vt:vector size="12" baseType="variant"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mailto:ddsct.co@ct.gov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http://www.ct.gov/dds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barnishj</dc:creator>
  <cp:lastModifiedBy>lynchde</cp:lastModifiedBy>
  <cp:revision>3</cp:revision>
  <cp:lastPrinted>2018-12-18T16:38:00Z</cp:lastPrinted>
  <dcterms:created xsi:type="dcterms:W3CDTF">2018-12-31T18:17:00Z</dcterms:created>
  <dcterms:modified xsi:type="dcterms:W3CDTF">2019-01-10T12:28:00Z</dcterms:modified>
</cp:coreProperties>
</file>