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5CD4" w:rsidRDefault="009D29C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219890" wp14:editId="2FE6CF97">
                <wp:simplePos x="0" y="0"/>
                <wp:positionH relativeFrom="column">
                  <wp:posOffset>6719570</wp:posOffset>
                </wp:positionH>
                <wp:positionV relativeFrom="paragraph">
                  <wp:posOffset>372110</wp:posOffset>
                </wp:positionV>
                <wp:extent cx="2374265" cy="33489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4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A2" w:rsidRPr="00331CA2" w:rsidRDefault="00331CA2" w:rsidP="00331CA2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1CA2">
                              <w:rPr>
                                <w:sz w:val="24"/>
                                <w:szCs w:val="24"/>
                              </w:rPr>
                              <w:t xml:space="preserve">If a customer has set up a </w:t>
                            </w:r>
                            <w:proofErr w:type="spellStart"/>
                            <w:r w:rsidRPr="00331CA2">
                              <w:rPr>
                                <w:sz w:val="24"/>
                                <w:szCs w:val="24"/>
                              </w:rPr>
                              <w:t>MyAccount</w:t>
                            </w:r>
                            <w:proofErr w:type="spellEnd"/>
                            <w:r w:rsidRPr="00331CA2">
                              <w:rPr>
                                <w:sz w:val="24"/>
                                <w:szCs w:val="24"/>
                              </w:rPr>
                              <w:t xml:space="preserve"> that has been associated to his or her client ID, </w:t>
                            </w:r>
                            <w:r w:rsidRPr="00331CA2">
                              <w:rPr>
                                <w:i/>
                                <w:sz w:val="24"/>
                                <w:szCs w:val="24"/>
                              </w:rPr>
                              <w:t>and is within 60 days of a renewal due date</w:t>
                            </w:r>
                            <w:r w:rsidRPr="00331CA2">
                              <w:rPr>
                                <w:sz w:val="24"/>
                                <w:szCs w:val="24"/>
                              </w:rPr>
                              <w:t xml:space="preserve">, a link will appear on their </w:t>
                            </w:r>
                            <w:proofErr w:type="spellStart"/>
                            <w:r w:rsidRPr="00331CA2">
                              <w:rPr>
                                <w:sz w:val="24"/>
                                <w:szCs w:val="24"/>
                              </w:rPr>
                              <w:t>MyAccount</w:t>
                            </w:r>
                            <w:proofErr w:type="spellEnd"/>
                            <w:r w:rsidRPr="00331CA2">
                              <w:rPr>
                                <w:sz w:val="24"/>
                                <w:szCs w:val="24"/>
                              </w:rPr>
                              <w:t xml:space="preserve"> home page to complete the renewal online. </w:t>
                            </w:r>
                            <w:r w:rsidR="009D29C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9D29CC">
                              <w:rPr>
                                <w:i/>
                                <w:sz w:val="24"/>
                                <w:szCs w:val="24"/>
                              </w:rPr>
                              <w:t>The “Renewals” section is highlighted below</w:t>
                            </w:r>
                            <w:r w:rsidR="009D29CC"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Pr="00331CA2">
                              <w:rPr>
                                <w:sz w:val="24"/>
                                <w:szCs w:val="24"/>
                              </w:rPr>
                              <w:t xml:space="preserve">  For more information, please visit:</w:t>
                            </w:r>
                          </w:p>
                          <w:p w:rsidR="00331CA2" w:rsidRDefault="00254D8F" w:rsidP="009D29CC">
                            <w:pPr>
                              <w:pStyle w:val="NoSpacing"/>
                              <w:jc w:val="center"/>
                              <w:rPr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6" w:history="1">
                              <w:r w:rsidR="00331CA2" w:rsidRPr="00331CA2">
                                <w:rPr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www.ct.gov/dss/renewal</w:t>
                              </w:r>
                            </w:hyperlink>
                          </w:p>
                          <w:p w:rsidR="009D29CC" w:rsidRPr="009D29CC" w:rsidRDefault="009D29CC" w:rsidP="009D29CC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5BED" w:rsidRPr="00331CA2" w:rsidRDefault="00331CA2" w:rsidP="00CE5BED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1CA2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Si el cliente ha creado su cuenta asociado con su número de identificación de cliente, y está dentro </w:t>
                            </w:r>
                            <w:r w:rsidRPr="009D29CC">
                              <w:rPr>
                                <w:i/>
                                <w:sz w:val="24"/>
                                <w:szCs w:val="24"/>
                                <w:lang w:val="es-PR"/>
                              </w:rPr>
                              <w:t>de los 60 días de la fecha de vencimiento</w:t>
                            </w:r>
                            <w:r w:rsidRPr="00331CA2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, un enlace aparecerá en la página principal de su </w:t>
                            </w:r>
                            <w:proofErr w:type="spellStart"/>
                            <w:r w:rsidRPr="00331CA2">
                              <w:rPr>
                                <w:sz w:val="24"/>
                                <w:szCs w:val="24"/>
                                <w:lang w:val="es-PR"/>
                              </w:rPr>
                              <w:t>MyAccount</w:t>
                            </w:r>
                            <w:proofErr w:type="spellEnd"/>
                            <w:r w:rsidRPr="00331CA2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para completar su renovación en línea.  </w:t>
                            </w:r>
                            <w:r w:rsidR="009D29CC">
                              <w:rPr>
                                <w:sz w:val="24"/>
                                <w:szCs w:val="24"/>
                                <w:lang w:val="es-PR"/>
                              </w:rPr>
                              <w:t>(</w:t>
                            </w:r>
                            <w:r w:rsidRPr="009D29CC">
                              <w:rPr>
                                <w:i/>
                                <w:sz w:val="24"/>
                                <w:szCs w:val="24"/>
                                <w:lang w:val="es-PR"/>
                              </w:rPr>
                              <w:t>La sección de “Renovaciones” ha</w:t>
                            </w:r>
                            <w:r w:rsidR="009D29CC" w:rsidRPr="009D29CC">
                              <w:rPr>
                                <w:i/>
                                <w:sz w:val="24"/>
                                <w:szCs w:val="24"/>
                                <w:lang w:val="es-PR"/>
                              </w:rPr>
                              <w:t xml:space="preserve"> sido enfatizada a continuación</w:t>
                            </w:r>
                            <w:r w:rsidR="009D29CC">
                              <w:rPr>
                                <w:sz w:val="24"/>
                                <w:szCs w:val="24"/>
                                <w:lang w:val="es-PR"/>
                              </w:rPr>
                              <w:t>)</w:t>
                            </w:r>
                            <w:r w:rsidRPr="00331CA2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 Para más información, por favor visítenos al:</w:t>
                            </w:r>
                            <w:r w:rsidR="00CE5BED" w:rsidRPr="00CE5BED">
                              <w:t xml:space="preserve"> </w:t>
                            </w:r>
                            <w:hyperlink r:id="rId7" w:history="1">
                              <w:r w:rsidR="00CE5BED" w:rsidRPr="00331CA2">
                                <w:rPr>
                                  <w:color w:val="0000FF" w:themeColor="hyperlink"/>
                                  <w:sz w:val="24"/>
                                  <w:szCs w:val="24"/>
                                  <w:u w:val="single"/>
                                </w:rPr>
                                <w:t>www.ct.gov/dss/renewal</w:t>
                              </w:r>
                            </w:hyperlink>
                          </w:p>
                          <w:p w:rsidR="00331CA2" w:rsidRPr="00331CA2" w:rsidRDefault="00331CA2" w:rsidP="00331CA2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:rsidR="00331CA2" w:rsidRPr="00331CA2" w:rsidRDefault="00331C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1pt;margin-top:29.3pt;width:186.95pt;height:263.7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" filled="f" stroked="f">
                <v:textbox>
                  <w:txbxContent>
                    <w:p w:rsidR="00331CA2" w:rsidRPr="00331CA2" w:rsidRDefault="00331CA2" w:rsidP="00331CA2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1CA2">
                        <w:rPr>
                          <w:sz w:val="24"/>
                          <w:szCs w:val="24"/>
                        </w:rPr>
                        <w:t xml:space="preserve">If a customer has set up a </w:t>
                      </w:r>
                      <w:proofErr w:type="spellStart"/>
                      <w:r w:rsidRPr="00331CA2">
                        <w:rPr>
                          <w:sz w:val="24"/>
                          <w:szCs w:val="24"/>
                        </w:rPr>
                        <w:t>MyAccount</w:t>
                      </w:r>
                      <w:proofErr w:type="spellEnd"/>
                      <w:r w:rsidRPr="00331CA2">
                        <w:rPr>
                          <w:sz w:val="24"/>
                          <w:szCs w:val="24"/>
                        </w:rPr>
                        <w:t xml:space="preserve"> that has been associated to his or her client ID, </w:t>
                      </w:r>
                      <w:r w:rsidRPr="00331CA2">
                        <w:rPr>
                          <w:i/>
                          <w:sz w:val="24"/>
                          <w:szCs w:val="24"/>
                        </w:rPr>
                        <w:t>and is within 60 days of a renewal due date</w:t>
                      </w:r>
                      <w:r w:rsidRPr="00331CA2">
                        <w:rPr>
                          <w:sz w:val="24"/>
                          <w:szCs w:val="24"/>
                        </w:rPr>
                        <w:t xml:space="preserve">, a link will appear on their </w:t>
                      </w:r>
                      <w:proofErr w:type="spellStart"/>
                      <w:r w:rsidRPr="00331CA2">
                        <w:rPr>
                          <w:sz w:val="24"/>
                          <w:szCs w:val="24"/>
                        </w:rPr>
                        <w:t>MyAccount</w:t>
                      </w:r>
                      <w:proofErr w:type="spellEnd"/>
                      <w:r w:rsidRPr="00331CA2">
                        <w:rPr>
                          <w:sz w:val="24"/>
                          <w:szCs w:val="24"/>
                        </w:rPr>
                        <w:t xml:space="preserve"> home page to complete the renewal online. </w:t>
                      </w:r>
                      <w:r w:rsidR="009D29CC">
                        <w:rPr>
                          <w:sz w:val="24"/>
                          <w:szCs w:val="24"/>
                        </w:rPr>
                        <w:t>(</w:t>
                      </w:r>
                      <w:r w:rsidRPr="009D29CC">
                        <w:rPr>
                          <w:i/>
                          <w:sz w:val="24"/>
                          <w:szCs w:val="24"/>
                        </w:rPr>
                        <w:t>The “Renewals” section is highlighted below</w:t>
                      </w:r>
                      <w:r w:rsidR="009D29CC">
                        <w:rPr>
                          <w:i/>
                          <w:sz w:val="24"/>
                          <w:szCs w:val="24"/>
                        </w:rPr>
                        <w:t>)</w:t>
                      </w:r>
                      <w:r w:rsidRPr="00331CA2">
                        <w:rPr>
                          <w:sz w:val="24"/>
                          <w:szCs w:val="24"/>
                        </w:rPr>
                        <w:t xml:space="preserve">  For more information, please visit:</w:t>
                      </w:r>
                    </w:p>
                    <w:p w:rsidR="00331CA2" w:rsidRDefault="00202253" w:rsidP="009D29CC">
                      <w:pPr>
                        <w:pStyle w:val="NoSpacing"/>
                        <w:jc w:val="center"/>
                        <w:rPr>
                          <w:color w:val="0000FF" w:themeColor="hyperlink"/>
                          <w:sz w:val="24"/>
                          <w:szCs w:val="24"/>
                          <w:u w:val="single"/>
                        </w:rPr>
                      </w:pPr>
                      <w:hyperlink r:id="rId8" w:history="1">
                        <w:r w:rsidR="00331CA2" w:rsidRPr="00331CA2">
                          <w:rPr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www.ct.gov/dss/renewal</w:t>
                        </w:r>
                      </w:hyperlink>
                    </w:p>
                    <w:p w:rsidR="009D29CC" w:rsidRPr="009D29CC" w:rsidRDefault="009D29CC" w:rsidP="009D29CC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E5BED" w:rsidRPr="00331CA2" w:rsidRDefault="00331CA2" w:rsidP="00CE5BED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1CA2">
                        <w:rPr>
                          <w:sz w:val="24"/>
                          <w:szCs w:val="24"/>
                          <w:lang w:val="es-PR"/>
                        </w:rPr>
                        <w:t xml:space="preserve">Si el cliente ha creado su cuenta asociado con su número de identificación de cliente, y está dentro </w:t>
                      </w:r>
                      <w:r w:rsidRPr="009D29CC">
                        <w:rPr>
                          <w:i/>
                          <w:sz w:val="24"/>
                          <w:szCs w:val="24"/>
                          <w:lang w:val="es-PR"/>
                        </w:rPr>
                        <w:t>de los 60 días de la fecha de vencimiento</w:t>
                      </w:r>
                      <w:r w:rsidRPr="00331CA2">
                        <w:rPr>
                          <w:sz w:val="24"/>
                          <w:szCs w:val="24"/>
                          <w:lang w:val="es-PR"/>
                        </w:rPr>
                        <w:t xml:space="preserve">, un enlace aparecerá en la página principal de su </w:t>
                      </w:r>
                      <w:proofErr w:type="spellStart"/>
                      <w:r w:rsidRPr="00331CA2">
                        <w:rPr>
                          <w:sz w:val="24"/>
                          <w:szCs w:val="24"/>
                          <w:lang w:val="es-PR"/>
                        </w:rPr>
                        <w:t>MyAccount</w:t>
                      </w:r>
                      <w:proofErr w:type="spellEnd"/>
                      <w:r w:rsidRPr="00331CA2">
                        <w:rPr>
                          <w:sz w:val="24"/>
                          <w:szCs w:val="24"/>
                          <w:lang w:val="es-PR"/>
                        </w:rPr>
                        <w:t xml:space="preserve"> para completar su renovación en línea.  </w:t>
                      </w:r>
                      <w:r w:rsidR="009D29CC">
                        <w:rPr>
                          <w:sz w:val="24"/>
                          <w:szCs w:val="24"/>
                          <w:lang w:val="es-PR"/>
                        </w:rPr>
                        <w:t>(</w:t>
                      </w:r>
                      <w:r w:rsidRPr="009D29CC">
                        <w:rPr>
                          <w:i/>
                          <w:sz w:val="24"/>
                          <w:szCs w:val="24"/>
                          <w:lang w:val="es-PR"/>
                        </w:rPr>
                        <w:t>La sección de “Renovaciones” ha</w:t>
                      </w:r>
                      <w:r w:rsidR="009D29CC" w:rsidRPr="009D29CC">
                        <w:rPr>
                          <w:i/>
                          <w:sz w:val="24"/>
                          <w:szCs w:val="24"/>
                          <w:lang w:val="es-PR"/>
                        </w:rPr>
                        <w:t xml:space="preserve"> sido enfatizada a continuación</w:t>
                      </w:r>
                      <w:r w:rsidR="009D29CC">
                        <w:rPr>
                          <w:sz w:val="24"/>
                          <w:szCs w:val="24"/>
                          <w:lang w:val="es-PR"/>
                        </w:rPr>
                        <w:t>)</w:t>
                      </w:r>
                      <w:r w:rsidRPr="00331CA2">
                        <w:rPr>
                          <w:sz w:val="24"/>
                          <w:szCs w:val="24"/>
                          <w:lang w:val="es-PR"/>
                        </w:rPr>
                        <w:t xml:space="preserve">  Para más información, por favor visítenos al:</w:t>
                      </w:r>
                      <w:r w:rsidR="00CE5BED" w:rsidRPr="00CE5BED">
                        <w:t xml:space="preserve"> </w:t>
                      </w:r>
                      <w:hyperlink r:id="rId9" w:history="1">
                        <w:r w:rsidR="00CE5BED" w:rsidRPr="00331CA2">
                          <w:rPr>
                            <w:color w:val="0000FF" w:themeColor="hyperlink"/>
                            <w:sz w:val="24"/>
                            <w:szCs w:val="24"/>
                            <w:u w:val="single"/>
                          </w:rPr>
                          <w:t>www.ct.gov/dss/renewal</w:t>
                        </w:r>
                      </w:hyperlink>
                    </w:p>
                    <w:p w:rsidR="00331CA2" w:rsidRPr="00331CA2" w:rsidRDefault="00331CA2" w:rsidP="00331CA2">
                      <w:pPr>
                        <w:contextualSpacing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</w:p>
                    <w:p w:rsidR="00331CA2" w:rsidRPr="00331CA2" w:rsidRDefault="00331C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9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FF46E" wp14:editId="4060E425">
                <wp:simplePos x="0" y="0"/>
                <wp:positionH relativeFrom="column">
                  <wp:posOffset>6858000</wp:posOffset>
                </wp:positionH>
                <wp:positionV relativeFrom="paragraph">
                  <wp:posOffset>4742121</wp:posOffset>
                </wp:positionV>
                <wp:extent cx="1190433" cy="599883"/>
                <wp:effectExtent l="0" t="0" r="10160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33" cy="5998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40pt;margin-top:373.4pt;width:93.75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" filled="f" strokecolor="#c00000" strokeweight="2pt"/>
            </w:pict>
          </mc:Fallback>
        </mc:AlternateContent>
      </w:r>
      <w:r w:rsidR="007650A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D4485" wp14:editId="5DDA7D6D">
                <wp:simplePos x="0" y="0"/>
                <wp:positionH relativeFrom="column">
                  <wp:posOffset>7059930</wp:posOffset>
                </wp:positionH>
                <wp:positionV relativeFrom="paragraph">
                  <wp:posOffset>3409019</wp:posOffset>
                </wp:positionV>
                <wp:extent cx="4103858" cy="322389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858" cy="322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A2" w:rsidRDefault="00331C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49D5F" wp14:editId="7BC5F2C4">
                                  <wp:extent cx="3934047" cy="3519377"/>
                                  <wp:effectExtent l="0" t="0" r="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9723" cy="3524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5.9pt;margin-top:268.45pt;width:323.15pt;height:25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CkIQ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" stroked="f">
                <v:textbox>
                  <w:txbxContent>
                    <w:p w:rsidR="00331CA2" w:rsidRDefault="00331CA2">
                      <w:r>
                        <w:rPr>
                          <w:noProof/>
                        </w:rPr>
                        <w:drawing>
                          <wp:inline distT="0" distB="0" distL="0" distR="0" wp14:anchorId="28B8DD5C" wp14:editId="5710E212">
                            <wp:extent cx="3934047" cy="3519377"/>
                            <wp:effectExtent l="0" t="0" r="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9723" cy="3524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C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ABA02" wp14:editId="108E986D">
                <wp:simplePos x="0" y="0"/>
                <wp:positionH relativeFrom="column">
                  <wp:posOffset>4157330</wp:posOffset>
                </wp:positionH>
                <wp:positionV relativeFrom="paragraph">
                  <wp:posOffset>861237</wp:posOffset>
                </wp:positionV>
                <wp:extent cx="2647315" cy="1552354"/>
                <wp:effectExtent l="38100" t="38100" r="95885" b="863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552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1CA2" w:rsidRPr="00CE5BED" w:rsidRDefault="00331CA2" w:rsidP="00331CA2">
                            <w:pPr>
                              <w:jc w:val="center"/>
                              <w:rPr>
                                <w:b/>
                                <w:i/>
                                <w:color w:val="333399"/>
                              </w:rPr>
                            </w:pPr>
                            <w:r w:rsidRPr="00331CA2">
                              <w:rPr>
                                <w:b/>
                                <w:i/>
                                <w:color w:val="333399"/>
                              </w:rPr>
                              <w:t xml:space="preserve">If you skipped typing your client </w:t>
                            </w:r>
                            <w:r w:rsidRPr="00CE5BED">
                              <w:rPr>
                                <w:b/>
                                <w:i/>
                                <w:color w:val="333399"/>
                              </w:rPr>
                              <w:t>ID in during registration, don’t forget to go back and “</w:t>
                            </w:r>
                            <w:r w:rsidRPr="00CE5BED">
                              <w:rPr>
                                <w:b/>
                                <w:i/>
                                <w:color w:val="333399"/>
                                <w:u w:val="single"/>
                              </w:rPr>
                              <w:t>Associate Your Case</w:t>
                            </w:r>
                            <w:r w:rsidRPr="00CE5BED">
                              <w:rPr>
                                <w:b/>
                                <w:i/>
                                <w:color w:val="333399"/>
                              </w:rPr>
                              <w:t>.”</w:t>
                            </w:r>
                          </w:p>
                          <w:p w:rsidR="00331CA2" w:rsidRPr="00331CA2" w:rsidRDefault="00331CA2" w:rsidP="00331C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99"/>
                                <w:lang w:val="es-PR"/>
                              </w:rPr>
                            </w:pPr>
                            <w:r w:rsidRPr="00331CA2">
                              <w:rPr>
                                <w:b/>
                                <w:i/>
                                <w:color w:val="333399"/>
                                <w:lang w:val="es-PR"/>
                              </w:rPr>
                              <w:t>Si has omitido de ingresar su número de identificación de cliente durante su registración, no olvides de regresar y “</w:t>
                            </w:r>
                            <w:r w:rsidRPr="00331CA2">
                              <w:rPr>
                                <w:b/>
                                <w:i/>
                                <w:color w:val="333399"/>
                                <w:u w:val="single"/>
                                <w:lang w:val="es-PR"/>
                              </w:rPr>
                              <w:t>Asociar su caso</w:t>
                            </w:r>
                            <w:r w:rsidRPr="00331CA2">
                              <w:rPr>
                                <w:b/>
                                <w:i/>
                                <w:color w:val="333399"/>
                                <w:lang w:val="es-PR"/>
                              </w:rPr>
                              <w:t>.”</w:t>
                            </w:r>
                          </w:p>
                          <w:p w:rsidR="00331CA2" w:rsidRPr="00331CA2" w:rsidRDefault="00331CA2" w:rsidP="00331CA2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35pt;margin-top:67.8pt;width:208.45pt;height:12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" stroked="f">
                <v:shadow on="t" color="black" opacity="26214f" origin="-.5,-.5" offset=".74836mm,.74836mm"/>
                <v:textbox>
                  <w:txbxContent>
                    <w:p w:rsidR="00331CA2" w:rsidRPr="00CE5BED" w:rsidRDefault="00331CA2" w:rsidP="00331CA2">
                      <w:pPr>
                        <w:jc w:val="center"/>
                        <w:rPr>
                          <w:b/>
                          <w:i/>
                          <w:color w:val="333399"/>
                        </w:rPr>
                      </w:pPr>
                      <w:r w:rsidRPr="00331CA2">
                        <w:rPr>
                          <w:b/>
                          <w:i/>
                          <w:color w:val="333399"/>
                        </w:rPr>
                        <w:t xml:space="preserve">If you skipped typing your client </w:t>
                      </w:r>
                      <w:r w:rsidRPr="00CE5BED">
                        <w:rPr>
                          <w:b/>
                          <w:i/>
                          <w:color w:val="333399"/>
                        </w:rPr>
                        <w:t>ID in during registration, don’t forget to go back and “</w:t>
                      </w:r>
                      <w:r w:rsidRPr="00CE5BED">
                        <w:rPr>
                          <w:b/>
                          <w:i/>
                          <w:color w:val="333399"/>
                          <w:u w:val="single"/>
                        </w:rPr>
                        <w:t>Associate Your Case</w:t>
                      </w:r>
                      <w:r w:rsidRPr="00CE5BED">
                        <w:rPr>
                          <w:b/>
                          <w:i/>
                          <w:color w:val="333399"/>
                        </w:rPr>
                        <w:t>.”</w:t>
                      </w:r>
                    </w:p>
                    <w:p w:rsidR="00331CA2" w:rsidRPr="00331CA2" w:rsidRDefault="00331CA2" w:rsidP="00331CA2">
                      <w:pPr>
                        <w:spacing w:after="0" w:line="240" w:lineRule="auto"/>
                        <w:jc w:val="center"/>
                        <w:rPr>
                          <w:b/>
                          <w:color w:val="333399"/>
                          <w:lang w:val="es-PR"/>
                        </w:rPr>
                      </w:pPr>
                      <w:r w:rsidRPr="00331CA2">
                        <w:rPr>
                          <w:b/>
                          <w:i/>
                          <w:color w:val="333399"/>
                          <w:lang w:val="es-PR"/>
                        </w:rPr>
                        <w:t>Si has omitido de ingresar su número de identificación de cliente durante su registración, no olvides de regresar y “</w:t>
                      </w:r>
                      <w:r w:rsidRPr="00331CA2">
                        <w:rPr>
                          <w:b/>
                          <w:i/>
                          <w:color w:val="333399"/>
                          <w:u w:val="single"/>
                          <w:lang w:val="es-PR"/>
                        </w:rPr>
                        <w:t>Asociar su caso</w:t>
                      </w:r>
                      <w:r w:rsidRPr="00331CA2">
                        <w:rPr>
                          <w:b/>
                          <w:i/>
                          <w:color w:val="333399"/>
                          <w:lang w:val="es-PR"/>
                        </w:rPr>
                        <w:t>.”</w:t>
                      </w:r>
                    </w:p>
                    <w:p w:rsidR="00331CA2" w:rsidRPr="00331CA2" w:rsidRDefault="00331CA2" w:rsidP="00331CA2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CA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7A3BD4" wp14:editId="715610A0">
                <wp:simplePos x="0" y="0"/>
                <wp:positionH relativeFrom="column">
                  <wp:posOffset>-627380</wp:posOffset>
                </wp:positionH>
                <wp:positionV relativeFrom="paragraph">
                  <wp:posOffset>-149225</wp:posOffset>
                </wp:positionV>
                <wp:extent cx="5241290" cy="6686550"/>
                <wp:effectExtent l="0" t="0" r="1651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6686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9.4pt;margin-top:-11.75pt;width:412.7pt;height:52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" fillcolor="#f2f2f2 [3052]" strokecolor="white [3212]" strokeweight="2pt"/>
            </w:pict>
          </mc:Fallback>
        </mc:AlternateContent>
      </w:r>
      <w:r w:rsidR="00331C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8B773" wp14:editId="68326ADA">
                <wp:simplePos x="0" y="0"/>
                <wp:positionH relativeFrom="column">
                  <wp:posOffset>-839470</wp:posOffset>
                </wp:positionH>
                <wp:positionV relativeFrom="paragraph">
                  <wp:posOffset>264012</wp:posOffset>
                </wp:positionV>
                <wp:extent cx="552831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 w:rsidRPr="00CE5BED">
                              <w:rPr>
                                <w:b/>
                                <w:sz w:val="24"/>
                                <w:szCs w:val="24"/>
                              </w:rPr>
                              <w:t>Create an Account</w:t>
                            </w:r>
                            <w:r w:rsidRPr="005C359A">
                              <w:rPr>
                                <w:sz w:val="24"/>
                                <w:szCs w:val="24"/>
                              </w:rPr>
                              <w:t xml:space="preserve"> link on main landing page </w:t>
                            </w:r>
                            <w:r w:rsidRPr="005C359A">
                              <w:rPr>
                                <w:i/>
                                <w:sz w:val="24"/>
                                <w:szCs w:val="24"/>
                              </w:rPr>
                              <w:t>(see image below)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>Registration page appears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>Enter first and last name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>Email address is optional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>Create unique user ID and Password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>Select 4 secret questions and answer them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>Click “user acceptance” box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 xml:space="preserve">Associate </w:t>
                            </w:r>
                            <w:proofErr w:type="spellStart"/>
                            <w:r w:rsidRPr="005C359A">
                              <w:rPr>
                                <w:sz w:val="24"/>
                                <w:szCs w:val="24"/>
                              </w:rPr>
                              <w:t>MyAccount</w:t>
                            </w:r>
                            <w:proofErr w:type="spellEnd"/>
                            <w:r w:rsidRPr="005C359A">
                              <w:rPr>
                                <w:sz w:val="24"/>
                                <w:szCs w:val="24"/>
                              </w:rPr>
                              <w:t xml:space="preserve"> to the client ID, if you have </w:t>
                            </w:r>
                            <w:r w:rsidR="00CE5BED">
                              <w:rPr>
                                <w:sz w:val="24"/>
                                <w:szCs w:val="24"/>
                              </w:rPr>
                              <w:t>a client ID</w:t>
                            </w:r>
                          </w:p>
                          <w:p w:rsidR="005C359A" w:rsidRDefault="005C359A" w:rsidP="005C359A">
                            <w:pPr>
                              <w:pStyle w:val="NoSpacing"/>
                              <w:jc w:val="center"/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C359A">
                              <w:rPr>
                                <w:sz w:val="24"/>
                                <w:szCs w:val="24"/>
                              </w:rPr>
                              <w:t xml:space="preserve">For technical support call </w:t>
                            </w:r>
                            <w:r w:rsidRPr="005C359A">
                              <w:rPr>
                                <w:color w:val="333399"/>
                                <w:sz w:val="24"/>
                                <w:szCs w:val="24"/>
                              </w:rPr>
                              <w:t>877-874-1612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5C359A" w:rsidRPr="005C359A" w:rsidRDefault="005C359A" w:rsidP="005C359A">
                            <w:pPr>
                              <w:pStyle w:val="NoSpacing"/>
                              <w:jc w:val="center"/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Para</w:t>
                            </w:r>
                            <w:r w:rsidRPr="005C359A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apoyo técnico llame al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333399"/>
                                <w:sz w:val="24"/>
                                <w:szCs w:val="24"/>
                                <w:lang w:val="es-ES"/>
                              </w:rPr>
                              <w:t xml:space="preserve"> 877-874-1612</w:t>
                            </w:r>
                          </w:p>
                          <w:p w:rsidR="005C359A" w:rsidRDefault="00254D8F" w:rsidP="005C359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hyperlink r:id="rId12" w:history="1">
                              <w:r w:rsidR="005C359A" w:rsidRPr="005C359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www.connect.ct.gov</w:t>
                              </w:r>
                            </w:hyperlink>
                          </w:p>
                          <w:p w:rsidR="005C359A" w:rsidRPr="005C359A" w:rsidRDefault="005C359A" w:rsidP="005C359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</w:p>
                          <w:p w:rsidR="005C359A" w:rsidRPr="005C359A" w:rsidRDefault="005C359A" w:rsidP="00CE5B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Haga clic en el  enlace de  </w:t>
                            </w:r>
                            <w:r w:rsidRPr="00CE5BED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Crear</w:t>
                            </w:r>
                            <w:r w:rsidRPr="00CE5BED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CE5BED">
                              <w:rPr>
                                <w:rStyle w:val="hps"/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un Cuenta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en la página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principal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de aterrizaje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Pr="00E96825">
                              <w:rPr>
                                <w:rStyle w:val="hps"/>
                                <w:rFonts w:cs="Arial"/>
                                <w:i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ver la</w:t>
                            </w:r>
                            <w:r w:rsidRPr="00E96825">
                              <w:rPr>
                                <w:rFonts w:cs="Arial"/>
                                <w:i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E96825">
                              <w:rPr>
                                <w:rStyle w:val="hps"/>
                                <w:rFonts w:cs="Arial"/>
                                <w:i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imagen </w:t>
                            </w:r>
                            <w:r w:rsidR="009D29CC" w:rsidRPr="009D29CC">
                              <w:rPr>
                                <w:i/>
                                <w:sz w:val="24"/>
                                <w:szCs w:val="24"/>
                                <w:lang w:val="es-PR"/>
                              </w:rPr>
                              <w:t>a continuación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</w:p>
                          <w:p w:rsidR="005C359A" w:rsidRPr="005C359A" w:rsidRDefault="005C359A" w:rsidP="00CE5B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Aparece</w:t>
                            </w:r>
                            <w:r w:rsidRPr="005C359A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la página</w:t>
                            </w:r>
                            <w:r w:rsidRPr="005C359A">
                              <w:rPr>
                                <w:rStyle w:val="shorttext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de registro 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Ingrese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el nombre y apellido</w:t>
                            </w:r>
                          </w:p>
                          <w:p w:rsidR="005C359A" w:rsidRPr="005C359A" w:rsidRDefault="00CE5BED" w:rsidP="005C3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  <w:r w:rsidR="005C359A"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irección de correo electrónico</w:t>
                            </w:r>
                            <w:r w:rsidR="005C359A"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5C359A"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es opcional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Crear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identificación de usuario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y contraseña únicos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Seleccione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4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preguntas secretas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y dar respuestas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para cada una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Haga clic en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aceptación de usuario </w:t>
                            </w:r>
                          </w:p>
                          <w:p w:rsidR="005C359A" w:rsidRPr="005C359A" w:rsidRDefault="005C359A" w:rsidP="005C35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“</w:t>
                            </w:r>
                            <w:proofErr w:type="spellStart"/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MyAccount</w:t>
                            </w:r>
                            <w:proofErr w:type="spellEnd"/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”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debe ser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asociado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con su número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de cliente,</w:t>
                            </w:r>
                            <w:r w:rsidRPr="005C359A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C359A"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si lo tiene</w:t>
                            </w:r>
                          </w:p>
                          <w:p w:rsidR="005C359A" w:rsidRPr="005C359A" w:rsidRDefault="005C35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6.1pt;margin-top:20.8pt;width:435.3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" filled="f" stroked="f">
                <v:textbox style="mso-fit-shape-to-text:t">
                  <w:txbxContent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 xml:space="preserve">Click </w:t>
                      </w:r>
                      <w:r w:rsidRPr="00CE5BED">
                        <w:rPr>
                          <w:b/>
                          <w:sz w:val="24"/>
                          <w:szCs w:val="24"/>
                        </w:rPr>
                        <w:t>Create an Account</w:t>
                      </w:r>
                      <w:r w:rsidRPr="005C359A">
                        <w:rPr>
                          <w:sz w:val="24"/>
                          <w:szCs w:val="24"/>
                        </w:rPr>
                        <w:t xml:space="preserve"> link on main landing page </w:t>
                      </w:r>
                      <w:r w:rsidRPr="005C359A">
                        <w:rPr>
                          <w:i/>
                          <w:sz w:val="24"/>
                          <w:szCs w:val="24"/>
                        </w:rPr>
                        <w:t>(see image below)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>Registration page appears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>Enter first and last name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>Email address is optional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>Create unique user ID and Password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>Select 4 secret questions and answer them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>Click “user acceptance” box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 xml:space="preserve">Associate </w:t>
                      </w:r>
                      <w:proofErr w:type="spellStart"/>
                      <w:r w:rsidRPr="005C359A">
                        <w:rPr>
                          <w:sz w:val="24"/>
                          <w:szCs w:val="24"/>
                        </w:rPr>
                        <w:t>MyAccount</w:t>
                      </w:r>
                      <w:proofErr w:type="spellEnd"/>
                      <w:r w:rsidRPr="005C359A">
                        <w:rPr>
                          <w:sz w:val="24"/>
                          <w:szCs w:val="24"/>
                        </w:rPr>
                        <w:t xml:space="preserve"> to the client ID, if you have </w:t>
                      </w:r>
                      <w:r w:rsidR="00CE5BED">
                        <w:rPr>
                          <w:sz w:val="24"/>
                          <w:szCs w:val="24"/>
                        </w:rPr>
                        <w:t>a client ID</w:t>
                      </w:r>
                    </w:p>
                    <w:p w:rsidR="005C359A" w:rsidRDefault="005C359A" w:rsidP="005C359A">
                      <w:pPr>
                        <w:pStyle w:val="NoSpacing"/>
                        <w:jc w:val="center"/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5C359A">
                        <w:rPr>
                          <w:sz w:val="24"/>
                          <w:szCs w:val="24"/>
                        </w:rPr>
                        <w:t xml:space="preserve">For technical support call </w:t>
                      </w:r>
                      <w:r w:rsidRPr="005C359A">
                        <w:rPr>
                          <w:color w:val="333399"/>
                          <w:sz w:val="24"/>
                          <w:szCs w:val="24"/>
                        </w:rPr>
                        <w:t>877-874-1612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C359A" w:rsidRPr="005C359A" w:rsidRDefault="005C359A" w:rsidP="005C359A">
                      <w:pPr>
                        <w:pStyle w:val="NoSpacing"/>
                        <w:jc w:val="center"/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Para</w:t>
                      </w:r>
                      <w:r w:rsidRPr="005C359A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apoyo técnico llame al</w:t>
                      </w:r>
                      <w:r w:rsidRPr="005C359A">
                        <w:rPr>
                          <w:rStyle w:val="hps"/>
                          <w:rFonts w:cs="Arial"/>
                          <w:color w:val="333399"/>
                          <w:sz w:val="24"/>
                          <w:szCs w:val="24"/>
                          <w:lang w:val="es-ES"/>
                        </w:rPr>
                        <w:t xml:space="preserve"> 877-874-1612</w:t>
                      </w:r>
                    </w:p>
                    <w:p w:rsidR="005C359A" w:rsidRDefault="009D29CC" w:rsidP="005C359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lang w:val="es-CO"/>
                        </w:rPr>
                      </w:pPr>
                      <w:hyperlink r:id="rId13" w:history="1">
                        <w:r w:rsidR="005C359A" w:rsidRPr="005C359A">
                          <w:rPr>
                            <w:rStyle w:val="Hyperlink"/>
                            <w:sz w:val="24"/>
                            <w:szCs w:val="24"/>
                          </w:rPr>
                          <w:t>www.connect.ct.gov</w:t>
                        </w:r>
                      </w:hyperlink>
                    </w:p>
                    <w:p w:rsidR="005C359A" w:rsidRPr="005C359A" w:rsidRDefault="005C359A" w:rsidP="005C359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lang w:val="es-CO"/>
                        </w:rPr>
                      </w:pPr>
                    </w:p>
                    <w:p w:rsidR="005C359A" w:rsidRPr="005C359A" w:rsidRDefault="005C359A" w:rsidP="00CE5B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s-CO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Haga clic en el  enlace de  </w:t>
                      </w:r>
                      <w:r w:rsidRPr="00CE5BED">
                        <w:rPr>
                          <w:rStyle w:val="hps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Crear</w:t>
                      </w:r>
                      <w:r w:rsidRPr="00CE5BED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CE5BED">
                        <w:rPr>
                          <w:rStyle w:val="hps"/>
                          <w:rFonts w:cs="Arial"/>
                          <w:b/>
                          <w:color w:val="222222"/>
                          <w:sz w:val="24"/>
                          <w:szCs w:val="24"/>
                          <w:lang w:val="es-ES"/>
                        </w:rPr>
                        <w:t>un Cuenta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en la página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principal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de aterrizaje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(</w:t>
                      </w:r>
                      <w:r w:rsidRPr="00E96825">
                        <w:rPr>
                          <w:rStyle w:val="hps"/>
                          <w:rFonts w:cs="Arial"/>
                          <w:i/>
                          <w:color w:val="222222"/>
                          <w:sz w:val="24"/>
                          <w:szCs w:val="24"/>
                          <w:lang w:val="es-ES"/>
                        </w:rPr>
                        <w:t>ver la</w:t>
                      </w:r>
                      <w:r w:rsidRPr="00E96825">
                        <w:rPr>
                          <w:rFonts w:cs="Arial"/>
                          <w:i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E96825">
                        <w:rPr>
                          <w:rStyle w:val="hps"/>
                          <w:rFonts w:cs="Arial"/>
                          <w:i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imagen </w:t>
                      </w:r>
                      <w:r w:rsidR="009D29CC" w:rsidRPr="009D29CC">
                        <w:rPr>
                          <w:i/>
                          <w:sz w:val="24"/>
                          <w:szCs w:val="24"/>
                          <w:lang w:val="es-PR"/>
                        </w:rPr>
                        <w:t>a continuación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)</w:t>
                      </w:r>
                    </w:p>
                    <w:p w:rsidR="005C359A" w:rsidRPr="005C359A" w:rsidRDefault="005C359A" w:rsidP="00CE5B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Aparece</w:t>
                      </w:r>
                      <w:r w:rsidRPr="005C359A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la página</w:t>
                      </w:r>
                      <w:r w:rsidRPr="005C359A">
                        <w:rPr>
                          <w:rStyle w:val="shorttext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de registro 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  <w:sz w:val="24"/>
                          <w:szCs w:val="24"/>
                          <w:lang w:val="es-CO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Ingrese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el nombre y apellido</w:t>
                      </w:r>
                    </w:p>
                    <w:p w:rsidR="005C359A" w:rsidRPr="005C359A" w:rsidRDefault="00CE5BED" w:rsidP="005C3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D</w:t>
                      </w:r>
                      <w:r w:rsidR="005C359A"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irección de correo electrónico</w:t>
                      </w:r>
                      <w:r w:rsidR="005C359A"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5C359A"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es opcional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  <w:sz w:val="24"/>
                          <w:szCs w:val="24"/>
                          <w:lang w:val="es-CO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Crear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identificación de usuario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y contraseña únicos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  <w:sz w:val="24"/>
                          <w:szCs w:val="24"/>
                          <w:lang w:val="es-CO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Seleccione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4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preguntas secretas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y dar respuestas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para cada una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  <w:sz w:val="24"/>
                          <w:szCs w:val="24"/>
                          <w:lang w:val="es-CO"/>
                        </w:rPr>
                      </w:pP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Haga clic en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aceptación de usuario </w:t>
                      </w:r>
                    </w:p>
                    <w:p w:rsidR="005C359A" w:rsidRPr="005C359A" w:rsidRDefault="005C359A" w:rsidP="005C35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  <w:sz w:val="24"/>
                          <w:szCs w:val="24"/>
                          <w:lang w:val="es-CO"/>
                        </w:rPr>
                      </w:pP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“</w:t>
                      </w:r>
                      <w:proofErr w:type="spellStart"/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MyAccount</w:t>
                      </w:r>
                      <w:proofErr w:type="spellEnd"/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”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debe ser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asociado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con su número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de cliente,</w:t>
                      </w:r>
                      <w:r w:rsidRPr="005C359A">
                        <w:rPr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C359A"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  <w:lang w:val="es-ES"/>
                        </w:rPr>
                        <w:t>si lo tiene</w:t>
                      </w:r>
                    </w:p>
                    <w:p w:rsidR="005C359A" w:rsidRPr="005C359A" w:rsidRDefault="005C359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C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A103F" wp14:editId="5B8E4608">
                <wp:simplePos x="0" y="0"/>
                <wp:positionH relativeFrom="column">
                  <wp:posOffset>6496050</wp:posOffset>
                </wp:positionH>
                <wp:positionV relativeFrom="paragraph">
                  <wp:posOffset>-149225</wp:posOffset>
                </wp:positionV>
                <wp:extent cx="5102860" cy="6686550"/>
                <wp:effectExtent l="0" t="0" r="2159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66865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11.5pt;margin-top:-11.75pt;width:401.8pt;height:5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" fillcolor="#f2f2f2" strokecolor="window" strokeweight="2pt"/>
            </w:pict>
          </mc:Fallback>
        </mc:AlternateContent>
      </w:r>
      <w:r w:rsidR="009310AA" w:rsidRPr="009310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EEC62" wp14:editId="560F1F4D">
                <wp:simplePos x="0" y="0"/>
                <wp:positionH relativeFrom="column">
                  <wp:posOffset>7341870</wp:posOffset>
                </wp:positionH>
                <wp:positionV relativeFrom="paragraph">
                  <wp:posOffset>-624190</wp:posOffset>
                </wp:positionV>
                <wp:extent cx="2374265" cy="9245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AA" w:rsidRPr="009310AA" w:rsidRDefault="009310AA" w:rsidP="009310AA">
                            <w:pPr>
                              <w:pStyle w:val="NoSpacing"/>
                              <w:jc w:val="center"/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</w:rPr>
                              <w:t>Online Renewals</w:t>
                            </w:r>
                          </w:p>
                          <w:p w:rsidR="009310AA" w:rsidRPr="009310AA" w:rsidRDefault="009310AA" w:rsidP="009310AA">
                            <w:pPr>
                              <w:pStyle w:val="NoSpacing"/>
                              <w:jc w:val="center"/>
                              <w:rPr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  <w:lang w:val="es-PR"/>
                              </w:rPr>
                              <w:t>Renovaciones</w:t>
                            </w: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  <w:lang w:val="es-PR"/>
                              </w:rPr>
                              <w:t>En</w:t>
                            </w: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  <w:lang w:val="es-PR"/>
                              </w:rPr>
                              <w:t>L</w:t>
                            </w:r>
                            <w:r w:rsidRPr="009310AA">
                              <w:rPr>
                                <w:rFonts w:ascii="Batang" w:eastAsia="Batang" w:hAnsi="Batang" w:hint="eastAsia"/>
                                <w:color w:val="333399"/>
                                <w:sz w:val="48"/>
                                <w:szCs w:val="48"/>
                                <w:lang w:val="es-PR"/>
                              </w:rPr>
                              <w:t>í</w:t>
                            </w:r>
                            <w:r w:rsidRPr="009310A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  <w:lang w:val="es-PR"/>
                              </w:rPr>
                              <w:t>nea</w:t>
                            </w:r>
                          </w:p>
                          <w:p w:rsidR="009310AA" w:rsidRDefault="009310AA" w:rsidP="009310A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8.1pt;margin-top:-49.15pt;width:186.95pt;height:72.8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" filled="f" stroked="f">
                <v:textbox>
                  <w:txbxContent>
                    <w:p w:rsidR="009310AA" w:rsidRPr="009310AA" w:rsidRDefault="009310AA" w:rsidP="009310AA">
                      <w:pPr>
                        <w:pStyle w:val="NoSpacing"/>
                        <w:jc w:val="center"/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</w:rPr>
                      </w:pP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</w:rPr>
                        <w:t>Online Renewals</w:t>
                      </w:r>
                    </w:p>
                    <w:p w:rsidR="009310AA" w:rsidRPr="009310AA" w:rsidRDefault="009310AA" w:rsidP="009310AA">
                      <w:pPr>
                        <w:pStyle w:val="NoSpacing"/>
                        <w:jc w:val="center"/>
                        <w:rPr>
                          <w:color w:val="333399"/>
                          <w:sz w:val="48"/>
                          <w:szCs w:val="48"/>
                        </w:rPr>
                      </w:pP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  <w:lang w:val="es-PR"/>
                        </w:rPr>
                        <w:t>Renovaciones</w:t>
                      </w: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</w:rPr>
                        <w:t xml:space="preserve"> </w:t>
                      </w: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  <w:lang w:val="es-PR"/>
                        </w:rPr>
                        <w:t>En</w:t>
                      </w: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</w:rPr>
                        <w:t xml:space="preserve"> </w:t>
                      </w: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  <w:lang w:val="es-PR"/>
                        </w:rPr>
                        <w:t>L</w:t>
                      </w:r>
                      <w:r w:rsidRPr="009310AA">
                        <w:rPr>
                          <w:rFonts w:ascii="Batang" w:eastAsia="Batang" w:hAnsi="Batang" w:hint="eastAsia"/>
                          <w:color w:val="333399"/>
                          <w:sz w:val="48"/>
                          <w:szCs w:val="48"/>
                          <w:lang w:val="es-PR"/>
                        </w:rPr>
                        <w:t>í</w:t>
                      </w:r>
                      <w:r w:rsidRPr="009310A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  <w:lang w:val="es-PR"/>
                        </w:rPr>
                        <w:t>nea</w:t>
                      </w:r>
                    </w:p>
                    <w:p w:rsidR="009310AA" w:rsidRDefault="009310AA" w:rsidP="009310A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310A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30B38D" wp14:editId="7064F53F">
                <wp:simplePos x="0" y="0"/>
                <wp:positionH relativeFrom="column">
                  <wp:posOffset>7708606</wp:posOffset>
                </wp:positionH>
                <wp:positionV relativeFrom="paragraph">
                  <wp:posOffset>-574158</wp:posOffset>
                </wp:positionV>
                <wp:extent cx="3678850" cy="839470"/>
                <wp:effectExtent l="38100" t="38100" r="112395" b="11303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50" cy="8394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607pt;margin-top:-45.2pt;width:289.65pt;height:66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" fillcolor="window" strokecolor="#385d8a" strokeweight="2pt">
                <v:shadow on="t" color="black" opacity="26214f" origin="-.5,-.5" offset=".74836mm,.74836mm"/>
              </v:roundrect>
            </w:pict>
          </mc:Fallback>
        </mc:AlternateContent>
      </w:r>
      <w:r w:rsidR="009310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16799" wp14:editId="58904035">
                <wp:simplePos x="0" y="0"/>
                <wp:positionH relativeFrom="column">
                  <wp:posOffset>-469811</wp:posOffset>
                </wp:positionH>
                <wp:positionV relativeFrom="paragraph">
                  <wp:posOffset>-565283</wp:posOffset>
                </wp:positionV>
                <wp:extent cx="2374265" cy="924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9A" w:rsidRPr="005C359A" w:rsidRDefault="005C359A" w:rsidP="005C359A">
                            <w:pPr>
                              <w:pStyle w:val="NoSpacing"/>
                              <w:jc w:val="center"/>
                              <w:rPr>
                                <w:rStyle w:val="hps"/>
                                <w:rFonts w:ascii="Batang" w:eastAsia="Batang" w:hAnsi="Batang" w:cs="Arial"/>
                                <w:color w:val="333399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C359A"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</w:rPr>
                              <w:t>How to Get Started</w:t>
                            </w:r>
                          </w:p>
                          <w:p w:rsidR="005C359A" w:rsidRPr="005C359A" w:rsidRDefault="005C359A" w:rsidP="005C359A">
                            <w:pPr>
                              <w:jc w:val="center"/>
                              <w:rPr>
                                <w:rFonts w:ascii="Batang" w:eastAsia="Batang" w:hAnsi="Batang"/>
                                <w:color w:val="333399"/>
                                <w:sz w:val="48"/>
                                <w:szCs w:val="48"/>
                              </w:rPr>
                            </w:pPr>
                            <w:r w:rsidRPr="005C359A">
                              <w:rPr>
                                <w:rStyle w:val="hps"/>
                                <w:rFonts w:ascii="Batang" w:eastAsia="Batang" w:hAnsi="Batang" w:cs="Arial"/>
                                <w:color w:val="333399"/>
                                <w:sz w:val="48"/>
                                <w:szCs w:val="48"/>
                                <w:lang w:val="es-ES"/>
                              </w:rPr>
                              <w:t>Cómo empezar</w:t>
                            </w:r>
                          </w:p>
                          <w:p w:rsidR="005C359A" w:rsidRDefault="005C359A" w:rsidP="005C359A">
                            <w:pPr>
                              <w:pStyle w:val="NoSpacing"/>
                            </w:pPr>
                          </w:p>
                          <w:p w:rsidR="005C359A" w:rsidRDefault="005C359A" w:rsidP="005C359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7pt;margin-top:-44.5pt;width:186.95pt;height:72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" filled="f" stroked="f">
                <v:textbox>
                  <w:txbxContent>
                    <w:p w:rsidR="005C359A" w:rsidRPr="005C359A" w:rsidRDefault="005C359A" w:rsidP="005C359A">
                      <w:pPr>
                        <w:pStyle w:val="NoSpacing"/>
                        <w:jc w:val="center"/>
                        <w:rPr>
                          <w:rStyle w:val="hps"/>
                          <w:rFonts w:ascii="Batang" w:eastAsia="Batang" w:hAnsi="Batang" w:cs="Arial"/>
                          <w:color w:val="333399"/>
                          <w:sz w:val="48"/>
                          <w:szCs w:val="48"/>
                          <w:lang w:val="es-ES"/>
                        </w:rPr>
                      </w:pPr>
                      <w:r w:rsidRPr="005C359A"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</w:rPr>
                        <w:t>How to Get Started</w:t>
                      </w:r>
                    </w:p>
                    <w:p w:rsidR="005C359A" w:rsidRPr="005C359A" w:rsidRDefault="005C359A" w:rsidP="005C359A">
                      <w:pPr>
                        <w:jc w:val="center"/>
                        <w:rPr>
                          <w:rFonts w:ascii="Batang" w:eastAsia="Batang" w:hAnsi="Batang"/>
                          <w:color w:val="333399"/>
                          <w:sz w:val="48"/>
                          <w:szCs w:val="48"/>
                        </w:rPr>
                      </w:pPr>
                      <w:r w:rsidRPr="005C359A">
                        <w:rPr>
                          <w:rStyle w:val="hps"/>
                          <w:rFonts w:ascii="Batang" w:eastAsia="Batang" w:hAnsi="Batang" w:cs="Arial"/>
                          <w:color w:val="333399"/>
                          <w:sz w:val="48"/>
                          <w:szCs w:val="48"/>
                          <w:lang w:val="es-ES"/>
                        </w:rPr>
                        <w:t>Cómo empezar</w:t>
                      </w:r>
                    </w:p>
                    <w:p w:rsidR="005C359A" w:rsidRDefault="005C359A" w:rsidP="005C359A">
                      <w:pPr>
                        <w:pStyle w:val="NoSpacing"/>
                      </w:pPr>
                    </w:p>
                    <w:p w:rsidR="005C359A" w:rsidRDefault="005C359A" w:rsidP="005C359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310A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C1330" wp14:editId="5178DB6C">
                <wp:simplePos x="0" y="0"/>
                <wp:positionH relativeFrom="column">
                  <wp:posOffset>2848610</wp:posOffset>
                </wp:positionH>
                <wp:positionV relativeFrom="paragraph">
                  <wp:posOffset>-765175</wp:posOffset>
                </wp:positionV>
                <wp:extent cx="5347970" cy="711835"/>
                <wp:effectExtent l="0" t="0" r="5080" b="501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A2099" w:rsidRPr="002A2099" w:rsidRDefault="002A2099" w:rsidP="002A209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333399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A2099">
                              <w:rPr>
                                <w:rFonts w:ascii="Batang" w:eastAsia="Batang" w:hAnsi="Batang"/>
                                <w:b/>
                                <w:color w:val="333399"/>
                                <w:sz w:val="72"/>
                                <w:szCs w:val="72"/>
                              </w:rPr>
                              <w:t>MyAccount</w:t>
                            </w:r>
                            <w:proofErr w:type="spellEnd"/>
                            <w:r w:rsidR="005C359A">
                              <w:rPr>
                                <w:rFonts w:ascii="Batang" w:eastAsia="Batang" w:hAnsi="Batang"/>
                                <w:b/>
                                <w:color w:val="333399"/>
                                <w:sz w:val="72"/>
                                <w:szCs w:val="7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4.3pt;margin-top:-60.25pt;width:421.1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" filled="f" stroked="f">
                <v:shadow on="t" color="black" opacity="26214f" origin="-.5,-.5" offset=".74836mm,.74836mm"/>
                <v:textbox>
                  <w:txbxContent>
                    <w:p w:rsidR="002A2099" w:rsidRPr="002A2099" w:rsidRDefault="002A2099" w:rsidP="002A209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333399"/>
                          <w:sz w:val="72"/>
                          <w:szCs w:val="72"/>
                        </w:rPr>
                      </w:pPr>
                      <w:proofErr w:type="spellStart"/>
                      <w:r w:rsidRPr="002A2099">
                        <w:rPr>
                          <w:rFonts w:ascii="Batang" w:eastAsia="Batang" w:hAnsi="Batang"/>
                          <w:b/>
                          <w:color w:val="333399"/>
                          <w:sz w:val="72"/>
                          <w:szCs w:val="72"/>
                        </w:rPr>
                        <w:t>MyAccount</w:t>
                      </w:r>
                      <w:proofErr w:type="spellEnd"/>
                      <w:r w:rsidR="005C359A">
                        <w:rPr>
                          <w:rFonts w:ascii="Batang" w:eastAsia="Batang" w:hAnsi="Batang"/>
                          <w:b/>
                          <w:color w:val="333399"/>
                          <w:sz w:val="72"/>
                          <w:szCs w:val="72"/>
                        </w:rPr>
                        <w:t xml:space="preserve"> Guide</w:t>
                      </w:r>
                    </w:p>
                  </w:txbxContent>
                </v:textbox>
              </v:shape>
            </w:pict>
          </mc:Fallback>
        </mc:AlternateContent>
      </w:r>
      <w:r w:rsidR="009310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12BD4" wp14:editId="1B9B3E3B">
                <wp:simplePos x="0" y="0"/>
                <wp:positionH relativeFrom="column">
                  <wp:posOffset>2243470</wp:posOffset>
                </wp:positionH>
                <wp:positionV relativeFrom="paragraph">
                  <wp:posOffset>5699051</wp:posOffset>
                </wp:positionV>
                <wp:extent cx="1318127" cy="584791"/>
                <wp:effectExtent l="0" t="0" r="15875" b="254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127" cy="5847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76.65pt;margin-top:448.75pt;width:103.8pt;height:46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" filled="f" strokecolor="#c00000" strokeweight="2pt"/>
            </w:pict>
          </mc:Fallback>
        </mc:AlternateContent>
      </w:r>
      <w:r w:rsidR="005C35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0C27C" wp14:editId="14820F2D">
                <wp:simplePos x="0" y="0"/>
                <wp:positionH relativeFrom="column">
                  <wp:posOffset>796925</wp:posOffset>
                </wp:positionH>
                <wp:positionV relativeFrom="paragraph">
                  <wp:posOffset>4754880</wp:posOffset>
                </wp:positionV>
                <wp:extent cx="2764155" cy="19665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966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9A" w:rsidRDefault="005C35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BBFB9" wp14:editId="1C56F586">
                                  <wp:extent cx="2526356" cy="1829329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anishLandingPage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6970" cy="1829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2.75pt;margin-top:374.4pt;width:217.65pt;height:15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" filled="f" stroked="f">
                <v:textbox>
                  <w:txbxContent>
                    <w:p w:rsidR="005C359A" w:rsidRDefault="005C359A">
                      <w:r>
                        <w:rPr>
                          <w:noProof/>
                        </w:rPr>
                        <w:drawing>
                          <wp:inline distT="0" distB="0" distL="0" distR="0" wp14:anchorId="2FDBBFB9" wp14:editId="1C56F586">
                            <wp:extent cx="2526356" cy="1829329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anishLandingPage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6970" cy="1829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59A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C8CFC0D" wp14:editId="27AE5C3C">
                <wp:simplePos x="0" y="0"/>
                <wp:positionH relativeFrom="column">
                  <wp:posOffset>20955</wp:posOffset>
                </wp:positionH>
                <wp:positionV relativeFrom="paragraph">
                  <wp:posOffset>-563880</wp:posOffset>
                </wp:positionV>
                <wp:extent cx="3263900" cy="839470"/>
                <wp:effectExtent l="38100" t="38100" r="107950" b="1130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839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1.65pt;margin-top:-44.4pt;width:257pt;height:66.1pt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" fillcolor="white [3212]" strokecolor="#243f60 [1604]" strokeweight="2pt">
                <v:shadow on="t" color="black" opacity="26214f" origin="-.5,-.5" offset=".74836mm,.74836mm"/>
              </v:roundrect>
            </w:pict>
          </mc:Fallback>
        </mc:AlternateContent>
      </w:r>
      <w:r w:rsidR="002A20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B635" wp14:editId="6E29DC81">
                <wp:simplePos x="0" y="0"/>
                <wp:positionH relativeFrom="column">
                  <wp:posOffset>-744279</wp:posOffset>
                </wp:positionH>
                <wp:positionV relativeFrom="paragraph">
                  <wp:posOffset>-765544</wp:posOffset>
                </wp:positionV>
                <wp:extent cx="12477750" cy="7489308"/>
                <wp:effectExtent l="38100" t="38100" r="38100" b="355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0" cy="7489308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33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58.6pt;margin-top:-60.3pt;width:982.5pt;height:5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" filled="f" strokecolor="#339" strokeweight="6pt"/>
            </w:pict>
          </mc:Fallback>
        </mc:AlternateContent>
      </w:r>
    </w:p>
    <w:sectPr w:rsidR="00505CD4" w:rsidSect="002A209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56F"/>
    <w:multiLevelType w:val="hybridMultilevel"/>
    <w:tmpl w:val="BE488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B0D47"/>
    <w:multiLevelType w:val="hybridMultilevel"/>
    <w:tmpl w:val="23A4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61B01"/>
    <w:multiLevelType w:val="hybridMultilevel"/>
    <w:tmpl w:val="460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721A0"/>
    <w:multiLevelType w:val="hybridMultilevel"/>
    <w:tmpl w:val="460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99"/>
    <w:rsid w:val="00011776"/>
    <w:rsid w:val="00055974"/>
    <w:rsid w:val="00202253"/>
    <w:rsid w:val="00254D8F"/>
    <w:rsid w:val="002A2099"/>
    <w:rsid w:val="00331CA2"/>
    <w:rsid w:val="00505CD4"/>
    <w:rsid w:val="005C359A"/>
    <w:rsid w:val="00607F4A"/>
    <w:rsid w:val="007650AE"/>
    <w:rsid w:val="009310AA"/>
    <w:rsid w:val="009D29CC"/>
    <w:rsid w:val="00BB7251"/>
    <w:rsid w:val="00CE5BED"/>
    <w:rsid w:val="00E96825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59A"/>
    <w:pPr>
      <w:spacing w:after="0" w:line="240" w:lineRule="auto"/>
    </w:pPr>
  </w:style>
  <w:style w:type="character" w:customStyle="1" w:styleId="hps">
    <w:name w:val="hps"/>
    <w:basedOn w:val="DefaultParagraphFont"/>
    <w:rsid w:val="005C359A"/>
  </w:style>
  <w:style w:type="paragraph" w:styleId="ListParagraph">
    <w:name w:val="List Paragraph"/>
    <w:basedOn w:val="Normal"/>
    <w:uiPriority w:val="34"/>
    <w:qFormat/>
    <w:rsid w:val="005C3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9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C3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59A"/>
    <w:pPr>
      <w:spacing w:after="0" w:line="240" w:lineRule="auto"/>
    </w:pPr>
  </w:style>
  <w:style w:type="character" w:customStyle="1" w:styleId="hps">
    <w:name w:val="hps"/>
    <w:basedOn w:val="DefaultParagraphFont"/>
    <w:rsid w:val="005C359A"/>
  </w:style>
  <w:style w:type="paragraph" w:styleId="ListParagraph">
    <w:name w:val="List Paragraph"/>
    <w:basedOn w:val="Normal"/>
    <w:uiPriority w:val="34"/>
    <w:qFormat/>
    <w:rsid w:val="005C3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9A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5C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.gov/dss/renewal" TargetMode="External"/><Relationship Id="rId13" Type="http://schemas.openxmlformats.org/officeDocument/2006/relationships/hyperlink" Target="http://www.connect.ct.g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t.gov/dss/renewal" TargetMode="External"/><Relationship Id="rId12" Type="http://schemas.openxmlformats.org/officeDocument/2006/relationships/hyperlink" Target="http://www.connect.ct.gov" TargetMode="External"/><Relationship Id="rId1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.gov/dss/renewal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t.gov/dss/renewal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B5E4334A.dotm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Garvin, Melissa F.</dc:creator>
  <cp:lastModifiedBy>Pantojai</cp:lastModifiedBy>
  <cp:revision>2</cp:revision>
  <cp:lastPrinted>2016-11-14T19:09:00Z</cp:lastPrinted>
  <dcterms:created xsi:type="dcterms:W3CDTF">2017-04-22T13:18:00Z</dcterms:created>
  <dcterms:modified xsi:type="dcterms:W3CDTF">2017-04-22T13:18:00Z</dcterms:modified>
</cp:coreProperties>
</file>