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BF" w:rsidRDefault="00537FBF" w:rsidP="00276FC3">
      <w:pPr>
        <w:jc w:val="center"/>
        <w:rPr>
          <w:b/>
        </w:rPr>
      </w:pPr>
      <w:r>
        <w:rPr>
          <w:b/>
        </w:rPr>
        <w:t>CONNECTICUT DEPARTMENT OF DEVELOPMENTAL SERVICES</w:t>
      </w:r>
    </w:p>
    <w:p w:rsidR="00DE7AD8" w:rsidRPr="00276FC3" w:rsidRDefault="00276FC3" w:rsidP="00276FC3">
      <w:pPr>
        <w:jc w:val="center"/>
        <w:rPr>
          <w:b/>
        </w:rPr>
      </w:pPr>
      <w:r w:rsidRPr="00276FC3">
        <w:rPr>
          <w:b/>
        </w:rPr>
        <w:t>HEALTH INFORMATION CHECKLIST</w:t>
      </w:r>
    </w:p>
    <w:p w:rsidR="00276FC3" w:rsidRDefault="00276FC3"/>
    <w:p w:rsidR="00276FC3" w:rsidRPr="00A42E6F" w:rsidRDefault="00276FC3">
      <w:pPr>
        <w:rPr>
          <w:color w:val="auto"/>
          <w:sz w:val="20"/>
        </w:rPr>
      </w:pPr>
      <w:r w:rsidRPr="00A42E6F">
        <w:rPr>
          <w:b/>
          <w:color w:val="auto"/>
          <w:sz w:val="20"/>
        </w:rPr>
        <w:t>Name</w:t>
      </w:r>
      <w:r w:rsidRPr="00A42E6F">
        <w:rPr>
          <w:color w:val="auto"/>
          <w:sz w:val="20"/>
        </w:rPr>
        <w:t>:</w:t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42E6F">
        <w:rPr>
          <w:color w:val="auto"/>
          <w:sz w:val="20"/>
        </w:rPr>
        <w:instrText xml:space="preserve"> FORMTEXT </w:instrText>
      </w:r>
      <w:r w:rsidRPr="00A42E6F">
        <w:rPr>
          <w:color w:val="auto"/>
          <w:sz w:val="20"/>
        </w:rPr>
      </w:r>
      <w:r w:rsidRPr="00A42E6F">
        <w:rPr>
          <w:color w:val="auto"/>
          <w:sz w:val="20"/>
        </w:rPr>
        <w:fldChar w:fldCharType="separate"/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color w:val="auto"/>
          <w:sz w:val="20"/>
        </w:rPr>
        <w:fldChar w:fldCharType="end"/>
      </w:r>
      <w:bookmarkEnd w:id="0"/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b/>
          <w:color w:val="auto"/>
          <w:sz w:val="20"/>
        </w:rPr>
        <w:t>DDS</w:t>
      </w:r>
      <w:r w:rsidRPr="00A42E6F">
        <w:rPr>
          <w:color w:val="auto"/>
          <w:sz w:val="20"/>
        </w:rPr>
        <w:t xml:space="preserve">: </w:t>
      </w:r>
      <w:r w:rsidRPr="00A42E6F">
        <w:rPr>
          <w:color w:val="auto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42E6F">
        <w:rPr>
          <w:color w:val="auto"/>
          <w:sz w:val="20"/>
        </w:rPr>
        <w:instrText xml:space="preserve"> FORMTEXT </w:instrText>
      </w:r>
      <w:r w:rsidRPr="00A42E6F">
        <w:rPr>
          <w:color w:val="auto"/>
          <w:sz w:val="20"/>
        </w:rPr>
      </w:r>
      <w:r w:rsidRPr="00A42E6F">
        <w:rPr>
          <w:color w:val="auto"/>
          <w:sz w:val="20"/>
        </w:rPr>
        <w:fldChar w:fldCharType="separate"/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color w:val="auto"/>
          <w:sz w:val="20"/>
        </w:rPr>
        <w:fldChar w:fldCharType="end"/>
      </w:r>
      <w:bookmarkEnd w:id="1"/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b/>
          <w:color w:val="auto"/>
          <w:sz w:val="20"/>
        </w:rPr>
        <w:t>DOB</w:t>
      </w:r>
      <w:r w:rsidRPr="00A42E6F">
        <w:rPr>
          <w:color w:val="auto"/>
          <w:sz w:val="20"/>
        </w:rPr>
        <w:t xml:space="preserve">: </w:t>
      </w:r>
      <w:r w:rsidRPr="00A42E6F">
        <w:rPr>
          <w:color w:val="auto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42E6F">
        <w:rPr>
          <w:color w:val="auto"/>
          <w:sz w:val="20"/>
        </w:rPr>
        <w:instrText xml:space="preserve"> FORMTEXT </w:instrText>
      </w:r>
      <w:r w:rsidRPr="00A42E6F">
        <w:rPr>
          <w:color w:val="auto"/>
          <w:sz w:val="20"/>
        </w:rPr>
      </w:r>
      <w:r w:rsidRPr="00A42E6F">
        <w:rPr>
          <w:color w:val="auto"/>
          <w:sz w:val="20"/>
        </w:rPr>
        <w:fldChar w:fldCharType="separate"/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noProof/>
          <w:color w:val="auto"/>
          <w:sz w:val="20"/>
        </w:rPr>
        <w:t> </w:t>
      </w:r>
      <w:r w:rsidRPr="00A42E6F">
        <w:rPr>
          <w:color w:val="auto"/>
          <w:sz w:val="20"/>
        </w:rPr>
        <w:fldChar w:fldCharType="end"/>
      </w:r>
      <w:bookmarkEnd w:id="2"/>
    </w:p>
    <w:p w:rsidR="00276FC3" w:rsidRPr="00A42E6F" w:rsidRDefault="00276FC3">
      <w:pPr>
        <w:rPr>
          <w:color w:val="auto"/>
          <w:sz w:val="16"/>
          <w:szCs w:val="16"/>
        </w:rPr>
      </w:pPr>
    </w:p>
    <w:p w:rsidR="00276FC3" w:rsidRPr="00A42E6F" w:rsidRDefault="00276FC3">
      <w:pPr>
        <w:rPr>
          <w:color w:val="auto"/>
          <w:sz w:val="20"/>
        </w:rPr>
      </w:pPr>
      <w:r w:rsidRPr="00A42E6F">
        <w:rPr>
          <w:b/>
          <w:color w:val="auto"/>
          <w:sz w:val="20"/>
          <w:u w:val="single"/>
        </w:rPr>
        <w:t>Information Source(s):</w:t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42E6F">
        <w:rPr>
          <w:color w:val="auto"/>
          <w:sz w:val="20"/>
        </w:rPr>
        <w:instrText xml:space="preserve"> FORMCHECKBOX </w:instrText>
      </w:r>
      <w:r w:rsidR="009E0359">
        <w:rPr>
          <w:color w:val="auto"/>
          <w:sz w:val="20"/>
        </w:rPr>
      </w:r>
      <w:r w:rsidR="009E0359">
        <w:rPr>
          <w:color w:val="auto"/>
          <w:sz w:val="20"/>
        </w:rPr>
        <w:fldChar w:fldCharType="separate"/>
      </w:r>
      <w:r w:rsidRPr="00A42E6F">
        <w:rPr>
          <w:color w:val="auto"/>
          <w:sz w:val="20"/>
        </w:rPr>
        <w:fldChar w:fldCharType="end"/>
      </w:r>
      <w:bookmarkEnd w:id="3"/>
      <w:r w:rsidRPr="00A42E6F">
        <w:rPr>
          <w:color w:val="auto"/>
          <w:sz w:val="20"/>
        </w:rPr>
        <w:t xml:space="preserve"> Individual</w:t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A42E6F">
        <w:rPr>
          <w:color w:val="auto"/>
          <w:sz w:val="20"/>
        </w:rPr>
        <w:instrText xml:space="preserve"> FORMCHECKBOX </w:instrText>
      </w:r>
      <w:r w:rsidR="009E0359">
        <w:rPr>
          <w:color w:val="auto"/>
          <w:sz w:val="20"/>
        </w:rPr>
      </w:r>
      <w:r w:rsidR="009E0359">
        <w:rPr>
          <w:color w:val="auto"/>
          <w:sz w:val="20"/>
        </w:rPr>
        <w:fldChar w:fldCharType="separate"/>
      </w:r>
      <w:r w:rsidRPr="00A42E6F">
        <w:rPr>
          <w:color w:val="auto"/>
          <w:sz w:val="20"/>
        </w:rPr>
        <w:fldChar w:fldCharType="end"/>
      </w:r>
      <w:bookmarkEnd w:id="4"/>
      <w:r w:rsidRPr="00A42E6F">
        <w:rPr>
          <w:color w:val="auto"/>
          <w:sz w:val="20"/>
        </w:rPr>
        <w:t xml:space="preserve"> Visual Assessment</w:t>
      </w:r>
      <w:r w:rsidRPr="00A42E6F">
        <w:rPr>
          <w:color w:val="auto"/>
          <w:sz w:val="20"/>
        </w:rPr>
        <w:tab/>
      </w:r>
      <w:r w:rsidRPr="00A42E6F">
        <w:rPr>
          <w:color w:val="auto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42E6F">
        <w:rPr>
          <w:color w:val="auto"/>
          <w:sz w:val="20"/>
        </w:rPr>
        <w:instrText xml:space="preserve"> FORMCHECKBOX </w:instrText>
      </w:r>
      <w:r w:rsidR="009E0359">
        <w:rPr>
          <w:color w:val="auto"/>
          <w:sz w:val="20"/>
        </w:rPr>
      </w:r>
      <w:r w:rsidR="009E0359">
        <w:rPr>
          <w:color w:val="auto"/>
          <w:sz w:val="20"/>
        </w:rPr>
        <w:fldChar w:fldCharType="separate"/>
      </w:r>
      <w:r w:rsidRPr="00A42E6F">
        <w:rPr>
          <w:color w:val="auto"/>
          <w:sz w:val="20"/>
        </w:rPr>
        <w:fldChar w:fldCharType="end"/>
      </w:r>
      <w:bookmarkEnd w:id="5"/>
      <w:r w:rsidRPr="00A42E6F">
        <w:rPr>
          <w:color w:val="auto"/>
          <w:sz w:val="20"/>
        </w:rPr>
        <w:t xml:space="preserve"> Medical Record</w:t>
      </w:r>
    </w:p>
    <w:p w:rsidR="00276FC3" w:rsidRPr="00A42E6F" w:rsidRDefault="00276FC3">
      <w:pPr>
        <w:rPr>
          <w:color w:val="auto"/>
          <w:sz w:val="20"/>
        </w:rPr>
      </w:pPr>
      <w:r w:rsidRPr="00A42E6F">
        <w:rPr>
          <w:color w:val="auto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A42E6F">
        <w:rPr>
          <w:color w:val="auto"/>
          <w:sz w:val="20"/>
        </w:rPr>
        <w:instrText xml:space="preserve"> FORMCHECKBOX </w:instrText>
      </w:r>
      <w:r w:rsidR="009E0359">
        <w:rPr>
          <w:color w:val="auto"/>
          <w:sz w:val="20"/>
        </w:rPr>
      </w:r>
      <w:r w:rsidR="009E0359">
        <w:rPr>
          <w:color w:val="auto"/>
          <w:sz w:val="20"/>
        </w:rPr>
        <w:fldChar w:fldCharType="separate"/>
      </w:r>
      <w:r w:rsidRPr="00A42E6F">
        <w:rPr>
          <w:color w:val="auto"/>
          <w:sz w:val="20"/>
        </w:rPr>
        <w:fldChar w:fldCharType="end"/>
      </w:r>
      <w:bookmarkEnd w:id="6"/>
      <w:r w:rsidRPr="00A42E6F">
        <w:rPr>
          <w:color w:val="auto"/>
          <w:sz w:val="20"/>
        </w:rPr>
        <w:t xml:space="preserve"> Report of other (specify):</w:t>
      </w:r>
      <w:r w:rsidR="005F3AE7" w:rsidRPr="00A42E6F">
        <w:rPr>
          <w:color w:val="auto"/>
          <w:sz w:val="20"/>
        </w:rPr>
        <w:t xml:space="preserve"> </w:t>
      </w:r>
      <w:r w:rsidR="005F3AE7" w:rsidRPr="00A42E6F">
        <w:rPr>
          <w:color w:val="auto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5F3AE7" w:rsidRPr="00A42E6F">
        <w:rPr>
          <w:color w:val="auto"/>
          <w:sz w:val="20"/>
        </w:rPr>
        <w:instrText xml:space="preserve"> FORMTEXT </w:instrText>
      </w:r>
      <w:r w:rsidR="005F3AE7" w:rsidRPr="00A42E6F">
        <w:rPr>
          <w:color w:val="auto"/>
          <w:sz w:val="20"/>
        </w:rPr>
      </w:r>
      <w:r w:rsidR="005F3AE7" w:rsidRPr="00A42E6F">
        <w:rPr>
          <w:color w:val="auto"/>
          <w:sz w:val="20"/>
        </w:rPr>
        <w:fldChar w:fldCharType="separate"/>
      </w:r>
      <w:r w:rsidR="005F3AE7" w:rsidRPr="00A42E6F">
        <w:rPr>
          <w:noProof/>
          <w:color w:val="auto"/>
          <w:sz w:val="20"/>
        </w:rPr>
        <w:t> </w:t>
      </w:r>
      <w:r w:rsidR="005F3AE7" w:rsidRPr="00A42E6F">
        <w:rPr>
          <w:noProof/>
          <w:color w:val="auto"/>
          <w:sz w:val="20"/>
        </w:rPr>
        <w:t> </w:t>
      </w:r>
      <w:r w:rsidR="005F3AE7" w:rsidRPr="00A42E6F">
        <w:rPr>
          <w:noProof/>
          <w:color w:val="auto"/>
          <w:sz w:val="20"/>
        </w:rPr>
        <w:t> </w:t>
      </w:r>
      <w:r w:rsidR="005F3AE7" w:rsidRPr="00A42E6F">
        <w:rPr>
          <w:noProof/>
          <w:color w:val="auto"/>
          <w:sz w:val="20"/>
        </w:rPr>
        <w:t> </w:t>
      </w:r>
      <w:r w:rsidR="005F3AE7" w:rsidRPr="00A42E6F">
        <w:rPr>
          <w:noProof/>
          <w:color w:val="auto"/>
          <w:sz w:val="20"/>
        </w:rPr>
        <w:t> </w:t>
      </w:r>
      <w:r w:rsidR="005F3AE7" w:rsidRPr="00A42E6F">
        <w:rPr>
          <w:color w:val="auto"/>
          <w:sz w:val="20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7876" w:rsidRPr="00A42E6F" w:rsidTr="00C47876">
        <w:tc>
          <w:tcPr>
            <w:tcW w:w="11016" w:type="dxa"/>
          </w:tcPr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Allergies</w:t>
            </w:r>
            <w:r w:rsidRPr="00A42E6F">
              <w:rPr>
                <w:color w:val="auto"/>
                <w:sz w:val="20"/>
              </w:rPr>
              <w:t xml:space="preserve">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"/>
          </w:p>
        </w:tc>
      </w:tr>
      <w:tr w:rsidR="00C47876" w:rsidRPr="00A42E6F" w:rsidTr="00C47876">
        <w:tc>
          <w:tcPr>
            <w:tcW w:w="11016" w:type="dxa"/>
          </w:tcPr>
          <w:p w:rsidR="00C47876" w:rsidRPr="00A42E6F" w:rsidRDefault="00C47876" w:rsidP="00C47876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Appearance concerns</w:t>
            </w:r>
            <w:r w:rsidRPr="00A42E6F">
              <w:rPr>
                <w:color w:val="auto"/>
                <w:sz w:val="20"/>
              </w:rPr>
              <w:t xml:space="preserve">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"/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73D23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"/>
            <w:r w:rsidRPr="00A42E6F">
              <w:rPr>
                <w:color w:val="auto"/>
                <w:sz w:val="20"/>
              </w:rPr>
              <w:t xml:space="preserve"> Hygiene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"/>
            <w:r w:rsidRPr="00A42E6F">
              <w:rPr>
                <w:color w:val="auto"/>
                <w:sz w:val="20"/>
              </w:rPr>
              <w:t xml:space="preserve"> Grooming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"/>
            <w:r w:rsidRPr="00A42E6F">
              <w:rPr>
                <w:color w:val="auto"/>
                <w:sz w:val="20"/>
              </w:rPr>
              <w:t xml:space="preserve"> Clothing  </w:t>
            </w:r>
          </w:p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"/>
          </w:p>
        </w:tc>
      </w:tr>
      <w:tr w:rsidR="00C47876" w:rsidRPr="00A42E6F" w:rsidTr="00C47876">
        <w:tc>
          <w:tcPr>
            <w:tcW w:w="11016" w:type="dxa"/>
          </w:tcPr>
          <w:p w:rsidR="00C47876" w:rsidRPr="00A42E6F" w:rsidRDefault="00C47876" w:rsidP="00C47876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Skin/Scalp</w:t>
            </w:r>
            <w:r w:rsidRPr="00A42E6F">
              <w:rPr>
                <w:color w:val="auto"/>
                <w:sz w:val="20"/>
              </w:rPr>
              <w:t xml:space="preserve">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"/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73D23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"/>
            <w:r w:rsidRPr="00A42E6F">
              <w:rPr>
                <w:color w:val="auto"/>
                <w:sz w:val="20"/>
              </w:rPr>
              <w:t xml:space="preserve"> Wounds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"/>
            <w:r w:rsidRPr="00A42E6F">
              <w:rPr>
                <w:color w:val="auto"/>
                <w:sz w:val="20"/>
              </w:rPr>
              <w:t xml:space="preserve"> Pressure ulcer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"/>
            <w:r w:rsidRPr="00A42E6F">
              <w:rPr>
                <w:color w:val="auto"/>
                <w:sz w:val="20"/>
              </w:rPr>
              <w:t xml:space="preserve"> Rash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"/>
            <w:r w:rsidRPr="00A42E6F">
              <w:rPr>
                <w:color w:val="auto"/>
                <w:sz w:val="20"/>
              </w:rPr>
              <w:t xml:space="preserve"> Acne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"/>
            <w:r w:rsidRPr="00A42E6F">
              <w:rPr>
                <w:color w:val="auto"/>
                <w:sz w:val="20"/>
              </w:rPr>
              <w:t xml:space="preserve"> Scars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"/>
            <w:r w:rsidRPr="00A42E6F">
              <w:rPr>
                <w:color w:val="auto"/>
                <w:sz w:val="20"/>
              </w:rPr>
              <w:t xml:space="preserve"> Dryness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"/>
            <w:r w:rsidRPr="00A42E6F">
              <w:rPr>
                <w:color w:val="auto"/>
                <w:sz w:val="20"/>
              </w:rPr>
              <w:t xml:space="preserve"> Itching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3"/>
            <w:r w:rsidRPr="00A42E6F">
              <w:rPr>
                <w:color w:val="auto"/>
                <w:sz w:val="20"/>
              </w:rPr>
              <w:t xml:space="preserve"> Dandruff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"/>
            <w:r w:rsidRPr="00A42E6F">
              <w:rPr>
                <w:color w:val="auto"/>
                <w:sz w:val="20"/>
              </w:rPr>
              <w:t xml:space="preserve"> Masses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"/>
            <w:r w:rsidRPr="00A42E6F">
              <w:rPr>
                <w:color w:val="auto"/>
                <w:sz w:val="20"/>
              </w:rPr>
              <w:t xml:space="preserve"> Growths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"/>
            <w:r w:rsidRPr="00A42E6F">
              <w:rPr>
                <w:color w:val="auto"/>
                <w:sz w:val="20"/>
              </w:rPr>
              <w:t xml:space="preserve"> Skin changes  </w:t>
            </w:r>
          </w:p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"/>
          </w:p>
        </w:tc>
      </w:tr>
      <w:tr w:rsidR="00C47876" w:rsidRPr="00A42E6F" w:rsidTr="00C47876">
        <w:tc>
          <w:tcPr>
            <w:tcW w:w="11016" w:type="dxa"/>
          </w:tcPr>
          <w:p w:rsidR="00C47876" w:rsidRPr="00A42E6F" w:rsidRDefault="00C47876" w:rsidP="00C47876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Feet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"/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0"/>
            <w:r w:rsidRPr="00A42E6F">
              <w:rPr>
                <w:color w:val="auto"/>
                <w:sz w:val="20"/>
              </w:rPr>
              <w:t xml:space="preserve"> Athlete’s foot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1"/>
            <w:r w:rsidRPr="00A42E6F">
              <w:rPr>
                <w:color w:val="auto"/>
                <w:sz w:val="20"/>
              </w:rPr>
              <w:t xml:space="preserve"> Fungal nails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2"/>
            <w:r w:rsidRPr="00A42E6F">
              <w:rPr>
                <w:color w:val="auto"/>
                <w:sz w:val="20"/>
              </w:rPr>
              <w:t xml:space="preserve"> Ingrown nails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3"/>
            <w:r w:rsidRPr="00A42E6F">
              <w:rPr>
                <w:color w:val="auto"/>
                <w:sz w:val="20"/>
              </w:rPr>
              <w:t xml:space="preserve"> Overgrown nails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4"/>
            <w:r w:rsidRPr="00A42E6F">
              <w:rPr>
                <w:color w:val="auto"/>
                <w:sz w:val="20"/>
              </w:rPr>
              <w:t xml:space="preserve"> Bunion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5"/>
            <w:r w:rsidRPr="00A42E6F">
              <w:rPr>
                <w:color w:val="auto"/>
                <w:sz w:val="20"/>
              </w:rPr>
              <w:t xml:space="preserve"> Corn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6"/>
            <w:r w:rsidRPr="00A42E6F">
              <w:rPr>
                <w:color w:val="auto"/>
                <w:sz w:val="20"/>
              </w:rPr>
              <w:t xml:space="preserve"> Callus     </w:t>
            </w:r>
          </w:p>
          <w:p w:rsidR="00A73D23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7"/>
            <w:r w:rsidRPr="00A42E6F">
              <w:rPr>
                <w:color w:val="auto"/>
                <w:sz w:val="20"/>
              </w:rPr>
              <w:t xml:space="preserve"> Flat feet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8"/>
            <w:r w:rsidRPr="00A42E6F">
              <w:rPr>
                <w:color w:val="auto"/>
                <w:sz w:val="20"/>
              </w:rPr>
              <w:t xml:space="preserve"> Swelling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9"/>
            <w:r w:rsidRPr="00A42E6F">
              <w:rPr>
                <w:color w:val="auto"/>
                <w:sz w:val="20"/>
              </w:rPr>
              <w:t xml:space="preserve">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0"/>
            <w:r w:rsidRPr="00A42E6F">
              <w:rPr>
                <w:color w:val="auto"/>
                <w:sz w:val="20"/>
              </w:rPr>
              <w:t xml:space="preserve"> Numbness  </w:t>
            </w:r>
          </w:p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1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2"/>
            <w:r w:rsidRPr="00A42E6F">
              <w:rPr>
                <w:color w:val="auto"/>
                <w:sz w:val="20"/>
              </w:rPr>
              <w:t xml:space="preserve">  </w:t>
            </w:r>
          </w:p>
        </w:tc>
      </w:tr>
      <w:tr w:rsidR="00C47876" w:rsidRPr="00A42E6F" w:rsidTr="00C47876">
        <w:tc>
          <w:tcPr>
            <w:tcW w:w="11016" w:type="dxa"/>
          </w:tcPr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Eyes:</w:t>
            </w:r>
            <w:r w:rsidRP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3"/>
            <w:r w:rsidRPr="00A42E6F">
              <w:rPr>
                <w:color w:val="auto"/>
                <w:sz w:val="20"/>
              </w:rPr>
              <w:t xml:space="preserve"> Check here if no problems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4"/>
            <w:r w:rsidRPr="00A42E6F">
              <w:rPr>
                <w:color w:val="auto"/>
                <w:sz w:val="20"/>
              </w:rPr>
              <w:t xml:space="preserve"> Glasses  </w:t>
            </w:r>
          </w:p>
          <w:p w:rsidR="00A42E6F" w:rsidRDefault="00C47876" w:rsidP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5"/>
            <w:r w:rsidRPr="00A42E6F">
              <w:rPr>
                <w:color w:val="auto"/>
                <w:sz w:val="20"/>
              </w:rPr>
              <w:t xml:space="preserve"> Visual impairment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6"/>
            <w:r w:rsidRPr="00A42E6F">
              <w:rPr>
                <w:color w:val="auto"/>
                <w:sz w:val="20"/>
              </w:rPr>
              <w:t xml:space="preserve"> Legally blind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7"/>
            <w:r w:rsidRPr="00A42E6F">
              <w:rPr>
                <w:color w:val="auto"/>
                <w:sz w:val="20"/>
              </w:rPr>
              <w:t xml:space="preserve"> Cataracts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8"/>
            <w:r w:rsidRPr="00A42E6F">
              <w:rPr>
                <w:color w:val="auto"/>
                <w:sz w:val="20"/>
              </w:rPr>
              <w:t xml:space="preserve"> Glaucoma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49"/>
            <w:r w:rsidRPr="00A42E6F">
              <w:rPr>
                <w:color w:val="auto"/>
                <w:sz w:val="20"/>
              </w:rPr>
              <w:t xml:space="preserve"> Double vision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0"/>
            <w:r w:rsidRPr="00A42E6F">
              <w:rPr>
                <w:color w:val="auto"/>
                <w:sz w:val="20"/>
              </w:rPr>
              <w:t xml:space="preserve"> Reddened sclera  </w:t>
            </w:r>
          </w:p>
          <w:p w:rsidR="00A73D23" w:rsidRPr="00A42E6F" w:rsidRDefault="00C47876" w:rsidP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1"/>
            <w:r w:rsidRPr="00A42E6F">
              <w:rPr>
                <w:color w:val="auto"/>
                <w:sz w:val="20"/>
              </w:rPr>
              <w:t xml:space="preserve"> Itch/pain/tearing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2"/>
            <w:r w:rsidRPr="00A42E6F">
              <w:rPr>
                <w:color w:val="auto"/>
                <w:sz w:val="20"/>
              </w:rPr>
              <w:t xml:space="preserve"> Macular degeneration  </w:t>
            </w:r>
          </w:p>
          <w:p w:rsidR="00C47876" w:rsidRPr="00A42E6F" w:rsidRDefault="00C47876" w:rsidP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3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4" w:name="Text9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4"/>
          </w:p>
        </w:tc>
      </w:tr>
      <w:tr w:rsidR="00C47876" w:rsidRPr="00A42E6F" w:rsidTr="00C47876">
        <w:tc>
          <w:tcPr>
            <w:tcW w:w="11016" w:type="dxa"/>
          </w:tcPr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Ear/Nose/Throat</w:t>
            </w:r>
            <w:r w:rsidRPr="00A42E6F">
              <w:rPr>
                <w:b/>
                <w:color w:val="auto"/>
                <w:sz w:val="20"/>
              </w:rPr>
              <w:t>:</w:t>
            </w:r>
            <w:r w:rsidRP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5"/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6"/>
            <w:r w:rsidRPr="00A42E6F">
              <w:rPr>
                <w:color w:val="auto"/>
                <w:sz w:val="20"/>
              </w:rPr>
              <w:t xml:space="preserve"> Hearing impairment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7"/>
            <w:r w:rsidRPr="00A42E6F">
              <w:rPr>
                <w:color w:val="auto"/>
                <w:sz w:val="20"/>
              </w:rPr>
              <w:t xml:space="preserve"> Ear aches/infections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8"/>
            <w:r w:rsidRPr="00A42E6F">
              <w:rPr>
                <w:color w:val="auto"/>
                <w:sz w:val="20"/>
              </w:rPr>
              <w:t xml:space="preserve"> Tinnitus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59"/>
            <w:r w:rsidRPr="00A42E6F">
              <w:rPr>
                <w:color w:val="auto"/>
                <w:sz w:val="20"/>
              </w:rPr>
              <w:t xml:space="preserve"> Vertigo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0"/>
            <w:r w:rsidRPr="00A42E6F">
              <w:rPr>
                <w:color w:val="auto"/>
                <w:sz w:val="20"/>
              </w:rPr>
              <w:t xml:space="preserve"> Hearing aids</w:t>
            </w:r>
            <w:r w:rsidR="00A42E6F">
              <w:rPr>
                <w:color w:val="auto"/>
                <w:sz w:val="20"/>
              </w:rPr>
              <w:t xml:space="preserve">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1"/>
            <w:r w:rsidRPr="00A42E6F">
              <w:rPr>
                <w:color w:val="auto"/>
                <w:sz w:val="20"/>
              </w:rPr>
              <w:t xml:space="preserve"> Refuses hearing aid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2"/>
            <w:r w:rsidRPr="00A42E6F">
              <w:rPr>
                <w:color w:val="auto"/>
                <w:sz w:val="20"/>
              </w:rPr>
              <w:t xml:space="preserve"> Excess wax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3"/>
            <w:r w:rsidRPr="00A42E6F">
              <w:rPr>
                <w:color w:val="auto"/>
                <w:sz w:val="20"/>
              </w:rPr>
              <w:t xml:space="preserve"> Nasal allergies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4"/>
            <w:r w:rsidRPr="00A42E6F">
              <w:rPr>
                <w:color w:val="auto"/>
                <w:sz w:val="20"/>
              </w:rPr>
              <w:t xml:space="preserve"> Nasal congestion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5"/>
            <w:r w:rsidRPr="00A42E6F">
              <w:rPr>
                <w:color w:val="auto"/>
                <w:sz w:val="20"/>
              </w:rPr>
              <w:t xml:space="preserve"> Sinus infection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6"/>
            <w:r w:rsidRPr="00A42E6F">
              <w:rPr>
                <w:color w:val="auto"/>
                <w:sz w:val="20"/>
              </w:rPr>
              <w:t xml:space="preserve"> Nose bleeds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7"/>
            <w:r w:rsidRPr="00A42E6F">
              <w:rPr>
                <w:color w:val="auto"/>
                <w:sz w:val="20"/>
              </w:rPr>
              <w:t xml:space="preserve"> Sore throat  </w:t>
            </w:r>
          </w:p>
          <w:p w:rsidR="00A73D23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8"/>
            <w:r w:rsidRPr="00A42E6F">
              <w:rPr>
                <w:color w:val="auto"/>
                <w:sz w:val="20"/>
              </w:rPr>
              <w:t xml:space="preserve"> Hoarseness  </w:t>
            </w:r>
          </w:p>
          <w:p w:rsidR="00C47876" w:rsidRPr="00A42E6F" w:rsidRDefault="00C47876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69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0" w:name="Text10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0"/>
          </w:p>
        </w:tc>
      </w:tr>
      <w:tr w:rsidR="00C47876" w:rsidRPr="00A42E6F" w:rsidTr="00C47876">
        <w:tc>
          <w:tcPr>
            <w:tcW w:w="11016" w:type="dxa"/>
          </w:tcPr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Mouth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1"/>
            <w:r w:rsidRPr="00A42E6F">
              <w:rPr>
                <w:color w:val="auto"/>
                <w:sz w:val="20"/>
              </w:rPr>
              <w:t xml:space="preserve"> Check here if no problems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2"/>
            <w:r w:rsidRPr="00A42E6F">
              <w:rPr>
                <w:color w:val="auto"/>
                <w:sz w:val="20"/>
              </w:rPr>
              <w:t xml:space="preserve"> Dentures</w:t>
            </w:r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3"/>
            <w:r w:rsidRPr="00A42E6F">
              <w:rPr>
                <w:color w:val="auto"/>
                <w:sz w:val="20"/>
              </w:rPr>
              <w:t xml:space="preserve"> Mouth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4"/>
            <w:r w:rsidRPr="00A42E6F">
              <w:rPr>
                <w:color w:val="auto"/>
                <w:sz w:val="20"/>
              </w:rPr>
              <w:t xml:space="preserve"> Mouth sores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5"/>
            <w:r w:rsidRPr="00A42E6F">
              <w:rPr>
                <w:color w:val="auto"/>
                <w:sz w:val="20"/>
              </w:rPr>
              <w:t xml:space="preserve"> Tooth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6"/>
            <w:r w:rsidRPr="00A42E6F">
              <w:rPr>
                <w:color w:val="auto"/>
                <w:sz w:val="20"/>
              </w:rPr>
              <w:t xml:space="preserve"> Missing teeth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7"/>
            <w:r w:rsidRPr="00A42E6F">
              <w:rPr>
                <w:color w:val="auto"/>
                <w:sz w:val="20"/>
              </w:rPr>
              <w:t xml:space="preserve"> Gums bleeding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8"/>
            <w:r w:rsidR="00A42E6F">
              <w:rPr>
                <w:color w:val="auto"/>
                <w:sz w:val="20"/>
              </w:rPr>
              <w:t xml:space="preserve"> G</w:t>
            </w:r>
            <w:r w:rsidRPr="00A42E6F">
              <w:rPr>
                <w:color w:val="auto"/>
                <w:sz w:val="20"/>
              </w:rPr>
              <w:t>ums inflamed</w:t>
            </w:r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79"/>
            <w:r w:rsidRPr="00A42E6F">
              <w:rPr>
                <w:color w:val="auto"/>
                <w:sz w:val="20"/>
              </w:rPr>
              <w:t xml:space="preserve"> Refuses dentures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0"/>
            <w:r w:rsidRPr="00A42E6F">
              <w:rPr>
                <w:color w:val="auto"/>
                <w:sz w:val="20"/>
              </w:rPr>
              <w:t xml:space="preserve"> Dental treatment regime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1"/>
            <w:r w:rsidRPr="00A42E6F">
              <w:rPr>
                <w:color w:val="auto"/>
                <w:sz w:val="20"/>
              </w:rPr>
              <w:t xml:space="preserve"> Dental hygiene need  </w:t>
            </w:r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2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3" w:name="Text11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3"/>
          </w:p>
        </w:tc>
      </w:tr>
      <w:tr w:rsidR="00C47876" w:rsidRPr="00A42E6F" w:rsidTr="00C47876">
        <w:tc>
          <w:tcPr>
            <w:tcW w:w="11016" w:type="dxa"/>
          </w:tcPr>
          <w:p w:rsidR="00C47876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Gastrointestinal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4"/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5"/>
            <w:r w:rsidRPr="00A42E6F">
              <w:rPr>
                <w:color w:val="auto"/>
                <w:sz w:val="20"/>
              </w:rPr>
              <w:t xml:space="preserve"> Dysphagia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6"/>
            <w:r w:rsidRPr="00A42E6F">
              <w:rPr>
                <w:color w:val="auto"/>
                <w:sz w:val="20"/>
              </w:rPr>
              <w:t xml:space="preserve"> GERD/Heartburn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7"/>
            <w:r w:rsidRPr="00A42E6F">
              <w:rPr>
                <w:color w:val="auto"/>
                <w:sz w:val="20"/>
              </w:rPr>
              <w:t xml:space="preserve"> Constipation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8"/>
            <w:r w:rsidRPr="00A42E6F">
              <w:rPr>
                <w:color w:val="auto"/>
                <w:sz w:val="20"/>
              </w:rPr>
              <w:t xml:space="preserve"> Loose stools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89"/>
            <w:r w:rsidRPr="00A42E6F">
              <w:rPr>
                <w:color w:val="auto"/>
                <w:sz w:val="20"/>
              </w:rPr>
              <w:t xml:space="preserve"> Bowel movement changes</w:t>
            </w:r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0"/>
            <w:r w:rsidRPr="00A42E6F">
              <w:rPr>
                <w:color w:val="auto"/>
                <w:sz w:val="20"/>
              </w:rPr>
              <w:t xml:space="preserve"> Vomiting/Nausea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1"/>
            <w:r w:rsidRPr="00A42E6F">
              <w:rPr>
                <w:color w:val="auto"/>
                <w:sz w:val="20"/>
              </w:rPr>
              <w:t xml:space="preserve"> Dehydration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2"/>
            <w:r w:rsidRPr="00A42E6F">
              <w:rPr>
                <w:color w:val="auto"/>
                <w:sz w:val="20"/>
              </w:rPr>
              <w:t xml:space="preserve"> Rectal bleeding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3"/>
            <w:r w:rsidRPr="00A42E6F">
              <w:rPr>
                <w:color w:val="auto"/>
                <w:sz w:val="20"/>
              </w:rPr>
              <w:t xml:space="preserve"> Hemorrhoids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4"/>
            <w:r w:rsidRPr="00A42E6F">
              <w:rPr>
                <w:color w:val="auto"/>
                <w:sz w:val="20"/>
              </w:rPr>
              <w:t xml:space="preserve"> J, G or NG tube</w:t>
            </w:r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5"/>
            <w:r w:rsidRPr="00A42E6F">
              <w:rPr>
                <w:color w:val="auto"/>
                <w:sz w:val="20"/>
              </w:rPr>
              <w:t xml:space="preserve"> Colostomy/Ileostomy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6"/>
            <w:r w:rsidRPr="00A42E6F">
              <w:rPr>
                <w:color w:val="auto"/>
                <w:sz w:val="20"/>
              </w:rPr>
              <w:t xml:space="preserve"> Dietary Restrictions: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7" w:name="Text12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7"/>
          </w:p>
          <w:p w:rsidR="00A73D23" w:rsidRPr="00A42E6F" w:rsidRDefault="00A73D23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8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9" w:name="Text13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99"/>
          </w:p>
        </w:tc>
      </w:tr>
      <w:tr w:rsidR="00A73D23" w:rsidRPr="00A42E6F" w:rsidTr="00C47876">
        <w:tc>
          <w:tcPr>
            <w:tcW w:w="11016" w:type="dxa"/>
          </w:tcPr>
          <w:p w:rsidR="00A73D23" w:rsidRP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Cardiologic/vascular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0"/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1"/>
            <w:r w:rsidRPr="00A42E6F">
              <w:rPr>
                <w:color w:val="auto"/>
                <w:sz w:val="20"/>
              </w:rPr>
              <w:t xml:space="preserve"> HTN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2"/>
            <w:r w:rsidRPr="00A42E6F">
              <w:rPr>
                <w:color w:val="auto"/>
                <w:sz w:val="20"/>
              </w:rPr>
              <w:t xml:space="preserve"> Chest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3"/>
            <w:r w:rsidRPr="00A42E6F">
              <w:rPr>
                <w:color w:val="auto"/>
                <w:sz w:val="20"/>
              </w:rPr>
              <w:t xml:space="preserve"> PRN med for chest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4"/>
            <w:r w:rsidRPr="00A42E6F">
              <w:rPr>
                <w:color w:val="auto"/>
                <w:sz w:val="20"/>
              </w:rPr>
              <w:t xml:space="preserve"> Heart palpitations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5"/>
            <w:r w:rsidRPr="00A42E6F">
              <w:rPr>
                <w:color w:val="auto"/>
                <w:sz w:val="20"/>
              </w:rPr>
              <w:t xml:space="preserve"> Heart disease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6"/>
            <w:r w:rsidRPr="00A42E6F">
              <w:rPr>
                <w:color w:val="auto"/>
                <w:sz w:val="20"/>
              </w:rPr>
              <w:t xml:space="preserve"> Fainting  </w:t>
            </w:r>
          </w:p>
          <w:p w:rsid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7"/>
            <w:r w:rsidRPr="00A42E6F">
              <w:rPr>
                <w:color w:val="auto"/>
                <w:sz w:val="20"/>
              </w:rPr>
              <w:t xml:space="preserve"> Murmur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8"/>
            <w:r w:rsidRPr="00A42E6F">
              <w:rPr>
                <w:color w:val="auto"/>
                <w:sz w:val="20"/>
              </w:rPr>
              <w:t xml:space="preserve"> Difficulty breathing on exertion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09"/>
            <w:r w:rsidRPr="00A42E6F">
              <w:rPr>
                <w:color w:val="auto"/>
                <w:sz w:val="20"/>
              </w:rPr>
              <w:t xml:space="preserve"> Edema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0"/>
            <w:r w:rsidRPr="00A42E6F">
              <w:rPr>
                <w:color w:val="auto"/>
                <w:sz w:val="20"/>
              </w:rPr>
              <w:t xml:space="preserve"> A-Fib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1"/>
            <w:r w:rsidRPr="00A42E6F">
              <w:rPr>
                <w:color w:val="auto"/>
                <w:sz w:val="20"/>
              </w:rPr>
              <w:t xml:space="preserve"> Pacemaker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2"/>
            <w:r w:rsidRPr="00A42E6F">
              <w:rPr>
                <w:color w:val="auto"/>
                <w:sz w:val="20"/>
              </w:rPr>
              <w:t xml:space="preserve"> Hypotension  </w:t>
            </w:r>
          </w:p>
          <w:p w:rsidR="00DA5E05" w:rsidRP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3"/>
            <w:r w:rsidRPr="00A42E6F">
              <w:rPr>
                <w:color w:val="auto"/>
                <w:sz w:val="20"/>
              </w:rPr>
              <w:t xml:space="preserve"> Orthostatic hypotension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4"/>
            <w:r w:rsidRPr="00A42E6F">
              <w:rPr>
                <w:color w:val="auto"/>
                <w:sz w:val="20"/>
              </w:rPr>
              <w:t xml:space="preserve"> Varicose veins</w:t>
            </w:r>
          </w:p>
          <w:p w:rsidR="00DA5E05" w:rsidRP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5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6" w:name="Text14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6"/>
          </w:p>
        </w:tc>
      </w:tr>
      <w:tr w:rsidR="00DA5E05" w:rsidRPr="00A42E6F" w:rsidTr="00C47876">
        <w:tc>
          <w:tcPr>
            <w:tcW w:w="11016" w:type="dxa"/>
          </w:tcPr>
          <w:p w:rsidR="00DA5E05" w:rsidRP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Musculoskeletal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DA5E05" w:rsidRP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7"/>
            <w:r w:rsidRPr="00A42E6F">
              <w:rPr>
                <w:color w:val="auto"/>
                <w:sz w:val="20"/>
              </w:rPr>
              <w:t xml:space="preserve"> Back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8"/>
            <w:r w:rsidRPr="00A42E6F">
              <w:rPr>
                <w:color w:val="auto"/>
                <w:sz w:val="20"/>
              </w:rPr>
              <w:t xml:space="preserve"> Stiffness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19"/>
            <w:r w:rsidRPr="00A42E6F">
              <w:rPr>
                <w:color w:val="auto"/>
                <w:sz w:val="20"/>
              </w:rPr>
              <w:t xml:space="preserve"> Muscle weakness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0"/>
            <w:r w:rsidRPr="00A42E6F">
              <w:rPr>
                <w:color w:val="auto"/>
                <w:sz w:val="20"/>
              </w:rPr>
              <w:t xml:space="preserve"> Decreased ROM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1"/>
            <w:r w:rsidRPr="00A42E6F">
              <w:rPr>
                <w:color w:val="auto"/>
                <w:sz w:val="20"/>
              </w:rPr>
              <w:t xml:space="preserve"> Arthritis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2"/>
            <w:r w:rsidRPr="00A42E6F">
              <w:rPr>
                <w:color w:val="auto"/>
                <w:sz w:val="20"/>
              </w:rPr>
              <w:t xml:space="preserve"> Osteoporosis</w:t>
            </w:r>
          </w:p>
          <w:p w:rsidR="00A42E6F" w:rsidRDefault="00DA5E0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3"/>
            <w:r w:rsidRPr="00A42E6F">
              <w:rPr>
                <w:color w:val="auto"/>
                <w:sz w:val="20"/>
              </w:rPr>
              <w:t xml:space="preserve"> Concerns walking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4"/>
            <w:r w:rsidRPr="00A42E6F">
              <w:rPr>
                <w:color w:val="auto"/>
                <w:sz w:val="20"/>
              </w:rPr>
              <w:t xml:space="preserve"> Gait disturbance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5"/>
            <w:r w:rsidRPr="00A42E6F">
              <w:rPr>
                <w:color w:val="auto"/>
                <w:sz w:val="20"/>
              </w:rPr>
              <w:t xml:space="preserve"> Osteopenia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6"/>
            <w:r w:rsidRPr="00A42E6F">
              <w:rPr>
                <w:color w:val="auto"/>
                <w:sz w:val="20"/>
              </w:rPr>
              <w:t xml:space="preserve"> Scoliosis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7"/>
            <w:r w:rsidRPr="00A42E6F">
              <w:rPr>
                <w:color w:val="auto"/>
                <w:sz w:val="20"/>
              </w:rPr>
              <w:t xml:space="preserve"> Loss of balance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8"/>
            <w:r w:rsidRPr="00A42E6F">
              <w:rPr>
                <w:color w:val="auto"/>
                <w:sz w:val="20"/>
              </w:rPr>
              <w:t xml:space="preserve"> </w:t>
            </w:r>
            <w:proofErr w:type="spellStart"/>
            <w:r w:rsidRPr="00A42E6F">
              <w:rPr>
                <w:color w:val="auto"/>
                <w:sz w:val="20"/>
              </w:rPr>
              <w:t>Spas</w:t>
            </w:r>
            <w:r w:rsidR="005F3AE7" w:rsidRPr="00A42E6F">
              <w:rPr>
                <w:color w:val="auto"/>
                <w:sz w:val="20"/>
              </w:rPr>
              <w:t>city</w:t>
            </w:r>
            <w:proofErr w:type="spellEnd"/>
            <w:r w:rsidR="005F3AE7" w:rsidRPr="00A42E6F">
              <w:rPr>
                <w:color w:val="auto"/>
                <w:sz w:val="20"/>
              </w:rPr>
              <w:t xml:space="preserve">  </w:t>
            </w:r>
          </w:p>
          <w:p w:rsidR="00DA5E05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29"/>
            <w:r w:rsidRPr="00A42E6F">
              <w:rPr>
                <w:color w:val="auto"/>
                <w:sz w:val="20"/>
              </w:rPr>
              <w:t xml:space="preserve"> </w:t>
            </w:r>
            <w:proofErr w:type="spellStart"/>
            <w:r w:rsidRPr="00A42E6F">
              <w:rPr>
                <w:color w:val="auto"/>
                <w:sz w:val="20"/>
              </w:rPr>
              <w:t>Ktare</w:t>
            </w:r>
            <w:proofErr w:type="spellEnd"/>
            <w:r w:rsidRP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0"/>
            <w:r w:rsidRPr="00A42E6F">
              <w:rPr>
                <w:color w:val="auto"/>
                <w:sz w:val="20"/>
              </w:rPr>
              <w:t xml:space="preserve"> Joint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1"/>
            <w:r w:rsidRPr="00A42E6F">
              <w:rPr>
                <w:color w:val="auto"/>
                <w:sz w:val="20"/>
              </w:rPr>
              <w:t xml:space="preserve"> Fractures: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2" w:name="Text15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2"/>
          </w:p>
          <w:p w:rsidR="005F3AE7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3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4" w:name="Text16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4"/>
          </w:p>
        </w:tc>
      </w:tr>
      <w:tr w:rsidR="005F3AE7" w:rsidRPr="00A42E6F" w:rsidTr="00C47876">
        <w:tc>
          <w:tcPr>
            <w:tcW w:w="11016" w:type="dxa"/>
          </w:tcPr>
          <w:p w:rsidR="005F3AE7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Respiratory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 </w:t>
            </w:r>
          </w:p>
          <w:p w:rsidR="005F3AE7" w:rsidRPr="00A42E6F" w:rsidRDefault="005F3AE7" w:rsidP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5"/>
            <w:r w:rsidRPr="00A42E6F">
              <w:rPr>
                <w:color w:val="auto"/>
                <w:sz w:val="20"/>
              </w:rPr>
              <w:t xml:space="preserve"> Shortness of breath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6"/>
            <w:r w:rsidRPr="00A42E6F">
              <w:rPr>
                <w:color w:val="auto"/>
                <w:sz w:val="20"/>
              </w:rPr>
              <w:t xml:space="preserve"> Cough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7"/>
            <w:r w:rsidRPr="00A42E6F">
              <w:rPr>
                <w:color w:val="auto"/>
                <w:sz w:val="20"/>
              </w:rPr>
              <w:t xml:space="preserve"> Wheeze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8"/>
            <w:r w:rsidRPr="00A42E6F">
              <w:rPr>
                <w:color w:val="auto"/>
                <w:sz w:val="20"/>
              </w:rPr>
              <w:t xml:space="preserve"> Coughing/spitting blood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39"/>
            <w:r w:rsidRPr="00A42E6F">
              <w:rPr>
                <w:color w:val="auto"/>
                <w:sz w:val="20"/>
              </w:rPr>
              <w:t xml:space="preserve"> Asthma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0"/>
            <w:r w:rsidRPr="00A42E6F">
              <w:rPr>
                <w:color w:val="auto"/>
                <w:sz w:val="20"/>
              </w:rPr>
              <w:t xml:space="preserve"> Aspiration</w:t>
            </w:r>
          </w:p>
          <w:p w:rsidR="005F3AE7" w:rsidRPr="00A42E6F" w:rsidRDefault="005F3AE7" w:rsidP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1"/>
            <w:r w:rsidRPr="00A42E6F">
              <w:rPr>
                <w:color w:val="auto"/>
                <w:sz w:val="20"/>
              </w:rPr>
              <w:t xml:space="preserve"> Choking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2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2"/>
            <w:r w:rsidRPr="00A42E6F">
              <w:rPr>
                <w:color w:val="auto"/>
                <w:sz w:val="20"/>
              </w:rPr>
              <w:t xml:space="preserve"> Congestion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3"/>
            <w:r w:rsidRPr="00A42E6F">
              <w:rPr>
                <w:color w:val="auto"/>
                <w:sz w:val="20"/>
              </w:rPr>
              <w:t xml:space="preserve"> Sleep apnea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2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4"/>
            <w:r w:rsidRPr="00A42E6F">
              <w:rPr>
                <w:color w:val="auto"/>
                <w:sz w:val="20"/>
              </w:rPr>
              <w:t xml:space="preserve"> COPD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5"/>
            <w:r w:rsidRPr="00A42E6F">
              <w:rPr>
                <w:color w:val="auto"/>
                <w:sz w:val="20"/>
              </w:rPr>
              <w:t xml:space="preserve"> Oxygen use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6"/>
            <w:r w:rsidRPr="00A42E6F">
              <w:rPr>
                <w:color w:val="auto"/>
                <w:sz w:val="20"/>
              </w:rPr>
              <w:t xml:space="preserve"> Suctioning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3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7"/>
            <w:r w:rsidRPr="00A42E6F">
              <w:rPr>
                <w:color w:val="auto"/>
                <w:sz w:val="20"/>
              </w:rPr>
              <w:t xml:space="preserve"> Pneumonia</w:t>
            </w:r>
          </w:p>
          <w:p w:rsidR="005F3AE7" w:rsidRPr="00A42E6F" w:rsidRDefault="005F3AE7" w:rsidP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8"/>
            <w:r w:rsidRPr="00A42E6F">
              <w:rPr>
                <w:color w:val="auto"/>
                <w:sz w:val="20"/>
              </w:rPr>
              <w:t xml:space="preserve"> Aspiration pneumonia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49"/>
            <w:r w:rsidRPr="00A42E6F">
              <w:rPr>
                <w:color w:val="auto"/>
                <w:sz w:val="20"/>
              </w:rPr>
              <w:t xml:space="preserve"> Percussion therapy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3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0"/>
            <w:r w:rsidRPr="00A42E6F">
              <w:rPr>
                <w:color w:val="auto"/>
                <w:sz w:val="20"/>
              </w:rPr>
              <w:t xml:space="preserve"> Postural therapy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1"/>
            <w:r w:rsidRPr="00A42E6F">
              <w:rPr>
                <w:color w:val="auto"/>
                <w:sz w:val="20"/>
              </w:rPr>
              <w:t xml:space="preserve"> Cyanosis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2"/>
            <w:r w:rsidRPr="00A42E6F">
              <w:rPr>
                <w:color w:val="auto"/>
                <w:sz w:val="20"/>
              </w:rPr>
              <w:t xml:space="preserve"> Bronchitis</w:t>
            </w:r>
          </w:p>
          <w:p w:rsidR="005F3AE7" w:rsidRPr="00A42E6F" w:rsidRDefault="005F3AE7" w:rsidP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3"/>
            <w:r w:rsidRPr="00A42E6F">
              <w:rPr>
                <w:color w:val="auto"/>
                <w:sz w:val="20"/>
              </w:rPr>
              <w:t xml:space="preserve"> Tracheostomy</w:t>
            </w:r>
          </w:p>
          <w:p w:rsidR="005F3AE7" w:rsidRPr="00A42E6F" w:rsidRDefault="005F3AE7" w:rsidP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4"/>
            <w:r w:rsidRPr="00A42E6F">
              <w:rPr>
                <w:color w:val="auto"/>
                <w:sz w:val="20"/>
              </w:rPr>
              <w:t xml:space="preserve">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5" w:name="Text18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Start w:id="156" w:name="_GoBack"/>
            <w:bookmarkEnd w:id="155"/>
            <w:bookmarkEnd w:id="156"/>
          </w:p>
        </w:tc>
      </w:tr>
      <w:tr w:rsidR="005F3AE7" w:rsidRPr="00A42E6F" w:rsidTr="00C47876">
        <w:tc>
          <w:tcPr>
            <w:tcW w:w="11016" w:type="dxa"/>
          </w:tcPr>
          <w:p w:rsidR="005F3AE7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lastRenderedPageBreak/>
              <w:t>Genitourinary/Renal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5F3AE7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7"/>
            <w:r w:rsidRPr="00A42E6F">
              <w:rPr>
                <w:color w:val="auto"/>
                <w:sz w:val="20"/>
              </w:rPr>
              <w:t xml:space="preserve"> Pain with urination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4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8"/>
            <w:r w:rsidRPr="00A42E6F">
              <w:rPr>
                <w:color w:val="auto"/>
                <w:sz w:val="20"/>
              </w:rPr>
              <w:t xml:space="preserve"> Urgency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4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59"/>
            <w:r w:rsidRPr="00A42E6F">
              <w:rPr>
                <w:color w:val="auto"/>
                <w:sz w:val="20"/>
              </w:rPr>
              <w:t xml:space="preserve"> Leaking urine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4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0"/>
            <w:r w:rsidRPr="00A42E6F">
              <w:rPr>
                <w:color w:val="auto"/>
                <w:sz w:val="20"/>
              </w:rPr>
              <w:t xml:space="preserve"> Frequent urination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4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1"/>
            <w:r w:rsidRPr="00A42E6F">
              <w:rPr>
                <w:color w:val="auto"/>
                <w:sz w:val="20"/>
              </w:rPr>
              <w:t xml:space="preserve"> Incontinent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4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2"/>
            <w:r w:rsidRPr="00A42E6F">
              <w:rPr>
                <w:color w:val="auto"/>
                <w:sz w:val="20"/>
              </w:rPr>
              <w:t xml:space="preserve"> UTI</w:t>
            </w:r>
          </w:p>
          <w:p w:rsidR="005F3AE7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4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3"/>
            <w:r w:rsidRPr="00A42E6F">
              <w:rPr>
                <w:color w:val="auto"/>
                <w:sz w:val="20"/>
              </w:rPr>
              <w:t xml:space="preserve"> Blood in urine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4"/>
            <w:r w:rsidRPr="00A42E6F">
              <w:rPr>
                <w:color w:val="auto"/>
                <w:sz w:val="20"/>
              </w:rPr>
              <w:t xml:space="preserve"> Kidney disease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4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5"/>
            <w:r w:rsidRPr="00A42E6F">
              <w:rPr>
                <w:color w:val="auto"/>
                <w:sz w:val="20"/>
              </w:rPr>
              <w:t xml:space="preserve"> Kidney stones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6"/>
            <w:r w:rsidRPr="00A42E6F">
              <w:rPr>
                <w:color w:val="auto"/>
                <w:sz w:val="20"/>
              </w:rPr>
              <w:t xml:space="preserve"> Dialysis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5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7"/>
            <w:r w:rsidRPr="00A42E6F">
              <w:rPr>
                <w:color w:val="auto"/>
                <w:sz w:val="20"/>
              </w:rPr>
              <w:t xml:space="preserve"> Catheter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8"/>
            <w:r w:rsidRPr="00A42E6F">
              <w:rPr>
                <w:color w:val="auto"/>
                <w:sz w:val="20"/>
              </w:rPr>
              <w:t xml:space="preserve"> Difficulty urinating</w:t>
            </w:r>
          </w:p>
          <w:p w:rsidR="005F3AE7" w:rsidRPr="00A42E6F" w:rsidRDefault="005F3AE7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69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0" w:name="Text19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0"/>
          </w:p>
        </w:tc>
      </w:tr>
      <w:tr w:rsidR="005D0FDC" w:rsidRPr="00A42E6F" w:rsidTr="00C47876">
        <w:tc>
          <w:tcPr>
            <w:tcW w:w="11016" w:type="dxa"/>
          </w:tcPr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Constitutional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5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1"/>
            <w:r w:rsidRPr="00A42E6F">
              <w:rPr>
                <w:color w:val="auto"/>
                <w:sz w:val="20"/>
              </w:rPr>
              <w:t xml:space="preserve"> Change in appetite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5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2"/>
            <w:r w:rsidRPr="00A42E6F">
              <w:rPr>
                <w:color w:val="auto"/>
                <w:sz w:val="20"/>
              </w:rPr>
              <w:t xml:space="preserve"> Chills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5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3"/>
            <w:r w:rsidRPr="00A42E6F">
              <w:rPr>
                <w:color w:val="auto"/>
                <w:sz w:val="20"/>
              </w:rPr>
              <w:t xml:space="preserve"> Fatigue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5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4"/>
            <w:r w:rsidRPr="00A42E6F">
              <w:rPr>
                <w:color w:val="auto"/>
                <w:sz w:val="20"/>
              </w:rPr>
              <w:t xml:space="preserve"> Fever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5"/>
            <w:r w:rsidRPr="00A42E6F">
              <w:rPr>
                <w:color w:val="auto"/>
                <w:sz w:val="20"/>
              </w:rPr>
              <w:t xml:space="preserve"> Weight loss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5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6"/>
            <w:r w:rsidRPr="00A42E6F">
              <w:rPr>
                <w:color w:val="auto"/>
                <w:sz w:val="20"/>
              </w:rPr>
              <w:t xml:space="preserve"> Weight gain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5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7"/>
            <w:r w:rsidRPr="00A42E6F">
              <w:rPr>
                <w:color w:val="auto"/>
                <w:sz w:val="20"/>
              </w:rPr>
              <w:t xml:space="preserve"> Insomnia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6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8"/>
            <w:r w:rsidRPr="00A42E6F">
              <w:rPr>
                <w:color w:val="auto"/>
                <w:sz w:val="20"/>
              </w:rPr>
              <w:t xml:space="preserve"> Wake feeling unrested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6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79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0" w:name="Text20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0"/>
          </w:p>
        </w:tc>
      </w:tr>
      <w:tr w:rsidR="005D0FDC" w:rsidRPr="00A42E6F" w:rsidTr="00C47876">
        <w:tc>
          <w:tcPr>
            <w:tcW w:w="11016" w:type="dxa"/>
          </w:tcPr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Neurological or Head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6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1"/>
            <w:r w:rsidRPr="00A42E6F">
              <w:rPr>
                <w:color w:val="auto"/>
                <w:sz w:val="20"/>
              </w:rPr>
              <w:t xml:space="preserve"> Seizures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6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2"/>
            <w:r w:rsidRPr="00A42E6F">
              <w:rPr>
                <w:color w:val="auto"/>
                <w:sz w:val="20"/>
              </w:rPr>
              <w:t xml:space="preserve"> Migraines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6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3"/>
            <w:r w:rsidRPr="00A42E6F">
              <w:rPr>
                <w:color w:val="auto"/>
                <w:sz w:val="20"/>
              </w:rPr>
              <w:t xml:space="preserve"> Headaches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6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4"/>
            <w:r w:rsidRPr="00A42E6F">
              <w:rPr>
                <w:color w:val="auto"/>
                <w:sz w:val="20"/>
              </w:rPr>
              <w:t xml:space="preserve"> Tingling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6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5"/>
            <w:r w:rsidRPr="00A42E6F">
              <w:rPr>
                <w:color w:val="auto"/>
                <w:sz w:val="20"/>
              </w:rPr>
              <w:t xml:space="preserve"> Numbness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6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6"/>
            <w:r w:rsidRPr="00A42E6F">
              <w:rPr>
                <w:color w:val="auto"/>
                <w:sz w:val="20"/>
              </w:rPr>
              <w:t xml:space="preserve"> Dizziness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6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7"/>
            <w:r w:rsidRPr="00A42E6F">
              <w:rPr>
                <w:color w:val="auto"/>
                <w:sz w:val="20"/>
              </w:rPr>
              <w:t xml:space="preserve"> Head injury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6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8"/>
            <w:r w:rsidRPr="00A42E6F">
              <w:rPr>
                <w:color w:val="auto"/>
                <w:sz w:val="20"/>
              </w:rPr>
              <w:t xml:space="preserve"> TBI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7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89"/>
            <w:r w:rsidRPr="00A42E6F">
              <w:rPr>
                <w:color w:val="auto"/>
                <w:sz w:val="20"/>
              </w:rPr>
              <w:t xml:space="preserve"> TD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7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0"/>
            <w:r w:rsidRPr="00A42E6F">
              <w:rPr>
                <w:color w:val="auto"/>
                <w:sz w:val="20"/>
              </w:rPr>
              <w:t xml:space="preserve"> Tremor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7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1"/>
            <w:r w:rsidRPr="00A42E6F">
              <w:rPr>
                <w:color w:val="auto"/>
                <w:sz w:val="20"/>
              </w:rPr>
              <w:t xml:space="preserve"> Fainting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7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2"/>
            <w:r w:rsidRPr="00A42E6F">
              <w:rPr>
                <w:color w:val="auto"/>
                <w:sz w:val="20"/>
              </w:rPr>
              <w:t xml:space="preserve"> Trouble w/coordination/walking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7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3"/>
            <w:r w:rsidRPr="00A42E6F">
              <w:rPr>
                <w:color w:val="auto"/>
                <w:sz w:val="20"/>
              </w:rPr>
              <w:t xml:space="preserve"> </w:t>
            </w:r>
            <w:proofErr w:type="spellStart"/>
            <w:r w:rsidRPr="00A42E6F">
              <w:rPr>
                <w:color w:val="auto"/>
                <w:sz w:val="20"/>
              </w:rPr>
              <w:t>Alzheimers</w:t>
            </w:r>
            <w:proofErr w:type="spellEnd"/>
            <w:r w:rsidRPr="00A42E6F">
              <w:rPr>
                <w:color w:val="auto"/>
                <w:sz w:val="20"/>
              </w:rPr>
              <w:t xml:space="preserve">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7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4"/>
            <w:r w:rsidRPr="00A42E6F">
              <w:rPr>
                <w:color w:val="auto"/>
                <w:sz w:val="20"/>
              </w:rPr>
              <w:t xml:space="preserve"> Dementia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7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5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6" w:name="Text21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6"/>
          </w:p>
        </w:tc>
      </w:tr>
      <w:tr w:rsidR="005D0FDC" w:rsidRPr="00A42E6F" w:rsidTr="00C47876">
        <w:tc>
          <w:tcPr>
            <w:tcW w:w="11016" w:type="dxa"/>
          </w:tcPr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Endocrine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7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7"/>
            <w:r w:rsidRPr="00A42E6F">
              <w:rPr>
                <w:color w:val="auto"/>
                <w:sz w:val="20"/>
              </w:rPr>
              <w:t xml:space="preserve"> Abnormal thirst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7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8"/>
            <w:r w:rsidRPr="00A42E6F">
              <w:rPr>
                <w:color w:val="auto"/>
                <w:sz w:val="20"/>
              </w:rPr>
              <w:t xml:space="preserve"> Hair loss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7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199"/>
            <w:r w:rsidRPr="00A42E6F">
              <w:rPr>
                <w:color w:val="auto"/>
                <w:sz w:val="20"/>
              </w:rPr>
              <w:t xml:space="preserve"> Excess hair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8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0"/>
            <w:r w:rsidRPr="00A42E6F">
              <w:rPr>
                <w:color w:val="auto"/>
                <w:sz w:val="20"/>
              </w:rPr>
              <w:t xml:space="preserve"> Diabetes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1"/>
            <w:r w:rsidRPr="00A42E6F">
              <w:rPr>
                <w:color w:val="auto"/>
                <w:sz w:val="20"/>
              </w:rPr>
              <w:t xml:space="preserve"> Hypothyroid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8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2"/>
            <w:r w:rsidRPr="00A42E6F">
              <w:rPr>
                <w:color w:val="auto"/>
                <w:sz w:val="20"/>
              </w:rPr>
              <w:t xml:space="preserve"> Hyperthyroid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8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3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4" w:name="Text22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4"/>
          </w:p>
        </w:tc>
      </w:tr>
      <w:tr w:rsidR="005D0FDC" w:rsidRPr="00A42E6F" w:rsidTr="00C47876">
        <w:tc>
          <w:tcPr>
            <w:tcW w:w="11016" w:type="dxa"/>
          </w:tcPr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Hematologic/Immunologic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8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5"/>
            <w:r w:rsidRPr="00A42E6F">
              <w:rPr>
                <w:color w:val="auto"/>
                <w:sz w:val="20"/>
              </w:rPr>
              <w:t xml:space="preserve"> Bruise easily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8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6"/>
            <w:r w:rsidRPr="00A42E6F">
              <w:rPr>
                <w:color w:val="auto"/>
                <w:sz w:val="20"/>
              </w:rPr>
              <w:t xml:space="preserve"> Bleeding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8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7"/>
            <w:r w:rsidRPr="00A42E6F">
              <w:rPr>
                <w:color w:val="auto"/>
                <w:sz w:val="20"/>
              </w:rPr>
              <w:t xml:space="preserve"> Anemia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8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8"/>
            <w:r w:rsidRPr="00A42E6F">
              <w:rPr>
                <w:color w:val="auto"/>
                <w:sz w:val="20"/>
              </w:rPr>
              <w:t xml:space="preserve"> Blood disorder: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9" w:name="Text23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09"/>
            <w:r w:rsidRP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8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0"/>
            <w:r w:rsidRPr="00A42E6F">
              <w:rPr>
                <w:color w:val="auto"/>
                <w:sz w:val="20"/>
              </w:rPr>
              <w:t xml:space="preserve"> Autoimmune disorder: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1" w:name="Text24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1"/>
          </w:p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8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2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3" w:name="Text25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3"/>
          </w:p>
        </w:tc>
      </w:tr>
      <w:tr w:rsidR="005D0FDC" w:rsidRPr="00A42E6F" w:rsidTr="00C47876">
        <w:tc>
          <w:tcPr>
            <w:tcW w:w="11016" w:type="dxa"/>
          </w:tcPr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Sensory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5D0FDC" w:rsidRPr="00A42E6F" w:rsidRDefault="005D0FDC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9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4"/>
            <w:r w:rsidRPr="00A42E6F">
              <w:rPr>
                <w:color w:val="auto"/>
                <w:sz w:val="20"/>
              </w:rPr>
              <w:t xml:space="preserve"> Sensitive to touch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9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5"/>
            <w:r w:rsidRPr="00A42E6F">
              <w:rPr>
                <w:color w:val="auto"/>
                <w:sz w:val="20"/>
              </w:rPr>
              <w:t xml:space="preserve"> Sensitive to noise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9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6"/>
            <w:r w:rsidRPr="00A42E6F">
              <w:rPr>
                <w:color w:val="auto"/>
                <w:sz w:val="20"/>
              </w:rPr>
              <w:t xml:space="preserve"> Motion sickness  </w:t>
            </w:r>
          </w:p>
          <w:p w:rsidR="005D0FDC" w:rsidRPr="00A42E6F" w:rsidRDefault="005D0FDC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9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7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8" w:name="Text26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8"/>
          </w:p>
        </w:tc>
      </w:tr>
      <w:tr w:rsidR="005D0FDC" w:rsidRPr="00A42E6F" w:rsidTr="00C47876">
        <w:tc>
          <w:tcPr>
            <w:tcW w:w="11016" w:type="dxa"/>
          </w:tcPr>
          <w:p w:rsidR="005D0FDC" w:rsidRPr="00A42E6F" w:rsidRDefault="005D0FDC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Gynecologic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42E6F" w:rsidRDefault="005D0FDC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9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19"/>
            <w:r w:rsidRPr="00A42E6F">
              <w:rPr>
                <w:color w:val="auto"/>
                <w:sz w:val="20"/>
              </w:rPr>
              <w:t xml:space="preserve"> Irregular menses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9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0"/>
            <w:r w:rsidRPr="00A42E6F">
              <w:rPr>
                <w:color w:val="auto"/>
                <w:sz w:val="20"/>
              </w:rPr>
              <w:t xml:space="preserve"> Missed periods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9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1"/>
            <w:r w:rsidRPr="00A42E6F">
              <w:rPr>
                <w:color w:val="auto"/>
                <w:sz w:val="20"/>
              </w:rPr>
              <w:t xml:space="preserve"> Pain w/periods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9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2"/>
            <w:r w:rsidRPr="00A42E6F">
              <w:rPr>
                <w:color w:val="auto"/>
                <w:sz w:val="20"/>
              </w:rPr>
              <w:t xml:space="preserve"> Heavy periods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9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3"/>
            <w:r w:rsidRPr="00A42E6F">
              <w:rPr>
                <w:color w:val="auto"/>
                <w:sz w:val="20"/>
              </w:rPr>
              <w:t xml:space="preserve"> Post-menopause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9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4"/>
            <w:r w:rsidRPr="00A42E6F">
              <w:rPr>
                <w:color w:val="auto"/>
                <w:sz w:val="20"/>
              </w:rPr>
              <w:t xml:space="preserve"> PMS  </w:t>
            </w:r>
          </w:p>
          <w:p w:rsidR="00A42E6F" w:rsidRDefault="005D0FDC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0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5"/>
            <w:r w:rsidRPr="00A42E6F">
              <w:rPr>
                <w:color w:val="auto"/>
                <w:sz w:val="20"/>
              </w:rPr>
              <w:t xml:space="preserve"> Hormonal therapy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0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6"/>
            <w:r w:rsidRPr="00A42E6F">
              <w:rPr>
                <w:color w:val="auto"/>
                <w:sz w:val="20"/>
              </w:rPr>
              <w:t xml:space="preserve"> Birth control: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7" w:name="Text27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7"/>
            <w:r w:rsidR="00A42E6F">
              <w:rPr>
                <w:color w:val="auto"/>
                <w:sz w:val="20"/>
              </w:rPr>
              <w:t xml:space="preserve">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0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8"/>
            <w:r w:rsidRPr="00A42E6F">
              <w:rPr>
                <w:color w:val="auto"/>
                <w:sz w:val="20"/>
              </w:rPr>
              <w:t xml:space="preserve"> Pelvic/genital pain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0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29"/>
            <w:r w:rsidRPr="00A42E6F">
              <w:rPr>
                <w:color w:val="auto"/>
                <w:sz w:val="20"/>
              </w:rPr>
              <w:t xml:space="preserve"> Itching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0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30"/>
            <w:r w:rsidRPr="00A42E6F">
              <w:rPr>
                <w:color w:val="auto"/>
                <w:sz w:val="20"/>
              </w:rPr>
              <w:t xml:space="preserve"> Vaginal Discharge</w:t>
            </w:r>
          </w:p>
          <w:p w:rsidR="009E35A5" w:rsidRPr="00A42E6F" w:rsidRDefault="005D0FDC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0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31"/>
            <w:r w:rsidRPr="00A42E6F">
              <w:rPr>
                <w:color w:val="auto"/>
                <w:sz w:val="20"/>
              </w:rPr>
              <w:t xml:space="preserve"> Vaginal sores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0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32"/>
            <w:r w:rsidR="009E35A5" w:rsidRPr="00A42E6F">
              <w:rPr>
                <w:color w:val="auto"/>
                <w:sz w:val="20"/>
              </w:rPr>
              <w:t xml:space="preserve"> STD: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3" w:name="Text28"/>
            <w:r w:rsidR="009E35A5" w:rsidRPr="00A42E6F">
              <w:rPr>
                <w:color w:val="auto"/>
                <w:sz w:val="20"/>
              </w:rPr>
              <w:instrText xml:space="preserve"> FORMTEXT </w:instrText>
            </w:r>
            <w:r w:rsidR="009E35A5" w:rsidRPr="00A42E6F">
              <w:rPr>
                <w:color w:val="auto"/>
                <w:sz w:val="20"/>
              </w:rPr>
            </w:r>
            <w:r w:rsidR="009E35A5" w:rsidRPr="00A42E6F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3"/>
            <w:r w:rsidR="00A42E6F">
              <w:rPr>
                <w:color w:val="auto"/>
                <w:sz w:val="20"/>
              </w:rPr>
              <w:t xml:space="preserve">         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07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4"/>
            <w:r w:rsidR="009E35A5" w:rsidRPr="00A42E6F">
              <w:rPr>
                <w:color w:val="auto"/>
                <w:sz w:val="20"/>
              </w:rPr>
              <w:t xml:space="preserve"> Pain/bleeding w/intercourse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08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5"/>
            <w:r w:rsidR="009E35A5" w:rsidRPr="00A42E6F">
              <w:rPr>
                <w:color w:val="auto"/>
                <w:sz w:val="20"/>
              </w:rPr>
              <w:t xml:space="preserve"> Breast lumps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09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6"/>
            <w:r w:rsidR="009E35A5" w:rsidRPr="00A42E6F">
              <w:rPr>
                <w:color w:val="auto"/>
                <w:sz w:val="20"/>
              </w:rPr>
              <w:t xml:space="preserve"> Breast discharge  </w:t>
            </w:r>
            <w:r w:rsidR="00A42E6F">
              <w:rPr>
                <w:color w:val="auto"/>
                <w:sz w:val="20"/>
              </w:rPr>
              <w:t xml:space="preserve">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10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7"/>
            <w:r w:rsidR="009E35A5" w:rsidRPr="00A42E6F">
              <w:rPr>
                <w:color w:val="auto"/>
                <w:sz w:val="20"/>
              </w:rPr>
              <w:t xml:space="preserve"> Breast biopsies</w:t>
            </w:r>
            <w:r w:rsidR="00A42E6F">
              <w:rPr>
                <w:color w:val="auto"/>
                <w:sz w:val="20"/>
              </w:rPr>
              <w:t xml:space="preserve">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11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8"/>
            <w:r w:rsidR="009E35A5" w:rsidRPr="00A42E6F">
              <w:rPr>
                <w:color w:val="auto"/>
                <w:sz w:val="20"/>
              </w:rPr>
              <w:t xml:space="preserve"> Self breast exam skills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12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39"/>
            <w:r w:rsidR="009E35A5" w:rsidRPr="00A42E6F">
              <w:rPr>
                <w:color w:val="auto"/>
                <w:sz w:val="20"/>
              </w:rPr>
              <w:t xml:space="preserve"> Last Mammogram: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0" w:name="Text29"/>
            <w:r w:rsidR="009E35A5" w:rsidRPr="00A42E6F">
              <w:rPr>
                <w:color w:val="auto"/>
                <w:sz w:val="20"/>
              </w:rPr>
              <w:instrText xml:space="preserve"> FORMTEXT </w:instrText>
            </w:r>
            <w:r w:rsidR="009E35A5" w:rsidRPr="00A42E6F">
              <w:rPr>
                <w:color w:val="auto"/>
                <w:sz w:val="20"/>
              </w:rPr>
            </w:r>
            <w:r w:rsidR="009E35A5" w:rsidRPr="00A42E6F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40"/>
            <w:r w:rsidR="009E35A5" w:rsidRPr="00A42E6F">
              <w:rPr>
                <w:color w:val="auto"/>
                <w:sz w:val="20"/>
              </w:rPr>
              <w:t xml:space="preserve">            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13"/>
            <w:r w:rsidR="009E35A5"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41"/>
            <w:r w:rsidR="009E35A5" w:rsidRPr="00A42E6F">
              <w:rPr>
                <w:color w:val="auto"/>
                <w:sz w:val="20"/>
              </w:rPr>
              <w:t xml:space="preserve"> Last Pap: </w:t>
            </w:r>
            <w:r w:rsidR="009E35A5" w:rsidRPr="00A42E6F">
              <w:rPr>
                <w:color w:val="auto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2" w:name="Text30"/>
            <w:r w:rsidR="009E35A5" w:rsidRPr="00A42E6F">
              <w:rPr>
                <w:color w:val="auto"/>
                <w:sz w:val="20"/>
              </w:rPr>
              <w:instrText xml:space="preserve"> FORMTEXT </w:instrText>
            </w:r>
            <w:r w:rsidR="009E35A5" w:rsidRPr="00A42E6F">
              <w:rPr>
                <w:color w:val="auto"/>
                <w:sz w:val="20"/>
              </w:rPr>
            </w:r>
            <w:r w:rsidR="009E35A5" w:rsidRPr="00A42E6F">
              <w:rPr>
                <w:color w:val="auto"/>
                <w:sz w:val="20"/>
              </w:rPr>
              <w:fldChar w:fldCharType="separate"/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noProof/>
                <w:color w:val="auto"/>
                <w:sz w:val="20"/>
              </w:rPr>
              <w:t> </w:t>
            </w:r>
            <w:r w:rsidR="009E35A5" w:rsidRPr="00A42E6F">
              <w:rPr>
                <w:color w:val="auto"/>
                <w:sz w:val="20"/>
              </w:rPr>
              <w:fldChar w:fldCharType="end"/>
            </w:r>
            <w:bookmarkEnd w:id="242"/>
          </w:p>
          <w:p w:rsidR="009E35A5" w:rsidRPr="00A42E6F" w:rsidRDefault="009E35A5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1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3"/>
            <w:r w:rsidRPr="00A42E6F">
              <w:rPr>
                <w:color w:val="auto"/>
                <w:sz w:val="20"/>
              </w:rPr>
              <w:t xml:space="preserve"> Pregnancies: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4" w:name="Text31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4"/>
            <w:r w:rsidRPr="00A42E6F">
              <w:rPr>
                <w:color w:val="auto"/>
                <w:sz w:val="20"/>
              </w:rPr>
              <w:t xml:space="preserve">  </w:t>
            </w:r>
            <w:r w:rsidR="00A42E6F">
              <w:rPr>
                <w:color w:val="auto"/>
                <w:sz w:val="20"/>
              </w:rPr>
              <w:t xml:space="preserve">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1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5"/>
            <w:r w:rsidR="00A42E6F">
              <w:rPr>
                <w:color w:val="auto"/>
                <w:sz w:val="20"/>
              </w:rPr>
              <w:t xml:space="preserve"> Mi</w:t>
            </w:r>
            <w:r w:rsidRPr="00A42E6F">
              <w:rPr>
                <w:color w:val="auto"/>
                <w:sz w:val="20"/>
              </w:rPr>
              <w:t xml:space="preserve">scarriage: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6" w:name="Text32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6"/>
            <w:r w:rsidRPr="00A42E6F">
              <w:rPr>
                <w:color w:val="auto"/>
                <w:sz w:val="20"/>
              </w:rPr>
              <w:t xml:space="preserve"> </w:t>
            </w:r>
            <w:r w:rsidR="00A42E6F">
              <w:rPr>
                <w:color w:val="auto"/>
                <w:sz w:val="20"/>
              </w:rPr>
              <w:t xml:space="preserve">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1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7"/>
            <w:r w:rsidRPr="00A42E6F">
              <w:rPr>
                <w:color w:val="auto"/>
                <w:sz w:val="20"/>
              </w:rPr>
              <w:t xml:space="preserve"> Abortion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1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8"/>
            <w:r w:rsidRPr="00A42E6F">
              <w:rPr>
                <w:color w:val="auto"/>
                <w:sz w:val="20"/>
              </w:rPr>
              <w:t xml:space="preserve"> Hysterectomy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1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49"/>
            <w:r w:rsidRPr="00A42E6F">
              <w:rPr>
                <w:color w:val="auto"/>
                <w:sz w:val="20"/>
              </w:rPr>
              <w:t xml:space="preserve"> Polycystic ovary disease</w:t>
            </w:r>
          </w:p>
          <w:p w:rsidR="009E35A5" w:rsidRPr="00A42E6F" w:rsidRDefault="009E35A5" w:rsidP="005D0FDC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1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0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1" w:name="Text33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1"/>
          </w:p>
        </w:tc>
      </w:tr>
      <w:tr w:rsidR="009E35A5" w:rsidRPr="00A42E6F" w:rsidTr="00C47876">
        <w:tc>
          <w:tcPr>
            <w:tcW w:w="11016" w:type="dxa"/>
          </w:tcPr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Male Health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2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2"/>
            <w:r w:rsidRPr="00A42E6F">
              <w:rPr>
                <w:color w:val="auto"/>
                <w:sz w:val="20"/>
              </w:rPr>
              <w:t xml:space="preserve"> Prostate exam: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3" w:name="Text34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3"/>
            <w:r w:rsidRPr="00A42E6F">
              <w:rPr>
                <w:color w:val="auto"/>
                <w:sz w:val="20"/>
              </w:rPr>
              <w:t xml:space="preserve">  </w:t>
            </w:r>
            <w:r w:rsidR="00A42E6F">
              <w:rPr>
                <w:color w:val="auto"/>
                <w:sz w:val="20"/>
              </w:rPr>
              <w:t xml:space="preserve">    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2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4"/>
            <w:r w:rsidRPr="00A42E6F">
              <w:rPr>
                <w:color w:val="auto"/>
                <w:sz w:val="20"/>
              </w:rPr>
              <w:t xml:space="preserve"> Testicular self-exam skills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2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5"/>
            <w:r w:rsidRPr="00A42E6F">
              <w:rPr>
                <w:color w:val="auto"/>
                <w:sz w:val="20"/>
              </w:rPr>
              <w:t xml:space="preserve"> Genital sores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2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6"/>
            <w:r w:rsidRPr="00A42E6F">
              <w:rPr>
                <w:color w:val="auto"/>
                <w:sz w:val="20"/>
              </w:rPr>
              <w:t xml:space="preserve"> Discharge from penis</w:t>
            </w:r>
          </w:p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2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7"/>
            <w:r w:rsidRPr="00A42E6F">
              <w:rPr>
                <w:color w:val="auto"/>
                <w:sz w:val="20"/>
              </w:rPr>
              <w:t xml:space="preserve"> STD: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8" w:name="Text35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8"/>
            <w:r w:rsidRPr="00A42E6F">
              <w:rPr>
                <w:color w:val="auto"/>
                <w:sz w:val="20"/>
              </w:rPr>
              <w:t xml:space="preserve">      </w:t>
            </w:r>
            <w:r w:rsidR="00A42E6F">
              <w:rPr>
                <w:color w:val="auto"/>
                <w:sz w:val="20"/>
              </w:rPr>
              <w:t xml:space="preserve">           </w:t>
            </w:r>
            <w:r w:rsidRPr="00A42E6F">
              <w:rPr>
                <w:color w:val="auto"/>
                <w:sz w:val="20"/>
              </w:rPr>
              <w:t xml:space="preserve">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2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59"/>
            <w:r w:rsidRPr="00A42E6F">
              <w:rPr>
                <w:color w:val="auto"/>
                <w:sz w:val="20"/>
              </w:rPr>
              <w:t xml:space="preserve"> Contraception use: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0" w:name="Text36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0"/>
          </w:p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2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1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2" w:name="Text37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2"/>
          </w:p>
        </w:tc>
      </w:tr>
      <w:tr w:rsidR="009E35A5" w:rsidRPr="00A42E6F" w:rsidTr="00C47876">
        <w:tc>
          <w:tcPr>
            <w:tcW w:w="11016" w:type="dxa"/>
          </w:tcPr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Psychosocial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2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3"/>
            <w:r w:rsidRPr="00A42E6F">
              <w:rPr>
                <w:color w:val="auto"/>
                <w:sz w:val="20"/>
              </w:rPr>
              <w:t xml:space="preserve"> Anxiety/Nervousness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2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4"/>
            <w:r w:rsidRPr="00A42E6F">
              <w:rPr>
                <w:color w:val="auto"/>
                <w:sz w:val="20"/>
              </w:rPr>
              <w:t xml:space="preserve"> Depression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2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5"/>
            <w:r w:rsidRPr="00A42E6F">
              <w:rPr>
                <w:color w:val="auto"/>
                <w:sz w:val="20"/>
              </w:rPr>
              <w:t xml:space="preserve"> Disoriented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3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6"/>
            <w:r w:rsidRPr="00A42E6F">
              <w:rPr>
                <w:color w:val="auto"/>
                <w:sz w:val="20"/>
              </w:rPr>
              <w:t xml:space="preserve"> Frequent crying/sadness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3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7"/>
            <w:r w:rsidRPr="00A42E6F">
              <w:rPr>
                <w:color w:val="auto"/>
                <w:sz w:val="20"/>
              </w:rPr>
              <w:t xml:space="preserve"> Increase in sleep  </w:t>
            </w:r>
          </w:p>
          <w:p w:rsid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3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8"/>
            <w:r w:rsidRPr="00A42E6F">
              <w:rPr>
                <w:color w:val="auto"/>
                <w:sz w:val="20"/>
              </w:rPr>
              <w:t xml:space="preserve"> Decrease in sleep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3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69"/>
            <w:r w:rsidRPr="00A42E6F">
              <w:rPr>
                <w:color w:val="auto"/>
                <w:sz w:val="20"/>
              </w:rPr>
              <w:t xml:space="preserve"> Change in sleep pattern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3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0"/>
            <w:r w:rsidRPr="00A42E6F">
              <w:rPr>
                <w:color w:val="auto"/>
                <w:sz w:val="20"/>
              </w:rPr>
              <w:t xml:space="preserve"> Change in usual activities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3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1"/>
            <w:r w:rsidRPr="00A42E6F">
              <w:rPr>
                <w:color w:val="auto"/>
                <w:sz w:val="20"/>
              </w:rPr>
              <w:t xml:space="preserve">  Hallucinations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3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2"/>
            <w:r w:rsidRPr="00A42E6F">
              <w:rPr>
                <w:color w:val="auto"/>
                <w:sz w:val="20"/>
              </w:rPr>
              <w:t xml:space="preserve"> Fearful </w:t>
            </w:r>
          </w:p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t xml:space="preserve">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3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3"/>
            <w:r w:rsidRPr="00A42E6F">
              <w:rPr>
                <w:color w:val="auto"/>
                <w:sz w:val="20"/>
              </w:rPr>
              <w:t xml:space="preserve"> Withdrawn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3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4"/>
            <w:r w:rsidRPr="00A42E6F">
              <w:rPr>
                <w:color w:val="auto"/>
                <w:sz w:val="20"/>
              </w:rPr>
              <w:t xml:space="preserve"> Lonely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3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5"/>
            <w:r w:rsidRPr="00A42E6F">
              <w:rPr>
                <w:color w:val="auto"/>
                <w:sz w:val="20"/>
              </w:rPr>
              <w:t xml:space="preserve"> Irritable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4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6"/>
            <w:r w:rsidRPr="00A42E6F">
              <w:rPr>
                <w:color w:val="auto"/>
                <w:sz w:val="20"/>
              </w:rPr>
              <w:t xml:space="preserve"> Angry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4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7"/>
            <w:r w:rsidRPr="00A42E6F">
              <w:rPr>
                <w:color w:val="auto"/>
                <w:sz w:val="20"/>
              </w:rPr>
              <w:t xml:space="preserve"> Usual stressors</w:t>
            </w:r>
            <w:r w:rsid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4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8"/>
            <w:r w:rsidRPr="00A42E6F">
              <w:rPr>
                <w:color w:val="auto"/>
                <w:sz w:val="20"/>
              </w:rPr>
              <w:t xml:space="preserve"> Adel SI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4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79"/>
            <w:r w:rsidRPr="00A42E6F">
              <w:rPr>
                <w:color w:val="auto"/>
                <w:sz w:val="20"/>
              </w:rPr>
              <w:t xml:space="preserve"> Delusional</w:t>
            </w:r>
          </w:p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4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0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1" w:name="Text38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1"/>
          </w:p>
        </w:tc>
      </w:tr>
      <w:tr w:rsidR="009E35A5" w:rsidRPr="00A42E6F" w:rsidTr="00C47876">
        <w:tc>
          <w:tcPr>
            <w:tcW w:w="11016" w:type="dxa"/>
          </w:tcPr>
          <w:p w:rsidR="009E35A5" w:rsidRPr="00A42E6F" w:rsidRDefault="009E35A5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Behavior Concerns</w:t>
            </w:r>
            <w:r w:rsidRPr="00A42E6F">
              <w:rPr>
                <w:color w:val="auto"/>
                <w:sz w:val="20"/>
              </w:rPr>
              <w:t xml:space="preserve">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r w:rsidRPr="00A42E6F">
              <w:rPr>
                <w:color w:val="auto"/>
                <w:sz w:val="20"/>
              </w:rPr>
              <w:t xml:space="preserve"> Check here if no problems</w:t>
            </w:r>
          </w:p>
          <w:p w:rsidR="009E35A5" w:rsidRPr="00A42E6F" w:rsidRDefault="009E35A5" w:rsidP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4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2"/>
            <w:r w:rsidRPr="00A42E6F">
              <w:rPr>
                <w:color w:val="auto"/>
                <w:sz w:val="20"/>
              </w:rPr>
              <w:t xml:space="preserve"> Pica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4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3"/>
            <w:r w:rsidRPr="00A42E6F">
              <w:rPr>
                <w:color w:val="auto"/>
                <w:sz w:val="20"/>
              </w:rPr>
              <w:t xml:space="preserve"> Self-injurious: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4" w:name="Text39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4"/>
            <w:r w:rsidRPr="00A42E6F">
              <w:rPr>
                <w:color w:val="auto"/>
                <w:sz w:val="20"/>
              </w:rPr>
              <w:t xml:space="preserve">  </w:t>
            </w:r>
            <w:r w:rsidR="00A42E6F">
              <w:rPr>
                <w:color w:val="auto"/>
                <w:sz w:val="20"/>
              </w:rPr>
              <w:t xml:space="preserve">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4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5"/>
            <w:r w:rsidRPr="00A42E6F">
              <w:rPr>
                <w:color w:val="auto"/>
                <w:sz w:val="20"/>
              </w:rPr>
              <w:t xml:space="preserve"> Destructive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48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6"/>
            <w:r w:rsidRPr="00A42E6F">
              <w:rPr>
                <w:color w:val="auto"/>
                <w:sz w:val="20"/>
              </w:rPr>
              <w:t xml:space="preserve"> Assaultive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49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7"/>
            <w:r w:rsidRPr="00A42E6F">
              <w:rPr>
                <w:color w:val="auto"/>
                <w:sz w:val="20"/>
              </w:rPr>
              <w:t xml:space="preserve"> Running away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50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8"/>
            <w:r w:rsidRPr="00A42E6F">
              <w:rPr>
                <w:color w:val="auto"/>
                <w:sz w:val="20"/>
              </w:rPr>
              <w:t xml:space="preserve"> Verbally abusive</w:t>
            </w:r>
          </w:p>
          <w:p w:rsidR="009E35A5" w:rsidRPr="00A42E6F" w:rsidRDefault="009E35A5" w:rsidP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51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89"/>
            <w:r w:rsidRPr="00A42E6F">
              <w:rPr>
                <w:color w:val="auto"/>
                <w:sz w:val="20"/>
              </w:rPr>
              <w:t xml:space="preserve"> Other/comments: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0" w:name="Text40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0"/>
          </w:p>
        </w:tc>
      </w:tr>
      <w:tr w:rsidR="009E35A5" w:rsidRPr="00A42E6F" w:rsidTr="00C47876">
        <w:tc>
          <w:tcPr>
            <w:tcW w:w="11016" w:type="dxa"/>
          </w:tcPr>
          <w:p w:rsidR="009E35A5" w:rsidRPr="00A42E6F" w:rsidRDefault="009E35A5" w:rsidP="009E35A5">
            <w:pPr>
              <w:rPr>
                <w:color w:val="auto"/>
                <w:sz w:val="20"/>
              </w:rPr>
            </w:pPr>
            <w:r w:rsidRPr="00A42E6F">
              <w:rPr>
                <w:b/>
                <w:color w:val="auto"/>
                <w:sz w:val="20"/>
                <w:u w:val="single"/>
              </w:rPr>
              <w:t>Health Habits</w:t>
            </w:r>
            <w:r w:rsidRPr="00A42E6F">
              <w:rPr>
                <w:color w:val="auto"/>
                <w:sz w:val="20"/>
              </w:rPr>
              <w:t>:  *Indicate type, frequency and amount</w:t>
            </w:r>
          </w:p>
          <w:p w:rsidR="009E35A5" w:rsidRPr="00A42E6F" w:rsidRDefault="009E35A5" w:rsidP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52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1"/>
            <w:r w:rsidRPr="00A42E6F">
              <w:rPr>
                <w:color w:val="auto"/>
                <w:sz w:val="20"/>
              </w:rPr>
              <w:t xml:space="preserve"> Smoking*: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2" w:name="Text41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2"/>
            <w:r w:rsidRPr="00A42E6F">
              <w:rPr>
                <w:color w:val="auto"/>
                <w:sz w:val="20"/>
              </w:rPr>
              <w:t xml:space="preserve">                         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53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3"/>
            <w:r w:rsidRPr="00A42E6F">
              <w:rPr>
                <w:color w:val="auto"/>
                <w:sz w:val="20"/>
              </w:rPr>
              <w:t xml:space="preserve"> Alcohol use*: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4" w:name="Text42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4"/>
            <w:r w:rsidRPr="00A42E6F">
              <w:rPr>
                <w:color w:val="auto"/>
                <w:sz w:val="20"/>
              </w:rPr>
              <w:t xml:space="preserve">                     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54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5"/>
            <w:r w:rsidRPr="00A42E6F">
              <w:rPr>
                <w:color w:val="auto"/>
                <w:sz w:val="20"/>
              </w:rPr>
              <w:t xml:space="preserve"> Drug use*: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6" w:name="Text43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6"/>
          </w:p>
          <w:p w:rsidR="009E35A5" w:rsidRPr="00A42E6F" w:rsidRDefault="009E35A5" w:rsidP="009E35A5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55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7"/>
            <w:r w:rsidRPr="00A42E6F">
              <w:rPr>
                <w:color w:val="auto"/>
                <w:sz w:val="20"/>
              </w:rPr>
              <w:t xml:space="preserve"> Exercise*: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8" w:name="Text44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8"/>
            <w:r w:rsidRPr="00A42E6F">
              <w:rPr>
                <w:color w:val="auto"/>
                <w:sz w:val="20"/>
              </w:rPr>
              <w:t xml:space="preserve">                           </w:t>
            </w:r>
            <w:r w:rsidR="00A42E6F" w:rsidRPr="00A42E6F">
              <w:rPr>
                <w:color w:val="auto"/>
                <w:sz w:val="20"/>
              </w:rPr>
              <w:t xml:space="preserve"> </w:t>
            </w:r>
            <w:r w:rsidRPr="00A42E6F">
              <w:rPr>
                <w:color w:val="auto"/>
                <w:sz w:val="20"/>
              </w:rPr>
              <w:t xml:space="preserve"> 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56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299"/>
            <w:r w:rsidR="00A42E6F" w:rsidRPr="00A42E6F">
              <w:rPr>
                <w:color w:val="auto"/>
                <w:sz w:val="20"/>
              </w:rPr>
              <w:t xml:space="preserve"> Practices safe sex   </w:t>
            </w:r>
          </w:p>
          <w:p w:rsidR="00A42E6F" w:rsidRPr="00A42E6F" w:rsidRDefault="00A42E6F" w:rsidP="00A42E6F">
            <w:pPr>
              <w:rPr>
                <w:color w:val="auto"/>
                <w:sz w:val="20"/>
              </w:rPr>
            </w:pPr>
            <w:r w:rsidRPr="00A42E6F">
              <w:rPr>
                <w:color w:val="auto"/>
                <w:sz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57"/>
            <w:r w:rsidRPr="00A42E6F">
              <w:rPr>
                <w:color w:val="auto"/>
                <w:sz w:val="20"/>
              </w:rPr>
              <w:instrText xml:space="preserve"> FORMCHECKBOX </w:instrText>
            </w:r>
            <w:r w:rsidR="009E0359">
              <w:rPr>
                <w:color w:val="auto"/>
                <w:sz w:val="20"/>
              </w:rPr>
            </w:r>
            <w:r w:rsidR="009E0359">
              <w:rPr>
                <w:color w:val="auto"/>
                <w:sz w:val="20"/>
              </w:rPr>
              <w:fldChar w:fldCharType="separate"/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00"/>
            <w:r w:rsidRPr="00A42E6F">
              <w:rPr>
                <w:color w:val="auto"/>
                <w:sz w:val="20"/>
              </w:rPr>
              <w:t xml:space="preserve"> Other/comments: </w:t>
            </w:r>
            <w:r w:rsidRPr="00A42E6F">
              <w:rPr>
                <w:color w:val="auto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1" w:name="Text45"/>
            <w:r w:rsidRPr="00A42E6F">
              <w:rPr>
                <w:color w:val="auto"/>
                <w:sz w:val="20"/>
              </w:rPr>
              <w:instrText xml:space="preserve"> FORMTEXT </w:instrText>
            </w:r>
            <w:r w:rsidRPr="00A42E6F">
              <w:rPr>
                <w:color w:val="auto"/>
                <w:sz w:val="20"/>
              </w:rPr>
            </w:r>
            <w:r w:rsidRPr="00A42E6F">
              <w:rPr>
                <w:color w:val="auto"/>
                <w:sz w:val="20"/>
              </w:rPr>
              <w:fldChar w:fldCharType="separate"/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noProof/>
                <w:color w:val="auto"/>
                <w:sz w:val="20"/>
              </w:rPr>
              <w:t> </w:t>
            </w:r>
            <w:r w:rsidRPr="00A42E6F">
              <w:rPr>
                <w:color w:val="auto"/>
                <w:sz w:val="20"/>
              </w:rPr>
              <w:fldChar w:fldCharType="end"/>
            </w:r>
            <w:bookmarkEnd w:id="301"/>
          </w:p>
        </w:tc>
      </w:tr>
      <w:tr w:rsidR="00A42E6F" w:rsidRPr="00A42E6F" w:rsidTr="00C47876">
        <w:tc>
          <w:tcPr>
            <w:tcW w:w="11016" w:type="dxa"/>
          </w:tcPr>
          <w:p w:rsidR="00A42E6F" w:rsidRPr="00A42E6F" w:rsidRDefault="00A42E6F" w:rsidP="009E35A5">
            <w:pPr>
              <w:rPr>
                <w:b/>
                <w:color w:val="auto"/>
                <w:sz w:val="20"/>
                <w:u w:val="single"/>
              </w:rPr>
            </w:pPr>
          </w:p>
        </w:tc>
      </w:tr>
      <w:tr w:rsidR="00A42E6F" w:rsidRPr="00A42E6F" w:rsidTr="00C47876">
        <w:tc>
          <w:tcPr>
            <w:tcW w:w="11016" w:type="dxa"/>
          </w:tcPr>
          <w:p w:rsidR="00A42E6F" w:rsidRPr="00A42E6F" w:rsidRDefault="00A42E6F" w:rsidP="009E35A5">
            <w:pPr>
              <w:rPr>
                <w:b/>
                <w:color w:val="auto"/>
                <w:sz w:val="20"/>
                <w:u w:val="single"/>
              </w:rPr>
            </w:pPr>
          </w:p>
        </w:tc>
      </w:tr>
      <w:tr w:rsidR="00A42E6F" w:rsidRPr="00A42E6F" w:rsidTr="00C47876">
        <w:tc>
          <w:tcPr>
            <w:tcW w:w="11016" w:type="dxa"/>
          </w:tcPr>
          <w:p w:rsidR="00A42E6F" w:rsidRPr="00A42E6F" w:rsidRDefault="00A42E6F" w:rsidP="009E35A5">
            <w:pPr>
              <w:rPr>
                <w:b/>
                <w:color w:val="auto"/>
                <w:sz w:val="20"/>
                <w:u w:val="single"/>
              </w:rPr>
            </w:pPr>
          </w:p>
        </w:tc>
      </w:tr>
      <w:tr w:rsidR="00A42E6F" w:rsidRPr="00A42E6F" w:rsidTr="00C47876">
        <w:tc>
          <w:tcPr>
            <w:tcW w:w="11016" w:type="dxa"/>
          </w:tcPr>
          <w:p w:rsidR="00A42E6F" w:rsidRPr="00A42E6F" w:rsidRDefault="00A42E6F" w:rsidP="009E35A5">
            <w:pPr>
              <w:rPr>
                <w:b/>
                <w:color w:val="auto"/>
                <w:sz w:val="20"/>
                <w:u w:val="single"/>
              </w:rPr>
            </w:pPr>
          </w:p>
        </w:tc>
      </w:tr>
    </w:tbl>
    <w:p w:rsidR="00A42E6F" w:rsidRPr="00A42E6F" w:rsidRDefault="00A42E6F">
      <w:pPr>
        <w:rPr>
          <w:b/>
          <w:color w:val="auto"/>
          <w:sz w:val="20"/>
          <w:u w:val="single"/>
        </w:rPr>
      </w:pPr>
    </w:p>
    <w:p w:rsidR="00A42E6F" w:rsidRPr="00A42E6F" w:rsidRDefault="00A42E6F">
      <w:pPr>
        <w:rPr>
          <w:b/>
          <w:color w:val="auto"/>
          <w:sz w:val="20"/>
          <w:u w:val="single"/>
        </w:rPr>
      </w:pPr>
    </w:p>
    <w:p w:rsidR="00A42E6F" w:rsidRPr="00A42E6F" w:rsidRDefault="00A42E6F" w:rsidP="00A42E6F">
      <w:pPr>
        <w:jc w:val="center"/>
        <w:rPr>
          <w:color w:val="auto"/>
          <w:sz w:val="20"/>
        </w:rPr>
      </w:pPr>
      <w:r w:rsidRPr="00A42E6F">
        <w:rPr>
          <w:color w:val="auto"/>
          <w:sz w:val="20"/>
        </w:rPr>
        <w:t>______________________________________           ___________________</w:t>
      </w:r>
    </w:p>
    <w:p w:rsidR="00C47876" w:rsidRPr="00A42E6F" w:rsidRDefault="00A42E6F" w:rsidP="00A42E6F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</w:t>
      </w:r>
      <w:r w:rsidRPr="00A42E6F">
        <w:rPr>
          <w:color w:val="auto"/>
          <w:sz w:val="20"/>
        </w:rPr>
        <w:t xml:space="preserve">Signature                                </w:t>
      </w:r>
      <w:r>
        <w:rPr>
          <w:color w:val="auto"/>
          <w:sz w:val="20"/>
        </w:rPr>
        <w:t xml:space="preserve">                          </w:t>
      </w:r>
      <w:r w:rsidRPr="00A42E6F">
        <w:rPr>
          <w:color w:val="auto"/>
          <w:sz w:val="20"/>
        </w:rPr>
        <w:t>Date</w:t>
      </w:r>
      <w:r w:rsidR="00537FBF">
        <w:rPr>
          <w:color w:val="auto"/>
          <w:sz w:val="20"/>
        </w:rPr>
        <w:t xml:space="preserve">                                            2</w:t>
      </w:r>
    </w:p>
    <w:sectPr w:rsidR="00C47876" w:rsidRPr="00A42E6F" w:rsidSect="00537FBF">
      <w:pgSz w:w="12240" w:h="15840" w:code="1"/>
      <w:pgMar w:top="288" w:right="576" w:bottom="576" w:left="3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59" w:rsidRDefault="009E0359" w:rsidP="009E0359">
      <w:r>
        <w:separator/>
      </w:r>
    </w:p>
  </w:endnote>
  <w:endnote w:type="continuationSeparator" w:id="0">
    <w:p w:rsidR="009E0359" w:rsidRDefault="009E0359" w:rsidP="009E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59" w:rsidRDefault="009E0359" w:rsidP="009E0359">
      <w:r>
        <w:separator/>
      </w:r>
    </w:p>
  </w:footnote>
  <w:footnote w:type="continuationSeparator" w:id="0">
    <w:p w:rsidR="009E0359" w:rsidRDefault="009E0359" w:rsidP="009E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C3"/>
    <w:rsid w:val="000011A0"/>
    <w:rsid w:val="0000270F"/>
    <w:rsid w:val="00003C06"/>
    <w:rsid w:val="00003C4E"/>
    <w:rsid w:val="0000691A"/>
    <w:rsid w:val="000070EA"/>
    <w:rsid w:val="00007190"/>
    <w:rsid w:val="00010B0B"/>
    <w:rsid w:val="00010D36"/>
    <w:rsid w:val="00011CBF"/>
    <w:rsid w:val="0001279B"/>
    <w:rsid w:val="00012CED"/>
    <w:rsid w:val="00013854"/>
    <w:rsid w:val="000146BD"/>
    <w:rsid w:val="00014B82"/>
    <w:rsid w:val="00014D0F"/>
    <w:rsid w:val="0001544D"/>
    <w:rsid w:val="00015F8B"/>
    <w:rsid w:val="00020089"/>
    <w:rsid w:val="00020A05"/>
    <w:rsid w:val="00021662"/>
    <w:rsid w:val="00026A9C"/>
    <w:rsid w:val="00026C2C"/>
    <w:rsid w:val="00026D1A"/>
    <w:rsid w:val="000275E4"/>
    <w:rsid w:val="00030064"/>
    <w:rsid w:val="00030BA8"/>
    <w:rsid w:val="0003144F"/>
    <w:rsid w:val="00032314"/>
    <w:rsid w:val="000347C5"/>
    <w:rsid w:val="00035503"/>
    <w:rsid w:val="000360B3"/>
    <w:rsid w:val="00036873"/>
    <w:rsid w:val="00036BEC"/>
    <w:rsid w:val="0003747E"/>
    <w:rsid w:val="00042616"/>
    <w:rsid w:val="00042BB7"/>
    <w:rsid w:val="00043AFD"/>
    <w:rsid w:val="0004446F"/>
    <w:rsid w:val="00044F42"/>
    <w:rsid w:val="000459A9"/>
    <w:rsid w:val="00045B9E"/>
    <w:rsid w:val="000473C0"/>
    <w:rsid w:val="00047473"/>
    <w:rsid w:val="00047AFE"/>
    <w:rsid w:val="00050183"/>
    <w:rsid w:val="0005090F"/>
    <w:rsid w:val="00050AAB"/>
    <w:rsid w:val="00051223"/>
    <w:rsid w:val="00051246"/>
    <w:rsid w:val="00051BF0"/>
    <w:rsid w:val="000522A3"/>
    <w:rsid w:val="00053B85"/>
    <w:rsid w:val="00053EEE"/>
    <w:rsid w:val="00054994"/>
    <w:rsid w:val="000602EB"/>
    <w:rsid w:val="00063501"/>
    <w:rsid w:val="00063CEC"/>
    <w:rsid w:val="00064684"/>
    <w:rsid w:val="00065693"/>
    <w:rsid w:val="00070193"/>
    <w:rsid w:val="00070A96"/>
    <w:rsid w:val="00071003"/>
    <w:rsid w:val="00073E44"/>
    <w:rsid w:val="000742C1"/>
    <w:rsid w:val="00074FD4"/>
    <w:rsid w:val="00076B52"/>
    <w:rsid w:val="00076FE7"/>
    <w:rsid w:val="0007781B"/>
    <w:rsid w:val="000801C1"/>
    <w:rsid w:val="000831DC"/>
    <w:rsid w:val="0008345B"/>
    <w:rsid w:val="0008409F"/>
    <w:rsid w:val="000857E9"/>
    <w:rsid w:val="000871B8"/>
    <w:rsid w:val="000875EA"/>
    <w:rsid w:val="00092F03"/>
    <w:rsid w:val="00093749"/>
    <w:rsid w:val="00093EC5"/>
    <w:rsid w:val="0009502F"/>
    <w:rsid w:val="00095DF9"/>
    <w:rsid w:val="00096308"/>
    <w:rsid w:val="000969A6"/>
    <w:rsid w:val="00097F4B"/>
    <w:rsid w:val="000A08DB"/>
    <w:rsid w:val="000A26C2"/>
    <w:rsid w:val="000A3ABF"/>
    <w:rsid w:val="000A5815"/>
    <w:rsid w:val="000A5FDA"/>
    <w:rsid w:val="000B1766"/>
    <w:rsid w:val="000B2BC5"/>
    <w:rsid w:val="000B38AD"/>
    <w:rsid w:val="000B3CA5"/>
    <w:rsid w:val="000B43CF"/>
    <w:rsid w:val="000B44C0"/>
    <w:rsid w:val="000B6038"/>
    <w:rsid w:val="000B64C5"/>
    <w:rsid w:val="000B66D9"/>
    <w:rsid w:val="000C01AE"/>
    <w:rsid w:val="000C26BD"/>
    <w:rsid w:val="000C4246"/>
    <w:rsid w:val="000C4671"/>
    <w:rsid w:val="000C4D32"/>
    <w:rsid w:val="000C6B18"/>
    <w:rsid w:val="000C6C7F"/>
    <w:rsid w:val="000C7090"/>
    <w:rsid w:val="000D3D70"/>
    <w:rsid w:val="000D4852"/>
    <w:rsid w:val="000D4DAF"/>
    <w:rsid w:val="000D7591"/>
    <w:rsid w:val="000E0810"/>
    <w:rsid w:val="000E3026"/>
    <w:rsid w:val="000E3106"/>
    <w:rsid w:val="000E46EA"/>
    <w:rsid w:val="000E5221"/>
    <w:rsid w:val="000E5DF5"/>
    <w:rsid w:val="000E65CA"/>
    <w:rsid w:val="000E6694"/>
    <w:rsid w:val="000F17A5"/>
    <w:rsid w:val="000F18ED"/>
    <w:rsid w:val="000F1C14"/>
    <w:rsid w:val="000F242F"/>
    <w:rsid w:val="000F56B7"/>
    <w:rsid w:val="00101F5B"/>
    <w:rsid w:val="00102409"/>
    <w:rsid w:val="00102C36"/>
    <w:rsid w:val="00103F5D"/>
    <w:rsid w:val="001040D3"/>
    <w:rsid w:val="00105B66"/>
    <w:rsid w:val="00106B72"/>
    <w:rsid w:val="001075F1"/>
    <w:rsid w:val="001079CB"/>
    <w:rsid w:val="00107FDA"/>
    <w:rsid w:val="0011019B"/>
    <w:rsid w:val="001101F7"/>
    <w:rsid w:val="00110306"/>
    <w:rsid w:val="0011075A"/>
    <w:rsid w:val="0011176A"/>
    <w:rsid w:val="00112D75"/>
    <w:rsid w:val="00113C78"/>
    <w:rsid w:val="0011563B"/>
    <w:rsid w:val="00115A54"/>
    <w:rsid w:val="00116156"/>
    <w:rsid w:val="0012058C"/>
    <w:rsid w:val="001226CA"/>
    <w:rsid w:val="00122BC6"/>
    <w:rsid w:val="00123758"/>
    <w:rsid w:val="00124801"/>
    <w:rsid w:val="001251FE"/>
    <w:rsid w:val="001255E5"/>
    <w:rsid w:val="00125F13"/>
    <w:rsid w:val="00127750"/>
    <w:rsid w:val="0013054D"/>
    <w:rsid w:val="00131B27"/>
    <w:rsid w:val="00132947"/>
    <w:rsid w:val="00132DF3"/>
    <w:rsid w:val="00133DB2"/>
    <w:rsid w:val="001341B2"/>
    <w:rsid w:val="00134A8D"/>
    <w:rsid w:val="001366DB"/>
    <w:rsid w:val="00140D89"/>
    <w:rsid w:val="00141254"/>
    <w:rsid w:val="00141556"/>
    <w:rsid w:val="0014428C"/>
    <w:rsid w:val="00144F41"/>
    <w:rsid w:val="00145395"/>
    <w:rsid w:val="001476B9"/>
    <w:rsid w:val="001510C2"/>
    <w:rsid w:val="001516C8"/>
    <w:rsid w:val="001532DB"/>
    <w:rsid w:val="00153818"/>
    <w:rsid w:val="00155351"/>
    <w:rsid w:val="001553A4"/>
    <w:rsid w:val="00156A94"/>
    <w:rsid w:val="00156F7A"/>
    <w:rsid w:val="00156F82"/>
    <w:rsid w:val="00157E9C"/>
    <w:rsid w:val="00160C19"/>
    <w:rsid w:val="0016116F"/>
    <w:rsid w:val="00161E56"/>
    <w:rsid w:val="001639F2"/>
    <w:rsid w:val="00163F84"/>
    <w:rsid w:val="00164A25"/>
    <w:rsid w:val="00164E4F"/>
    <w:rsid w:val="0016744E"/>
    <w:rsid w:val="00167DCC"/>
    <w:rsid w:val="00170AFC"/>
    <w:rsid w:val="00171D52"/>
    <w:rsid w:val="00171DB7"/>
    <w:rsid w:val="00171FB9"/>
    <w:rsid w:val="00172429"/>
    <w:rsid w:val="001726E6"/>
    <w:rsid w:val="00172EC2"/>
    <w:rsid w:val="00176690"/>
    <w:rsid w:val="00176B3A"/>
    <w:rsid w:val="00176B62"/>
    <w:rsid w:val="00177233"/>
    <w:rsid w:val="001777CB"/>
    <w:rsid w:val="00180867"/>
    <w:rsid w:val="00184119"/>
    <w:rsid w:val="00184193"/>
    <w:rsid w:val="0018471E"/>
    <w:rsid w:val="00184A6C"/>
    <w:rsid w:val="00184C11"/>
    <w:rsid w:val="001856E1"/>
    <w:rsid w:val="00185EF9"/>
    <w:rsid w:val="00187580"/>
    <w:rsid w:val="00190130"/>
    <w:rsid w:val="00191005"/>
    <w:rsid w:val="00191191"/>
    <w:rsid w:val="00192075"/>
    <w:rsid w:val="00193A75"/>
    <w:rsid w:val="001952C2"/>
    <w:rsid w:val="0019642A"/>
    <w:rsid w:val="00197327"/>
    <w:rsid w:val="00197FE7"/>
    <w:rsid w:val="001A01DD"/>
    <w:rsid w:val="001A188D"/>
    <w:rsid w:val="001A1964"/>
    <w:rsid w:val="001A348B"/>
    <w:rsid w:val="001A3C19"/>
    <w:rsid w:val="001A4111"/>
    <w:rsid w:val="001A4A5F"/>
    <w:rsid w:val="001A69B6"/>
    <w:rsid w:val="001A7A88"/>
    <w:rsid w:val="001A7B51"/>
    <w:rsid w:val="001A7D21"/>
    <w:rsid w:val="001B012D"/>
    <w:rsid w:val="001B0530"/>
    <w:rsid w:val="001B08C0"/>
    <w:rsid w:val="001B0BE2"/>
    <w:rsid w:val="001B1967"/>
    <w:rsid w:val="001B20BD"/>
    <w:rsid w:val="001B3223"/>
    <w:rsid w:val="001B4547"/>
    <w:rsid w:val="001B48CD"/>
    <w:rsid w:val="001B5877"/>
    <w:rsid w:val="001B5929"/>
    <w:rsid w:val="001B5C04"/>
    <w:rsid w:val="001B6CF5"/>
    <w:rsid w:val="001C1594"/>
    <w:rsid w:val="001C2700"/>
    <w:rsid w:val="001C2F4B"/>
    <w:rsid w:val="001C30CD"/>
    <w:rsid w:val="001C52AE"/>
    <w:rsid w:val="001C53CE"/>
    <w:rsid w:val="001D1664"/>
    <w:rsid w:val="001D23D5"/>
    <w:rsid w:val="001D3CD0"/>
    <w:rsid w:val="001D458B"/>
    <w:rsid w:val="001D5B6E"/>
    <w:rsid w:val="001D6036"/>
    <w:rsid w:val="001D63E0"/>
    <w:rsid w:val="001D6DBE"/>
    <w:rsid w:val="001D73E4"/>
    <w:rsid w:val="001D7795"/>
    <w:rsid w:val="001E10F2"/>
    <w:rsid w:val="001E1CAE"/>
    <w:rsid w:val="001E34CD"/>
    <w:rsid w:val="001E415B"/>
    <w:rsid w:val="001E439A"/>
    <w:rsid w:val="001E698D"/>
    <w:rsid w:val="001E72C6"/>
    <w:rsid w:val="001E7439"/>
    <w:rsid w:val="001E79C6"/>
    <w:rsid w:val="001F1D1E"/>
    <w:rsid w:val="001F3F5F"/>
    <w:rsid w:val="001F5EB5"/>
    <w:rsid w:val="001F6CCF"/>
    <w:rsid w:val="001F7F46"/>
    <w:rsid w:val="00200ABE"/>
    <w:rsid w:val="00201ECE"/>
    <w:rsid w:val="00205756"/>
    <w:rsid w:val="00206147"/>
    <w:rsid w:val="00206447"/>
    <w:rsid w:val="002079D8"/>
    <w:rsid w:val="00207E92"/>
    <w:rsid w:val="00210009"/>
    <w:rsid w:val="00210E6F"/>
    <w:rsid w:val="002110DE"/>
    <w:rsid w:val="00213AC3"/>
    <w:rsid w:val="00214E48"/>
    <w:rsid w:val="00214F2E"/>
    <w:rsid w:val="002150A7"/>
    <w:rsid w:val="0021619D"/>
    <w:rsid w:val="002176C0"/>
    <w:rsid w:val="002179BC"/>
    <w:rsid w:val="00217CA9"/>
    <w:rsid w:val="00220790"/>
    <w:rsid w:val="00221167"/>
    <w:rsid w:val="00221D31"/>
    <w:rsid w:val="0022449C"/>
    <w:rsid w:val="002265F7"/>
    <w:rsid w:val="00230B43"/>
    <w:rsid w:val="002311E2"/>
    <w:rsid w:val="0023191B"/>
    <w:rsid w:val="00233F35"/>
    <w:rsid w:val="002356F3"/>
    <w:rsid w:val="00235776"/>
    <w:rsid w:val="00237672"/>
    <w:rsid w:val="002376D8"/>
    <w:rsid w:val="00242295"/>
    <w:rsid w:val="002422AC"/>
    <w:rsid w:val="00242409"/>
    <w:rsid w:val="0024254C"/>
    <w:rsid w:val="00242798"/>
    <w:rsid w:val="00243544"/>
    <w:rsid w:val="0024485E"/>
    <w:rsid w:val="002449CF"/>
    <w:rsid w:val="00244AF8"/>
    <w:rsid w:val="00244E50"/>
    <w:rsid w:val="002451A5"/>
    <w:rsid w:val="002469F9"/>
    <w:rsid w:val="00246B78"/>
    <w:rsid w:val="00246D7D"/>
    <w:rsid w:val="0024708C"/>
    <w:rsid w:val="0024777A"/>
    <w:rsid w:val="002478C6"/>
    <w:rsid w:val="00247977"/>
    <w:rsid w:val="00247B06"/>
    <w:rsid w:val="00247C2B"/>
    <w:rsid w:val="002519CC"/>
    <w:rsid w:val="00251EF2"/>
    <w:rsid w:val="00252072"/>
    <w:rsid w:val="00252BA8"/>
    <w:rsid w:val="002537A5"/>
    <w:rsid w:val="00253975"/>
    <w:rsid w:val="00254E61"/>
    <w:rsid w:val="00255E71"/>
    <w:rsid w:val="002600C6"/>
    <w:rsid w:val="00260FBD"/>
    <w:rsid w:val="00261ECC"/>
    <w:rsid w:val="0026230C"/>
    <w:rsid w:val="002627D7"/>
    <w:rsid w:val="00265255"/>
    <w:rsid w:val="00265EF1"/>
    <w:rsid w:val="00270746"/>
    <w:rsid w:val="0027171B"/>
    <w:rsid w:val="00271CE7"/>
    <w:rsid w:val="0027247E"/>
    <w:rsid w:val="002737A3"/>
    <w:rsid w:val="00274171"/>
    <w:rsid w:val="00276FC3"/>
    <w:rsid w:val="00277602"/>
    <w:rsid w:val="002823C3"/>
    <w:rsid w:val="00282595"/>
    <w:rsid w:val="002841FD"/>
    <w:rsid w:val="002869B7"/>
    <w:rsid w:val="002870A6"/>
    <w:rsid w:val="00290AFB"/>
    <w:rsid w:val="0029166D"/>
    <w:rsid w:val="00291D6D"/>
    <w:rsid w:val="00294F11"/>
    <w:rsid w:val="00294FAC"/>
    <w:rsid w:val="0029524D"/>
    <w:rsid w:val="00295344"/>
    <w:rsid w:val="00296AD7"/>
    <w:rsid w:val="00297D5F"/>
    <w:rsid w:val="002A05C6"/>
    <w:rsid w:val="002A06BB"/>
    <w:rsid w:val="002A3FD0"/>
    <w:rsid w:val="002A50E4"/>
    <w:rsid w:val="002B077A"/>
    <w:rsid w:val="002B1C72"/>
    <w:rsid w:val="002B2162"/>
    <w:rsid w:val="002B255B"/>
    <w:rsid w:val="002B25BA"/>
    <w:rsid w:val="002B31DD"/>
    <w:rsid w:val="002B406E"/>
    <w:rsid w:val="002B55AE"/>
    <w:rsid w:val="002B607D"/>
    <w:rsid w:val="002B60C3"/>
    <w:rsid w:val="002B6C2C"/>
    <w:rsid w:val="002B77BE"/>
    <w:rsid w:val="002C0A45"/>
    <w:rsid w:val="002C1BD3"/>
    <w:rsid w:val="002C2145"/>
    <w:rsid w:val="002C3386"/>
    <w:rsid w:val="002C3A89"/>
    <w:rsid w:val="002C3E9C"/>
    <w:rsid w:val="002C4746"/>
    <w:rsid w:val="002C47CB"/>
    <w:rsid w:val="002C6AC1"/>
    <w:rsid w:val="002D1AE6"/>
    <w:rsid w:val="002D476E"/>
    <w:rsid w:val="002D658C"/>
    <w:rsid w:val="002D7C98"/>
    <w:rsid w:val="002E02AD"/>
    <w:rsid w:val="002E05FA"/>
    <w:rsid w:val="002E0CA0"/>
    <w:rsid w:val="002E1148"/>
    <w:rsid w:val="002E34D8"/>
    <w:rsid w:val="002E3BFA"/>
    <w:rsid w:val="002E4886"/>
    <w:rsid w:val="002E6927"/>
    <w:rsid w:val="002E7A54"/>
    <w:rsid w:val="002E7B40"/>
    <w:rsid w:val="002F01AF"/>
    <w:rsid w:val="002F20DE"/>
    <w:rsid w:val="002F28F3"/>
    <w:rsid w:val="002F41A7"/>
    <w:rsid w:val="002F45F4"/>
    <w:rsid w:val="002F46B6"/>
    <w:rsid w:val="002F58B3"/>
    <w:rsid w:val="002F65EE"/>
    <w:rsid w:val="002F675E"/>
    <w:rsid w:val="002F7E90"/>
    <w:rsid w:val="00303749"/>
    <w:rsid w:val="00303D4F"/>
    <w:rsid w:val="00303F84"/>
    <w:rsid w:val="00304315"/>
    <w:rsid w:val="00305B8A"/>
    <w:rsid w:val="00305EB0"/>
    <w:rsid w:val="003064BD"/>
    <w:rsid w:val="0030667B"/>
    <w:rsid w:val="0030776D"/>
    <w:rsid w:val="00310EC7"/>
    <w:rsid w:val="00311320"/>
    <w:rsid w:val="00311B53"/>
    <w:rsid w:val="0031207D"/>
    <w:rsid w:val="00312112"/>
    <w:rsid w:val="0031402C"/>
    <w:rsid w:val="00314416"/>
    <w:rsid w:val="003165B8"/>
    <w:rsid w:val="00320150"/>
    <w:rsid w:val="003201CE"/>
    <w:rsid w:val="003203FD"/>
    <w:rsid w:val="0032187F"/>
    <w:rsid w:val="00321E76"/>
    <w:rsid w:val="00321F33"/>
    <w:rsid w:val="00321F7D"/>
    <w:rsid w:val="003226A5"/>
    <w:rsid w:val="00322A7A"/>
    <w:rsid w:val="00322F5E"/>
    <w:rsid w:val="00324378"/>
    <w:rsid w:val="0032439D"/>
    <w:rsid w:val="003245E9"/>
    <w:rsid w:val="00325049"/>
    <w:rsid w:val="0032697F"/>
    <w:rsid w:val="00326E9A"/>
    <w:rsid w:val="00327969"/>
    <w:rsid w:val="00330247"/>
    <w:rsid w:val="0033051D"/>
    <w:rsid w:val="003317F3"/>
    <w:rsid w:val="00331A58"/>
    <w:rsid w:val="00331B71"/>
    <w:rsid w:val="00332C4A"/>
    <w:rsid w:val="003334DA"/>
    <w:rsid w:val="00333A80"/>
    <w:rsid w:val="003341DD"/>
    <w:rsid w:val="00334AEE"/>
    <w:rsid w:val="003356CE"/>
    <w:rsid w:val="00335983"/>
    <w:rsid w:val="00336440"/>
    <w:rsid w:val="0033649B"/>
    <w:rsid w:val="003369CE"/>
    <w:rsid w:val="00336E3B"/>
    <w:rsid w:val="003374F6"/>
    <w:rsid w:val="00337DE5"/>
    <w:rsid w:val="00341163"/>
    <w:rsid w:val="003415C4"/>
    <w:rsid w:val="00341F4C"/>
    <w:rsid w:val="00343906"/>
    <w:rsid w:val="00344267"/>
    <w:rsid w:val="00344610"/>
    <w:rsid w:val="00346B12"/>
    <w:rsid w:val="00347270"/>
    <w:rsid w:val="0035055D"/>
    <w:rsid w:val="003507D3"/>
    <w:rsid w:val="003512BE"/>
    <w:rsid w:val="00351F7B"/>
    <w:rsid w:val="00353156"/>
    <w:rsid w:val="0035322C"/>
    <w:rsid w:val="00353D18"/>
    <w:rsid w:val="00354C78"/>
    <w:rsid w:val="0035544B"/>
    <w:rsid w:val="003559C4"/>
    <w:rsid w:val="00356181"/>
    <w:rsid w:val="003565B5"/>
    <w:rsid w:val="0035674C"/>
    <w:rsid w:val="00356DC0"/>
    <w:rsid w:val="00356F2C"/>
    <w:rsid w:val="00357CCA"/>
    <w:rsid w:val="003614B8"/>
    <w:rsid w:val="00361791"/>
    <w:rsid w:val="00361A1C"/>
    <w:rsid w:val="00361B26"/>
    <w:rsid w:val="003623A2"/>
    <w:rsid w:val="00362F41"/>
    <w:rsid w:val="003638E4"/>
    <w:rsid w:val="00363ADA"/>
    <w:rsid w:val="003640DB"/>
    <w:rsid w:val="00365BCF"/>
    <w:rsid w:val="00365E16"/>
    <w:rsid w:val="0036617C"/>
    <w:rsid w:val="00366CF1"/>
    <w:rsid w:val="00367295"/>
    <w:rsid w:val="0037024B"/>
    <w:rsid w:val="00370496"/>
    <w:rsid w:val="00370B63"/>
    <w:rsid w:val="003717D4"/>
    <w:rsid w:val="00371A08"/>
    <w:rsid w:val="00372090"/>
    <w:rsid w:val="00373722"/>
    <w:rsid w:val="0037454D"/>
    <w:rsid w:val="00376939"/>
    <w:rsid w:val="00377D09"/>
    <w:rsid w:val="003801CB"/>
    <w:rsid w:val="003805C7"/>
    <w:rsid w:val="00382016"/>
    <w:rsid w:val="00382D9D"/>
    <w:rsid w:val="00383D45"/>
    <w:rsid w:val="003848F0"/>
    <w:rsid w:val="00385F81"/>
    <w:rsid w:val="0038600E"/>
    <w:rsid w:val="00387902"/>
    <w:rsid w:val="00390804"/>
    <w:rsid w:val="00391782"/>
    <w:rsid w:val="00392E37"/>
    <w:rsid w:val="00395933"/>
    <w:rsid w:val="0039604E"/>
    <w:rsid w:val="00396756"/>
    <w:rsid w:val="003972E5"/>
    <w:rsid w:val="003A1363"/>
    <w:rsid w:val="003A14FC"/>
    <w:rsid w:val="003A273E"/>
    <w:rsid w:val="003A2B78"/>
    <w:rsid w:val="003A3173"/>
    <w:rsid w:val="003A54DB"/>
    <w:rsid w:val="003A5C53"/>
    <w:rsid w:val="003A6C4D"/>
    <w:rsid w:val="003A726C"/>
    <w:rsid w:val="003A7B44"/>
    <w:rsid w:val="003A7E66"/>
    <w:rsid w:val="003B262E"/>
    <w:rsid w:val="003B2BC8"/>
    <w:rsid w:val="003B2F0B"/>
    <w:rsid w:val="003B53EE"/>
    <w:rsid w:val="003B5B56"/>
    <w:rsid w:val="003C11BC"/>
    <w:rsid w:val="003C3817"/>
    <w:rsid w:val="003C6792"/>
    <w:rsid w:val="003C7036"/>
    <w:rsid w:val="003D0A8B"/>
    <w:rsid w:val="003D1619"/>
    <w:rsid w:val="003D27EA"/>
    <w:rsid w:val="003D2E78"/>
    <w:rsid w:val="003D3B31"/>
    <w:rsid w:val="003D42D0"/>
    <w:rsid w:val="003D5D89"/>
    <w:rsid w:val="003D5E23"/>
    <w:rsid w:val="003D60B9"/>
    <w:rsid w:val="003D68C6"/>
    <w:rsid w:val="003D70B8"/>
    <w:rsid w:val="003D781F"/>
    <w:rsid w:val="003D7D6A"/>
    <w:rsid w:val="003E33B0"/>
    <w:rsid w:val="003E3BE2"/>
    <w:rsid w:val="003E5C3B"/>
    <w:rsid w:val="003E5EDE"/>
    <w:rsid w:val="003E6E75"/>
    <w:rsid w:val="003F1398"/>
    <w:rsid w:val="003F2456"/>
    <w:rsid w:val="003F33A9"/>
    <w:rsid w:val="003F400E"/>
    <w:rsid w:val="003F4337"/>
    <w:rsid w:val="003F4E6B"/>
    <w:rsid w:val="003F7BD6"/>
    <w:rsid w:val="003F7F2A"/>
    <w:rsid w:val="004013CE"/>
    <w:rsid w:val="00401725"/>
    <w:rsid w:val="00401A43"/>
    <w:rsid w:val="004021F6"/>
    <w:rsid w:val="004029BE"/>
    <w:rsid w:val="0040306C"/>
    <w:rsid w:val="0040315E"/>
    <w:rsid w:val="004052F0"/>
    <w:rsid w:val="00406ADD"/>
    <w:rsid w:val="00410A22"/>
    <w:rsid w:val="00411E39"/>
    <w:rsid w:val="00413471"/>
    <w:rsid w:val="00414CE5"/>
    <w:rsid w:val="00415536"/>
    <w:rsid w:val="00415B7D"/>
    <w:rsid w:val="00416F39"/>
    <w:rsid w:val="004231B8"/>
    <w:rsid w:val="004259A7"/>
    <w:rsid w:val="00425F72"/>
    <w:rsid w:val="00426EC7"/>
    <w:rsid w:val="004278D0"/>
    <w:rsid w:val="00430786"/>
    <w:rsid w:val="0043090A"/>
    <w:rsid w:val="004322F2"/>
    <w:rsid w:val="00432C7B"/>
    <w:rsid w:val="00434A9D"/>
    <w:rsid w:val="00435344"/>
    <w:rsid w:val="00436F58"/>
    <w:rsid w:val="00437B3C"/>
    <w:rsid w:val="00440996"/>
    <w:rsid w:val="00440AF9"/>
    <w:rsid w:val="00442339"/>
    <w:rsid w:val="0044237D"/>
    <w:rsid w:val="00443EF9"/>
    <w:rsid w:val="00443F20"/>
    <w:rsid w:val="00444D3A"/>
    <w:rsid w:val="00445C5C"/>
    <w:rsid w:val="00446E08"/>
    <w:rsid w:val="00447B2A"/>
    <w:rsid w:val="00450173"/>
    <w:rsid w:val="004508D6"/>
    <w:rsid w:val="00451374"/>
    <w:rsid w:val="00452208"/>
    <w:rsid w:val="00452B1E"/>
    <w:rsid w:val="00454DDD"/>
    <w:rsid w:val="0045505F"/>
    <w:rsid w:val="004552DE"/>
    <w:rsid w:val="004564A5"/>
    <w:rsid w:val="00456E71"/>
    <w:rsid w:val="00460095"/>
    <w:rsid w:val="00460AB8"/>
    <w:rsid w:val="004615EF"/>
    <w:rsid w:val="0046277F"/>
    <w:rsid w:val="00463226"/>
    <w:rsid w:val="0046634F"/>
    <w:rsid w:val="004663E6"/>
    <w:rsid w:val="004668AC"/>
    <w:rsid w:val="004677D9"/>
    <w:rsid w:val="00467A3A"/>
    <w:rsid w:val="00472A88"/>
    <w:rsid w:val="00473F85"/>
    <w:rsid w:val="00474665"/>
    <w:rsid w:val="00474DF2"/>
    <w:rsid w:val="004750A1"/>
    <w:rsid w:val="00475420"/>
    <w:rsid w:val="004754C2"/>
    <w:rsid w:val="00475F96"/>
    <w:rsid w:val="00476C07"/>
    <w:rsid w:val="00480324"/>
    <w:rsid w:val="0048130D"/>
    <w:rsid w:val="0048488C"/>
    <w:rsid w:val="00485B81"/>
    <w:rsid w:val="00486092"/>
    <w:rsid w:val="0048636E"/>
    <w:rsid w:val="00486B7F"/>
    <w:rsid w:val="004908E1"/>
    <w:rsid w:val="0049128D"/>
    <w:rsid w:val="00492983"/>
    <w:rsid w:val="004947F5"/>
    <w:rsid w:val="0049501D"/>
    <w:rsid w:val="00496384"/>
    <w:rsid w:val="00497248"/>
    <w:rsid w:val="004974F6"/>
    <w:rsid w:val="004A045D"/>
    <w:rsid w:val="004A0828"/>
    <w:rsid w:val="004A15FB"/>
    <w:rsid w:val="004A2A2C"/>
    <w:rsid w:val="004A2E36"/>
    <w:rsid w:val="004A425E"/>
    <w:rsid w:val="004A63A5"/>
    <w:rsid w:val="004A6E6C"/>
    <w:rsid w:val="004A7AD0"/>
    <w:rsid w:val="004B1AC1"/>
    <w:rsid w:val="004B1DEB"/>
    <w:rsid w:val="004B1ECC"/>
    <w:rsid w:val="004B24A6"/>
    <w:rsid w:val="004B4CD1"/>
    <w:rsid w:val="004B4CE2"/>
    <w:rsid w:val="004B5231"/>
    <w:rsid w:val="004B577C"/>
    <w:rsid w:val="004B6377"/>
    <w:rsid w:val="004C09FA"/>
    <w:rsid w:val="004C1670"/>
    <w:rsid w:val="004C1838"/>
    <w:rsid w:val="004C254D"/>
    <w:rsid w:val="004C3C5A"/>
    <w:rsid w:val="004C4271"/>
    <w:rsid w:val="004C49CA"/>
    <w:rsid w:val="004C51FB"/>
    <w:rsid w:val="004C5695"/>
    <w:rsid w:val="004C6A29"/>
    <w:rsid w:val="004C75FA"/>
    <w:rsid w:val="004C7D3B"/>
    <w:rsid w:val="004C7FA3"/>
    <w:rsid w:val="004D090B"/>
    <w:rsid w:val="004D1133"/>
    <w:rsid w:val="004D126A"/>
    <w:rsid w:val="004D1807"/>
    <w:rsid w:val="004D2633"/>
    <w:rsid w:val="004D2AE6"/>
    <w:rsid w:val="004D3C84"/>
    <w:rsid w:val="004D3F6E"/>
    <w:rsid w:val="004D3FD1"/>
    <w:rsid w:val="004D411B"/>
    <w:rsid w:val="004D45E0"/>
    <w:rsid w:val="004D7A14"/>
    <w:rsid w:val="004E0247"/>
    <w:rsid w:val="004E26B6"/>
    <w:rsid w:val="004E2C71"/>
    <w:rsid w:val="004E3EFF"/>
    <w:rsid w:val="004E3F95"/>
    <w:rsid w:val="004E41E9"/>
    <w:rsid w:val="004E4A73"/>
    <w:rsid w:val="004E4FD2"/>
    <w:rsid w:val="004E573C"/>
    <w:rsid w:val="004E61B2"/>
    <w:rsid w:val="004E67BA"/>
    <w:rsid w:val="004F0554"/>
    <w:rsid w:val="004F0736"/>
    <w:rsid w:val="004F0B56"/>
    <w:rsid w:val="004F2EC3"/>
    <w:rsid w:val="004F3A30"/>
    <w:rsid w:val="004F403F"/>
    <w:rsid w:val="004F6AC0"/>
    <w:rsid w:val="004F71FB"/>
    <w:rsid w:val="004F7739"/>
    <w:rsid w:val="004F7F41"/>
    <w:rsid w:val="00500382"/>
    <w:rsid w:val="00501801"/>
    <w:rsid w:val="0050186F"/>
    <w:rsid w:val="00501DB6"/>
    <w:rsid w:val="00501FCB"/>
    <w:rsid w:val="00502022"/>
    <w:rsid w:val="00502E7B"/>
    <w:rsid w:val="0050321C"/>
    <w:rsid w:val="00504EF9"/>
    <w:rsid w:val="00505FF7"/>
    <w:rsid w:val="005070FB"/>
    <w:rsid w:val="0050796E"/>
    <w:rsid w:val="00507A64"/>
    <w:rsid w:val="00511AAD"/>
    <w:rsid w:val="00511B0D"/>
    <w:rsid w:val="00512669"/>
    <w:rsid w:val="0051270F"/>
    <w:rsid w:val="00512D8B"/>
    <w:rsid w:val="005132A4"/>
    <w:rsid w:val="00515429"/>
    <w:rsid w:val="00516D8D"/>
    <w:rsid w:val="00517D13"/>
    <w:rsid w:val="005208C2"/>
    <w:rsid w:val="00520A7A"/>
    <w:rsid w:val="00522261"/>
    <w:rsid w:val="0052293D"/>
    <w:rsid w:val="005244F9"/>
    <w:rsid w:val="00524C12"/>
    <w:rsid w:val="005250DE"/>
    <w:rsid w:val="005259C3"/>
    <w:rsid w:val="00526171"/>
    <w:rsid w:val="0052643A"/>
    <w:rsid w:val="0052656D"/>
    <w:rsid w:val="0052659C"/>
    <w:rsid w:val="00527C17"/>
    <w:rsid w:val="00531A75"/>
    <w:rsid w:val="0053218C"/>
    <w:rsid w:val="00532477"/>
    <w:rsid w:val="00532484"/>
    <w:rsid w:val="005338FF"/>
    <w:rsid w:val="0053546D"/>
    <w:rsid w:val="00535AB1"/>
    <w:rsid w:val="00535CD1"/>
    <w:rsid w:val="00535E65"/>
    <w:rsid w:val="0053678F"/>
    <w:rsid w:val="00537160"/>
    <w:rsid w:val="0053761B"/>
    <w:rsid w:val="00537BC0"/>
    <w:rsid w:val="00537F80"/>
    <w:rsid w:val="00537FBF"/>
    <w:rsid w:val="00540DF2"/>
    <w:rsid w:val="005426F7"/>
    <w:rsid w:val="005430D3"/>
    <w:rsid w:val="005434C4"/>
    <w:rsid w:val="0054586A"/>
    <w:rsid w:val="00545CC0"/>
    <w:rsid w:val="00546DF7"/>
    <w:rsid w:val="00552509"/>
    <w:rsid w:val="0055309E"/>
    <w:rsid w:val="005547AC"/>
    <w:rsid w:val="005569A4"/>
    <w:rsid w:val="005569FE"/>
    <w:rsid w:val="00556B30"/>
    <w:rsid w:val="0055700D"/>
    <w:rsid w:val="00557B88"/>
    <w:rsid w:val="0056177A"/>
    <w:rsid w:val="005652DA"/>
    <w:rsid w:val="0056558E"/>
    <w:rsid w:val="00567CBE"/>
    <w:rsid w:val="00570EB6"/>
    <w:rsid w:val="00571584"/>
    <w:rsid w:val="00571665"/>
    <w:rsid w:val="00571EED"/>
    <w:rsid w:val="00573EA2"/>
    <w:rsid w:val="00574B56"/>
    <w:rsid w:val="005764AA"/>
    <w:rsid w:val="00577E86"/>
    <w:rsid w:val="00580236"/>
    <w:rsid w:val="00580CBB"/>
    <w:rsid w:val="00581397"/>
    <w:rsid w:val="00581D32"/>
    <w:rsid w:val="005823A0"/>
    <w:rsid w:val="00582DFC"/>
    <w:rsid w:val="00582E97"/>
    <w:rsid w:val="00585AD5"/>
    <w:rsid w:val="0058796F"/>
    <w:rsid w:val="00590477"/>
    <w:rsid w:val="00590953"/>
    <w:rsid w:val="00590D69"/>
    <w:rsid w:val="00593A49"/>
    <w:rsid w:val="00595416"/>
    <w:rsid w:val="00595DD2"/>
    <w:rsid w:val="0059635C"/>
    <w:rsid w:val="005A023A"/>
    <w:rsid w:val="005A19F8"/>
    <w:rsid w:val="005A34D0"/>
    <w:rsid w:val="005A359E"/>
    <w:rsid w:val="005A3937"/>
    <w:rsid w:val="005A5804"/>
    <w:rsid w:val="005A699F"/>
    <w:rsid w:val="005A731F"/>
    <w:rsid w:val="005A73FB"/>
    <w:rsid w:val="005A764F"/>
    <w:rsid w:val="005B102B"/>
    <w:rsid w:val="005B229C"/>
    <w:rsid w:val="005B26C8"/>
    <w:rsid w:val="005B441C"/>
    <w:rsid w:val="005B4760"/>
    <w:rsid w:val="005B4FDB"/>
    <w:rsid w:val="005B50A8"/>
    <w:rsid w:val="005B5309"/>
    <w:rsid w:val="005B5464"/>
    <w:rsid w:val="005B60F9"/>
    <w:rsid w:val="005B6265"/>
    <w:rsid w:val="005B66EB"/>
    <w:rsid w:val="005C04DB"/>
    <w:rsid w:val="005C1C25"/>
    <w:rsid w:val="005C1FBD"/>
    <w:rsid w:val="005C3375"/>
    <w:rsid w:val="005C5913"/>
    <w:rsid w:val="005D0FDC"/>
    <w:rsid w:val="005D16BE"/>
    <w:rsid w:val="005D1FB0"/>
    <w:rsid w:val="005D2492"/>
    <w:rsid w:val="005D3CD3"/>
    <w:rsid w:val="005D4EA1"/>
    <w:rsid w:val="005D5429"/>
    <w:rsid w:val="005D5ECD"/>
    <w:rsid w:val="005D74BF"/>
    <w:rsid w:val="005D7DC6"/>
    <w:rsid w:val="005E019F"/>
    <w:rsid w:val="005E2692"/>
    <w:rsid w:val="005E3AE6"/>
    <w:rsid w:val="005E4295"/>
    <w:rsid w:val="005E5D29"/>
    <w:rsid w:val="005F0C2F"/>
    <w:rsid w:val="005F0FF3"/>
    <w:rsid w:val="005F13AF"/>
    <w:rsid w:val="005F26BC"/>
    <w:rsid w:val="005F3AE7"/>
    <w:rsid w:val="005F4E3E"/>
    <w:rsid w:val="005F4F4E"/>
    <w:rsid w:val="005F4FB1"/>
    <w:rsid w:val="005F5341"/>
    <w:rsid w:val="005F540E"/>
    <w:rsid w:val="005F5A50"/>
    <w:rsid w:val="005F5DA3"/>
    <w:rsid w:val="005F786F"/>
    <w:rsid w:val="00600339"/>
    <w:rsid w:val="006025AF"/>
    <w:rsid w:val="00603365"/>
    <w:rsid w:val="00603ADC"/>
    <w:rsid w:val="0060434B"/>
    <w:rsid w:val="00605185"/>
    <w:rsid w:val="00606E57"/>
    <w:rsid w:val="00607D0B"/>
    <w:rsid w:val="00607DBC"/>
    <w:rsid w:val="00610B6C"/>
    <w:rsid w:val="006116CF"/>
    <w:rsid w:val="00613127"/>
    <w:rsid w:val="00614ED9"/>
    <w:rsid w:val="00616FE1"/>
    <w:rsid w:val="00617FD6"/>
    <w:rsid w:val="006201DE"/>
    <w:rsid w:val="00620E9E"/>
    <w:rsid w:val="00621B96"/>
    <w:rsid w:val="006237DF"/>
    <w:rsid w:val="00623F1A"/>
    <w:rsid w:val="00624037"/>
    <w:rsid w:val="0062448D"/>
    <w:rsid w:val="00624589"/>
    <w:rsid w:val="00624612"/>
    <w:rsid w:val="0062575B"/>
    <w:rsid w:val="00625A65"/>
    <w:rsid w:val="00626543"/>
    <w:rsid w:val="00627616"/>
    <w:rsid w:val="00627720"/>
    <w:rsid w:val="00627C2D"/>
    <w:rsid w:val="00632F23"/>
    <w:rsid w:val="00633CAE"/>
    <w:rsid w:val="00634BCF"/>
    <w:rsid w:val="00635905"/>
    <w:rsid w:val="00637725"/>
    <w:rsid w:val="00637EFA"/>
    <w:rsid w:val="0064037B"/>
    <w:rsid w:val="00640DFE"/>
    <w:rsid w:val="0064433E"/>
    <w:rsid w:val="0064540F"/>
    <w:rsid w:val="00645922"/>
    <w:rsid w:val="00646578"/>
    <w:rsid w:val="00646DE5"/>
    <w:rsid w:val="0064759E"/>
    <w:rsid w:val="0065006E"/>
    <w:rsid w:val="006502BA"/>
    <w:rsid w:val="00650FB3"/>
    <w:rsid w:val="00651E21"/>
    <w:rsid w:val="00653BF4"/>
    <w:rsid w:val="006547A9"/>
    <w:rsid w:val="00655D18"/>
    <w:rsid w:val="00657582"/>
    <w:rsid w:val="00657DAF"/>
    <w:rsid w:val="00657FA7"/>
    <w:rsid w:val="00661104"/>
    <w:rsid w:val="006612F7"/>
    <w:rsid w:val="0066159D"/>
    <w:rsid w:val="00661C46"/>
    <w:rsid w:val="00663984"/>
    <w:rsid w:val="00663E54"/>
    <w:rsid w:val="00665A32"/>
    <w:rsid w:val="00665D08"/>
    <w:rsid w:val="00666D34"/>
    <w:rsid w:val="00667985"/>
    <w:rsid w:val="00667D76"/>
    <w:rsid w:val="00667DA8"/>
    <w:rsid w:val="00667E06"/>
    <w:rsid w:val="00670941"/>
    <w:rsid w:val="00670ADE"/>
    <w:rsid w:val="00670FAA"/>
    <w:rsid w:val="00671CA7"/>
    <w:rsid w:val="0067259A"/>
    <w:rsid w:val="00672EC4"/>
    <w:rsid w:val="0067413A"/>
    <w:rsid w:val="00674202"/>
    <w:rsid w:val="00674356"/>
    <w:rsid w:val="00674B00"/>
    <w:rsid w:val="00674FC7"/>
    <w:rsid w:val="00676893"/>
    <w:rsid w:val="00677A48"/>
    <w:rsid w:val="00677CC5"/>
    <w:rsid w:val="00681011"/>
    <w:rsid w:val="00681A59"/>
    <w:rsid w:val="00681F3B"/>
    <w:rsid w:val="00683798"/>
    <w:rsid w:val="00683E63"/>
    <w:rsid w:val="00683ED6"/>
    <w:rsid w:val="006849A8"/>
    <w:rsid w:val="0068625F"/>
    <w:rsid w:val="006866EF"/>
    <w:rsid w:val="00687102"/>
    <w:rsid w:val="00687A28"/>
    <w:rsid w:val="00687CC8"/>
    <w:rsid w:val="00690831"/>
    <w:rsid w:val="00690A22"/>
    <w:rsid w:val="00690A31"/>
    <w:rsid w:val="00691C37"/>
    <w:rsid w:val="00692358"/>
    <w:rsid w:val="00692505"/>
    <w:rsid w:val="0069381B"/>
    <w:rsid w:val="00693B96"/>
    <w:rsid w:val="0069444B"/>
    <w:rsid w:val="00695C48"/>
    <w:rsid w:val="00696814"/>
    <w:rsid w:val="00697864"/>
    <w:rsid w:val="006A146D"/>
    <w:rsid w:val="006A23FE"/>
    <w:rsid w:val="006A3107"/>
    <w:rsid w:val="006A528C"/>
    <w:rsid w:val="006A5E91"/>
    <w:rsid w:val="006A61F4"/>
    <w:rsid w:val="006A7566"/>
    <w:rsid w:val="006A7690"/>
    <w:rsid w:val="006A7E33"/>
    <w:rsid w:val="006B0162"/>
    <w:rsid w:val="006B41FB"/>
    <w:rsid w:val="006B5495"/>
    <w:rsid w:val="006B5D95"/>
    <w:rsid w:val="006B63F3"/>
    <w:rsid w:val="006B65F7"/>
    <w:rsid w:val="006B6B1D"/>
    <w:rsid w:val="006B6C1F"/>
    <w:rsid w:val="006C1AAB"/>
    <w:rsid w:val="006C57A7"/>
    <w:rsid w:val="006C5C69"/>
    <w:rsid w:val="006C752E"/>
    <w:rsid w:val="006D016B"/>
    <w:rsid w:val="006D027C"/>
    <w:rsid w:val="006D113A"/>
    <w:rsid w:val="006D2A6A"/>
    <w:rsid w:val="006D34FF"/>
    <w:rsid w:val="006D3C20"/>
    <w:rsid w:val="006D45EC"/>
    <w:rsid w:val="006D51D0"/>
    <w:rsid w:val="006D557D"/>
    <w:rsid w:val="006D5A66"/>
    <w:rsid w:val="006D6728"/>
    <w:rsid w:val="006D757E"/>
    <w:rsid w:val="006E05AF"/>
    <w:rsid w:val="006E1C41"/>
    <w:rsid w:val="006E2B34"/>
    <w:rsid w:val="006E312F"/>
    <w:rsid w:val="006E443B"/>
    <w:rsid w:val="006E6C6D"/>
    <w:rsid w:val="006E6FB8"/>
    <w:rsid w:val="006E7460"/>
    <w:rsid w:val="006E754C"/>
    <w:rsid w:val="006E7A7B"/>
    <w:rsid w:val="006F1886"/>
    <w:rsid w:val="006F21CF"/>
    <w:rsid w:val="006F46D7"/>
    <w:rsid w:val="006F64EF"/>
    <w:rsid w:val="006F677D"/>
    <w:rsid w:val="006F722E"/>
    <w:rsid w:val="00700789"/>
    <w:rsid w:val="007010E2"/>
    <w:rsid w:val="00701A9D"/>
    <w:rsid w:val="00702049"/>
    <w:rsid w:val="00707408"/>
    <w:rsid w:val="00707B5D"/>
    <w:rsid w:val="00710161"/>
    <w:rsid w:val="00710A4D"/>
    <w:rsid w:val="00710F30"/>
    <w:rsid w:val="00710FFA"/>
    <w:rsid w:val="00711B7E"/>
    <w:rsid w:val="0071256A"/>
    <w:rsid w:val="00713795"/>
    <w:rsid w:val="00713F93"/>
    <w:rsid w:val="0071400F"/>
    <w:rsid w:val="00716959"/>
    <w:rsid w:val="00716F30"/>
    <w:rsid w:val="007172E0"/>
    <w:rsid w:val="007211CD"/>
    <w:rsid w:val="00721450"/>
    <w:rsid w:val="00727A45"/>
    <w:rsid w:val="0073180C"/>
    <w:rsid w:val="00732AF1"/>
    <w:rsid w:val="0073353E"/>
    <w:rsid w:val="007336D7"/>
    <w:rsid w:val="00733785"/>
    <w:rsid w:val="00735356"/>
    <w:rsid w:val="00735B83"/>
    <w:rsid w:val="0073643C"/>
    <w:rsid w:val="00736F8E"/>
    <w:rsid w:val="00740070"/>
    <w:rsid w:val="00742FC7"/>
    <w:rsid w:val="00744105"/>
    <w:rsid w:val="00745856"/>
    <w:rsid w:val="0074643F"/>
    <w:rsid w:val="0074686C"/>
    <w:rsid w:val="00746F82"/>
    <w:rsid w:val="007470D8"/>
    <w:rsid w:val="007475E5"/>
    <w:rsid w:val="007478A6"/>
    <w:rsid w:val="00747B88"/>
    <w:rsid w:val="00750126"/>
    <w:rsid w:val="00750F46"/>
    <w:rsid w:val="00751244"/>
    <w:rsid w:val="007531DC"/>
    <w:rsid w:val="00753442"/>
    <w:rsid w:val="007543A1"/>
    <w:rsid w:val="00755103"/>
    <w:rsid w:val="007570B2"/>
    <w:rsid w:val="007572D5"/>
    <w:rsid w:val="007572F8"/>
    <w:rsid w:val="00757830"/>
    <w:rsid w:val="007605F3"/>
    <w:rsid w:val="0076164D"/>
    <w:rsid w:val="00761703"/>
    <w:rsid w:val="00762E68"/>
    <w:rsid w:val="007650E8"/>
    <w:rsid w:val="00765EF5"/>
    <w:rsid w:val="00767ADD"/>
    <w:rsid w:val="007703F4"/>
    <w:rsid w:val="00773929"/>
    <w:rsid w:val="00774A6C"/>
    <w:rsid w:val="00775144"/>
    <w:rsid w:val="00775777"/>
    <w:rsid w:val="00776C3B"/>
    <w:rsid w:val="00776F3D"/>
    <w:rsid w:val="00777DA7"/>
    <w:rsid w:val="00781035"/>
    <w:rsid w:val="00781D61"/>
    <w:rsid w:val="007822E6"/>
    <w:rsid w:val="0078332D"/>
    <w:rsid w:val="0078348E"/>
    <w:rsid w:val="0078350B"/>
    <w:rsid w:val="007837AB"/>
    <w:rsid w:val="00783CD4"/>
    <w:rsid w:val="00783D73"/>
    <w:rsid w:val="00784A28"/>
    <w:rsid w:val="007856A8"/>
    <w:rsid w:val="00786AB2"/>
    <w:rsid w:val="007870A0"/>
    <w:rsid w:val="00787AAA"/>
    <w:rsid w:val="00787E03"/>
    <w:rsid w:val="00790BBB"/>
    <w:rsid w:val="007913DE"/>
    <w:rsid w:val="007925C7"/>
    <w:rsid w:val="00793237"/>
    <w:rsid w:val="0079526D"/>
    <w:rsid w:val="00795ACE"/>
    <w:rsid w:val="0079657B"/>
    <w:rsid w:val="00796891"/>
    <w:rsid w:val="007A0D41"/>
    <w:rsid w:val="007A162F"/>
    <w:rsid w:val="007A46A4"/>
    <w:rsid w:val="007A471E"/>
    <w:rsid w:val="007A4E27"/>
    <w:rsid w:val="007A61C1"/>
    <w:rsid w:val="007A6C8D"/>
    <w:rsid w:val="007B089D"/>
    <w:rsid w:val="007B0C56"/>
    <w:rsid w:val="007B0C72"/>
    <w:rsid w:val="007B1578"/>
    <w:rsid w:val="007B18D7"/>
    <w:rsid w:val="007B2228"/>
    <w:rsid w:val="007B51C9"/>
    <w:rsid w:val="007B5AC1"/>
    <w:rsid w:val="007B77C8"/>
    <w:rsid w:val="007C0033"/>
    <w:rsid w:val="007C0B5E"/>
    <w:rsid w:val="007C0D4D"/>
    <w:rsid w:val="007C1564"/>
    <w:rsid w:val="007C320E"/>
    <w:rsid w:val="007C3639"/>
    <w:rsid w:val="007C4910"/>
    <w:rsid w:val="007C6B97"/>
    <w:rsid w:val="007C755D"/>
    <w:rsid w:val="007C77AF"/>
    <w:rsid w:val="007D077D"/>
    <w:rsid w:val="007D0D26"/>
    <w:rsid w:val="007D18BF"/>
    <w:rsid w:val="007D18D2"/>
    <w:rsid w:val="007D1B3E"/>
    <w:rsid w:val="007D337B"/>
    <w:rsid w:val="007D3D05"/>
    <w:rsid w:val="007D583A"/>
    <w:rsid w:val="007D6AC9"/>
    <w:rsid w:val="007D6B91"/>
    <w:rsid w:val="007E2AA6"/>
    <w:rsid w:val="007E2BDA"/>
    <w:rsid w:val="007E39FE"/>
    <w:rsid w:val="007E3EB6"/>
    <w:rsid w:val="007E492C"/>
    <w:rsid w:val="007E5AAF"/>
    <w:rsid w:val="007E6591"/>
    <w:rsid w:val="007F0134"/>
    <w:rsid w:val="007F0326"/>
    <w:rsid w:val="007F0CC7"/>
    <w:rsid w:val="007F2D49"/>
    <w:rsid w:val="007F4E8A"/>
    <w:rsid w:val="007F6A2A"/>
    <w:rsid w:val="0080077F"/>
    <w:rsid w:val="00801A40"/>
    <w:rsid w:val="0080310F"/>
    <w:rsid w:val="00803211"/>
    <w:rsid w:val="008039D4"/>
    <w:rsid w:val="00804CC3"/>
    <w:rsid w:val="00805F7C"/>
    <w:rsid w:val="0081544A"/>
    <w:rsid w:val="00816391"/>
    <w:rsid w:val="00821986"/>
    <w:rsid w:val="008226DF"/>
    <w:rsid w:val="00823DF1"/>
    <w:rsid w:val="00825379"/>
    <w:rsid w:val="008258C2"/>
    <w:rsid w:val="00825A09"/>
    <w:rsid w:val="00827529"/>
    <w:rsid w:val="00827736"/>
    <w:rsid w:val="00830742"/>
    <w:rsid w:val="00830A2F"/>
    <w:rsid w:val="00830AE5"/>
    <w:rsid w:val="00835433"/>
    <w:rsid w:val="008369C5"/>
    <w:rsid w:val="008372C1"/>
    <w:rsid w:val="00840B81"/>
    <w:rsid w:val="00841176"/>
    <w:rsid w:val="008419C3"/>
    <w:rsid w:val="008424A0"/>
    <w:rsid w:val="00844641"/>
    <w:rsid w:val="00844ABD"/>
    <w:rsid w:val="00844F59"/>
    <w:rsid w:val="008450BB"/>
    <w:rsid w:val="008457EF"/>
    <w:rsid w:val="00845F6E"/>
    <w:rsid w:val="008468BB"/>
    <w:rsid w:val="0084716F"/>
    <w:rsid w:val="0084789F"/>
    <w:rsid w:val="00847C6B"/>
    <w:rsid w:val="00850CC9"/>
    <w:rsid w:val="00851915"/>
    <w:rsid w:val="00856361"/>
    <w:rsid w:val="00856B27"/>
    <w:rsid w:val="00860875"/>
    <w:rsid w:val="00860B6B"/>
    <w:rsid w:val="00860CC4"/>
    <w:rsid w:val="00861270"/>
    <w:rsid w:val="0086317B"/>
    <w:rsid w:val="00863491"/>
    <w:rsid w:val="0086665A"/>
    <w:rsid w:val="0086772D"/>
    <w:rsid w:val="008701E7"/>
    <w:rsid w:val="008722A0"/>
    <w:rsid w:val="008745F7"/>
    <w:rsid w:val="00876A59"/>
    <w:rsid w:val="00876C11"/>
    <w:rsid w:val="0087785B"/>
    <w:rsid w:val="00881681"/>
    <w:rsid w:val="00882372"/>
    <w:rsid w:val="00886812"/>
    <w:rsid w:val="008868A0"/>
    <w:rsid w:val="00886D97"/>
    <w:rsid w:val="00890933"/>
    <w:rsid w:val="008913FE"/>
    <w:rsid w:val="00891DDE"/>
    <w:rsid w:val="00891E76"/>
    <w:rsid w:val="00893651"/>
    <w:rsid w:val="008937D9"/>
    <w:rsid w:val="00895A10"/>
    <w:rsid w:val="008963FE"/>
    <w:rsid w:val="008A0F07"/>
    <w:rsid w:val="008A26FA"/>
    <w:rsid w:val="008A2993"/>
    <w:rsid w:val="008A3765"/>
    <w:rsid w:val="008A422D"/>
    <w:rsid w:val="008A4309"/>
    <w:rsid w:val="008A5027"/>
    <w:rsid w:val="008A57EA"/>
    <w:rsid w:val="008A63A6"/>
    <w:rsid w:val="008A63FE"/>
    <w:rsid w:val="008A7821"/>
    <w:rsid w:val="008A7EA9"/>
    <w:rsid w:val="008B053B"/>
    <w:rsid w:val="008B0680"/>
    <w:rsid w:val="008B0F4D"/>
    <w:rsid w:val="008B21D7"/>
    <w:rsid w:val="008B29D6"/>
    <w:rsid w:val="008B2BF5"/>
    <w:rsid w:val="008B4C50"/>
    <w:rsid w:val="008B4D17"/>
    <w:rsid w:val="008B5B97"/>
    <w:rsid w:val="008B7524"/>
    <w:rsid w:val="008C4CA4"/>
    <w:rsid w:val="008C569F"/>
    <w:rsid w:val="008D02D8"/>
    <w:rsid w:val="008D1728"/>
    <w:rsid w:val="008D1FD2"/>
    <w:rsid w:val="008D2166"/>
    <w:rsid w:val="008D2BB7"/>
    <w:rsid w:val="008D3490"/>
    <w:rsid w:val="008D3E5E"/>
    <w:rsid w:val="008D495D"/>
    <w:rsid w:val="008D5BC5"/>
    <w:rsid w:val="008D5D72"/>
    <w:rsid w:val="008D7494"/>
    <w:rsid w:val="008D7872"/>
    <w:rsid w:val="008D7B25"/>
    <w:rsid w:val="008E036C"/>
    <w:rsid w:val="008E0B6D"/>
    <w:rsid w:val="008E1A87"/>
    <w:rsid w:val="008E27CF"/>
    <w:rsid w:val="008E308B"/>
    <w:rsid w:val="008E4314"/>
    <w:rsid w:val="008E6C9D"/>
    <w:rsid w:val="008E7A43"/>
    <w:rsid w:val="008F0297"/>
    <w:rsid w:val="008F0F52"/>
    <w:rsid w:val="008F2008"/>
    <w:rsid w:val="008F2AF2"/>
    <w:rsid w:val="008F435D"/>
    <w:rsid w:val="008F5C21"/>
    <w:rsid w:val="008F6E70"/>
    <w:rsid w:val="00900999"/>
    <w:rsid w:val="00900FD8"/>
    <w:rsid w:val="00901D31"/>
    <w:rsid w:val="009021A0"/>
    <w:rsid w:val="009033B3"/>
    <w:rsid w:val="009037AB"/>
    <w:rsid w:val="0090553B"/>
    <w:rsid w:val="00905BBD"/>
    <w:rsid w:val="009071DA"/>
    <w:rsid w:val="0091040F"/>
    <w:rsid w:val="0091142D"/>
    <w:rsid w:val="0091196A"/>
    <w:rsid w:val="00911E0E"/>
    <w:rsid w:val="00912545"/>
    <w:rsid w:val="0091306B"/>
    <w:rsid w:val="0091399E"/>
    <w:rsid w:val="00913B11"/>
    <w:rsid w:val="00915078"/>
    <w:rsid w:val="00915DB0"/>
    <w:rsid w:val="00916AC6"/>
    <w:rsid w:val="00916CA9"/>
    <w:rsid w:val="00922635"/>
    <w:rsid w:val="0092295B"/>
    <w:rsid w:val="00924376"/>
    <w:rsid w:val="00924556"/>
    <w:rsid w:val="009245DE"/>
    <w:rsid w:val="00924787"/>
    <w:rsid w:val="00925E49"/>
    <w:rsid w:val="00926313"/>
    <w:rsid w:val="00931740"/>
    <w:rsid w:val="00931CCC"/>
    <w:rsid w:val="0093259E"/>
    <w:rsid w:val="00934572"/>
    <w:rsid w:val="00935038"/>
    <w:rsid w:val="00935463"/>
    <w:rsid w:val="00937AE8"/>
    <w:rsid w:val="00940872"/>
    <w:rsid w:val="00940A3D"/>
    <w:rsid w:val="00945A83"/>
    <w:rsid w:val="00951340"/>
    <w:rsid w:val="00952D97"/>
    <w:rsid w:val="00954638"/>
    <w:rsid w:val="00954696"/>
    <w:rsid w:val="00954ADD"/>
    <w:rsid w:val="00955381"/>
    <w:rsid w:val="00956517"/>
    <w:rsid w:val="009571E2"/>
    <w:rsid w:val="00957693"/>
    <w:rsid w:val="00957F58"/>
    <w:rsid w:val="009613FB"/>
    <w:rsid w:val="00962067"/>
    <w:rsid w:val="00962237"/>
    <w:rsid w:val="009625FB"/>
    <w:rsid w:val="009628B7"/>
    <w:rsid w:val="00963A1C"/>
    <w:rsid w:val="00964435"/>
    <w:rsid w:val="00964486"/>
    <w:rsid w:val="009655CC"/>
    <w:rsid w:val="00966CFE"/>
    <w:rsid w:val="00966D63"/>
    <w:rsid w:val="0097216D"/>
    <w:rsid w:val="00972D44"/>
    <w:rsid w:val="009734E5"/>
    <w:rsid w:val="00973FC9"/>
    <w:rsid w:val="0097422F"/>
    <w:rsid w:val="009742ED"/>
    <w:rsid w:val="00974DA9"/>
    <w:rsid w:val="009768ED"/>
    <w:rsid w:val="00980313"/>
    <w:rsid w:val="0098069A"/>
    <w:rsid w:val="00980877"/>
    <w:rsid w:val="009809B0"/>
    <w:rsid w:val="009814F0"/>
    <w:rsid w:val="0098152D"/>
    <w:rsid w:val="0098335C"/>
    <w:rsid w:val="0098347F"/>
    <w:rsid w:val="0098404E"/>
    <w:rsid w:val="00985BC6"/>
    <w:rsid w:val="00986CEB"/>
    <w:rsid w:val="00987E6D"/>
    <w:rsid w:val="0099278E"/>
    <w:rsid w:val="009928C3"/>
    <w:rsid w:val="00992B4C"/>
    <w:rsid w:val="009934F6"/>
    <w:rsid w:val="00994DD7"/>
    <w:rsid w:val="00996BD9"/>
    <w:rsid w:val="0099750F"/>
    <w:rsid w:val="00997979"/>
    <w:rsid w:val="009A1D4C"/>
    <w:rsid w:val="009A2C30"/>
    <w:rsid w:val="009A313D"/>
    <w:rsid w:val="009A3A86"/>
    <w:rsid w:val="009A45FD"/>
    <w:rsid w:val="009A476F"/>
    <w:rsid w:val="009A57AF"/>
    <w:rsid w:val="009A6DED"/>
    <w:rsid w:val="009B2854"/>
    <w:rsid w:val="009B2DB4"/>
    <w:rsid w:val="009B3E12"/>
    <w:rsid w:val="009B54AE"/>
    <w:rsid w:val="009B60FA"/>
    <w:rsid w:val="009B7875"/>
    <w:rsid w:val="009B7EBE"/>
    <w:rsid w:val="009C0806"/>
    <w:rsid w:val="009C1538"/>
    <w:rsid w:val="009C15B4"/>
    <w:rsid w:val="009C15F3"/>
    <w:rsid w:val="009C194F"/>
    <w:rsid w:val="009C22FB"/>
    <w:rsid w:val="009C2CD7"/>
    <w:rsid w:val="009C2FBD"/>
    <w:rsid w:val="009C4E55"/>
    <w:rsid w:val="009C5210"/>
    <w:rsid w:val="009C6658"/>
    <w:rsid w:val="009C7CC7"/>
    <w:rsid w:val="009D19B6"/>
    <w:rsid w:val="009D1F50"/>
    <w:rsid w:val="009D23BF"/>
    <w:rsid w:val="009D40A2"/>
    <w:rsid w:val="009D40E1"/>
    <w:rsid w:val="009D426B"/>
    <w:rsid w:val="009D5EE2"/>
    <w:rsid w:val="009D715A"/>
    <w:rsid w:val="009D7422"/>
    <w:rsid w:val="009D77C4"/>
    <w:rsid w:val="009E0359"/>
    <w:rsid w:val="009E06BD"/>
    <w:rsid w:val="009E1C64"/>
    <w:rsid w:val="009E1DFF"/>
    <w:rsid w:val="009E1ECD"/>
    <w:rsid w:val="009E263B"/>
    <w:rsid w:val="009E35A5"/>
    <w:rsid w:val="009E3C6A"/>
    <w:rsid w:val="009E40EA"/>
    <w:rsid w:val="009E426B"/>
    <w:rsid w:val="009E4633"/>
    <w:rsid w:val="009E6A45"/>
    <w:rsid w:val="009F2602"/>
    <w:rsid w:val="009F27BA"/>
    <w:rsid w:val="009F299E"/>
    <w:rsid w:val="009F2C8C"/>
    <w:rsid w:val="009F355F"/>
    <w:rsid w:val="009F5060"/>
    <w:rsid w:val="009F5B0D"/>
    <w:rsid w:val="009F69EC"/>
    <w:rsid w:val="009F6C45"/>
    <w:rsid w:val="00A011F8"/>
    <w:rsid w:val="00A01924"/>
    <w:rsid w:val="00A0342E"/>
    <w:rsid w:val="00A0374C"/>
    <w:rsid w:val="00A037C0"/>
    <w:rsid w:val="00A03AF9"/>
    <w:rsid w:val="00A03C5E"/>
    <w:rsid w:val="00A048EF"/>
    <w:rsid w:val="00A06BE6"/>
    <w:rsid w:val="00A111BB"/>
    <w:rsid w:val="00A11800"/>
    <w:rsid w:val="00A11A0B"/>
    <w:rsid w:val="00A11DD2"/>
    <w:rsid w:val="00A12783"/>
    <w:rsid w:val="00A13609"/>
    <w:rsid w:val="00A13A0E"/>
    <w:rsid w:val="00A13F40"/>
    <w:rsid w:val="00A14976"/>
    <w:rsid w:val="00A14C20"/>
    <w:rsid w:val="00A14F0E"/>
    <w:rsid w:val="00A1509A"/>
    <w:rsid w:val="00A210F5"/>
    <w:rsid w:val="00A211B2"/>
    <w:rsid w:val="00A21522"/>
    <w:rsid w:val="00A21EEC"/>
    <w:rsid w:val="00A237FD"/>
    <w:rsid w:val="00A259C6"/>
    <w:rsid w:val="00A26679"/>
    <w:rsid w:val="00A266DF"/>
    <w:rsid w:val="00A27F10"/>
    <w:rsid w:val="00A31DA0"/>
    <w:rsid w:val="00A33D90"/>
    <w:rsid w:val="00A34049"/>
    <w:rsid w:val="00A349D3"/>
    <w:rsid w:val="00A3585F"/>
    <w:rsid w:val="00A368D3"/>
    <w:rsid w:val="00A36964"/>
    <w:rsid w:val="00A40182"/>
    <w:rsid w:val="00A40842"/>
    <w:rsid w:val="00A410B0"/>
    <w:rsid w:val="00A41528"/>
    <w:rsid w:val="00A41530"/>
    <w:rsid w:val="00A42E6F"/>
    <w:rsid w:val="00A44BB8"/>
    <w:rsid w:val="00A46588"/>
    <w:rsid w:val="00A46972"/>
    <w:rsid w:val="00A47237"/>
    <w:rsid w:val="00A505A3"/>
    <w:rsid w:val="00A5066E"/>
    <w:rsid w:val="00A5099C"/>
    <w:rsid w:val="00A516C8"/>
    <w:rsid w:val="00A52183"/>
    <w:rsid w:val="00A53C2A"/>
    <w:rsid w:val="00A54D8B"/>
    <w:rsid w:val="00A55518"/>
    <w:rsid w:val="00A55835"/>
    <w:rsid w:val="00A5589D"/>
    <w:rsid w:val="00A559BD"/>
    <w:rsid w:val="00A55E58"/>
    <w:rsid w:val="00A56167"/>
    <w:rsid w:val="00A5661C"/>
    <w:rsid w:val="00A56A64"/>
    <w:rsid w:val="00A5746A"/>
    <w:rsid w:val="00A63F48"/>
    <w:rsid w:val="00A64166"/>
    <w:rsid w:val="00A65A20"/>
    <w:rsid w:val="00A6628F"/>
    <w:rsid w:val="00A664FA"/>
    <w:rsid w:val="00A66CD4"/>
    <w:rsid w:val="00A701E9"/>
    <w:rsid w:val="00A707DB"/>
    <w:rsid w:val="00A71A0D"/>
    <w:rsid w:val="00A72528"/>
    <w:rsid w:val="00A727B1"/>
    <w:rsid w:val="00A73D23"/>
    <w:rsid w:val="00A760A3"/>
    <w:rsid w:val="00A76D01"/>
    <w:rsid w:val="00A776DD"/>
    <w:rsid w:val="00A8211F"/>
    <w:rsid w:val="00A82BF8"/>
    <w:rsid w:val="00A863EB"/>
    <w:rsid w:val="00A8710C"/>
    <w:rsid w:val="00A871A1"/>
    <w:rsid w:val="00A87449"/>
    <w:rsid w:val="00A91AB3"/>
    <w:rsid w:val="00A91F21"/>
    <w:rsid w:val="00A94A2A"/>
    <w:rsid w:val="00A95C06"/>
    <w:rsid w:val="00A966A2"/>
    <w:rsid w:val="00A967F4"/>
    <w:rsid w:val="00A972AB"/>
    <w:rsid w:val="00A976BE"/>
    <w:rsid w:val="00AA0203"/>
    <w:rsid w:val="00AA0CA7"/>
    <w:rsid w:val="00AA177A"/>
    <w:rsid w:val="00AA2F08"/>
    <w:rsid w:val="00AA3061"/>
    <w:rsid w:val="00AA3AB7"/>
    <w:rsid w:val="00AA3B42"/>
    <w:rsid w:val="00AA5E7A"/>
    <w:rsid w:val="00AA6D85"/>
    <w:rsid w:val="00AA7217"/>
    <w:rsid w:val="00AA7C40"/>
    <w:rsid w:val="00AA7E9E"/>
    <w:rsid w:val="00AB18B1"/>
    <w:rsid w:val="00AB24BA"/>
    <w:rsid w:val="00AB363F"/>
    <w:rsid w:val="00AB56EB"/>
    <w:rsid w:val="00AB592A"/>
    <w:rsid w:val="00AB670F"/>
    <w:rsid w:val="00AB6911"/>
    <w:rsid w:val="00AB7571"/>
    <w:rsid w:val="00AB769F"/>
    <w:rsid w:val="00AB7DA9"/>
    <w:rsid w:val="00AC0550"/>
    <w:rsid w:val="00AC05B5"/>
    <w:rsid w:val="00AC1B5C"/>
    <w:rsid w:val="00AC220D"/>
    <w:rsid w:val="00AC2861"/>
    <w:rsid w:val="00AC308D"/>
    <w:rsid w:val="00AC350C"/>
    <w:rsid w:val="00AC3AFF"/>
    <w:rsid w:val="00AC444B"/>
    <w:rsid w:val="00AC5978"/>
    <w:rsid w:val="00AD03FD"/>
    <w:rsid w:val="00AD0413"/>
    <w:rsid w:val="00AD041D"/>
    <w:rsid w:val="00AD0A05"/>
    <w:rsid w:val="00AD0A8B"/>
    <w:rsid w:val="00AD0B98"/>
    <w:rsid w:val="00AD4278"/>
    <w:rsid w:val="00AD5083"/>
    <w:rsid w:val="00AD543A"/>
    <w:rsid w:val="00AD5DB5"/>
    <w:rsid w:val="00AD63CA"/>
    <w:rsid w:val="00AD6C51"/>
    <w:rsid w:val="00AE0258"/>
    <w:rsid w:val="00AE10DF"/>
    <w:rsid w:val="00AE2330"/>
    <w:rsid w:val="00AE3789"/>
    <w:rsid w:val="00AE54D0"/>
    <w:rsid w:val="00AE5578"/>
    <w:rsid w:val="00AE5F1C"/>
    <w:rsid w:val="00AE6FF3"/>
    <w:rsid w:val="00AE700D"/>
    <w:rsid w:val="00AE7BC0"/>
    <w:rsid w:val="00AF186F"/>
    <w:rsid w:val="00AF1E22"/>
    <w:rsid w:val="00AF1E70"/>
    <w:rsid w:val="00AF37B7"/>
    <w:rsid w:val="00AF4092"/>
    <w:rsid w:val="00AF4114"/>
    <w:rsid w:val="00AF5077"/>
    <w:rsid w:val="00AF5C94"/>
    <w:rsid w:val="00AF64F1"/>
    <w:rsid w:val="00AF6A96"/>
    <w:rsid w:val="00AF763E"/>
    <w:rsid w:val="00AF7DCA"/>
    <w:rsid w:val="00B01769"/>
    <w:rsid w:val="00B02022"/>
    <w:rsid w:val="00B02B42"/>
    <w:rsid w:val="00B02F82"/>
    <w:rsid w:val="00B0544D"/>
    <w:rsid w:val="00B05709"/>
    <w:rsid w:val="00B057E7"/>
    <w:rsid w:val="00B06543"/>
    <w:rsid w:val="00B0664B"/>
    <w:rsid w:val="00B0732E"/>
    <w:rsid w:val="00B0766C"/>
    <w:rsid w:val="00B11AEF"/>
    <w:rsid w:val="00B12875"/>
    <w:rsid w:val="00B12F5E"/>
    <w:rsid w:val="00B130DD"/>
    <w:rsid w:val="00B136F0"/>
    <w:rsid w:val="00B1371F"/>
    <w:rsid w:val="00B148EB"/>
    <w:rsid w:val="00B14C8A"/>
    <w:rsid w:val="00B14D2D"/>
    <w:rsid w:val="00B15E31"/>
    <w:rsid w:val="00B16311"/>
    <w:rsid w:val="00B16434"/>
    <w:rsid w:val="00B17177"/>
    <w:rsid w:val="00B1724B"/>
    <w:rsid w:val="00B175EB"/>
    <w:rsid w:val="00B1779B"/>
    <w:rsid w:val="00B20982"/>
    <w:rsid w:val="00B21043"/>
    <w:rsid w:val="00B211DC"/>
    <w:rsid w:val="00B257D3"/>
    <w:rsid w:val="00B25C6A"/>
    <w:rsid w:val="00B25E24"/>
    <w:rsid w:val="00B2698B"/>
    <w:rsid w:val="00B26C73"/>
    <w:rsid w:val="00B26D52"/>
    <w:rsid w:val="00B26F64"/>
    <w:rsid w:val="00B27EB2"/>
    <w:rsid w:val="00B27F4B"/>
    <w:rsid w:val="00B30400"/>
    <w:rsid w:val="00B308B4"/>
    <w:rsid w:val="00B30B98"/>
    <w:rsid w:val="00B32069"/>
    <w:rsid w:val="00B320B1"/>
    <w:rsid w:val="00B321D8"/>
    <w:rsid w:val="00B33F14"/>
    <w:rsid w:val="00B33F5E"/>
    <w:rsid w:val="00B3561F"/>
    <w:rsid w:val="00B36197"/>
    <w:rsid w:val="00B36313"/>
    <w:rsid w:val="00B3769E"/>
    <w:rsid w:val="00B4070E"/>
    <w:rsid w:val="00B40DF8"/>
    <w:rsid w:val="00B41791"/>
    <w:rsid w:val="00B41EFB"/>
    <w:rsid w:val="00B42EED"/>
    <w:rsid w:val="00B439B2"/>
    <w:rsid w:val="00B441A8"/>
    <w:rsid w:val="00B4455C"/>
    <w:rsid w:val="00B4641C"/>
    <w:rsid w:val="00B51860"/>
    <w:rsid w:val="00B54C23"/>
    <w:rsid w:val="00B56AE7"/>
    <w:rsid w:val="00B574AC"/>
    <w:rsid w:val="00B57774"/>
    <w:rsid w:val="00B609FE"/>
    <w:rsid w:val="00B62878"/>
    <w:rsid w:val="00B647B4"/>
    <w:rsid w:val="00B64B5C"/>
    <w:rsid w:val="00B64BCA"/>
    <w:rsid w:val="00B65CB0"/>
    <w:rsid w:val="00B66290"/>
    <w:rsid w:val="00B673F1"/>
    <w:rsid w:val="00B67FBB"/>
    <w:rsid w:val="00B70DB3"/>
    <w:rsid w:val="00B733C8"/>
    <w:rsid w:val="00B747F7"/>
    <w:rsid w:val="00B74EC6"/>
    <w:rsid w:val="00B74F14"/>
    <w:rsid w:val="00B751B9"/>
    <w:rsid w:val="00B75CF8"/>
    <w:rsid w:val="00B76925"/>
    <w:rsid w:val="00B7745F"/>
    <w:rsid w:val="00B800AE"/>
    <w:rsid w:val="00B80AE7"/>
    <w:rsid w:val="00B81DA3"/>
    <w:rsid w:val="00B828A6"/>
    <w:rsid w:val="00B82A72"/>
    <w:rsid w:val="00B834F3"/>
    <w:rsid w:val="00B847CA"/>
    <w:rsid w:val="00B8523A"/>
    <w:rsid w:val="00B8572A"/>
    <w:rsid w:val="00B85806"/>
    <w:rsid w:val="00B85B93"/>
    <w:rsid w:val="00B871D8"/>
    <w:rsid w:val="00B873CC"/>
    <w:rsid w:val="00B87605"/>
    <w:rsid w:val="00B878A1"/>
    <w:rsid w:val="00B90B39"/>
    <w:rsid w:val="00B91611"/>
    <w:rsid w:val="00B927F4"/>
    <w:rsid w:val="00B932A5"/>
    <w:rsid w:val="00B954D4"/>
    <w:rsid w:val="00B963C6"/>
    <w:rsid w:val="00B9789B"/>
    <w:rsid w:val="00BA11BB"/>
    <w:rsid w:val="00BA28D5"/>
    <w:rsid w:val="00BA52B5"/>
    <w:rsid w:val="00BA5AA5"/>
    <w:rsid w:val="00BA5D52"/>
    <w:rsid w:val="00BA79A3"/>
    <w:rsid w:val="00BB0CC6"/>
    <w:rsid w:val="00BB15D6"/>
    <w:rsid w:val="00BB26F6"/>
    <w:rsid w:val="00BB31AD"/>
    <w:rsid w:val="00BB32A8"/>
    <w:rsid w:val="00BB3728"/>
    <w:rsid w:val="00BB3A43"/>
    <w:rsid w:val="00BB478F"/>
    <w:rsid w:val="00BB6164"/>
    <w:rsid w:val="00BB6A95"/>
    <w:rsid w:val="00BC0010"/>
    <w:rsid w:val="00BC0E0F"/>
    <w:rsid w:val="00BC172B"/>
    <w:rsid w:val="00BC20B7"/>
    <w:rsid w:val="00BC2855"/>
    <w:rsid w:val="00BC2873"/>
    <w:rsid w:val="00BC3544"/>
    <w:rsid w:val="00BC5BF1"/>
    <w:rsid w:val="00BC5D1B"/>
    <w:rsid w:val="00BC6410"/>
    <w:rsid w:val="00BC6E22"/>
    <w:rsid w:val="00BC6F3F"/>
    <w:rsid w:val="00BC79F7"/>
    <w:rsid w:val="00BC7AE5"/>
    <w:rsid w:val="00BD08AD"/>
    <w:rsid w:val="00BD1352"/>
    <w:rsid w:val="00BD24C3"/>
    <w:rsid w:val="00BD403C"/>
    <w:rsid w:val="00BD46EC"/>
    <w:rsid w:val="00BD7090"/>
    <w:rsid w:val="00BE12C7"/>
    <w:rsid w:val="00BE2717"/>
    <w:rsid w:val="00BE3663"/>
    <w:rsid w:val="00BE481F"/>
    <w:rsid w:val="00BE5B55"/>
    <w:rsid w:val="00BE5CED"/>
    <w:rsid w:val="00BE7F95"/>
    <w:rsid w:val="00BF00B5"/>
    <w:rsid w:val="00BF06C0"/>
    <w:rsid w:val="00BF1C36"/>
    <w:rsid w:val="00BF1C5F"/>
    <w:rsid w:val="00BF20F1"/>
    <w:rsid w:val="00BF2328"/>
    <w:rsid w:val="00C0294A"/>
    <w:rsid w:val="00C03A6C"/>
    <w:rsid w:val="00C03F0E"/>
    <w:rsid w:val="00C070BF"/>
    <w:rsid w:val="00C100CC"/>
    <w:rsid w:val="00C10D8E"/>
    <w:rsid w:val="00C111CF"/>
    <w:rsid w:val="00C138FD"/>
    <w:rsid w:val="00C13CA1"/>
    <w:rsid w:val="00C1525F"/>
    <w:rsid w:val="00C15F01"/>
    <w:rsid w:val="00C16223"/>
    <w:rsid w:val="00C16DC7"/>
    <w:rsid w:val="00C16DD4"/>
    <w:rsid w:val="00C171F1"/>
    <w:rsid w:val="00C20028"/>
    <w:rsid w:val="00C206A7"/>
    <w:rsid w:val="00C22310"/>
    <w:rsid w:val="00C22505"/>
    <w:rsid w:val="00C2324B"/>
    <w:rsid w:val="00C23580"/>
    <w:rsid w:val="00C24948"/>
    <w:rsid w:val="00C24A28"/>
    <w:rsid w:val="00C25BE9"/>
    <w:rsid w:val="00C271D3"/>
    <w:rsid w:val="00C275C9"/>
    <w:rsid w:val="00C27819"/>
    <w:rsid w:val="00C305BA"/>
    <w:rsid w:val="00C3078D"/>
    <w:rsid w:val="00C30DAF"/>
    <w:rsid w:val="00C30FFE"/>
    <w:rsid w:val="00C311AE"/>
    <w:rsid w:val="00C315A5"/>
    <w:rsid w:val="00C32E12"/>
    <w:rsid w:val="00C32F28"/>
    <w:rsid w:val="00C33BE5"/>
    <w:rsid w:val="00C34F85"/>
    <w:rsid w:val="00C3667D"/>
    <w:rsid w:val="00C37717"/>
    <w:rsid w:val="00C3798C"/>
    <w:rsid w:val="00C402EB"/>
    <w:rsid w:val="00C40E7D"/>
    <w:rsid w:val="00C411EB"/>
    <w:rsid w:val="00C42AE8"/>
    <w:rsid w:val="00C44709"/>
    <w:rsid w:val="00C44E1F"/>
    <w:rsid w:val="00C45D46"/>
    <w:rsid w:val="00C4728F"/>
    <w:rsid w:val="00C47876"/>
    <w:rsid w:val="00C4792D"/>
    <w:rsid w:val="00C5020E"/>
    <w:rsid w:val="00C532A2"/>
    <w:rsid w:val="00C53463"/>
    <w:rsid w:val="00C53B11"/>
    <w:rsid w:val="00C547F3"/>
    <w:rsid w:val="00C54ACD"/>
    <w:rsid w:val="00C54BEA"/>
    <w:rsid w:val="00C5646C"/>
    <w:rsid w:val="00C611D8"/>
    <w:rsid w:val="00C61242"/>
    <w:rsid w:val="00C616B4"/>
    <w:rsid w:val="00C66A49"/>
    <w:rsid w:val="00C67148"/>
    <w:rsid w:val="00C67728"/>
    <w:rsid w:val="00C701CF"/>
    <w:rsid w:val="00C714DC"/>
    <w:rsid w:val="00C71622"/>
    <w:rsid w:val="00C72A39"/>
    <w:rsid w:val="00C73379"/>
    <w:rsid w:val="00C7358C"/>
    <w:rsid w:val="00C7482C"/>
    <w:rsid w:val="00C800BE"/>
    <w:rsid w:val="00C801FA"/>
    <w:rsid w:val="00C80AB5"/>
    <w:rsid w:val="00C831DF"/>
    <w:rsid w:val="00C833D4"/>
    <w:rsid w:val="00C833F7"/>
    <w:rsid w:val="00C83594"/>
    <w:rsid w:val="00C83E29"/>
    <w:rsid w:val="00C853CE"/>
    <w:rsid w:val="00C861F3"/>
    <w:rsid w:val="00C8634B"/>
    <w:rsid w:val="00C86ED0"/>
    <w:rsid w:val="00C87BA2"/>
    <w:rsid w:val="00C9010A"/>
    <w:rsid w:val="00C91B7F"/>
    <w:rsid w:val="00C91F4B"/>
    <w:rsid w:val="00C9239D"/>
    <w:rsid w:val="00C92404"/>
    <w:rsid w:val="00C928DC"/>
    <w:rsid w:val="00C92B23"/>
    <w:rsid w:val="00C93BB5"/>
    <w:rsid w:val="00C947FD"/>
    <w:rsid w:val="00C94970"/>
    <w:rsid w:val="00C9600C"/>
    <w:rsid w:val="00C97EDC"/>
    <w:rsid w:val="00CA0F6B"/>
    <w:rsid w:val="00CA0FDD"/>
    <w:rsid w:val="00CA2746"/>
    <w:rsid w:val="00CA3298"/>
    <w:rsid w:val="00CA4EC6"/>
    <w:rsid w:val="00CA5375"/>
    <w:rsid w:val="00CA5D44"/>
    <w:rsid w:val="00CA6413"/>
    <w:rsid w:val="00CA6494"/>
    <w:rsid w:val="00CA777D"/>
    <w:rsid w:val="00CA7E82"/>
    <w:rsid w:val="00CB0238"/>
    <w:rsid w:val="00CB0255"/>
    <w:rsid w:val="00CB0F5E"/>
    <w:rsid w:val="00CB16E2"/>
    <w:rsid w:val="00CB3DD3"/>
    <w:rsid w:val="00CB707E"/>
    <w:rsid w:val="00CB7611"/>
    <w:rsid w:val="00CC0B55"/>
    <w:rsid w:val="00CC1703"/>
    <w:rsid w:val="00CC3800"/>
    <w:rsid w:val="00CC4C38"/>
    <w:rsid w:val="00CD0007"/>
    <w:rsid w:val="00CD0C4B"/>
    <w:rsid w:val="00CD2FDE"/>
    <w:rsid w:val="00CD306A"/>
    <w:rsid w:val="00CD4167"/>
    <w:rsid w:val="00CD43B8"/>
    <w:rsid w:val="00CD4D46"/>
    <w:rsid w:val="00CD6D5B"/>
    <w:rsid w:val="00CD7D91"/>
    <w:rsid w:val="00CE0927"/>
    <w:rsid w:val="00CE3442"/>
    <w:rsid w:val="00CE387E"/>
    <w:rsid w:val="00CE3AB5"/>
    <w:rsid w:val="00CE440D"/>
    <w:rsid w:val="00CE4D6D"/>
    <w:rsid w:val="00CE64E9"/>
    <w:rsid w:val="00CF038D"/>
    <w:rsid w:val="00CF2B69"/>
    <w:rsid w:val="00CF3826"/>
    <w:rsid w:val="00CF462B"/>
    <w:rsid w:val="00CF4995"/>
    <w:rsid w:val="00CF587B"/>
    <w:rsid w:val="00CF62E1"/>
    <w:rsid w:val="00D004DC"/>
    <w:rsid w:val="00D00CA1"/>
    <w:rsid w:val="00D010C8"/>
    <w:rsid w:val="00D028B0"/>
    <w:rsid w:val="00D03704"/>
    <w:rsid w:val="00D0490F"/>
    <w:rsid w:val="00D04E8E"/>
    <w:rsid w:val="00D11D01"/>
    <w:rsid w:val="00D125AB"/>
    <w:rsid w:val="00D12732"/>
    <w:rsid w:val="00D13B01"/>
    <w:rsid w:val="00D15447"/>
    <w:rsid w:val="00D16CFA"/>
    <w:rsid w:val="00D16F6E"/>
    <w:rsid w:val="00D17A3B"/>
    <w:rsid w:val="00D204E6"/>
    <w:rsid w:val="00D21DD1"/>
    <w:rsid w:val="00D221A0"/>
    <w:rsid w:val="00D22473"/>
    <w:rsid w:val="00D22538"/>
    <w:rsid w:val="00D226B5"/>
    <w:rsid w:val="00D22FC1"/>
    <w:rsid w:val="00D23483"/>
    <w:rsid w:val="00D23888"/>
    <w:rsid w:val="00D2418B"/>
    <w:rsid w:val="00D258A0"/>
    <w:rsid w:val="00D25C64"/>
    <w:rsid w:val="00D30383"/>
    <w:rsid w:val="00D30998"/>
    <w:rsid w:val="00D30C51"/>
    <w:rsid w:val="00D31BE9"/>
    <w:rsid w:val="00D32F2B"/>
    <w:rsid w:val="00D356C1"/>
    <w:rsid w:val="00D3728D"/>
    <w:rsid w:val="00D37BED"/>
    <w:rsid w:val="00D40706"/>
    <w:rsid w:val="00D421BB"/>
    <w:rsid w:val="00D436D3"/>
    <w:rsid w:val="00D44135"/>
    <w:rsid w:val="00D44383"/>
    <w:rsid w:val="00D45E50"/>
    <w:rsid w:val="00D4636D"/>
    <w:rsid w:val="00D4787A"/>
    <w:rsid w:val="00D47A82"/>
    <w:rsid w:val="00D5067B"/>
    <w:rsid w:val="00D513FB"/>
    <w:rsid w:val="00D51CD1"/>
    <w:rsid w:val="00D51E64"/>
    <w:rsid w:val="00D52F45"/>
    <w:rsid w:val="00D53069"/>
    <w:rsid w:val="00D53E61"/>
    <w:rsid w:val="00D544EF"/>
    <w:rsid w:val="00D54925"/>
    <w:rsid w:val="00D55888"/>
    <w:rsid w:val="00D55ACE"/>
    <w:rsid w:val="00D5657C"/>
    <w:rsid w:val="00D57775"/>
    <w:rsid w:val="00D57E69"/>
    <w:rsid w:val="00D608AE"/>
    <w:rsid w:val="00D60D3E"/>
    <w:rsid w:val="00D61E97"/>
    <w:rsid w:val="00D64570"/>
    <w:rsid w:val="00D64A1B"/>
    <w:rsid w:val="00D64F8B"/>
    <w:rsid w:val="00D6515F"/>
    <w:rsid w:val="00D67863"/>
    <w:rsid w:val="00D722DE"/>
    <w:rsid w:val="00D72EC3"/>
    <w:rsid w:val="00D7309D"/>
    <w:rsid w:val="00D7316E"/>
    <w:rsid w:val="00D7366C"/>
    <w:rsid w:val="00D752C9"/>
    <w:rsid w:val="00D75CC0"/>
    <w:rsid w:val="00D77884"/>
    <w:rsid w:val="00D80CBE"/>
    <w:rsid w:val="00D82551"/>
    <w:rsid w:val="00D82B65"/>
    <w:rsid w:val="00D82D10"/>
    <w:rsid w:val="00D83464"/>
    <w:rsid w:val="00D849B6"/>
    <w:rsid w:val="00D85566"/>
    <w:rsid w:val="00D8562C"/>
    <w:rsid w:val="00D870C3"/>
    <w:rsid w:val="00D87800"/>
    <w:rsid w:val="00D90CE1"/>
    <w:rsid w:val="00D91A63"/>
    <w:rsid w:val="00D91C26"/>
    <w:rsid w:val="00D91C55"/>
    <w:rsid w:val="00D91C73"/>
    <w:rsid w:val="00D91D5E"/>
    <w:rsid w:val="00D92864"/>
    <w:rsid w:val="00D929B2"/>
    <w:rsid w:val="00D931E1"/>
    <w:rsid w:val="00D94433"/>
    <w:rsid w:val="00D94D4E"/>
    <w:rsid w:val="00D94E44"/>
    <w:rsid w:val="00D9793F"/>
    <w:rsid w:val="00DA0884"/>
    <w:rsid w:val="00DA25FE"/>
    <w:rsid w:val="00DA319F"/>
    <w:rsid w:val="00DA5E05"/>
    <w:rsid w:val="00DA7BA3"/>
    <w:rsid w:val="00DB0C93"/>
    <w:rsid w:val="00DB226D"/>
    <w:rsid w:val="00DB2EA1"/>
    <w:rsid w:val="00DB34B4"/>
    <w:rsid w:val="00DB39C7"/>
    <w:rsid w:val="00DB655F"/>
    <w:rsid w:val="00DB6873"/>
    <w:rsid w:val="00DC05D3"/>
    <w:rsid w:val="00DC075F"/>
    <w:rsid w:val="00DC0A62"/>
    <w:rsid w:val="00DC0ABA"/>
    <w:rsid w:val="00DC0F34"/>
    <w:rsid w:val="00DC220E"/>
    <w:rsid w:val="00DC26B9"/>
    <w:rsid w:val="00DC277C"/>
    <w:rsid w:val="00DC3078"/>
    <w:rsid w:val="00DC452E"/>
    <w:rsid w:val="00DC45BA"/>
    <w:rsid w:val="00DC45F9"/>
    <w:rsid w:val="00DC5A41"/>
    <w:rsid w:val="00DC6869"/>
    <w:rsid w:val="00DC7851"/>
    <w:rsid w:val="00DD01F8"/>
    <w:rsid w:val="00DD045B"/>
    <w:rsid w:val="00DD100E"/>
    <w:rsid w:val="00DD1229"/>
    <w:rsid w:val="00DD13FA"/>
    <w:rsid w:val="00DD1891"/>
    <w:rsid w:val="00DD2118"/>
    <w:rsid w:val="00DD3C4C"/>
    <w:rsid w:val="00DD3C9C"/>
    <w:rsid w:val="00DD4D3D"/>
    <w:rsid w:val="00DD5253"/>
    <w:rsid w:val="00DD6E7E"/>
    <w:rsid w:val="00DE049A"/>
    <w:rsid w:val="00DE04CA"/>
    <w:rsid w:val="00DE131A"/>
    <w:rsid w:val="00DE1E2C"/>
    <w:rsid w:val="00DE3B84"/>
    <w:rsid w:val="00DE42FC"/>
    <w:rsid w:val="00DE49BB"/>
    <w:rsid w:val="00DE4AC9"/>
    <w:rsid w:val="00DE4E2E"/>
    <w:rsid w:val="00DE56F7"/>
    <w:rsid w:val="00DE6631"/>
    <w:rsid w:val="00DE68E0"/>
    <w:rsid w:val="00DE6F04"/>
    <w:rsid w:val="00DE7AD8"/>
    <w:rsid w:val="00DE7B5D"/>
    <w:rsid w:val="00DE7F4B"/>
    <w:rsid w:val="00DF08A0"/>
    <w:rsid w:val="00DF141C"/>
    <w:rsid w:val="00DF2619"/>
    <w:rsid w:val="00DF5065"/>
    <w:rsid w:val="00DF5E52"/>
    <w:rsid w:val="00DF64E8"/>
    <w:rsid w:val="00DF7BC9"/>
    <w:rsid w:val="00DF7F5B"/>
    <w:rsid w:val="00E000F4"/>
    <w:rsid w:val="00E00AE2"/>
    <w:rsid w:val="00E01209"/>
    <w:rsid w:val="00E012D1"/>
    <w:rsid w:val="00E022E5"/>
    <w:rsid w:val="00E037E0"/>
    <w:rsid w:val="00E03E7A"/>
    <w:rsid w:val="00E05A9C"/>
    <w:rsid w:val="00E069D0"/>
    <w:rsid w:val="00E07056"/>
    <w:rsid w:val="00E07157"/>
    <w:rsid w:val="00E075B0"/>
    <w:rsid w:val="00E077A2"/>
    <w:rsid w:val="00E10AEA"/>
    <w:rsid w:val="00E10F92"/>
    <w:rsid w:val="00E1367D"/>
    <w:rsid w:val="00E13DB0"/>
    <w:rsid w:val="00E13F4F"/>
    <w:rsid w:val="00E14452"/>
    <w:rsid w:val="00E14B6F"/>
    <w:rsid w:val="00E15B35"/>
    <w:rsid w:val="00E167B4"/>
    <w:rsid w:val="00E17A9B"/>
    <w:rsid w:val="00E213CB"/>
    <w:rsid w:val="00E21D97"/>
    <w:rsid w:val="00E227CF"/>
    <w:rsid w:val="00E22C1B"/>
    <w:rsid w:val="00E23302"/>
    <w:rsid w:val="00E23458"/>
    <w:rsid w:val="00E241C2"/>
    <w:rsid w:val="00E24FC1"/>
    <w:rsid w:val="00E2578E"/>
    <w:rsid w:val="00E26DFF"/>
    <w:rsid w:val="00E3016B"/>
    <w:rsid w:val="00E3089D"/>
    <w:rsid w:val="00E3152A"/>
    <w:rsid w:val="00E31B1F"/>
    <w:rsid w:val="00E33640"/>
    <w:rsid w:val="00E33987"/>
    <w:rsid w:val="00E339C8"/>
    <w:rsid w:val="00E358D1"/>
    <w:rsid w:val="00E37730"/>
    <w:rsid w:val="00E40FD2"/>
    <w:rsid w:val="00E430BC"/>
    <w:rsid w:val="00E4355C"/>
    <w:rsid w:val="00E458A8"/>
    <w:rsid w:val="00E45C98"/>
    <w:rsid w:val="00E474E7"/>
    <w:rsid w:val="00E478ED"/>
    <w:rsid w:val="00E505E3"/>
    <w:rsid w:val="00E50781"/>
    <w:rsid w:val="00E51ABC"/>
    <w:rsid w:val="00E534F2"/>
    <w:rsid w:val="00E5362E"/>
    <w:rsid w:val="00E53E4E"/>
    <w:rsid w:val="00E53EAD"/>
    <w:rsid w:val="00E551F7"/>
    <w:rsid w:val="00E55BDF"/>
    <w:rsid w:val="00E56014"/>
    <w:rsid w:val="00E5700F"/>
    <w:rsid w:val="00E5758A"/>
    <w:rsid w:val="00E57EF1"/>
    <w:rsid w:val="00E57FF5"/>
    <w:rsid w:val="00E600A8"/>
    <w:rsid w:val="00E6064B"/>
    <w:rsid w:val="00E60718"/>
    <w:rsid w:val="00E63560"/>
    <w:rsid w:val="00E63A59"/>
    <w:rsid w:val="00E65299"/>
    <w:rsid w:val="00E66DA4"/>
    <w:rsid w:val="00E66E5A"/>
    <w:rsid w:val="00E6772B"/>
    <w:rsid w:val="00E67C9B"/>
    <w:rsid w:val="00E7017B"/>
    <w:rsid w:val="00E70324"/>
    <w:rsid w:val="00E70AF1"/>
    <w:rsid w:val="00E70B68"/>
    <w:rsid w:val="00E71259"/>
    <w:rsid w:val="00E72050"/>
    <w:rsid w:val="00E72CC4"/>
    <w:rsid w:val="00E7365C"/>
    <w:rsid w:val="00E73853"/>
    <w:rsid w:val="00E73966"/>
    <w:rsid w:val="00E740D7"/>
    <w:rsid w:val="00E751D7"/>
    <w:rsid w:val="00E75F2A"/>
    <w:rsid w:val="00E81BCA"/>
    <w:rsid w:val="00E820F9"/>
    <w:rsid w:val="00E84253"/>
    <w:rsid w:val="00E84467"/>
    <w:rsid w:val="00E849F8"/>
    <w:rsid w:val="00E84E73"/>
    <w:rsid w:val="00E8536D"/>
    <w:rsid w:val="00E85FD6"/>
    <w:rsid w:val="00E8653D"/>
    <w:rsid w:val="00E8794D"/>
    <w:rsid w:val="00E9067F"/>
    <w:rsid w:val="00E931E4"/>
    <w:rsid w:val="00E93371"/>
    <w:rsid w:val="00E94CDB"/>
    <w:rsid w:val="00E9535D"/>
    <w:rsid w:val="00E95E20"/>
    <w:rsid w:val="00E962BB"/>
    <w:rsid w:val="00E963A7"/>
    <w:rsid w:val="00E97ED5"/>
    <w:rsid w:val="00E97F6C"/>
    <w:rsid w:val="00EA02F5"/>
    <w:rsid w:val="00EA135A"/>
    <w:rsid w:val="00EA33CE"/>
    <w:rsid w:val="00EA35EE"/>
    <w:rsid w:val="00EA37F6"/>
    <w:rsid w:val="00EA53BD"/>
    <w:rsid w:val="00EA571B"/>
    <w:rsid w:val="00EA611E"/>
    <w:rsid w:val="00EA64D7"/>
    <w:rsid w:val="00EA71FF"/>
    <w:rsid w:val="00EA7A45"/>
    <w:rsid w:val="00EB09CB"/>
    <w:rsid w:val="00EB30AE"/>
    <w:rsid w:val="00EB690F"/>
    <w:rsid w:val="00EC21C2"/>
    <w:rsid w:val="00EC22D8"/>
    <w:rsid w:val="00EC30D6"/>
    <w:rsid w:val="00EC3CB0"/>
    <w:rsid w:val="00EC49BF"/>
    <w:rsid w:val="00EC4A90"/>
    <w:rsid w:val="00EC51E4"/>
    <w:rsid w:val="00EC584A"/>
    <w:rsid w:val="00EC6128"/>
    <w:rsid w:val="00EC7579"/>
    <w:rsid w:val="00EC768B"/>
    <w:rsid w:val="00ED0613"/>
    <w:rsid w:val="00ED1D24"/>
    <w:rsid w:val="00ED33D9"/>
    <w:rsid w:val="00ED3975"/>
    <w:rsid w:val="00ED3B4F"/>
    <w:rsid w:val="00ED583F"/>
    <w:rsid w:val="00ED5AAA"/>
    <w:rsid w:val="00ED61A0"/>
    <w:rsid w:val="00ED62DD"/>
    <w:rsid w:val="00ED7EFE"/>
    <w:rsid w:val="00EE0339"/>
    <w:rsid w:val="00EE0718"/>
    <w:rsid w:val="00EE2277"/>
    <w:rsid w:val="00EE31BC"/>
    <w:rsid w:val="00EE382F"/>
    <w:rsid w:val="00EE3D41"/>
    <w:rsid w:val="00EE58C3"/>
    <w:rsid w:val="00EE5D62"/>
    <w:rsid w:val="00EE5EB3"/>
    <w:rsid w:val="00EE745C"/>
    <w:rsid w:val="00EE7826"/>
    <w:rsid w:val="00EF030B"/>
    <w:rsid w:val="00EF1D97"/>
    <w:rsid w:val="00EF3F41"/>
    <w:rsid w:val="00EF4114"/>
    <w:rsid w:val="00EF4CDC"/>
    <w:rsid w:val="00EF506E"/>
    <w:rsid w:val="00EF7748"/>
    <w:rsid w:val="00EF77F2"/>
    <w:rsid w:val="00EF7C46"/>
    <w:rsid w:val="00F007D2"/>
    <w:rsid w:val="00F00C7B"/>
    <w:rsid w:val="00F00F1E"/>
    <w:rsid w:val="00F03688"/>
    <w:rsid w:val="00F03F2B"/>
    <w:rsid w:val="00F04A98"/>
    <w:rsid w:val="00F0652D"/>
    <w:rsid w:val="00F06899"/>
    <w:rsid w:val="00F06938"/>
    <w:rsid w:val="00F06A7E"/>
    <w:rsid w:val="00F07621"/>
    <w:rsid w:val="00F07A15"/>
    <w:rsid w:val="00F11BE2"/>
    <w:rsid w:val="00F12425"/>
    <w:rsid w:val="00F12E03"/>
    <w:rsid w:val="00F15D95"/>
    <w:rsid w:val="00F15E38"/>
    <w:rsid w:val="00F16D61"/>
    <w:rsid w:val="00F17BEA"/>
    <w:rsid w:val="00F20C38"/>
    <w:rsid w:val="00F216AB"/>
    <w:rsid w:val="00F23720"/>
    <w:rsid w:val="00F23C1F"/>
    <w:rsid w:val="00F23D2E"/>
    <w:rsid w:val="00F24364"/>
    <w:rsid w:val="00F25297"/>
    <w:rsid w:val="00F25BC6"/>
    <w:rsid w:val="00F2634F"/>
    <w:rsid w:val="00F27F8C"/>
    <w:rsid w:val="00F308AF"/>
    <w:rsid w:val="00F30921"/>
    <w:rsid w:val="00F31049"/>
    <w:rsid w:val="00F3104D"/>
    <w:rsid w:val="00F3136D"/>
    <w:rsid w:val="00F313E7"/>
    <w:rsid w:val="00F3146B"/>
    <w:rsid w:val="00F31BAC"/>
    <w:rsid w:val="00F32F42"/>
    <w:rsid w:val="00F3566B"/>
    <w:rsid w:val="00F3647B"/>
    <w:rsid w:val="00F365B0"/>
    <w:rsid w:val="00F377FC"/>
    <w:rsid w:val="00F37FA2"/>
    <w:rsid w:val="00F41201"/>
    <w:rsid w:val="00F41806"/>
    <w:rsid w:val="00F41C34"/>
    <w:rsid w:val="00F41DBF"/>
    <w:rsid w:val="00F41EF5"/>
    <w:rsid w:val="00F43145"/>
    <w:rsid w:val="00F43A64"/>
    <w:rsid w:val="00F43B6D"/>
    <w:rsid w:val="00F43D0F"/>
    <w:rsid w:val="00F44570"/>
    <w:rsid w:val="00F45448"/>
    <w:rsid w:val="00F46067"/>
    <w:rsid w:val="00F4607F"/>
    <w:rsid w:val="00F467E7"/>
    <w:rsid w:val="00F46996"/>
    <w:rsid w:val="00F50D8B"/>
    <w:rsid w:val="00F50DE5"/>
    <w:rsid w:val="00F517F6"/>
    <w:rsid w:val="00F53229"/>
    <w:rsid w:val="00F5550E"/>
    <w:rsid w:val="00F55B05"/>
    <w:rsid w:val="00F56BA1"/>
    <w:rsid w:val="00F57F6F"/>
    <w:rsid w:val="00F603C1"/>
    <w:rsid w:val="00F60B25"/>
    <w:rsid w:val="00F60B37"/>
    <w:rsid w:val="00F6116C"/>
    <w:rsid w:val="00F615F7"/>
    <w:rsid w:val="00F625FF"/>
    <w:rsid w:val="00F629F3"/>
    <w:rsid w:val="00F633BB"/>
    <w:rsid w:val="00F63DA3"/>
    <w:rsid w:val="00F645BB"/>
    <w:rsid w:val="00F64A19"/>
    <w:rsid w:val="00F666A1"/>
    <w:rsid w:val="00F66D21"/>
    <w:rsid w:val="00F67544"/>
    <w:rsid w:val="00F67B45"/>
    <w:rsid w:val="00F67F35"/>
    <w:rsid w:val="00F70658"/>
    <w:rsid w:val="00F70DD4"/>
    <w:rsid w:val="00F724ED"/>
    <w:rsid w:val="00F75DE2"/>
    <w:rsid w:val="00F762CB"/>
    <w:rsid w:val="00F8092A"/>
    <w:rsid w:val="00F80ADF"/>
    <w:rsid w:val="00F80EED"/>
    <w:rsid w:val="00F8147D"/>
    <w:rsid w:val="00F827A0"/>
    <w:rsid w:val="00F82D94"/>
    <w:rsid w:val="00F85901"/>
    <w:rsid w:val="00F86B61"/>
    <w:rsid w:val="00F86C62"/>
    <w:rsid w:val="00F870AD"/>
    <w:rsid w:val="00F87155"/>
    <w:rsid w:val="00F87E93"/>
    <w:rsid w:val="00F9157D"/>
    <w:rsid w:val="00F91C9F"/>
    <w:rsid w:val="00F92065"/>
    <w:rsid w:val="00F9375C"/>
    <w:rsid w:val="00F94454"/>
    <w:rsid w:val="00F95122"/>
    <w:rsid w:val="00F954E8"/>
    <w:rsid w:val="00F96762"/>
    <w:rsid w:val="00F96BCC"/>
    <w:rsid w:val="00F97F49"/>
    <w:rsid w:val="00FA12C7"/>
    <w:rsid w:val="00FA20AD"/>
    <w:rsid w:val="00FA23A3"/>
    <w:rsid w:val="00FA3790"/>
    <w:rsid w:val="00FA3DD1"/>
    <w:rsid w:val="00FA3EE4"/>
    <w:rsid w:val="00FA4FBE"/>
    <w:rsid w:val="00FA6BCF"/>
    <w:rsid w:val="00FA7151"/>
    <w:rsid w:val="00FB0909"/>
    <w:rsid w:val="00FB130D"/>
    <w:rsid w:val="00FB1DB9"/>
    <w:rsid w:val="00FB3EF0"/>
    <w:rsid w:val="00FB4848"/>
    <w:rsid w:val="00FB501F"/>
    <w:rsid w:val="00FB6DA0"/>
    <w:rsid w:val="00FC0B45"/>
    <w:rsid w:val="00FC164C"/>
    <w:rsid w:val="00FC18F2"/>
    <w:rsid w:val="00FC39BA"/>
    <w:rsid w:val="00FC530B"/>
    <w:rsid w:val="00FC5F30"/>
    <w:rsid w:val="00FC6D7A"/>
    <w:rsid w:val="00FC7164"/>
    <w:rsid w:val="00FD1346"/>
    <w:rsid w:val="00FD1AC3"/>
    <w:rsid w:val="00FD1BB2"/>
    <w:rsid w:val="00FD2E33"/>
    <w:rsid w:val="00FD3BBF"/>
    <w:rsid w:val="00FD6E51"/>
    <w:rsid w:val="00FD76D3"/>
    <w:rsid w:val="00FD7BDF"/>
    <w:rsid w:val="00FE10DE"/>
    <w:rsid w:val="00FE1C6B"/>
    <w:rsid w:val="00FE1F16"/>
    <w:rsid w:val="00FE1F9A"/>
    <w:rsid w:val="00FE2D34"/>
    <w:rsid w:val="00FE3262"/>
    <w:rsid w:val="00FE3435"/>
    <w:rsid w:val="00FE3579"/>
    <w:rsid w:val="00FE3F7F"/>
    <w:rsid w:val="00FE498E"/>
    <w:rsid w:val="00FE6950"/>
    <w:rsid w:val="00FF063E"/>
    <w:rsid w:val="00FF2A3E"/>
    <w:rsid w:val="00FF3125"/>
    <w:rsid w:val="00FF3E24"/>
    <w:rsid w:val="00FF3E47"/>
    <w:rsid w:val="00FF5507"/>
    <w:rsid w:val="00FF5979"/>
    <w:rsid w:val="00FF5FA0"/>
    <w:rsid w:val="00FF627B"/>
    <w:rsid w:val="00FF6FD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D8"/>
    <w:rPr>
      <w:rFonts w:ascii="Comic Sans MS" w:hAnsi="Comic Sans MS"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59"/>
    <w:rPr>
      <w:rFonts w:ascii="Comic Sans MS" w:hAnsi="Comic Sans MS"/>
      <w:iCs/>
      <w:color w:val="000080"/>
      <w:sz w:val="22"/>
    </w:rPr>
  </w:style>
  <w:style w:type="paragraph" w:styleId="Footer">
    <w:name w:val="footer"/>
    <w:basedOn w:val="Normal"/>
    <w:link w:val="FooterChar"/>
    <w:uiPriority w:val="99"/>
    <w:unhideWhenUsed/>
    <w:rsid w:val="009E0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59"/>
    <w:rPr>
      <w:rFonts w:ascii="Comic Sans MS" w:hAnsi="Comic Sans MS"/>
      <w:iCs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D8"/>
    <w:rPr>
      <w:rFonts w:ascii="Comic Sans MS" w:hAnsi="Comic Sans MS"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59"/>
    <w:rPr>
      <w:rFonts w:ascii="Comic Sans MS" w:hAnsi="Comic Sans MS"/>
      <w:iCs/>
      <w:color w:val="000080"/>
      <w:sz w:val="22"/>
    </w:rPr>
  </w:style>
  <w:style w:type="paragraph" w:styleId="Footer">
    <w:name w:val="footer"/>
    <w:basedOn w:val="Normal"/>
    <w:link w:val="FooterChar"/>
    <w:uiPriority w:val="99"/>
    <w:unhideWhenUsed/>
    <w:rsid w:val="009E0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59"/>
    <w:rPr>
      <w:rFonts w:ascii="Comic Sans MS" w:hAnsi="Comic Sans MS"/>
      <w:iCs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60ACFCE.dotm</Template>
  <TotalTime>16</TotalTime>
  <Pages>2</Pages>
  <Words>862</Words>
  <Characters>10138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valentineo</dc:creator>
  <cp:lastModifiedBy>BouchardJC</cp:lastModifiedBy>
  <cp:revision>3</cp:revision>
  <dcterms:created xsi:type="dcterms:W3CDTF">2015-08-19T12:52:00Z</dcterms:created>
  <dcterms:modified xsi:type="dcterms:W3CDTF">2015-08-19T13:32:00Z</dcterms:modified>
</cp:coreProperties>
</file>