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2A" w:rsidRDefault="00453F2A" w:rsidP="00453F2A">
      <w:pPr>
        <w:rPr>
          <w:rFonts w:ascii="Century Gothic" w:hAnsi="Century Gothic"/>
        </w:rPr>
      </w:pPr>
    </w:p>
    <w:p w:rsidR="00453F2A" w:rsidRDefault="00BF11D3" w:rsidP="00453F2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97790</wp:posOffset>
                </wp:positionV>
                <wp:extent cx="1259840" cy="5486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F2A" w:rsidRDefault="00453F2A" w:rsidP="00453F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304800"/>
                                  <wp:effectExtent l="19050" t="0" r="9525" b="0"/>
                                  <wp:docPr id="8" name="Picture 8" descr="DDS-Logo-for-w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DS-Logo-for-w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25pt;margin-top:7.7pt;width:99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" stroked="f">
                <v:textbox style="mso-fit-shape-to-text:t">
                  <w:txbxContent>
                    <w:p w:rsidR="00453F2A" w:rsidRDefault="00453F2A" w:rsidP="00453F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304800"/>
                            <wp:effectExtent l="19050" t="0" r="9525" b="0"/>
                            <wp:docPr id="8" name="Picture 8" descr="DDS-Logo-for-w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DS-Logo-for-w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-53975</wp:posOffset>
                </wp:positionV>
                <wp:extent cx="983615" cy="643890"/>
                <wp:effectExtent l="0" t="254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F2A" w:rsidRDefault="00453F2A" w:rsidP="00453F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400050"/>
                                  <wp:effectExtent l="19050" t="0" r="0" b="0"/>
                                  <wp:docPr id="7" name="Picture 7" descr="ct-state-seal-vector-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t-state-seal-vector-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pt;margin-top:-4.25pt;width:77.45pt;height:50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" stroked="f">
                <v:textbox style="mso-fit-shape-to-text:t">
                  <w:txbxContent>
                    <w:p w:rsidR="00453F2A" w:rsidRDefault="00453F2A" w:rsidP="00453F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1050" cy="400050"/>
                            <wp:effectExtent l="19050" t="0" r="0" b="0"/>
                            <wp:docPr id="7" name="Picture 7" descr="ct-state-seal-vector-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t-state-seal-vector-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3F2A">
        <w:t>State of Connecticut</w:t>
      </w:r>
    </w:p>
    <w:p w:rsidR="00453F2A" w:rsidRDefault="00453F2A" w:rsidP="00453F2A">
      <w:pPr>
        <w:pStyle w:val="Heading1"/>
      </w:pPr>
      <w:r>
        <w:t>Department of Developmental Services</w:t>
      </w:r>
    </w:p>
    <w:p w:rsidR="00453F2A" w:rsidRPr="00BF11D3" w:rsidRDefault="00453F2A" w:rsidP="00453F2A">
      <w:pPr>
        <w:rPr>
          <w:sz w:val="4"/>
        </w:rPr>
      </w:pPr>
      <w:r>
        <w:tab/>
      </w:r>
      <w:r>
        <w:tab/>
      </w:r>
    </w:p>
    <w:p w:rsidR="005A4857" w:rsidRPr="00217E40" w:rsidRDefault="006E7A2B" w:rsidP="00C605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17E40">
        <w:rPr>
          <w:rFonts w:ascii="Times New Roman" w:hAnsi="Times New Roman" w:cs="Times New Roman"/>
          <w:b/>
          <w:bCs/>
          <w:sz w:val="24"/>
        </w:rPr>
        <w:t xml:space="preserve">DEFERRED, LIMITED, and/or DECLINED CARE </w:t>
      </w:r>
    </w:p>
    <w:p w:rsidR="0087039F" w:rsidRPr="00217E40" w:rsidRDefault="006E7A2B" w:rsidP="00C605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17E40">
        <w:rPr>
          <w:rFonts w:ascii="Times New Roman" w:hAnsi="Times New Roman" w:cs="Times New Roman"/>
          <w:b/>
          <w:bCs/>
          <w:sz w:val="24"/>
        </w:rPr>
        <w:t>REVIEW FORM</w:t>
      </w:r>
    </w:p>
    <w:p w:rsidR="0087039F" w:rsidRDefault="0087039F" w:rsidP="0045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520"/>
        <w:gridCol w:w="900"/>
        <w:gridCol w:w="2700"/>
        <w:gridCol w:w="990"/>
        <w:gridCol w:w="2520"/>
      </w:tblGrid>
      <w:tr w:rsidR="00B230DD" w:rsidTr="00B230DD">
        <w:tc>
          <w:tcPr>
            <w:tcW w:w="828" w:type="dxa"/>
          </w:tcPr>
          <w:p w:rsidR="00B230DD" w:rsidRDefault="00B230DD" w:rsidP="0087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30DD" w:rsidRDefault="00B230DD" w:rsidP="0087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B230DD" w:rsidRDefault="00B230DD" w:rsidP="00B230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230DD" w:rsidRDefault="00B230DD" w:rsidP="0087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B230DD" w:rsidRDefault="00B230DD" w:rsidP="00B230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DDS 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30DD" w:rsidRDefault="00B230DD" w:rsidP="0087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B230DD" w:rsidRDefault="00B230DD" w:rsidP="0087039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430"/>
        <w:gridCol w:w="3870"/>
        <w:gridCol w:w="2520"/>
      </w:tblGrid>
      <w:tr w:rsidR="00B230DD" w:rsidTr="003940DA">
        <w:tc>
          <w:tcPr>
            <w:tcW w:w="1638" w:type="dxa"/>
          </w:tcPr>
          <w:p w:rsidR="00B230DD" w:rsidRDefault="00B230DD" w:rsidP="0087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Name: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230DD" w:rsidRDefault="00B230DD" w:rsidP="0087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:rsidR="00B230DD" w:rsidRDefault="00B230DD" w:rsidP="003940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Name/Contact for Conservator/Guardian: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30DD" w:rsidRDefault="00B230DD" w:rsidP="0087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30DD" w:rsidRDefault="00B230DD" w:rsidP="0087039F">
      <w:pPr>
        <w:rPr>
          <w:rFonts w:ascii="Arial" w:hAnsi="Arial" w:cs="Arial"/>
          <w:sz w:val="20"/>
          <w:szCs w:val="20"/>
        </w:rPr>
      </w:pPr>
    </w:p>
    <w:p w:rsidR="000622DB" w:rsidRPr="006A426B" w:rsidRDefault="00C60580" w:rsidP="0006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/>
          <w:bCs/>
        </w:rPr>
        <w:t xml:space="preserve">Guiding </w:t>
      </w:r>
      <w:r w:rsidR="00453F2A" w:rsidRPr="00453F2A">
        <w:rPr>
          <w:rFonts w:ascii="Times New Roman" w:hAnsi="Times New Roman" w:cs="Times New Roman"/>
          <w:b/>
          <w:bCs/>
        </w:rPr>
        <w:t>Standard</w:t>
      </w:r>
      <w:r w:rsidR="0087039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="0087039F">
        <w:rPr>
          <w:rFonts w:ascii="Times New Roman" w:hAnsi="Times New Roman" w:cs="Times New Roman"/>
          <w:b/>
          <w:bCs/>
        </w:rPr>
        <w:t>#09-2</w:t>
      </w:r>
      <w:r>
        <w:rPr>
          <w:rFonts w:ascii="Times New Roman" w:hAnsi="Times New Roman" w:cs="Times New Roman"/>
          <w:b/>
          <w:bCs/>
        </w:rPr>
        <w:t>)</w:t>
      </w:r>
      <w:r w:rsidR="00453F2A" w:rsidRPr="00453F2A">
        <w:rPr>
          <w:rFonts w:ascii="Times New Roman" w:hAnsi="Times New Roman" w:cs="Times New Roman"/>
          <w:b/>
          <w:bCs/>
        </w:rPr>
        <w:t>:</w:t>
      </w:r>
      <w:r w:rsidR="00453F2A">
        <w:rPr>
          <w:rFonts w:ascii="Times New Roman" w:hAnsi="Times New Roman" w:cs="Times New Roman"/>
          <w:bCs/>
        </w:rPr>
        <w:t xml:space="preserve"> </w:t>
      </w:r>
      <w:r w:rsidR="00453F2A" w:rsidRPr="006A426B">
        <w:rPr>
          <w:rFonts w:ascii="Times New Roman" w:hAnsi="Times New Roman" w:cs="Times New Roman"/>
          <w:bCs/>
          <w:sz w:val="18"/>
        </w:rPr>
        <w:t>The team supporting the person with intellectual/developmental disabilities shall review all decisions to defer, limit or decline preventive and/or recommended health care and identify a plan to advocate for, educate, and/or support the person as necessary to promote his/her health and safety.</w:t>
      </w:r>
      <w:r w:rsidR="009F43C8" w:rsidRPr="006A426B">
        <w:rPr>
          <w:rFonts w:ascii="Times New Roman" w:hAnsi="Times New Roman" w:cs="Times New Roman"/>
          <w:bCs/>
          <w:sz w:val="18"/>
        </w:rPr>
        <w:t xml:space="preserve"> </w:t>
      </w:r>
      <w:r w:rsidR="00A37473">
        <w:rPr>
          <w:rFonts w:ascii="Times New Roman" w:hAnsi="Times New Roman" w:cs="Times New Roman"/>
          <w:sz w:val="18"/>
        </w:rPr>
        <w:t>After more than one decision</w:t>
      </w:r>
      <w:r w:rsidR="0087039F" w:rsidRPr="006A426B">
        <w:rPr>
          <w:rFonts w:ascii="Times New Roman" w:hAnsi="Times New Roman" w:cs="Times New Roman"/>
          <w:sz w:val="18"/>
        </w:rPr>
        <w:t xml:space="preserve"> to defer, limit, or decline health screenings or care, an identified team member should notify the regional Health Services Director/ Public Service Nursing</w:t>
      </w:r>
      <w:r w:rsidR="009F43C8" w:rsidRPr="006A426B">
        <w:rPr>
          <w:rFonts w:ascii="Times New Roman" w:hAnsi="Times New Roman" w:cs="Times New Roman"/>
          <w:sz w:val="18"/>
        </w:rPr>
        <w:t xml:space="preserve"> </w:t>
      </w:r>
      <w:r w:rsidR="0087039F" w:rsidRPr="006A426B">
        <w:rPr>
          <w:rFonts w:ascii="Times New Roman" w:hAnsi="Times New Roman" w:cs="Times New Roman"/>
          <w:sz w:val="18"/>
        </w:rPr>
        <w:t xml:space="preserve">Director of this matter so that the implications can be reviewed and a </w:t>
      </w:r>
      <w:r w:rsidR="0087039F" w:rsidRPr="006A426B">
        <w:rPr>
          <w:rFonts w:ascii="Times New Roman" w:hAnsi="Times New Roman" w:cs="Times New Roman"/>
          <w:b/>
          <w:sz w:val="18"/>
        </w:rPr>
        <w:t>plan can be recommended to the person’s support team.</w:t>
      </w:r>
      <w:r w:rsidR="0087039F" w:rsidRPr="006A426B">
        <w:rPr>
          <w:rFonts w:ascii="Times New Roman" w:hAnsi="Times New Roman" w:cs="Times New Roman"/>
          <w:sz w:val="18"/>
        </w:rPr>
        <w:t xml:space="preserve"> </w:t>
      </w:r>
    </w:p>
    <w:p w:rsidR="000622DB" w:rsidRPr="006A426B" w:rsidRDefault="000622DB" w:rsidP="0006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0622DB" w:rsidRPr="00C60580" w:rsidRDefault="009F43C8" w:rsidP="006A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0"/>
        </w:rPr>
      </w:pPr>
      <w:r w:rsidRPr="000622DB">
        <w:rPr>
          <w:sz w:val="20"/>
        </w:rPr>
        <w:t xml:space="preserve">This form </w:t>
      </w:r>
      <w:r w:rsidR="00A37473">
        <w:rPr>
          <w:sz w:val="20"/>
        </w:rPr>
        <w:t>is</w:t>
      </w:r>
      <w:r w:rsidRPr="000622DB">
        <w:rPr>
          <w:sz w:val="20"/>
        </w:rPr>
        <w:t xml:space="preserve"> completed by a member of the support team and submitted to the</w:t>
      </w:r>
      <w:r w:rsidR="000622DB" w:rsidRPr="000622DB">
        <w:rPr>
          <w:sz w:val="20"/>
        </w:rPr>
        <w:t xml:space="preserve"> </w:t>
      </w:r>
      <w:r w:rsidR="005957E7">
        <w:rPr>
          <w:sz w:val="20"/>
        </w:rPr>
        <w:t>r</w:t>
      </w:r>
      <w:r w:rsidRPr="000622DB">
        <w:rPr>
          <w:sz w:val="20"/>
        </w:rPr>
        <w:t xml:space="preserve">egional Health Services Director </w:t>
      </w:r>
      <w:r w:rsidR="00A37473">
        <w:rPr>
          <w:sz w:val="20"/>
        </w:rPr>
        <w:t xml:space="preserve">/Director of </w:t>
      </w:r>
      <w:proofErr w:type="gramStart"/>
      <w:r w:rsidR="00A37473">
        <w:rPr>
          <w:sz w:val="20"/>
        </w:rPr>
        <w:t>Nursing ,</w:t>
      </w:r>
      <w:proofErr w:type="gramEnd"/>
      <w:r w:rsidR="00A37473">
        <w:rPr>
          <w:sz w:val="20"/>
        </w:rPr>
        <w:t xml:space="preserve"> Public Programs </w:t>
      </w:r>
      <w:r w:rsidRPr="000622DB">
        <w:rPr>
          <w:sz w:val="20"/>
        </w:rPr>
        <w:t xml:space="preserve">whenever </w:t>
      </w:r>
      <w:r w:rsidR="005957E7" w:rsidRPr="005957E7">
        <w:rPr>
          <w:b/>
          <w:sz w:val="20"/>
        </w:rPr>
        <w:t xml:space="preserve">health screenings and/or </w:t>
      </w:r>
      <w:r w:rsidRPr="005957E7">
        <w:rPr>
          <w:b/>
          <w:sz w:val="20"/>
        </w:rPr>
        <w:t>care is deferred more than one time.</w:t>
      </w:r>
    </w:p>
    <w:p w:rsidR="00CE1300" w:rsidRDefault="00B230DD" w:rsidP="00217E4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3164204</wp:posOffset>
                </wp:positionH>
                <wp:positionV relativeFrom="paragraph">
                  <wp:posOffset>164465</wp:posOffset>
                </wp:positionV>
                <wp:extent cx="3914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12.95pt" to="557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" strokecolor="#4579b8 [3044]"/>
            </w:pict>
          </mc:Fallback>
        </mc:AlternateContent>
      </w:r>
      <w:r w:rsidR="000622DB">
        <w:t>S</w:t>
      </w:r>
      <w:r w:rsidR="0087039F">
        <w:t xml:space="preserve">pecific </w:t>
      </w:r>
      <w:r w:rsidR="000622DB">
        <w:t xml:space="preserve">type of </w:t>
      </w:r>
      <w:r w:rsidR="0087039F">
        <w:t>care de</w:t>
      </w:r>
      <w:r w:rsidR="000622DB">
        <w:t>ferred,</w:t>
      </w:r>
      <w:r w:rsidR="0087039F">
        <w:t xml:space="preserve"> limited</w:t>
      </w:r>
      <w:r w:rsidR="00217E40">
        <w:t>,</w:t>
      </w:r>
      <w:r w:rsidR="0087039F">
        <w:t xml:space="preserve"> or declined</w:t>
      </w:r>
      <w:r w:rsidR="00C60580">
        <w:t>:</w:t>
      </w:r>
      <w:r w:rsidR="00CE1300"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F43C8" w:rsidRDefault="00B230DD" w:rsidP="00217E4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177800</wp:posOffset>
                </wp:positionV>
                <wp:extent cx="41529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14pt" to="557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" strokecolor="#4579b8 [3044]"/>
            </w:pict>
          </mc:Fallback>
        </mc:AlternateContent>
      </w:r>
      <w:r w:rsidR="000622DB">
        <w:t>Date(s) care was</w:t>
      </w:r>
      <w:r w:rsidR="00CE1300">
        <w:t xml:space="preserve"> </w:t>
      </w:r>
      <w:r w:rsidR="000622DB">
        <w:t xml:space="preserve">deferred, limited or </w:t>
      </w:r>
      <w:r w:rsidR="00CE1300">
        <w:t>declined</w:t>
      </w:r>
      <w:r w:rsidR="00C60580">
        <w:t>:</w:t>
      </w:r>
      <w: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7039F" w:rsidRDefault="00B230DD" w:rsidP="00217E4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191135</wp:posOffset>
                </wp:positionV>
                <wp:extent cx="2257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5pt,15.05pt" to="557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" strokecolor="#4579b8 [3044]"/>
            </w:pict>
          </mc:Fallback>
        </mc:AlternateContent>
      </w:r>
      <w:r w:rsidR="009F43C8">
        <w:t>Identify the</w:t>
      </w:r>
      <w:r w:rsidR="0087039F">
        <w:t xml:space="preserve"> specific reason for this care (e.g. routine screening, diagnostic,</w:t>
      </w:r>
      <w:r w:rsidR="009F43C8">
        <w:t xml:space="preserve"> </w:t>
      </w:r>
      <w:proofErr w:type="spellStart"/>
      <w:r w:rsidR="009F43C8">
        <w:t>etc</w:t>
      </w:r>
      <w:proofErr w:type="spellEnd"/>
      <w:r w:rsidR="00C60580">
        <w:t>):</w:t>
      </w:r>
      <w: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1300" w:rsidRDefault="00B230DD" w:rsidP="00217E4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1573529</wp:posOffset>
                </wp:positionH>
                <wp:positionV relativeFrom="paragraph">
                  <wp:posOffset>356870</wp:posOffset>
                </wp:positionV>
                <wp:extent cx="557212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pt,28.1pt" to="562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" strokecolor="#4579b8 [3044]"/>
            </w:pict>
          </mc:Fallback>
        </mc:AlternateContent>
      </w:r>
      <w:r w:rsidR="000622DB">
        <w:t xml:space="preserve">Name </w:t>
      </w:r>
      <w:r w:rsidR="005957E7">
        <w:t>and</w:t>
      </w:r>
      <w:r w:rsidR="009F43C8">
        <w:t xml:space="preserve"> </w:t>
      </w:r>
      <w:r w:rsidR="0087039F">
        <w:t xml:space="preserve">role of </w:t>
      </w:r>
      <w:r w:rsidR="00CE1300">
        <w:t>the individual that contacted the provider to determine the reason for deferral or limitation</w:t>
      </w:r>
      <w:r w:rsidR="00C60580">
        <w:t xml:space="preserve"> and the date contact occurred: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1300" w:rsidRDefault="00CE1300" w:rsidP="00217E40">
      <w:pPr>
        <w:pStyle w:val="ListParagraph"/>
        <w:numPr>
          <w:ilvl w:val="0"/>
          <w:numId w:val="1"/>
        </w:numPr>
      </w:pPr>
      <w:r>
        <w:t xml:space="preserve">Describe below the rationale provided by the </w:t>
      </w:r>
      <w:r w:rsidR="005957E7">
        <w:t>provider for</w:t>
      </w:r>
      <w:r>
        <w:t xml:space="preserve"> the deferral or limitation of care. </w:t>
      </w:r>
    </w:p>
    <w:p w:rsidR="00B230DD" w:rsidRDefault="00B230DD" w:rsidP="00B230DD">
      <w:pPr>
        <w:pStyle w:val="ListParagraph"/>
        <w:ind w:left="360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140335</wp:posOffset>
                </wp:positionV>
                <wp:extent cx="69627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1.05pt" to="566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" strokecolor="#4579b8 [3044]"/>
            </w:pict>
          </mc:Fallback>
        </mc:AlternateConten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03B5C" w:rsidRDefault="00503B5C" w:rsidP="00503B5C">
      <w:pPr>
        <w:pStyle w:val="ListParagraph"/>
        <w:ind w:left="360"/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03B5C" w:rsidRDefault="00CD4DC4" w:rsidP="00503B5C">
      <w:pPr>
        <w:pStyle w:val="ListParagraph"/>
        <w:ind w:left="360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5A065" wp14:editId="32C70527">
                <wp:simplePos x="0" y="0"/>
                <wp:positionH relativeFrom="column">
                  <wp:posOffset>230505</wp:posOffset>
                </wp:positionH>
                <wp:positionV relativeFrom="paragraph">
                  <wp:posOffset>23495</wp:posOffset>
                </wp:positionV>
                <wp:extent cx="69627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.85pt" to="566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" strokecolor="#4579b8 [3044]"/>
            </w:pict>
          </mc:Fallback>
        </mc:AlternateContent>
      </w:r>
    </w:p>
    <w:p w:rsidR="0087039F" w:rsidRDefault="00CE1300" w:rsidP="00217E40">
      <w:pPr>
        <w:pStyle w:val="ListParagraph"/>
        <w:numPr>
          <w:ilvl w:val="0"/>
          <w:numId w:val="1"/>
        </w:numPr>
      </w:pPr>
      <w:r>
        <w:t xml:space="preserve">Describe below the </w:t>
      </w:r>
      <w:r w:rsidRPr="00217E40">
        <w:rPr>
          <w:b/>
        </w:rPr>
        <w:t>specific</w:t>
      </w:r>
      <w:r w:rsidR="005957E7" w:rsidRPr="00217E40">
        <w:rPr>
          <w:b/>
        </w:rPr>
        <w:t xml:space="preserve"> risk(s)</w:t>
      </w:r>
      <w:r w:rsidR="005957E7">
        <w:t xml:space="preserve"> </w:t>
      </w:r>
      <w:r>
        <w:t xml:space="preserve">associated with the deferral of the care </w:t>
      </w:r>
      <w:r w:rsidRPr="00217E40">
        <w:rPr>
          <w:b/>
        </w:rPr>
        <w:t>for this specific individual.</w:t>
      </w:r>
    </w:p>
    <w:p w:rsidR="00CE1300" w:rsidRDefault="00503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B81AB" wp14:editId="2BCA4833">
                <wp:simplePos x="0" y="0"/>
                <wp:positionH relativeFrom="column">
                  <wp:posOffset>230505</wp:posOffset>
                </wp:positionH>
                <wp:positionV relativeFrom="paragraph">
                  <wp:posOffset>157480</wp:posOffset>
                </wp:positionV>
                <wp:extent cx="69627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2.4pt" to="566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" strokecolor="#4579b8 [3044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03B5C" w:rsidRDefault="00503B5C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D127D" wp14:editId="68EB3B92">
                <wp:simplePos x="0" y="0"/>
                <wp:positionH relativeFrom="column">
                  <wp:posOffset>230505</wp:posOffset>
                </wp:positionH>
                <wp:positionV relativeFrom="paragraph">
                  <wp:posOffset>158115</wp:posOffset>
                </wp:positionV>
                <wp:extent cx="696277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2.45pt" to="56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" strokecolor="#4579b8 [3044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60580" w:rsidRPr="00503B5C" w:rsidRDefault="00503B5C" w:rsidP="00217E4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352425</wp:posOffset>
                </wp:positionV>
                <wp:extent cx="33718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27.75pt" to="566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" strokecolor="#4579b8 [3044]"/>
            </w:pict>
          </mc:Fallback>
        </mc:AlternateContent>
      </w:r>
      <w:r w:rsidR="00CE1300">
        <w:t>Describe below the actions the team has taken so far to remedy this issue</w:t>
      </w:r>
      <w:r w:rsidR="005957E7">
        <w:t xml:space="preserve"> (e.g. education provided to the provider, identified someone who could</w:t>
      </w:r>
      <w:r w:rsidR="00C60580">
        <w:t xml:space="preserve"> provide a second opinion, </w:t>
      </w:r>
      <w:proofErr w:type="spellStart"/>
      <w:r w:rsidR="00C60580">
        <w:t>etc</w:t>
      </w:r>
      <w:proofErr w:type="spellEnd"/>
      <w:r w:rsidR="00C60580">
        <w:t>).</w:t>
      </w:r>
      <w: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03B5C" w:rsidRDefault="00503B5C" w:rsidP="00503B5C">
      <w:pPr>
        <w:pStyle w:val="ListParagraph"/>
        <w:ind w:left="360"/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72CC6" wp14:editId="3F8D7B8D">
                <wp:simplePos x="0" y="0"/>
                <wp:positionH relativeFrom="column">
                  <wp:posOffset>182880</wp:posOffset>
                </wp:positionH>
                <wp:positionV relativeFrom="paragraph">
                  <wp:posOffset>189230</wp:posOffset>
                </wp:positionV>
                <wp:extent cx="696277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4.9pt" to="562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800"/>
        <w:gridCol w:w="720"/>
        <w:gridCol w:w="1710"/>
        <w:gridCol w:w="990"/>
        <w:gridCol w:w="1800"/>
        <w:gridCol w:w="990"/>
        <w:gridCol w:w="1080"/>
      </w:tblGrid>
      <w:tr w:rsidR="00503B5C" w:rsidTr="00503B5C">
        <w:tc>
          <w:tcPr>
            <w:tcW w:w="1638" w:type="dxa"/>
          </w:tcPr>
          <w:p w:rsidR="00503B5C" w:rsidRDefault="00503B5C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3B5C" w:rsidRDefault="001E2F1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503B5C" w:rsidRDefault="00503B5C" w:rsidP="00503B5C">
            <w:pPr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03B5C" w:rsidRDefault="001E2F1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503B5C" w:rsidRDefault="00503B5C" w:rsidP="00503B5C">
            <w:pPr>
              <w:jc w:val="right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3B5C" w:rsidRDefault="001E2F1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503B5C" w:rsidRDefault="00503B5C" w:rsidP="00503B5C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3B5C" w:rsidRDefault="001E2F1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3B5C" w:rsidRDefault="00503B5C" w:rsidP="006A426B">
      <w:pPr>
        <w:spacing w:after="0"/>
        <w:rPr>
          <w:b/>
        </w:rPr>
      </w:pPr>
    </w:p>
    <w:p w:rsidR="006A426B" w:rsidRPr="006A426B" w:rsidRDefault="006A426B" w:rsidP="006A426B">
      <w:pPr>
        <w:spacing w:after="0"/>
        <w:rPr>
          <w:b/>
        </w:rPr>
      </w:pPr>
      <w:r w:rsidRPr="006A426B">
        <w:rPr>
          <w:b/>
        </w:rPr>
        <w:t>Health Services Director</w:t>
      </w:r>
      <w:r w:rsidR="006D1463">
        <w:rPr>
          <w:b/>
        </w:rPr>
        <w:t xml:space="preserve">/Director of </w:t>
      </w:r>
      <w:proofErr w:type="gramStart"/>
      <w:r w:rsidR="006D1463">
        <w:rPr>
          <w:b/>
        </w:rPr>
        <w:t xml:space="preserve">Nursing </w:t>
      </w:r>
      <w:r w:rsidRPr="006A426B">
        <w:rPr>
          <w:b/>
        </w:rPr>
        <w:t xml:space="preserve"> Recommendations</w:t>
      </w:r>
      <w:proofErr w:type="gramEnd"/>
      <w:r>
        <w:rPr>
          <w:b/>
        </w:rPr>
        <w:t xml:space="preserve"> </w:t>
      </w:r>
      <w:r w:rsidRPr="006A426B">
        <w:rPr>
          <w:b/>
          <w:sz w:val="18"/>
        </w:rPr>
        <w:t>(completed by the Regional HSD</w:t>
      </w:r>
      <w:r w:rsidR="006D1463">
        <w:rPr>
          <w:b/>
          <w:sz w:val="18"/>
        </w:rPr>
        <w:t>/DON</w:t>
      </w:r>
      <w:r w:rsidRPr="006A426B">
        <w:rPr>
          <w:b/>
          <w:sz w:val="18"/>
        </w:rPr>
        <w:t>)</w:t>
      </w:r>
      <w:r w:rsidRPr="006A426B">
        <w:rPr>
          <w:b/>
        </w:rPr>
        <w:t>:</w:t>
      </w:r>
    </w:p>
    <w:p w:rsidR="006A426B" w:rsidRDefault="00503B5C" w:rsidP="006A42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 w:rsidR="003940D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A426B" w:rsidRDefault="006A426B" w:rsidP="006A42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</w:pPr>
    </w:p>
    <w:p w:rsidR="006A426B" w:rsidRDefault="006A426B" w:rsidP="006A42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</w:pPr>
    </w:p>
    <w:p w:rsidR="006A426B" w:rsidRDefault="006A426B" w:rsidP="006A42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</w:pPr>
    </w:p>
    <w:p w:rsidR="006A426B" w:rsidRDefault="006A426B" w:rsidP="006A42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</w:pPr>
    </w:p>
    <w:p w:rsidR="00BF11D3" w:rsidRDefault="00BF11D3" w:rsidP="006A426B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104"/>
        <w:gridCol w:w="936"/>
        <w:gridCol w:w="1476"/>
      </w:tblGrid>
      <w:tr w:rsidR="001E2F11" w:rsidTr="001E2F11">
        <w:tc>
          <w:tcPr>
            <w:tcW w:w="4788" w:type="dxa"/>
          </w:tcPr>
          <w:p w:rsidR="001E2F11" w:rsidRDefault="001E2F11" w:rsidP="00BF1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Health Services Director/Director of Nursing Signature: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1E2F11" w:rsidRDefault="001E2F11" w:rsidP="00BF11D3">
            <w:pPr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</w:tcPr>
          <w:p w:rsidR="001E2F11" w:rsidRDefault="001E2F11" w:rsidP="001E2F1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E2F11" w:rsidRDefault="001E2F11" w:rsidP="00BF11D3">
            <w:pPr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A426B" w:rsidRPr="006A426B" w:rsidRDefault="006A426B" w:rsidP="001E2F11">
      <w:pPr>
        <w:spacing w:after="0"/>
        <w:rPr>
          <w:b/>
        </w:rPr>
      </w:pPr>
    </w:p>
    <w:sectPr w:rsidR="006A426B" w:rsidRPr="006A426B" w:rsidSect="006A426B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56" w:rsidRDefault="00BF6A56" w:rsidP="00217E40">
      <w:pPr>
        <w:spacing w:after="0" w:line="240" w:lineRule="auto"/>
      </w:pPr>
      <w:r>
        <w:separator/>
      </w:r>
    </w:p>
  </w:endnote>
  <w:endnote w:type="continuationSeparator" w:id="0">
    <w:p w:rsidR="00BF6A56" w:rsidRDefault="00BF6A56" w:rsidP="0021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56" w:rsidRDefault="00BF6A56" w:rsidP="00217E40">
      <w:pPr>
        <w:spacing w:after="0" w:line="240" w:lineRule="auto"/>
      </w:pPr>
      <w:r>
        <w:separator/>
      </w:r>
    </w:p>
  </w:footnote>
  <w:footnote w:type="continuationSeparator" w:id="0">
    <w:p w:rsidR="00BF6A56" w:rsidRDefault="00BF6A56" w:rsidP="0021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7D7"/>
    <w:multiLevelType w:val="hybridMultilevel"/>
    <w:tmpl w:val="96C4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3147"/>
    <w:multiLevelType w:val="hybridMultilevel"/>
    <w:tmpl w:val="4F9A4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2A"/>
    <w:rsid w:val="000622DB"/>
    <w:rsid w:val="00100241"/>
    <w:rsid w:val="00161D88"/>
    <w:rsid w:val="00190F31"/>
    <w:rsid w:val="001E2F11"/>
    <w:rsid w:val="00217E40"/>
    <w:rsid w:val="00353353"/>
    <w:rsid w:val="003940DA"/>
    <w:rsid w:val="00453F2A"/>
    <w:rsid w:val="00503B5C"/>
    <w:rsid w:val="005957E7"/>
    <w:rsid w:val="005A4857"/>
    <w:rsid w:val="00665E66"/>
    <w:rsid w:val="006A426B"/>
    <w:rsid w:val="006D1463"/>
    <w:rsid w:val="006E7A2B"/>
    <w:rsid w:val="0087039F"/>
    <w:rsid w:val="008D4B3F"/>
    <w:rsid w:val="009F43C8"/>
    <w:rsid w:val="00A37473"/>
    <w:rsid w:val="00B230DD"/>
    <w:rsid w:val="00BB58D6"/>
    <w:rsid w:val="00BF11D3"/>
    <w:rsid w:val="00BF6A56"/>
    <w:rsid w:val="00C060D9"/>
    <w:rsid w:val="00C60580"/>
    <w:rsid w:val="00CD4DC4"/>
    <w:rsid w:val="00C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F2A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3F2A"/>
    <w:rPr>
      <w:rFonts w:ascii="Garamond" w:eastAsia="Times New Roman" w:hAnsi="Garamond" w:cs="Times New Roman"/>
      <w:b/>
      <w:bCs/>
      <w:color w:val="000080"/>
      <w:sz w:val="28"/>
      <w:szCs w:val="20"/>
    </w:rPr>
  </w:style>
  <w:style w:type="character" w:styleId="Hyperlink">
    <w:name w:val="Hyperlink"/>
    <w:basedOn w:val="DefaultParagraphFont"/>
    <w:semiHidden/>
    <w:rsid w:val="005957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E40"/>
  </w:style>
  <w:style w:type="paragraph" w:styleId="Footer">
    <w:name w:val="footer"/>
    <w:basedOn w:val="Normal"/>
    <w:link w:val="FooterChar"/>
    <w:uiPriority w:val="99"/>
    <w:semiHidden/>
    <w:unhideWhenUsed/>
    <w:rsid w:val="002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E40"/>
  </w:style>
  <w:style w:type="table" w:styleId="TableGrid">
    <w:name w:val="Table Grid"/>
    <w:basedOn w:val="TableNormal"/>
    <w:uiPriority w:val="59"/>
    <w:rsid w:val="00B2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F2A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3F2A"/>
    <w:rPr>
      <w:rFonts w:ascii="Garamond" w:eastAsia="Times New Roman" w:hAnsi="Garamond" w:cs="Times New Roman"/>
      <w:b/>
      <w:bCs/>
      <w:color w:val="000080"/>
      <w:sz w:val="28"/>
      <w:szCs w:val="20"/>
    </w:rPr>
  </w:style>
  <w:style w:type="character" w:styleId="Hyperlink">
    <w:name w:val="Hyperlink"/>
    <w:basedOn w:val="DefaultParagraphFont"/>
    <w:semiHidden/>
    <w:rsid w:val="005957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E40"/>
  </w:style>
  <w:style w:type="paragraph" w:styleId="Footer">
    <w:name w:val="footer"/>
    <w:basedOn w:val="Normal"/>
    <w:link w:val="FooterChar"/>
    <w:uiPriority w:val="99"/>
    <w:semiHidden/>
    <w:unhideWhenUsed/>
    <w:rsid w:val="002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E40"/>
  </w:style>
  <w:style w:type="table" w:styleId="TableGrid">
    <w:name w:val="Table Grid"/>
    <w:basedOn w:val="TableNormal"/>
    <w:uiPriority w:val="59"/>
    <w:rsid w:val="00B2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E5AC-7D55-472A-9472-4A3081A3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481A52B2.dotm</Template>
  <TotalTime>16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DDSimage</dc:creator>
  <cp:lastModifiedBy>BouchardJC</cp:lastModifiedBy>
  <cp:revision>5</cp:revision>
  <cp:lastPrinted>2013-05-17T17:09:00Z</cp:lastPrinted>
  <dcterms:created xsi:type="dcterms:W3CDTF">2017-03-06T14:56:00Z</dcterms:created>
  <dcterms:modified xsi:type="dcterms:W3CDTF">2017-03-08T18:22:00Z</dcterms:modified>
</cp:coreProperties>
</file>