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09" w:rsidRDefault="005E2009">
      <w:pPr>
        <w:pStyle w:val="Header"/>
        <w:framePr w:h="0" w:hSpace="180" w:wrap="around" w:vAnchor="text" w:hAnchor="page" w:x="622" w:y="253"/>
        <w:spacing w:before="0" w:after="0"/>
      </w:pPr>
      <w:r>
        <w:object w:dxaOrig="169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pt" o:ole="">
            <v:imagedata r:id="rId8" o:title=""/>
          </v:shape>
          <o:OLEObject Type="Embed" ProgID="Word.Picture.8" ShapeID="_x0000_i1025" DrawAspect="Content" ObjectID="_1555994948" r:id="rId9"/>
        </w:object>
      </w:r>
    </w:p>
    <w:p w:rsidR="005E2009" w:rsidRDefault="005E2009">
      <w:pPr>
        <w:pStyle w:val="Heading1"/>
        <w:framePr w:w="5755" w:h="905" w:hSpace="180" w:wrap="around" w:vAnchor="text" w:hAnchor="page" w:x="2962" w:y="253"/>
        <w:jc w:val="center"/>
        <w:rPr>
          <w:rFonts w:ascii="Garamond" w:hAnsi="Garamond"/>
          <w:b/>
          <w:bCs/>
          <w:color w:val="000080"/>
          <w:sz w:val="36"/>
        </w:rPr>
      </w:pPr>
      <w:r>
        <w:rPr>
          <w:rFonts w:ascii="Garamond" w:hAnsi="Garamond"/>
          <w:b/>
          <w:bCs/>
          <w:color w:val="000080"/>
          <w:sz w:val="36"/>
        </w:rPr>
        <w:t>State of Connecticut</w:t>
      </w:r>
    </w:p>
    <w:p w:rsidR="005E2009" w:rsidRDefault="005E2009">
      <w:pPr>
        <w:pStyle w:val="Caption"/>
        <w:framePr w:w="5755" w:h="905" w:wrap="around" w:x="2962" w:y="253"/>
        <w:rPr>
          <w:b/>
          <w:i/>
          <w:color w:val="0000FF"/>
        </w:rPr>
      </w:pPr>
      <w:r>
        <w:rPr>
          <w:rFonts w:ascii="Garamond" w:hAnsi="Garamond"/>
          <w:b/>
          <w:bCs/>
          <w:color w:val="000080"/>
        </w:rPr>
        <w:t>Department of Developmental Services</w:t>
      </w:r>
    </w:p>
    <w:p w:rsidR="005E2009" w:rsidRDefault="005E2009">
      <w:pPr>
        <w:framePr w:w="5755" w:h="905" w:hSpace="180" w:wrap="around" w:vAnchor="text" w:hAnchor="page" w:x="2962" w:y="253"/>
        <w:jc w:val="center"/>
        <w:rPr>
          <w:b/>
          <w:sz w:val="36"/>
        </w:rPr>
      </w:pPr>
    </w:p>
    <w:p w:rsidR="005E2009" w:rsidRDefault="005E2009">
      <w:pPr>
        <w:jc w:val="center"/>
      </w:pPr>
    </w:p>
    <w:p w:rsidR="005E2009" w:rsidRDefault="00551852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1104900" cy="333375"/>
            <wp:effectExtent l="19050" t="0" r="0" b="0"/>
            <wp:docPr id="2" name="Picture 2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09" w:rsidRDefault="005E2009"/>
    <w:p w:rsidR="005E2009" w:rsidRDefault="005E2009"/>
    <w:p w:rsidR="005E2009" w:rsidRDefault="005E2009">
      <w:pPr>
        <w:pStyle w:val="BodyTextIndent"/>
      </w:pPr>
      <w:r>
        <w:t xml:space="preserve"> </w:t>
      </w:r>
    </w:p>
    <w:p w:rsidR="005E2009" w:rsidRDefault="00AA0BB2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78740</wp:posOffset>
                </wp:positionV>
                <wp:extent cx="1847850" cy="1028700"/>
                <wp:effectExtent l="381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31" w:rsidRDefault="00434F48">
                            <w:pPr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Jordan A. Scheff</w:t>
                            </w:r>
                          </w:p>
                          <w:p w:rsidR="00AA0BB2" w:rsidRDefault="00C30E31">
                            <w:pPr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  </w:t>
                            </w:r>
                            <w:r w:rsidR="00AA0BB2">
                              <w:rPr>
                                <w:color w:val="000080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4.05pt;margin-top:6.2pt;width:145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q7gg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" stroked="f">
                <v:textbox>
                  <w:txbxContent>
                    <w:p w:rsidR="003B7E31" w:rsidRDefault="00434F48">
                      <w:pPr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Jordan A. Scheff</w:t>
                      </w:r>
                    </w:p>
                    <w:p w:rsidR="00AA0BB2" w:rsidRDefault="00C30E31">
                      <w:pPr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  </w:t>
                      </w:r>
                      <w:r w:rsidR="00AA0BB2">
                        <w:rPr>
                          <w:color w:val="000080"/>
                        </w:rPr>
                        <w:t>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78740</wp:posOffset>
                </wp:positionV>
                <wp:extent cx="1367790" cy="457200"/>
                <wp:effectExtent l="381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31" w:rsidRPr="0098420C" w:rsidRDefault="003B7E31">
                            <w:pPr>
                              <w:rPr>
                                <w:color w:val="000080"/>
                              </w:rPr>
                            </w:pPr>
                            <w:proofErr w:type="spellStart"/>
                            <w:r w:rsidRPr="0098420C">
                              <w:rPr>
                                <w:color w:val="000080"/>
                              </w:rPr>
                              <w:t>Dannel</w:t>
                            </w:r>
                            <w:proofErr w:type="spellEnd"/>
                            <w:r w:rsidRPr="0098420C">
                              <w:rPr>
                                <w:color w:val="000080"/>
                              </w:rPr>
                              <w:t xml:space="preserve"> P. Malloy</w:t>
                            </w:r>
                          </w:p>
                          <w:p w:rsidR="003B7E31" w:rsidRPr="0098420C" w:rsidRDefault="003B7E31">
                            <w:pPr>
                              <w:rPr>
                                <w:color w:val="000080"/>
                              </w:rPr>
                            </w:pPr>
                            <w:r w:rsidRPr="0098420C">
                              <w:rPr>
                                <w:color w:val="000080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0.95pt;margin-top:6.2pt;width:107.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y/g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" stroked="f">
                <v:textbox>
                  <w:txbxContent>
                    <w:p w:rsidR="003B7E31" w:rsidRPr="0098420C" w:rsidRDefault="003B7E31">
                      <w:pPr>
                        <w:rPr>
                          <w:color w:val="000080"/>
                        </w:rPr>
                      </w:pPr>
                      <w:r w:rsidRPr="0098420C">
                        <w:rPr>
                          <w:color w:val="000080"/>
                        </w:rPr>
                        <w:t>Dannel P. Malloy</w:t>
                      </w:r>
                    </w:p>
                    <w:p w:rsidR="003B7E31" w:rsidRPr="0098420C" w:rsidRDefault="003B7E31">
                      <w:pPr>
                        <w:rPr>
                          <w:color w:val="000080"/>
                        </w:rPr>
                      </w:pPr>
                      <w:r w:rsidRPr="0098420C">
                        <w:rPr>
                          <w:color w:val="000080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 w:rsidR="005E2009">
        <w:t xml:space="preserve">   </w:t>
      </w:r>
      <w:r w:rsidR="005E2009">
        <w:tab/>
      </w:r>
      <w:r w:rsidR="005E2009">
        <w:tab/>
      </w:r>
      <w:r w:rsidR="005E2009">
        <w:tab/>
      </w:r>
      <w:r w:rsidR="005E2009">
        <w:tab/>
      </w:r>
      <w:r w:rsidR="005E2009">
        <w:tab/>
      </w:r>
      <w:r w:rsidR="005E2009">
        <w:tab/>
      </w:r>
      <w:r w:rsidR="005E2009">
        <w:tab/>
      </w:r>
      <w:r w:rsidR="005E2009">
        <w:tab/>
      </w:r>
    </w:p>
    <w:p w:rsidR="005E2009" w:rsidRDefault="005E2009">
      <w:pPr>
        <w:ind w:left="6480"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009" w:rsidRDefault="005E2009">
      <w:pPr>
        <w:ind w:left="6480" w:firstLine="720"/>
      </w:pPr>
    </w:p>
    <w:p w:rsidR="005E2009" w:rsidRDefault="005E2009">
      <w:pPr>
        <w:pStyle w:val="Footer"/>
        <w:tabs>
          <w:tab w:val="clear" w:pos="4320"/>
          <w:tab w:val="clear" w:pos="8640"/>
        </w:tabs>
      </w:pPr>
    </w:p>
    <w:p w:rsidR="009F0E97" w:rsidRDefault="009F0E97" w:rsidP="00551852">
      <w:pPr>
        <w:pStyle w:val="Heading1"/>
        <w:jc w:val="center"/>
      </w:pPr>
    </w:p>
    <w:p w:rsidR="00551852" w:rsidRDefault="00551852" w:rsidP="00551852">
      <w:pPr>
        <w:pStyle w:val="Heading1"/>
        <w:jc w:val="center"/>
      </w:pPr>
      <w:r>
        <w:t>Community Residential Facility Loan Application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Purpose of loan:</w:t>
      </w:r>
    </w:p>
    <w:p w:rsidR="00551852" w:rsidRDefault="00551852" w:rsidP="00551852">
      <w:pPr>
        <w:rPr>
          <w:sz w:val="20"/>
        </w:rPr>
      </w:pP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0"/>
        </w:rPr>
        <w:instrText xml:space="preserve"> FORMCHECKBOX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1"/>
      <w:r>
        <w:rPr>
          <w:sz w:val="20"/>
        </w:rPr>
        <w:t>Construction</w:t>
      </w:r>
      <w:r>
        <w:rPr>
          <w:sz w:val="20"/>
        </w:rPr>
        <w:tab/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0"/>
        </w:rPr>
        <w:instrText xml:space="preserve"> FORMCHECKBOX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2"/>
      <w:r>
        <w:rPr>
          <w:sz w:val="20"/>
        </w:rPr>
        <w:t xml:space="preserve"> Purchase/Renovation</w:t>
      </w:r>
      <w:r>
        <w:rPr>
          <w:sz w:val="20"/>
        </w:rPr>
        <w:br/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sz w:val="20"/>
        </w:rPr>
        <w:instrText xml:space="preserve"> FORMCHECKBOX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3"/>
      <w:r>
        <w:rPr>
          <w:sz w:val="20"/>
        </w:rPr>
        <w:t xml:space="preserve"> Rehabilitation</w:t>
      </w:r>
      <w:r>
        <w:rPr>
          <w:sz w:val="20"/>
        </w:rPr>
        <w:tab/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sz w:val="20"/>
        </w:rPr>
        <w:instrText xml:space="preserve"> FORMCHECKBOX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4"/>
      <w:r>
        <w:rPr>
          <w:sz w:val="20"/>
        </w:rPr>
        <w:t xml:space="preserve"> Refinance (December, 1983)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Amount Requested:    $</w:t>
      </w:r>
      <w:r w:rsidR="002A540C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5"/>
      <w:r>
        <w:rPr>
          <w:sz w:val="20"/>
        </w:rPr>
        <w:t xml:space="preserve">  No. of  Months</w:t>
      </w:r>
      <w:r w:rsidR="002A540C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6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TOTAL Project Cost:  $</w:t>
      </w:r>
      <w:r w:rsidR="002A540C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7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No. of Beds</w:t>
      </w:r>
      <w:r w:rsidR="002A540C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8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Source of other funds:</w:t>
      </w:r>
      <w:r w:rsidR="002A540C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9"/>
    </w:p>
    <w:p w:rsidR="00551852" w:rsidRDefault="00551852" w:rsidP="00551852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</w:t>
      </w:r>
    </w:p>
    <w:p w:rsidR="00551852" w:rsidRDefault="00551852" w:rsidP="00551852">
      <w:pPr>
        <w:rPr>
          <w:sz w:val="20"/>
        </w:rPr>
      </w:pPr>
      <w:r>
        <w:rPr>
          <w:sz w:val="20"/>
        </w:rPr>
        <w:t>Legal Name of Corporation:</w:t>
      </w:r>
      <w:r w:rsidR="002A540C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0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  <w:t>Address:</w:t>
      </w:r>
      <w:r>
        <w:rPr>
          <w:sz w:val="20"/>
        </w:rPr>
        <w:tab/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1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  <w:t>Town/Zip:</w:t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2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Date of Incorporation:</w:t>
      </w:r>
      <w:r w:rsidR="002A540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3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Is this a Non-Profit Corporation?       (Y/N)</w:t>
      </w:r>
      <w:r w:rsidR="002A540C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4" w:name="Dropdown1"/>
      <w:r>
        <w:rPr>
          <w:sz w:val="20"/>
        </w:rPr>
        <w:instrText xml:space="preserve"> FORMDROPDOWN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14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Name of Person Responsible for Project:</w:t>
      </w:r>
      <w:r w:rsidR="002A540C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5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Proposed State Date of Project:</w:t>
      </w:r>
      <w:r w:rsidR="002A540C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6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Proposed Completion Date:</w:t>
      </w:r>
      <w:r w:rsidR="002A540C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7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Indicate the Region where this project will be located:</w:t>
      </w:r>
      <w:r w:rsidR="002A540C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18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Will this mortgage be subordinate to another mortgage?_______________________________________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Please list mortgages held by your corporation:</w:t>
      </w:r>
    </w:p>
    <w:p w:rsidR="00551852" w:rsidRDefault="00551852" w:rsidP="00551852">
      <w:pPr>
        <w:rPr>
          <w:sz w:val="20"/>
        </w:rPr>
      </w:pPr>
      <w:r>
        <w:rPr>
          <w:sz w:val="20"/>
        </w:rPr>
        <w:t xml:space="preserve">                       Addresses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 Balance</w:t>
      </w:r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19"/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0"/>
    </w:p>
    <w:p w:rsidR="00551852" w:rsidRDefault="00551852" w:rsidP="00551852">
      <w:pPr>
        <w:rPr>
          <w:sz w:val="20"/>
        </w:rPr>
      </w:pPr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</w:p>
    <w:p w:rsidR="00551852" w:rsidRDefault="00551852" w:rsidP="00551852">
      <w:pPr>
        <w:rPr>
          <w:sz w:val="20"/>
        </w:rPr>
      </w:pPr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3"/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 w:rsidR="00551852">
        <w:rPr>
          <w:sz w:val="20"/>
        </w:rPr>
        <w:tab/>
      </w:r>
      <w:r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4"/>
    </w:p>
    <w:p w:rsidR="00551852" w:rsidRDefault="00551852" w:rsidP="00551852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Please complete the application section: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Construction:</w:t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25"/>
    </w:p>
    <w:p w:rsidR="00551852" w:rsidRDefault="00551852" w:rsidP="00551852">
      <w:pPr>
        <w:ind w:left="720"/>
        <w:rPr>
          <w:sz w:val="20"/>
        </w:rPr>
      </w:pPr>
      <w:r>
        <w:rPr>
          <w:sz w:val="20"/>
        </w:rPr>
        <w:br/>
        <w:t xml:space="preserve">       Property Address:</w:t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26"/>
    </w:p>
    <w:p w:rsidR="00551852" w:rsidRDefault="00551852" w:rsidP="00551852">
      <w:pPr>
        <w:ind w:left="360"/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  <w:t xml:space="preserve">       City/Town:</w:t>
      </w:r>
      <w:r>
        <w:rPr>
          <w:sz w:val="20"/>
        </w:rPr>
        <w:tab/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27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tabs>
          <w:tab w:val="left" w:pos="1080"/>
        </w:tabs>
        <w:rPr>
          <w:sz w:val="20"/>
        </w:rPr>
      </w:pPr>
      <w:r>
        <w:rPr>
          <w:sz w:val="20"/>
        </w:rPr>
        <w:tab/>
        <w:t xml:space="preserve">Architect’s Name: </w:t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28"/>
    </w:p>
    <w:p w:rsidR="00551852" w:rsidRDefault="00551852" w:rsidP="00551852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852" w:rsidRDefault="00551852" w:rsidP="00551852">
      <w:pPr>
        <w:rPr>
          <w:sz w:val="20"/>
        </w:rPr>
      </w:pPr>
      <w:r>
        <w:rPr>
          <w:sz w:val="20"/>
        </w:rPr>
        <w:t>Estimated of Total Project Development Cost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Land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29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Professional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0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Construction Costs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1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Equipment &amp; Furnishings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2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E)</w:t>
      </w:r>
      <w:r>
        <w:rPr>
          <w:sz w:val="20"/>
        </w:rPr>
        <w:tab/>
        <w:t>Other (specify)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3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</w:t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4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Please attach a copy of the project plans and specifications.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pStyle w:val="Header"/>
        <w:tabs>
          <w:tab w:val="clear" w:pos="4320"/>
          <w:tab w:val="clear" w:pos="8640"/>
        </w:tabs>
        <w:spacing w:before="0" w:after="0"/>
      </w:pPr>
      <w:r>
        <w:t>---------------------------------------------------------------------------------------------------------------------------------</w:t>
      </w:r>
    </w:p>
    <w:p w:rsidR="00551852" w:rsidRDefault="00551852" w:rsidP="00551852">
      <w:pPr>
        <w:ind w:left="360"/>
        <w:rPr>
          <w:sz w:val="20"/>
        </w:rPr>
      </w:pPr>
    </w:p>
    <w:p w:rsidR="00551852" w:rsidRDefault="00551852" w:rsidP="00551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Purchase/Renovation  </w:t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5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Property Address:</w:t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6"/>
    </w:p>
    <w:p w:rsidR="00551852" w:rsidRDefault="00551852" w:rsidP="00551852">
      <w:pPr>
        <w:ind w:left="1080"/>
        <w:rPr>
          <w:sz w:val="20"/>
        </w:rPr>
      </w:pPr>
    </w:p>
    <w:p w:rsidR="00551852" w:rsidRDefault="00551852" w:rsidP="00551852">
      <w:pPr>
        <w:ind w:left="1080"/>
        <w:rPr>
          <w:sz w:val="20"/>
        </w:rPr>
      </w:pPr>
      <w:r>
        <w:rPr>
          <w:sz w:val="20"/>
        </w:rPr>
        <w:t>City/Town:</w:t>
      </w:r>
      <w:r>
        <w:rPr>
          <w:sz w:val="20"/>
        </w:rPr>
        <w:tab/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37"/>
    </w:p>
    <w:p w:rsidR="00551852" w:rsidRDefault="00551852" w:rsidP="00551852">
      <w:pPr>
        <w:ind w:left="1080"/>
        <w:rPr>
          <w:sz w:val="20"/>
        </w:rPr>
      </w:pPr>
    </w:p>
    <w:p w:rsidR="00551852" w:rsidRDefault="00551852" w:rsidP="00551852">
      <w:pPr>
        <w:ind w:left="1080"/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Please describe the proposed renovation(s) and its purpose(s).</w:t>
      </w:r>
    </w:p>
    <w:p w:rsidR="00551852" w:rsidRDefault="00551852" w:rsidP="00551852">
      <w:pPr>
        <w:rPr>
          <w:sz w:val="20"/>
        </w:rPr>
      </w:pPr>
    </w:p>
    <w:p w:rsidR="00551852" w:rsidRDefault="002A540C" w:rsidP="00551852">
      <w:pPr>
        <w:pStyle w:val="BodyText2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551852">
        <w:instrText xml:space="preserve"> FORMTEXT </w:instrText>
      </w:r>
      <w:r>
        <w:fldChar w:fldCharType="separate"/>
      </w:r>
      <w:r w:rsidR="00551852">
        <w:rPr>
          <w:noProof/>
        </w:rPr>
        <w:t> </w:t>
      </w:r>
      <w:r w:rsidR="00551852">
        <w:rPr>
          <w:noProof/>
        </w:rPr>
        <w:t> </w:t>
      </w:r>
      <w:r w:rsidR="00551852">
        <w:rPr>
          <w:noProof/>
        </w:rPr>
        <w:t> </w:t>
      </w:r>
      <w:r w:rsidR="00551852">
        <w:rPr>
          <w:noProof/>
        </w:rPr>
        <w:t> </w:t>
      </w:r>
      <w:r w:rsidR="00551852">
        <w:rPr>
          <w:noProof/>
        </w:rPr>
        <w:t> </w:t>
      </w:r>
      <w:r>
        <w:fldChar w:fldCharType="end"/>
      </w:r>
      <w:bookmarkEnd w:id="38"/>
    </w:p>
    <w:p w:rsidR="00551852" w:rsidRDefault="002A540C" w:rsidP="00551852">
      <w:pPr>
        <w:pStyle w:val="BodyText2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551852">
        <w:instrText xml:space="preserve"> FORMTEXT </w:instrText>
      </w:r>
      <w:r>
        <w:fldChar w:fldCharType="separate"/>
      </w:r>
      <w:r w:rsidR="00551852">
        <w:rPr>
          <w:noProof/>
        </w:rPr>
        <w:t> </w:t>
      </w:r>
      <w:r w:rsidR="00551852">
        <w:rPr>
          <w:noProof/>
        </w:rPr>
        <w:t> </w:t>
      </w:r>
      <w:r w:rsidR="00551852">
        <w:rPr>
          <w:noProof/>
        </w:rPr>
        <w:t> </w:t>
      </w:r>
      <w:r w:rsidR="00551852">
        <w:rPr>
          <w:noProof/>
        </w:rPr>
        <w:t> </w:t>
      </w:r>
      <w:r w:rsidR="00551852">
        <w:rPr>
          <w:noProof/>
        </w:rPr>
        <w:t> </w:t>
      </w:r>
      <w:r>
        <w:fldChar w:fldCharType="end"/>
      </w:r>
      <w:bookmarkEnd w:id="39"/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40"/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41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ind w:left="-720"/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     Purchase Price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42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  <w:t xml:space="preserve">     Furniture/Equipment: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43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  <w:t xml:space="preserve">     Renovation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44"/>
      <w:r>
        <w:rPr>
          <w:sz w:val="20"/>
        </w:rPr>
        <w:tab/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ind w:left="720" w:firstLine="255"/>
        <w:rPr>
          <w:sz w:val="20"/>
        </w:rPr>
      </w:pPr>
      <w:r>
        <w:rPr>
          <w:sz w:val="20"/>
        </w:rPr>
        <w:t>Closing Costs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45"/>
    </w:p>
    <w:p w:rsidR="00551852" w:rsidRDefault="00551852" w:rsidP="00551852">
      <w:pPr>
        <w:ind w:left="720" w:firstLine="255"/>
        <w:rPr>
          <w:sz w:val="20"/>
        </w:rPr>
      </w:pPr>
    </w:p>
    <w:p w:rsidR="00551852" w:rsidRDefault="00551852" w:rsidP="00551852">
      <w:pPr>
        <w:ind w:left="720" w:firstLine="255"/>
        <w:rPr>
          <w:sz w:val="20"/>
        </w:rPr>
      </w:pPr>
      <w:r>
        <w:rPr>
          <w:sz w:val="20"/>
        </w:rPr>
        <w:t>Other (specify)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</w:p>
    <w:p w:rsidR="00551852" w:rsidRDefault="00551852" w:rsidP="00551852">
      <w:pPr>
        <w:ind w:left="720" w:firstLine="255"/>
        <w:rPr>
          <w:sz w:val="20"/>
        </w:rPr>
      </w:pPr>
    </w:p>
    <w:p w:rsidR="00551852" w:rsidRDefault="00551852" w:rsidP="00551852">
      <w:pPr>
        <w:ind w:left="720" w:firstLine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 Payment Costs</w:t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</w:p>
    <w:p w:rsidR="00551852" w:rsidRDefault="00551852" w:rsidP="00551852">
      <w:pPr>
        <w:rPr>
          <w:sz w:val="20"/>
        </w:rPr>
      </w:pPr>
      <w:r>
        <w:rPr>
          <w:sz w:val="20"/>
        </w:rPr>
        <w:t>Lowest of three bids supplied by contractors for renovation(s)  $</w:t>
      </w:r>
      <w:r w:rsidR="002A540C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</w:p>
    <w:p w:rsidR="00551852" w:rsidRDefault="00551852" w:rsidP="00551852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</w:t>
      </w:r>
    </w:p>
    <w:p w:rsidR="00551852" w:rsidRDefault="00551852" w:rsidP="00551852">
      <w:pPr>
        <w:tabs>
          <w:tab w:val="left" w:pos="2070"/>
        </w:tabs>
        <w:rPr>
          <w:sz w:val="20"/>
        </w:rPr>
      </w:pPr>
      <w:r>
        <w:rPr>
          <w:sz w:val="20"/>
        </w:rPr>
        <w:tab/>
      </w:r>
    </w:p>
    <w:p w:rsidR="00551852" w:rsidRDefault="00551852" w:rsidP="00551852">
      <w:pPr>
        <w:tabs>
          <w:tab w:val="left" w:pos="2070"/>
        </w:tabs>
        <w:rPr>
          <w:sz w:val="20"/>
        </w:rPr>
      </w:pPr>
      <w:r>
        <w:rPr>
          <w:sz w:val="20"/>
        </w:rPr>
        <w:tab/>
      </w:r>
    </w:p>
    <w:p w:rsidR="00551852" w:rsidRDefault="00551852" w:rsidP="00551852">
      <w:pPr>
        <w:numPr>
          <w:ilvl w:val="0"/>
          <w:numId w:val="20"/>
        </w:numPr>
        <w:tabs>
          <w:tab w:val="clear" w:pos="1080"/>
          <w:tab w:val="left" w:pos="990"/>
          <w:tab w:val="left" w:pos="2070"/>
        </w:tabs>
        <w:ind w:left="990" w:hanging="630"/>
        <w:rPr>
          <w:sz w:val="20"/>
        </w:rPr>
      </w:pPr>
      <w:r>
        <w:rPr>
          <w:sz w:val="20"/>
        </w:rPr>
        <w:t>REHABILITATION</w:t>
      </w:r>
      <w:r>
        <w:rPr>
          <w:sz w:val="20"/>
        </w:rPr>
        <w:tab/>
      </w:r>
    </w:p>
    <w:p w:rsidR="00551852" w:rsidRDefault="00551852" w:rsidP="00551852">
      <w:pPr>
        <w:tabs>
          <w:tab w:val="left" w:pos="2070"/>
        </w:tabs>
        <w:ind w:left="990"/>
        <w:rPr>
          <w:sz w:val="20"/>
        </w:rPr>
      </w:pPr>
    </w:p>
    <w:p w:rsidR="00551852" w:rsidRDefault="00551852" w:rsidP="00551852">
      <w:pPr>
        <w:tabs>
          <w:tab w:val="left" w:pos="2070"/>
        </w:tabs>
        <w:ind w:left="990"/>
        <w:rPr>
          <w:sz w:val="20"/>
        </w:rPr>
      </w:pPr>
      <w:r>
        <w:rPr>
          <w:sz w:val="20"/>
        </w:rPr>
        <w:t>Property Address:</w:t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46"/>
    </w:p>
    <w:p w:rsidR="00551852" w:rsidRDefault="00551852" w:rsidP="00551852">
      <w:pPr>
        <w:tabs>
          <w:tab w:val="left" w:pos="2070"/>
        </w:tabs>
        <w:ind w:left="990"/>
        <w:rPr>
          <w:sz w:val="20"/>
        </w:rPr>
      </w:pPr>
    </w:p>
    <w:p w:rsidR="00551852" w:rsidRDefault="00551852" w:rsidP="00551852">
      <w:pPr>
        <w:tabs>
          <w:tab w:val="left" w:pos="2070"/>
        </w:tabs>
        <w:ind w:left="990"/>
        <w:rPr>
          <w:sz w:val="20"/>
        </w:rPr>
      </w:pPr>
      <w:r>
        <w:rPr>
          <w:sz w:val="20"/>
        </w:rPr>
        <w:t>City/Town: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pStyle w:val="BodyText"/>
        <w:framePr w:wrap="around"/>
        <w:ind w:left="1080"/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Purpose of rehabilitation (check as applicable):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"/>
      <w:r>
        <w:rPr>
          <w:sz w:val="20"/>
        </w:rPr>
        <w:instrText xml:space="preserve"> FORMCHECKBOX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47"/>
      <w:r>
        <w:rPr>
          <w:sz w:val="20"/>
        </w:rPr>
        <w:t xml:space="preserve"> To meet physical plant requirements for licensure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"/>
      <w:r>
        <w:rPr>
          <w:sz w:val="20"/>
        </w:rPr>
        <w:instrText xml:space="preserve"> FORMCHECKBOX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48"/>
      <w:r>
        <w:rPr>
          <w:sz w:val="20"/>
        </w:rPr>
        <w:t xml:space="preserve">  to meet ICF/MR Certification Requirements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"/>
      <w:r>
        <w:rPr>
          <w:sz w:val="20"/>
        </w:rPr>
        <w:instrText xml:space="preserve"> FORMCHECKBOX </w:instrText>
      </w:r>
      <w:r w:rsidR="00C30E31">
        <w:rPr>
          <w:sz w:val="20"/>
        </w:rPr>
      </w:r>
      <w:r w:rsidR="00C30E31">
        <w:rPr>
          <w:sz w:val="20"/>
        </w:rPr>
        <w:fldChar w:fldCharType="separate"/>
      </w:r>
      <w:r w:rsidR="002A540C">
        <w:rPr>
          <w:sz w:val="20"/>
        </w:rPr>
        <w:fldChar w:fldCharType="end"/>
      </w:r>
      <w:bookmarkEnd w:id="49"/>
      <w:r>
        <w:rPr>
          <w:sz w:val="20"/>
        </w:rPr>
        <w:t xml:space="preserve"> to make energy conservation improvements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Please describe the proposed rehabilitation.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Lowest of three bids supplied by contractors: $</w:t>
      </w:r>
      <w:r w:rsidR="002A540C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50"/>
    </w:p>
    <w:p w:rsidR="00551852" w:rsidRDefault="00551852" w:rsidP="00551852">
      <w:pPr>
        <w:rPr>
          <w:sz w:val="20"/>
        </w:rPr>
      </w:pPr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1"/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2" w:name="Text48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2"/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3"/>
    </w:p>
    <w:p w:rsidR="00551852" w:rsidRDefault="002A540C" w:rsidP="00551852">
      <w:pPr>
        <w:rPr>
          <w:sz w:val="20"/>
        </w:rPr>
      </w:pPr>
      <w:r>
        <w:rPr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4" w:name="Text50"/>
      <w:r w:rsidR="00551852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 w:rsidR="00551852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4"/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</w:t>
      </w:r>
    </w:p>
    <w:p w:rsidR="00551852" w:rsidRDefault="00551852" w:rsidP="00551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REFINANCE (DECEMBER, 1983)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ind w:left="1080"/>
        <w:rPr>
          <w:sz w:val="20"/>
        </w:rPr>
      </w:pPr>
      <w:r>
        <w:rPr>
          <w:sz w:val="20"/>
        </w:rPr>
        <w:t>Current Mortgage Balance:</w:t>
      </w:r>
      <w:r>
        <w:rPr>
          <w:sz w:val="20"/>
        </w:rPr>
        <w:tab/>
        <w:t>$</w:t>
      </w:r>
      <w:r w:rsidR="002A540C"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5" w:name="Text51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55"/>
    </w:p>
    <w:p w:rsidR="00551852" w:rsidRDefault="00551852" w:rsidP="00551852">
      <w:pPr>
        <w:ind w:left="1080"/>
        <w:rPr>
          <w:sz w:val="20"/>
        </w:rPr>
      </w:pPr>
    </w:p>
    <w:p w:rsidR="00551852" w:rsidRDefault="00551852" w:rsidP="00551852">
      <w:pPr>
        <w:ind w:left="1080"/>
        <w:rPr>
          <w:sz w:val="20"/>
        </w:rPr>
      </w:pPr>
      <w:r>
        <w:rPr>
          <w:sz w:val="20"/>
        </w:rPr>
        <w:t>Name of Institution:</w:t>
      </w:r>
      <w:r>
        <w:rPr>
          <w:sz w:val="20"/>
        </w:rPr>
        <w:tab/>
      </w:r>
      <w:r>
        <w:rPr>
          <w:sz w:val="20"/>
        </w:rPr>
        <w:tab/>
      </w:r>
      <w:r w:rsidR="002A540C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6" w:name="Text52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56"/>
    </w:p>
    <w:p w:rsidR="00551852" w:rsidRDefault="00551852" w:rsidP="00551852"/>
    <w:p w:rsidR="00551852" w:rsidRDefault="00551852" w:rsidP="00551852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</w:t>
      </w:r>
    </w:p>
    <w:p w:rsidR="00551852" w:rsidRDefault="00551852" w:rsidP="00551852"/>
    <w:p w:rsidR="00551852" w:rsidRDefault="00551852" w:rsidP="00551852">
      <w:pPr>
        <w:rPr>
          <w:sz w:val="20"/>
        </w:rPr>
      </w:pPr>
      <w:r>
        <w:rPr>
          <w:caps/>
          <w:sz w:val="20"/>
        </w:rPr>
        <w:t>Please</w:t>
      </w:r>
      <w:r>
        <w:rPr>
          <w:sz w:val="20"/>
        </w:rPr>
        <w:t xml:space="preserve"> BE SURE THAT THE FOLLOWING MATERIAL ARE ENCLOSED WITH THE APPROPRIATE LOAN APPLICATION.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ab/>
        <w:t>CORPORATION’S LATEST FINANCIAL AUDIT</w:t>
      </w:r>
      <w:r>
        <w:rPr>
          <w:sz w:val="20"/>
        </w:rPr>
        <w:br/>
      </w:r>
      <w:r>
        <w:rPr>
          <w:sz w:val="20"/>
        </w:rPr>
        <w:tab/>
        <w:t>STRUCTU</w:t>
      </w:r>
      <w:r w:rsidR="00AA0BB2">
        <w:rPr>
          <w:sz w:val="20"/>
        </w:rPr>
        <w:t>RA</w:t>
      </w:r>
      <w:r>
        <w:rPr>
          <w:sz w:val="20"/>
        </w:rPr>
        <w:t>L SURVEY</w:t>
      </w:r>
    </w:p>
    <w:p w:rsidR="00551852" w:rsidRDefault="00551852" w:rsidP="00551852">
      <w:pPr>
        <w:rPr>
          <w:sz w:val="20"/>
        </w:rPr>
      </w:pPr>
      <w:r>
        <w:rPr>
          <w:sz w:val="20"/>
        </w:rPr>
        <w:tab/>
        <w:t>APPRAISAL (S)</w:t>
      </w: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</w:p>
    <w:p w:rsidR="00551852" w:rsidRDefault="00551852" w:rsidP="00551852">
      <w:pPr>
        <w:rPr>
          <w:sz w:val="20"/>
        </w:rPr>
      </w:pPr>
      <w:r>
        <w:rPr>
          <w:sz w:val="20"/>
        </w:rPr>
        <w:t>________________________________________________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2A540C">
        <w:rPr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7" w:name="Text53"/>
      <w:r>
        <w:rPr>
          <w:sz w:val="20"/>
        </w:rPr>
        <w:instrText xml:space="preserve"> FORMTEXT </w:instrText>
      </w:r>
      <w:r w:rsidR="002A540C">
        <w:rPr>
          <w:sz w:val="20"/>
        </w:rPr>
      </w:r>
      <w:r w:rsidR="002A540C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2A540C">
        <w:rPr>
          <w:sz w:val="20"/>
        </w:rPr>
        <w:fldChar w:fldCharType="end"/>
      </w:r>
      <w:bookmarkEnd w:id="57"/>
    </w:p>
    <w:p w:rsidR="00551852" w:rsidRDefault="00551852" w:rsidP="00551852">
      <w:pPr>
        <w:rPr>
          <w:sz w:val="20"/>
        </w:rPr>
      </w:pPr>
      <w:r>
        <w:rPr>
          <w:sz w:val="20"/>
        </w:rPr>
        <w:t>Signature Authorized Agency Officer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Date</w:t>
      </w:r>
    </w:p>
    <w:p w:rsidR="00551852" w:rsidRDefault="00551852" w:rsidP="00551852">
      <w:pPr>
        <w:rPr>
          <w:sz w:val="20"/>
        </w:rPr>
      </w:pPr>
    </w:p>
    <w:p w:rsidR="005D4C95" w:rsidRDefault="005D4C95" w:rsidP="008206B2"/>
    <w:sectPr w:rsidR="005D4C95" w:rsidSect="002A540C">
      <w:footerReference w:type="default" r:id="rId11"/>
      <w:footerReference w:type="first" r:id="rId12"/>
      <w:pgSz w:w="12240" w:h="15840"/>
      <w:pgMar w:top="1008" w:right="108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66" w:rsidRDefault="00695A66">
      <w:r>
        <w:separator/>
      </w:r>
    </w:p>
  </w:endnote>
  <w:endnote w:type="continuationSeparator" w:id="0">
    <w:p w:rsidR="00695A66" w:rsidRDefault="0069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31" w:rsidRDefault="003B7E31">
    <w:pPr>
      <w:pStyle w:val="Footer"/>
    </w:pPr>
    <w:r>
      <w:tab/>
    </w:r>
    <w:r w:rsidR="002A54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A540C">
      <w:rPr>
        <w:rStyle w:val="PageNumber"/>
      </w:rPr>
      <w:fldChar w:fldCharType="separate"/>
    </w:r>
    <w:r w:rsidR="00C30E31">
      <w:rPr>
        <w:rStyle w:val="PageNumber"/>
        <w:noProof/>
      </w:rPr>
      <w:t>3</w:t>
    </w:r>
    <w:r w:rsidR="002A540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31" w:rsidRDefault="00AA0BB2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-521335</wp:posOffset>
              </wp:positionV>
              <wp:extent cx="5486400" cy="8001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E31" w:rsidRDefault="003B7E31">
                          <w:pPr>
                            <w:jc w:val="center"/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860 418-6000 </w:t>
                          </w:r>
                          <w:r>
                            <w:rPr>
                              <w:rFonts w:ascii="Wingdings" w:hAnsi="Wingdings"/>
                              <w:color w:val="000080"/>
                              <w:sz w:val="22"/>
                            </w:rPr>
                            <w:t></w:t>
                          </w:r>
                          <w:r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 TDD 860 418-6079 </w:t>
                          </w:r>
                          <w:r>
                            <w:rPr>
                              <w:rFonts w:ascii="Wingdings" w:hAnsi="Wingdings"/>
                              <w:color w:val="000080"/>
                              <w:sz w:val="22"/>
                            </w:rPr>
                            <w:t></w:t>
                          </w:r>
                          <w:r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 Fax: 860 418-6001 </w:t>
                          </w:r>
                        </w:p>
                        <w:p w:rsidR="003B7E31" w:rsidRDefault="003B7E31">
                          <w:pPr>
                            <w:jc w:val="center"/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460 Capitol Avenue </w:t>
                          </w:r>
                          <w:r>
                            <w:rPr>
                              <w:rFonts w:ascii="Wingdings" w:hAnsi="Wingdings"/>
                              <w:color w:val="000080"/>
                              <w:sz w:val="22"/>
                            </w:rPr>
                            <w:t></w:t>
                          </w:r>
                          <w:r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 Hartford, Connecticut 06106</w:t>
                          </w:r>
                        </w:p>
                        <w:p w:rsidR="003B7E31" w:rsidRDefault="00C30E31">
                          <w:pPr>
                            <w:jc w:val="center"/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</w:pPr>
                          <w:hyperlink r:id="rId1" w:history="1">
                            <w:r w:rsidR="003B7E31">
                              <w:rPr>
                                <w:rStyle w:val="Hyperlink"/>
                                <w:rFonts w:ascii="Garamond" w:hAnsi="Garamond"/>
                                <w:color w:val="000080"/>
                                <w:sz w:val="22"/>
                              </w:rPr>
                              <w:t>www.ct.gov/dds</w:t>
                            </w:r>
                          </w:hyperlink>
                          <w:r w:rsidR="003B7E31"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 </w:t>
                          </w:r>
                          <w:r w:rsidR="003B7E31">
                            <w:rPr>
                              <w:rFonts w:ascii="Wingdings" w:hAnsi="Wingdings"/>
                              <w:color w:val="000080"/>
                              <w:sz w:val="22"/>
                            </w:rPr>
                            <w:t></w:t>
                          </w:r>
                          <w:r w:rsidR="003B7E31"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 e-mail: </w:t>
                          </w:r>
                          <w:hyperlink r:id="rId2" w:history="1">
                            <w:r w:rsidR="003B7E31">
                              <w:rPr>
                                <w:rStyle w:val="Hyperlink"/>
                                <w:rFonts w:ascii="Garamond" w:hAnsi="Garamond"/>
                                <w:color w:val="000080"/>
                                <w:sz w:val="22"/>
                              </w:rPr>
                              <w:t>ddsct.co@ct.gov</w:t>
                            </w:r>
                          </w:hyperlink>
                          <w:r w:rsidR="003B7E31">
                            <w:rPr>
                              <w:rFonts w:ascii="Garamond" w:hAnsi="Garamond"/>
                              <w:color w:val="000080"/>
                              <w:sz w:val="22"/>
                            </w:rPr>
                            <w:t xml:space="preserve"> </w:t>
                          </w:r>
                        </w:p>
                        <w:p w:rsidR="003B7E31" w:rsidRDefault="003B7E31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color w:val="000080"/>
                              <w:sz w:val="22"/>
                            </w:rPr>
                            <w:t>An Equal Opportunity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05pt;margin-top:-41.05pt;width:6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" stroked="f">
              <v:textbox>
                <w:txbxContent>
                  <w:p w:rsidR="003B7E31" w:rsidRDefault="003B7E31">
                    <w:pPr>
                      <w:jc w:val="center"/>
                      <w:rPr>
                        <w:rFonts w:ascii="Garamond" w:hAnsi="Garamond"/>
                        <w:color w:val="000080"/>
                        <w:sz w:val="22"/>
                      </w:rPr>
                    </w:pPr>
                    <w:r>
                      <w:rPr>
                        <w:rFonts w:ascii="Garamond" w:hAnsi="Garamond"/>
                        <w:color w:val="000080"/>
                        <w:sz w:val="22"/>
                      </w:rPr>
                      <w:t xml:space="preserve">860 418-6000 </w:t>
                    </w:r>
                    <w:r>
                      <w:rPr>
                        <w:rFonts w:ascii="Wingdings" w:hAnsi="Wingdings"/>
                        <w:color w:val="000080"/>
                        <w:sz w:val="22"/>
                      </w:rPr>
                      <w:t></w:t>
                    </w:r>
                    <w:r>
                      <w:rPr>
                        <w:rFonts w:ascii="Garamond" w:hAnsi="Garamond"/>
                        <w:color w:val="000080"/>
                        <w:sz w:val="22"/>
                      </w:rPr>
                      <w:t xml:space="preserve"> TDD 860 418-6079 </w:t>
                    </w:r>
                    <w:r>
                      <w:rPr>
                        <w:rFonts w:ascii="Wingdings" w:hAnsi="Wingdings"/>
                        <w:color w:val="000080"/>
                        <w:sz w:val="22"/>
                      </w:rPr>
                      <w:t></w:t>
                    </w:r>
                    <w:r>
                      <w:rPr>
                        <w:rFonts w:ascii="Garamond" w:hAnsi="Garamond"/>
                        <w:color w:val="000080"/>
                        <w:sz w:val="22"/>
                      </w:rPr>
                      <w:t xml:space="preserve"> Fax: 860 418-6001 </w:t>
                    </w:r>
                  </w:p>
                  <w:p w:rsidR="003B7E31" w:rsidRDefault="003B7E31">
                    <w:pPr>
                      <w:jc w:val="center"/>
                      <w:rPr>
                        <w:rFonts w:ascii="Garamond" w:hAnsi="Garamond"/>
                        <w:color w:val="000080"/>
                        <w:sz w:val="22"/>
                      </w:rPr>
                    </w:pPr>
                    <w:r>
                      <w:rPr>
                        <w:rFonts w:ascii="Garamond" w:hAnsi="Garamond"/>
                        <w:color w:val="000080"/>
                        <w:sz w:val="22"/>
                      </w:rPr>
                      <w:t xml:space="preserve">460 Capitol Avenue </w:t>
                    </w:r>
                    <w:r>
                      <w:rPr>
                        <w:rFonts w:ascii="Wingdings" w:hAnsi="Wingdings"/>
                        <w:color w:val="000080"/>
                        <w:sz w:val="22"/>
                      </w:rPr>
                      <w:t></w:t>
                    </w:r>
                    <w:r>
                      <w:rPr>
                        <w:rFonts w:ascii="Garamond" w:hAnsi="Garamond"/>
                        <w:color w:val="000080"/>
                        <w:sz w:val="22"/>
                      </w:rPr>
                      <w:t xml:space="preserve"> Hartford, Connecticut 06106</w:t>
                    </w:r>
                  </w:p>
                  <w:p w:rsidR="003B7E31" w:rsidRDefault="00AA0BB2">
                    <w:pPr>
                      <w:jc w:val="center"/>
                      <w:rPr>
                        <w:rFonts w:ascii="Garamond" w:hAnsi="Garamond"/>
                        <w:color w:val="000080"/>
                        <w:sz w:val="22"/>
                      </w:rPr>
                    </w:pPr>
                    <w:hyperlink r:id="rId3" w:history="1">
                      <w:r w:rsidR="003B7E31">
                        <w:rPr>
                          <w:rStyle w:val="Hyperlink"/>
                          <w:rFonts w:ascii="Garamond" w:hAnsi="Garamond"/>
                          <w:color w:val="000080"/>
                          <w:sz w:val="22"/>
                        </w:rPr>
                        <w:t>www.ct.gov/dds</w:t>
                      </w:r>
                    </w:hyperlink>
                    <w:r w:rsidR="003B7E31">
                      <w:rPr>
                        <w:rFonts w:ascii="Garamond" w:hAnsi="Garamond"/>
                        <w:color w:val="000080"/>
                        <w:sz w:val="22"/>
                      </w:rPr>
                      <w:t xml:space="preserve"> </w:t>
                    </w:r>
                    <w:r w:rsidR="003B7E31">
                      <w:rPr>
                        <w:rFonts w:ascii="Wingdings" w:hAnsi="Wingdings"/>
                        <w:color w:val="000080"/>
                        <w:sz w:val="22"/>
                      </w:rPr>
                      <w:t></w:t>
                    </w:r>
                    <w:r w:rsidR="003B7E31">
                      <w:rPr>
                        <w:rFonts w:ascii="Garamond" w:hAnsi="Garamond"/>
                        <w:color w:val="000080"/>
                        <w:sz w:val="22"/>
                      </w:rPr>
                      <w:t xml:space="preserve"> e-mail: </w:t>
                    </w:r>
                    <w:hyperlink r:id="rId4" w:history="1">
                      <w:r w:rsidR="003B7E31">
                        <w:rPr>
                          <w:rStyle w:val="Hyperlink"/>
                          <w:rFonts w:ascii="Garamond" w:hAnsi="Garamond"/>
                          <w:color w:val="000080"/>
                          <w:sz w:val="22"/>
                        </w:rPr>
                        <w:t>ddsct.co@ct.gov</w:t>
                      </w:r>
                    </w:hyperlink>
                    <w:r w:rsidR="003B7E31">
                      <w:rPr>
                        <w:rFonts w:ascii="Garamond" w:hAnsi="Garamond"/>
                        <w:color w:val="000080"/>
                        <w:sz w:val="22"/>
                      </w:rPr>
                      <w:t xml:space="preserve"> </w:t>
                    </w:r>
                  </w:p>
                  <w:p w:rsidR="003B7E31" w:rsidRDefault="003B7E31">
                    <w:pPr>
                      <w:jc w:val="center"/>
                    </w:pPr>
                    <w:r>
                      <w:rPr>
                        <w:rFonts w:ascii="Garamond" w:hAnsi="Garamond"/>
                        <w:i/>
                        <w:iCs/>
                        <w:color w:val="000080"/>
                        <w:sz w:val="22"/>
                      </w:rPr>
                      <w:t>An Equal Opportunity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66" w:rsidRDefault="00695A66">
      <w:r>
        <w:separator/>
      </w:r>
    </w:p>
  </w:footnote>
  <w:footnote w:type="continuationSeparator" w:id="0">
    <w:p w:rsidR="00695A66" w:rsidRDefault="0069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F0A"/>
    <w:multiLevelType w:val="hybridMultilevel"/>
    <w:tmpl w:val="3D926C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2C70ED"/>
    <w:multiLevelType w:val="hybridMultilevel"/>
    <w:tmpl w:val="FAA67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2477D5"/>
    <w:multiLevelType w:val="hybridMultilevel"/>
    <w:tmpl w:val="D884F9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FD279E"/>
    <w:multiLevelType w:val="singleLevel"/>
    <w:tmpl w:val="44C0C47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90712D"/>
    <w:multiLevelType w:val="hybridMultilevel"/>
    <w:tmpl w:val="64080E34"/>
    <w:lvl w:ilvl="0" w:tplc="17EE6B1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D61A5"/>
    <w:multiLevelType w:val="hybridMultilevel"/>
    <w:tmpl w:val="A1EA1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0462A9"/>
    <w:multiLevelType w:val="singleLevel"/>
    <w:tmpl w:val="546C27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EEE409B"/>
    <w:multiLevelType w:val="singleLevel"/>
    <w:tmpl w:val="6C64CF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C324653"/>
    <w:multiLevelType w:val="hybridMultilevel"/>
    <w:tmpl w:val="2A6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C6DA4"/>
    <w:multiLevelType w:val="hybridMultilevel"/>
    <w:tmpl w:val="03484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F69AD"/>
    <w:multiLevelType w:val="hybridMultilevel"/>
    <w:tmpl w:val="C276C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784783"/>
    <w:multiLevelType w:val="singleLevel"/>
    <w:tmpl w:val="54A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1CF5B20"/>
    <w:multiLevelType w:val="hybridMultilevel"/>
    <w:tmpl w:val="05D04C7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91CED"/>
    <w:multiLevelType w:val="hybridMultilevel"/>
    <w:tmpl w:val="C34EF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2A45F1"/>
    <w:multiLevelType w:val="singleLevel"/>
    <w:tmpl w:val="F6FA7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3023B48"/>
    <w:multiLevelType w:val="hybridMultilevel"/>
    <w:tmpl w:val="0F8E0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493228"/>
    <w:multiLevelType w:val="hybridMultilevel"/>
    <w:tmpl w:val="A656C1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5C4A82"/>
    <w:multiLevelType w:val="hybridMultilevel"/>
    <w:tmpl w:val="C34EF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2C754A"/>
    <w:multiLevelType w:val="singleLevel"/>
    <w:tmpl w:val="B8D2FA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2C708DD"/>
    <w:multiLevelType w:val="hybridMultilevel"/>
    <w:tmpl w:val="E2405F3A"/>
    <w:lvl w:ilvl="0" w:tplc="A3E63C4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18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19"/>
  </w:num>
  <w:num w:numId="16">
    <w:abstractNumId w:val="14"/>
  </w:num>
  <w:num w:numId="17">
    <w:abstractNumId w:val="16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09"/>
    <w:rsid w:val="001031EA"/>
    <w:rsid w:val="0020222A"/>
    <w:rsid w:val="00267FF6"/>
    <w:rsid w:val="002A540C"/>
    <w:rsid w:val="003040A5"/>
    <w:rsid w:val="003605EC"/>
    <w:rsid w:val="003B7E31"/>
    <w:rsid w:val="00434F48"/>
    <w:rsid w:val="004665CA"/>
    <w:rsid w:val="00551852"/>
    <w:rsid w:val="0059206E"/>
    <w:rsid w:val="005A47ED"/>
    <w:rsid w:val="005D4C95"/>
    <w:rsid w:val="005D7B4E"/>
    <w:rsid w:val="005E2009"/>
    <w:rsid w:val="00695A66"/>
    <w:rsid w:val="00781AB0"/>
    <w:rsid w:val="007F7DBF"/>
    <w:rsid w:val="008206B2"/>
    <w:rsid w:val="00882DB0"/>
    <w:rsid w:val="008F26DC"/>
    <w:rsid w:val="008F2821"/>
    <w:rsid w:val="009660E8"/>
    <w:rsid w:val="0098420C"/>
    <w:rsid w:val="009F0E97"/>
    <w:rsid w:val="00A1296A"/>
    <w:rsid w:val="00AA0BB2"/>
    <w:rsid w:val="00AD738B"/>
    <w:rsid w:val="00BE02F7"/>
    <w:rsid w:val="00C305C5"/>
    <w:rsid w:val="00C30E31"/>
    <w:rsid w:val="00C84B27"/>
    <w:rsid w:val="00C95B1E"/>
    <w:rsid w:val="00D330E3"/>
    <w:rsid w:val="00D42B74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0C"/>
    <w:rPr>
      <w:sz w:val="24"/>
    </w:rPr>
  </w:style>
  <w:style w:type="paragraph" w:styleId="Heading1">
    <w:name w:val="heading 1"/>
    <w:basedOn w:val="Normal"/>
    <w:next w:val="Normal"/>
    <w:qFormat/>
    <w:rsid w:val="002A540C"/>
    <w:pPr>
      <w:keepNext/>
      <w:outlineLvl w:val="0"/>
    </w:pPr>
  </w:style>
  <w:style w:type="paragraph" w:styleId="Heading2">
    <w:name w:val="heading 2"/>
    <w:basedOn w:val="Normal"/>
    <w:next w:val="Normal"/>
    <w:qFormat/>
    <w:rsid w:val="002A540C"/>
    <w:pPr>
      <w:keepNext/>
      <w:ind w:left="43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A540C"/>
    <w:pPr>
      <w:keepNext/>
      <w:jc w:val="center"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2A540C"/>
    <w:pPr>
      <w:keepNext/>
      <w:jc w:val="center"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rsid w:val="002A540C"/>
    <w:pPr>
      <w:keepNext/>
      <w:framePr w:w="2167" w:h="0" w:hSpace="180" w:wrap="around" w:vAnchor="text" w:hAnchor="page" w:x="723" w:y="39"/>
      <w:jc w:val="center"/>
      <w:outlineLvl w:val="4"/>
    </w:pPr>
    <w:rPr>
      <w:b/>
      <w:color w:val="0000FF"/>
      <w:sz w:val="20"/>
    </w:rPr>
  </w:style>
  <w:style w:type="paragraph" w:styleId="Heading6">
    <w:name w:val="heading 6"/>
    <w:basedOn w:val="Normal"/>
    <w:next w:val="Normal"/>
    <w:qFormat/>
    <w:rsid w:val="002A540C"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2A540C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2A540C"/>
    <w:pPr>
      <w:keepNext/>
      <w:ind w:left="2880" w:firstLine="720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A540C"/>
    <w:pPr>
      <w:framePr w:w="2459" w:h="629" w:hSpace="180" w:wrap="around" w:vAnchor="text" w:hAnchor="page" w:x="9358" w:y="380"/>
      <w:jc w:val="center"/>
    </w:pPr>
    <w:rPr>
      <w:b/>
      <w:i/>
      <w:smallCaps/>
      <w:color w:val="0000FF"/>
      <w:sz w:val="20"/>
    </w:rPr>
  </w:style>
  <w:style w:type="character" w:styleId="Hyperlink">
    <w:name w:val="Hyperlink"/>
    <w:basedOn w:val="DefaultParagraphFont"/>
    <w:semiHidden/>
    <w:rsid w:val="002A540C"/>
    <w:rPr>
      <w:color w:val="0000FF"/>
      <w:u w:val="single"/>
    </w:rPr>
  </w:style>
  <w:style w:type="paragraph" w:styleId="Header">
    <w:name w:val="header"/>
    <w:basedOn w:val="Normal"/>
    <w:semiHidden/>
    <w:rsid w:val="002A540C"/>
    <w:pPr>
      <w:tabs>
        <w:tab w:val="center" w:pos="4320"/>
        <w:tab w:val="right" w:pos="8640"/>
      </w:tabs>
      <w:spacing w:before="120" w:after="120"/>
    </w:pPr>
    <w:rPr>
      <w:sz w:val="20"/>
    </w:rPr>
  </w:style>
  <w:style w:type="paragraph" w:styleId="DocumentMap">
    <w:name w:val="Document Map"/>
    <w:basedOn w:val="Normal"/>
    <w:semiHidden/>
    <w:rsid w:val="002A540C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2A540C"/>
    <w:pPr>
      <w:framePr w:w="5044" w:h="0" w:hSpace="180" w:wrap="around" w:vAnchor="text" w:hAnchor="page" w:x="3322" w:y="73"/>
      <w:jc w:val="center"/>
    </w:pPr>
    <w:rPr>
      <w:sz w:val="32"/>
    </w:rPr>
  </w:style>
  <w:style w:type="paragraph" w:styleId="BodyTextIndent">
    <w:name w:val="Body Text Indent"/>
    <w:basedOn w:val="Normal"/>
    <w:semiHidden/>
    <w:rsid w:val="002A540C"/>
    <w:pPr>
      <w:ind w:left="-900"/>
    </w:pPr>
    <w:rPr>
      <w:rFonts w:ascii="Garamond" w:hAnsi="Garamond"/>
      <w:color w:val="000080"/>
    </w:rPr>
  </w:style>
  <w:style w:type="paragraph" w:styleId="Footer">
    <w:name w:val="footer"/>
    <w:basedOn w:val="Normal"/>
    <w:semiHidden/>
    <w:rsid w:val="002A540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2A540C"/>
    <w:rPr>
      <w:sz w:val="22"/>
    </w:rPr>
  </w:style>
  <w:style w:type="paragraph" w:styleId="BodyTextIndent2">
    <w:name w:val="Body Text Indent 2"/>
    <w:basedOn w:val="Normal"/>
    <w:semiHidden/>
    <w:rsid w:val="002A540C"/>
    <w:pPr>
      <w:ind w:firstLine="720"/>
    </w:pPr>
    <w:rPr>
      <w:sz w:val="22"/>
    </w:rPr>
  </w:style>
  <w:style w:type="character" w:styleId="PageNumber">
    <w:name w:val="page number"/>
    <w:basedOn w:val="DefaultParagraphFont"/>
    <w:semiHidden/>
    <w:rsid w:val="002A540C"/>
  </w:style>
  <w:style w:type="character" w:styleId="FollowedHyperlink">
    <w:name w:val="FollowedHyperlink"/>
    <w:basedOn w:val="DefaultParagraphFont"/>
    <w:semiHidden/>
    <w:rsid w:val="002A540C"/>
    <w:rPr>
      <w:color w:val="800080"/>
      <w:u w:val="single"/>
    </w:rPr>
  </w:style>
  <w:style w:type="paragraph" w:styleId="BodyText3">
    <w:name w:val="Body Text 3"/>
    <w:basedOn w:val="Normal"/>
    <w:semiHidden/>
    <w:rsid w:val="002A540C"/>
    <w:rPr>
      <w:b/>
      <w:bCs/>
    </w:rPr>
  </w:style>
  <w:style w:type="paragraph" w:styleId="BodyTextIndent3">
    <w:name w:val="Body Text Indent 3"/>
    <w:basedOn w:val="Normal"/>
    <w:semiHidden/>
    <w:rsid w:val="002A540C"/>
    <w:pPr>
      <w:ind w:left="1440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0C"/>
    <w:rPr>
      <w:sz w:val="24"/>
    </w:rPr>
  </w:style>
  <w:style w:type="paragraph" w:styleId="Heading1">
    <w:name w:val="heading 1"/>
    <w:basedOn w:val="Normal"/>
    <w:next w:val="Normal"/>
    <w:qFormat/>
    <w:rsid w:val="002A540C"/>
    <w:pPr>
      <w:keepNext/>
      <w:outlineLvl w:val="0"/>
    </w:pPr>
  </w:style>
  <w:style w:type="paragraph" w:styleId="Heading2">
    <w:name w:val="heading 2"/>
    <w:basedOn w:val="Normal"/>
    <w:next w:val="Normal"/>
    <w:qFormat/>
    <w:rsid w:val="002A540C"/>
    <w:pPr>
      <w:keepNext/>
      <w:ind w:left="43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A540C"/>
    <w:pPr>
      <w:keepNext/>
      <w:jc w:val="center"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2A540C"/>
    <w:pPr>
      <w:keepNext/>
      <w:jc w:val="center"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rsid w:val="002A540C"/>
    <w:pPr>
      <w:keepNext/>
      <w:framePr w:w="2167" w:h="0" w:hSpace="180" w:wrap="around" w:vAnchor="text" w:hAnchor="page" w:x="723" w:y="39"/>
      <w:jc w:val="center"/>
      <w:outlineLvl w:val="4"/>
    </w:pPr>
    <w:rPr>
      <w:b/>
      <w:color w:val="0000FF"/>
      <w:sz w:val="20"/>
    </w:rPr>
  </w:style>
  <w:style w:type="paragraph" w:styleId="Heading6">
    <w:name w:val="heading 6"/>
    <w:basedOn w:val="Normal"/>
    <w:next w:val="Normal"/>
    <w:qFormat/>
    <w:rsid w:val="002A540C"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2A540C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2A540C"/>
    <w:pPr>
      <w:keepNext/>
      <w:ind w:left="2880" w:firstLine="720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A540C"/>
    <w:pPr>
      <w:framePr w:w="2459" w:h="629" w:hSpace="180" w:wrap="around" w:vAnchor="text" w:hAnchor="page" w:x="9358" w:y="380"/>
      <w:jc w:val="center"/>
    </w:pPr>
    <w:rPr>
      <w:b/>
      <w:i/>
      <w:smallCaps/>
      <w:color w:val="0000FF"/>
      <w:sz w:val="20"/>
    </w:rPr>
  </w:style>
  <w:style w:type="character" w:styleId="Hyperlink">
    <w:name w:val="Hyperlink"/>
    <w:basedOn w:val="DefaultParagraphFont"/>
    <w:semiHidden/>
    <w:rsid w:val="002A540C"/>
    <w:rPr>
      <w:color w:val="0000FF"/>
      <w:u w:val="single"/>
    </w:rPr>
  </w:style>
  <w:style w:type="paragraph" w:styleId="Header">
    <w:name w:val="header"/>
    <w:basedOn w:val="Normal"/>
    <w:semiHidden/>
    <w:rsid w:val="002A540C"/>
    <w:pPr>
      <w:tabs>
        <w:tab w:val="center" w:pos="4320"/>
        <w:tab w:val="right" w:pos="8640"/>
      </w:tabs>
      <w:spacing w:before="120" w:after="120"/>
    </w:pPr>
    <w:rPr>
      <w:sz w:val="20"/>
    </w:rPr>
  </w:style>
  <w:style w:type="paragraph" w:styleId="DocumentMap">
    <w:name w:val="Document Map"/>
    <w:basedOn w:val="Normal"/>
    <w:semiHidden/>
    <w:rsid w:val="002A540C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2A540C"/>
    <w:pPr>
      <w:framePr w:w="5044" w:h="0" w:hSpace="180" w:wrap="around" w:vAnchor="text" w:hAnchor="page" w:x="3322" w:y="73"/>
      <w:jc w:val="center"/>
    </w:pPr>
    <w:rPr>
      <w:sz w:val="32"/>
    </w:rPr>
  </w:style>
  <w:style w:type="paragraph" w:styleId="BodyTextIndent">
    <w:name w:val="Body Text Indent"/>
    <w:basedOn w:val="Normal"/>
    <w:semiHidden/>
    <w:rsid w:val="002A540C"/>
    <w:pPr>
      <w:ind w:left="-900"/>
    </w:pPr>
    <w:rPr>
      <w:rFonts w:ascii="Garamond" w:hAnsi="Garamond"/>
      <w:color w:val="000080"/>
    </w:rPr>
  </w:style>
  <w:style w:type="paragraph" w:styleId="Footer">
    <w:name w:val="footer"/>
    <w:basedOn w:val="Normal"/>
    <w:semiHidden/>
    <w:rsid w:val="002A540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2A540C"/>
    <w:rPr>
      <w:sz w:val="22"/>
    </w:rPr>
  </w:style>
  <w:style w:type="paragraph" w:styleId="BodyTextIndent2">
    <w:name w:val="Body Text Indent 2"/>
    <w:basedOn w:val="Normal"/>
    <w:semiHidden/>
    <w:rsid w:val="002A540C"/>
    <w:pPr>
      <w:ind w:firstLine="720"/>
    </w:pPr>
    <w:rPr>
      <w:sz w:val="22"/>
    </w:rPr>
  </w:style>
  <w:style w:type="character" w:styleId="PageNumber">
    <w:name w:val="page number"/>
    <w:basedOn w:val="DefaultParagraphFont"/>
    <w:semiHidden/>
    <w:rsid w:val="002A540C"/>
  </w:style>
  <w:style w:type="character" w:styleId="FollowedHyperlink">
    <w:name w:val="FollowedHyperlink"/>
    <w:basedOn w:val="DefaultParagraphFont"/>
    <w:semiHidden/>
    <w:rsid w:val="002A540C"/>
    <w:rPr>
      <w:color w:val="800080"/>
      <w:u w:val="single"/>
    </w:rPr>
  </w:style>
  <w:style w:type="paragraph" w:styleId="BodyText3">
    <w:name w:val="Body Text 3"/>
    <w:basedOn w:val="Normal"/>
    <w:semiHidden/>
    <w:rsid w:val="002A540C"/>
    <w:rPr>
      <w:b/>
      <w:bCs/>
    </w:rPr>
  </w:style>
  <w:style w:type="paragraph" w:styleId="BodyTextIndent3">
    <w:name w:val="Body Text Indent 3"/>
    <w:basedOn w:val="Normal"/>
    <w:semiHidden/>
    <w:rsid w:val="002A540C"/>
    <w:pPr>
      <w:ind w:left="1440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.gov/dds" TargetMode="External"/><Relationship Id="rId2" Type="http://schemas.openxmlformats.org/officeDocument/2006/relationships/hyperlink" Target="mailto:ddsct.co@ct.gov" TargetMode="External"/><Relationship Id="rId1" Type="http://schemas.openxmlformats.org/officeDocument/2006/relationships/hyperlink" Target="http://www.ct.gov/dds" TargetMode="External"/><Relationship Id="rId4" Type="http://schemas.openxmlformats.org/officeDocument/2006/relationships/hyperlink" Target="mailto:ddsct.co@c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3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- DMR</Company>
  <LinksUpToDate>false</LinksUpToDate>
  <CharactersWithSpaces>4250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mailto:ddsct.co@ct.gov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 User</dc:creator>
  <cp:lastModifiedBy>McnallyS</cp:lastModifiedBy>
  <cp:revision>2</cp:revision>
  <cp:lastPrinted>2007-09-28T12:41:00Z</cp:lastPrinted>
  <dcterms:created xsi:type="dcterms:W3CDTF">2017-05-11T12:03:00Z</dcterms:created>
  <dcterms:modified xsi:type="dcterms:W3CDTF">2017-05-11T12:03:00Z</dcterms:modified>
</cp:coreProperties>
</file>