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2D" w:rsidRPr="0022062D" w:rsidRDefault="0022062D" w:rsidP="0022062D">
      <w:pPr>
        <w:jc w:val="center"/>
        <w:rPr>
          <w:rFonts w:ascii="Garamond" w:hAnsi="Garamond"/>
          <w:b/>
          <w:sz w:val="36"/>
        </w:rPr>
      </w:pPr>
      <w:r w:rsidRPr="0022062D">
        <w:rPr>
          <w:rFonts w:ascii="Garamond" w:hAnsi="Garamond"/>
          <w:b/>
          <w:sz w:val="36"/>
        </w:rPr>
        <w:t xml:space="preserve">Annual Financial </w:t>
      </w:r>
      <w:r>
        <w:rPr>
          <w:rFonts w:ascii="Garamond" w:hAnsi="Garamond"/>
          <w:b/>
          <w:sz w:val="36"/>
        </w:rPr>
        <w:t xml:space="preserve">Management </w:t>
      </w:r>
      <w:r w:rsidRPr="0022062D">
        <w:rPr>
          <w:rFonts w:ascii="Garamond" w:hAnsi="Garamond"/>
          <w:b/>
          <w:sz w:val="36"/>
        </w:rPr>
        <w:t>Assessment</w:t>
      </w:r>
    </w:p>
    <w:p w:rsidR="0022062D" w:rsidRPr="001C3722" w:rsidRDefault="0022062D">
      <w:pPr>
        <w:rPr>
          <w:rFonts w:ascii="Garamond" w:hAnsi="Garamond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8"/>
        <w:gridCol w:w="3240"/>
        <w:gridCol w:w="2520"/>
      </w:tblGrid>
      <w:tr w:rsidR="00D3095C" w:rsidRPr="0022062D" w:rsidTr="00D3095C">
        <w:tc>
          <w:tcPr>
            <w:tcW w:w="8838" w:type="dxa"/>
          </w:tcPr>
          <w:p w:rsidR="00D3095C" w:rsidRDefault="00D3095C" w:rsidP="00D03E40">
            <w:pPr>
              <w:rPr>
                <w:rFonts w:ascii="Garamond" w:hAnsi="Garamond"/>
                <w:b/>
                <w:bCs/>
                <w:sz w:val="22"/>
              </w:rPr>
            </w:pPr>
            <w:r w:rsidRPr="0022062D">
              <w:rPr>
                <w:rFonts w:ascii="Garamond" w:hAnsi="Garamond"/>
                <w:b/>
                <w:bCs/>
                <w:sz w:val="22"/>
              </w:rPr>
              <w:t xml:space="preserve">Name: </w:t>
            </w:r>
          </w:p>
          <w:p w:rsidR="00D3095C" w:rsidRPr="0022062D" w:rsidRDefault="00D3095C" w:rsidP="00D03E40">
            <w:pPr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3240" w:type="dxa"/>
          </w:tcPr>
          <w:p w:rsidR="00D3095C" w:rsidRPr="0022062D" w:rsidRDefault="00D3095C" w:rsidP="00D03E40">
            <w:pPr>
              <w:rPr>
                <w:rFonts w:ascii="Garamond" w:hAnsi="Garamond"/>
                <w:b/>
                <w:bCs/>
                <w:sz w:val="22"/>
              </w:rPr>
            </w:pPr>
            <w:r w:rsidRPr="0022062D">
              <w:rPr>
                <w:rFonts w:ascii="Garamond" w:hAnsi="Garamond"/>
                <w:b/>
                <w:bCs/>
                <w:sz w:val="22"/>
              </w:rPr>
              <w:t xml:space="preserve">DDS#: </w:t>
            </w:r>
          </w:p>
        </w:tc>
        <w:tc>
          <w:tcPr>
            <w:tcW w:w="2520" w:type="dxa"/>
          </w:tcPr>
          <w:p w:rsidR="00D3095C" w:rsidRPr="0022062D" w:rsidRDefault="00D3095C" w:rsidP="00D03E40">
            <w:p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Date:</w:t>
            </w:r>
          </w:p>
        </w:tc>
      </w:tr>
    </w:tbl>
    <w:p w:rsidR="0022062D" w:rsidRPr="00F77311" w:rsidRDefault="0022062D" w:rsidP="0022062D">
      <w:pPr>
        <w:rPr>
          <w:rFonts w:ascii="Garamond" w:hAnsi="Garamond"/>
          <w:b/>
          <w:bCs/>
          <w:sz w:val="16"/>
        </w:rPr>
      </w:pPr>
    </w:p>
    <w:p w:rsidR="0022062D" w:rsidRPr="001C3722" w:rsidRDefault="00093D20" w:rsidP="0022062D">
      <w:pPr>
        <w:pStyle w:val="BodyText"/>
        <w:rPr>
          <w:rFonts w:ascii="Garamond" w:hAnsi="Garamond"/>
          <w:b/>
        </w:rPr>
      </w:pPr>
      <w:r w:rsidRPr="001C3722">
        <w:rPr>
          <w:rFonts w:ascii="Garamond" w:hAnsi="Garamond"/>
          <w:b/>
        </w:rPr>
        <w:t>On the table below, please indicate the level of prompting needed for the individual to complete each task. Any tasks marked “N/A” require an explanation in the Comments column.</w:t>
      </w:r>
      <w:r w:rsidR="00D3095C" w:rsidRPr="001C3722">
        <w:rPr>
          <w:rFonts w:ascii="Garamond" w:hAnsi="Garamond"/>
          <w:b/>
        </w:rPr>
        <w:t xml:space="preserve"> Use the bottom two (blank) rows for any special circumstances or skills unique to the individual.</w:t>
      </w:r>
    </w:p>
    <w:p w:rsidR="0022062D" w:rsidRPr="001C3722" w:rsidRDefault="0022062D" w:rsidP="0022062D">
      <w:pPr>
        <w:rPr>
          <w:rFonts w:ascii="Garamond" w:hAnsi="Garamond"/>
          <w:b/>
          <w:bCs/>
          <w:sz w:val="1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350"/>
        <w:gridCol w:w="1170"/>
        <w:gridCol w:w="1170"/>
        <w:gridCol w:w="1170"/>
        <w:gridCol w:w="1350"/>
        <w:gridCol w:w="630"/>
        <w:gridCol w:w="3438"/>
      </w:tblGrid>
      <w:tr w:rsidR="001C3722" w:rsidRPr="0022062D" w:rsidTr="001C3722">
        <w:tc>
          <w:tcPr>
            <w:tcW w:w="4320" w:type="dxa"/>
          </w:tcPr>
          <w:p w:rsidR="00B61BD4" w:rsidRPr="0022062D" w:rsidRDefault="00B61BD4" w:rsidP="00D3095C">
            <w:pPr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1350" w:type="dxa"/>
          </w:tcPr>
          <w:p w:rsidR="00B61BD4" w:rsidRPr="00D3095C" w:rsidRDefault="00B61BD4" w:rsidP="00067B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095C">
              <w:rPr>
                <w:rFonts w:ascii="Garamond" w:hAnsi="Garamond"/>
                <w:b/>
                <w:bCs/>
                <w:sz w:val="20"/>
                <w:szCs w:val="20"/>
              </w:rPr>
              <w:t>Independent</w:t>
            </w:r>
          </w:p>
        </w:tc>
        <w:tc>
          <w:tcPr>
            <w:tcW w:w="1170" w:type="dxa"/>
          </w:tcPr>
          <w:p w:rsidR="00B61BD4" w:rsidRPr="00D3095C" w:rsidRDefault="00B61BD4" w:rsidP="00067B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095C">
              <w:rPr>
                <w:rFonts w:ascii="Garamond" w:hAnsi="Garamond"/>
                <w:b/>
                <w:bCs/>
                <w:sz w:val="20"/>
                <w:szCs w:val="20"/>
              </w:rPr>
              <w:t>Verbal Prompting</w:t>
            </w:r>
          </w:p>
        </w:tc>
        <w:tc>
          <w:tcPr>
            <w:tcW w:w="1170" w:type="dxa"/>
          </w:tcPr>
          <w:p w:rsidR="00B61BD4" w:rsidRPr="00D3095C" w:rsidRDefault="00B61BD4" w:rsidP="00B61BD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095C">
              <w:rPr>
                <w:rFonts w:ascii="Garamond" w:hAnsi="Garamond"/>
                <w:b/>
                <w:bCs/>
                <w:sz w:val="20"/>
                <w:szCs w:val="20"/>
              </w:rPr>
              <w:t>Gestural Prompting</w:t>
            </w:r>
          </w:p>
        </w:tc>
        <w:tc>
          <w:tcPr>
            <w:tcW w:w="1170" w:type="dxa"/>
          </w:tcPr>
          <w:p w:rsidR="00B61BD4" w:rsidRPr="00D3095C" w:rsidRDefault="00B61BD4" w:rsidP="00067B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095C">
              <w:rPr>
                <w:rFonts w:ascii="Garamond" w:hAnsi="Garamond"/>
                <w:b/>
                <w:bCs/>
                <w:sz w:val="20"/>
                <w:szCs w:val="20"/>
              </w:rPr>
              <w:t>Physical Prompting</w:t>
            </w:r>
          </w:p>
        </w:tc>
        <w:tc>
          <w:tcPr>
            <w:tcW w:w="1350" w:type="dxa"/>
          </w:tcPr>
          <w:p w:rsidR="00B61BD4" w:rsidRPr="00D3095C" w:rsidRDefault="00B61BD4" w:rsidP="00067B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095C">
              <w:rPr>
                <w:rFonts w:ascii="Garamond" w:hAnsi="Garamond"/>
                <w:b/>
                <w:bCs/>
                <w:sz w:val="20"/>
                <w:szCs w:val="20"/>
              </w:rPr>
              <w:t>Unable to complete at any prompt level</w:t>
            </w:r>
          </w:p>
        </w:tc>
        <w:tc>
          <w:tcPr>
            <w:tcW w:w="630" w:type="dxa"/>
          </w:tcPr>
          <w:p w:rsidR="00B61BD4" w:rsidRPr="00D3095C" w:rsidRDefault="00093D20" w:rsidP="00067B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095C">
              <w:rPr>
                <w:rFonts w:ascii="Garamond" w:hAnsi="Garamond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438" w:type="dxa"/>
          </w:tcPr>
          <w:p w:rsidR="00B61BD4" w:rsidRPr="00D3095C" w:rsidRDefault="00093D20" w:rsidP="00067B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095C">
              <w:rPr>
                <w:rFonts w:ascii="Garamond" w:hAnsi="Garamond"/>
                <w:b/>
                <w:bCs/>
                <w:sz w:val="20"/>
                <w:szCs w:val="20"/>
              </w:rPr>
              <w:t>Comments</w:t>
            </w:r>
          </w:p>
          <w:p w:rsidR="00093D20" w:rsidRPr="00D3095C" w:rsidRDefault="00093D20" w:rsidP="00067BC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1C3722" w:rsidRPr="0022062D" w:rsidTr="001C3722">
        <w:tc>
          <w:tcPr>
            <w:tcW w:w="4320" w:type="dxa"/>
            <w:shd w:val="clear" w:color="auto" w:fill="000000" w:themeFill="text1"/>
          </w:tcPr>
          <w:p w:rsidR="00B61BD4" w:rsidRDefault="00B61BD4" w:rsidP="00067BCE">
            <w:pPr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B61BD4" w:rsidRDefault="00B61BD4" w:rsidP="00067BCE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61BD4" w:rsidRDefault="00B61BD4" w:rsidP="00067BCE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61BD4" w:rsidRDefault="00B61BD4" w:rsidP="00067BCE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B61BD4" w:rsidRDefault="00B61BD4" w:rsidP="00067BCE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B61BD4" w:rsidRDefault="00B61BD4" w:rsidP="00067BCE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B61BD4" w:rsidRDefault="00B61BD4" w:rsidP="00067BCE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</w:p>
        </w:tc>
        <w:tc>
          <w:tcPr>
            <w:tcW w:w="3438" w:type="dxa"/>
            <w:shd w:val="clear" w:color="auto" w:fill="000000" w:themeFill="text1"/>
          </w:tcPr>
          <w:p w:rsidR="00B61BD4" w:rsidRDefault="00B61BD4" w:rsidP="00067BCE">
            <w:pPr>
              <w:jc w:val="center"/>
              <w:rPr>
                <w:rFonts w:ascii="Garamond" w:hAnsi="Garamond"/>
                <w:b/>
                <w:bCs/>
                <w:sz w:val="22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Default="001C3722" w:rsidP="001C3722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Recognize that money has value</w:t>
            </w:r>
          </w:p>
          <w:p w:rsidR="001C3722" w:rsidRPr="001C3722" w:rsidRDefault="001C3722" w:rsidP="001C3722">
            <w:pPr>
              <w:ind w:left="720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9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0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D3095C">
            <w:pPr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Pr="001C3722" w:rsidRDefault="001C3722" w:rsidP="001C3722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Identify the relative value of bills</w:t>
            </w:r>
          </w:p>
          <w:p w:rsidR="001C3722" w:rsidRPr="001C3722" w:rsidRDefault="001C3722" w:rsidP="001C3722">
            <w:pPr>
              <w:ind w:left="720"/>
              <w:rPr>
                <w:rFonts w:ascii="Garamond" w:hAnsi="Garamond"/>
                <w:b/>
                <w:bCs/>
                <w:sz w:val="10"/>
              </w:rPr>
            </w:pP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5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6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Default="001C3722" w:rsidP="001C3722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Identify the relative value of coins</w:t>
            </w:r>
          </w:p>
          <w:p w:rsidR="001C3722" w:rsidRPr="001C3722" w:rsidRDefault="001C3722" w:rsidP="001C3722">
            <w:pPr>
              <w:ind w:left="720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Pr="0022062D" w:rsidRDefault="001C3722" w:rsidP="00D3095C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Demonstrate an interest and preference in making purchases</w:t>
            </w: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Pr="0022062D" w:rsidRDefault="001C3722" w:rsidP="00D3095C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Safely carry</w:t>
            </w:r>
            <w:r w:rsidR="00C32EC5">
              <w:rPr>
                <w:rFonts w:ascii="Garamond" w:hAnsi="Garamond"/>
                <w:b/>
                <w:bCs/>
                <w:sz w:val="22"/>
              </w:rPr>
              <w:t xml:space="preserve"> up to $________ in a wallet, </w:t>
            </w:r>
            <w:r>
              <w:rPr>
                <w:rFonts w:ascii="Garamond" w:hAnsi="Garamond"/>
                <w:b/>
                <w:bCs/>
                <w:sz w:val="22"/>
              </w:rPr>
              <w:t>purse</w:t>
            </w:r>
            <w:r w:rsidR="00C32EC5">
              <w:rPr>
                <w:rFonts w:ascii="Garamond" w:hAnsi="Garamond"/>
                <w:b/>
                <w:bCs/>
                <w:sz w:val="22"/>
              </w:rPr>
              <w:t xml:space="preserve"> or pocket</w:t>
            </w:r>
            <w:bookmarkStart w:id="4" w:name="_GoBack"/>
            <w:bookmarkEnd w:id="4"/>
            <w:r>
              <w:rPr>
                <w:rFonts w:ascii="Garamond" w:hAnsi="Garamond"/>
                <w:b/>
                <w:bCs/>
                <w:sz w:val="22"/>
              </w:rPr>
              <w:t>?</w:t>
            </w: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Pr="0022062D" w:rsidRDefault="001C3722" w:rsidP="00D3095C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Complete a transaction in the community</w:t>
            </w: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4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3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Pr="0022062D" w:rsidRDefault="001C3722" w:rsidP="00D3095C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Identify if he/she has received correct change</w:t>
            </w: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0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9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Pr="0022062D" w:rsidRDefault="001C3722" w:rsidP="00D3095C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Complete a weekly or monthly budget</w:t>
            </w: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1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2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Pr="0022062D" w:rsidRDefault="001C3722" w:rsidP="00067BCE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Safely maintain money at home (in a safe or lockbox)?</w:t>
            </w: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6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5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Default="001C3722" w:rsidP="001C3722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Save for a future purchase</w:t>
            </w:r>
          </w:p>
          <w:p w:rsidR="001C3722" w:rsidRPr="001C3722" w:rsidRDefault="001C3722" w:rsidP="001C3722">
            <w:pPr>
              <w:ind w:left="720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7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8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Default="001C3722" w:rsidP="001C3722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Pay bills by mail or online?</w:t>
            </w:r>
          </w:p>
          <w:p w:rsidR="001C3722" w:rsidRPr="001C3722" w:rsidRDefault="001C3722" w:rsidP="001C3722">
            <w:pPr>
              <w:ind w:left="720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2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1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Pr="0022062D" w:rsidRDefault="001C3722" w:rsidP="00067BCE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Avoid financial exploitation (</w:t>
            </w:r>
            <w:proofErr w:type="spellStart"/>
            <w:r>
              <w:rPr>
                <w:rFonts w:ascii="Garamond" w:hAnsi="Garamond"/>
                <w:b/>
                <w:bCs/>
                <w:sz w:val="22"/>
              </w:rPr>
              <w:t>ie</w:t>
            </w:r>
            <w:proofErr w:type="spellEnd"/>
            <w:r>
              <w:rPr>
                <w:rFonts w:ascii="Garamond" w:hAnsi="Garamond"/>
                <w:b/>
                <w:bCs/>
                <w:sz w:val="22"/>
              </w:rPr>
              <w:t>: not loaning money to staff or peers)?</w:t>
            </w: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3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2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Pr="0022062D" w:rsidRDefault="001C3722" w:rsidP="00067BCE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Maintain a personal savings/checking account?</w:t>
            </w: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4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3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Default="001C3722" w:rsidP="00067BCE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Make a bank transaction?</w:t>
            </w:r>
          </w:p>
          <w:p w:rsidR="001C3722" w:rsidRPr="001C3722" w:rsidRDefault="001C3722" w:rsidP="001C3722">
            <w:pPr>
              <w:ind w:left="720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6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5"/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Pr="0022062D" w:rsidRDefault="001C3722" w:rsidP="005075A0">
            <w:pPr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Carry and safely utilize an ATM card?</w:t>
            </w:r>
          </w:p>
        </w:tc>
        <w:tc>
          <w:tcPr>
            <w:tcW w:w="135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Default="001C3722" w:rsidP="001C3722">
            <w:pPr>
              <w:rPr>
                <w:rFonts w:ascii="Garamond" w:hAnsi="Garamond"/>
                <w:b/>
                <w:bCs/>
                <w:sz w:val="22"/>
              </w:rPr>
            </w:pPr>
          </w:p>
          <w:p w:rsidR="001C3722" w:rsidRPr="001C3722" w:rsidRDefault="001C3722" w:rsidP="001C3722">
            <w:pPr>
              <w:rPr>
                <w:rFonts w:ascii="Garamond" w:hAnsi="Garamond"/>
                <w:b/>
                <w:bCs/>
                <w:sz w:val="10"/>
              </w:rPr>
            </w:pP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1C3722" w:rsidRPr="0022062D" w:rsidTr="001C3722">
        <w:tc>
          <w:tcPr>
            <w:tcW w:w="4320" w:type="dxa"/>
          </w:tcPr>
          <w:p w:rsidR="001C3722" w:rsidRDefault="001C3722" w:rsidP="001C3722">
            <w:pPr>
              <w:rPr>
                <w:rFonts w:ascii="Garamond" w:hAnsi="Garamond"/>
                <w:b/>
                <w:bCs/>
                <w:sz w:val="22"/>
              </w:rPr>
            </w:pPr>
          </w:p>
          <w:p w:rsidR="001C3722" w:rsidRPr="001C3722" w:rsidRDefault="001C3722" w:rsidP="001C3722">
            <w:pPr>
              <w:rPr>
                <w:rFonts w:ascii="Garamond" w:hAnsi="Garamond"/>
                <w:b/>
                <w:bCs/>
                <w:sz w:val="10"/>
              </w:rPr>
            </w:pP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1C3722" w:rsidRPr="0022062D" w:rsidRDefault="001C3722" w:rsidP="004E4220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2062D">
              <w:rPr>
                <w:rFonts w:ascii="Garamond" w:hAnsi="Garamond"/>
                <w:b/>
                <w:bCs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62D">
              <w:rPr>
                <w:rFonts w:ascii="Garamond" w:hAnsi="Garamond"/>
                <w:b/>
                <w:bCs/>
                <w:sz w:val="20"/>
              </w:rPr>
              <w:instrText xml:space="preserve"> FORMCHECKBOX </w:instrText>
            </w:r>
            <w:r w:rsidR="00C32EC5">
              <w:rPr>
                <w:rFonts w:ascii="Garamond" w:hAnsi="Garamond"/>
                <w:b/>
                <w:bCs/>
                <w:sz w:val="20"/>
              </w:rPr>
            </w:r>
            <w:r w:rsidR="00C32EC5">
              <w:rPr>
                <w:rFonts w:ascii="Garamond" w:hAnsi="Garamond"/>
                <w:b/>
                <w:bCs/>
                <w:sz w:val="20"/>
              </w:rPr>
              <w:fldChar w:fldCharType="separate"/>
            </w:r>
            <w:r w:rsidRPr="0022062D">
              <w:rPr>
                <w:rFonts w:ascii="Garamond" w:hAnsi="Garamond"/>
                <w:b/>
                <w:bCs/>
                <w:sz w:val="20"/>
              </w:rPr>
              <w:fldChar w:fldCharType="end"/>
            </w:r>
          </w:p>
        </w:tc>
        <w:tc>
          <w:tcPr>
            <w:tcW w:w="3438" w:type="dxa"/>
          </w:tcPr>
          <w:p w:rsidR="001C3722" w:rsidRPr="0022062D" w:rsidRDefault="001C3722" w:rsidP="00067BCE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:rsidR="0022062D" w:rsidRPr="0022062D" w:rsidRDefault="0022062D" w:rsidP="0022062D">
      <w:pPr>
        <w:rPr>
          <w:rFonts w:ascii="Garamond" w:hAnsi="Garamond"/>
          <w:b/>
          <w:bCs/>
          <w:sz w:val="22"/>
        </w:rPr>
      </w:pPr>
    </w:p>
    <w:p w:rsidR="00232B82" w:rsidRDefault="00F77311" w:rsidP="0022062D">
      <w:pPr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Assessment completed by: ____________________________________________________________________________________________</w:t>
      </w:r>
    </w:p>
    <w:sectPr w:rsidR="00232B82" w:rsidSect="001C372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17D"/>
    <w:multiLevelType w:val="hybridMultilevel"/>
    <w:tmpl w:val="EC7846CE"/>
    <w:lvl w:ilvl="0" w:tplc="91946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2D"/>
    <w:rsid w:val="00093D20"/>
    <w:rsid w:val="001C3722"/>
    <w:rsid w:val="00204108"/>
    <w:rsid w:val="0022062D"/>
    <w:rsid w:val="00232B82"/>
    <w:rsid w:val="003F233B"/>
    <w:rsid w:val="006F2EAC"/>
    <w:rsid w:val="00B61BD4"/>
    <w:rsid w:val="00C32EC5"/>
    <w:rsid w:val="00D03E40"/>
    <w:rsid w:val="00D3095C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062D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2062D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062D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2062D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CB2B416C.dotm</Template>
  <TotalTime>0</TotalTime>
  <Pages>1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Developmental Services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CroninEm</dc:creator>
  <cp:lastModifiedBy>Smith, Robert C</cp:lastModifiedBy>
  <cp:revision>2</cp:revision>
  <cp:lastPrinted>2019-01-15T14:10:00Z</cp:lastPrinted>
  <dcterms:created xsi:type="dcterms:W3CDTF">2019-02-22T18:43:00Z</dcterms:created>
  <dcterms:modified xsi:type="dcterms:W3CDTF">2019-02-22T18:43:00Z</dcterms:modified>
</cp:coreProperties>
</file>