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B9" w:rsidRPr="0062597F" w:rsidRDefault="002662B9">
      <w:pPr>
        <w:rPr>
          <w:sz w:val="18"/>
        </w:rPr>
      </w:pPr>
    </w:p>
    <w:p w:rsidR="006A0A2D" w:rsidRPr="0062597F" w:rsidRDefault="006A0A2D" w:rsidP="006A0A2D">
      <w:pPr>
        <w:jc w:val="center"/>
        <w:rPr>
          <w:b/>
          <w:bCs/>
          <w:i/>
          <w:sz w:val="18"/>
        </w:rPr>
      </w:pPr>
      <w:r w:rsidRPr="0062597F">
        <w:rPr>
          <w:b/>
          <w:bCs/>
          <w:i/>
          <w:sz w:val="18"/>
        </w:rPr>
        <w:t>THE DEPARTMENT OF DEVELOPMENTAL SERVICES</w:t>
      </w:r>
      <w:r w:rsidR="004C56F1">
        <w:rPr>
          <w:b/>
          <w:bCs/>
          <w:i/>
          <w:sz w:val="18"/>
        </w:rPr>
        <w:t xml:space="preserve"> </w:t>
      </w:r>
      <w:r w:rsidRPr="0062597F">
        <w:rPr>
          <w:b/>
          <w:bCs/>
          <w:i/>
          <w:sz w:val="18"/>
        </w:rPr>
        <w:t>IS AN EQUAL OPPORTUNITY AFFIRMATIVE ACTION EMPLOYER</w:t>
      </w:r>
    </w:p>
    <w:p w:rsidR="006A0A2D" w:rsidRPr="0062597F" w:rsidRDefault="006A0A2D">
      <w:pPr>
        <w:rPr>
          <w:sz w:val="18"/>
        </w:rPr>
      </w:pPr>
    </w:p>
    <w:p w:rsidR="009C5CEB" w:rsidRPr="0062597F" w:rsidRDefault="009C5CEB" w:rsidP="004C56F1">
      <w:pPr>
        <w:spacing w:after="60"/>
        <w:rPr>
          <w:b/>
          <w:sz w:val="18"/>
        </w:rPr>
      </w:pPr>
      <w:r w:rsidRPr="0062597F">
        <w:rPr>
          <w:b/>
          <w:sz w:val="18"/>
        </w:rPr>
        <w:t xml:space="preserve">Please complete </w:t>
      </w:r>
      <w:r w:rsidR="002662B9" w:rsidRPr="0062597F">
        <w:rPr>
          <w:b/>
          <w:sz w:val="18"/>
        </w:rPr>
        <w:t>one</w:t>
      </w:r>
      <w:r w:rsidRPr="0062597F">
        <w:rPr>
          <w:b/>
          <w:sz w:val="18"/>
        </w:rPr>
        <w:t xml:space="preserve"> application</w:t>
      </w:r>
      <w:r w:rsidR="002662B9" w:rsidRPr="0062597F">
        <w:rPr>
          <w:b/>
          <w:sz w:val="18"/>
        </w:rPr>
        <w:t xml:space="preserve"> for all of the opportunities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1718"/>
        <w:gridCol w:w="341"/>
        <w:gridCol w:w="1721"/>
        <w:gridCol w:w="1718"/>
        <w:gridCol w:w="364"/>
        <w:gridCol w:w="1721"/>
        <w:gridCol w:w="1712"/>
      </w:tblGrid>
      <w:tr w:rsidR="002662B9" w:rsidRPr="0062597F" w:rsidTr="00790B72">
        <w:tc>
          <w:tcPr>
            <w:tcW w:w="1561" w:type="pct"/>
            <w:gridSpan w:val="2"/>
            <w:tcBorders>
              <w:top w:val="single" w:sz="4" w:space="0" w:color="auto"/>
            </w:tcBorders>
          </w:tcPr>
          <w:p w:rsidR="002662B9" w:rsidRPr="0062597F" w:rsidRDefault="002662B9" w:rsidP="006A0A2D">
            <w:pPr>
              <w:spacing w:line="360" w:lineRule="auto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Employee ID:</w:t>
            </w:r>
          </w:p>
        </w:tc>
        <w:tc>
          <w:tcPr>
            <w:tcW w:w="3439" w:type="pct"/>
            <w:gridSpan w:val="6"/>
            <w:tcBorders>
              <w:top w:val="single" w:sz="4" w:space="0" w:color="auto"/>
            </w:tcBorders>
          </w:tcPr>
          <w:p w:rsidR="002662B9" w:rsidRPr="0062597F" w:rsidRDefault="006A0A2D" w:rsidP="006A0A2D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  <w:bookmarkEnd w:id="0"/>
          </w:p>
        </w:tc>
      </w:tr>
      <w:tr w:rsidR="004649DE" w:rsidRPr="0062597F" w:rsidTr="001E3FFF">
        <w:tc>
          <w:tcPr>
            <w:tcW w:w="1561" w:type="pct"/>
            <w:gridSpan w:val="2"/>
          </w:tcPr>
          <w:p w:rsidR="004649DE" w:rsidRPr="0062597F" w:rsidRDefault="004649DE" w:rsidP="006A0A2D">
            <w:pPr>
              <w:spacing w:line="360" w:lineRule="auto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Last Name:</w:t>
            </w:r>
          </w:p>
        </w:tc>
        <w:tc>
          <w:tcPr>
            <w:tcW w:w="3439" w:type="pct"/>
            <w:gridSpan w:val="6"/>
          </w:tcPr>
          <w:p w:rsidR="004649DE" w:rsidRPr="0062597F" w:rsidRDefault="004649DE" w:rsidP="00B75BE9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  <w:bookmarkEnd w:id="1"/>
          </w:p>
        </w:tc>
      </w:tr>
      <w:tr w:rsidR="004649DE" w:rsidRPr="0062597F" w:rsidTr="001E3FFF">
        <w:tc>
          <w:tcPr>
            <w:tcW w:w="1561" w:type="pct"/>
            <w:gridSpan w:val="2"/>
          </w:tcPr>
          <w:p w:rsidR="004649DE" w:rsidRPr="0062597F" w:rsidRDefault="004649DE" w:rsidP="00B75BE9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First Name</w:t>
            </w:r>
          </w:p>
        </w:tc>
        <w:tc>
          <w:tcPr>
            <w:tcW w:w="3439" w:type="pct"/>
            <w:gridSpan w:val="6"/>
          </w:tcPr>
          <w:p w:rsidR="004649DE" w:rsidRPr="0062597F" w:rsidRDefault="004649DE" w:rsidP="00B75BE9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  <w:bookmarkEnd w:id="2"/>
          </w:p>
        </w:tc>
      </w:tr>
      <w:tr w:rsidR="00753907" w:rsidRPr="0062597F" w:rsidTr="001E3FFF">
        <w:tc>
          <w:tcPr>
            <w:tcW w:w="1561" w:type="pct"/>
            <w:gridSpan w:val="2"/>
            <w:tcBorders>
              <w:bottom w:val="single" w:sz="4" w:space="0" w:color="auto"/>
            </w:tcBorders>
          </w:tcPr>
          <w:p w:rsidR="00753907" w:rsidRPr="0062597F" w:rsidRDefault="00753907" w:rsidP="00B75BE9">
            <w:pPr>
              <w:spacing w:line="360" w:lineRule="auto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Present Work Location:</w:t>
            </w:r>
          </w:p>
        </w:tc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753907" w:rsidRPr="0062597F" w:rsidRDefault="00753907" w:rsidP="00B75BE9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1E3FFF" w:rsidRPr="0062597F" w:rsidTr="001E3FFF">
        <w:tc>
          <w:tcPr>
            <w:tcW w:w="1561" w:type="pct"/>
            <w:gridSpan w:val="2"/>
          </w:tcPr>
          <w:p w:rsidR="001E3FFF" w:rsidRPr="0062597F" w:rsidRDefault="001E3FFF" w:rsidP="00B75BE9">
            <w:pPr>
              <w:spacing w:line="360" w:lineRule="auto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Work Telephone No.</w:t>
            </w:r>
          </w:p>
        </w:tc>
        <w:tc>
          <w:tcPr>
            <w:tcW w:w="3439" w:type="pct"/>
            <w:gridSpan w:val="6"/>
          </w:tcPr>
          <w:p w:rsidR="001E3FFF" w:rsidRPr="0062597F" w:rsidRDefault="001E3FFF" w:rsidP="00B75BE9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</w:instrText>
            </w:r>
            <w:bookmarkStart w:id="3" w:name="Text4"/>
            <w:r w:rsidRPr="0062597F">
              <w:rPr>
                <w:bCs/>
                <w:sz w:val="18"/>
              </w:rPr>
              <w:instrText xml:space="preserve">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  <w:bookmarkEnd w:id="3"/>
          </w:p>
        </w:tc>
      </w:tr>
      <w:tr w:rsidR="001E3FFF" w:rsidRPr="0062597F" w:rsidTr="001E3FFF">
        <w:tc>
          <w:tcPr>
            <w:tcW w:w="1561" w:type="pct"/>
            <w:gridSpan w:val="2"/>
          </w:tcPr>
          <w:p w:rsidR="001E3FFF" w:rsidRPr="0062597F" w:rsidRDefault="001E3FFF" w:rsidP="00B75BE9">
            <w:pPr>
              <w:spacing w:line="360" w:lineRule="auto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Work Email:</w:t>
            </w:r>
          </w:p>
        </w:tc>
        <w:tc>
          <w:tcPr>
            <w:tcW w:w="3439" w:type="pct"/>
            <w:gridSpan w:val="6"/>
          </w:tcPr>
          <w:p w:rsidR="001E3FFF" w:rsidRPr="0062597F" w:rsidRDefault="001E3FFF" w:rsidP="00B75BE9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  <w:bookmarkEnd w:id="4"/>
          </w:p>
        </w:tc>
      </w:tr>
      <w:tr w:rsidR="001E3FFF" w:rsidRPr="0062597F" w:rsidTr="001E3FFF">
        <w:tc>
          <w:tcPr>
            <w:tcW w:w="1561" w:type="pct"/>
            <w:gridSpan w:val="2"/>
          </w:tcPr>
          <w:p w:rsidR="001E3FFF" w:rsidRPr="0062597F" w:rsidRDefault="001E3FFF" w:rsidP="006A0A2D">
            <w:pPr>
              <w:spacing w:line="360" w:lineRule="auto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Home Address:</w:t>
            </w:r>
          </w:p>
        </w:tc>
        <w:tc>
          <w:tcPr>
            <w:tcW w:w="3439" w:type="pct"/>
            <w:gridSpan w:val="6"/>
          </w:tcPr>
          <w:p w:rsidR="001E3FFF" w:rsidRPr="0062597F" w:rsidRDefault="001E3FFF" w:rsidP="00B75BE9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1E3FFF" w:rsidRPr="0062597F" w:rsidTr="001E3FFF">
        <w:tc>
          <w:tcPr>
            <w:tcW w:w="1561" w:type="pct"/>
            <w:gridSpan w:val="2"/>
          </w:tcPr>
          <w:p w:rsidR="001E3FFF" w:rsidRPr="0062597F" w:rsidRDefault="001E3FFF" w:rsidP="00B75BE9">
            <w:pPr>
              <w:spacing w:line="360" w:lineRule="auto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Personal Contact No.</w:t>
            </w:r>
          </w:p>
        </w:tc>
        <w:tc>
          <w:tcPr>
            <w:tcW w:w="3439" w:type="pct"/>
            <w:gridSpan w:val="6"/>
          </w:tcPr>
          <w:p w:rsidR="001E3FFF" w:rsidRPr="0062597F" w:rsidRDefault="001E3FFF" w:rsidP="009B587B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="009B587B">
              <w:rPr>
                <w:bCs/>
                <w:sz w:val="18"/>
              </w:rPr>
              <w:t> </w:t>
            </w:r>
            <w:r w:rsidR="009B587B">
              <w:rPr>
                <w:bCs/>
                <w:sz w:val="18"/>
              </w:rPr>
              <w:t> </w:t>
            </w:r>
            <w:r w:rsidR="009B587B">
              <w:rPr>
                <w:bCs/>
                <w:sz w:val="18"/>
              </w:rPr>
              <w:t> </w:t>
            </w:r>
            <w:r w:rsidR="009B587B">
              <w:rPr>
                <w:bCs/>
                <w:sz w:val="18"/>
              </w:rPr>
              <w:t> </w:t>
            </w:r>
            <w:r w:rsidR="009B587B">
              <w:rPr>
                <w:bCs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  <w:bookmarkEnd w:id="5"/>
          </w:p>
        </w:tc>
      </w:tr>
      <w:tr w:rsidR="001E3FFF" w:rsidRPr="0062597F" w:rsidTr="001E3FFF">
        <w:tc>
          <w:tcPr>
            <w:tcW w:w="1561" w:type="pct"/>
            <w:gridSpan w:val="2"/>
          </w:tcPr>
          <w:p w:rsidR="001E3FFF" w:rsidRPr="0062597F" w:rsidRDefault="001E3FFF" w:rsidP="00B75BE9">
            <w:pPr>
              <w:spacing w:line="360" w:lineRule="auto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Personal Email:</w:t>
            </w:r>
          </w:p>
        </w:tc>
        <w:tc>
          <w:tcPr>
            <w:tcW w:w="3439" w:type="pct"/>
            <w:gridSpan w:val="6"/>
          </w:tcPr>
          <w:p w:rsidR="001E3FFF" w:rsidRPr="0062597F" w:rsidRDefault="001E3FFF" w:rsidP="00B75BE9">
            <w:pPr>
              <w:spacing w:line="360" w:lineRule="auto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  <w:bookmarkEnd w:id="6"/>
          </w:p>
        </w:tc>
      </w:tr>
      <w:tr w:rsidR="001E3FFF" w:rsidRPr="0062597F" w:rsidTr="006A0A2D">
        <w:trPr>
          <w:trHeight w:val="125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1E3FFF" w:rsidRPr="0062597F" w:rsidRDefault="001E3FFF" w:rsidP="00936ED7">
            <w:pPr>
              <w:rPr>
                <w:bCs/>
                <w:sz w:val="18"/>
              </w:rPr>
            </w:pPr>
          </w:p>
        </w:tc>
      </w:tr>
      <w:tr w:rsidR="001E3FFF" w:rsidRPr="0062597F" w:rsidTr="00B75BE9">
        <w:tc>
          <w:tcPr>
            <w:tcW w:w="5000" w:type="pct"/>
            <w:gridSpan w:val="8"/>
            <w:shd w:val="clear" w:color="auto" w:fill="F2F2F2"/>
          </w:tcPr>
          <w:p w:rsidR="001E3FFF" w:rsidRPr="0062597F" w:rsidRDefault="001E3FFF" w:rsidP="006A0A2D">
            <w:pPr>
              <w:spacing w:before="120" w:after="12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t xml:space="preserve">Please view the accompanying </w:t>
            </w:r>
            <w:r w:rsidRPr="0062597F">
              <w:rPr>
                <w:b/>
                <w:bCs/>
                <w:sz w:val="18"/>
              </w:rPr>
              <w:t>DDS DS Case Management Opportunities List</w:t>
            </w:r>
            <w:r w:rsidRPr="0062597F">
              <w:rPr>
                <w:bCs/>
                <w:sz w:val="18"/>
              </w:rPr>
              <w:t>.  Below, check the box beside each opportunity for which you are interested in being considered, and write in your order preference in the space provided.</w:t>
            </w:r>
          </w:p>
        </w:tc>
      </w:tr>
      <w:tr w:rsidR="001E3FFF" w:rsidRPr="0062597F" w:rsidTr="006A0A2D">
        <w:trPr>
          <w:trHeight w:val="20"/>
        </w:trPr>
        <w:tc>
          <w:tcPr>
            <w:tcW w:w="781" w:type="pct"/>
          </w:tcPr>
          <w:p w:rsidR="001E3FFF" w:rsidRPr="0062597F" w:rsidRDefault="001E3FFF" w:rsidP="00EE70CB">
            <w:pPr>
              <w:jc w:val="center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Opportunity Number</w:t>
            </w:r>
          </w:p>
        </w:tc>
        <w:tc>
          <w:tcPr>
            <w:tcW w:w="780" w:type="pct"/>
          </w:tcPr>
          <w:p w:rsidR="001E3FFF" w:rsidRPr="0062597F" w:rsidRDefault="001E3FFF" w:rsidP="00753907">
            <w:pPr>
              <w:jc w:val="center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Order of Preference</w:t>
            </w:r>
          </w:p>
        </w:tc>
        <w:tc>
          <w:tcPr>
            <w:tcW w:w="155" w:type="pct"/>
            <w:tcBorders>
              <w:bottom w:val="nil"/>
            </w:tcBorders>
          </w:tcPr>
          <w:p w:rsidR="001E3FFF" w:rsidRPr="0062597F" w:rsidRDefault="001E3FFF" w:rsidP="00EE70C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1" w:type="pct"/>
          </w:tcPr>
          <w:p w:rsidR="001E3FFF" w:rsidRPr="0062597F" w:rsidRDefault="001E3FFF" w:rsidP="00EE70CB">
            <w:pPr>
              <w:jc w:val="center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Opportunity Number</w:t>
            </w:r>
          </w:p>
        </w:tc>
        <w:tc>
          <w:tcPr>
            <w:tcW w:w="780" w:type="pct"/>
          </w:tcPr>
          <w:p w:rsidR="001E3FFF" w:rsidRPr="0062597F" w:rsidRDefault="001E3FFF" w:rsidP="00753907">
            <w:pPr>
              <w:jc w:val="center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Order of Preference</w:t>
            </w:r>
          </w:p>
        </w:tc>
        <w:tc>
          <w:tcPr>
            <w:tcW w:w="165" w:type="pct"/>
            <w:tcBorders>
              <w:bottom w:val="nil"/>
            </w:tcBorders>
          </w:tcPr>
          <w:p w:rsidR="001E3FFF" w:rsidRPr="0062597F" w:rsidRDefault="001E3FFF" w:rsidP="00EE70C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1" w:type="pct"/>
          </w:tcPr>
          <w:p w:rsidR="001E3FFF" w:rsidRPr="0062597F" w:rsidRDefault="001E3FFF" w:rsidP="00EE70CB">
            <w:pPr>
              <w:jc w:val="center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Opportunity Number</w:t>
            </w:r>
          </w:p>
        </w:tc>
        <w:tc>
          <w:tcPr>
            <w:tcW w:w="777" w:type="pct"/>
          </w:tcPr>
          <w:p w:rsidR="001E3FFF" w:rsidRPr="0062597F" w:rsidRDefault="001E3FFF" w:rsidP="00753907">
            <w:pPr>
              <w:jc w:val="center"/>
              <w:rPr>
                <w:b/>
                <w:bCs/>
                <w:sz w:val="18"/>
              </w:rPr>
            </w:pPr>
            <w:r w:rsidRPr="0062597F">
              <w:rPr>
                <w:b/>
                <w:bCs/>
                <w:sz w:val="18"/>
              </w:rPr>
              <w:t>Order of Preference</w:t>
            </w:r>
          </w:p>
        </w:tc>
      </w:tr>
      <w:tr w:rsidR="00790B72" w:rsidRPr="0062597F" w:rsidTr="006A0A2D">
        <w:trPr>
          <w:trHeight w:val="20"/>
        </w:trPr>
        <w:tc>
          <w:tcPr>
            <w:tcW w:w="781" w:type="pct"/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bookmarkEnd w:id="7"/>
            <w:r w:rsidRPr="0062597F">
              <w:rPr>
                <w:bCs/>
                <w:sz w:val="18"/>
              </w:rPr>
              <w:t xml:space="preserve"> 001</w:t>
            </w:r>
          </w:p>
        </w:tc>
        <w:tc>
          <w:tcPr>
            <w:tcW w:w="780" w:type="pct"/>
          </w:tcPr>
          <w:p w:rsidR="00790B72" w:rsidRPr="0062597F" w:rsidRDefault="00790B72" w:rsidP="00033CFE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bookmarkStart w:id="8" w:name="_GoBack"/>
        <w:tc>
          <w:tcPr>
            <w:tcW w:w="781" w:type="pct"/>
          </w:tcPr>
          <w:p w:rsidR="00790B72" w:rsidRPr="0062597F" w:rsidRDefault="00790B72" w:rsidP="00DB103F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 w:rsidRPr="0062597F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bookmarkEnd w:id="8"/>
            <w:r w:rsidRPr="0062597F">
              <w:rPr>
                <w:bCs/>
                <w:sz w:val="18"/>
              </w:rPr>
              <w:t xml:space="preserve"> 01</w:t>
            </w:r>
            <w:r>
              <w:rPr>
                <w:bCs/>
                <w:sz w:val="18"/>
              </w:rPr>
              <w:t>0</w:t>
            </w:r>
          </w:p>
        </w:tc>
        <w:tc>
          <w:tcPr>
            <w:tcW w:w="780" w:type="pct"/>
          </w:tcPr>
          <w:p w:rsidR="00790B72" w:rsidRPr="0062597F" w:rsidRDefault="00790B72" w:rsidP="00DB103F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706C68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019</w:t>
            </w:r>
          </w:p>
        </w:tc>
        <w:tc>
          <w:tcPr>
            <w:tcW w:w="777" w:type="pct"/>
          </w:tcPr>
          <w:p w:rsidR="00790B72" w:rsidRPr="0062597F" w:rsidRDefault="00790B72" w:rsidP="00706C68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790B72" w:rsidRPr="0062597F" w:rsidTr="006A0A2D">
        <w:trPr>
          <w:trHeight w:val="20"/>
        </w:trPr>
        <w:tc>
          <w:tcPr>
            <w:tcW w:w="781" w:type="pct"/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002</w:t>
            </w:r>
          </w:p>
        </w:tc>
        <w:tc>
          <w:tcPr>
            <w:tcW w:w="780" w:type="pct"/>
          </w:tcPr>
          <w:p w:rsidR="00790B72" w:rsidRPr="0062597F" w:rsidRDefault="00790B72" w:rsidP="00033CFE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DB103F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01</w:t>
            </w:r>
            <w:r>
              <w:rPr>
                <w:bCs/>
                <w:sz w:val="18"/>
              </w:rPr>
              <w:t>1</w:t>
            </w:r>
          </w:p>
        </w:tc>
        <w:tc>
          <w:tcPr>
            <w:tcW w:w="780" w:type="pct"/>
          </w:tcPr>
          <w:p w:rsidR="00790B72" w:rsidRPr="0062597F" w:rsidRDefault="00790B72" w:rsidP="00DB103F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706C68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020</w:t>
            </w:r>
          </w:p>
        </w:tc>
        <w:tc>
          <w:tcPr>
            <w:tcW w:w="777" w:type="pct"/>
          </w:tcPr>
          <w:p w:rsidR="00790B72" w:rsidRPr="0062597F" w:rsidRDefault="00790B72" w:rsidP="00706C68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790B72" w:rsidRPr="0062597F" w:rsidTr="006A0A2D">
        <w:trPr>
          <w:trHeight w:val="20"/>
        </w:trPr>
        <w:tc>
          <w:tcPr>
            <w:tcW w:w="781" w:type="pct"/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003</w:t>
            </w:r>
          </w:p>
        </w:tc>
        <w:tc>
          <w:tcPr>
            <w:tcW w:w="780" w:type="pct"/>
          </w:tcPr>
          <w:p w:rsidR="00790B72" w:rsidRPr="0062597F" w:rsidRDefault="00790B72" w:rsidP="00033CFE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DB103F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01</w:t>
            </w:r>
            <w:r>
              <w:rPr>
                <w:bCs/>
                <w:sz w:val="18"/>
              </w:rPr>
              <w:t>2</w:t>
            </w:r>
          </w:p>
        </w:tc>
        <w:tc>
          <w:tcPr>
            <w:tcW w:w="780" w:type="pct"/>
          </w:tcPr>
          <w:p w:rsidR="00790B72" w:rsidRPr="0062597F" w:rsidRDefault="00790B72" w:rsidP="00DB103F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706C68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021</w:t>
            </w:r>
          </w:p>
        </w:tc>
        <w:tc>
          <w:tcPr>
            <w:tcW w:w="777" w:type="pct"/>
          </w:tcPr>
          <w:p w:rsidR="00790B72" w:rsidRPr="0062597F" w:rsidRDefault="00790B72" w:rsidP="00706C68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790B72" w:rsidRPr="0062597F" w:rsidTr="006A0A2D">
        <w:trPr>
          <w:trHeight w:val="20"/>
        </w:trPr>
        <w:tc>
          <w:tcPr>
            <w:tcW w:w="781" w:type="pct"/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004</w:t>
            </w:r>
          </w:p>
        </w:tc>
        <w:tc>
          <w:tcPr>
            <w:tcW w:w="780" w:type="pct"/>
          </w:tcPr>
          <w:p w:rsidR="00790B72" w:rsidRPr="0062597F" w:rsidRDefault="00790B72" w:rsidP="00033CFE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DB103F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01</w:t>
            </w:r>
            <w:r>
              <w:rPr>
                <w:bCs/>
                <w:sz w:val="18"/>
              </w:rPr>
              <w:t>3</w:t>
            </w:r>
          </w:p>
        </w:tc>
        <w:tc>
          <w:tcPr>
            <w:tcW w:w="780" w:type="pct"/>
          </w:tcPr>
          <w:p w:rsidR="00790B72" w:rsidRPr="0062597F" w:rsidRDefault="00790B72" w:rsidP="00DB103F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706C68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022</w:t>
            </w:r>
          </w:p>
        </w:tc>
        <w:tc>
          <w:tcPr>
            <w:tcW w:w="777" w:type="pct"/>
          </w:tcPr>
          <w:p w:rsidR="00790B72" w:rsidRPr="0062597F" w:rsidRDefault="00790B72" w:rsidP="00706C68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790B72" w:rsidRPr="0062597F" w:rsidTr="006A0A2D">
        <w:trPr>
          <w:trHeight w:val="20"/>
        </w:trPr>
        <w:tc>
          <w:tcPr>
            <w:tcW w:w="781" w:type="pct"/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005</w:t>
            </w:r>
          </w:p>
        </w:tc>
        <w:tc>
          <w:tcPr>
            <w:tcW w:w="780" w:type="pct"/>
          </w:tcPr>
          <w:p w:rsidR="00790B72" w:rsidRPr="0062597F" w:rsidRDefault="00790B72" w:rsidP="00033CFE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DB103F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01</w:t>
            </w:r>
            <w:r>
              <w:rPr>
                <w:bCs/>
                <w:sz w:val="18"/>
              </w:rPr>
              <w:t>4</w:t>
            </w:r>
          </w:p>
        </w:tc>
        <w:tc>
          <w:tcPr>
            <w:tcW w:w="780" w:type="pct"/>
          </w:tcPr>
          <w:p w:rsidR="00790B72" w:rsidRPr="0062597F" w:rsidRDefault="00790B72" w:rsidP="00DB103F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706C68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023</w:t>
            </w:r>
          </w:p>
        </w:tc>
        <w:tc>
          <w:tcPr>
            <w:tcW w:w="777" w:type="pct"/>
          </w:tcPr>
          <w:p w:rsidR="00790B72" w:rsidRPr="0062597F" w:rsidRDefault="00790B72" w:rsidP="00706C68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790B72" w:rsidRPr="0062597F" w:rsidTr="006A0A2D">
        <w:trPr>
          <w:trHeight w:val="20"/>
        </w:trPr>
        <w:tc>
          <w:tcPr>
            <w:tcW w:w="781" w:type="pct"/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006</w:t>
            </w:r>
          </w:p>
        </w:tc>
        <w:tc>
          <w:tcPr>
            <w:tcW w:w="780" w:type="pct"/>
          </w:tcPr>
          <w:p w:rsidR="00790B72" w:rsidRPr="0062597F" w:rsidRDefault="00790B72" w:rsidP="00033CFE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DB103F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01</w:t>
            </w:r>
            <w:r>
              <w:rPr>
                <w:bCs/>
                <w:sz w:val="18"/>
              </w:rPr>
              <w:t>5</w:t>
            </w:r>
          </w:p>
        </w:tc>
        <w:tc>
          <w:tcPr>
            <w:tcW w:w="780" w:type="pct"/>
          </w:tcPr>
          <w:p w:rsidR="00790B72" w:rsidRPr="0062597F" w:rsidRDefault="00790B72" w:rsidP="00DB103F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706C68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024</w:t>
            </w:r>
          </w:p>
        </w:tc>
        <w:tc>
          <w:tcPr>
            <w:tcW w:w="777" w:type="pct"/>
          </w:tcPr>
          <w:p w:rsidR="00790B72" w:rsidRPr="0062597F" w:rsidRDefault="00790B72" w:rsidP="00706C68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790B72" w:rsidRPr="0062597F" w:rsidTr="005E0441">
        <w:trPr>
          <w:trHeight w:val="20"/>
        </w:trPr>
        <w:tc>
          <w:tcPr>
            <w:tcW w:w="781" w:type="pct"/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007</w:t>
            </w:r>
          </w:p>
        </w:tc>
        <w:tc>
          <w:tcPr>
            <w:tcW w:w="780" w:type="pct"/>
          </w:tcPr>
          <w:p w:rsidR="00790B72" w:rsidRPr="0062597F" w:rsidRDefault="00790B72" w:rsidP="00033CFE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DB103F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01</w:t>
            </w:r>
            <w:r>
              <w:rPr>
                <w:bCs/>
                <w:sz w:val="18"/>
              </w:rPr>
              <w:t>6</w:t>
            </w:r>
          </w:p>
        </w:tc>
        <w:tc>
          <w:tcPr>
            <w:tcW w:w="780" w:type="pct"/>
          </w:tcPr>
          <w:p w:rsidR="00790B72" w:rsidRPr="0062597F" w:rsidRDefault="00790B72" w:rsidP="00DB103F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790B72" w:rsidRPr="0062597F" w:rsidRDefault="00790B72" w:rsidP="00565134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025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790B72" w:rsidRPr="0062597F" w:rsidRDefault="00790B72" w:rsidP="00565134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5E0441" w:rsidRPr="0062597F" w:rsidTr="005E0441">
        <w:trPr>
          <w:trHeight w:val="20"/>
        </w:trPr>
        <w:tc>
          <w:tcPr>
            <w:tcW w:w="781" w:type="pct"/>
          </w:tcPr>
          <w:p w:rsidR="005E0441" w:rsidRPr="0062597F" w:rsidRDefault="005E0441" w:rsidP="006A0A2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008</w:t>
            </w:r>
          </w:p>
        </w:tc>
        <w:tc>
          <w:tcPr>
            <w:tcW w:w="780" w:type="pct"/>
          </w:tcPr>
          <w:p w:rsidR="005E0441" w:rsidRPr="0062597F" w:rsidRDefault="005E0441" w:rsidP="00033CFE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5E0441" w:rsidRPr="0062597F" w:rsidRDefault="005E0441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5E0441" w:rsidRPr="0062597F" w:rsidRDefault="005E0441" w:rsidP="00C0294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 w:rsidRPr="0062597F">
              <w:rPr>
                <w:bCs/>
                <w:sz w:val="18"/>
              </w:rPr>
              <w:t xml:space="preserve"> 0</w:t>
            </w:r>
            <w:r>
              <w:rPr>
                <w:bCs/>
                <w:sz w:val="18"/>
              </w:rPr>
              <w:t>17</w:t>
            </w:r>
          </w:p>
        </w:tc>
        <w:tc>
          <w:tcPr>
            <w:tcW w:w="780" w:type="pct"/>
          </w:tcPr>
          <w:p w:rsidR="005E0441" w:rsidRPr="0062597F" w:rsidRDefault="005E0441" w:rsidP="00C0294D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  <w:right w:val="single" w:sz="4" w:space="0" w:color="auto"/>
            </w:tcBorders>
          </w:tcPr>
          <w:p w:rsidR="005E0441" w:rsidRPr="0062597F" w:rsidRDefault="005E0441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1" w:rsidRPr="0062597F" w:rsidRDefault="005E0441" w:rsidP="007D3FA7">
            <w:pPr>
              <w:spacing w:before="60" w:after="60"/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026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41" w:rsidRPr="0062597F" w:rsidRDefault="005E0441" w:rsidP="007D3FA7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</w:tr>
      <w:tr w:rsidR="00790B72" w:rsidRPr="0062597F" w:rsidTr="005E0441">
        <w:trPr>
          <w:trHeight w:val="20"/>
        </w:trPr>
        <w:tc>
          <w:tcPr>
            <w:tcW w:w="781" w:type="pct"/>
          </w:tcPr>
          <w:p w:rsidR="00790B72" w:rsidRPr="0062597F" w:rsidRDefault="00790B72" w:rsidP="004021E9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009</w:t>
            </w:r>
          </w:p>
        </w:tc>
        <w:tc>
          <w:tcPr>
            <w:tcW w:w="780" w:type="pct"/>
          </w:tcPr>
          <w:p w:rsidR="00790B72" w:rsidRPr="0062597F" w:rsidRDefault="00790B72" w:rsidP="004021E9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bottom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</w:tcPr>
          <w:p w:rsidR="00790B72" w:rsidRPr="0062597F" w:rsidRDefault="00790B72" w:rsidP="00C0294D">
            <w:pPr>
              <w:spacing w:before="60" w:after="60"/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97F">
              <w:rPr>
                <w:bCs/>
                <w:sz w:val="18"/>
              </w:rPr>
              <w:instrText xml:space="preserve"> FORMCHECKBOX </w:instrText>
            </w:r>
            <w:r w:rsidR="00F8347D">
              <w:rPr>
                <w:bCs/>
                <w:sz w:val="18"/>
              </w:rPr>
            </w:r>
            <w:r w:rsidR="00F8347D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 018</w:t>
            </w:r>
          </w:p>
        </w:tc>
        <w:tc>
          <w:tcPr>
            <w:tcW w:w="780" w:type="pct"/>
          </w:tcPr>
          <w:p w:rsidR="00790B72" w:rsidRPr="0062597F" w:rsidRDefault="00790B72" w:rsidP="00C0294D">
            <w:pPr>
              <w:jc w:val="center"/>
              <w:rPr>
                <w:sz w:val="22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  <w:right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B72" w:rsidRPr="0062597F" w:rsidRDefault="00790B72" w:rsidP="006A0A2D">
            <w:pPr>
              <w:spacing w:before="60" w:after="60"/>
              <w:rPr>
                <w:bCs/>
                <w:sz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B72" w:rsidRPr="0062597F" w:rsidRDefault="00790B72" w:rsidP="00B75BE9">
            <w:pPr>
              <w:jc w:val="center"/>
              <w:rPr>
                <w:bCs/>
                <w:sz w:val="18"/>
              </w:rPr>
            </w:pPr>
          </w:p>
        </w:tc>
      </w:tr>
      <w:tr w:rsidR="00790B72" w:rsidRPr="0062597F" w:rsidTr="00A428BD">
        <w:trPr>
          <w:trHeight w:val="12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790B72" w:rsidRPr="0062597F" w:rsidRDefault="00790B72" w:rsidP="00B75BE9">
            <w:pPr>
              <w:rPr>
                <w:bCs/>
                <w:sz w:val="18"/>
              </w:rPr>
            </w:pPr>
          </w:p>
        </w:tc>
      </w:tr>
      <w:tr w:rsidR="00790B72" w:rsidRPr="0062597F" w:rsidTr="00B75BE9">
        <w:tc>
          <w:tcPr>
            <w:tcW w:w="5000" w:type="pct"/>
            <w:gridSpan w:val="8"/>
            <w:shd w:val="clear" w:color="auto" w:fill="F2F2F2"/>
          </w:tcPr>
          <w:p w:rsidR="00790B72" w:rsidRPr="0062597F" w:rsidRDefault="00790B72" w:rsidP="004649DE">
            <w:pPr>
              <w:spacing w:before="120" w:after="120"/>
              <w:rPr>
                <w:bCs/>
                <w:sz w:val="18"/>
                <w:szCs w:val="18"/>
              </w:rPr>
            </w:pPr>
            <w:r w:rsidRPr="0062597F">
              <w:rPr>
                <w:bCs/>
                <w:sz w:val="18"/>
                <w:szCs w:val="18"/>
              </w:rPr>
              <w:t xml:space="preserve">Below, please list all positions held (including titles and work locations) that you wish to be considered toward meeting the qualifications/job requirements stated in the posting </w:t>
            </w:r>
            <w:r w:rsidRPr="0062597F">
              <w:rPr>
                <w:bCs/>
                <w:i/>
                <w:sz w:val="18"/>
                <w:szCs w:val="18"/>
              </w:rPr>
              <w:t>(if additional space is needed, please attach another page).</w:t>
            </w:r>
          </w:p>
        </w:tc>
      </w:tr>
      <w:tr w:rsidR="00790B72" w:rsidRPr="0062597F" w:rsidTr="00A428BD">
        <w:trPr>
          <w:trHeight w:val="2231"/>
        </w:trPr>
        <w:tc>
          <w:tcPr>
            <w:tcW w:w="5000" w:type="pct"/>
            <w:gridSpan w:val="8"/>
          </w:tcPr>
          <w:p w:rsidR="00790B72" w:rsidRPr="0062597F" w:rsidRDefault="00790B72" w:rsidP="00936ED7">
            <w:pPr>
              <w:rPr>
                <w:bCs/>
                <w:sz w:val="18"/>
              </w:rPr>
            </w:pPr>
          </w:p>
          <w:p w:rsidR="00790B72" w:rsidRPr="0062597F" w:rsidRDefault="00790B72" w:rsidP="00472B77">
            <w:pPr>
              <w:rPr>
                <w:bCs/>
                <w:sz w:val="18"/>
              </w:rPr>
            </w:pPr>
            <w:r w:rsidRPr="0062597F">
              <w:rPr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2597F">
              <w:rPr>
                <w:bCs/>
                <w:sz w:val="18"/>
              </w:rPr>
              <w:instrText xml:space="preserve"> FORMTEXT </w:instrText>
            </w:r>
            <w:r w:rsidRPr="0062597F">
              <w:rPr>
                <w:bCs/>
                <w:sz w:val="18"/>
              </w:rPr>
            </w:r>
            <w:r w:rsidRPr="0062597F">
              <w:rPr>
                <w:bCs/>
                <w:sz w:val="18"/>
              </w:rPr>
              <w:fldChar w:fldCharType="separate"/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noProof/>
                <w:sz w:val="18"/>
              </w:rPr>
              <w:t> </w:t>
            </w:r>
            <w:r w:rsidRPr="0062597F">
              <w:rPr>
                <w:bCs/>
                <w:sz w:val="18"/>
              </w:rPr>
              <w:fldChar w:fldCharType="end"/>
            </w:r>
            <w:bookmarkEnd w:id="9"/>
          </w:p>
        </w:tc>
      </w:tr>
    </w:tbl>
    <w:p w:rsidR="00BE4235" w:rsidRPr="004C56F1" w:rsidRDefault="00BE4235" w:rsidP="002133AF">
      <w:pPr>
        <w:rPr>
          <w:bCs/>
          <w:sz w:val="18"/>
        </w:rPr>
      </w:pPr>
    </w:p>
    <w:p w:rsidR="002133AF" w:rsidRPr="0062597F" w:rsidRDefault="00B24F68" w:rsidP="002133AF">
      <w:pPr>
        <w:rPr>
          <w:b/>
          <w:sz w:val="18"/>
        </w:rPr>
      </w:pPr>
      <w:r w:rsidRPr="0062597F">
        <w:rPr>
          <w:b/>
          <w:sz w:val="18"/>
        </w:rPr>
        <w:t>CERTIFICATION</w:t>
      </w:r>
    </w:p>
    <w:p w:rsidR="002133AF" w:rsidRPr="0062597F" w:rsidRDefault="002133AF" w:rsidP="002133AF">
      <w:pPr>
        <w:rPr>
          <w:bCs/>
          <w:sz w:val="18"/>
        </w:rPr>
      </w:pPr>
      <w:r w:rsidRPr="0062597F">
        <w:rPr>
          <w:bCs/>
          <w:sz w:val="18"/>
        </w:rPr>
        <w:t>I certify that the statements made by me on this application are true and complete to the best of my knowledge and are made in good faith.  I do give permission for the release of any information needed by DDS for the sole purpose of employment verification.</w:t>
      </w:r>
    </w:p>
    <w:p w:rsidR="004649DE" w:rsidRDefault="004649DE" w:rsidP="0074647C">
      <w:pPr>
        <w:rPr>
          <w:bCs/>
          <w:sz w:val="18"/>
        </w:rPr>
      </w:pPr>
    </w:p>
    <w:p w:rsidR="00790B72" w:rsidRPr="0062597F" w:rsidRDefault="00790B72" w:rsidP="0074647C">
      <w:pPr>
        <w:rPr>
          <w:bCs/>
          <w:sz w:val="18"/>
        </w:rPr>
      </w:pPr>
    </w:p>
    <w:p w:rsidR="00BE4235" w:rsidRPr="0062597F" w:rsidRDefault="00BE4235" w:rsidP="0074647C">
      <w:pPr>
        <w:rPr>
          <w:bCs/>
          <w:sz w:val="18"/>
          <w:u w:val="single"/>
        </w:rPr>
      </w:pP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</w:rPr>
        <w:tab/>
      </w:r>
      <w:r w:rsidRPr="0062597F">
        <w:rPr>
          <w:bCs/>
          <w:sz w:val="18"/>
        </w:rPr>
        <w:tab/>
      </w: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  <w:u w:val="single"/>
        </w:rPr>
        <w:tab/>
      </w:r>
      <w:r w:rsidRPr="0062597F">
        <w:rPr>
          <w:bCs/>
          <w:sz w:val="18"/>
          <w:u w:val="single"/>
        </w:rPr>
        <w:tab/>
      </w:r>
    </w:p>
    <w:p w:rsidR="002133AF" w:rsidRPr="0062597F" w:rsidRDefault="00BE4235" w:rsidP="00BE4235">
      <w:pPr>
        <w:rPr>
          <w:bCs/>
          <w:sz w:val="18"/>
        </w:rPr>
      </w:pPr>
      <w:r w:rsidRPr="0062597F">
        <w:rPr>
          <w:bCs/>
          <w:sz w:val="18"/>
        </w:rPr>
        <w:t>Applicant’s Signature</w:t>
      </w:r>
      <w:r w:rsidRPr="0062597F">
        <w:rPr>
          <w:bCs/>
          <w:sz w:val="18"/>
        </w:rPr>
        <w:tab/>
      </w:r>
      <w:r w:rsidRPr="0062597F">
        <w:rPr>
          <w:bCs/>
          <w:sz w:val="18"/>
        </w:rPr>
        <w:tab/>
      </w:r>
      <w:r w:rsidRPr="0062597F">
        <w:rPr>
          <w:bCs/>
          <w:sz w:val="18"/>
        </w:rPr>
        <w:tab/>
      </w:r>
      <w:r w:rsidRPr="0062597F">
        <w:rPr>
          <w:bCs/>
          <w:sz w:val="18"/>
        </w:rPr>
        <w:tab/>
      </w:r>
      <w:r w:rsidRPr="0062597F">
        <w:rPr>
          <w:bCs/>
          <w:sz w:val="18"/>
        </w:rPr>
        <w:tab/>
      </w:r>
      <w:r w:rsidRPr="0062597F">
        <w:rPr>
          <w:bCs/>
          <w:sz w:val="18"/>
        </w:rPr>
        <w:tab/>
      </w:r>
      <w:r w:rsidRPr="0062597F">
        <w:rPr>
          <w:bCs/>
          <w:sz w:val="18"/>
        </w:rPr>
        <w:tab/>
      </w:r>
      <w:r w:rsidRPr="0062597F">
        <w:rPr>
          <w:bCs/>
          <w:sz w:val="18"/>
        </w:rPr>
        <w:tab/>
        <w:t>Date</w:t>
      </w:r>
    </w:p>
    <w:sectPr w:rsidR="002133AF" w:rsidRPr="0062597F" w:rsidSect="004649DE">
      <w:headerReference w:type="first" r:id="rId8"/>
      <w:pgSz w:w="12240" w:h="15840" w:code="1"/>
      <w:pgMar w:top="288" w:right="720" w:bottom="28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E9" w:rsidRDefault="00B75BE9">
      <w:r>
        <w:separator/>
      </w:r>
    </w:p>
  </w:endnote>
  <w:endnote w:type="continuationSeparator" w:id="0">
    <w:p w:rsidR="00B75BE9" w:rsidRDefault="00B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E9" w:rsidRDefault="00B75BE9">
      <w:r>
        <w:separator/>
      </w:r>
    </w:p>
  </w:footnote>
  <w:footnote w:type="continuationSeparator" w:id="0">
    <w:p w:rsidR="00B75BE9" w:rsidRDefault="00B7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BD" w:rsidRDefault="00F97232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EF3CE4" wp14:editId="55FFE0ED">
              <wp:simplePos x="0" y="0"/>
              <wp:positionH relativeFrom="column">
                <wp:posOffset>5791200</wp:posOffset>
              </wp:positionH>
              <wp:positionV relativeFrom="paragraph">
                <wp:posOffset>114300</wp:posOffset>
              </wp:positionV>
              <wp:extent cx="1200785" cy="414655"/>
              <wp:effectExtent l="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EBD" w:rsidRDefault="00F972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5B3E4C" wp14:editId="1071DB34">
                                <wp:extent cx="1019175" cy="323850"/>
                                <wp:effectExtent l="0" t="0" r="9525" b="0"/>
                                <wp:docPr id="4" name="Picture 2" descr="DDS-Logo-for-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DS-Logo-for-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6pt;margin-top:9pt;width:94.55pt;height:3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" stroked="f">
              <v:textbox style="mso-fit-shape-to-text:t">
                <w:txbxContent>
                  <w:p w:rsidR="00244EBD" w:rsidRDefault="00F9723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19175" cy="323850"/>
                          <wp:effectExtent l="0" t="0" r="9525" b="0"/>
                          <wp:docPr id="4" name="Picture 2" descr="DDS-Logo-for-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DS-Logo-for-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4C5BA" wp14:editId="39026469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1062355" cy="7327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EBD" w:rsidRDefault="00F972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603547" wp14:editId="77E8944B">
                                <wp:extent cx="876300" cy="638175"/>
                                <wp:effectExtent l="0" t="0" r="0" b="9525"/>
                                <wp:docPr id="3" name="Picture 1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6pt;margin-top:0;width:83.65pt;height:5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" stroked="f">
              <v:textbox style="mso-fit-shape-to-text:t">
                <w:txbxContent>
                  <w:p w:rsidR="00244EBD" w:rsidRDefault="00F97232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6300" cy="638175"/>
                          <wp:effectExtent l="0" t="0" r="0" b="9525"/>
                          <wp:docPr id="3" name="Picture 1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44EBD" w:rsidRPr="00941342" w:rsidRDefault="00244EBD" w:rsidP="00F50AD1">
    <w:pPr>
      <w:pStyle w:val="Heading1"/>
      <w:rPr>
        <w:rFonts w:ascii="Arial" w:hAnsi="Arial" w:cs="Arial"/>
        <w:sz w:val="36"/>
      </w:rPr>
    </w:pPr>
    <w:r w:rsidRPr="00941342">
      <w:rPr>
        <w:rFonts w:ascii="Arial" w:hAnsi="Arial" w:cs="Arial"/>
        <w:sz w:val="36"/>
      </w:rPr>
      <w:t>Department of Developmental Services</w:t>
    </w:r>
  </w:p>
  <w:p w:rsidR="00F50AD1" w:rsidRPr="00660115" w:rsidRDefault="00F50AD1" w:rsidP="00F50AD1">
    <w:pPr>
      <w:jc w:val="center"/>
      <w:rPr>
        <w:sz w:val="16"/>
        <w:szCs w:val="16"/>
      </w:rPr>
    </w:pPr>
  </w:p>
  <w:p w:rsidR="00F50AD1" w:rsidRPr="004C56F1" w:rsidRDefault="006B746E" w:rsidP="006B746E">
    <w:pPr>
      <w:jc w:val="center"/>
      <w:rPr>
        <w:b/>
        <w:sz w:val="22"/>
        <w:szCs w:val="24"/>
      </w:rPr>
    </w:pPr>
    <w:r w:rsidRPr="004C56F1">
      <w:rPr>
        <w:b/>
        <w:sz w:val="22"/>
        <w:szCs w:val="24"/>
      </w:rPr>
      <w:t>APPLICAT</w:t>
    </w:r>
    <w:r w:rsidR="004D7C50" w:rsidRPr="004C56F1">
      <w:rPr>
        <w:b/>
        <w:sz w:val="22"/>
        <w:szCs w:val="24"/>
      </w:rPr>
      <w:t>I</w:t>
    </w:r>
    <w:r w:rsidRPr="004C56F1">
      <w:rPr>
        <w:b/>
        <w:sz w:val="22"/>
        <w:szCs w:val="24"/>
      </w:rPr>
      <w:t>ON</w:t>
    </w:r>
    <w:r w:rsidRPr="004C56F1">
      <w:rPr>
        <w:b/>
        <w:sz w:val="14"/>
        <w:szCs w:val="16"/>
      </w:rPr>
      <w:t xml:space="preserve"> </w:t>
    </w:r>
    <w:r w:rsidRPr="004C56F1">
      <w:rPr>
        <w:b/>
        <w:sz w:val="22"/>
        <w:szCs w:val="24"/>
      </w:rPr>
      <w:t>FOR</w:t>
    </w:r>
    <w:r w:rsidRPr="004C56F1">
      <w:rPr>
        <w:b/>
        <w:sz w:val="14"/>
        <w:szCs w:val="16"/>
      </w:rPr>
      <w:t xml:space="preserve"> </w:t>
    </w:r>
    <w:r w:rsidR="002662B9" w:rsidRPr="004C56F1">
      <w:rPr>
        <w:b/>
        <w:sz w:val="22"/>
        <w:szCs w:val="24"/>
      </w:rPr>
      <w:t>DS CASE MANAGER OPPORTUNITIES</w:t>
    </w:r>
  </w:p>
  <w:p w:rsidR="004C56F1" w:rsidRPr="004C56F1" w:rsidRDefault="004C56F1" w:rsidP="002662B9">
    <w:pPr>
      <w:jc w:val="center"/>
      <w:rPr>
        <w:b/>
        <w:sz w:val="22"/>
        <w:szCs w:val="24"/>
      </w:rPr>
    </w:pPr>
    <w:r w:rsidRPr="004C56F1">
      <w:rPr>
        <w:b/>
        <w:sz w:val="22"/>
        <w:szCs w:val="24"/>
      </w:rPr>
      <w:t>VIRTUAL JOB FAIR</w:t>
    </w:r>
  </w:p>
  <w:p w:rsidR="002662B9" w:rsidRPr="004C56F1" w:rsidRDefault="00790B72" w:rsidP="002662B9">
    <w:pPr>
      <w:jc w:val="center"/>
      <w:rPr>
        <w:b/>
        <w:sz w:val="20"/>
        <w:szCs w:val="24"/>
      </w:rPr>
    </w:pPr>
    <w:r>
      <w:rPr>
        <w:b/>
        <w:sz w:val="20"/>
        <w:szCs w:val="24"/>
      </w:rPr>
      <w:t>April 18, 2019 through April 25,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A1g37FmDuHjFL+iwknbhWppJkdg=" w:salt="sepD9m1cunz9bwCGvx6bAA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F"/>
    <w:rsid w:val="000267FE"/>
    <w:rsid w:val="00033CFE"/>
    <w:rsid w:val="00036E26"/>
    <w:rsid w:val="0004604B"/>
    <w:rsid w:val="00050553"/>
    <w:rsid w:val="00055BEC"/>
    <w:rsid w:val="00092792"/>
    <w:rsid w:val="000B0CFC"/>
    <w:rsid w:val="000B3A39"/>
    <w:rsid w:val="000D34CF"/>
    <w:rsid w:val="001436F2"/>
    <w:rsid w:val="001808DB"/>
    <w:rsid w:val="00190F95"/>
    <w:rsid w:val="001B04EC"/>
    <w:rsid w:val="001B6A44"/>
    <w:rsid w:val="001E3FFF"/>
    <w:rsid w:val="002035D0"/>
    <w:rsid w:val="002133AF"/>
    <w:rsid w:val="00234C43"/>
    <w:rsid w:val="00236236"/>
    <w:rsid w:val="00244EBD"/>
    <w:rsid w:val="002662B9"/>
    <w:rsid w:val="002665D6"/>
    <w:rsid w:val="002A028A"/>
    <w:rsid w:val="002C2667"/>
    <w:rsid w:val="002C733C"/>
    <w:rsid w:val="002C7AB5"/>
    <w:rsid w:val="002E2D51"/>
    <w:rsid w:val="002E5897"/>
    <w:rsid w:val="002F07E5"/>
    <w:rsid w:val="003217C0"/>
    <w:rsid w:val="003569A2"/>
    <w:rsid w:val="003D089F"/>
    <w:rsid w:val="003F2184"/>
    <w:rsid w:val="004409AE"/>
    <w:rsid w:val="00442A1B"/>
    <w:rsid w:val="004649DE"/>
    <w:rsid w:val="00472B77"/>
    <w:rsid w:val="0049767F"/>
    <w:rsid w:val="004B50D6"/>
    <w:rsid w:val="004C56F1"/>
    <w:rsid w:val="004D7C50"/>
    <w:rsid w:val="004E08E2"/>
    <w:rsid w:val="005617AB"/>
    <w:rsid w:val="0059006C"/>
    <w:rsid w:val="00591E07"/>
    <w:rsid w:val="005A32B2"/>
    <w:rsid w:val="005E0441"/>
    <w:rsid w:val="00616889"/>
    <w:rsid w:val="0062597F"/>
    <w:rsid w:val="00656A6B"/>
    <w:rsid w:val="00660115"/>
    <w:rsid w:val="006655EC"/>
    <w:rsid w:val="006A0A2D"/>
    <w:rsid w:val="006A17A4"/>
    <w:rsid w:val="006B746E"/>
    <w:rsid w:val="006F049F"/>
    <w:rsid w:val="006F0744"/>
    <w:rsid w:val="0073578A"/>
    <w:rsid w:val="0074647C"/>
    <w:rsid w:val="00753907"/>
    <w:rsid w:val="00755FDA"/>
    <w:rsid w:val="00790B72"/>
    <w:rsid w:val="007A720A"/>
    <w:rsid w:val="008021E6"/>
    <w:rsid w:val="00805E43"/>
    <w:rsid w:val="008102EC"/>
    <w:rsid w:val="00851BD8"/>
    <w:rsid w:val="00867761"/>
    <w:rsid w:val="0089030D"/>
    <w:rsid w:val="00891601"/>
    <w:rsid w:val="008B1E2F"/>
    <w:rsid w:val="008C7CA5"/>
    <w:rsid w:val="008D6E22"/>
    <w:rsid w:val="008E5A61"/>
    <w:rsid w:val="008F6AFA"/>
    <w:rsid w:val="00922DA7"/>
    <w:rsid w:val="009353C6"/>
    <w:rsid w:val="00936ED7"/>
    <w:rsid w:val="00941342"/>
    <w:rsid w:val="00954E6E"/>
    <w:rsid w:val="009569B5"/>
    <w:rsid w:val="009A2B54"/>
    <w:rsid w:val="009A3FE7"/>
    <w:rsid w:val="009B587B"/>
    <w:rsid w:val="009C5CEB"/>
    <w:rsid w:val="009D6AD4"/>
    <w:rsid w:val="00A10FC3"/>
    <w:rsid w:val="00A428BD"/>
    <w:rsid w:val="00A4777B"/>
    <w:rsid w:val="00A919BA"/>
    <w:rsid w:val="00AB504F"/>
    <w:rsid w:val="00AB6FA5"/>
    <w:rsid w:val="00AC6C3A"/>
    <w:rsid w:val="00AF1036"/>
    <w:rsid w:val="00AF1C9D"/>
    <w:rsid w:val="00B05F93"/>
    <w:rsid w:val="00B24F68"/>
    <w:rsid w:val="00B75BE9"/>
    <w:rsid w:val="00BA6194"/>
    <w:rsid w:val="00BE4235"/>
    <w:rsid w:val="00BF0E9D"/>
    <w:rsid w:val="00C04985"/>
    <w:rsid w:val="00C64D06"/>
    <w:rsid w:val="00CB402B"/>
    <w:rsid w:val="00D23D1B"/>
    <w:rsid w:val="00D302D3"/>
    <w:rsid w:val="00D31344"/>
    <w:rsid w:val="00D958B4"/>
    <w:rsid w:val="00DB6E4C"/>
    <w:rsid w:val="00E26BE8"/>
    <w:rsid w:val="00E80F2B"/>
    <w:rsid w:val="00E92CDD"/>
    <w:rsid w:val="00EE2180"/>
    <w:rsid w:val="00EE70CB"/>
    <w:rsid w:val="00F410A3"/>
    <w:rsid w:val="00F47A96"/>
    <w:rsid w:val="00F50AD1"/>
    <w:rsid w:val="00F81375"/>
    <w:rsid w:val="00F8347D"/>
    <w:rsid w:val="00F930BD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D35B-A074-4750-8003-09BFD060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7670C61F.dotm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barnishj</dc:creator>
  <cp:lastModifiedBy>BonnerWigginsA</cp:lastModifiedBy>
  <cp:revision>5</cp:revision>
  <cp:lastPrinted>2019-04-18T16:49:00Z</cp:lastPrinted>
  <dcterms:created xsi:type="dcterms:W3CDTF">2019-04-18T14:35:00Z</dcterms:created>
  <dcterms:modified xsi:type="dcterms:W3CDTF">2019-04-18T17:10:00Z</dcterms:modified>
</cp:coreProperties>
</file>