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bookmarkStart w:id="0" w:name="_GoBack"/>
    <w:bookmarkEnd w:id="0"/>
    <w:p w:rsidR="00D55515" w:rsidRDefault="006E53C1" w:rsidP="00AC08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F271" wp14:editId="6166B0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63884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88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C1" w:rsidRPr="00CE3CBF" w:rsidRDefault="00CE3CBF" w:rsidP="00CE3CB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CE3CBF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2019 Starlight Ball Registration Form</w:t>
                            </w:r>
                          </w:p>
                          <w:p w:rsidR="008C2C8D" w:rsidRPr="003A265F" w:rsidRDefault="008C2C8D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A265F">
                              <w:rPr>
                                <w:rFonts w:ascii="Arial Black" w:hAnsi="Arial Black"/>
                                <w:b/>
                              </w:rPr>
                              <w:t>Register Early!   Event will sell out</w:t>
                            </w:r>
                            <w:r w:rsidR="006E53C1">
                              <w:rPr>
                                <w:rFonts w:ascii="Arial Black" w:hAnsi="Arial Black"/>
                                <w:b/>
                              </w:rPr>
                              <w:t xml:space="preserve"> this year</w:t>
                            </w:r>
                            <w:r w:rsidRPr="003A265F">
                              <w:rPr>
                                <w:rFonts w:ascii="Arial Black" w:hAnsi="Arial Black"/>
                                <w:b/>
                              </w:rPr>
                              <w:t>!  Seats are limited!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8.75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" filled="f" stroked="f">
                <v:textbox style="mso-fit-shape-to-text:t">
                  <w:txbxContent>
                    <w:p w:rsidR="006E53C1" w:rsidRPr="00CE3CBF" w:rsidRDefault="00CE3CBF" w:rsidP="00CE3CBF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CE3CBF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2019 Starlight Ball Registration Form</w:t>
                      </w:r>
                    </w:p>
                    <w:p w:rsidR="008C2C8D" w:rsidRPr="003A265F" w:rsidRDefault="008C2C8D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3A265F">
                        <w:rPr>
                          <w:rFonts w:ascii="Arial Black" w:hAnsi="Arial Black"/>
                          <w:b/>
                        </w:rPr>
                        <w:t>Register Early!   Event will sell out</w:t>
                      </w:r>
                      <w:r w:rsidR="006E53C1">
                        <w:rPr>
                          <w:rFonts w:ascii="Arial Black" w:hAnsi="Arial Black"/>
                          <w:b/>
                        </w:rPr>
                        <w:t xml:space="preserve"> this year</w:t>
                      </w:r>
                      <w:r w:rsidRPr="003A265F">
                        <w:rPr>
                          <w:rFonts w:ascii="Arial Black" w:hAnsi="Arial Black"/>
                          <w:b/>
                        </w:rPr>
                        <w:t>!  Seats are limited!</w:t>
                      </w:r>
                    </w:p>
                  </w:txbxContent>
                </v:textbox>
              </v:shape>
            </w:pict>
          </mc:Fallback>
        </mc:AlternateContent>
      </w:r>
    </w:p>
    <w:p w:rsidR="00FB2A03" w:rsidRDefault="00FB2A03" w:rsidP="00AC0876"/>
    <w:p w:rsidR="008F0914" w:rsidRDefault="008F0914" w:rsidP="004D5CD0">
      <w:pPr>
        <w:jc w:val="center"/>
      </w:pPr>
      <w:r w:rsidRPr="008F0914">
        <w:rPr>
          <w:b/>
          <w:u w:val="single"/>
        </w:rPr>
        <w:t xml:space="preserve">Registration for the </w:t>
      </w:r>
      <w:r w:rsidR="000A28BE">
        <w:rPr>
          <w:b/>
          <w:u w:val="single"/>
        </w:rPr>
        <w:t>201</w:t>
      </w:r>
      <w:r w:rsidR="004D5CD0">
        <w:rPr>
          <w:b/>
          <w:u w:val="single"/>
        </w:rPr>
        <w:t>9</w:t>
      </w:r>
      <w:r w:rsidR="000A28BE">
        <w:rPr>
          <w:b/>
          <w:u w:val="single"/>
        </w:rPr>
        <w:t xml:space="preserve"> </w:t>
      </w:r>
      <w:r w:rsidRPr="008F0914">
        <w:rPr>
          <w:b/>
          <w:u w:val="single"/>
        </w:rPr>
        <w:t>Starlight Ball</w:t>
      </w:r>
      <w:r>
        <w:t xml:space="preserve">- Please list </w:t>
      </w:r>
      <w:r w:rsidR="000A28BE">
        <w:t xml:space="preserve">all </w:t>
      </w:r>
      <w:r>
        <w:t>name</w:t>
      </w:r>
      <w:r w:rsidR="00D547C4">
        <w:t>s</w:t>
      </w:r>
      <w:r w:rsidR="000A28BE">
        <w:t xml:space="preserve"> of those attending the Starlight Ball</w:t>
      </w:r>
      <w:r w:rsidR="00D547C4">
        <w:t xml:space="preserve">; </w:t>
      </w:r>
      <w:r>
        <w:t>attendees at the top and staff/helper</w:t>
      </w:r>
      <w:r w:rsidR="008C2C8D">
        <w:t>/family</w:t>
      </w:r>
      <w:r>
        <w:t xml:space="preserve"> at the bottom.</w:t>
      </w:r>
      <w:r w:rsidR="00DA4D23">
        <w:t xml:space="preserve"> </w:t>
      </w:r>
      <w:r w:rsidR="004D5CD0">
        <w:t xml:space="preserve">       </w:t>
      </w:r>
      <w:r w:rsidR="000176D8" w:rsidRPr="0081761C">
        <w:rPr>
          <w:b/>
          <w:sz w:val="21"/>
          <w:szCs w:val="21"/>
        </w:rPr>
        <w:t>Enclose payment for each person attending, $60</w:t>
      </w:r>
      <w:r w:rsidR="008C2C8D">
        <w:rPr>
          <w:b/>
          <w:sz w:val="21"/>
          <w:szCs w:val="21"/>
        </w:rPr>
        <w:t xml:space="preserve"> Meal</w:t>
      </w:r>
      <w:r w:rsidR="000176D8" w:rsidRPr="0081761C">
        <w:rPr>
          <w:b/>
          <w:sz w:val="21"/>
          <w:szCs w:val="21"/>
        </w:rPr>
        <w:t xml:space="preserve">, $10 NPO. </w:t>
      </w:r>
      <w:r w:rsidR="00044E60" w:rsidRPr="0081761C">
        <w:rPr>
          <w:b/>
          <w:sz w:val="21"/>
          <w:szCs w:val="21"/>
        </w:rPr>
        <w:t xml:space="preserve">Please </w:t>
      </w:r>
      <w:r w:rsidR="00044E60" w:rsidRPr="0081761C">
        <w:rPr>
          <w:b/>
          <w:sz w:val="21"/>
          <w:szCs w:val="21"/>
          <w:u w:val="single"/>
        </w:rPr>
        <w:t>complete</w:t>
      </w:r>
      <w:r w:rsidR="00044E60" w:rsidRPr="0081761C">
        <w:rPr>
          <w:b/>
          <w:sz w:val="21"/>
          <w:szCs w:val="21"/>
        </w:rPr>
        <w:t xml:space="preserve"> each </w:t>
      </w:r>
      <w:r w:rsidR="009F32DE">
        <w:rPr>
          <w:b/>
          <w:sz w:val="21"/>
          <w:szCs w:val="21"/>
        </w:rPr>
        <w:t>section</w:t>
      </w:r>
      <w:r w:rsidR="00B32D04" w:rsidRPr="0081761C">
        <w:rPr>
          <w:b/>
          <w:sz w:val="21"/>
          <w:szCs w:val="21"/>
        </w:rPr>
        <w:t xml:space="preserve"> below</w:t>
      </w:r>
      <w:r w:rsidR="0081761C">
        <w:rPr>
          <w:b/>
          <w:sz w:val="21"/>
          <w:szCs w:val="21"/>
        </w:rPr>
        <w:t xml:space="preserve"> &amp;</w:t>
      </w:r>
      <w:r w:rsidR="0081761C" w:rsidRPr="0081761C">
        <w:rPr>
          <w:b/>
          <w:sz w:val="21"/>
          <w:szCs w:val="21"/>
        </w:rPr>
        <w:t xml:space="preserve"> </w:t>
      </w:r>
      <w:r w:rsidR="0081761C" w:rsidRPr="0081761C">
        <w:rPr>
          <w:b/>
          <w:sz w:val="21"/>
          <w:szCs w:val="21"/>
          <w:u w:val="single"/>
        </w:rPr>
        <w:t>required</w:t>
      </w:r>
      <w:r w:rsidR="0081761C" w:rsidRPr="0081761C">
        <w:rPr>
          <w:b/>
          <w:sz w:val="21"/>
          <w:szCs w:val="21"/>
        </w:rPr>
        <w:t xml:space="preserve"> </w:t>
      </w:r>
      <w:r w:rsidR="0081761C" w:rsidRPr="00CE3CBF">
        <w:rPr>
          <w:b/>
          <w:sz w:val="21"/>
          <w:szCs w:val="21"/>
        </w:rPr>
        <w:t>info</w:t>
      </w:r>
      <w:r w:rsidR="00D55515" w:rsidRPr="00CE3CBF">
        <w:rPr>
          <w:b/>
          <w:sz w:val="21"/>
          <w:szCs w:val="21"/>
        </w:rPr>
        <w:t xml:space="preserve"> </w:t>
      </w:r>
      <w:r w:rsidR="008007E5" w:rsidRPr="00CE3CBF">
        <w:rPr>
          <w:b/>
          <w:sz w:val="21"/>
          <w:szCs w:val="21"/>
        </w:rPr>
        <w:t>to ensure timely processing</w:t>
      </w:r>
      <w:r w:rsidR="0081761C" w:rsidRPr="00CE3CBF">
        <w:rPr>
          <w:b/>
          <w:sz w:val="21"/>
          <w:szCs w:val="21"/>
        </w:rPr>
        <w:t>.</w:t>
      </w:r>
      <w:r w:rsidR="0081761C" w:rsidRPr="0081761C">
        <w:rPr>
          <w:b/>
          <w:sz w:val="21"/>
          <w:szCs w:val="21"/>
        </w:rPr>
        <w:t xml:space="preserve"> </w:t>
      </w:r>
    </w:p>
    <w:p w:rsidR="000A38A1" w:rsidRDefault="009F32DE" w:rsidP="008B28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5E612" wp14:editId="22B81549">
                <wp:simplePos x="0" y="0"/>
                <wp:positionH relativeFrom="column">
                  <wp:posOffset>1339850</wp:posOffset>
                </wp:positionH>
                <wp:positionV relativeFrom="paragraph">
                  <wp:posOffset>105410</wp:posOffset>
                </wp:positionV>
                <wp:extent cx="173355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8D" w:rsidRPr="0081761C" w:rsidRDefault="008C2C8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761C">
                              <w:rPr>
                                <w:b/>
                                <w:sz w:val="18"/>
                                <w:szCs w:val="18"/>
                              </w:rPr>
                              <w:t>Home #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Street, Town Required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Required+</w:t>
                            </w:r>
                            <w:r w:rsidRPr="0081761C">
                              <w:rPr>
                                <w:b/>
                                <w:sz w:val="18"/>
                                <w:szCs w:val="18"/>
                              </w:rPr>
                              <w:t>Zip</w:t>
                            </w:r>
                            <w:proofErr w:type="spellEnd"/>
                            <w:r w:rsidRPr="0081761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5.5pt;margin-top:8.3pt;width:13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" filled="f" stroked="f">
                <v:textbox>
                  <w:txbxContent>
                    <w:p w:rsidR="008C2C8D" w:rsidRPr="0081761C" w:rsidRDefault="008C2C8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1761C">
                        <w:rPr>
                          <w:b/>
                          <w:sz w:val="18"/>
                          <w:szCs w:val="18"/>
                        </w:rPr>
                        <w:t>Home #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Street, Town Required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Required+</w:t>
                      </w:r>
                      <w:r w:rsidRPr="0081761C">
                        <w:rPr>
                          <w:b/>
                          <w:sz w:val="18"/>
                          <w:szCs w:val="18"/>
                        </w:rPr>
                        <w:t>Zip</w:t>
                      </w:r>
                      <w:proofErr w:type="spellEnd"/>
                      <w:r w:rsidRPr="0081761C">
                        <w:rPr>
                          <w:b/>
                          <w:sz w:val="18"/>
                          <w:szCs w:val="18"/>
                        </w:rPr>
                        <w:t xml:space="preserve"> Required</w:t>
                      </w:r>
                    </w:p>
                  </w:txbxContent>
                </v:textbox>
              </v:shape>
            </w:pict>
          </mc:Fallback>
        </mc:AlternateContent>
      </w:r>
      <w:r w:rsidR="008B28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555B5" wp14:editId="4C85BF78">
                <wp:simplePos x="0" y="0"/>
                <wp:positionH relativeFrom="column">
                  <wp:posOffset>8274050</wp:posOffset>
                </wp:positionH>
                <wp:positionV relativeFrom="paragraph">
                  <wp:posOffset>108585</wp:posOffset>
                </wp:positionV>
                <wp:extent cx="80010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8D" w:rsidRPr="0081761C" w:rsidRDefault="008C2C8D" w:rsidP="008B287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761C">
                              <w:rPr>
                                <w:b/>
                                <w:sz w:val="18"/>
                                <w:szCs w:val="18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51.5pt;margin-top:8.55pt;width:6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" filled="f" stroked="f">
                <v:textbox>
                  <w:txbxContent>
                    <w:p w:rsidR="008C2C8D" w:rsidRPr="0081761C" w:rsidRDefault="008C2C8D" w:rsidP="008B287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1761C">
                        <w:rPr>
                          <w:b/>
                          <w:sz w:val="18"/>
                          <w:szCs w:val="18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8B28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39B5" wp14:editId="5D25A9CC">
                <wp:simplePos x="0" y="0"/>
                <wp:positionH relativeFrom="column">
                  <wp:posOffset>6032500</wp:posOffset>
                </wp:positionH>
                <wp:positionV relativeFrom="paragraph">
                  <wp:posOffset>127635</wp:posOffset>
                </wp:positionV>
                <wp:extent cx="80010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8D" w:rsidRPr="0081761C" w:rsidRDefault="008C2C8D" w:rsidP="008B287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761C">
                              <w:rPr>
                                <w:b/>
                                <w:sz w:val="18"/>
                                <w:szCs w:val="18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5pt;margin-top:10.05pt;width:63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" filled="f" stroked="f">
                <v:textbox>
                  <w:txbxContent>
                    <w:p w:rsidR="008C2C8D" w:rsidRPr="0081761C" w:rsidRDefault="008C2C8D" w:rsidP="008B287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1761C">
                        <w:rPr>
                          <w:b/>
                          <w:sz w:val="18"/>
                          <w:szCs w:val="18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611B2B">
        <w:t>Full</w:t>
      </w:r>
      <w:r w:rsidR="00FB2A03">
        <w:t xml:space="preserve"> Home</w:t>
      </w:r>
      <w:r w:rsidR="008F0914">
        <w:t xml:space="preserve"> Address</w:t>
      </w:r>
      <w:r w:rsidR="00CB089A">
        <w:t>: _</w:t>
      </w:r>
      <w:r w:rsidR="00AC0876">
        <w:t>___________________________________ Contact Person and Number</w:t>
      </w:r>
      <w:r w:rsidR="00CB089A">
        <w:t>: _</w:t>
      </w:r>
      <w:r w:rsidR="00AC0876">
        <w:t>_______</w:t>
      </w:r>
      <w:r w:rsidR="00523A63">
        <w:t>_______________________</w:t>
      </w:r>
      <w:r w:rsidR="004D5CD0">
        <w:t>__Email:________________</w:t>
      </w:r>
    </w:p>
    <w:p w:rsidR="00D6792F" w:rsidRPr="000A38A1" w:rsidRDefault="000A38A1" w:rsidP="0081761C">
      <w:r>
        <w:t>Agency Name: _________________________________________</w:t>
      </w:r>
      <w:r w:rsidR="008B2878">
        <w:t xml:space="preserve"> </w:t>
      </w:r>
      <w:r>
        <w:t xml:space="preserve">          </w:t>
      </w:r>
    </w:p>
    <w:tbl>
      <w:tblPr>
        <w:tblStyle w:val="TableGrid"/>
        <w:tblW w:w="0" w:type="auto"/>
        <w:jc w:val="center"/>
        <w:tblInd w:w="-3444" w:type="dxa"/>
        <w:tblLayout w:type="fixed"/>
        <w:tblLook w:val="04A0" w:firstRow="1" w:lastRow="0" w:firstColumn="1" w:lastColumn="0" w:noHBand="0" w:noVBand="1"/>
      </w:tblPr>
      <w:tblGrid>
        <w:gridCol w:w="4436"/>
        <w:gridCol w:w="544"/>
        <w:gridCol w:w="720"/>
        <w:gridCol w:w="630"/>
        <w:gridCol w:w="510"/>
        <w:gridCol w:w="660"/>
        <w:gridCol w:w="720"/>
        <w:gridCol w:w="720"/>
        <w:gridCol w:w="720"/>
        <w:gridCol w:w="630"/>
        <w:gridCol w:w="1533"/>
        <w:gridCol w:w="550"/>
        <w:gridCol w:w="527"/>
        <w:gridCol w:w="540"/>
        <w:gridCol w:w="543"/>
        <w:gridCol w:w="539"/>
        <w:gridCol w:w="482"/>
      </w:tblGrid>
      <w:tr w:rsidR="003A265F" w:rsidTr="000138E3">
        <w:trPr>
          <w:trHeight w:val="728"/>
          <w:jc w:val="center"/>
        </w:trPr>
        <w:tc>
          <w:tcPr>
            <w:tcW w:w="4436" w:type="dxa"/>
            <w:vMerge w:val="restart"/>
          </w:tcPr>
          <w:p w:rsidR="003A265F" w:rsidRDefault="003A265F" w:rsidP="006C1970">
            <w:pPr>
              <w:jc w:val="center"/>
            </w:pPr>
            <w:r>
              <w:t>Name</w:t>
            </w:r>
          </w:p>
          <w:p w:rsidR="003A265F" w:rsidRDefault="003A265F" w:rsidP="006C1970">
            <w:pPr>
              <w:jc w:val="center"/>
              <w:rPr>
                <w:b/>
              </w:rPr>
            </w:pPr>
            <w:r>
              <w:rPr>
                <w:b/>
              </w:rPr>
              <w:t xml:space="preserve">One Address Per Form </w:t>
            </w:r>
          </w:p>
          <w:p w:rsidR="003A265F" w:rsidRDefault="003A265F" w:rsidP="006C1970">
            <w:pPr>
              <w:jc w:val="center"/>
              <w:rPr>
                <w:b/>
                <w:sz w:val="16"/>
                <w:szCs w:val="16"/>
              </w:rPr>
            </w:pPr>
            <w:r w:rsidRPr="008C2C8D">
              <w:rPr>
                <w:b/>
                <w:sz w:val="16"/>
                <w:szCs w:val="16"/>
              </w:rPr>
              <w:t>Max 10/table</w:t>
            </w:r>
            <w:r w:rsidR="008C2C8D" w:rsidRPr="008C2C8D">
              <w:rPr>
                <w:b/>
                <w:sz w:val="16"/>
                <w:szCs w:val="16"/>
              </w:rPr>
              <w:t xml:space="preserve">  </w:t>
            </w:r>
            <w:r w:rsidR="008C2C8D">
              <w:rPr>
                <w:b/>
                <w:sz w:val="16"/>
                <w:szCs w:val="16"/>
              </w:rPr>
              <w:t>Agency/Home/</w:t>
            </w:r>
            <w:r w:rsidR="008C2C8D" w:rsidRPr="008C2C8D">
              <w:rPr>
                <w:b/>
                <w:sz w:val="16"/>
                <w:szCs w:val="16"/>
              </w:rPr>
              <w:t>Groupings may be split</w:t>
            </w:r>
          </w:p>
          <w:p w:rsidR="00605AA8" w:rsidRDefault="00605AA8" w:rsidP="00605AA8">
            <w:pPr>
              <w:jc w:val="center"/>
              <w:rPr>
                <w:b/>
              </w:rPr>
            </w:pPr>
            <w:r w:rsidRPr="00083D82">
              <w:rPr>
                <w:b/>
              </w:rPr>
              <w:t>Must Be Legible</w:t>
            </w:r>
            <w:r>
              <w:rPr>
                <w:b/>
              </w:rPr>
              <w:t xml:space="preserve"> – Typing encouraged </w:t>
            </w:r>
            <w:r w:rsidRPr="00605AA8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</w:p>
          <w:p w:rsidR="00605AA8" w:rsidRPr="008C2C8D" w:rsidRDefault="00605AA8" w:rsidP="006C19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4" w:type="dxa"/>
            <w:gridSpan w:val="4"/>
          </w:tcPr>
          <w:p w:rsidR="003A265F" w:rsidRDefault="003A265F" w:rsidP="004D5CD0">
            <w:pPr>
              <w:jc w:val="center"/>
            </w:pPr>
            <w:r w:rsidRPr="00382832">
              <w:t>Meal</w:t>
            </w:r>
            <w:r w:rsidR="00382832" w:rsidRPr="00382832">
              <w:t xml:space="preserve">   Choice</w:t>
            </w:r>
            <w:r w:rsidR="008C2C8D">
              <w:t xml:space="preserve">    </w:t>
            </w:r>
            <w:r w:rsidR="008C2C8D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D7A4BCE" wp14:editId="37BB05FD">
                  <wp:extent cx="201410" cy="202739"/>
                  <wp:effectExtent l="0" t="0" r="8255" b="6985"/>
                  <wp:docPr id="7" name="Picture 7" descr="Image result for check mar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eck mar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77" cy="20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832" w:rsidRPr="00382832" w:rsidRDefault="00382832" w:rsidP="004D5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5"/>
          </w:tcPr>
          <w:p w:rsidR="003A265F" w:rsidRPr="00D6792F" w:rsidRDefault="003A265F" w:rsidP="0081761C">
            <w:pPr>
              <w:jc w:val="center"/>
              <w:rPr>
                <w:sz w:val="16"/>
                <w:szCs w:val="16"/>
              </w:rPr>
            </w:pPr>
            <w:r>
              <w:t xml:space="preserve">Food </w:t>
            </w:r>
            <w:r w:rsidR="0081761C">
              <w:t xml:space="preserve">  </w:t>
            </w:r>
            <w:r>
              <w:t>Consistency</w:t>
            </w:r>
            <w:r w:rsidR="008C2C8D">
              <w:t xml:space="preserve">  </w:t>
            </w:r>
            <w:r w:rsidR="008C2C8D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>
                  <wp:extent cx="177800" cy="178974"/>
                  <wp:effectExtent l="0" t="0" r="0" b="0"/>
                  <wp:docPr id="8" name="Picture 8" descr="Image result for check mar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761C">
              <w:t xml:space="preserve">                          </w:t>
            </w:r>
            <w:r w:rsidR="0081761C" w:rsidRPr="0081761C">
              <w:rPr>
                <w:sz w:val="18"/>
                <w:szCs w:val="18"/>
              </w:rPr>
              <w:t>*</w:t>
            </w:r>
            <w:r w:rsidR="0081761C">
              <w:rPr>
                <w:sz w:val="18"/>
                <w:szCs w:val="18"/>
              </w:rPr>
              <w:t xml:space="preserve">Not responsible for </w:t>
            </w:r>
            <w:r w:rsidR="0081761C" w:rsidRPr="0081761C">
              <w:rPr>
                <w:sz w:val="18"/>
                <w:szCs w:val="18"/>
              </w:rPr>
              <w:t>Liquid Consistency</w:t>
            </w:r>
            <w:r w:rsidR="0081761C">
              <w:rPr>
                <w:sz w:val="18"/>
                <w:szCs w:val="18"/>
              </w:rPr>
              <w:t xml:space="preserve"> – Individual/</w:t>
            </w:r>
            <w:r w:rsidR="0081761C" w:rsidRPr="0081761C">
              <w:rPr>
                <w:sz w:val="18"/>
                <w:szCs w:val="18"/>
              </w:rPr>
              <w:t xml:space="preserve">Staff/Family </w:t>
            </w:r>
            <w:r w:rsidR="0081761C">
              <w:rPr>
                <w:sz w:val="18"/>
                <w:szCs w:val="18"/>
              </w:rPr>
              <w:t>m</w:t>
            </w:r>
            <w:r w:rsidR="0081761C" w:rsidRPr="0081761C">
              <w:rPr>
                <w:sz w:val="18"/>
                <w:szCs w:val="18"/>
              </w:rPr>
              <w:t xml:space="preserve">ust bring </w:t>
            </w:r>
            <w:r w:rsidR="0081761C">
              <w:rPr>
                <w:sz w:val="18"/>
                <w:szCs w:val="18"/>
              </w:rPr>
              <w:t xml:space="preserve">           </w:t>
            </w:r>
            <w:r w:rsidR="0081761C" w:rsidRPr="0081761C">
              <w:rPr>
                <w:sz w:val="18"/>
                <w:szCs w:val="18"/>
              </w:rPr>
              <w:t>own thickeners</w:t>
            </w:r>
          </w:p>
        </w:tc>
        <w:tc>
          <w:tcPr>
            <w:tcW w:w="1533" w:type="dxa"/>
            <w:vMerge w:val="restart"/>
          </w:tcPr>
          <w:p w:rsidR="0077704E" w:rsidRDefault="0077704E" w:rsidP="004257CB">
            <w:pPr>
              <w:jc w:val="center"/>
              <w:rPr>
                <w:u w:val="single"/>
              </w:rPr>
            </w:pPr>
          </w:p>
          <w:p w:rsidR="003A265F" w:rsidRDefault="003A265F" w:rsidP="004257C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List  food allergies</w:t>
            </w:r>
          </w:p>
          <w:p w:rsidR="008C2C8D" w:rsidRPr="008C2C8D" w:rsidRDefault="008C2C8D" w:rsidP="004257CB">
            <w:pPr>
              <w:jc w:val="center"/>
              <w:rPr>
                <w:sz w:val="12"/>
                <w:szCs w:val="12"/>
              </w:rPr>
            </w:pPr>
            <w:r w:rsidRPr="008C2C8D">
              <w:rPr>
                <w:sz w:val="12"/>
                <w:szCs w:val="12"/>
              </w:rPr>
              <w:t xml:space="preserve">Individual/Staff/Family responsible to ensure </w:t>
            </w:r>
            <w:r>
              <w:rPr>
                <w:sz w:val="12"/>
                <w:szCs w:val="12"/>
              </w:rPr>
              <w:t xml:space="preserve">     </w:t>
            </w:r>
            <w:r w:rsidRPr="008C2C8D">
              <w:rPr>
                <w:sz w:val="12"/>
                <w:szCs w:val="12"/>
              </w:rPr>
              <w:t>for safety</w:t>
            </w:r>
          </w:p>
        </w:tc>
        <w:tc>
          <w:tcPr>
            <w:tcW w:w="1077" w:type="dxa"/>
            <w:gridSpan w:val="2"/>
          </w:tcPr>
          <w:p w:rsidR="0077704E" w:rsidRDefault="0077704E" w:rsidP="004257CB">
            <w:pPr>
              <w:jc w:val="center"/>
              <w:rPr>
                <w:sz w:val="16"/>
                <w:szCs w:val="16"/>
              </w:rPr>
            </w:pPr>
          </w:p>
          <w:p w:rsidR="003A265F" w:rsidRDefault="008C2C8D" w:rsidP="008C2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</w:t>
            </w:r>
            <w:proofErr w:type="gramStart"/>
            <w:r>
              <w:rPr>
                <w:sz w:val="16"/>
                <w:szCs w:val="16"/>
              </w:rPr>
              <w:t xml:space="preserve">Wheelchair </w:t>
            </w:r>
            <w:r w:rsidR="003A265F">
              <w:rPr>
                <w:sz w:val="16"/>
                <w:szCs w:val="16"/>
              </w:rPr>
              <w:t>?</w:t>
            </w:r>
            <w:proofErr w:type="gramEnd"/>
          </w:p>
          <w:p w:rsidR="003A265F" w:rsidRPr="00521CEE" w:rsidRDefault="008C2C8D" w:rsidP="008C2C8D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ABAE6AD" wp14:editId="4F305343">
                  <wp:extent cx="177800" cy="178974"/>
                  <wp:effectExtent l="0" t="0" r="0" b="0"/>
                  <wp:docPr id="9" name="Picture 9" descr="Image result for check mar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eck mar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73" cy="18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gridSpan w:val="4"/>
          </w:tcPr>
          <w:p w:rsidR="003A265F" w:rsidRDefault="003A265F" w:rsidP="0043373E">
            <w:pPr>
              <w:jc w:val="center"/>
            </w:pPr>
            <w:r>
              <w:t xml:space="preserve">Payment </w:t>
            </w:r>
          </w:p>
          <w:p w:rsidR="003A265F" w:rsidRDefault="003A265F" w:rsidP="0043373E">
            <w:pPr>
              <w:jc w:val="center"/>
            </w:pPr>
            <w:r>
              <w:t>Enclosed:</w:t>
            </w:r>
          </w:p>
          <w:p w:rsidR="008C2C8D" w:rsidRDefault="008C2C8D" w:rsidP="0043373E">
            <w:pPr>
              <w:jc w:val="center"/>
            </w:pPr>
            <w:r>
              <w:t>Type &amp; Amount</w:t>
            </w:r>
          </w:p>
        </w:tc>
      </w:tr>
      <w:tr w:rsidR="00382832" w:rsidTr="00382832">
        <w:trPr>
          <w:trHeight w:val="305"/>
          <w:jc w:val="center"/>
        </w:trPr>
        <w:tc>
          <w:tcPr>
            <w:tcW w:w="4436" w:type="dxa"/>
            <w:vMerge/>
          </w:tcPr>
          <w:p w:rsidR="00382832" w:rsidRDefault="00382832" w:rsidP="006C1970">
            <w:pPr>
              <w:jc w:val="center"/>
            </w:pPr>
          </w:p>
        </w:tc>
        <w:tc>
          <w:tcPr>
            <w:tcW w:w="544" w:type="dxa"/>
          </w:tcPr>
          <w:p w:rsidR="00382832" w:rsidRPr="004D5CD0" w:rsidRDefault="00382832" w:rsidP="006C1970">
            <w:pPr>
              <w:jc w:val="center"/>
              <w:rPr>
                <w:sz w:val="14"/>
                <w:szCs w:val="14"/>
              </w:rPr>
            </w:pPr>
            <w:r w:rsidRPr="004D5CD0">
              <w:rPr>
                <w:sz w:val="14"/>
                <w:szCs w:val="14"/>
              </w:rPr>
              <w:t>Beef</w:t>
            </w:r>
          </w:p>
        </w:tc>
        <w:tc>
          <w:tcPr>
            <w:tcW w:w="720" w:type="dxa"/>
          </w:tcPr>
          <w:p w:rsidR="00382832" w:rsidRPr="004D5CD0" w:rsidRDefault="00382832" w:rsidP="006C1970">
            <w:pPr>
              <w:jc w:val="center"/>
              <w:rPr>
                <w:sz w:val="14"/>
                <w:szCs w:val="14"/>
              </w:rPr>
            </w:pPr>
            <w:r w:rsidRPr="004D5CD0">
              <w:rPr>
                <w:sz w:val="14"/>
                <w:szCs w:val="14"/>
              </w:rPr>
              <w:t>Chicken</w:t>
            </w:r>
          </w:p>
        </w:tc>
        <w:tc>
          <w:tcPr>
            <w:tcW w:w="630" w:type="dxa"/>
          </w:tcPr>
          <w:p w:rsidR="00382832" w:rsidRPr="004D5CD0" w:rsidRDefault="00382832" w:rsidP="004D5CD0">
            <w:pPr>
              <w:jc w:val="center"/>
              <w:rPr>
                <w:sz w:val="14"/>
                <w:szCs w:val="14"/>
              </w:rPr>
            </w:pPr>
            <w:r w:rsidRPr="004D5CD0">
              <w:rPr>
                <w:sz w:val="14"/>
                <w:szCs w:val="14"/>
              </w:rPr>
              <w:t>Veg</w:t>
            </w:r>
            <w:r>
              <w:rPr>
                <w:sz w:val="14"/>
                <w:szCs w:val="14"/>
              </w:rPr>
              <w:t>gie</w:t>
            </w:r>
          </w:p>
        </w:tc>
        <w:tc>
          <w:tcPr>
            <w:tcW w:w="510" w:type="dxa"/>
          </w:tcPr>
          <w:p w:rsidR="00382832" w:rsidRPr="004D5CD0" w:rsidRDefault="00382832" w:rsidP="006C1970">
            <w:pPr>
              <w:jc w:val="center"/>
              <w:rPr>
                <w:sz w:val="14"/>
                <w:szCs w:val="14"/>
              </w:rPr>
            </w:pPr>
            <w:r w:rsidRPr="004D5CD0">
              <w:rPr>
                <w:sz w:val="14"/>
                <w:szCs w:val="14"/>
              </w:rPr>
              <w:t>NPO</w:t>
            </w:r>
          </w:p>
        </w:tc>
        <w:tc>
          <w:tcPr>
            <w:tcW w:w="660" w:type="dxa"/>
          </w:tcPr>
          <w:p w:rsidR="00382832" w:rsidRPr="004D5CD0" w:rsidRDefault="00382832" w:rsidP="00D6792F">
            <w:pPr>
              <w:rPr>
                <w:sz w:val="14"/>
                <w:szCs w:val="14"/>
              </w:rPr>
            </w:pPr>
            <w:r w:rsidRPr="004D5CD0">
              <w:rPr>
                <w:sz w:val="14"/>
                <w:szCs w:val="14"/>
              </w:rPr>
              <w:t>Whole</w:t>
            </w:r>
          </w:p>
        </w:tc>
        <w:tc>
          <w:tcPr>
            <w:tcW w:w="720" w:type="dxa"/>
          </w:tcPr>
          <w:p w:rsidR="00382832" w:rsidRDefault="00382832" w:rsidP="00D6792F">
            <w:r>
              <w:t xml:space="preserve">½ x ½ </w:t>
            </w:r>
          </w:p>
        </w:tc>
        <w:tc>
          <w:tcPr>
            <w:tcW w:w="720" w:type="dxa"/>
          </w:tcPr>
          <w:p w:rsidR="00382832" w:rsidRDefault="00382832" w:rsidP="00D6792F">
            <w:r>
              <w:t xml:space="preserve">¼ x ¼ </w:t>
            </w:r>
          </w:p>
        </w:tc>
        <w:tc>
          <w:tcPr>
            <w:tcW w:w="720" w:type="dxa"/>
          </w:tcPr>
          <w:p w:rsidR="00382832" w:rsidRPr="004D5CD0" w:rsidRDefault="00382832" w:rsidP="00D6792F">
            <w:pPr>
              <w:rPr>
                <w:sz w:val="14"/>
                <w:szCs w:val="14"/>
              </w:rPr>
            </w:pPr>
            <w:r w:rsidRPr="004D5CD0">
              <w:rPr>
                <w:sz w:val="14"/>
                <w:szCs w:val="14"/>
              </w:rPr>
              <w:t>Ground</w:t>
            </w:r>
          </w:p>
        </w:tc>
        <w:tc>
          <w:tcPr>
            <w:tcW w:w="630" w:type="dxa"/>
          </w:tcPr>
          <w:p w:rsidR="00382832" w:rsidRPr="004D5CD0" w:rsidRDefault="00382832" w:rsidP="00D6792F">
            <w:pPr>
              <w:rPr>
                <w:sz w:val="14"/>
                <w:szCs w:val="14"/>
              </w:rPr>
            </w:pPr>
            <w:r w:rsidRPr="004D5CD0">
              <w:rPr>
                <w:sz w:val="14"/>
                <w:szCs w:val="14"/>
              </w:rPr>
              <w:t>Pureed</w:t>
            </w:r>
          </w:p>
        </w:tc>
        <w:tc>
          <w:tcPr>
            <w:tcW w:w="1533" w:type="dxa"/>
            <w:vMerge/>
          </w:tcPr>
          <w:p w:rsidR="00382832" w:rsidRDefault="00382832" w:rsidP="004257CB">
            <w:pPr>
              <w:jc w:val="center"/>
              <w:rPr>
                <w:u w:val="single"/>
              </w:rPr>
            </w:pPr>
          </w:p>
        </w:tc>
        <w:tc>
          <w:tcPr>
            <w:tcW w:w="550" w:type="dxa"/>
          </w:tcPr>
          <w:p w:rsidR="00382832" w:rsidRDefault="00382832" w:rsidP="006C1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:rsidR="00382832" w:rsidRDefault="00382832" w:rsidP="006C1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40" w:type="dxa"/>
          </w:tcPr>
          <w:p w:rsidR="00382832" w:rsidRPr="000138E3" w:rsidRDefault="00382832" w:rsidP="0043373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</w:t>
            </w:r>
          </w:p>
        </w:tc>
        <w:tc>
          <w:tcPr>
            <w:tcW w:w="543" w:type="dxa"/>
          </w:tcPr>
          <w:p w:rsidR="00382832" w:rsidRPr="00382832" w:rsidRDefault="00382832" w:rsidP="0043373E">
            <w:pPr>
              <w:jc w:val="center"/>
              <w:rPr>
                <w:sz w:val="12"/>
                <w:szCs w:val="12"/>
              </w:rPr>
            </w:pPr>
            <w:r w:rsidRPr="00382832">
              <w:rPr>
                <w:sz w:val="12"/>
                <w:szCs w:val="12"/>
              </w:rPr>
              <w:t>Check</w:t>
            </w:r>
          </w:p>
        </w:tc>
        <w:tc>
          <w:tcPr>
            <w:tcW w:w="539" w:type="dxa"/>
          </w:tcPr>
          <w:p w:rsidR="00382832" w:rsidRPr="00382832" w:rsidRDefault="00382832" w:rsidP="0043373E">
            <w:pPr>
              <w:jc w:val="center"/>
              <w:rPr>
                <w:sz w:val="12"/>
                <w:szCs w:val="12"/>
              </w:rPr>
            </w:pPr>
            <w:r w:rsidRPr="00382832">
              <w:rPr>
                <w:sz w:val="12"/>
                <w:szCs w:val="12"/>
              </w:rPr>
              <w:t>MO</w:t>
            </w:r>
          </w:p>
        </w:tc>
        <w:tc>
          <w:tcPr>
            <w:tcW w:w="482" w:type="dxa"/>
          </w:tcPr>
          <w:p w:rsidR="00382832" w:rsidRPr="00382832" w:rsidRDefault="00382832" w:rsidP="0043373E">
            <w:pPr>
              <w:jc w:val="center"/>
              <w:rPr>
                <w:sz w:val="10"/>
                <w:szCs w:val="10"/>
              </w:rPr>
            </w:pPr>
            <w:r w:rsidRPr="00382832">
              <w:rPr>
                <w:sz w:val="10"/>
                <w:szCs w:val="10"/>
              </w:rPr>
              <w:t>Office Use</w:t>
            </w:r>
          </w:p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Default="00382832" w:rsidP="00AC0876"/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1533" w:type="dxa"/>
          </w:tcPr>
          <w:p w:rsidR="00382832" w:rsidRDefault="00382832" w:rsidP="00AC0876"/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Default="00382832" w:rsidP="00AC0876"/>
        </w:tc>
        <w:tc>
          <w:tcPr>
            <w:tcW w:w="482" w:type="dxa"/>
          </w:tcPr>
          <w:p w:rsidR="00382832" w:rsidRDefault="00382832" w:rsidP="00AC0876"/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Default="00382832" w:rsidP="00AC0876"/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1533" w:type="dxa"/>
          </w:tcPr>
          <w:p w:rsidR="00382832" w:rsidRDefault="00382832" w:rsidP="00AC0876"/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Default="00382832" w:rsidP="00AC0876"/>
        </w:tc>
        <w:tc>
          <w:tcPr>
            <w:tcW w:w="482" w:type="dxa"/>
          </w:tcPr>
          <w:p w:rsidR="00382832" w:rsidRDefault="00382832" w:rsidP="00AC0876"/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Default="00382832" w:rsidP="00AC0876"/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1533" w:type="dxa"/>
          </w:tcPr>
          <w:p w:rsidR="00382832" w:rsidRDefault="00382832" w:rsidP="00AC0876"/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Default="00382832" w:rsidP="00AC0876"/>
        </w:tc>
        <w:tc>
          <w:tcPr>
            <w:tcW w:w="482" w:type="dxa"/>
          </w:tcPr>
          <w:p w:rsidR="00382832" w:rsidRDefault="00382832" w:rsidP="00AC0876"/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Default="00382832" w:rsidP="00AC0876"/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1533" w:type="dxa"/>
          </w:tcPr>
          <w:p w:rsidR="00382832" w:rsidRDefault="00382832" w:rsidP="00AC0876"/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Default="00382832" w:rsidP="00AC0876"/>
        </w:tc>
        <w:tc>
          <w:tcPr>
            <w:tcW w:w="482" w:type="dxa"/>
          </w:tcPr>
          <w:p w:rsidR="00382832" w:rsidRDefault="00382832" w:rsidP="00AC0876"/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Default="00382832" w:rsidP="00AC0876"/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1533" w:type="dxa"/>
          </w:tcPr>
          <w:p w:rsidR="00382832" w:rsidRDefault="00382832" w:rsidP="00AC0876"/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Default="00382832" w:rsidP="00AC0876"/>
        </w:tc>
        <w:tc>
          <w:tcPr>
            <w:tcW w:w="482" w:type="dxa"/>
          </w:tcPr>
          <w:p w:rsidR="00382832" w:rsidRDefault="00382832" w:rsidP="00AC0876"/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Default="00382832" w:rsidP="00AC0876"/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1533" w:type="dxa"/>
          </w:tcPr>
          <w:p w:rsidR="00382832" w:rsidRDefault="00382832" w:rsidP="00AC0876"/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Default="00382832" w:rsidP="00AC0876"/>
        </w:tc>
        <w:tc>
          <w:tcPr>
            <w:tcW w:w="482" w:type="dxa"/>
          </w:tcPr>
          <w:p w:rsidR="00382832" w:rsidRDefault="00382832" w:rsidP="00AC0876"/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Default="00382832" w:rsidP="00AC0876"/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1533" w:type="dxa"/>
          </w:tcPr>
          <w:p w:rsidR="00382832" w:rsidRDefault="00382832" w:rsidP="00AC0876"/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Default="00382832" w:rsidP="00AC0876"/>
        </w:tc>
        <w:tc>
          <w:tcPr>
            <w:tcW w:w="482" w:type="dxa"/>
          </w:tcPr>
          <w:p w:rsidR="00382832" w:rsidRDefault="00382832" w:rsidP="00AC0876"/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Pr="000A28BE" w:rsidRDefault="00382832" w:rsidP="007A07AE">
            <w:r w:rsidRPr="000A28BE">
              <w:t>Staff/Helper</w:t>
            </w:r>
            <w:r>
              <w:t>:</w:t>
            </w:r>
          </w:p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Pr="000A28BE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Pr="000A28BE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Pr="000A28BE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Pr="000A28BE" w:rsidRDefault="00382832" w:rsidP="008B2878">
            <w:pPr>
              <w:jc w:val="center"/>
            </w:pPr>
          </w:p>
        </w:tc>
        <w:tc>
          <w:tcPr>
            <w:tcW w:w="630" w:type="dxa"/>
          </w:tcPr>
          <w:p w:rsidR="00382832" w:rsidRPr="000A28BE" w:rsidRDefault="00382832" w:rsidP="008B2878">
            <w:pPr>
              <w:jc w:val="center"/>
            </w:pPr>
          </w:p>
        </w:tc>
        <w:tc>
          <w:tcPr>
            <w:tcW w:w="1533" w:type="dxa"/>
          </w:tcPr>
          <w:p w:rsidR="00382832" w:rsidRPr="000A28BE" w:rsidRDefault="00382832" w:rsidP="00703E24">
            <w:pPr>
              <w:jc w:val="center"/>
            </w:pPr>
          </w:p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Default="00382832" w:rsidP="00AC0876"/>
        </w:tc>
        <w:tc>
          <w:tcPr>
            <w:tcW w:w="482" w:type="dxa"/>
          </w:tcPr>
          <w:p w:rsidR="00382832" w:rsidRDefault="00382832" w:rsidP="00AC0876"/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Default="00382832" w:rsidP="007A07AE">
            <w:r w:rsidRPr="000A28BE">
              <w:t>Staff/Helper</w:t>
            </w:r>
            <w:r>
              <w:t>:</w:t>
            </w:r>
          </w:p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63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1533" w:type="dxa"/>
          </w:tcPr>
          <w:p w:rsidR="00382832" w:rsidRDefault="00382832" w:rsidP="00772FF8">
            <w:pPr>
              <w:jc w:val="center"/>
            </w:pPr>
          </w:p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Default="00382832" w:rsidP="00AC0876"/>
        </w:tc>
        <w:tc>
          <w:tcPr>
            <w:tcW w:w="482" w:type="dxa"/>
          </w:tcPr>
          <w:p w:rsidR="00382832" w:rsidRDefault="00382832" w:rsidP="00AC0876"/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Default="00382832" w:rsidP="007A07AE">
            <w:r w:rsidRPr="000A28BE">
              <w:t>Staff/Helper</w:t>
            </w:r>
            <w:r>
              <w:t>:</w:t>
            </w:r>
          </w:p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63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1533" w:type="dxa"/>
          </w:tcPr>
          <w:p w:rsidR="00382832" w:rsidRDefault="00382832" w:rsidP="00772FF8">
            <w:pPr>
              <w:jc w:val="center"/>
            </w:pPr>
          </w:p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Default="00382832" w:rsidP="00AC0876"/>
        </w:tc>
        <w:tc>
          <w:tcPr>
            <w:tcW w:w="482" w:type="dxa"/>
          </w:tcPr>
          <w:p w:rsidR="00382832" w:rsidRDefault="00382832" w:rsidP="00AC0876"/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Default="00382832" w:rsidP="007A07AE">
            <w:r w:rsidRPr="000A28BE">
              <w:t>Staff/Helper</w:t>
            </w:r>
            <w:r>
              <w:t>:</w:t>
            </w:r>
          </w:p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63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1533" w:type="dxa"/>
          </w:tcPr>
          <w:p w:rsidR="00382832" w:rsidRDefault="00382832" w:rsidP="00772FF8">
            <w:pPr>
              <w:jc w:val="center"/>
            </w:pPr>
          </w:p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Default="00382832" w:rsidP="00AC0876"/>
        </w:tc>
        <w:tc>
          <w:tcPr>
            <w:tcW w:w="482" w:type="dxa"/>
          </w:tcPr>
          <w:p w:rsidR="00382832" w:rsidRDefault="00382832" w:rsidP="00AC0876"/>
        </w:tc>
      </w:tr>
      <w:tr w:rsidR="00382832" w:rsidTr="00382832">
        <w:trPr>
          <w:jc w:val="center"/>
        </w:trPr>
        <w:tc>
          <w:tcPr>
            <w:tcW w:w="4436" w:type="dxa"/>
          </w:tcPr>
          <w:p w:rsidR="00382832" w:rsidRDefault="00382832" w:rsidP="007A07AE">
            <w:r w:rsidRPr="000A28BE">
              <w:t>Staff/Helper</w:t>
            </w:r>
            <w:r>
              <w:t>:</w:t>
            </w:r>
          </w:p>
        </w:tc>
        <w:tc>
          <w:tcPr>
            <w:tcW w:w="544" w:type="dxa"/>
          </w:tcPr>
          <w:p w:rsidR="00382832" w:rsidRDefault="00382832" w:rsidP="00AC0876"/>
        </w:tc>
        <w:tc>
          <w:tcPr>
            <w:tcW w:w="720" w:type="dxa"/>
          </w:tcPr>
          <w:p w:rsidR="00382832" w:rsidRDefault="00382832" w:rsidP="00AC0876"/>
        </w:tc>
        <w:tc>
          <w:tcPr>
            <w:tcW w:w="630" w:type="dxa"/>
          </w:tcPr>
          <w:p w:rsidR="00382832" w:rsidRDefault="00382832" w:rsidP="00AC0876"/>
        </w:tc>
        <w:tc>
          <w:tcPr>
            <w:tcW w:w="510" w:type="dxa"/>
          </w:tcPr>
          <w:p w:rsidR="00382832" w:rsidRDefault="00382832" w:rsidP="00AC0876"/>
        </w:tc>
        <w:tc>
          <w:tcPr>
            <w:tcW w:w="66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72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630" w:type="dxa"/>
          </w:tcPr>
          <w:p w:rsidR="00382832" w:rsidRDefault="00382832" w:rsidP="008B2878">
            <w:pPr>
              <w:jc w:val="center"/>
            </w:pPr>
          </w:p>
        </w:tc>
        <w:tc>
          <w:tcPr>
            <w:tcW w:w="1533" w:type="dxa"/>
          </w:tcPr>
          <w:p w:rsidR="00382832" w:rsidRDefault="00382832" w:rsidP="00772FF8">
            <w:pPr>
              <w:jc w:val="center"/>
            </w:pPr>
          </w:p>
        </w:tc>
        <w:tc>
          <w:tcPr>
            <w:tcW w:w="550" w:type="dxa"/>
          </w:tcPr>
          <w:p w:rsidR="00382832" w:rsidRDefault="00382832" w:rsidP="00AC0876"/>
        </w:tc>
        <w:tc>
          <w:tcPr>
            <w:tcW w:w="527" w:type="dxa"/>
          </w:tcPr>
          <w:p w:rsidR="00382832" w:rsidRDefault="00382832" w:rsidP="00AC0876"/>
        </w:tc>
        <w:tc>
          <w:tcPr>
            <w:tcW w:w="540" w:type="dxa"/>
          </w:tcPr>
          <w:p w:rsidR="00382832" w:rsidRDefault="00382832" w:rsidP="00AC0876"/>
        </w:tc>
        <w:tc>
          <w:tcPr>
            <w:tcW w:w="543" w:type="dxa"/>
          </w:tcPr>
          <w:p w:rsidR="00382832" w:rsidRDefault="00382832" w:rsidP="00AC0876"/>
        </w:tc>
        <w:tc>
          <w:tcPr>
            <w:tcW w:w="539" w:type="dxa"/>
          </w:tcPr>
          <w:p w:rsidR="00382832" w:rsidRPr="003A265F" w:rsidRDefault="00382832" w:rsidP="00AC0876">
            <w:pPr>
              <w:rPr>
                <w:sz w:val="12"/>
                <w:szCs w:val="12"/>
              </w:rPr>
            </w:pPr>
          </w:p>
        </w:tc>
        <w:tc>
          <w:tcPr>
            <w:tcW w:w="482" w:type="dxa"/>
          </w:tcPr>
          <w:p w:rsidR="00382832" w:rsidRDefault="00382832" w:rsidP="00AC0876"/>
        </w:tc>
      </w:tr>
    </w:tbl>
    <w:p w:rsidR="00DA4D23" w:rsidRDefault="006C1970" w:rsidP="00DA4D23">
      <w:pPr>
        <w:jc w:val="center"/>
      </w:pPr>
      <w:r>
        <w:t>(I</w:t>
      </w:r>
      <w:r w:rsidR="00DA4D23">
        <w:t>f you need more room, please make another copy of form</w:t>
      </w:r>
      <w:r w:rsidR="000A28BE">
        <w:t xml:space="preserve"> and attach</w:t>
      </w:r>
      <w:r w:rsidR="00DA4D23">
        <w:t>, thank you</w:t>
      </w:r>
      <w:r w:rsidR="003A265F">
        <w:t>.  Staff changes will assume the meal ordered on registration</w:t>
      </w:r>
      <w:r w:rsidR="00CB089A">
        <w:t>)</w:t>
      </w:r>
    </w:p>
    <w:p w:rsidR="008F0914" w:rsidRDefault="004D47EB" w:rsidP="00AC0876">
      <w:r w:rsidRPr="0081761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68C9" wp14:editId="26549960">
                <wp:simplePos x="0" y="0"/>
                <wp:positionH relativeFrom="column">
                  <wp:posOffset>7230066</wp:posOffset>
                </wp:positionH>
                <wp:positionV relativeFrom="paragraph">
                  <wp:posOffset>242328</wp:posOffset>
                </wp:positionV>
                <wp:extent cx="2169335" cy="1198179"/>
                <wp:effectExtent l="0" t="0" r="2159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335" cy="1198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8D" w:rsidRPr="006E53C1" w:rsidRDefault="008C2C8D" w:rsidP="007770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53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Fully </w:t>
                            </w:r>
                            <w:r w:rsidR="006E53C1">
                              <w:rPr>
                                <w:b/>
                                <w:sz w:val="20"/>
                                <w:szCs w:val="20"/>
                              </w:rPr>
                              <w:t>Paid Registration</w:t>
                            </w:r>
                            <w:r w:rsidRPr="006E53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Must Be Received By: </w:t>
                            </w:r>
                            <w:r w:rsidRPr="00CE3CB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Friday, May </w:t>
                            </w:r>
                            <w:r w:rsidR="00CE3CBF" w:rsidRPr="00CE3CB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17</w:t>
                            </w:r>
                            <w:r w:rsidRPr="00CE3CBF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E3CB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2019</w:t>
                            </w:r>
                          </w:p>
                          <w:p w:rsidR="008C2C8D" w:rsidRPr="008B2878" w:rsidRDefault="008C2C8D" w:rsidP="00817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3C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Forms received after </w:t>
                            </w:r>
                            <w:r w:rsidR="00CE3CBF" w:rsidRPr="00CE3CBF">
                              <w:rPr>
                                <w:b/>
                                <w:sz w:val="20"/>
                                <w:szCs w:val="20"/>
                              </w:rPr>
                              <w:t>5/17</w:t>
                            </w:r>
                            <w:r w:rsidRPr="00CE3CBF">
                              <w:rPr>
                                <w:b/>
                                <w:sz w:val="20"/>
                                <w:szCs w:val="20"/>
                              </w:rPr>
                              <w:t>/19 will be</w:t>
                            </w:r>
                            <w:r w:rsidRPr="006E53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seated</w:t>
                            </w:r>
                            <w:r w:rsidR="006E53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based on availability</w:t>
                            </w:r>
                            <w:r w:rsidRPr="008B28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9.3pt;margin-top:19.1pt;width:170.8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07KQIAAE4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">
                <v:textbox>
                  <w:txbxContent>
                    <w:p w:rsidR="008C2C8D" w:rsidRPr="006E53C1" w:rsidRDefault="008C2C8D" w:rsidP="007770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E53C1">
                        <w:rPr>
                          <w:b/>
                          <w:sz w:val="20"/>
                          <w:szCs w:val="20"/>
                        </w:rPr>
                        <w:t xml:space="preserve">Fully </w:t>
                      </w:r>
                      <w:r w:rsidR="006E53C1">
                        <w:rPr>
                          <w:b/>
                          <w:sz w:val="20"/>
                          <w:szCs w:val="20"/>
                        </w:rPr>
                        <w:t>Paid Registration</w:t>
                      </w:r>
                      <w:r w:rsidRPr="006E53C1">
                        <w:rPr>
                          <w:b/>
                          <w:sz w:val="20"/>
                          <w:szCs w:val="20"/>
                        </w:rPr>
                        <w:t xml:space="preserve"> Must Be Received By: </w:t>
                      </w:r>
                      <w:r w:rsidRPr="00CE3CB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Friday, May </w:t>
                      </w:r>
                      <w:r w:rsidR="00CE3CBF" w:rsidRPr="00CE3CBF">
                        <w:rPr>
                          <w:b/>
                          <w:sz w:val="20"/>
                          <w:szCs w:val="20"/>
                          <w:u w:val="single"/>
                        </w:rPr>
                        <w:t>17</w:t>
                      </w:r>
                      <w:r w:rsidRPr="00CE3CBF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CE3CB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2019</w:t>
                      </w:r>
                    </w:p>
                    <w:p w:rsidR="008C2C8D" w:rsidRPr="008B2878" w:rsidRDefault="008C2C8D" w:rsidP="00817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3CBF">
                        <w:rPr>
                          <w:b/>
                          <w:sz w:val="20"/>
                          <w:szCs w:val="20"/>
                        </w:rPr>
                        <w:t xml:space="preserve">Forms received after </w:t>
                      </w:r>
                      <w:r w:rsidR="00CE3CBF" w:rsidRPr="00CE3CBF">
                        <w:rPr>
                          <w:b/>
                          <w:sz w:val="20"/>
                          <w:szCs w:val="20"/>
                        </w:rPr>
                        <w:t>5/17</w:t>
                      </w:r>
                      <w:r w:rsidRPr="00CE3CBF">
                        <w:rPr>
                          <w:b/>
                          <w:sz w:val="20"/>
                          <w:szCs w:val="20"/>
                        </w:rPr>
                        <w:t>/19 will be</w:t>
                      </w:r>
                      <w:r w:rsidRPr="006E53C1">
                        <w:rPr>
                          <w:b/>
                          <w:sz w:val="20"/>
                          <w:szCs w:val="20"/>
                        </w:rPr>
                        <w:t xml:space="preserve"> seated</w:t>
                      </w:r>
                      <w:r w:rsidR="006E53C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based on availability</w:t>
                      </w:r>
                      <w:r w:rsidRPr="008B2878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1761C" w:rsidRPr="0081761C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E3EBA" wp14:editId="66A95164">
                <wp:simplePos x="0" y="0"/>
                <wp:positionH relativeFrom="column">
                  <wp:posOffset>4914900</wp:posOffset>
                </wp:positionH>
                <wp:positionV relativeFrom="paragraph">
                  <wp:posOffset>104775</wp:posOffset>
                </wp:positionV>
                <wp:extent cx="800100" cy="247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8D" w:rsidRPr="0081761C" w:rsidRDefault="008C2C8D" w:rsidP="008176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761C">
                              <w:rPr>
                                <w:b/>
                                <w:sz w:val="18"/>
                                <w:szCs w:val="18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7pt;margin-top:8.25pt;width:63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" filled="f" stroked="f">
                <v:textbox>
                  <w:txbxContent>
                    <w:p w:rsidR="008C2C8D" w:rsidRPr="0081761C" w:rsidRDefault="008C2C8D" w:rsidP="008176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1761C">
                        <w:rPr>
                          <w:b/>
                          <w:sz w:val="18"/>
                          <w:szCs w:val="18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77704E" w:rsidRPr="0081761C">
        <w:rPr>
          <w:b/>
          <w:u w:val="single"/>
        </w:rPr>
        <w:t>REQUIRED</w:t>
      </w:r>
      <w:r w:rsidR="0077704E" w:rsidRPr="0081761C">
        <w:rPr>
          <w:b/>
        </w:rPr>
        <w:t>:</w:t>
      </w:r>
      <w:r w:rsidR="0077704E">
        <w:t xml:space="preserve"> </w:t>
      </w:r>
      <w:r w:rsidR="00004D54">
        <w:t xml:space="preserve">Emergency </w:t>
      </w:r>
      <w:r w:rsidR="002C6050">
        <w:t>C</w:t>
      </w:r>
      <w:r w:rsidR="00EF5720">
        <w:t>ontact</w:t>
      </w:r>
      <w:r w:rsidR="00004D54">
        <w:t>:</w:t>
      </w:r>
      <w:r w:rsidR="00EF5720">
        <w:t xml:space="preserve"> Name and</w:t>
      </w:r>
      <w:r w:rsidR="00B6081B">
        <w:t xml:space="preserve"> Number during </w:t>
      </w:r>
      <w:r w:rsidR="00EF5720">
        <w:t>the Starlight Ball</w:t>
      </w:r>
      <w:r w:rsidR="00CB089A">
        <w:t>: _</w:t>
      </w:r>
      <w:r w:rsidR="002C6050">
        <w:t>__________</w:t>
      </w:r>
      <w:r w:rsidR="0077704E">
        <w:t>___________________</w:t>
      </w:r>
      <w:r w:rsidR="003A1D66">
        <w:t>Agency</w:t>
      </w:r>
      <w:r w:rsidR="0081761C">
        <w:t xml:space="preserve"> or </w:t>
      </w:r>
      <w:r w:rsidR="000455FA">
        <w:t>Family</w:t>
      </w:r>
      <w:r w:rsidR="00CB089A">
        <w:t>: _</w:t>
      </w:r>
      <w:r w:rsidR="003A1D66">
        <w:t>_________________</w:t>
      </w:r>
    </w:p>
    <w:p w:rsidR="008F0914" w:rsidRPr="006C1970" w:rsidRDefault="008F0914" w:rsidP="00AC0876">
      <w:r w:rsidRPr="006C1970">
        <w:t>Vehicle: (</w:t>
      </w:r>
      <w:r w:rsidR="00B545FA">
        <w:t xml:space="preserve">Number of each)    </w:t>
      </w:r>
      <w:r w:rsidRPr="006C1970">
        <w:t xml:space="preserve">Wheelchair van </w:t>
      </w:r>
      <w:r w:rsidR="00B545FA">
        <w:t>_____</w:t>
      </w:r>
      <w:r w:rsidR="002E51A7">
        <w:t xml:space="preserve"> </w:t>
      </w:r>
      <w:r w:rsidRPr="006C1970">
        <w:t>Standard Van</w:t>
      </w:r>
      <w:r w:rsidR="00B545FA">
        <w:t xml:space="preserve"> _____</w:t>
      </w:r>
      <w:r w:rsidRPr="006C1970">
        <w:t xml:space="preserve"> Car</w:t>
      </w:r>
      <w:r w:rsidR="00B545FA">
        <w:t xml:space="preserve">______ </w:t>
      </w:r>
      <w:r w:rsidRPr="006C1970">
        <w:t>Limo</w:t>
      </w:r>
      <w:r w:rsidR="00B545FA">
        <w:t xml:space="preserve"> _____</w:t>
      </w:r>
      <w:r w:rsidR="003A265F">
        <w:t xml:space="preserve"> </w:t>
      </w:r>
      <w:r w:rsidR="00B545FA">
        <w:t xml:space="preserve"> G</w:t>
      </w:r>
      <w:r w:rsidRPr="006C1970">
        <w:t>etting dropped off</w:t>
      </w:r>
      <w:r w:rsidR="00B545FA">
        <w:t xml:space="preserve"> </w:t>
      </w:r>
      <w:r w:rsidR="003A265F">
        <w:t>____</w:t>
      </w:r>
      <w:r w:rsidRPr="006C1970">
        <w:t xml:space="preserve">                                                                                                           </w:t>
      </w:r>
    </w:p>
    <w:p w:rsidR="002C6050" w:rsidRDefault="002C6050" w:rsidP="00AC0876">
      <w:r w:rsidRPr="006C1970">
        <w:t>Please n</w:t>
      </w:r>
      <w:r w:rsidR="008C2C8D">
        <w:t>ote any preferences for seating</w:t>
      </w:r>
      <w:r w:rsidRPr="006C1970">
        <w:t xml:space="preserve">: </w:t>
      </w:r>
      <w:r w:rsidR="008B2878">
        <w:t xml:space="preserve">  </w:t>
      </w:r>
      <w:r w:rsidR="008C2C8D">
        <w:t xml:space="preserve"> </w:t>
      </w:r>
      <w:r w:rsidR="004D47EB">
        <w:t>We will do our best to accommodate but are not guaranteed.</w:t>
      </w:r>
    </w:p>
    <w:p w:rsidR="003A265F" w:rsidRPr="004D47EB" w:rsidRDefault="007A07AE" w:rsidP="00AC0876">
      <w:r w:rsidRPr="007A07AE">
        <w:rPr>
          <w:b/>
        </w:rPr>
        <w:t xml:space="preserve">Mail completed form and payment to: </w:t>
      </w:r>
      <w:r w:rsidR="008B2878">
        <w:rPr>
          <w:b/>
        </w:rPr>
        <w:t>Nancy Carlise</w:t>
      </w:r>
      <w:r w:rsidRPr="006E57C1">
        <w:rPr>
          <w:b/>
        </w:rPr>
        <w:t xml:space="preserve"> </w:t>
      </w:r>
      <w:r w:rsidR="006E5075" w:rsidRPr="006E57C1">
        <w:rPr>
          <w:b/>
        </w:rPr>
        <w:t xml:space="preserve">  </w:t>
      </w:r>
      <w:r w:rsidR="003A265F">
        <w:rPr>
          <w:b/>
        </w:rPr>
        <w:t>DDS NR</w:t>
      </w:r>
      <w:r w:rsidR="008B2878">
        <w:rPr>
          <w:b/>
        </w:rPr>
        <w:t xml:space="preserve"> 155 Founders Pl</w:t>
      </w:r>
      <w:r w:rsidR="00152840">
        <w:rPr>
          <w:b/>
        </w:rPr>
        <w:t xml:space="preserve">aza, </w:t>
      </w:r>
      <w:r w:rsidR="008B2878">
        <w:rPr>
          <w:b/>
        </w:rPr>
        <w:t xml:space="preserve">East Hartford, CT 06108                                                                                              </w:t>
      </w:r>
      <w:r w:rsidR="008B2878" w:rsidRPr="00152840">
        <w:rPr>
          <w:b/>
          <w:sz w:val="20"/>
          <w:szCs w:val="20"/>
        </w:rPr>
        <w:t xml:space="preserve">Checks payable to DDS NR Trustee Fund.  Cash/check/Money Orders only. </w:t>
      </w:r>
      <w:r w:rsidR="00152840">
        <w:rPr>
          <w:b/>
        </w:rPr>
        <w:t xml:space="preserve"> N</w:t>
      </w:r>
      <w:r w:rsidR="003A265F" w:rsidRPr="0081761C">
        <w:rPr>
          <w:b/>
          <w:sz w:val="20"/>
          <w:szCs w:val="20"/>
        </w:rPr>
        <w:t>o “receipts” available</w:t>
      </w:r>
      <w:r w:rsidR="0081761C" w:rsidRPr="0081761C">
        <w:rPr>
          <w:b/>
          <w:sz w:val="20"/>
          <w:szCs w:val="20"/>
        </w:rPr>
        <w:t xml:space="preserve"> at time of submission. </w:t>
      </w:r>
      <w:r w:rsidR="003A265F" w:rsidRPr="0081761C">
        <w:rPr>
          <w:b/>
          <w:sz w:val="20"/>
          <w:szCs w:val="20"/>
        </w:rPr>
        <w:t xml:space="preserve"> </w:t>
      </w:r>
      <w:r w:rsidR="0015284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265F" w:rsidRPr="0081761C">
        <w:rPr>
          <w:b/>
          <w:sz w:val="20"/>
          <w:szCs w:val="20"/>
        </w:rPr>
        <w:t>Copy of registration marked “PAID” will be sent to email</w:t>
      </w:r>
      <w:r w:rsidR="00152840">
        <w:rPr>
          <w:b/>
          <w:sz w:val="20"/>
          <w:szCs w:val="20"/>
        </w:rPr>
        <w:t xml:space="preserve"> address above after processing </w:t>
      </w:r>
      <w:r w:rsidR="00CE3CBF">
        <w:rPr>
          <w:b/>
          <w:sz w:val="20"/>
          <w:szCs w:val="20"/>
        </w:rPr>
        <w:t xml:space="preserve">to </w:t>
      </w:r>
      <w:r w:rsidR="00CE3CBF" w:rsidRPr="00CE3CBF">
        <w:rPr>
          <w:b/>
          <w:sz w:val="20"/>
          <w:szCs w:val="20"/>
        </w:rPr>
        <w:t xml:space="preserve">use </w:t>
      </w:r>
      <w:r w:rsidR="008007E5" w:rsidRPr="00CE3CBF">
        <w:rPr>
          <w:b/>
          <w:sz w:val="20"/>
          <w:szCs w:val="20"/>
        </w:rPr>
        <w:t>as your</w:t>
      </w:r>
      <w:r w:rsidR="006E53C1" w:rsidRPr="00CE3CBF">
        <w:rPr>
          <w:b/>
          <w:sz w:val="20"/>
          <w:szCs w:val="20"/>
        </w:rPr>
        <w:t xml:space="preserve"> receipt</w:t>
      </w:r>
      <w:r w:rsidR="008007E5" w:rsidRPr="00CE3CBF">
        <w:rPr>
          <w:b/>
          <w:sz w:val="20"/>
          <w:szCs w:val="20"/>
        </w:rPr>
        <w:t>.</w:t>
      </w:r>
    </w:p>
    <w:sectPr w:rsidR="003A265F" w:rsidRPr="004D47EB" w:rsidSect="00D679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40B"/>
    <w:multiLevelType w:val="hybridMultilevel"/>
    <w:tmpl w:val="D4904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1851"/>
    <w:multiLevelType w:val="hybridMultilevel"/>
    <w:tmpl w:val="0EDA0C5A"/>
    <w:lvl w:ilvl="0" w:tplc="F9467D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6"/>
    <w:rsid w:val="00004D54"/>
    <w:rsid w:val="000138E3"/>
    <w:rsid w:val="000157D1"/>
    <w:rsid w:val="000176D8"/>
    <w:rsid w:val="00044E60"/>
    <w:rsid w:val="000455FA"/>
    <w:rsid w:val="00083D82"/>
    <w:rsid w:val="00093EBA"/>
    <w:rsid w:val="000A28BE"/>
    <w:rsid w:val="000A38A1"/>
    <w:rsid w:val="000E68B5"/>
    <w:rsid w:val="00152840"/>
    <w:rsid w:val="0022315A"/>
    <w:rsid w:val="00224361"/>
    <w:rsid w:val="00225F96"/>
    <w:rsid w:val="002619C4"/>
    <w:rsid w:val="002C6050"/>
    <w:rsid w:val="002E51A7"/>
    <w:rsid w:val="00330903"/>
    <w:rsid w:val="00382832"/>
    <w:rsid w:val="003A1D66"/>
    <w:rsid w:val="003A265F"/>
    <w:rsid w:val="003B7305"/>
    <w:rsid w:val="004257CB"/>
    <w:rsid w:val="0043373E"/>
    <w:rsid w:val="004D29D0"/>
    <w:rsid w:val="004D47EB"/>
    <w:rsid w:val="004D5CD0"/>
    <w:rsid w:val="00521CEE"/>
    <w:rsid w:val="00523A63"/>
    <w:rsid w:val="00551671"/>
    <w:rsid w:val="00571DB9"/>
    <w:rsid w:val="00605AA8"/>
    <w:rsid w:val="00611B2B"/>
    <w:rsid w:val="00665D85"/>
    <w:rsid w:val="006B3E96"/>
    <w:rsid w:val="006C1970"/>
    <w:rsid w:val="006E5075"/>
    <w:rsid w:val="006E53C1"/>
    <w:rsid w:val="006E57C1"/>
    <w:rsid w:val="00703E24"/>
    <w:rsid w:val="007473EB"/>
    <w:rsid w:val="00772FF8"/>
    <w:rsid w:val="0077704E"/>
    <w:rsid w:val="007A07AE"/>
    <w:rsid w:val="008007E5"/>
    <w:rsid w:val="0081761C"/>
    <w:rsid w:val="008B2878"/>
    <w:rsid w:val="008C17C8"/>
    <w:rsid w:val="008C2C8D"/>
    <w:rsid w:val="008E5A89"/>
    <w:rsid w:val="008F0914"/>
    <w:rsid w:val="009F32DE"/>
    <w:rsid w:val="00A204E4"/>
    <w:rsid w:val="00A44BDF"/>
    <w:rsid w:val="00AC0876"/>
    <w:rsid w:val="00B32D04"/>
    <w:rsid w:val="00B545FA"/>
    <w:rsid w:val="00B6081B"/>
    <w:rsid w:val="00C32996"/>
    <w:rsid w:val="00CB089A"/>
    <w:rsid w:val="00CE3CBF"/>
    <w:rsid w:val="00D12D37"/>
    <w:rsid w:val="00D547C4"/>
    <w:rsid w:val="00D55515"/>
    <w:rsid w:val="00D6792F"/>
    <w:rsid w:val="00DA4D23"/>
    <w:rsid w:val="00E35D8F"/>
    <w:rsid w:val="00EF5720"/>
    <w:rsid w:val="00F06D0B"/>
    <w:rsid w:val="00FB2A03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FOvjyY+v&amp;id=0590B7C4976C131FD7188B2D04D0B2B8A56A02AF&amp;thid=OIP.FOvjyY-vs0XWnM9u5rv1TAHaHa&amp;mediaurl=https://www.publicdomainpictures.net/pictures/130000/velka/check-mark-icon.jpg&amp;exph=1920&amp;expw=1920&amp;q=check+mark&amp;simid=608041550955806767&amp;selectedIndex=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3F5A5DA6.dotm</Template>
  <TotalTime>1</TotalTime>
  <Pages>1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whitej</dc:creator>
  <cp:lastModifiedBy>GaskellJ</cp:lastModifiedBy>
  <cp:revision>2</cp:revision>
  <cp:lastPrinted>2019-02-08T16:15:00Z</cp:lastPrinted>
  <dcterms:created xsi:type="dcterms:W3CDTF">2019-03-12T16:09:00Z</dcterms:created>
  <dcterms:modified xsi:type="dcterms:W3CDTF">2019-03-12T16:09:00Z</dcterms:modified>
</cp:coreProperties>
</file>