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ACFF" w14:textId="77777777" w:rsidR="00377DCD" w:rsidRPr="0085025F" w:rsidRDefault="00377DCD" w:rsidP="00066BB7">
      <w:pPr>
        <w:pStyle w:val="Title"/>
        <w:rPr>
          <w:rFonts w:ascii="Arial" w:hAnsi="Arial" w:cs="Arial"/>
          <w:sz w:val="22"/>
          <w:szCs w:val="22"/>
        </w:rPr>
      </w:pPr>
      <w:r w:rsidRPr="0085025F">
        <w:rPr>
          <w:rFonts w:ascii="Arial" w:hAnsi="Arial" w:cs="Arial"/>
          <w:sz w:val="22"/>
          <w:szCs w:val="22"/>
        </w:rPr>
        <w:t>OBRA PREADMISSION SCREENING REPORT</w:t>
      </w:r>
    </w:p>
    <w:p w14:paraId="3F959A7D" w14:textId="77777777" w:rsidR="00377DCD" w:rsidRPr="0085025F" w:rsidRDefault="00377DCD" w:rsidP="00066BB7">
      <w:pPr>
        <w:pStyle w:val="Title"/>
        <w:rPr>
          <w:rFonts w:ascii="Arial" w:hAnsi="Arial" w:cs="Arial"/>
          <w:sz w:val="22"/>
          <w:szCs w:val="22"/>
        </w:rPr>
      </w:pPr>
      <w:r w:rsidRPr="0085025F">
        <w:rPr>
          <w:rFonts w:ascii="Arial" w:hAnsi="Arial" w:cs="Arial"/>
          <w:sz w:val="22"/>
          <w:szCs w:val="22"/>
        </w:rPr>
        <w:t>Level II Summary</w:t>
      </w:r>
    </w:p>
    <w:p w14:paraId="69547DCE" w14:textId="77777777" w:rsidR="00377DCD" w:rsidRPr="00F37E6C" w:rsidRDefault="00377DCD" w:rsidP="00066BB7">
      <w:pPr>
        <w:pStyle w:val="Title"/>
        <w:rPr>
          <w:rFonts w:ascii="Arial" w:hAnsi="Arial" w:cs="Arial"/>
          <w:b w:val="0"/>
          <w:sz w:val="16"/>
          <w:szCs w:val="16"/>
        </w:rPr>
      </w:pPr>
    </w:p>
    <w:p w14:paraId="696B4437" w14:textId="4902BDD0" w:rsidR="00377DCD" w:rsidRPr="003B44ED" w:rsidRDefault="00377DCD" w:rsidP="003B44ED">
      <w:pPr>
        <w:pStyle w:val="Title"/>
        <w:ind w:left="5940" w:firstLine="540"/>
        <w:jc w:val="left"/>
        <w:rPr>
          <w:rFonts w:ascii="Arial" w:hAnsi="Arial" w:cs="Arial"/>
          <w:b w:val="0"/>
          <w:sz w:val="22"/>
          <w:szCs w:val="22"/>
          <w:lang w:val="en-US"/>
        </w:rPr>
      </w:pPr>
      <w:bookmarkStart w:id="0" w:name="_GoBack"/>
      <w:bookmarkEnd w:id="0"/>
      <w:r w:rsidRPr="0085025F">
        <w:rPr>
          <w:rFonts w:ascii="Arial" w:hAnsi="Arial" w:cs="Arial"/>
          <w:sz w:val="22"/>
          <w:szCs w:val="22"/>
        </w:rPr>
        <w:t>D</w:t>
      </w:r>
      <w:r w:rsidR="008960D7" w:rsidRPr="0085025F">
        <w:rPr>
          <w:rFonts w:ascii="Arial" w:hAnsi="Arial" w:cs="Arial"/>
          <w:sz w:val="22"/>
          <w:szCs w:val="22"/>
          <w:lang w:val="en-US"/>
        </w:rPr>
        <w:t>ate</w:t>
      </w:r>
      <w:r w:rsidRPr="0085025F">
        <w:rPr>
          <w:rFonts w:ascii="Arial" w:hAnsi="Arial" w:cs="Arial"/>
          <w:sz w:val="22"/>
          <w:szCs w:val="22"/>
        </w:rPr>
        <w:t xml:space="preserve"> </w:t>
      </w:r>
      <w:r w:rsidR="008960D7" w:rsidRPr="0085025F">
        <w:rPr>
          <w:rFonts w:ascii="Arial" w:hAnsi="Arial" w:cs="Arial"/>
          <w:sz w:val="22"/>
          <w:szCs w:val="22"/>
          <w:lang w:val="en-US"/>
        </w:rPr>
        <w:t>of</w:t>
      </w:r>
      <w:r w:rsidRPr="0085025F">
        <w:rPr>
          <w:rFonts w:ascii="Arial" w:hAnsi="Arial" w:cs="Arial"/>
          <w:sz w:val="22"/>
          <w:szCs w:val="22"/>
        </w:rPr>
        <w:t xml:space="preserve"> R</w:t>
      </w:r>
      <w:r w:rsidR="008960D7" w:rsidRPr="0085025F">
        <w:rPr>
          <w:rFonts w:ascii="Arial" w:hAnsi="Arial" w:cs="Arial"/>
          <w:sz w:val="22"/>
          <w:szCs w:val="22"/>
          <w:lang w:val="en-US"/>
        </w:rPr>
        <w:t>eview</w:t>
      </w:r>
      <w:r w:rsidRPr="0085025F">
        <w:rPr>
          <w:rFonts w:ascii="Arial" w:hAnsi="Arial" w:cs="Arial"/>
          <w:sz w:val="22"/>
          <w:szCs w:val="22"/>
        </w:rPr>
        <w:t>:</w:t>
      </w:r>
      <w:r w:rsidR="00153E7A" w:rsidRPr="0085025F">
        <w:rPr>
          <w:rFonts w:ascii="Arial" w:hAnsi="Arial" w:cs="Arial"/>
          <w:sz w:val="22"/>
          <w:szCs w:val="22"/>
          <w:lang w:val="en-US"/>
        </w:rPr>
        <w:t xml:space="preserve"> </w:t>
      </w:r>
      <w:r w:rsidR="003B44ED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4ED">
        <w:rPr>
          <w:rFonts w:cs="Arial"/>
          <w:sz w:val="22"/>
          <w:szCs w:val="22"/>
          <w:u w:val="single"/>
        </w:rPr>
        <w:instrText xml:space="preserve"> FORMTEXT </w:instrText>
      </w:r>
      <w:r w:rsidR="003B44ED">
        <w:rPr>
          <w:rFonts w:cs="Arial"/>
          <w:sz w:val="22"/>
          <w:szCs w:val="22"/>
          <w:u w:val="single"/>
        </w:rPr>
      </w:r>
      <w:r w:rsidR="003B44ED">
        <w:rPr>
          <w:rFonts w:cs="Arial"/>
          <w:sz w:val="22"/>
          <w:szCs w:val="22"/>
          <w:u w:val="single"/>
        </w:rPr>
        <w:fldChar w:fldCharType="separate"/>
      </w:r>
      <w:r w:rsidR="003B44ED">
        <w:rPr>
          <w:rFonts w:cs="Arial"/>
          <w:noProof/>
          <w:sz w:val="22"/>
          <w:szCs w:val="22"/>
          <w:u w:val="single"/>
        </w:rPr>
        <w:t> </w:t>
      </w:r>
      <w:r w:rsidR="003B44ED">
        <w:rPr>
          <w:rFonts w:cs="Arial"/>
          <w:noProof/>
          <w:sz w:val="22"/>
          <w:szCs w:val="22"/>
          <w:u w:val="single"/>
        </w:rPr>
        <w:t> </w:t>
      </w:r>
      <w:r w:rsidR="003B44ED">
        <w:rPr>
          <w:rFonts w:cs="Arial"/>
          <w:noProof/>
          <w:sz w:val="22"/>
          <w:szCs w:val="22"/>
          <w:u w:val="single"/>
        </w:rPr>
        <w:t> </w:t>
      </w:r>
      <w:r w:rsidR="003B44ED">
        <w:rPr>
          <w:rFonts w:cs="Arial"/>
          <w:noProof/>
          <w:sz w:val="22"/>
          <w:szCs w:val="22"/>
          <w:u w:val="single"/>
        </w:rPr>
        <w:t> </w:t>
      </w:r>
      <w:r w:rsidR="003B44ED">
        <w:rPr>
          <w:rFonts w:cs="Arial"/>
          <w:noProof/>
          <w:sz w:val="22"/>
          <w:szCs w:val="22"/>
          <w:u w:val="single"/>
        </w:rPr>
        <w:t> </w:t>
      </w:r>
      <w:r w:rsidR="003B44ED">
        <w:rPr>
          <w:rFonts w:cs="Arial"/>
          <w:sz w:val="22"/>
          <w:szCs w:val="22"/>
          <w:u w:val="single"/>
        </w:rPr>
        <w:fldChar w:fldCharType="end"/>
      </w:r>
    </w:p>
    <w:p w14:paraId="5324DFE6" w14:textId="77777777" w:rsidR="0054097E" w:rsidRPr="007D4920" w:rsidRDefault="0054097E" w:rsidP="00066BB7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10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1"/>
        <w:gridCol w:w="1849"/>
        <w:gridCol w:w="2460"/>
        <w:gridCol w:w="2603"/>
      </w:tblGrid>
      <w:tr w:rsidR="00C6197F" w:rsidRPr="0085025F" w14:paraId="65977974" w14:textId="77777777" w:rsidTr="00252C1B">
        <w:trPr>
          <w:cantSplit/>
          <w:tblHeader/>
        </w:trPr>
        <w:tc>
          <w:tcPr>
            <w:tcW w:w="10073" w:type="dxa"/>
            <w:gridSpan w:val="4"/>
          </w:tcPr>
          <w:p w14:paraId="48AE664D" w14:textId="77777777" w:rsidR="00C6197F" w:rsidRPr="0085025F" w:rsidRDefault="00C6197F" w:rsidP="00066BB7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C5310C" w:rsidRPr="0085025F">
              <w:rPr>
                <w:rFonts w:ascii="Arial" w:hAnsi="Arial" w:cs="Arial"/>
                <w:sz w:val="22"/>
                <w:szCs w:val="22"/>
                <w:lang w:val="en-US"/>
              </w:rPr>
              <w:t>Individual’s</w:t>
            </w:r>
            <w:r w:rsidR="00C5310C" w:rsidRPr="008502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25F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377DCD" w:rsidRPr="0085025F" w14:paraId="01E4E96D" w14:textId="77777777" w:rsidTr="00F37E6C">
        <w:trPr>
          <w:cantSplit/>
          <w:tblHeader/>
        </w:trPr>
        <w:tc>
          <w:tcPr>
            <w:tcW w:w="5010" w:type="dxa"/>
            <w:gridSpan w:val="2"/>
            <w:tcBorders>
              <w:right w:val="single" w:sz="4" w:space="0" w:color="FFFFFF"/>
            </w:tcBorders>
          </w:tcPr>
          <w:p w14:paraId="7F1B3D0A" w14:textId="6F48C122" w:rsidR="00377DCD" w:rsidRPr="0085025F" w:rsidRDefault="00377DCD" w:rsidP="00066BB7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>Name:</w:t>
            </w:r>
            <w:r w:rsidR="007860A5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bookmarkStart w:id="1" w:name="_Hlk106108934"/>
            <w:r w:rsidR="005F31C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31C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F31CC">
              <w:rPr>
                <w:rFonts w:cs="Arial"/>
                <w:sz w:val="22"/>
                <w:szCs w:val="22"/>
              </w:rPr>
            </w:r>
            <w:r w:rsidR="005F31CC">
              <w:rPr>
                <w:rFonts w:cs="Arial"/>
                <w:sz w:val="22"/>
                <w:szCs w:val="22"/>
              </w:rPr>
              <w:fldChar w:fldCharType="separate"/>
            </w:r>
            <w:r w:rsidR="005F31CC">
              <w:rPr>
                <w:rFonts w:cs="Arial"/>
                <w:noProof/>
                <w:sz w:val="22"/>
                <w:szCs w:val="22"/>
              </w:rPr>
              <w:t> </w:t>
            </w:r>
            <w:r w:rsidR="005F31CC">
              <w:rPr>
                <w:rFonts w:cs="Arial"/>
                <w:noProof/>
                <w:sz w:val="22"/>
                <w:szCs w:val="22"/>
              </w:rPr>
              <w:t> </w:t>
            </w:r>
            <w:r w:rsidR="005F31CC">
              <w:rPr>
                <w:rFonts w:cs="Arial"/>
                <w:noProof/>
                <w:sz w:val="22"/>
                <w:szCs w:val="22"/>
              </w:rPr>
              <w:t> </w:t>
            </w:r>
            <w:r w:rsidR="005F31CC">
              <w:rPr>
                <w:rFonts w:cs="Arial"/>
                <w:noProof/>
                <w:sz w:val="22"/>
                <w:szCs w:val="22"/>
              </w:rPr>
              <w:t> </w:t>
            </w:r>
            <w:r w:rsidR="005F31CC">
              <w:rPr>
                <w:rFonts w:cs="Arial"/>
                <w:noProof/>
                <w:sz w:val="22"/>
                <w:szCs w:val="22"/>
              </w:rPr>
              <w:t> </w:t>
            </w:r>
            <w:r w:rsidR="005F31CC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="00A86307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063" w:type="dxa"/>
            <w:gridSpan w:val="2"/>
            <w:tcBorders>
              <w:left w:val="single" w:sz="4" w:space="0" w:color="FFFFFF"/>
            </w:tcBorders>
          </w:tcPr>
          <w:p w14:paraId="5301AA08" w14:textId="767E8263" w:rsidR="00377DCD" w:rsidRPr="0085025F" w:rsidRDefault="0086692E" w:rsidP="00F37E6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         </w:t>
            </w:r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>Social Security #:</w:t>
            </w:r>
            <w:r w:rsidR="007860A5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XXX-XX-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148A24EC" w14:textId="77777777" w:rsidTr="00252C1B">
        <w:tc>
          <w:tcPr>
            <w:tcW w:w="10073" w:type="dxa"/>
            <w:gridSpan w:val="4"/>
          </w:tcPr>
          <w:p w14:paraId="45DB9905" w14:textId="749B8EA3" w:rsidR="00377DCD" w:rsidRPr="0085025F" w:rsidRDefault="00377DCD" w:rsidP="00066BB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>Address:</w:t>
            </w:r>
            <w:r w:rsidR="007860A5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DC0CE21" w14:textId="77777777" w:rsidTr="00252C1B">
        <w:tc>
          <w:tcPr>
            <w:tcW w:w="3161" w:type="dxa"/>
          </w:tcPr>
          <w:p w14:paraId="12B71C86" w14:textId="402ED1EE" w:rsidR="00377DCD" w:rsidRPr="0085025F" w:rsidRDefault="00377DCD" w:rsidP="00066B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DOB: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09" w:type="dxa"/>
            <w:gridSpan w:val="2"/>
          </w:tcPr>
          <w:p w14:paraId="15CDE94B" w14:textId="4E65927A" w:rsidR="00377DCD" w:rsidRPr="0085025F" w:rsidRDefault="003E6ECB" w:rsidP="00066BB7">
            <w:pPr>
              <w:pStyle w:val="Title"/>
              <w:tabs>
                <w:tab w:val="left" w:pos="2010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>Supported by DDS</w:t>
            </w:r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 w:rsidR="002D30BA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82597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r>
            <w:r w:rsidR="00582597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fldChar w:fldCharType="separate"/>
            </w:r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 Yes  </w:t>
            </w:r>
            <w:r w:rsidR="00BB1697" w:rsidRPr="008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97" w:rsidRPr="008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ascii="Arial" w:hAnsi="Arial" w:cs="Arial"/>
                <w:sz w:val="22"/>
                <w:szCs w:val="22"/>
              </w:rPr>
            </w:r>
            <w:r w:rsidR="005825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697" w:rsidRPr="008502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7DCD"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 No </w:t>
            </w:r>
          </w:p>
        </w:tc>
        <w:tc>
          <w:tcPr>
            <w:tcW w:w="2603" w:type="dxa"/>
          </w:tcPr>
          <w:p w14:paraId="177BA6F5" w14:textId="1F80F3D7" w:rsidR="00377DCD" w:rsidRPr="0085025F" w:rsidRDefault="00377DCD" w:rsidP="00066B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DDS#: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E6ECB" w:rsidRPr="0085025F" w14:paraId="139DF3A6" w14:textId="77777777" w:rsidTr="00252C1B">
        <w:tc>
          <w:tcPr>
            <w:tcW w:w="3161" w:type="dxa"/>
          </w:tcPr>
          <w:p w14:paraId="68B0D2FA" w14:textId="77777777" w:rsidR="003E6ECB" w:rsidRPr="0085025F" w:rsidRDefault="003E6ECB" w:rsidP="00066BB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309" w:type="dxa"/>
            <w:gridSpan w:val="2"/>
          </w:tcPr>
          <w:p w14:paraId="629ABEEC" w14:textId="77777777" w:rsidR="003E6ECB" w:rsidRPr="0085025F" w:rsidRDefault="003E6ECB" w:rsidP="00066BB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DDS Class Member  </w:t>
            </w: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582597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r>
            <w:r w:rsidR="00582597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fldChar w:fldCharType="separate"/>
            </w: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fldChar w:fldCharType="end"/>
            </w: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 Yes  </w:t>
            </w:r>
            <w:r w:rsidRPr="008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ascii="Arial" w:hAnsi="Arial" w:cs="Arial"/>
                <w:sz w:val="22"/>
                <w:szCs w:val="22"/>
              </w:rPr>
            </w:r>
            <w:r w:rsidR="005825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2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25F"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  <w:t xml:space="preserve">  No</w:t>
            </w:r>
          </w:p>
        </w:tc>
        <w:tc>
          <w:tcPr>
            <w:tcW w:w="2603" w:type="dxa"/>
          </w:tcPr>
          <w:p w14:paraId="659B5878" w14:textId="77777777" w:rsidR="003E6ECB" w:rsidRPr="0085025F" w:rsidRDefault="003E6ECB" w:rsidP="00066BB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</w:tr>
      <w:tr w:rsidR="00377DCD" w:rsidRPr="0085025F" w14:paraId="5E7DC043" w14:textId="77777777" w:rsidTr="00252C1B">
        <w:tc>
          <w:tcPr>
            <w:tcW w:w="10073" w:type="dxa"/>
            <w:gridSpan w:val="4"/>
          </w:tcPr>
          <w:p w14:paraId="2D98EB0B" w14:textId="31173189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Hospital:</w:t>
            </w:r>
            <w:r w:rsidR="00C62C75" w:rsidRPr="0085025F">
              <w:rPr>
                <w:rFonts w:cs="Arial"/>
                <w:sz w:val="22"/>
                <w:szCs w:val="22"/>
              </w:rPr>
              <w:t xml:space="preserve">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39DBD82" w14:textId="77777777" w:rsidTr="00252C1B">
        <w:tc>
          <w:tcPr>
            <w:tcW w:w="10073" w:type="dxa"/>
            <w:gridSpan w:val="4"/>
          </w:tcPr>
          <w:p w14:paraId="1945BE2F" w14:textId="147D378F" w:rsidR="00377DCD" w:rsidRPr="0085025F" w:rsidRDefault="003E6ECB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Skilled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Nursing Facility: </w:t>
            </w:r>
            <w:r w:rsidR="00E863C1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863C1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863C1">
              <w:rPr>
                <w:rFonts w:cs="Arial"/>
                <w:sz w:val="22"/>
                <w:szCs w:val="22"/>
              </w:rPr>
            </w:r>
            <w:r w:rsidR="00E863C1">
              <w:rPr>
                <w:rFonts w:cs="Arial"/>
                <w:sz w:val="22"/>
                <w:szCs w:val="22"/>
              </w:rPr>
              <w:fldChar w:fldCharType="separate"/>
            </w:r>
            <w:r w:rsidR="00E863C1">
              <w:rPr>
                <w:rFonts w:cs="Arial"/>
                <w:noProof/>
                <w:sz w:val="22"/>
                <w:szCs w:val="22"/>
              </w:rPr>
              <w:t> </w:t>
            </w:r>
            <w:r w:rsidR="00E863C1">
              <w:rPr>
                <w:rFonts w:cs="Arial"/>
                <w:noProof/>
                <w:sz w:val="22"/>
                <w:szCs w:val="22"/>
              </w:rPr>
              <w:t> </w:t>
            </w:r>
            <w:r w:rsidR="00E863C1">
              <w:rPr>
                <w:rFonts w:cs="Arial"/>
                <w:noProof/>
                <w:sz w:val="22"/>
                <w:szCs w:val="22"/>
              </w:rPr>
              <w:t> </w:t>
            </w:r>
            <w:r w:rsidR="00E863C1">
              <w:rPr>
                <w:rFonts w:cs="Arial"/>
                <w:noProof/>
                <w:sz w:val="22"/>
                <w:szCs w:val="22"/>
              </w:rPr>
              <w:t> </w:t>
            </w:r>
            <w:r w:rsidR="00E863C1">
              <w:rPr>
                <w:rFonts w:cs="Arial"/>
                <w:noProof/>
                <w:sz w:val="22"/>
                <w:szCs w:val="22"/>
              </w:rPr>
              <w:t> </w:t>
            </w:r>
            <w:r w:rsidR="00E863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57BF30C" w14:textId="77777777" w:rsidR="00377DCD" w:rsidRPr="007D4920" w:rsidRDefault="00377DCD" w:rsidP="00066BB7">
      <w:pPr>
        <w:rPr>
          <w:rFonts w:cs="Arial"/>
          <w:sz w:val="16"/>
          <w:szCs w:val="16"/>
        </w:rPr>
      </w:pPr>
    </w:p>
    <w:tbl>
      <w:tblPr>
        <w:tblW w:w="10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89"/>
        <w:gridCol w:w="5184"/>
      </w:tblGrid>
      <w:tr w:rsidR="00C6197F" w:rsidRPr="0085025F" w14:paraId="3001C75F" w14:textId="77777777" w:rsidTr="00252C1B">
        <w:tc>
          <w:tcPr>
            <w:tcW w:w="10073" w:type="dxa"/>
            <w:gridSpan w:val="2"/>
          </w:tcPr>
          <w:p w14:paraId="2F2816DC" w14:textId="7817E09B" w:rsidR="00C6197F" w:rsidRPr="0085025F" w:rsidRDefault="00C6197F" w:rsidP="00066BB7">
            <w:pPr>
              <w:tabs>
                <w:tab w:val="left" w:pos="4125"/>
              </w:tabs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t>II. Reason for Referral</w:t>
            </w:r>
          </w:p>
        </w:tc>
      </w:tr>
      <w:tr w:rsidR="00377DCD" w:rsidRPr="0085025F" w14:paraId="20DC8BB3" w14:textId="77777777" w:rsidTr="00252C1B">
        <w:tc>
          <w:tcPr>
            <w:tcW w:w="4889" w:type="dxa"/>
          </w:tcPr>
          <w:p w14:paraId="4F4A4BFF" w14:textId="77777777" w:rsidR="00377DCD" w:rsidRPr="0085025F" w:rsidRDefault="00BB1697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377DCD" w:rsidRPr="0085025F">
              <w:rPr>
                <w:rFonts w:cs="Arial"/>
                <w:sz w:val="22"/>
                <w:szCs w:val="22"/>
              </w:rPr>
              <w:t xml:space="preserve"> Change in health status </w:t>
            </w:r>
          </w:p>
        </w:tc>
        <w:tc>
          <w:tcPr>
            <w:tcW w:w="5184" w:type="dxa"/>
          </w:tcPr>
          <w:p w14:paraId="70525039" w14:textId="77777777" w:rsidR="00377DCD" w:rsidRPr="0085025F" w:rsidRDefault="00377DCD" w:rsidP="00066BB7">
            <w:pPr>
              <w:tabs>
                <w:tab w:val="left" w:pos="4125"/>
              </w:tabs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85025F">
              <w:rPr>
                <w:rFonts w:cs="Arial"/>
                <w:sz w:val="22"/>
                <w:szCs w:val="22"/>
              </w:rPr>
              <w:t xml:space="preserve"> Family</w:t>
            </w:r>
            <w:r w:rsidR="003E6ECB" w:rsidRPr="0085025F">
              <w:rPr>
                <w:rFonts w:cs="Arial"/>
                <w:sz w:val="22"/>
                <w:szCs w:val="22"/>
              </w:rPr>
              <w:t xml:space="preserve"> no longer able to provide care </w:t>
            </w:r>
          </w:p>
        </w:tc>
      </w:tr>
      <w:tr w:rsidR="00377DCD" w:rsidRPr="0085025F" w14:paraId="5009B0FD" w14:textId="77777777" w:rsidTr="00252C1B">
        <w:tc>
          <w:tcPr>
            <w:tcW w:w="4889" w:type="dxa"/>
          </w:tcPr>
          <w:p w14:paraId="47E82892" w14:textId="77777777" w:rsidR="00377DCD" w:rsidRPr="0085025F" w:rsidRDefault="00BB1697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  <w:r w:rsidR="003E6ECB" w:rsidRPr="0085025F">
              <w:rPr>
                <w:rFonts w:cs="Arial"/>
                <w:sz w:val="22"/>
                <w:szCs w:val="22"/>
              </w:rPr>
              <w:t>Convalescent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/Rehabilitation  </w:t>
            </w:r>
          </w:p>
        </w:tc>
        <w:tc>
          <w:tcPr>
            <w:tcW w:w="5184" w:type="dxa"/>
          </w:tcPr>
          <w:p w14:paraId="30693B03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85025F">
              <w:rPr>
                <w:rFonts w:cs="Arial"/>
                <w:sz w:val="22"/>
                <w:szCs w:val="22"/>
              </w:rPr>
              <w:t xml:space="preserve"> Respite</w:t>
            </w:r>
          </w:p>
        </w:tc>
      </w:tr>
      <w:tr w:rsidR="00377DCD" w:rsidRPr="0085025F" w14:paraId="55A16CB4" w14:textId="77777777" w:rsidTr="00252C1B">
        <w:tc>
          <w:tcPr>
            <w:tcW w:w="10073" w:type="dxa"/>
            <w:gridSpan w:val="2"/>
          </w:tcPr>
          <w:p w14:paraId="1ED7BE04" w14:textId="187686A3" w:rsidR="00377DCD" w:rsidRPr="0085025F" w:rsidRDefault="00BB1697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="00377DCD" w:rsidRPr="0085025F">
              <w:rPr>
                <w:rFonts w:cs="Arial"/>
                <w:sz w:val="22"/>
                <w:szCs w:val="22"/>
              </w:rPr>
              <w:t xml:space="preserve"> Other (specify):</w:t>
            </w:r>
            <w:r w:rsidR="00C62C75" w:rsidRPr="0085025F">
              <w:rPr>
                <w:rFonts w:cs="Arial"/>
                <w:sz w:val="22"/>
                <w:szCs w:val="22"/>
              </w:rPr>
              <w:t xml:space="preserve">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CD419A5" w14:textId="77777777" w:rsidR="00377DCD" w:rsidRPr="007D4920" w:rsidRDefault="00377DCD" w:rsidP="00066BB7">
      <w:pPr>
        <w:rPr>
          <w:rFonts w:cs="Arial"/>
          <w:bCs/>
          <w:sz w:val="16"/>
          <w:szCs w:val="16"/>
        </w:rPr>
      </w:pPr>
    </w:p>
    <w:tbl>
      <w:tblPr>
        <w:tblW w:w="10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73"/>
      </w:tblGrid>
      <w:tr w:rsidR="0054097E" w:rsidRPr="0085025F" w14:paraId="7BD38FFF" w14:textId="77777777" w:rsidTr="00252C1B">
        <w:tc>
          <w:tcPr>
            <w:tcW w:w="10073" w:type="dxa"/>
            <w:tcBorders>
              <w:top w:val="single" w:sz="4" w:space="0" w:color="auto"/>
            </w:tcBorders>
          </w:tcPr>
          <w:p w14:paraId="5FE8AA21" w14:textId="47108947" w:rsidR="0054097E" w:rsidRPr="0085025F" w:rsidRDefault="0054097E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t>III. Legal Representative/Guardian/Family/Contact Person</w:t>
            </w:r>
          </w:p>
        </w:tc>
      </w:tr>
      <w:tr w:rsidR="004714E9" w:rsidRPr="0085025F" w14:paraId="12FDC214" w14:textId="77777777" w:rsidTr="00252C1B">
        <w:tc>
          <w:tcPr>
            <w:tcW w:w="10073" w:type="dxa"/>
            <w:tcBorders>
              <w:top w:val="single" w:sz="4" w:space="0" w:color="auto"/>
            </w:tcBorders>
          </w:tcPr>
          <w:p w14:paraId="38042B4C" w14:textId="1FB47A65" w:rsidR="004714E9" w:rsidRPr="0085025F" w:rsidRDefault="004714E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Name:</w:t>
            </w:r>
            <w:r w:rsidR="003B44ED">
              <w:rPr>
                <w:rFonts w:cs="Arial"/>
                <w:sz w:val="22"/>
                <w:szCs w:val="22"/>
              </w:rPr>
              <w:t xml:space="preserve">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31CA6B3B" w14:textId="77777777" w:rsidTr="00252C1B">
        <w:tc>
          <w:tcPr>
            <w:tcW w:w="10073" w:type="dxa"/>
            <w:tcBorders>
              <w:top w:val="single" w:sz="4" w:space="0" w:color="auto"/>
            </w:tcBorders>
          </w:tcPr>
          <w:p w14:paraId="7E482BEF" w14:textId="57BE25DB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Address: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77DCD" w:rsidRPr="0085025F" w14:paraId="091D143E" w14:textId="77777777" w:rsidTr="00252C1B">
        <w:tc>
          <w:tcPr>
            <w:tcW w:w="10073" w:type="dxa"/>
          </w:tcPr>
          <w:p w14:paraId="3D809691" w14:textId="69C83DAB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Phone: </w:t>
            </w:r>
            <w:r w:rsidR="003B44ED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4E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44ED">
              <w:rPr>
                <w:rFonts w:cs="Arial"/>
                <w:sz w:val="22"/>
                <w:szCs w:val="22"/>
              </w:rPr>
            </w:r>
            <w:r w:rsidR="003B44ED">
              <w:rPr>
                <w:rFonts w:cs="Arial"/>
                <w:sz w:val="22"/>
                <w:szCs w:val="22"/>
              </w:rPr>
              <w:fldChar w:fldCharType="separate"/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noProof/>
                <w:sz w:val="22"/>
                <w:szCs w:val="22"/>
              </w:rPr>
              <w:t> </w:t>
            </w:r>
            <w:r w:rsidR="003B44E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B9E40A7" w14:textId="77777777" w:rsidR="00377DCD" w:rsidRPr="007D4920" w:rsidRDefault="00377DCD" w:rsidP="00066BB7">
      <w:pPr>
        <w:rPr>
          <w:rFonts w:cs="Arial"/>
          <w:sz w:val="16"/>
          <w:szCs w:val="16"/>
        </w:rPr>
      </w:pPr>
    </w:p>
    <w:tbl>
      <w:tblPr>
        <w:tblW w:w="10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53"/>
        <w:gridCol w:w="5220"/>
      </w:tblGrid>
      <w:tr w:rsidR="00C6197F" w:rsidRPr="0085025F" w14:paraId="78DCECD7" w14:textId="77777777" w:rsidTr="00252C1B">
        <w:tc>
          <w:tcPr>
            <w:tcW w:w="10073" w:type="dxa"/>
            <w:gridSpan w:val="2"/>
          </w:tcPr>
          <w:p w14:paraId="41230E00" w14:textId="606F4314" w:rsidR="00C6197F" w:rsidRPr="0085025F" w:rsidRDefault="00C6197F" w:rsidP="00066BB7">
            <w:pPr>
              <w:rPr>
                <w:rFonts w:cs="Arial"/>
                <w:sz w:val="22"/>
                <w:szCs w:val="22"/>
              </w:rPr>
            </w:pPr>
            <w:r w:rsidRPr="00335D9C">
              <w:rPr>
                <w:rFonts w:cs="Arial"/>
                <w:b/>
                <w:bCs/>
                <w:sz w:val="22"/>
                <w:szCs w:val="22"/>
              </w:rPr>
              <w:t>IV. Sources of Information</w:t>
            </w:r>
          </w:p>
        </w:tc>
      </w:tr>
      <w:tr w:rsidR="00377DCD" w:rsidRPr="0085025F" w14:paraId="0C2C1A6F" w14:textId="77777777" w:rsidTr="00252C1B">
        <w:tc>
          <w:tcPr>
            <w:tcW w:w="4853" w:type="dxa"/>
          </w:tcPr>
          <w:p w14:paraId="4E76E1F3" w14:textId="77777777" w:rsidR="00377DCD" w:rsidRPr="0085025F" w:rsidRDefault="00D77933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85025F">
              <w:rPr>
                <w:rFonts w:cs="Arial"/>
                <w:sz w:val="22"/>
                <w:szCs w:val="22"/>
              </w:rPr>
              <w:t xml:space="preserve"> </w:t>
            </w:r>
            <w:r w:rsidR="00377DCD" w:rsidRPr="0085025F">
              <w:rPr>
                <w:rFonts w:cs="Arial"/>
                <w:sz w:val="22"/>
                <w:szCs w:val="22"/>
              </w:rPr>
              <w:t>DSS/</w:t>
            </w:r>
            <w:r w:rsidR="00362292" w:rsidRPr="0085025F">
              <w:rPr>
                <w:rFonts w:cs="Arial"/>
                <w:sz w:val="22"/>
                <w:szCs w:val="22"/>
              </w:rPr>
              <w:t>DSS-</w:t>
            </w:r>
            <w:r w:rsidR="00960D62" w:rsidRPr="0085025F">
              <w:rPr>
                <w:rFonts w:cs="Arial"/>
                <w:sz w:val="22"/>
                <w:szCs w:val="22"/>
              </w:rPr>
              <w:t>c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ontracted </w:t>
            </w:r>
            <w:r w:rsidR="003E6ECB" w:rsidRPr="0085025F">
              <w:rPr>
                <w:rFonts w:cs="Arial"/>
                <w:sz w:val="22"/>
                <w:szCs w:val="22"/>
              </w:rPr>
              <w:t>agency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 referral </w:t>
            </w:r>
          </w:p>
        </w:tc>
        <w:tc>
          <w:tcPr>
            <w:tcW w:w="5220" w:type="dxa"/>
          </w:tcPr>
          <w:p w14:paraId="41C70C35" w14:textId="7734D53B" w:rsidR="00377DCD" w:rsidRPr="0085025F" w:rsidRDefault="00D77933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Hospital: </w:t>
            </w:r>
            <w:r w:rsidR="008E48E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48E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E48E0">
              <w:rPr>
                <w:rFonts w:cs="Arial"/>
                <w:sz w:val="22"/>
                <w:szCs w:val="22"/>
              </w:rPr>
            </w:r>
            <w:r w:rsidR="008E48E0">
              <w:rPr>
                <w:rFonts w:cs="Arial"/>
                <w:sz w:val="22"/>
                <w:szCs w:val="22"/>
              </w:rPr>
              <w:fldChar w:fldCharType="separate"/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sz w:val="22"/>
                <w:szCs w:val="22"/>
              </w:rPr>
              <w:fldChar w:fldCharType="end"/>
            </w:r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77DCD" w:rsidRPr="0085025F" w14:paraId="3CFBCCCD" w14:textId="77777777" w:rsidTr="00252C1B">
        <w:tc>
          <w:tcPr>
            <w:tcW w:w="4853" w:type="dxa"/>
          </w:tcPr>
          <w:p w14:paraId="12FECB40" w14:textId="77777777" w:rsidR="00377DCD" w:rsidRPr="0085025F" w:rsidRDefault="00D77933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="00377DCD" w:rsidRPr="0085025F">
              <w:rPr>
                <w:rFonts w:cs="Arial"/>
                <w:sz w:val="22"/>
                <w:szCs w:val="22"/>
              </w:rPr>
              <w:t xml:space="preserve"> Individual: </w:t>
            </w:r>
            <w:r w:rsidR="00377DCD"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377DCD" w:rsidRPr="0085025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7DCD" w:rsidRPr="0085025F">
              <w:rPr>
                <w:rFonts w:cs="Arial"/>
                <w:sz w:val="22"/>
                <w:szCs w:val="22"/>
              </w:rPr>
            </w:r>
            <w:r w:rsidR="00377DCD" w:rsidRPr="0085025F">
              <w:rPr>
                <w:rFonts w:cs="Arial"/>
                <w:sz w:val="22"/>
                <w:szCs w:val="22"/>
              </w:rPr>
              <w:fldChar w:fldCharType="separate"/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53C80F32" w14:textId="07EE9A94" w:rsidR="00377DCD" w:rsidRPr="0085025F" w:rsidRDefault="00D77933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="00377DCD" w:rsidRPr="0085025F">
              <w:rPr>
                <w:rFonts w:cs="Arial"/>
                <w:sz w:val="22"/>
                <w:szCs w:val="22"/>
              </w:rPr>
              <w:t xml:space="preserve"> Nursing Facility: </w:t>
            </w:r>
            <w:r w:rsidR="008E48E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48E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E48E0">
              <w:rPr>
                <w:rFonts w:cs="Arial"/>
                <w:sz w:val="22"/>
                <w:szCs w:val="22"/>
              </w:rPr>
            </w:r>
            <w:r w:rsidR="008E48E0">
              <w:rPr>
                <w:rFonts w:cs="Arial"/>
                <w:sz w:val="22"/>
                <w:szCs w:val="22"/>
              </w:rPr>
              <w:fldChar w:fldCharType="separate"/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sz w:val="22"/>
                <w:szCs w:val="22"/>
              </w:rPr>
              <w:fldChar w:fldCharType="end"/>
            </w:r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77DCD" w:rsidRPr="0085025F" w14:paraId="6AAB7F7C" w14:textId="77777777" w:rsidTr="00252C1B">
        <w:tc>
          <w:tcPr>
            <w:tcW w:w="4853" w:type="dxa"/>
          </w:tcPr>
          <w:p w14:paraId="22ECB3EF" w14:textId="1B91C439" w:rsidR="00377DCD" w:rsidRPr="0085025F" w:rsidRDefault="00D77933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377DCD" w:rsidRPr="0085025F">
              <w:rPr>
                <w:rFonts w:cs="Arial"/>
                <w:sz w:val="22"/>
                <w:szCs w:val="22"/>
              </w:rPr>
              <w:t xml:space="preserve"> Family: </w:t>
            </w:r>
            <w:r w:rsidR="005B4FFC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B4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B4FFC">
              <w:rPr>
                <w:rFonts w:cs="Arial"/>
                <w:sz w:val="22"/>
                <w:szCs w:val="22"/>
              </w:rPr>
            </w:r>
            <w:r w:rsidR="005B4FFC">
              <w:rPr>
                <w:rFonts w:cs="Arial"/>
                <w:sz w:val="22"/>
                <w:szCs w:val="22"/>
              </w:rPr>
              <w:fldChar w:fldCharType="separate"/>
            </w:r>
            <w:r w:rsidR="005B4FFC">
              <w:rPr>
                <w:rFonts w:cs="Arial"/>
                <w:noProof/>
                <w:sz w:val="22"/>
                <w:szCs w:val="22"/>
              </w:rPr>
              <w:t> </w:t>
            </w:r>
            <w:r w:rsidR="005B4FFC">
              <w:rPr>
                <w:rFonts w:cs="Arial"/>
                <w:noProof/>
                <w:sz w:val="22"/>
                <w:szCs w:val="22"/>
              </w:rPr>
              <w:t> </w:t>
            </w:r>
            <w:r w:rsidR="005B4FFC">
              <w:rPr>
                <w:rFonts w:cs="Arial"/>
                <w:noProof/>
                <w:sz w:val="22"/>
                <w:szCs w:val="22"/>
              </w:rPr>
              <w:t> </w:t>
            </w:r>
            <w:r w:rsidR="005B4FFC">
              <w:rPr>
                <w:rFonts w:cs="Arial"/>
                <w:noProof/>
                <w:sz w:val="22"/>
                <w:szCs w:val="22"/>
              </w:rPr>
              <w:t> </w:t>
            </w:r>
            <w:r w:rsidR="005B4FFC">
              <w:rPr>
                <w:rFonts w:cs="Arial"/>
                <w:noProof/>
                <w:sz w:val="22"/>
                <w:szCs w:val="22"/>
              </w:rPr>
              <w:t> </w:t>
            </w:r>
            <w:r w:rsidR="005B4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14:paraId="6DBF9B08" w14:textId="6BCF0797" w:rsidR="00377DCD" w:rsidRPr="0085025F" w:rsidRDefault="00960D6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DDS Case Manager:</w:t>
            </w:r>
            <w:r w:rsidR="008E48E0">
              <w:rPr>
                <w:rFonts w:cs="Arial"/>
                <w:sz w:val="22"/>
                <w:szCs w:val="22"/>
              </w:rPr>
              <w:t xml:space="preserve"> </w:t>
            </w:r>
            <w:r w:rsidR="008E48E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48E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E48E0">
              <w:rPr>
                <w:rFonts w:cs="Arial"/>
                <w:sz w:val="22"/>
                <w:szCs w:val="22"/>
              </w:rPr>
            </w:r>
            <w:r w:rsidR="008E48E0">
              <w:rPr>
                <w:rFonts w:cs="Arial"/>
                <w:sz w:val="22"/>
                <w:szCs w:val="22"/>
              </w:rPr>
              <w:fldChar w:fldCharType="separate"/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60D62" w:rsidRPr="0085025F" w14:paraId="02D1AF0E" w14:textId="77777777" w:rsidTr="00252C1B">
        <w:tc>
          <w:tcPr>
            <w:tcW w:w="4853" w:type="dxa"/>
          </w:tcPr>
          <w:p w14:paraId="5046A25F" w14:textId="5C2DE226" w:rsidR="00960D62" w:rsidRPr="0085025F" w:rsidRDefault="00960D6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F000E2">
              <w:rPr>
                <w:rFonts w:cs="Arial"/>
                <w:sz w:val="22"/>
                <w:szCs w:val="22"/>
              </w:rPr>
              <w:t xml:space="preserve"> </w:t>
            </w:r>
            <w:r w:rsidRPr="0085025F">
              <w:rPr>
                <w:rFonts w:cs="Arial"/>
                <w:sz w:val="22"/>
                <w:szCs w:val="22"/>
              </w:rPr>
              <w:t>Agency Nurse:</w:t>
            </w:r>
            <w:r w:rsidR="008E48E0">
              <w:rPr>
                <w:rFonts w:cs="Arial"/>
                <w:sz w:val="22"/>
                <w:szCs w:val="22"/>
              </w:rPr>
              <w:t xml:space="preserve"> </w:t>
            </w:r>
            <w:r w:rsidR="008E48E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48E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E48E0">
              <w:rPr>
                <w:rFonts w:cs="Arial"/>
                <w:sz w:val="22"/>
                <w:szCs w:val="22"/>
              </w:rPr>
            </w:r>
            <w:r w:rsidR="008E48E0">
              <w:rPr>
                <w:rFonts w:cs="Arial"/>
                <w:sz w:val="22"/>
                <w:szCs w:val="22"/>
              </w:rPr>
              <w:fldChar w:fldCharType="separate"/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noProof/>
                <w:sz w:val="22"/>
                <w:szCs w:val="22"/>
              </w:rPr>
              <w:t> </w:t>
            </w:r>
            <w:r w:rsidR="008E48E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14:paraId="40CFE6AF" w14:textId="6749A8DD" w:rsidR="00960D62" w:rsidRPr="0085025F" w:rsidRDefault="00960D6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Pr="0085025F">
              <w:rPr>
                <w:rFonts w:cs="Arial"/>
                <w:sz w:val="22"/>
                <w:szCs w:val="22"/>
              </w:rPr>
              <w:t xml:space="preserve"> Other: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85025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025F">
              <w:rPr>
                <w:rFonts w:cs="Arial"/>
                <w:sz w:val="22"/>
                <w:szCs w:val="22"/>
              </w:rPr>
            </w:r>
            <w:r w:rsidRPr="0085025F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13559A5" w14:textId="77777777" w:rsidR="00377DCD" w:rsidRPr="007D4920" w:rsidRDefault="00377DCD" w:rsidP="00066BB7">
      <w:pPr>
        <w:rPr>
          <w:rFonts w:cs="Arial"/>
          <w:sz w:val="16"/>
          <w:szCs w:val="16"/>
        </w:rPr>
      </w:pPr>
    </w:p>
    <w:tbl>
      <w:tblPr>
        <w:tblW w:w="10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0"/>
        <w:gridCol w:w="2790"/>
        <w:gridCol w:w="4523"/>
      </w:tblGrid>
      <w:tr w:rsidR="0054097E" w:rsidRPr="0085025F" w14:paraId="04FF4E95" w14:textId="77777777" w:rsidTr="00252C1B">
        <w:tc>
          <w:tcPr>
            <w:tcW w:w="10073" w:type="dxa"/>
            <w:gridSpan w:val="3"/>
          </w:tcPr>
          <w:p w14:paraId="36BCD334" w14:textId="276D51C0" w:rsidR="0054097E" w:rsidRPr="0085025F" w:rsidRDefault="0054097E" w:rsidP="00066BB7">
            <w:pPr>
              <w:rPr>
                <w:rFonts w:cs="Arial"/>
                <w:sz w:val="22"/>
                <w:szCs w:val="22"/>
              </w:rPr>
            </w:pPr>
            <w:r w:rsidRPr="0077763C">
              <w:rPr>
                <w:rFonts w:cs="Arial"/>
                <w:b/>
                <w:bCs/>
                <w:sz w:val="22"/>
                <w:szCs w:val="22"/>
              </w:rPr>
              <w:t>V.</w:t>
            </w:r>
            <w:r w:rsidRPr="0077763C">
              <w:rPr>
                <w:rFonts w:cs="Arial"/>
                <w:sz w:val="22"/>
                <w:szCs w:val="22"/>
              </w:rPr>
              <w:t xml:space="preserve"> </w:t>
            </w:r>
            <w:r w:rsidRPr="0077763C">
              <w:rPr>
                <w:rFonts w:cs="Arial"/>
                <w:b/>
                <w:bCs/>
                <w:sz w:val="22"/>
                <w:szCs w:val="22"/>
              </w:rPr>
              <w:t>Preadmission Living Situation</w:t>
            </w:r>
          </w:p>
        </w:tc>
      </w:tr>
      <w:tr w:rsidR="00377DCD" w:rsidRPr="0085025F" w14:paraId="44F95763" w14:textId="77777777" w:rsidTr="008E48E0">
        <w:tc>
          <w:tcPr>
            <w:tcW w:w="2760" w:type="dxa"/>
          </w:tcPr>
          <w:p w14:paraId="517651B1" w14:textId="3FAC8C4B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Pr="0085025F">
              <w:rPr>
                <w:rFonts w:cs="Arial"/>
                <w:sz w:val="22"/>
                <w:szCs w:val="22"/>
              </w:rPr>
              <w:t xml:space="preserve"> C</w:t>
            </w:r>
            <w:r w:rsidR="00960D62" w:rsidRPr="0085025F">
              <w:rPr>
                <w:rFonts w:cs="Arial"/>
                <w:sz w:val="22"/>
                <w:szCs w:val="22"/>
              </w:rPr>
              <w:t>ommunity Living Arrangement (CLA)</w:t>
            </w:r>
            <w:r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4328C98B" w14:textId="58488D91" w:rsidR="00377DCD" w:rsidRPr="0085025F" w:rsidRDefault="00E20C9A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362292" w:rsidRPr="0085025F">
              <w:rPr>
                <w:rFonts w:cs="Arial"/>
                <w:sz w:val="22"/>
                <w:szCs w:val="22"/>
              </w:rPr>
              <w:t xml:space="preserve"> </w:t>
            </w:r>
            <w:r w:rsidR="00960D62" w:rsidRPr="0085025F">
              <w:rPr>
                <w:rFonts w:cs="Arial"/>
                <w:sz w:val="22"/>
                <w:szCs w:val="22"/>
              </w:rPr>
              <w:t>Continuous Residential Supports</w:t>
            </w:r>
            <w:r w:rsidR="00FD35FD" w:rsidRPr="0085025F">
              <w:rPr>
                <w:rFonts w:cs="Arial"/>
                <w:sz w:val="22"/>
                <w:szCs w:val="22"/>
              </w:rPr>
              <w:t xml:space="preserve"> </w:t>
            </w:r>
            <w:r w:rsidR="00960D62" w:rsidRPr="0085025F">
              <w:rPr>
                <w:rFonts w:cs="Arial"/>
                <w:sz w:val="22"/>
                <w:szCs w:val="22"/>
              </w:rPr>
              <w:t>(CRS)</w:t>
            </w:r>
            <w:r w:rsidR="00021F3E" w:rsidRPr="0085025F">
              <w:rPr>
                <w:rFonts w:cs="Arial"/>
                <w:sz w:val="22"/>
                <w:szCs w:val="22"/>
              </w:rPr>
              <w:t xml:space="preserve"> </w:t>
            </w:r>
            <w:r w:rsidR="008E48E0">
              <w:rPr>
                <w:rFonts w:cs="Arial"/>
                <w:sz w:val="22"/>
                <w:szCs w:val="22"/>
              </w:rPr>
              <w:t>Home</w:t>
            </w:r>
          </w:p>
        </w:tc>
        <w:tc>
          <w:tcPr>
            <w:tcW w:w="4523" w:type="dxa"/>
          </w:tcPr>
          <w:p w14:paraId="0EC8B5F6" w14:textId="77777777" w:rsidR="00377DCD" w:rsidRPr="0085025F" w:rsidRDefault="00960D6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Pr="0085025F">
              <w:rPr>
                <w:rFonts w:cs="Arial"/>
                <w:sz w:val="22"/>
                <w:szCs w:val="22"/>
              </w:rPr>
              <w:t xml:space="preserve"> Individualized Home Supports (IHS)</w:t>
            </w:r>
          </w:p>
        </w:tc>
      </w:tr>
      <w:tr w:rsidR="00960D62" w:rsidRPr="0085025F" w14:paraId="114C495A" w14:textId="77777777" w:rsidTr="0077763C">
        <w:tc>
          <w:tcPr>
            <w:tcW w:w="2760" w:type="dxa"/>
          </w:tcPr>
          <w:p w14:paraId="2C9A5392" w14:textId="27E5F36A" w:rsidR="00960D62" w:rsidRPr="0085025F" w:rsidRDefault="00960D6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C</w:t>
            </w:r>
            <w:r w:rsidR="00E20C9A" w:rsidRPr="0085025F">
              <w:rPr>
                <w:rFonts w:cs="Arial"/>
                <w:sz w:val="22"/>
                <w:szCs w:val="22"/>
              </w:rPr>
              <w:t xml:space="preserve">ommunity 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Companion </w:t>
            </w:r>
            <w:r w:rsidR="00E20C9A" w:rsidRPr="0085025F">
              <w:rPr>
                <w:rFonts w:cs="Arial"/>
                <w:sz w:val="22"/>
                <w:szCs w:val="22"/>
              </w:rPr>
              <w:t>Home (CCH)</w:t>
            </w:r>
          </w:p>
        </w:tc>
        <w:tc>
          <w:tcPr>
            <w:tcW w:w="2790" w:type="dxa"/>
            <w:shd w:val="clear" w:color="auto" w:fill="auto"/>
          </w:tcPr>
          <w:p w14:paraId="768CB777" w14:textId="77777777" w:rsidR="00960D62" w:rsidRPr="0077763C" w:rsidRDefault="00A35652" w:rsidP="00066BB7">
            <w:pPr>
              <w:rPr>
                <w:rFonts w:cs="Arial"/>
                <w:sz w:val="22"/>
                <w:szCs w:val="22"/>
              </w:rPr>
            </w:pPr>
            <w:r w:rsidRPr="0077763C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 w:rsidRPr="0077763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7763C"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Pr="0077763C">
              <w:rPr>
                <w:rFonts w:cs="Arial"/>
                <w:sz w:val="22"/>
                <w:szCs w:val="22"/>
              </w:rPr>
              <w:t xml:space="preserve"> Family Home</w:t>
            </w:r>
          </w:p>
          <w:p w14:paraId="3784E361" w14:textId="165B8E74" w:rsidR="0077763C" w:rsidRPr="0077763C" w:rsidRDefault="0077763C" w:rsidP="00066BB7">
            <w:pPr>
              <w:rPr>
                <w:rFonts w:cs="Arial"/>
                <w:sz w:val="22"/>
                <w:szCs w:val="22"/>
              </w:rPr>
            </w:pPr>
            <w:r w:rsidRPr="0077763C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3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7763C">
              <w:rPr>
                <w:rFonts w:cs="Arial"/>
                <w:sz w:val="22"/>
                <w:szCs w:val="22"/>
              </w:rPr>
              <w:fldChar w:fldCharType="end"/>
            </w:r>
            <w:r w:rsidRPr="0077763C">
              <w:rPr>
                <w:rFonts w:cs="Arial"/>
                <w:sz w:val="22"/>
                <w:szCs w:val="22"/>
              </w:rPr>
              <w:t xml:space="preserve"> Own Home</w:t>
            </w:r>
          </w:p>
        </w:tc>
        <w:tc>
          <w:tcPr>
            <w:tcW w:w="4523" w:type="dxa"/>
          </w:tcPr>
          <w:p w14:paraId="0013C3D4" w14:textId="5978A82C" w:rsidR="00960D62" w:rsidRPr="0085025F" w:rsidRDefault="00A3565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Intermediate Care Facility</w:t>
            </w:r>
            <w:r w:rsidR="008E48E0">
              <w:rPr>
                <w:rFonts w:cs="Arial"/>
                <w:sz w:val="22"/>
                <w:szCs w:val="22"/>
              </w:rPr>
              <w:t xml:space="preserve"> for Individuals with Intellectual Disabilities </w:t>
            </w:r>
            <w:r w:rsidRPr="0085025F">
              <w:rPr>
                <w:rFonts w:cs="Arial"/>
                <w:sz w:val="22"/>
                <w:szCs w:val="22"/>
              </w:rPr>
              <w:t>(ICF</w:t>
            </w:r>
            <w:r w:rsidR="008E48E0">
              <w:rPr>
                <w:rFonts w:cs="Arial"/>
                <w:sz w:val="22"/>
                <w:szCs w:val="22"/>
              </w:rPr>
              <w:t>/IID</w:t>
            </w:r>
            <w:r w:rsidRPr="0085025F">
              <w:rPr>
                <w:rFonts w:cs="Arial"/>
                <w:sz w:val="22"/>
                <w:szCs w:val="22"/>
              </w:rPr>
              <w:t>)</w:t>
            </w:r>
          </w:p>
        </w:tc>
      </w:tr>
      <w:tr w:rsidR="00377DCD" w:rsidRPr="0085025F" w14:paraId="2B3968D9" w14:textId="77777777" w:rsidTr="008E48E0">
        <w:tc>
          <w:tcPr>
            <w:tcW w:w="5550" w:type="dxa"/>
            <w:gridSpan w:val="2"/>
          </w:tcPr>
          <w:p w14:paraId="36A6B10D" w14:textId="2744FD53" w:rsidR="00377DCD" w:rsidRPr="0085025F" w:rsidRDefault="00960D6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Provider</w:t>
            </w:r>
            <w:r w:rsidR="00E20C9A" w:rsidRPr="0085025F">
              <w:rPr>
                <w:rFonts w:cs="Arial"/>
                <w:sz w:val="22"/>
                <w:szCs w:val="22"/>
              </w:rPr>
              <w:t>/Agency</w:t>
            </w:r>
            <w:r w:rsidRPr="0085025F">
              <w:rPr>
                <w:rFonts w:cs="Arial"/>
                <w:sz w:val="22"/>
                <w:szCs w:val="22"/>
              </w:rPr>
              <w:t>:</w:t>
            </w:r>
            <w:r w:rsidR="0077763C">
              <w:rPr>
                <w:rFonts w:cs="Arial"/>
                <w:sz w:val="22"/>
                <w:szCs w:val="22"/>
              </w:rPr>
              <w:t xml:space="preserve"> </w:t>
            </w:r>
            <w:r w:rsidR="00F37E6C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F37E6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37E6C">
              <w:rPr>
                <w:rFonts w:cs="Arial"/>
                <w:sz w:val="22"/>
                <w:szCs w:val="22"/>
              </w:rPr>
            </w:r>
            <w:r w:rsidR="00F37E6C">
              <w:rPr>
                <w:rFonts w:cs="Arial"/>
                <w:sz w:val="22"/>
                <w:szCs w:val="22"/>
              </w:rPr>
              <w:fldChar w:fldCharType="separate"/>
            </w:r>
            <w:r w:rsidR="00F37E6C">
              <w:rPr>
                <w:rFonts w:cs="Arial"/>
                <w:noProof/>
                <w:sz w:val="22"/>
                <w:szCs w:val="22"/>
              </w:rPr>
              <w:t> </w:t>
            </w:r>
            <w:r w:rsidR="00F37E6C">
              <w:rPr>
                <w:rFonts w:cs="Arial"/>
                <w:noProof/>
                <w:sz w:val="22"/>
                <w:szCs w:val="22"/>
              </w:rPr>
              <w:t> </w:t>
            </w:r>
            <w:r w:rsidR="00F37E6C">
              <w:rPr>
                <w:rFonts w:cs="Arial"/>
                <w:noProof/>
                <w:sz w:val="22"/>
                <w:szCs w:val="22"/>
              </w:rPr>
              <w:t> </w:t>
            </w:r>
            <w:r w:rsidR="00F37E6C">
              <w:rPr>
                <w:rFonts w:cs="Arial"/>
                <w:noProof/>
                <w:sz w:val="22"/>
                <w:szCs w:val="22"/>
              </w:rPr>
              <w:t> </w:t>
            </w:r>
            <w:r w:rsidR="00F37E6C">
              <w:rPr>
                <w:rFonts w:cs="Arial"/>
                <w:noProof/>
                <w:sz w:val="22"/>
                <w:szCs w:val="22"/>
              </w:rPr>
              <w:t> </w:t>
            </w:r>
            <w:r w:rsidR="00F37E6C"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</w:tcPr>
          <w:p w14:paraId="33E31F6D" w14:textId="77777777" w:rsidR="00377DCD" w:rsidRPr="0085025F" w:rsidRDefault="00E20C9A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8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0"/>
            <w:r w:rsidRPr="0085025F">
              <w:rPr>
                <w:rFonts w:cs="Arial"/>
                <w:sz w:val="22"/>
                <w:szCs w:val="22"/>
              </w:rPr>
              <w:t xml:space="preserve"> Other: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85025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025F">
              <w:rPr>
                <w:rFonts w:cs="Arial"/>
                <w:sz w:val="22"/>
                <w:szCs w:val="22"/>
              </w:rPr>
            </w:r>
            <w:r w:rsidRPr="0085025F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547814EA" w14:textId="77777777" w:rsidR="00377DCD" w:rsidRPr="007D4920" w:rsidRDefault="00377DCD" w:rsidP="00066BB7">
      <w:pPr>
        <w:rPr>
          <w:rFonts w:cs="Arial"/>
          <w:sz w:val="16"/>
          <w:szCs w:val="16"/>
        </w:rPr>
      </w:pPr>
    </w:p>
    <w:tbl>
      <w:tblPr>
        <w:tblW w:w="10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73"/>
      </w:tblGrid>
      <w:tr w:rsidR="00C6197F" w:rsidRPr="0085025F" w14:paraId="7BDBDDD5" w14:textId="77777777" w:rsidTr="002D30BA">
        <w:tc>
          <w:tcPr>
            <w:tcW w:w="10073" w:type="dxa"/>
          </w:tcPr>
          <w:p w14:paraId="1DC724CF" w14:textId="1BFDEF2C" w:rsidR="00C6197F" w:rsidRPr="0085025F" w:rsidRDefault="00C6197F" w:rsidP="00066BB7">
            <w:pPr>
              <w:rPr>
                <w:rFonts w:cs="Arial"/>
                <w:sz w:val="22"/>
                <w:szCs w:val="22"/>
              </w:rPr>
            </w:pPr>
            <w:r w:rsidRPr="0077763C">
              <w:rPr>
                <w:rFonts w:cs="Arial"/>
                <w:b/>
                <w:bCs/>
                <w:sz w:val="22"/>
                <w:szCs w:val="22"/>
              </w:rPr>
              <w:t>VI. Developmental History</w:t>
            </w:r>
          </w:p>
        </w:tc>
      </w:tr>
      <w:tr w:rsidR="00070EFA" w:rsidRPr="0085025F" w14:paraId="1693B2BF" w14:textId="77777777" w:rsidTr="002D30BA">
        <w:tc>
          <w:tcPr>
            <w:tcW w:w="10073" w:type="dxa"/>
          </w:tcPr>
          <w:p w14:paraId="3CDA1CE8" w14:textId="1497E547" w:rsidR="00070EFA" w:rsidRPr="0085025F" w:rsidRDefault="0036229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</w:t>
            </w:r>
            <w:r w:rsidR="00070EFA" w:rsidRPr="0085025F">
              <w:rPr>
                <w:rFonts w:cs="Arial"/>
                <w:sz w:val="22"/>
                <w:szCs w:val="22"/>
              </w:rPr>
              <w:t xml:space="preserve">Documentation </w:t>
            </w:r>
            <w:r w:rsidRPr="0085025F">
              <w:rPr>
                <w:rFonts w:cs="Arial"/>
                <w:sz w:val="22"/>
                <w:szCs w:val="22"/>
              </w:rPr>
              <w:t>received by</w:t>
            </w:r>
            <w:r w:rsidR="00070EFA" w:rsidRPr="0085025F">
              <w:rPr>
                <w:rFonts w:cs="Arial"/>
                <w:sz w:val="22"/>
                <w:szCs w:val="22"/>
              </w:rPr>
              <w:t xml:space="preserve"> DDS indicates this individual </w:t>
            </w:r>
            <w:r w:rsidRPr="0085025F">
              <w:rPr>
                <w:rFonts w:cs="Arial"/>
                <w:sz w:val="22"/>
                <w:szCs w:val="22"/>
              </w:rPr>
              <w:t>has</w:t>
            </w:r>
            <w:r w:rsidR="00D81E92" w:rsidRPr="0085025F">
              <w:rPr>
                <w:rFonts w:cs="Arial"/>
                <w:sz w:val="22"/>
                <w:szCs w:val="22"/>
              </w:rPr>
              <w:t xml:space="preserve"> </w:t>
            </w:r>
            <w:r w:rsidRPr="0085025F">
              <w:rPr>
                <w:rFonts w:cs="Arial"/>
                <w:sz w:val="22"/>
                <w:szCs w:val="22"/>
              </w:rPr>
              <w:t>intellectual disability (ID)</w:t>
            </w:r>
            <w:r w:rsidR="00070EFA" w:rsidRPr="0085025F">
              <w:rPr>
                <w:rFonts w:cs="Arial"/>
                <w:sz w:val="22"/>
                <w:szCs w:val="22"/>
              </w:rPr>
              <w:t xml:space="preserve"> in the range of</w:t>
            </w:r>
            <w:r w:rsidRPr="0085025F">
              <w:rPr>
                <w:rFonts w:cs="Arial"/>
                <w:sz w:val="22"/>
                <w:szCs w:val="22"/>
              </w:rPr>
              <w:t>:</w:t>
            </w:r>
            <w:r w:rsidR="00070EFA" w:rsidRPr="0085025F">
              <w:rPr>
                <w:rFonts w:cs="Arial"/>
                <w:sz w:val="22"/>
                <w:szCs w:val="22"/>
              </w:rPr>
              <w:t xml:space="preserve">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Mild ID 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Moderate ID 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Severe ID 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Profound ID</w:t>
            </w:r>
          </w:p>
        </w:tc>
      </w:tr>
      <w:tr w:rsidR="0077763C" w:rsidRPr="0085025F" w14:paraId="53C7A6DE" w14:textId="77777777" w:rsidTr="0077763C">
        <w:tc>
          <w:tcPr>
            <w:tcW w:w="10073" w:type="dxa"/>
            <w:shd w:val="clear" w:color="auto" w:fill="auto"/>
          </w:tcPr>
          <w:p w14:paraId="37019BED" w14:textId="71BC9FE1" w:rsidR="0077763C" w:rsidRPr="0085025F" w:rsidRDefault="0077763C" w:rsidP="00066BB7">
            <w:pPr>
              <w:rPr>
                <w:rFonts w:cs="Arial"/>
                <w:sz w:val="22"/>
                <w:szCs w:val="22"/>
              </w:rPr>
            </w:pPr>
            <w:r w:rsidRPr="0077763C">
              <w:rPr>
                <w:rFonts w:cs="Arial"/>
                <w:sz w:val="22"/>
                <w:szCs w:val="22"/>
              </w:rPr>
              <w:t xml:space="preserve">IQ testing results prior to age 18: </w:t>
            </w:r>
            <w:r w:rsidRPr="0077763C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6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7763C">
              <w:rPr>
                <w:rFonts w:cs="Arial"/>
                <w:sz w:val="22"/>
                <w:szCs w:val="22"/>
              </w:rPr>
            </w:r>
            <w:r w:rsidRPr="0077763C">
              <w:rPr>
                <w:rFonts w:cs="Arial"/>
                <w:sz w:val="22"/>
                <w:szCs w:val="22"/>
              </w:rPr>
              <w:fldChar w:fldCharType="separate"/>
            </w:r>
            <w:r w:rsidRPr="0077763C">
              <w:rPr>
                <w:rFonts w:cs="Arial"/>
                <w:noProof/>
                <w:sz w:val="22"/>
                <w:szCs w:val="22"/>
              </w:rPr>
              <w:t> </w:t>
            </w:r>
            <w:r w:rsidRPr="0077763C">
              <w:rPr>
                <w:rFonts w:cs="Arial"/>
                <w:noProof/>
                <w:sz w:val="22"/>
                <w:szCs w:val="22"/>
              </w:rPr>
              <w:t> </w:t>
            </w:r>
            <w:r w:rsidRPr="0077763C">
              <w:rPr>
                <w:rFonts w:cs="Arial"/>
                <w:noProof/>
                <w:sz w:val="22"/>
                <w:szCs w:val="22"/>
              </w:rPr>
              <w:t> </w:t>
            </w:r>
            <w:r w:rsidRPr="0077763C">
              <w:rPr>
                <w:rFonts w:cs="Arial"/>
                <w:noProof/>
                <w:sz w:val="22"/>
                <w:szCs w:val="22"/>
              </w:rPr>
              <w:t> </w:t>
            </w:r>
            <w:r w:rsidRPr="0077763C">
              <w:rPr>
                <w:rFonts w:cs="Arial"/>
                <w:noProof/>
                <w:sz w:val="22"/>
                <w:szCs w:val="22"/>
              </w:rPr>
              <w:t> </w:t>
            </w:r>
            <w:r w:rsidRPr="0077763C">
              <w:rPr>
                <w:rFonts w:cs="Arial"/>
                <w:sz w:val="22"/>
                <w:szCs w:val="22"/>
              </w:rPr>
              <w:fldChar w:fldCharType="end"/>
            </w:r>
            <w:r w:rsidRPr="0077763C">
              <w:rPr>
                <w:rFonts w:cs="Arial"/>
                <w:sz w:val="22"/>
                <w:szCs w:val="22"/>
              </w:rPr>
              <w:t xml:space="preserve">                  Unknown </w:t>
            </w:r>
            <w:r w:rsidRPr="007776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3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776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70EFA" w:rsidRPr="0085025F" w14:paraId="2E671454" w14:textId="77777777" w:rsidTr="002D30BA">
        <w:tc>
          <w:tcPr>
            <w:tcW w:w="10073" w:type="dxa"/>
          </w:tcPr>
          <w:p w14:paraId="3B3D0149" w14:textId="26B2B589" w:rsidR="00070EFA" w:rsidRPr="0085025F" w:rsidRDefault="0036229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Developmental milestones: WNL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       Delayed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     Unknown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70EFA" w:rsidRPr="0085025F" w14:paraId="294BC516" w14:textId="77777777" w:rsidTr="002D30BA">
        <w:tc>
          <w:tcPr>
            <w:tcW w:w="10073" w:type="dxa"/>
          </w:tcPr>
          <w:p w14:paraId="500D4CE5" w14:textId="1E1E4A11" w:rsidR="00070EFA" w:rsidRPr="007D4920" w:rsidRDefault="00070EFA" w:rsidP="00066BB7">
            <w:pPr>
              <w:rPr>
                <w:rFonts w:cs="Arial"/>
                <w:sz w:val="16"/>
                <w:szCs w:val="16"/>
              </w:rPr>
            </w:pPr>
            <w:bookmarkStart w:id="22" w:name="_Hlk103171567"/>
          </w:p>
        </w:tc>
      </w:tr>
      <w:tr w:rsidR="00362292" w:rsidRPr="0085025F" w14:paraId="2815F900" w14:textId="77777777" w:rsidTr="002D30BA">
        <w:tc>
          <w:tcPr>
            <w:tcW w:w="10073" w:type="dxa"/>
          </w:tcPr>
          <w:p w14:paraId="5AD492F0" w14:textId="50D0D9E8" w:rsidR="00362292" w:rsidRPr="0085025F" w:rsidDel="00362292" w:rsidRDefault="0036229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Documentation received by DDS indicates this individual has a developmental disability (DD)</w:t>
            </w:r>
          </w:p>
        </w:tc>
      </w:tr>
      <w:bookmarkEnd w:id="22"/>
      <w:tr w:rsidR="00070EFA" w:rsidRPr="0085025F" w14:paraId="0CFF53E3" w14:textId="77777777" w:rsidTr="002D30BA">
        <w:tc>
          <w:tcPr>
            <w:tcW w:w="10073" w:type="dxa"/>
          </w:tcPr>
          <w:p w14:paraId="33BA4BEB" w14:textId="5665A51A" w:rsidR="00070EFA" w:rsidRPr="0085025F" w:rsidRDefault="00B87334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Developmental disability</w:t>
            </w:r>
            <w:r w:rsidR="00DB5642" w:rsidRPr="0085025F">
              <w:rPr>
                <w:rFonts w:cs="Arial"/>
                <w:sz w:val="22"/>
                <w:szCs w:val="22"/>
              </w:rPr>
              <w:t xml:space="preserve"> </w:t>
            </w:r>
            <w:r w:rsidR="00070EFA" w:rsidRPr="0085025F">
              <w:rPr>
                <w:rFonts w:cs="Arial"/>
                <w:sz w:val="22"/>
                <w:szCs w:val="22"/>
              </w:rPr>
              <w:t>prior to age 22:</w:t>
            </w:r>
            <w:r w:rsidR="00CD7BE0" w:rsidRPr="0085025F">
              <w:rPr>
                <w:rFonts w:cs="Arial"/>
                <w:sz w:val="22"/>
                <w:szCs w:val="22"/>
              </w:rPr>
              <w:t xml:space="preserve"> </w:t>
            </w:r>
            <w:r w:rsidR="00070EFA"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EFA"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="00070EFA" w:rsidRPr="0085025F">
              <w:rPr>
                <w:rFonts w:cs="Arial"/>
                <w:sz w:val="22"/>
                <w:szCs w:val="22"/>
              </w:rPr>
              <w:fldChar w:fldCharType="end"/>
            </w:r>
            <w:r w:rsidR="00070EFA" w:rsidRPr="0085025F">
              <w:rPr>
                <w:rFonts w:cs="Arial"/>
                <w:sz w:val="22"/>
                <w:szCs w:val="22"/>
              </w:rPr>
              <w:t xml:space="preserve"> Y</w:t>
            </w:r>
            <w:r w:rsidR="003D20E6">
              <w:rPr>
                <w:rFonts w:cs="Arial"/>
                <w:sz w:val="22"/>
                <w:szCs w:val="22"/>
              </w:rPr>
              <w:t>es</w:t>
            </w:r>
            <w:r w:rsidR="00070EFA" w:rsidRPr="0085025F">
              <w:rPr>
                <w:rFonts w:cs="Arial"/>
                <w:sz w:val="22"/>
                <w:szCs w:val="22"/>
              </w:rPr>
              <w:t xml:space="preserve"> </w:t>
            </w:r>
            <w:r w:rsidR="00070EFA"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EFA"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="00070EFA" w:rsidRPr="0085025F">
              <w:rPr>
                <w:rFonts w:cs="Arial"/>
                <w:sz w:val="22"/>
                <w:szCs w:val="22"/>
              </w:rPr>
              <w:fldChar w:fldCharType="end"/>
            </w:r>
            <w:r w:rsidR="00070EFA" w:rsidRPr="0085025F">
              <w:rPr>
                <w:rFonts w:cs="Arial"/>
                <w:sz w:val="22"/>
                <w:szCs w:val="22"/>
              </w:rPr>
              <w:t xml:space="preserve"> N</w:t>
            </w:r>
            <w:r w:rsidR="003D20E6">
              <w:rPr>
                <w:rFonts w:cs="Arial"/>
                <w:sz w:val="22"/>
                <w:szCs w:val="22"/>
              </w:rPr>
              <w:t>o</w:t>
            </w:r>
            <w:r w:rsidR="00070EFA" w:rsidRPr="0085025F">
              <w:rPr>
                <w:rFonts w:cs="Arial"/>
                <w:sz w:val="22"/>
                <w:szCs w:val="22"/>
              </w:rPr>
              <w:t xml:space="preserve"> </w:t>
            </w:r>
            <w:r w:rsidR="004F19BE">
              <w:rPr>
                <w:rFonts w:cs="Arial"/>
                <w:sz w:val="22"/>
                <w:szCs w:val="22"/>
              </w:rPr>
              <w:t xml:space="preserve">  </w:t>
            </w:r>
            <w:r w:rsidR="00862C46" w:rsidRPr="0085025F">
              <w:rPr>
                <w:rFonts w:cs="Arial"/>
                <w:sz w:val="22"/>
                <w:szCs w:val="22"/>
              </w:rPr>
              <w:t>Specify:</w:t>
            </w:r>
            <w:r w:rsidR="008A266B">
              <w:rPr>
                <w:rFonts w:cs="Arial"/>
                <w:sz w:val="22"/>
                <w:szCs w:val="22"/>
              </w:rPr>
              <w:t xml:space="preserve"> </w:t>
            </w:r>
            <w:r w:rsidR="008A266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26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A266B">
              <w:rPr>
                <w:rFonts w:cs="Arial"/>
                <w:sz w:val="22"/>
                <w:szCs w:val="22"/>
              </w:rPr>
            </w:r>
            <w:r w:rsidR="008A266B">
              <w:rPr>
                <w:rFonts w:cs="Arial"/>
                <w:sz w:val="22"/>
                <w:szCs w:val="22"/>
              </w:rPr>
              <w:fldChar w:fldCharType="separate"/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27AAF" w:rsidRPr="0085025F" w14:paraId="105C7205" w14:textId="77777777" w:rsidTr="002D30BA">
        <w:tc>
          <w:tcPr>
            <w:tcW w:w="10073" w:type="dxa"/>
          </w:tcPr>
          <w:p w14:paraId="54886A22" w14:textId="77777777" w:rsidR="00127AAF" w:rsidRPr="007D4920" w:rsidRDefault="00127AAF" w:rsidP="00066BB7">
            <w:pPr>
              <w:rPr>
                <w:rFonts w:cs="Arial"/>
                <w:sz w:val="16"/>
                <w:szCs w:val="16"/>
              </w:rPr>
            </w:pPr>
          </w:p>
        </w:tc>
      </w:tr>
      <w:tr w:rsidR="00070EFA" w:rsidRPr="0085025F" w14:paraId="6C93BDDD" w14:textId="77777777" w:rsidTr="002D30BA">
        <w:tc>
          <w:tcPr>
            <w:tcW w:w="10073" w:type="dxa"/>
          </w:tcPr>
          <w:p w14:paraId="53F15697" w14:textId="147BB741" w:rsidR="0071649D" w:rsidRPr="0085025F" w:rsidRDefault="00362292" w:rsidP="00066BB7">
            <w:pPr>
              <w:rPr>
                <w:rFonts w:cs="Arial"/>
                <w:bCs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Individual’s </w:t>
            </w:r>
            <w:r w:rsidR="00070EFA" w:rsidRPr="0085025F">
              <w:rPr>
                <w:rFonts w:cs="Arial"/>
                <w:sz w:val="22"/>
                <w:szCs w:val="22"/>
              </w:rPr>
              <w:t>Diagnos</w:t>
            </w:r>
            <w:r w:rsidR="00862C46" w:rsidRPr="0085025F">
              <w:rPr>
                <w:rFonts w:cs="Arial"/>
                <w:sz w:val="22"/>
                <w:szCs w:val="22"/>
              </w:rPr>
              <w:t>e</w:t>
            </w:r>
            <w:r w:rsidR="00070EFA" w:rsidRPr="0085025F">
              <w:rPr>
                <w:rFonts w:cs="Arial"/>
                <w:sz w:val="22"/>
                <w:szCs w:val="22"/>
              </w:rPr>
              <w:t>s</w:t>
            </w:r>
            <w:r w:rsidR="00070EFA" w:rsidRPr="0085025F">
              <w:rPr>
                <w:rFonts w:cs="Arial"/>
                <w:bCs/>
                <w:sz w:val="22"/>
                <w:szCs w:val="22"/>
              </w:rPr>
              <w:t xml:space="preserve">: </w:t>
            </w:r>
            <w:r w:rsidR="008A266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26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A266B">
              <w:rPr>
                <w:rFonts w:cs="Arial"/>
                <w:sz w:val="22"/>
                <w:szCs w:val="22"/>
              </w:rPr>
            </w:r>
            <w:r w:rsidR="008A266B">
              <w:rPr>
                <w:rFonts w:cs="Arial"/>
                <w:sz w:val="22"/>
                <w:szCs w:val="22"/>
              </w:rPr>
              <w:fldChar w:fldCharType="separate"/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70EFA" w:rsidRPr="0085025F" w14:paraId="24F4852A" w14:textId="77777777" w:rsidTr="002D30BA">
        <w:tc>
          <w:tcPr>
            <w:tcW w:w="10073" w:type="dxa"/>
          </w:tcPr>
          <w:p w14:paraId="7AE7AD69" w14:textId="4934D7E2" w:rsidR="00070EFA" w:rsidRPr="0085025F" w:rsidRDefault="00070EFA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Medications: </w:t>
            </w:r>
            <w:r w:rsidR="008A266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26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A266B">
              <w:rPr>
                <w:rFonts w:cs="Arial"/>
                <w:sz w:val="22"/>
                <w:szCs w:val="22"/>
              </w:rPr>
            </w:r>
            <w:r w:rsidR="008A266B">
              <w:rPr>
                <w:rFonts w:cs="Arial"/>
                <w:sz w:val="22"/>
                <w:szCs w:val="22"/>
              </w:rPr>
              <w:fldChar w:fldCharType="separate"/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E48E0" w:rsidRPr="0085025F" w14:paraId="2356398D" w14:textId="77777777" w:rsidTr="002D30BA">
        <w:tc>
          <w:tcPr>
            <w:tcW w:w="10073" w:type="dxa"/>
          </w:tcPr>
          <w:p w14:paraId="5A6D0499" w14:textId="4DADFC3E" w:rsidR="008E48E0" w:rsidRPr="0085025F" w:rsidRDefault="002D30BA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Allergies:</w:t>
            </w:r>
            <w:r w:rsidR="008A266B">
              <w:rPr>
                <w:rFonts w:cs="Arial"/>
                <w:sz w:val="22"/>
                <w:szCs w:val="22"/>
              </w:rPr>
              <w:t xml:space="preserve"> </w:t>
            </w:r>
            <w:r w:rsidR="008A266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26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A266B">
              <w:rPr>
                <w:rFonts w:cs="Arial"/>
                <w:sz w:val="22"/>
                <w:szCs w:val="22"/>
              </w:rPr>
            </w:r>
            <w:r w:rsidR="008A266B">
              <w:rPr>
                <w:rFonts w:cs="Arial"/>
                <w:sz w:val="22"/>
                <w:szCs w:val="22"/>
              </w:rPr>
              <w:fldChar w:fldCharType="separate"/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noProof/>
                <w:sz w:val="22"/>
                <w:szCs w:val="22"/>
              </w:rPr>
              <w:t> </w:t>
            </w:r>
            <w:r w:rsidR="008A26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E48E0" w:rsidRPr="0085025F" w14:paraId="14C6F87C" w14:textId="77777777" w:rsidTr="002D30BA">
        <w:tc>
          <w:tcPr>
            <w:tcW w:w="10073" w:type="dxa"/>
          </w:tcPr>
          <w:p w14:paraId="1855205B" w14:textId="05DBBD12" w:rsidR="008E48E0" w:rsidRPr="0085025F" w:rsidRDefault="002D30BA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Other pertinent information:</w:t>
            </w:r>
            <w:r w:rsidR="008B3457">
              <w:rPr>
                <w:rFonts w:cs="Arial"/>
                <w:sz w:val="22"/>
                <w:szCs w:val="22"/>
              </w:rPr>
              <w:t xml:space="preserve"> </w:t>
            </w:r>
            <w:bookmarkStart w:id="23" w:name="_Hlk106029901"/>
            <w:r w:rsidR="008B3457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B345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B3457">
              <w:rPr>
                <w:rFonts w:cs="Arial"/>
                <w:sz w:val="22"/>
                <w:szCs w:val="22"/>
              </w:rPr>
            </w:r>
            <w:r w:rsidR="008B3457">
              <w:rPr>
                <w:rFonts w:cs="Arial"/>
                <w:sz w:val="22"/>
                <w:szCs w:val="22"/>
              </w:rPr>
              <w:fldChar w:fldCharType="separate"/>
            </w:r>
            <w:r w:rsidR="008B3457">
              <w:rPr>
                <w:rFonts w:cs="Arial"/>
                <w:noProof/>
                <w:sz w:val="22"/>
                <w:szCs w:val="22"/>
              </w:rPr>
              <w:t> </w:t>
            </w:r>
            <w:r w:rsidR="008B3457">
              <w:rPr>
                <w:rFonts w:cs="Arial"/>
                <w:noProof/>
                <w:sz w:val="22"/>
                <w:szCs w:val="22"/>
              </w:rPr>
              <w:t> </w:t>
            </w:r>
            <w:r w:rsidR="008B3457">
              <w:rPr>
                <w:rFonts w:cs="Arial"/>
                <w:noProof/>
                <w:sz w:val="22"/>
                <w:szCs w:val="22"/>
              </w:rPr>
              <w:t> </w:t>
            </w:r>
            <w:r w:rsidR="008B3457">
              <w:rPr>
                <w:rFonts w:cs="Arial"/>
                <w:noProof/>
                <w:sz w:val="22"/>
                <w:szCs w:val="22"/>
              </w:rPr>
              <w:t> </w:t>
            </w:r>
            <w:r w:rsidR="008B3457">
              <w:rPr>
                <w:rFonts w:cs="Arial"/>
                <w:noProof/>
                <w:sz w:val="22"/>
                <w:szCs w:val="22"/>
              </w:rPr>
              <w:t> </w:t>
            </w:r>
            <w:r w:rsidR="008B3457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04B17986" w14:textId="4B4E4C02" w:rsidR="00842C2B" w:rsidRDefault="00842C2B" w:rsidP="00066BB7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15C6B8E7" w14:textId="0B1EE647" w:rsidR="007D4920" w:rsidRDefault="007D4920" w:rsidP="00066BB7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3B74F77A" w14:textId="77777777" w:rsidR="007D4920" w:rsidRDefault="007D4920" w:rsidP="00066BB7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1A3C01D4" w14:textId="77777777" w:rsidR="007D4920" w:rsidRDefault="007D4920" w:rsidP="00066BB7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3D4DF7FA" w14:textId="7FC005F5" w:rsidR="007D4920" w:rsidRPr="0085025F" w:rsidRDefault="007D4920" w:rsidP="00066BB7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  <w:sectPr w:rsidR="007D4920" w:rsidRPr="0085025F" w:rsidSect="004B4EE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288" w:left="720" w:header="630" w:footer="720" w:gutter="0"/>
          <w:cols w:space="720"/>
          <w:titlePg/>
          <w:docGrid w:linePitch="360"/>
        </w:sect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20"/>
        <w:gridCol w:w="1080"/>
        <w:gridCol w:w="810"/>
        <w:gridCol w:w="1170"/>
        <w:gridCol w:w="900"/>
        <w:gridCol w:w="900"/>
        <w:gridCol w:w="1200"/>
      </w:tblGrid>
      <w:tr w:rsidR="004714E9" w:rsidRPr="0085025F" w14:paraId="434C8455" w14:textId="77777777" w:rsidTr="00737B28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DA8" w14:textId="4CC8D891" w:rsidR="004714E9" w:rsidRPr="0085025F" w:rsidRDefault="004714E9" w:rsidP="00066BB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iCs/>
                <w:sz w:val="22"/>
                <w:szCs w:val="22"/>
              </w:rPr>
              <w:t>VII. Developmental Disability Functional Profile Areas</w:t>
            </w:r>
          </w:p>
        </w:tc>
      </w:tr>
      <w:tr w:rsidR="00F24334" w:rsidRPr="0085025F" w14:paraId="7A126A31" w14:textId="77777777" w:rsidTr="00737B28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378" w14:textId="77777777" w:rsidR="00F24334" w:rsidRPr="0085025F" w:rsidRDefault="00F24334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iCs/>
                <w:sz w:val="22"/>
                <w:szCs w:val="22"/>
              </w:rPr>
              <w:t>Learning/Self-Direction/Independent Living</w:t>
            </w:r>
          </w:p>
        </w:tc>
      </w:tr>
      <w:tr w:rsidR="00377DCD" w:rsidRPr="0085025F" w14:paraId="5676118B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21A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349" w14:textId="77777777" w:rsidR="00362292" w:rsidRPr="0085025F" w:rsidRDefault="00362292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ID prior to age 18, </w:t>
            </w:r>
          </w:p>
          <w:p w14:paraId="04F3818B" w14:textId="50290AA4" w:rsidR="00377DCD" w:rsidRPr="0085025F" w:rsidRDefault="00362292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DD p</w:t>
            </w:r>
            <w:r w:rsidR="00377DCD" w:rsidRPr="0085025F">
              <w:rPr>
                <w:rFonts w:cs="Arial"/>
                <w:sz w:val="22"/>
                <w:szCs w:val="22"/>
              </w:rPr>
              <w:t>rior to age 22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517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Current </w:t>
            </w:r>
            <w:r w:rsidR="00A820B6" w:rsidRPr="0085025F">
              <w:rPr>
                <w:rFonts w:cs="Arial"/>
                <w:sz w:val="22"/>
                <w:szCs w:val="22"/>
              </w:rPr>
              <w:t xml:space="preserve">level of </w:t>
            </w:r>
            <w:r w:rsidRPr="0085025F">
              <w:rPr>
                <w:rFonts w:cs="Arial"/>
                <w:sz w:val="22"/>
                <w:szCs w:val="22"/>
              </w:rPr>
              <w:t>functioning</w:t>
            </w:r>
          </w:p>
        </w:tc>
      </w:tr>
      <w:tr w:rsidR="00A820B6" w:rsidRPr="0085025F" w14:paraId="2467E35C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890" w14:textId="77777777" w:rsidR="00A820B6" w:rsidRPr="0085025F" w:rsidRDefault="00A820B6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17A" w14:textId="77777777" w:rsidR="00A820B6" w:rsidRPr="00491BB4" w:rsidRDefault="00A820B6" w:rsidP="00066BB7">
            <w:pPr>
              <w:jc w:val="center"/>
              <w:rPr>
                <w:rFonts w:cs="Arial"/>
                <w:sz w:val="20"/>
              </w:rPr>
            </w:pPr>
            <w:r w:rsidRPr="00491BB4">
              <w:rPr>
                <w:rFonts w:cs="Arial"/>
                <w:bCs/>
                <w:iCs/>
                <w:sz w:val="20"/>
              </w:rPr>
              <w:t>If documentation of ID is present in the DDS file,</w:t>
            </w:r>
            <w:r w:rsidR="00DF04B8" w:rsidRPr="00491BB4">
              <w:rPr>
                <w:rFonts w:cs="Arial"/>
                <w:bCs/>
                <w:iCs/>
                <w:sz w:val="20"/>
              </w:rPr>
              <w:t xml:space="preserve"> </w:t>
            </w:r>
            <w:r w:rsidRPr="00491BB4">
              <w:rPr>
                <w:rFonts w:cs="Arial"/>
                <w:bCs/>
                <w:iCs/>
                <w:sz w:val="20"/>
              </w:rPr>
              <w:t>only complete current level of functioning in Functional Profile Area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2C2" w14:textId="77777777" w:rsidR="00A820B6" w:rsidRPr="00491BB4" w:rsidRDefault="00A820B6" w:rsidP="00066BB7">
            <w:pPr>
              <w:jc w:val="center"/>
              <w:rPr>
                <w:rFonts w:cs="Arial"/>
                <w:iCs/>
                <w:sz w:val="20"/>
              </w:rPr>
            </w:pPr>
            <w:r w:rsidRPr="00491BB4">
              <w:rPr>
                <w:rFonts w:cs="Arial"/>
                <w:iCs/>
                <w:sz w:val="20"/>
              </w:rPr>
              <w:t>Based on an interview with the individual, legal representative(s),</w:t>
            </w:r>
            <w:r w:rsidR="00DF04B8" w:rsidRPr="00491BB4">
              <w:rPr>
                <w:rFonts w:cs="Arial"/>
                <w:iCs/>
                <w:sz w:val="20"/>
              </w:rPr>
              <w:t xml:space="preserve"> </w:t>
            </w:r>
            <w:r w:rsidRPr="00491BB4">
              <w:rPr>
                <w:rFonts w:cs="Arial"/>
                <w:iCs/>
                <w:sz w:val="20"/>
              </w:rPr>
              <w:t>SNF staff</w:t>
            </w:r>
          </w:p>
        </w:tc>
      </w:tr>
      <w:tr w:rsidR="00A820B6" w:rsidRPr="0085025F" w14:paraId="2AFA2579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3D1" w14:textId="77777777" w:rsidR="00A820B6" w:rsidRPr="0085025F" w:rsidRDefault="00A820B6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923" w14:textId="77777777" w:rsidR="00A820B6" w:rsidRPr="0085025F" w:rsidRDefault="00A820B6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FE2" w14:textId="77777777" w:rsidR="00A820B6" w:rsidRPr="0085025F" w:rsidRDefault="00A820B6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7DCD" w:rsidRPr="0085025F" w14:paraId="33E696C0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AAA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F1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8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A83" w14:textId="77777777" w:rsidR="00377DCD" w:rsidRPr="0085025F" w:rsidRDefault="00377DCD" w:rsidP="00B97CEC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Unknown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DF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E8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2CA" w14:textId="77777777" w:rsidR="00377DCD" w:rsidRPr="0085025F" w:rsidRDefault="00377DCD" w:rsidP="00B97CEC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Unknown</w:t>
            </w:r>
          </w:p>
        </w:tc>
      </w:tr>
      <w:tr w:rsidR="000D5FCF" w:rsidRPr="0085025F" w14:paraId="42C689B7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5A6" w14:textId="2719C51C" w:rsidR="000D5FCF" w:rsidRPr="0085025F" w:rsidRDefault="000D5FCF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Special </w:t>
            </w:r>
            <w:r w:rsidR="00862C46" w:rsidRPr="0085025F">
              <w:rPr>
                <w:rFonts w:cs="Arial"/>
                <w:sz w:val="22"/>
                <w:szCs w:val="22"/>
              </w:rPr>
              <w:t>E</w:t>
            </w:r>
            <w:r w:rsidRPr="0085025F">
              <w:rPr>
                <w:rFonts w:cs="Arial"/>
                <w:sz w:val="22"/>
                <w:szCs w:val="22"/>
              </w:rPr>
              <w:t>ducation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 </w:t>
            </w:r>
            <w:r w:rsidR="00862C46" w:rsidRPr="0085025F">
              <w:rPr>
                <w:rFonts w:cs="Arial"/>
                <w:sz w:val="22"/>
                <w:szCs w:val="22"/>
              </w:rPr>
              <w:t>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93D" w14:textId="77777777" w:rsidR="000D5FCF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B07" w14:textId="77777777" w:rsidR="000D5FCF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6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20F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7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AED0ADD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D5FCF" w:rsidRPr="0085025F" w14:paraId="5651CA8C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B9E" w14:textId="77777777" w:rsidR="000D5FCF" w:rsidRPr="0085025F" w:rsidRDefault="00AC33B6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Completed grade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9F2" w14:textId="77777777" w:rsidR="000D5FCF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8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1D3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9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504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0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AACE81E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D5FCF" w:rsidRPr="0085025F" w14:paraId="1A3763CC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C3F" w14:textId="77777777" w:rsidR="000D5FCF" w:rsidRPr="0085025F" w:rsidRDefault="000D5FCF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Completed high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921" w14:textId="77777777" w:rsidR="000D5FCF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253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41B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F53D24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7DCD" w:rsidRPr="0085025F" w14:paraId="044F0857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B28" w14:textId="22AB9A3E" w:rsidR="00377DCD" w:rsidRPr="0085025F" w:rsidRDefault="0036229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Taking or completed c</w:t>
            </w:r>
            <w:r w:rsidR="00377DCD" w:rsidRPr="0085025F">
              <w:rPr>
                <w:rFonts w:cs="Arial"/>
                <w:sz w:val="22"/>
                <w:szCs w:val="22"/>
              </w:rPr>
              <w:t>ollege courses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366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00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7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D4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DB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5B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1E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44DBE31E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C46" w14:textId="2C48F28C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Currently or previously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 married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BE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0DD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08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B2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65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65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9ACCDFA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E21" w14:textId="4AB6DD5F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Currently or previously employed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5B9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CF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2A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F49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7F7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D6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54865FDE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FCD" w14:textId="43430A4B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Currently or previousl</w:t>
            </w:r>
            <w:r w:rsidR="00DE41C9" w:rsidRPr="0085025F">
              <w:rPr>
                <w:rFonts w:cs="Arial"/>
                <w:sz w:val="22"/>
                <w:szCs w:val="22"/>
              </w:rPr>
              <w:t>y</w:t>
            </w:r>
            <w:r w:rsidRPr="0085025F">
              <w:rPr>
                <w:rFonts w:cs="Arial"/>
                <w:sz w:val="22"/>
                <w:szCs w:val="22"/>
              </w:rPr>
              <w:t xml:space="preserve"> </w:t>
            </w:r>
            <w:r w:rsidR="00B97CEC">
              <w:rPr>
                <w:rFonts w:cs="Arial"/>
                <w:sz w:val="22"/>
                <w:szCs w:val="22"/>
              </w:rPr>
              <w:t>had a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 </w:t>
            </w:r>
            <w:r w:rsidR="00377DCD" w:rsidRPr="0085025F">
              <w:rPr>
                <w:rFonts w:cs="Arial"/>
                <w:sz w:val="22"/>
                <w:szCs w:val="22"/>
              </w:rPr>
              <w:t>driver’s license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83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1EA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B4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73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D9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8C7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0DFCB4F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C9E" w14:textId="2E524D1C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Currently or previously resid</w:t>
            </w:r>
            <w:r w:rsidR="0077763C">
              <w:rPr>
                <w:rFonts w:cs="Arial"/>
                <w:sz w:val="22"/>
                <w:szCs w:val="22"/>
              </w:rPr>
              <w:t>ed</w:t>
            </w:r>
            <w:r w:rsidRPr="0085025F">
              <w:rPr>
                <w:rFonts w:cs="Arial"/>
                <w:sz w:val="22"/>
                <w:szCs w:val="22"/>
              </w:rPr>
              <w:t xml:space="preserve"> in own </w:t>
            </w:r>
            <w:r w:rsidR="00377DCD" w:rsidRPr="0085025F">
              <w:rPr>
                <w:rFonts w:cs="Arial"/>
                <w:sz w:val="22"/>
                <w:szCs w:val="22"/>
              </w:rPr>
              <w:t>apartment</w:t>
            </w:r>
            <w:r w:rsidR="00655275">
              <w:rPr>
                <w:rFonts w:cs="Arial"/>
                <w:sz w:val="22"/>
                <w:szCs w:val="22"/>
              </w:rPr>
              <w:t xml:space="preserve"> or own </w:t>
            </w:r>
            <w:r w:rsidR="00377DCD" w:rsidRPr="0085025F">
              <w:rPr>
                <w:rFonts w:cs="Arial"/>
                <w:sz w:val="22"/>
                <w:szCs w:val="22"/>
              </w:rPr>
              <w:t>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27D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E20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DD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1C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4F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33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7F04D93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D79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Initiates phone calls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AD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1C3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8E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F33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3B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C5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86ABD73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D88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Knows value of money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16F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FC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21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C84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01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6F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D2AF612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3EE" w14:textId="79A12BA9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Currently or previously managed/h</w:t>
            </w:r>
            <w:r w:rsidR="00B97CEC">
              <w:rPr>
                <w:rFonts w:cs="Arial"/>
                <w:sz w:val="22"/>
                <w:szCs w:val="22"/>
              </w:rPr>
              <w:t>ad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 </w:t>
            </w:r>
            <w:r w:rsidR="00B97CEC">
              <w:rPr>
                <w:rFonts w:cs="Arial"/>
                <w:sz w:val="22"/>
                <w:szCs w:val="22"/>
              </w:rPr>
              <w:t xml:space="preserve">a </w:t>
            </w:r>
            <w:r w:rsidR="00377DCD" w:rsidRPr="0085025F">
              <w:rPr>
                <w:rFonts w:cs="Arial"/>
                <w:sz w:val="22"/>
                <w:szCs w:val="22"/>
              </w:rPr>
              <w:t>bank account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4AB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A7B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9A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574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CA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29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4E00F54B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D1D" w14:textId="0D8CB77A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Oriented to </w:t>
            </w:r>
            <w:r w:rsidR="00377DCD" w:rsidRPr="0085025F">
              <w:rPr>
                <w:rFonts w:cs="Arial"/>
                <w:sz w:val="22"/>
                <w:szCs w:val="22"/>
              </w:rPr>
              <w:t>current date, time and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CA7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89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41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15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AC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53D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5BC75A50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9D0" w14:textId="13479A37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Independently schedules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medical/dental appointments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2B1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7A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8B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C2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C39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606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3E9DD87B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981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Able to self-administer medications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68F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45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1B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F3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E1C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83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5E0B3C2D" w14:textId="77777777" w:rsidTr="00B97CEC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7DE" w14:textId="29ABD05A" w:rsidR="00377DCD" w:rsidRPr="0085025F" w:rsidRDefault="00C8644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Currently or previously shop</w:t>
            </w:r>
            <w:r w:rsidR="00DE41C9" w:rsidRPr="0085025F">
              <w:rPr>
                <w:rFonts w:cs="Arial"/>
                <w:sz w:val="22"/>
                <w:szCs w:val="22"/>
              </w:rPr>
              <w:t>ped</w:t>
            </w:r>
            <w:r w:rsidRPr="0085025F">
              <w:rPr>
                <w:rFonts w:cs="Arial"/>
                <w:sz w:val="22"/>
                <w:szCs w:val="22"/>
              </w:rPr>
              <w:t xml:space="preserve"> for food and clothing </w:t>
            </w:r>
            <w:r w:rsidR="00DE41C9" w:rsidRPr="0085025F">
              <w:rPr>
                <w:rFonts w:cs="Arial"/>
                <w:sz w:val="22"/>
                <w:szCs w:val="22"/>
              </w:rPr>
              <w:t xml:space="preserve">independently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9AD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D5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22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820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FC7" w14:textId="77777777" w:rsidR="00377DCD" w:rsidRPr="0085025F" w:rsidRDefault="0090329B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4B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4147A6F2" w14:textId="77777777" w:rsidTr="00737B28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D8D" w14:textId="58AA0EE5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Other pertinent information: </w:t>
            </w:r>
            <w:r w:rsidR="002447D5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47D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447D5">
              <w:rPr>
                <w:rFonts w:cs="Arial"/>
                <w:sz w:val="22"/>
                <w:szCs w:val="22"/>
              </w:rPr>
            </w:r>
            <w:r w:rsidR="002447D5">
              <w:rPr>
                <w:rFonts w:cs="Arial"/>
                <w:sz w:val="22"/>
                <w:szCs w:val="22"/>
              </w:rPr>
              <w:fldChar w:fldCharType="separate"/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4DC5AF7" w14:textId="77777777" w:rsidR="000D5FCF" w:rsidRPr="0085025F" w:rsidRDefault="000D5FCF" w:rsidP="00066BB7">
      <w:pPr>
        <w:rPr>
          <w:rFonts w:cs="Arial"/>
          <w:sz w:val="22"/>
          <w:szCs w:val="22"/>
        </w:rPr>
      </w:pPr>
    </w:p>
    <w:tbl>
      <w:tblPr>
        <w:tblW w:w="101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0"/>
        <w:gridCol w:w="1350"/>
        <w:gridCol w:w="1200"/>
        <w:gridCol w:w="690"/>
        <w:gridCol w:w="1380"/>
        <w:gridCol w:w="1260"/>
        <w:gridCol w:w="960"/>
      </w:tblGrid>
      <w:tr w:rsidR="00F24334" w:rsidRPr="0085025F" w14:paraId="7ED4FD0C" w14:textId="77777777" w:rsidTr="0042116C">
        <w:trPr>
          <w:trHeight w:val="2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9C1" w14:textId="77777777" w:rsidR="00F24334" w:rsidRPr="0085025F" w:rsidRDefault="00F24334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sz w:val="22"/>
                <w:szCs w:val="22"/>
              </w:rPr>
              <w:t>Self-Care</w:t>
            </w:r>
          </w:p>
        </w:tc>
      </w:tr>
      <w:tr w:rsidR="00377DCD" w:rsidRPr="0085025F" w14:paraId="28736AAF" w14:textId="77777777" w:rsidTr="0042116C">
        <w:trPr>
          <w:trHeight w:val="2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0B1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F8B" w14:textId="77777777" w:rsidR="00362292" w:rsidRPr="0085025F" w:rsidRDefault="00362292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ID prior to age 18,</w:t>
            </w:r>
          </w:p>
          <w:p w14:paraId="57DF47C9" w14:textId="3F64D826" w:rsidR="00377DCD" w:rsidRPr="0085025F" w:rsidRDefault="00362292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DD p</w:t>
            </w:r>
            <w:r w:rsidR="00377DCD" w:rsidRPr="0085025F">
              <w:rPr>
                <w:rFonts w:cs="Arial"/>
                <w:sz w:val="22"/>
                <w:szCs w:val="22"/>
              </w:rPr>
              <w:t>rior to age 22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E0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Current </w:t>
            </w:r>
            <w:r w:rsidR="00DF04B8" w:rsidRPr="0085025F">
              <w:rPr>
                <w:rFonts w:cs="Arial"/>
                <w:sz w:val="22"/>
                <w:szCs w:val="22"/>
              </w:rPr>
              <w:t xml:space="preserve">level of </w:t>
            </w:r>
            <w:r w:rsidRPr="0085025F">
              <w:rPr>
                <w:rFonts w:cs="Arial"/>
                <w:sz w:val="22"/>
                <w:szCs w:val="22"/>
              </w:rPr>
              <w:t>functioning</w:t>
            </w:r>
          </w:p>
        </w:tc>
      </w:tr>
      <w:tr w:rsidR="00377DCD" w:rsidRPr="0085025F" w14:paraId="0F1DCFE8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D22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F15" w14:textId="77777777" w:rsidR="00377DCD" w:rsidRPr="004962B2" w:rsidRDefault="00377DCD" w:rsidP="0086692E">
            <w:pPr>
              <w:jc w:val="center"/>
              <w:rPr>
                <w:rFonts w:cs="Arial"/>
                <w:sz w:val="20"/>
              </w:rPr>
            </w:pPr>
            <w:r w:rsidRPr="004962B2">
              <w:rPr>
                <w:rFonts w:cs="Arial"/>
                <w:sz w:val="20"/>
              </w:rPr>
              <w:t>Independent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AAD" w14:textId="75AB6FA5" w:rsidR="00377DCD" w:rsidRPr="004962B2" w:rsidRDefault="00377DCD" w:rsidP="0086692E">
            <w:pPr>
              <w:jc w:val="center"/>
              <w:rPr>
                <w:rFonts w:cs="Arial"/>
                <w:sz w:val="20"/>
              </w:rPr>
            </w:pPr>
            <w:r w:rsidRPr="004962B2">
              <w:rPr>
                <w:rFonts w:cs="Arial"/>
                <w:sz w:val="20"/>
              </w:rPr>
              <w:t>Needs Assist</w:t>
            </w:r>
            <w:r w:rsidR="0086692E" w:rsidRPr="004962B2">
              <w:rPr>
                <w:rFonts w:cs="Arial"/>
                <w:sz w:val="20"/>
              </w:rPr>
              <w:t>ance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4B7" w14:textId="77777777" w:rsidR="00377DCD" w:rsidRPr="004962B2" w:rsidRDefault="00377DCD" w:rsidP="0086692E">
            <w:pPr>
              <w:jc w:val="center"/>
              <w:rPr>
                <w:rFonts w:cs="Arial"/>
                <w:sz w:val="20"/>
              </w:rPr>
            </w:pPr>
            <w:r w:rsidRPr="004962B2">
              <w:rPr>
                <w:rFonts w:cs="Arial"/>
                <w:sz w:val="20"/>
              </w:rPr>
              <w:t>Total Care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077" w14:textId="77777777" w:rsidR="00377DCD" w:rsidRPr="004962B2" w:rsidRDefault="00377DCD" w:rsidP="0086692E">
            <w:pPr>
              <w:jc w:val="center"/>
              <w:rPr>
                <w:rFonts w:cs="Arial"/>
                <w:sz w:val="20"/>
              </w:rPr>
            </w:pPr>
            <w:r w:rsidRPr="004962B2">
              <w:rPr>
                <w:rFonts w:cs="Arial"/>
                <w:sz w:val="20"/>
              </w:rPr>
              <w:t>Independent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2DA" w14:textId="31A8BEEA" w:rsidR="00377DCD" w:rsidRPr="004962B2" w:rsidRDefault="00377DCD" w:rsidP="0086692E">
            <w:pPr>
              <w:jc w:val="center"/>
              <w:rPr>
                <w:rFonts w:cs="Arial"/>
                <w:sz w:val="20"/>
              </w:rPr>
            </w:pPr>
            <w:r w:rsidRPr="004962B2">
              <w:rPr>
                <w:rFonts w:cs="Arial"/>
                <w:sz w:val="20"/>
              </w:rPr>
              <w:t>Needs Assist</w:t>
            </w:r>
            <w:r w:rsidR="0086692E" w:rsidRPr="004962B2">
              <w:rPr>
                <w:rFonts w:cs="Arial"/>
                <w:sz w:val="20"/>
              </w:rPr>
              <w:t>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C4A" w14:textId="77777777" w:rsidR="00377DCD" w:rsidRPr="004962B2" w:rsidRDefault="00377DCD" w:rsidP="0086692E">
            <w:pPr>
              <w:jc w:val="center"/>
              <w:rPr>
                <w:rFonts w:cs="Arial"/>
                <w:sz w:val="20"/>
              </w:rPr>
            </w:pPr>
            <w:r w:rsidRPr="004962B2">
              <w:rPr>
                <w:rFonts w:cs="Arial"/>
                <w:sz w:val="20"/>
              </w:rPr>
              <w:t>Total Care</w:t>
            </w:r>
          </w:p>
        </w:tc>
      </w:tr>
      <w:tr w:rsidR="00377DCD" w:rsidRPr="0085025F" w14:paraId="67315904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5C6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Dresses self completely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323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5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71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3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052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DD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BE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0489DAB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CB6" w14:textId="1AC50046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Dresses 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appropriately for weather conditions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F4A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66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8E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D96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21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83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FC3DAAA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DC0" w14:textId="7779FA91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Uses </w:t>
            </w:r>
            <w:r w:rsidR="00DB5642" w:rsidRPr="0085025F">
              <w:rPr>
                <w:rFonts w:cs="Arial"/>
                <w:sz w:val="22"/>
                <w:szCs w:val="22"/>
              </w:rPr>
              <w:t>silverware appropriately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67E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E2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17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8DF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4A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B6B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1ED6E6E4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0F3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Bathes or showers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10D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11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99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14C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47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C9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6BF0730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5DB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Cares for all toileting needs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1E8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8D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E6B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CF2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41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10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B460F5D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A3E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Brushes teeth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563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12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450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0C9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BE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F3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D5FCF" w:rsidRPr="0085025F" w14:paraId="11A0B066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DFB" w14:textId="77777777" w:rsidR="000D5FCF" w:rsidRPr="0085025F" w:rsidRDefault="000D5FCF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Makes own bed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CB1" w14:textId="77777777" w:rsidR="000D5FCF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938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7CC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A3A1768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D5FCF" w:rsidRPr="0085025F" w14:paraId="3B644BB7" w14:textId="77777777" w:rsidTr="0042116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F4B2" w14:textId="5CEF9D58" w:rsidR="000D5FCF" w:rsidRPr="0085025F" w:rsidRDefault="00D34F3F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Does laundry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0FB" w14:textId="77777777" w:rsidR="000D5FCF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1BD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05C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46D4F3" w14:textId="77777777" w:rsidR="000D5FCF" w:rsidRPr="0085025F" w:rsidRDefault="000D5FCF" w:rsidP="00066B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7DCD" w:rsidRPr="0085025F" w14:paraId="12652D2F" w14:textId="77777777" w:rsidTr="0042116C"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25E" w14:textId="0F0A3FD6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Other pertinent information:</w:t>
            </w:r>
            <w:r w:rsidR="0074140E" w:rsidRPr="0085025F">
              <w:rPr>
                <w:rFonts w:cs="Arial"/>
                <w:sz w:val="22"/>
                <w:szCs w:val="22"/>
              </w:rPr>
              <w:t xml:space="preserve"> </w:t>
            </w:r>
            <w:r w:rsidR="002447D5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47D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447D5">
              <w:rPr>
                <w:rFonts w:cs="Arial"/>
                <w:sz w:val="22"/>
                <w:szCs w:val="22"/>
              </w:rPr>
            </w:r>
            <w:r w:rsidR="002447D5">
              <w:rPr>
                <w:rFonts w:cs="Arial"/>
                <w:sz w:val="22"/>
                <w:szCs w:val="22"/>
              </w:rPr>
              <w:fldChar w:fldCharType="separate"/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E831DEB" w14:textId="173FA3A6" w:rsidR="00377DCD" w:rsidRDefault="00377DCD" w:rsidP="00066BB7">
      <w:pPr>
        <w:rPr>
          <w:rFonts w:cs="Arial"/>
          <w:sz w:val="22"/>
          <w:szCs w:val="22"/>
        </w:rPr>
      </w:pPr>
    </w:p>
    <w:p w14:paraId="7F75E5E7" w14:textId="6901BD83" w:rsidR="002447D5" w:rsidRDefault="002447D5" w:rsidP="00066BB7">
      <w:pPr>
        <w:rPr>
          <w:rFonts w:cs="Arial"/>
          <w:sz w:val="22"/>
          <w:szCs w:val="22"/>
        </w:rPr>
      </w:pPr>
    </w:p>
    <w:p w14:paraId="7085DF8E" w14:textId="77777777" w:rsidR="002447D5" w:rsidRPr="0085025F" w:rsidRDefault="002447D5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3"/>
        <w:gridCol w:w="810"/>
        <w:gridCol w:w="900"/>
        <w:gridCol w:w="1237"/>
        <w:gridCol w:w="720"/>
        <w:gridCol w:w="923"/>
        <w:gridCol w:w="1177"/>
      </w:tblGrid>
      <w:tr w:rsidR="00A839D3" w:rsidRPr="0085025F" w14:paraId="33B94C4A" w14:textId="77777777" w:rsidTr="00A839D3">
        <w:trPr>
          <w:trHeight w:val="233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2E8" w14:textId="7999BE1E" w:rsidR="00A839D3" w:rsidRPr="0085025F" w:rsidRDefault="00A839D3" w:rsidP="00A839D3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sz w:val="22"/>
                <w:szCs w:val="22"/>
              </w:rPr>
              <w:lastRenderedPageBreak/>
              <w:t xml:space="preserve">Understanding </w:t>
            </w:r>
            <w:r w:rsidR="004714E9" w:rsidRPr="0085025F">
              <w:rPr>
                <w:rFonts w:cs="Arial"/>
                <w:b/>
                <w:sz w:val="22"/>
                <w:szCs w:val="22"/>
              </w:rPr>
              <w:t>L</w:t>
            </w:r>
            <w:r w:rsidRPr="0085025F">
              <w:rPr>
                <w:rFonts w:cs="Arial"/>
                <w:b/>
                <w:sz w:val="22"/>
                <w:szCs w:val="22"/>
              </w:rPr>
              <w:t>anguage/</w:t>
            </w:r>
            <w:r w:rsidR="004714E9" w:rsidRPr="0085025F">
              <w:rPr>
                <w:rFonts w:cs="Arial"/>
                <w:b/>
                <w:sz w:val="22"/>
                <w:szCs w:val="22"/>
              </w:rPr>
              <w:t>C</w:t>
            </w:r>
            <w:r w:rsidRPr="0085025F">
              <w:rPr>
                <w:rFonts w:cs="Arial"/>
                <w:b/>
                <w:sz w:val="22"/>
                <w:szCs w:val="22"/>
              </w:rPr>
              <w:t>ommunication</w:t>
            </w:r>
          </w:p>
        </w:tc>
      </w:tr>
      <w:tr w:rsidR="00377DCD" w:rsidRPr="0085025F" w14:paraId="06AA0971" w14:textId="77777777" w:rsidTr="0086692E">
        <w:trPr>
          <w:trHeight w:val="23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A96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62E" w14:textId="77777777" w:rsidR="00362292" w:rsidRPr="0085025F" w:rsidRDefault="00362292" w:rsidP="00362292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ID prior to age 18,</w:t>
            </w:r>
          </w:p>
          <w:p w14:paraId="2ACE8597" w14:textId="1A1F6C27" w:rsidR="00377DCD" w:rsidRPr="0085025F" w:rsidRDefault="00362292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DD p</w:t>
            </w:r>
            <w:r w:rsidR="00377DCD" w:rsidRPr="0085025F">
              <w:rPr>
                <w:rFonts w:cs="Arial"/>
                <w:sz w:val="22"/>
                <w:szCs w:val="22"/>
              </w:rPr>
              <w:t>rior to age 22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22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Current</w:t>
            </w:r>
            <w:r w:rsidR="00DF04B8" w:rsidRPr="0085025F">
              <w:rPr>
                <w:rFonts w:cs="Arial"/>
                <w:sz w:val="22"/>
                <w:szCs w:val="22"/>
              </w:rPr>
              <w:t xml:space="preserve"> level of</w:t>
            </w:r>
            <w:r w:rsidRPr="0085025F">
              <w:rPr>
                <w:rFonts w:cs="Arial"/>
                <w:sz w:val="22"/>
                <w:szCs w:val="22"/>
              </w:rPr>
              <w:t xml:space="preserve"> functioning</w:t>
            </w:r>
          </w:p>
        </w:tc>
      </w:tr>
      <w:tr w:rsidR="00377DCD" w:rsidRPr="0085025F" w14:paraId="379D1C7A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8EA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0E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83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1B3" w14:textId="77777777" w:rsidR="00377DCD" w:rsidRPr="0085025F" w:rsidRDefault="00377DCD" w:rsidP="00117E0E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Unknown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7F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A3B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50" w14:textId="77777777" w:rsidR="00377DCD" w:rsidRPr="0085025F" w:rsidRDefault="00377DCD" w:rsidP="00117E0E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Unknown</w:t>
            </w:r>
          </w:p>
        </w:tc>
      </w:tr>
      <w:tr w:rsidR="00377DCD" w:rsidRPr="0085025F" w14:paraId="66DA9FCF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DC1" w14:textId="4284D355" w:rsidR="00377DCD" w:rsidRPr="0085025F" w:rsidRDefault="00D34F3F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Able to read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8E4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A0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E00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F70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05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25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57E10FE0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5DA" w14:textId="7CAC426F" w:rsidR="00377DCD" w:rsidRPr="0085025F" w:rsidRDefault="00D34F3F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Able to write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D7D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07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6B7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165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D4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8D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1BD14E31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ED0" w14:textId="463A9D41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Tells </w:t>
            </w:r>
            <w:r w:rsidR="00D34F3F" w:rsidRPr="0085025F">
              <w:rPr>
                <w:rFonts w:cs="Arial"/>
                <w:sz w:val="22"/>
                <w:szCs w:val="22"/>
              </w:rPr>
              <w:t xml:space="preserve">or retells </w:t>
            </w:r>
            <w:r w:rsidRPr="0085025F">
              <w:rPr>
                <w:rFonts w:cs="Arial"/>
                <w:sz w:val="22"/>
                <w:szCs w:val="22"/>
              </w:rPr>
              <w:t>stor</w:t>
            </w:r>
            <w:r w:rsidR="00D34F3F" w:rsidRPr="0085025F">
              <w:rPr>
                <w:rFonts w:cs="Arial"/>
                <w:sz w:val="22"/>
                <w:szCs w:val="22"/>
              </w:rPr>
              <w:t xml:space="preserve">ies </w:t>
            </w:r>
            <w:r w:rsidR="0085025F" w:rsidRPr="0085025F">
              <w:rPr>
                <w:rFonts w:cs="Arial"/>
                <w:sz w:val="22"/>
                <w:szCs w:val="22"/>
              </w:rPr>
              <w:t>or jokes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49E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05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C09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956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99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9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580293D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B94" w14:textId="5816060C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Asks “what,</w:t>
            </w:r>
            <w:r w:rsidR="0085025F" w:rsidRPr="0085025F">
              <w:rPr>
                <w:rFonts w:cs="Arial"/>
                <w:sz w:val="22"/>
                <w:szCs w:val="22"/>
              </w:rPr>
              <w:t xml:space="preserve"> </w:t>
            </w:r>
            <w:r w:rsidRPr="0085025F">
              <w:rPr>
                <w:rFonts w:cs="Arial"/>
                <w:sz w:val="22"/>
                <w:szCs w:val="22"/>
              </w:rPr>
              <w:t>why,</w:t>
            </w:r>
            <w:r w:rsidR="0085025F" w:rsidRPr="0085025F">
              <w:rPr>
                <w:rFonts w:cs="Arial"/>
                <w:sz w:val="22"/>
                <w:szCs w:val="22"/>
              </w:rPr>
              <w:t xml:space="preserve"> </w:t>
            </w:r>
            <w:r w:rsidRPr="0085025F">
              <w:rPr>
                <w:rFonts w:cs="Arial"/>
                <w:sz w:val="22"/>
                <w:szCs w:val="22"/>
              </w:rPr>
              <w:t>when” questions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511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83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12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52F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3E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E65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5AD4844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D1E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Can listen to a story for at least 5 minutes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737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F1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17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0B3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28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42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0B61D7B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FF4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Uses gestures to communicate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904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57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49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63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2F2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BC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0EA44A42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1E8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Uses sign language to communicate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9ED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F39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DA7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189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B49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0E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138E636F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9C0" w14:textId="56FFADEE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Use</w:t>
            </w:r>
            <w:r w:rsidR="00D34F3F" w:rsidRPr="0085025F">
              <w:rPr>
                <w:rFonts w:cs="Arial"/>
                <w:sz w:val="22"/>
                <w:szCs w:val="22"/>
              </w:rPr>
              <w:t xml:space="preserve"> of </w:t>
            </w:r>
            <w:r w:rsidRPr="0085025F">
              <w:rPr>
                <w:rFonts w:cs="Arial"/>
                <w:sz w:val="22"/>
                <w:szCs w:val="22"/>
              </w:rPr>
              <w:t>adaptive device</w:t>
            </w:r>
            <w:r w:rsidR="00D34F3F" w:rsidRPr="0085025F">
              <w:rPr>
                <w:rFonts w:cs="Arial"/>
                <w:sz w:val="22"/>
                <w:szCs w:val="22"/>
              </w:rPr>
              <w:t>(s)</w:t>
            </w:r>
            <w:r w:rsidRPr="0085025F">
              <w:rPr>
                <w:rFonts w:cs="Arial"/>
                <w:sz w:val="22"/>
                <w:szCs w:val="22"/>
              </w:rPr>
              <w:t xml:space="preserve"> to communicate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84B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48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BA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FE0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105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5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0977CF10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138" w14:textId="5FF2D95E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Uses eye movement</w:t>
            </w:r>
            <w:r w:rsidR="0085025F" w:rsidRPr="0085025F">
              <w:rPr>
                <w:rFonts w:cs="Arial"/>
                <w:sz w:val="22"/>
                <w:szCs w:val="22"/>
              </w:rPr>
              <w:t xml:space="preserve"> </w:t>
            </w:r>
            <w:r w:rsidR="00D34F3F" w:rsidRPr="0085025F">
              <w:rPr>
                <w:rFonts w:cs="Arial"/>
                <w:sz w:val="22"/>
                <w:szCs w:val="22"/>
              </w:rPr>
              <w:t>or other nonverbal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84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A61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F9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FE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625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9A7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F9C16A8" w14:textId="77777777" w:rsidTr="00A839D3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1CC" w14:textId="5ADE4349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Other pertinent information: </w:t>
            </w:r>
            <w:r w:rsidR="002447D5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47D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447D5">
              <w:rPr>
                <w:rFonts w:cs="Arial"/>
                <w:sz w:val="22"/>
                <w:szCs w:val="22"/>
              </w:rPr>
            </w:r>
            <w:r w:rsidR="002447D5">
              <w:rPr>
                <w:rFonts w:cs="Arial"/>
                <w:sz w:val="22"/>
                <w:szCs w:val="22"/>
              </w:rPr>
              <w:fldChar w:fldCharType="separate"/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21E2C49" w14:textId="77777777" w:rsidR="00377DCD" w:rsidRPr="0085025F" w:rsidRDefault="00377DCD" w:rsidP="00066BB7">
      <w:pPr>
        <w:rPr>
          <w:rFonts w:cs="Arial"/>
          <w:bCs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3"/>
        <w:gridCol w:w="810"/>
        <w:gridCol w:w="900"/>
        <w:gridCol w:w="1327"/>
        <w:gridCol w:w="630"/>
        <w:gridCol w:w="923"/>
        <w:gridCol w:w="1177"/>
      </w:tblGrid>
      <w:tr w:rsidR="00A839D3" w:rsidRPr="0085025F" w14:paraId="5B107552" w14:textId="77777777" w:rsidTr="00A839D3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CBB" w14:textId="342DBD6A" w:rsidR="00A839D3" w:rsidRPr="0085025F" w:rsidRDefault="00A839D3" w:rsidP="00A839D3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t>Mobility</w:t>
            </w:r>
          </w:p>
        </w:tc>
      </w:tr>
      <w:tr w:rsidR="00377DCD" w:rsidRPr="0085025F" w14:paraId="45B17268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081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60E" w14:textId="77777777" w:rsidR="00362292" w:rsidRPr="0085025F" w:rsidRDefault="00362292" w:rsidP="00362292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ID prior to age 18,</w:t>
            </w:r>
          </w:p>
          <w:p w14:paraId="360A8B9D" w14:textId="59C85C34" w:rsidR="00377DCD" w:rsidRPr="0085025F" w:rsidRDefault="00362292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DD p</w:t>
            </w:r>
            <w:r w:rsidR="00377DCD" w:rsidRPr="0085025F">
              <w:rPr>
                <w:rFonts w:cs="Arial"/>
                <w:sz w:val="22"/>
                <w:szCs w:val="22"/>
              </w:rPr>
              <w:t>rior to age 22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62C" w14:textId="07D4398D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Current </w:t>
            </w:r>
            <w:r w:rsidR="0086692E">
              <w:rPr>
                <w:rFonts w:cs="Arial"/>
                <w:sz w:val="22"/>
                <w:szCs w:val="22"/>
              </w:rPr>
              <w:t xml:space="preserve">level of </w:t>
            </w:r>
            <w:r w:rsidRPr="0085025F">
              <w:rPr>
                <w:rFonts w:cs="Arial"/>
                <w:sz w:val="22"/>
                <w:szCs w:val="22"/>
              </w:rPr>
              <w:t>functioning</w:t>
            </w:r>
          </w:p>
        </w:tc>
      </w:tr>
      <w:tr w:rsidR="00377DCD" w:rsidRPr="0085025F" w14:paraId="3F5B61A3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340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56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50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278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Unknown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023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A4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B7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>Unknown</w:t>
            </w:r>
          </w:p>
        </w:tc>
      </w:tr>
      <w:tr w:rsidR="00377DCD" w:rsidRPr="0085025F" w14:paraId="298FFFA2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6E7" w14:textId="3B8039EA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Walks unassisted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9D9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9B6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794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827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C69" w14:textId="77777777" w:rsidR="00377DCD" w:rsidRPr="0085025F" w:rsidRDefault="00294A05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D64D81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37B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7944763A" w14:textId="77777777" w:rsidTr="0086692E">
        <w:trPr>
          <w:trHeight w:val="24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D8D" w14:textId="768628C7" w:rsidR="00377DCD" w:rsidRPr="0085025F" w:rsidRDefault="0036229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Is able to </w:t>
            </w:r>
            <w:r w:rsidR="00377DCD" w:rsidRPr="0085025F">
              <w:rPr>
                <w:rFonts w:cs="Arial"/>
                <w:sz w:val="22"/>
                <w:szCs w:val="22"/>
              </w:rPr>
              <w:t>walk only on level ground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994" w14:textId="77777777" w:rsidR="00377DCD" w:rsidRPr="0085025F" w:rsidRDefault="0074140E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4D1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56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CF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D8A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D64D81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7D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21B1AF0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378" w14:textId="13D75E18" w:rsidR="00377DCD" w:rsidRPr="0085025F" w:rsidRDefault="009111EC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Uses 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a </w:t>
            </w:r>
            <w:r w:rsidRPr="0085025F">
              <w:rPr>
                <w:rFonts w:cs="Arial"/>
                <w:sz w:val="22"/>
                <w:szCs w:val="22"/>
              </w:rPr>
              <w:t>walker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 or a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cane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AE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294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D5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D88" w14:textId="77777777" w:rsidR="00377DCD" w:rsidRPr="0085025F" w:rsidRDefault="00294A05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E98" w14:textId="77777777" w:rsidR="00377DCD" w:rsidRPr="0085025F" w:rsidRDefault="004F532A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D64D81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BF0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5F029AFA" w14:textId="77777777" w:rsidTr="0086692E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E3C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Uses 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a </w:t>
            </w:r>
            <w:r w:rsidRPr="0085025F">
              <w:rPr>
                <w:rFonts w:cs="Arial"/>
                <w:sz w:val="22"/>
                <w:szCs w:val="22"/>
              </w:rPr>
              <w:t>wheelchair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D7D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F5F" w14:textId="77777777" w:rsidR="00377DCD" w:rsidRPr="0085025F" w:rsidRDefault="000C6E79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C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0C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C78" w14:textId="77777777" w:rsidR="00377DCD" w:rsidRPr="0085025F" w:rsidRDefault="000C6E79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A0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57B53E2" w14:textId="77777777" w:rsidTr="0086692E">
        <w:trPr>
          <w:trHeight w:val="33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0A4" w14:textId="6A57C5A2" w:rsidR="00377DCD" w:rsidRPr="0085025F" w:rsidRDefault="00845EF3" w:rsidP="00066BB7">
            <w:pPr>
              <w:rPr>
                <w:rFonts w:cs="Arial"/>
                <w:sz w:val="22"/>
                <w:szCs w:val="22"/>
              </w:rPr>
            </w:pPr>
            <w:r w:rsidRPr="00845EF3">
              <w:rPr>
                <w:rFonts w:cs="Arial"/>
                <w:sz w:val="22"/>
                <w:szCs w:val="22"/>
              </w:rPr>
              <w:t>Spends most of the time in bed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28E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D86" w14:textId="77777777" w:rsidR="00377DCD" w:rsidRPr="0085025F" w:rsidRDefault="000C6E79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26F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B02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0EC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0FA" w14:textId="77777777" w:rsidR="00377DCD" w:rsidRPr="0085025F" w:rsidRDefault="00377DCD" w:rsidP="00066BB7">
            <w:pPr>
              <w:jc w:val="center"/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4F1E6FDD" w14:textId="77777777" w:rsidTr="00A839D3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F82" w14:textId="1BC82A0E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Other pertinent information: </w:t>
            </w:r>
            <w:r w:rsidR="002447D5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47D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447D5">
              <w:rPr>
                <w:rFonts w:cs="Arial"/>
                <w:sz w:val="22"/>
                <w:szCs w:val="22"/>
              </w:rPr>
            </w:r>
            <w:r w:rsidR="002447D5">
              <w:rPr>
                <w:rFonts w:cs="Arial"/>
                <w:sz w:val="22"/>
                <w:szCs w:val="22"/>
              </w:rPr>
              <w:fldChar w:fldCharType="separate"/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CCFA71" w14:textId="77777777" w:rsidR="00377DCD" w:rsidRPr="0085025F" w:rsidRDefault="00377DCD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A839D3" w:rsidRPr="0085025F" w14:paraId="7C13FDF6" w14:textId="77777777" w:rsidTr="00252C1B">
        <w:tc>
          <w:tcPr>
            <w:tcW w:w="10080" w:type="dxa"/>
          </w:tcPr>
          <w:p w14:paraId="46B07F64" w14:textId="29A758F8" w:rsidR="00A839D3" w:rsidRPr="00133BC3" w:rsidRDefault="00A839D3" w:rsidP="00066BB7">
            <w:pPr>
              <w:rPr>
                <w:rFonts w:cs="Arial"/>
                <w:sz w:val="22"/>
                <w:szCs w:val="22"/>
              </w:rPr>
            </w:pPr>
            <w:r w:rsidRPr="00133BC3">
              <w:rPr>
                <w:rFonts w:cs="Arial"/>
                <w:b/>
                <w:bCs/>
                <w:sz w:val="22"/>
                <w:szCs w:val="22"/>
              </w:rPr>
              <w:t>VIII. Health Information Review</w:t>
            </w:r>
          </w:p>
        </w:tc>
      </w:tr>
      <w:tr w:rsidR="00377DCD" w:rsidRPr="0085025F" w14:paraId="502767CA" w14:textId="77777777" w:rsidTr="00252C1B">
        <w:tc>
          <w:tcPr>
            <w:tcW w:w="10080" w:type="dxa"/>
          </w:tcPr>
          <w:p w14:paraId="2602B005" w14:textId="28DE5B60" w:rsidR="00377DCD" w:rsidRPr="00133BC3" w:rsidRDefault="001A7207" w:rsidP="00066BB7">
            <w:pPr>
              <w:rPr>
                <w:rFonts w:cs="Arial"/>
                <w:sz w:val="22"/>
                <w:szCs w:val="22"/>
              </w:rPr>
            </w:pPr>
            <w:r w:rsidRPr="00133BC3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C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133BC3">
              <w:rPr>
                <w:rFonts w:cs="Arial"/>
                <w:sz w:val="22"/>
                <w:szCs w:val="22"/>
              </w:rPr>
              <w:fldChar w:fldCharType="end"/>
            </w:r>
            <w:r w:rsidR="0085025F" w:rsidRPr="00133BC3">
              <w:rPr>
                <w:rFonts w:cs="Arial"/>
                <w:sz w:val="22"/>
                <w:szCs w:val="22"/>
              </w:rPr>
              <w:t xml:space="preserve"> </w:t>
            </w:r>
            <w:r w:rsidRPr="00133BC3">
              <w:rPr>
                <w:rFonts w:cs="Arial"/>
                <w:sz w:val="22"/>
                <w:szCs w:val="22"/>
              </w:rPr>
              <w:t>M</w:t>
            </w:r>
            <w:r w:rsidR="00377DCD" w:rsidRPr="00133BC3">
              <w:rPr>
                <w:rFonts w:cs="Arial"/>
                <w:sz w:val="22"/>
                <w:szCs w:val="22"/>
              </w:rPr>
              <w:t>edical information including current diagnoses, medications and medication allergies can be found</w:t>
            </w:r>
            <w:r w:rsidR="00686F39" w:rsidRPr="00133BC3">
              <w:rPr>
                <w:rFonts w:cs="Arial"/>
                <w:sz w:val="22"/>
                <w:szCs w:val="22"/>
              </w:rPr>
              <w:t xml:space="preserve"> on the Health Screen/Interagency Referral document</w:t>
            </w:r>
            <w:r w:rsidR="00884F56" w:rsidRPr="00133BC3">
              <w:rPr>
                <w:rFonts w:cs="Arial"/>
                <w:sz w:val="22"/>
                <w:szCs w:val="22"/>
              </w:rPr>
              <w:t xml:space="preserve"> or</w:t>
            </w:r>
            <w:r w:rsidR="00686F39" w:rsidRPr="00133BC3">
              <w:rPr>
                <w:rFonts w:cs="Arial"/>
                <w:sz w:val="22"/>
                <w:szCs w:val="22"/>
              </w:rPr>
              <w:t xml:space="preserve"> the OBRA preadmission referral packet received from DSS or a DSS-contracted agency.</w:t>
            </w:r>
            <w:r w:rsidR="00133BC3" w:rsidRPr="00133BC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77DCD" w:rsidRPr="0085025F" w14:paraId="3D85B333" w14:textId="77777777" w:rsidTr="00252C1B">
        <w:tc>
          <w:tcPr>
            <w:tcW w:w="10080" w:type="dxa"/>
          </w:tcPr>
          <w:p w14:paraId="12C57E29" w14:textId="2FAAF41E" w:rsidR="00377DCD" w:rsidRPr="002447D5" w:rsidRDefault="00857427" w:rsidP="00066BB7">
            <w:pPr>
              <w:rPr>
                <w:rFonts w:cs="Arial"/>
                <w:sz w:val="22"/>
                <w:szCs w:val="22"/>
                <w:highlight w:val="yellow"/>
              </w:rPr>
            </w:pPr>
            <w:r w:rsidRPr="00133BC3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C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133BC3">
              <w:rPr>
                <w:rFonts w:cs="Arial"/>
                <w:sz w:val="22"/>
                <w:szCs w:val="22"/>
              </w:rPr>
              <w:fldChar w:fldCharType="end"/>
            </w:r>
            <w:r w:rsidRPr="00133BC3">
              <w:rPr>
                <w:rFonts w:cs="Arial"/>
                <w:sz w:val="22"/>
                <w:szCs w:val="22"/>
              </w:rPr>
              <w:t xml:space="preserve"> If there is an alternative </w:t>
            </w:r>
            <w:r w:rsidR="00887E05" w:rsidRPr="00133BC3">
              <w:rPr>
                <w:rFonts w:cs="Arial"/>
                <w:sz w:val="22"/>
                <w:szCs w:val="22"/>
              </w:rPr>
              <w:t>document or source for</w:t>
            </w:r>
            <w:r w:rsidRPr="00133BC3">
              <w:rPr>
                <w:rFonts w:cs="Arial"/>
                <w:sz w:val="22"/>
                <w:szCs w:val="22"/>
              </w:rPr>
              <w:t xml:space="preserve"> </w:t>
            </w:r>
            <w:r w:rsidR="00884F56" w:rsidRPr="00133BC3">
              <w:rPr>
                <w:rFonts w:cs="Arial"/>
                <w:sz w:val="22"/>
                <w:szCs w:val="22"/>
              </w:rPr>
              <w:t xml:space="preserve">the </w:t>
            </w:r>
            <w:r w:rsidRPr="00133BC3">
              <w:rPr>
                <w:rFonts w:cs="Arial"/>
                <w:sz w:val="22"/>
                <w:szCs w:val="22"/>
              </w:rPr>
              <w:t xml:space="preserve">individual’s medical information, please specify: </w:t>
            </w:r>
            <w:r w:rsidRPr="00133BC3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3BC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33BC3">
              <w:rPr>
                <w:rFonts w:cs="Arial"/>
                <w:sz w:val="22"/>
                <w:szCs w:val="22"/>
              </w:rPr>
            </w:r>
            <w:r w:rsidRPr="00133BC3">
              <w:rPr>
                <w:rFonts w:cs="Arial"/>
                <w:sz w:val="22"/>
                <w:szCs w:val="22"/>
              </w:rPr>
              <w:fldChar w:fldCharType="separate"/>
            </w:r>
            <w:r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Pr="00133BC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62733A55" w14:textId="77777777" w:rsidTr="00252C1B">
        <w:tc>
          <w:tcPr>
            <w:tcW w:w="10080" w:type="dxa"/>
          </w:tcPr>
          <w:p w14:paraId="54FBFF05" w14:textId="612EA480" w:rsidR="00377DCD" w:rsidRPr="00887E05" w:rsidRDefault="00377DCD" w:rsidP="00066BB7">
            <w:pPr>
              <w:rPr>
                <w:rFonts w:cs="Arial"/>
                <w:sz w:val="22"/>
                <w:szCs w:val="22"/>
                <w:highlight w:val="yellow"/>
              </w:rPr>
            </w:pPr>
            <w:r w:rsidRPr="00133BC3">
              <w:rPr>
                <w:rFonts w:cs="Arial"/>
                <w:sz w:val="22"/>
                <w:szCs w:val="22"/>
              </w:rPr>
              <w:t>Advance Directives</w:t>
            </w:r>
            <w:r w:rsidR="000710A9" w:rsidRPr="00133BC3">
              <w:rPr>
                <w:rFonts w:cs="Arial"/>
                <w:sz w:val="22"/>
                <w:szCs w:val="22"/>
              </w:rPr>
              <w:t xml:space="preserve">  </w:t>
            </w:r>
            <w:r w:rsidR="00887E05" w:rsidRPr="00133BC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7E05" w:rsidRPr="00133BC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bCs/>
                <w:sz w:val="22"/>
                <w:szCs w:val="22"/>
              </w:rPr>
            </w:r>
            <w:r w:rsidR="0058259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887E05" w:rsidRPr="00133BC3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887E05" w:rsidRPr="00133BC3">
              <w:rPr>
                <w:rFonts w:cs="Arial"/>
                <w:bCs/>
                <w:sz w:val="22"/>
                <w:szCs w:val="22"/>
              </w:rPr>
              <w:t xml:space="preserve">  Yes  </w:t>
            </w:r>
            <w:r w:rsidR="00887E05" w:rsidRPr="00133BC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E05" w:rsidRPr="00133BC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="00887E05" w:rsidRPr="00133BC3">
              <w:rPr>
                <w:rFonts w:cs="Arial"/>
                <w:sz w:val="22"/>
                <w:szCs w:val="22"/>
              </w:rPr>
              <w:fldChar w:fldCharType="end"/>
            </w:r>
            <w:r w:rsidR="00887E05" w:rsidRPr="00133BC3">
              <w:rPr>
                <w:rFonts w:cs="Arial"/>
                <w:bCs/>
                <w:sz w:val="22"/>
                <w:szCs w:val="22"/>
              </w:rPr>
              <w:t xml:space="preserve">  No</w:t>
            </w:r>
            <w:r w:rsidR="00887E05" w:rsidRPr="00133BC3">
              <w:rPr>
                <w:rFonts w:cs="Arial"/>
                <w:sz w:val="22"/>
                <w:szCs w:val="22"/>
              </w:rPr>
              <w:t xml:space="preserve">   </w:t>
            </w:r>
            <w:r w:rsidR="00DF04B8" w:rsidRPr="00133BC3">
              <w:rPr>
                <w:rFonts w:cs="Arial"/>
                <w:sz w:val="22"/>
                <w:szCs w:val="22"/>
              </w:rPr>
              <w:t>Code Status</w:t>
            </w:r>
            <w:r w:rsidRPr="00133BC3">
              <w:rPr>
                <w:rFonts w:cs="Arial"/>
                <w:sz w:val="22"/>
                <w:szCs w:val="22"/>
              </w:rPr>
              <w:t xml:space="preserve">: </w:t>
            </w:r>
            <w:r w:rsidR="00117E0E" w:rsidRPr="00133BC3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17E0E" w:rsidRPr="00133BC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17E0E" w:rsidRPr="00133BC3">
              <w:rPr>
                <w:rFonts w:cs="Arial"/>
                <w:sz w:val="22"/>
                <w:szCs w:val="22"/>
              </w:rPr>
            </w:r>
            <w:r w:rsidR="00117E0E" w:rsidRPr="00133BC3">
              <w:rPr>
                <w:rFonts w:cs="Arial"/>
                <w:sz w:val="22"/>
                <w:szCs w:val="22"/>
              </w:rPr>
              <w:fldChar w:fldCharType="separate"/>
            </w:r>
            <w:r w:rsidR="00117E0E"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133BC3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133BC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991AEB6" w14:textId="77777777" w:rsidR="00377DCD" w:rsidRPr="0085025F" w:rsidRDefault="00377DCD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252C1B" w:rsidRPr="0085025F" w14:paraId="420AF4BF" w14:textId="77777777" w:rsidTr="00252C1B">
        <w:trPr>
          <w:trHeight w:val="256"/>
        </w:trPr>
        <w:tc>
          <w:tcPr>
            <w:tcW w:w="10080" w:type="dxa"/>
          </w:tcPr>
          <w:p w14:paraId="64E8622B" w14:textId="4FF299B7" w:rsidR="00252C1B" w:rsidRPr="008A0850" w:rsidRDefault="00252C1B" w:rsidP="00066BB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850">
              <w:rPr>
                <w:rFonts w:cs="Arial"/>
                <w:b/>
                <w:bCs/>
                <w:sz w:val="22"/>
                <w:szCs w:val="22"/>
              </w:rPr>
              <w:t>IX. Identified Safety Precautions</w:t>
            </w:r>
            <w:r w:rsidR="008A0850" w:rsidRPr="008A0850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377DCD" w:rsidRPr="0085025F" w14:paraId="1CF13638" w14:textId="77777777" w:rsidTr="00252C1B">
        <w:trPr>
          <w:trHeight w:val="256"/>
        </w:trPr>
        <w:tc>
          <w:tcPr>
            <w:tcW w:w="10080" w:type="dxa"/>
          </w:tcPr>
          <w:p w14:paraId="395C1728" w14:textId="118A4C35" w:rsidR="00377DCD" w:rsidRPr="008A0850" w:rsidRDefault="000C6E79" w:rsidP="00066BB7">
            <w:pPr>
              <w:rPr>
                <w:rFonts w:cs="Arial"/>
                <w:bCs/>
                <w:sz w:val="22"/>
                <w:szCs w:val="22"/>
              </w:rPr>
            </w:pPr>
            <w:r w:rsidRPr="008A0850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50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bCs/>
                <w:sz w:val="22"/>
                <w:szCs w:val="22"/>
              </w:rPr>
            </w:r>
            <w:r w:rsidR="0058259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A0850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377DCD" w:rsidRPr="008A085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77DCD" w:rsidRPr="008A0850">
              <w:rPr>
                <w:rFonts w:cs="Arial"/>
                <w:sz w:val="22"/>
                <w:szCs w:val="22"/>
              </w:rPr>
              <w:t xml:space="preserve">Swallowing Risk due to: </w:t>
            </w:r>
            <w:r w:rsidR="00117E0E" w:rsidRPr="008A0850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17E0E" w:rsidRPr="008A085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17E0E" w:rsidRPr="008A0850">
              <w:rPr>
                <w:rFonts w:cs="Arial"/>
                <w:sz w:val="22"/>
                <w:szCs w:val="22"/>
              </w:rPr>
            </w:r>
            <w:r w:rsidR="00117E0E" w:rsidRPr="008A0850">
              <w:rPr>
                <w:rFonts w:cs="Arial"/>
                <w:sz w:val="22"/>
                <w:szCs w:val="22"/>
              </w:rPr>
              <w:fldChar w:fldCharType="separate"/>
            </w:r>
            <w:r w:rsidR="00117E0E" w:rsidRPr="008A0850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8A0850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8A0850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8A0850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8A0850">
              <w:rPr>
                <w:rFonts w:cs="Arial"/>
                <w:noProof/>
                <w:sz w:val="22"/>
                <w:szCs w:val="22"/>
              </w:rPr>
              <w:t> </w:t>
            </w:r>
            <w:r w:rsidR="00117E0E" w:rsidRPr="008A085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F77BD4F" w14:textId="77777777" w:rsidTr="00252C1B">
        <w:trPr>
          <w:trHeight w:val="256"/>
        </w:trPr>
        <w:tc>
          <w:tcPr>
            <w:tcW w:w="10080" w:type="dxa"/>
          </w:tcPr>
          <w:p w14:paraId="6CB9D044" w14:textId="7E47FF85" w:rsidR="00377DCD" w:rsidRPr="0085025F" w:rsidRDefault="000C6E7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162846" w:rsidRPr="0085025F">
              <w:rPr>
                <w:rFonts w:cs="Arial"/>
                <w:sz w:val="22"/>
                <w:szCs w:val="22"/>
              </w:rPr>
              <w:t xml:space="preserve">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Severe limitations in mobility requiring: </w:t>
            </w:r>
            <w:r w:rsidR="00D40A5A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40A5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40A5A">
              <w:rPr>
                <w:rFonts w:cs="Arial"/>
                <w:sz w:val="22"/>
                <w:szCs w:val="22"/>
              </w:rPr>
            </w:r>
            <w:r w:rsidR="00D40A5A">
              <w:rPr>
                <w:rFonts w:cs="Arial"/>
                <w:sz w:val="22"/>
                <w:szCs w:val="22"/>
              </w:rPr>
              <w:fldChar w:fldCharType="separate"/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sz w:val="22"/>
                <w:szCs w:val="22"/>
              </w:rPr>
              <w:fldChar w:fldCharType="end"/>
            </w:r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77DCD" w:rsidRPr="0085025F" w14:paraId="4C2D5026" w14:textId="77777777" w:rsidTr="00252C1B">
        <w:trPr>
          <w:trHeight w:val="256"/>
        </w:trPr>
        <w:tc>
          <w:tcPr>
            <w:tcW w:w="10080" w:type="dxa"/>
          </w:tcPr>
          <w:p w14:paraId="1FA65C3D" w14:textId="664E8905" w:rsidR="00377DCD" w:rsidRPr="0085025F" w:rsidRDefault="000C6E7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5"/>
            <w:r w:rsidR="00377DCD" w:rsidRPr="0085025F">
              <w:rPr>
                <w:rFonts w:cs="Arial"/>
                <w:sz w:val="22"/>
                <w:szCs w:val="22"/>
              </w:rPr>
              <w:t xml:space="preserve"> Severe seizure disorder requiring: </w:t>
            </w:r>
            <w:r w:rsidR="00D40A5A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40A5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40A5A">
              <w:rPr>
                <w:rFonts w:cs="Arial"/>
                <w:sz w:val="22"/>
                <w:szCs w:val="22"/>
              </w:rPr>
            </w:r>
            <w:r w:rsidR="00D40A5A">
              <w:rPr>
                <w:rFonts w:cs="Arial"/>
                <w:sz w:val="22"/>
                <w:szCs w:val="22"/>
              </w:rPr>
              <w:fldChar w:fldCharType="separate"/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noProof/>
                <w:sz w:val="22"/>
                <w:szCs w:val="22"/>
              </w:rPr>
              <w:t> </w:t>
            </w:r>
            <w:r w:rsidR="00D40A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25DA1299" w14:textId="77777777" w:rsidTr="00252C1B">
        <w:trPr>
          <w:trHeight w:val="256"/>
        </w:trPr>
        <w:tc>
          <w:tcPr>
            <w:tcW w:w="10080" w:type="dxa"/>
          </w:tcPr>
          <w:p w14:paraId="0168A04B" w14:textId="1ACB6342" w:rsidR="00377DCD" w:rsidRPr="0085025F" w:rsidRDefault="000C6E79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162846" w:rsidRPr="0085025F">
              <w:rPr>
                <w:rFonts w:cs="Arial"/>
                <w:sz w:val="22"/>
                <w:szCs w:val="22"/>
              </w:rPr>
              <w:t xml:space="preserve">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Other </w:t>
            </w:r>
            <w:r w:rsidR="00362292" w:rsidRPr="0085025F">
              <w:rPr>
                <w:rFonts w:cs="Arial"/>
                <w:sz w:val="22"/>
                <w:szCs w:val="22"/>
              </w:rPr>
              <w:t>condition</w:t>
            </w:r>
            <w:r w:rsidR="00B87334" w:rsidRPr="0085025F">
              <w:rPr>
                <w:rFonts w:cs="Arial"/>
                <w:sz w:val="22"/>
                <w:szCs w:val="22"/>
              </w:rPr>
              <w:t>(s)</w:t>
            </w:r>
            <w:r w:rsidR="00362292" w:rsidRPr="0085025F">
              <w:rPr>
                <w:rFonts w:cs="Arial"/>
                <w:sz w:val="22"/>
                <w:szCs w:val="22"/>
              </w:rPr>
              <w:t xml:space="preserve"> requiring</w:t>
            </w:r>
            <w:r w:rsidR="00B87334" w:rsidRPr="0085025F">
              <w:rPr>
                <w:rFonts w:cs="Arial"/>
                <w:sz w:val="22"/>
                <w:szCs w:val="22"/>
              </w:rPr>
              <w:t xml:space="preserve"> safety precautions (specify)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: </w:t>
            </w:r>
            <w:r w:rsidR="002447D5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47D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447D5">
              <w:rPr>
                <w:rFonts w:cs="Arial"/>
                <w:sz w:val="22"/>
                <w:szCs w:val="22"/>
              </w:rPr>
            </w:r>
            <w:r w:rsidR="002447D5">
              <w:rPr>
                <w:rFonts w:cs="Arial"/>
                <w:sz w:val="22"/>
                <w:szCs w:val="22"/>
              </w:rPr>
              <w:fldChar w:fldCharType="separate"/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sz w:val="22"/>
                <w:szCs w:val="22"/>
              </w:rPr>
              <w:fldChar w:fldCharType="end"/>
            </w:r>
            <w:r w:rsidR="00162846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77DCD" w:rsidRPr="0085025F" w14:paraId="684BA5E5" w14:textId="77777777" w:rsidTr="00252C1B">
        <w:trPr>
          <w:trHeight w:val="80"/>
        </w:trPr>
        <w:tc>
          <w:tcPr>
            <w:tcW w:w="10080" w:type="dxa"/>
          </w:tcPr>
          <w:p w14:paraId="3A0837A6" w14:textId="15308175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Unknown</w:t>
            </w:r>
            <w:r w:rsidR="008960D7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39282865" w14:textId="77777777" w:rsidR="00377DCD" w:rsidRPr="0085025F" w:rsidRDefault="00377DCD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30"/>
        <w:gridCol w:w="4950"/>
      </w:tblGrid>
      <w:tr w:rsidR="00252C1B" w:rsidRPr="0085025F" w14:paraId="64A3B936" w14:textId="77777777" w:rsidTr="00362292">
        <w:trPr>
          <w:trHeight w:val="252"/>
        </w:trPr>
        <w:tc>
          <w:tcPr>
            <w:tcW w:w="5130" w:type="dxa"/>
          </w:tcPr>
          <w:p w14:paraId="54A27B3D" w14:textId="439DF1C2" w:rsidR="00252C1B" w:rsidRPr="0085025F" w:rsidRDefault="00252C1B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t>X. Behavioral Needs</w:t>
            </w:r>
          </w:p>
        </w:tc>
        <w:tc>
          <w:tcPr>
            <w:tcW w:w="4950" w:type="dxa"/>
          </w:tcPr>
          <w:p w14:paraId="785EB71D" w14:textId="77777777" w:rsidR="00252C1B" w:rsidRPr="0085025F" w:rsidRDefault="00252C1B" w:rsidP="00066BB7">
            <w:pPr>
              <w:rPr>
                <w:rFonts w:cs="Arial"/>
                <w:sz w:val="22"/>
                <w:szCs w:val="22"/>
              </w:rPr>
            </w:pPr>
          </w:p>
        </w:tc>
      </w:tr>
      <w:tr w:rsidR="00377DCD" w:rsidRPr="0085025F" w14:paraId="0A528868" w14:textId="77777777" w:rsidTr="00362292">
        <w:trPr>
          <w:trHeight w:val="252"/>
        </w:trPr>
        <w:tc>
          <w:tcPr>
            <w:tcW w:w="5130" w:type="dxa"/>
          </w:tcPr>
          <w:p w14:paraId="7805392F" w14:textId="7C6E1782" w:rsidR="00377DCD" w:rsidRPr="00721C23" w:rsidRDefault="00377DCD" w:rsidP="00066BB7">
            <w:pPr>
              <w:rPr>
                <w:rFonts w:cs="Arial"/>
                <w:sz w:val="22"/>
                <w:szCs w:val="22"/>
              </w:rPr>
            </w:pPr>
            <w:r w:rsidRPr="00721C23"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721C2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21C23">
              <w:rPr>
                <w:rFonts w:cs="Arial"/>
                <w:sz w:val="22"/>
                <w:szCs w:val="22"/>
              </w:rPr>
              <w:fldChar w:fldCharType="end"/>
            </w:r>
            <w:bookmarkEnd w:id="36"/>
            <w:r w:rsidRPr="00721C23">
              <w:rPr>
                <w:rFonts w:cs="Arial"/>
                <w:sz w:val="22"/>
                <w:szCs w:val="22"/>
              </w:rPr>
              <w:t xml:space="preserve"> Wandering </w:t>
            </w:r>
          </w:p>
        </w:tc>
        <w:tc>
          <w:tcPr>
            <w:tcW w:w="4950" w:type="dxa"/>
          </w:tcPr>
          <w:p w14:paraId="7B6FC7D7" w14:textId="77777777" w:rsidR="00377DCD" w:rsidRPr="00721C23" w:rsidRDefault="00362292" w:rsidP="00066BB7">
            <w:pPr>
              <w:rPr>
                <w:rFonts w:cs="Arial"/>
                <w:sz w:val="22"/>
                <w:szCs w:val="22"/>
              </w:rPr>
            </w:pPr>
            <w:r w:rsidRPr="00721C23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7"/>
            <w:r w:rsidRPr="00721C2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21C23">
              <w:rPr>
                <w:rFonts w:cs="Arial"/>
                <w:sz w:val="22"/>
                <w:szCs w:val="22"/>
              </w:rPr>
              <w:fldChar w:fldCharType="end"/>
            </w:r>
            <w:bookmarkEnd w:id="37"/>
            <w:r w:rsidRPr="00721C23">
              <w:rPr>
                <w:rFonts w:cs="Arial"/>
                <w:sz w:val="22"/>
                <w:szCs w:val="22"/>
              </w:rPr>
              <w:t xml:space="preserve"> Unsafe/unhealthy hygiene habits</w:t>
            </w:r>
          </w:p>
        </w:tc>
      </w:tr>
      <w:tr w:rsidR="00377DCD" w:rsidRPr="0085025F" w14:paraId="3D083BD3" w14:textId="77777777" w:rsidTr="00362292">
        <w:trPr>
          <w:trHeight w:val="286"/>
        </w:trPr>
        <w:tc>
          <w:tcPr>
            <w:tcW w:w="5130" w:type="dxa"/>
          </w:tcPr>
          <w:p w14:paraId="1B47B6A8" w14:textId="77777777" w:rsidR="00377DCD" w:rsidRPr="00721C23" w:rsidRDefault="00362292" w:rsidP="00066BB7">
            <w:pPr>
              <w:rPr>
                <w:rFonts w:cs="Arial"/>
                <w:sz w:val="22"/>
                <w:szCs w:val="22"/>
              </w:rPr>
            </w:pPr>
            <w:r w:rsidRPr="00721C23"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6"/>
            <w:r w:rsidRPr="00721C2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21C23">
              <w:rPr>
                <w:rFonts w:cs="Arial"/>
                <w:sz w:val="22"/>
                <w:szCs w:val="22"/>
              </w:rPr>
              <w:fldChar w:fldCharType="end"/>
            </w:r>
            <w:bookmarkEnd w:id="38"/>
            <w:r w:rsidRPr="00721C23">
              <w:rPr>
                <w:rFonts w:cs="Arial"/>
                <w:sz w:val="22"/>
                <w:szCs w:val="22"/>
              </w:rPr>
              <w:t xml:space="preserve"> Impaired judgment with threats to health/safety</w:t>
            </w:r>
          </w:p>
        </w:tc>
        <w:tc>
          <w:tcPr>
            <w:tcW w:w="4950" w:type="dxa"/>
          </w:tcPr>
          <w:p w14:paraId="2936F957" w14:textId="6749F1BA" w:rsidR="00377DCD" w:rsidRPr="00721C23" w:rsidRDefault="00362292" w:rsidP="00066BB7">
            <w:pPr>
              <w:rPr>
                <w:rFonts w:cs="Arial"/>
                <w:sz w:val="22"/>
                <w:szCs w:val="22"/>
              </w:rPr>
            </w:pPr>
            <w:r w:rsidRPr="00721C23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2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21C23">
              <w:rPr>
                <w:rFonts w:cs="Arial"/>
                <w:sz w:val="22"/>
                <w:szCs w:val="22"/>
              </w:rPr>
              <w:fldChar w:fldCharType="end"/>
            </w:r>
            <w:r w:rsidRPr="00721C23">
              <w:rPr>
                <w:rFonts w:cs="Arial"/>
                <w:sz w:val="22"/>
                <w:szCs w:val="22"/>
              </w:rPr>
              <w:t xml:space="preserve"> Abusive/Assaultive (verbal or physical) </w:t>
            </w:r>
          </w:p>
        </w:tc>
      </w:tr>
      <w:tr w:rsidR="00377DCD" w:rsidRPr="0085025F" w14:paraId="5E865871" w14:textId="77777777" w:rsidTr="00362292">
        <w:trPr>
          <w:trHeight w:val="252"/>
        </w:trPr>
        <w:tc>
          <w:tcPr>
            <w:tcW w:w="5130" w:type="dxa"/>
          </w:tcPr>
          <w:p w14:paraId="7FEBD07C" w14:textId="2688C067" w:rsidR="00377DCD" w:rsidRPr="00721C23" w:rsidRDefault="00362292" w:rsidP="00066BB7">
            <w:pPr>
              <w:rPr>
                <w:rFonts w:cs="Arial"/>
                <w:sz w:val="22"/>
                <w:szCs w:val="22"/>
              </w:rPr>
            </w:pPr>
            <w:r w:rsidRPr="00721C23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2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21C23">
              <w:rPr>
                <w:rFonts w:cs="Arial"/>
                <w:sz w:val="22"/>
                <w:szCs w:val="22"/>
              </w:rPr>
              <w:fldChar w:fldCharType="end"/>
            </w:r>
            <w:r w:rsidRPr="00721C23">
              <w:rPr>
                <w:rFonts w:cs="Arial"/>
                <w:sz w:val="22"/>
                <w:szCs w:val="22"/>
              </w:rPr>
              <w:t xml:space="preserve"> Other: </w:t>
            </w:r>
            <w:r w:rsidR="002447D5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47D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447D5">
              <w:rPr>
                <w:rFonts w:cs="Arial"/>
                <w:sz w:val="22"/>
                <w:szCs w:val="22"/>
              </w:rPr>
            </w:r>
            <w:r w:rsidR="002447D5">
              <w:rPr>
                <w:rFonts w:cs="Arial"/>
                <w:sz w:val="22"/>
                <w:szCs w:val="22"/>
              </w:rPr>
              <w:fldChar w:fldCharType="separate"/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noProof/>
                <w:sz w:val="22"/>
                <w:szCs w:val="22"/>
              </w:rPr>
              <w:t> </w:t>
            </w:r>
            <w:r w:rsidR="002447D5">
              <w:rPr>
                <w:rFonts w:cs="Arial"/>
                <w:sz w:val="22"/>
                <w:szCs w:val="22"/>
              </w:rPr>
              <w:fldChar w:fldCharType="end"/>
            </w:r>
            <w:r w:rsidRPr="00721C2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14AA2627" w14:textId="77777777" w:rsidR="00377DCD" w:rsidRPr="00721C23" w:rsidRDefault="00362292" w:rsidP="00066BB7">
            <w:pPr>
              <w:rPr>
                <w:rFonts w:cs="Arial"/>
                <w:sz w:val="22"/>
                <w:szCs w:val="22"/>
              </w:rPr>
            </w:pPr>
            <w:r w:rsidRPr="00721C23">
              <w:rPr>
                <w:rFonts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2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721C23">
              <w:rPr>
                <w:rFonts w:cs="Arial"/>
                <w:sz w:val="22"/>
                <w:szCs w:val="22"/>
              </w:rPr>
              <w:fldChar w:fldCharType="end"/>
            </w:r>
            <w:r w:rsidRPr="00721C23">
              <w:rPr>
                <w:rFonts w:cs="Arial"/>
                <w:sz w:val="22"/>
                <w:szCs w:val="22"/>
              </w:rPr>
              <w:t xml:space="preserve"> Unknown</w:t>
            </w:r>
          </w:p>
        </w:tc>
      </w:tr>
    </w:tbl>
    <w:p w14:paraId="62FBE2AE" w14:textId="55699ED0" w:rsidR="00377DCD" w:rsidRDefault="00377DCD" w:rsidP="00066BB7">
      <w:pPr>
        <w:rPr>
          <w:rFonts w:cs="Arial"/>
          <w:sz w:val="22"/>
          <w:szCs w:val="22"/>
        </w:rPr>
      </w:pPr>
    </w:p>
    <w:p w14:paraId="4FFE6302" w14:textId="6D292E92" w:rsidR="00133BC3" w:rsidRDefault="00133BC3" w:rsidP="00066BB7">
      <w:pPr>
        <w:rPr>
          <w:rFonts w:cs="Arial"/>
          <w:sz w:val="22"/>
          <w:szCs w:val="22"/>
        </w:rPr>
      </w:pPr>
    </w:p>
    <w:p w14:paraId="5FEC97FD" w14:textId="128FB5FB" w:rsidR="00133BC3" w:rsidRDefault="00133BC3" w:rsidP="00066BB7">
      <w:pPr>
        <w:rPr>
          <w:rFonts w:cs="Arial"/>
          <w:sz w:val="22"/>
          <w:szCs w:val="22"/>
        </w:rPr>
      </w:pPr>
    </w:p>
    <w:p w14:paraId="2E451555" w14:textId="77777777" w:rsidR="00133BC3" w:rsidRDefault="00133BC3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0C558D" w:rsidRPr="0085025F" w14:paraId="0F0FE095" w14:textId="77777777" w:rsidTr="000C558D">
        <w:tc>
          <w:tcPr>
            <w:tcW w:w="10080" w:type="dxa"/>
          </w:tcPr>
          <w:p w14:paraId="7434222C" w14:textId="1D507187" w:rsidR="000C558D" w:rsidRPr="0085025F" w:rsidRDefault="000C558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lastRenderedPageBreak/>
              <w:t>XI. Nursing Needs</w:t>
            </w:r>
          </w:p>
        </w:tc>
      </w:tr>
      <w:tr w:rsidR="00377DCD" w:rsidRPr="0085025F" w14:paraId="5653F041" w14:textId="77777777" w:rsidTr="000C558D">
        <w:tc>
          <w:tcPr>
            <w:tcW w:w="10080" w:type="dxa"/>
          </w:tcPr>
          <w:p w14:paraId="6F276B80" w14:textId="0CEF0BD0" w:rsidR="00377DCD" w:rsidRPr="0085025F" w:rsidRDefault="00F926A5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Pr="0085025F">
              <w:rPr>
                <w:rFonts w:cs="Arial"/>
                <w:sz w:val="22"/>
                <w:szCs w:val="22"/>
              </w:rPr>
              <w:t xml:space="preserve"> </w:t>
            </w:r>
            <w:r w:rsidR="003640BF" w:rsidRPr="0085025F">
              <w:rPr>
                <w:rFonts w:cs="Arial"/>
                <w:sz w:val="22"/>
                <w:szCs w:val="22"/>
              </w:rPr>
              <w:t>Assess and monitor medical status</w:t>
            </w:r>
            <w:r w:rsidR="00DF04B8" w:rsidRPr="0085025F">
              <w:rPr>
                <w:rFonts w:cs="Arial"/>
                <w:sz w:val="22"/>
                <w:szCs w:val="22"/>
              </w:rPr>
              <w:t>:</w:t>
            </w:r>
            <w:r w:rsidR="003640BF" w:rsidRPr="0085025F">
              <w:rPr>
                <w:rFonts w:cs="Arial"/>
                <w:sz w:val="22"/>
                <w:szCs w:val="22"/>
              </w:rPr>
              <w:t xml:space="preserve"> </w:t>
            </w:r>
            <w:r w:rsid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7671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7671D">
              <w:rPr>
                <w:rFonts w:cs="Arial"/>
                <w:sz w:val="22"/>
                <w:szCs w:val="22"/>
              </w:rPr>
            </w:r>
            <w:r w:rsidR="00A7671D">
              <w:rPr>
                <w:rFonts w:cs="Arial"/>
                <w:sz w:val="22"/>
                <w:szCs w:val="22"/>
              </w:rPr>
              <w:fldChar w:fldCharType="separate"/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1F2A63EA" w14:textId="77777777" w:rsidTr="000C558D">
        <w:tc>
          <w:tcPr>
            <w:tcW w:w="10080" w:type="dxa"/>
          </w:tcPr>
          <w:p w14:paraId="6D34D709" w14:textId="77777777" w:rsidR="00377DCD" w:rsidRPr="0085025F" w:rsidRDefault="00F926A5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r w:rsidR="00377DCD" w:rsidRPr="0085025F">
              <w:rPr>
                <w:rFonts w:cs="Arial"/>
                <w:sz w:val="22"/>
                <w:szCs w:val="22"/>
              </w:rPr>
              <w:t xml:space="preserve"> Monitor medication effectiveness and possible side effects</w:t>
            </w:r>
            <w:r w:rsidR="00DF04B8" w:rsidRPr="0085025F">
              <w:rPr>
                <w:rFonts w:cs="Arial"/>
                <w:sz w:val="22"/>
                <w:szCs w:val="22"/>
              </w:rPr>
              <w:t>: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  <w:r w:rsidR="00377DCD"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377DCD" w:rsidRPr="0085025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7DCD" w:rsidRPr="0085025F">
              <w:rPr>
                <w:rFonts w:cs="Arial"/>
                <w:sz w:val="22"/>
                <w:szCs w:val="22"/>
              </w:rPr>
            </w:r>
            <w:r w:rsidR="00377DCD" w:rsidRPr="0085025F">
              <w:rPr>
                <w:rFonts w:cs="Arial"/>
                <w:sz w:val="22"/>
                <w:szCs w:val="22"/>
              </w:rPr>
              <w:fldChar w:fldCharType="separate"/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377DCD" w:rsidRPr="0085025F" w14:paraId="36AAAAC9" w14:textId="77777777" w:rsidTr="000C558D">
        <w:tc>
          <w:tcPr>
            <w:tcW w:w="10080" w:type="dxa"/>
          </w:tcPr>
          <w:p w14:paraId="3847D45C" w14:textId="77777777" w:rsidR="00377DCD" w:rsidRPr="00A7671D" w:rsidRDefault="00F926A5" w:rsidP="00066BB7">
            <w:pPr>
              <w:rPr>
                <w:rFonts w:cs="Arial"/>
                <w:bCs/>
                <w:sz w:val="22"/>
                <w:szCs w:val="22"/>
              </w:rPr>
            </w:pPr>
            <w:r w:rsidRP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A7671D">
              <w:rPr>
                <w:rFonts w:cs="Arial"/>
                <w:sz w:val="22"/>
                <w:szCs w:val="22"/>
              </w:rPr>
              <w:fldChar w:fldCharType="end"/>
            </w:r>
            <w:r w:rsidR="00377DCD" w:rsidRPr="00A7671D">
              <w:rPr>
                <w:rFonts w:cs="Arial"/>
                <w:sz w:val="22"/>
                <w:szCs w:val="22"/>
              </w:rPr>
              <w:t xml:space="preserve"> Monitor prescribed diet</w:t>
            </w:r>
            <w:r w:rsidR="0074140E" w:rsidRPr="00A7671D">
              <w:rPr>
                <w:rFonts w:cs="Arial"/>
                <w:sz w:val="22"/>
                <w:szCs w:val="22"/>
              </w:rPr>
              <w:t xml:space="preserve">: </w:t>
            </w:r>
            <w:r w:rsidR="00377DCD" w:rsidRP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="00377DCD" w:rsidRPr="00A7671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7DCD" w:rsidRPr="00A7671D">
              <w:rPr>
                <w:rFonts w:cs="Arial"/>
                <w:sz w:val="22"/>
                <w:szCs w:val="22"/>
              </w:rPr>
            </w:r>
            <w:r w:rsidR="00377DCD" w:rsidRPr="00A7671D">
              <w:rPr>
                <w:rFonts w:cs="Arial"/>
                <w:sz w:val="22"/>
                <w:szCs w:val="22"/>
              </w:rPr>
              <w:fldChar w:fldCharType="separate"/>
            </w:r>
            <w:r w:rsidR="00377DCD"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A7671D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377DCD" w:rsidRPr="0085025F" w14:paraId="1838C858" w14:textId="77777777" w:rsidTr="000C558D">
        <w:tc>
          <w:tcPr>
            <w:tcW w:w="10080" w:type="dxa"/>
          </w:tcPr>
          <w:p w14:paraId="4C66A0EF" w14:textId="07053BB6" w:rsidR="00377DCD" w:rsidRPr="00A7671D" w:rsidRDefault="00377DCD" w:rsidP="00066BB7">
            <w:pPr>
              <w:tabs>
                <w:tab w:val="left" w:pos="6030"/>
              </w:tabs>
              <w:rPr>
                <w:rFonts w:cs="Arial"/>
                <w:bCs/>
                <w:sz w:val="22"/>
                <w:szCs w:val="22"/>
              </w:rPr>
            </w:pPr>
            <w:r w:rsidRP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A7671D">
              <w:rPr>
                <w:rFonts w:cs="Arial"/>
                <w:sz w:val="22"/>
                <w:szCs w:val="22"/>
              </w:rPr>
              <w:fldChar w:fldCharType="end"/>
            </w:r>
            <w:r w:rsidRPr="00A7671D">
              <w:rPr>
                <w:rFonts w:cs="Arial"/>
                <w:sz w:val="22"/>
                <w:szCs w:val="22"/>
              </w:rPr>
              <w:t xml:space="preserve"> Other: </w:t>
            </w:r>
            <w:r w:rsidRP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671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671D">
              <w:rPr>
                <w:rFonts w:cs="Arial"/>
                <w:sz w:val="22"/>
                <w:szCs w:val="22"/>
              </w:rPr>
            </w:r>
            <w:r w:rsidRPr="00A7671D">
              <w:rPr>
                <w:rFonts w:cs="Arial"/>
                <w:sz w:val="22"/>
                <w:szCs w:val="22"/>
              </w:rPr>
              <w:fldChar w:fldCharType="separate"/>
            </w:r>
            <w:r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Pr="00A7671D">
              <w:rPr>
                <w:rFonts w:cs="Arial"/>
                <w:noProof/>
                <w:sz w:val="22"/>
                <w:szCs w:val="22"/>
              </w:rPr>
              <w:t> </w:t>
            </w:r>
            <w:r w:rsidRPr="00A7671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56A9170" w14:textId="77777777" w:rsidR="00377DCD" w:rsidRPr="0085025F" w:rsidRDefault="00377DCD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0C558D" w:rsidRPr="0085025F" w14:paraId="497E4AA2" w14:textId="77777777" w:rsidTr="000C558D">
        <w:tc>
          <w:tcPr>
            <w:tcW w:w="10080" w:type="dxa"/>
          </w:tcPr>
          <w:p w14:paraId="745A5BBD" w14:textId="321FF78C" w:rsidR="000C558D" w:rsidRPr="0085025F" w:rsidRDefault="000C558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t>XII. Therapy Services</w:t>
            </w:r>
          </w:p>
        </w:tc>
      </w:tr>
      <w:tr w:rsidR="00377DCD" w:rsidRPr="0085025F" w14:paraId="23F13229" w14:textId="77777777" w:rsidTr="000C558D">
        <w:tc>
          <w:tcPr>
            <w:tcW w:w="10080" w:type="dxa"/>
          </w:tcPr>
          <w:p w14:paraId="0D021520" w14:textId="20DF124F" w:rsidR="00377DCD" w:rsidRPr="0085025F" w:rsidRDefault="00F926A5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1"/>
            <w:r w:rsidR="00377DCD" w:rsidRPr="0085025F">
              <w:rPr>
                <w:rFonts w:cs="Arial"/>
                <w:sz w:val="22"/>
                <w:szCs w:val="22"/>
              </w:rPr>
              <w:t xml:space="preserve"> Occupational</w:t>
            </w:r>
            <w:r w:rsidR="00DF04B8" w:rsidRPr="0085025F">
              <w:rPr>
                <w:rFonts w:cs="Arial"/>
                <w:sz w:val="22"/>
                <w:szCs w:val="22"/>
              </w:rPr>
              <w:t>: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  <w:r w:rsid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7671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7671D">
              <w:rPr>
                <w:rFonts w:cs="Arial"/>
                <w:sz w:val="22"/>
                <w:szCs w:val="22"/>
              </w:rPr>
            </w:r>
            <w:r w:rsidR="00A7671D">
              <w:rPr>
                <w:rFonts w:cs="Arial"/>
                <w:sz w:val="22"/>
                <w:szCs w:val="22"/>
              </w:rPr>
              <w:fldChar w:fldCharType="separate"/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5889A2F0" w14:textId="77777777" w:rsidTr="000C558D">
        <w:tc>
          <w:tcPr>
            <w:tcW w:w="10080" w:type="dxa"/>
          </w:tcPr>
          <w:p w14:paraId="771E17F2" w14:textId="7F1519BA" w:rsidR="00377DCD" w:rsidRPr="0085025F" w:rsidRDefault="00F926A5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2"/>
            <w:r w:rsidR="00377DCD" w:rsidRPr="0085025F">
              <w:rPr>
                <w:rFonts w:cs="Arial"/>
                <w:sz w:val="22"/>
                <w:szCs w:val="22"/>
              </w:rPr>
              <w:t xml:space="preserve"> Physical</w:t>
            </w:r>
            <w:r w:rsidR="00DF04B8" w:rsidRPr="0085025F">
              <w:rPr>
                <w:rFonts w:cs="Arial"/>
                <w:sz w:val="22"/>
                <w:szCs w:val="22"/>
              </w:rPr>
              <w:t>:</w:t>
            </w:r>
            <w:r w:rsidR="00FE0D7A" w:rsidRPr="0085025F">
              <w:rPr>
                <w:rFonts w:cs="Arial"/>
                <w:sz w:val="22"/>
                <w:szCs w:val="22"/>
              </w:rPr>
              <w:t xml:space="preserve"> </w:t>
            </w:r>
            <w:r w:rsidR="00A7671D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7671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7671D">
              <w:rPr>
                <w:rFonts w:cs="Arial"/>
                <w:sz w:val="22"/>
                <w:szCs w:val="22"/>
              </w:rPr>
            </w:r>
            <w:r w:rsidR="00A7671D">
              <w:rPr>
                <w:rFonts w:cs="Arial"/>
                <w:sz w:val="22"/>
                <w:szCs w:val="22"/>
              </w:rPr>
              <w:fldChar w:fldCharType="separate"/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noProof/>
                <w:sz w:val="22"/>
                <w:szCs w:val="22"/>
              </w:rPr>
              <w:t> </w:t>
            </w:r>
            <w:r w:rsidR="00A7671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7DCD" w:rsidRPr="0085025F" w14:paraId="39CA7998" w14:textId="77777777" w:rsidTr="000C558D">
        <w:tc>
          <w:tcPr>
            <w:tcW w:w="10080" w:type="dxa"/>
          </w:tcPr>
          <w:p w14:paraId="333CAD20" w14:textId="77777777" w:rsidR="00377DCD" w:rsidRPr="0085025F" w:rsidRDefault="00377DC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3"/>
            <w:r w:rsidRPr="0085025F">
              <w:rPr>
                <w:rFonts w:cs="Arial"/>
                <w:sz w:val="22"/>
                <w:szCs w:val="22"/>
              </w:rPr>
              <w:t xml:space="preserve"> Respiratory</w:t>
            </w:r>
            <w:r w:rsidR="00DF04B8" w:rsidRPr="0085025F">
              <w:rPr>
                <w:rFonts w:cs="Arial"/>
                <w:sz w:val="22"/>
                <w:szCs w:val="22"/>
              </w:rPr>
              <w:t>:</w:t>
            </w:r>
            <w:r w:rsidRPr="0085025F">
              <w:rPr>
                <w:rFonts w:cs="Arial"/>
                <w:sz w:val="22"/>
                <w:szCs w:val="22"/>
              </w:rPr>
              <w:t xml:space="preserve"> </w:t>
            </w: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85025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025F">
              <w:rPr>
                <w:rFonts w:cs="Arial"/>
                <w:sz w:val="22"/>
                <w:szCs w:val="22"/>
              </w:rPr>
            </w:r>
            <w:r w:rsidRPr="0085025F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377DCD" w:rsidRPr="0085025F" w14:paraId="6317D06A" w14:textId="77777777" w:rsidTr="000C558D">
        <w:tc>
          <w:tcPr>
            <w:tcW w:w="10080" w:type="dxa"/>
          </w:tcPr>
          <w:p w14:paraId="27A7954F" w14:textId="1E945A54" w:rsidR="00377DCD" w:rsidRPr="0085025F" w:rsidRDefault="00F926A5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85025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82597">
              <w:rPr>
                <w:rFonts w:cs="Arial"/>
                <w:sz w:val="22"/>
                <w:szCs w:val="22"/>
              </w:rPr>
            </w:r>
            <w:r w:rsidR="00582597">
              <w:rPr>
                <w:rFonts w:cs="Arial"/>
                <w:sz w:val="22"/>
                <w:szCs w:val="22"/>
              </w:rPr>
              <w:fldChar w:fldCharType="separate"/>
            </w:r>
            <w:r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5"/>
            <w:r w:rsidR="00377DCD" w:rsidRPr="0085025F">
              <w:rPr>
                <w:rFonts w:cs="Arial"/>
                <w:sz w:val="22"/>
                <w:szCs w:val="22"/>
              </w:rPr>
              <w:t xml:space="preserve"> Other:</w:t>
            </w:r>
            <w:r w:rsidR="00C44BAE">
              <w:rPr>
                <w:rFonts w:cs="Arial"/>
                <w:sz w:val="22"/>
                <w:szCs w:val="22"/>
              </w:rPr>
              <w:t xml:space="preserve"> </w:t>
            </w:r>
            <w:r w:rsidR="00C44BAE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44BA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44BAE">
              <w:rPr>
                <w:rFonts w:cs="Arial"/>
                <w:sz w:val="22"/>
                <w:szCs w:val="22"/>
              </w:rPr>
            </w:r>
            <w:r w:rsidR="00C44BAE">
              <w:rPr>
                <w:rFonts w:cs="Arial"/>
                <w:sz w:val="22"/>
                <w:szCs w:val="22"/>
              </w:rPr>
              <w:fldChar w:fldCharType="separate"/>
            </w:r>
            <w:r w:rsidR="00C44BAE">
              <w:rPr>
                <w:rFonts w:cs="Arial"/>
                <w:noProof/>
                <w:sz w:val="22"/>
                <w:szCs w:val="22"/>
              </w:rPr>
              <w:t> </w:t>
            </w:r>
            <w:r w:rsidR="00C44BAE">
              <w:rPr>
                <w:rFonts w:cs="Arial"/>
                <w:noProof/>
                <w:sz w:val="22"/>
                <w:szCs w:val="22"/>
              </w:rPr>
              <w:t> </w:t>
            </w:r>
            <w:r w:rsidR="00C44BAE">
              <w:rPr>
                <w:rFonts w:cs="Arial"/>
                <w:noProof/>
                <w:sz w:val="22"/>
                <w:szCs w:val="22"/>
              </w:rPr>
              <w:t> </w:t>
            </w:r>
            <w:r w:rsidR="00C44BAE">
              <w:rPr>
                <w:rFonts w:cs="Arial"/>
                <w:noProof/>
                <w:sz w:val="22"/>
                <w:szCs w:val="22"/>
              </w:rPr>
              <w:t> </w:t>
            </w:r>
            <w:r w:rsidR="00C44BAE">
              <w:rPr>
                <w:rFonts w:cs="Arial"/>
                <w:noProof/>
                <w:sz w:val="22"/>
                <w:szCs w:val="22"/>
              </w:rPr>
              <w:t> </w:t>
            </w:r>
            <w:r w:rsidR="00C44BAE">
              <w:rPr>
                <w:rFonts w:cs="Arial"/>
                <w:sz w:val="22"/>
                <w:szCs w:val="22"/>
              </w:rPr>
              <w:fldChar w:fldCharType="end"/>
            </w:r>
            <w:r w:rsidR="00377DCD" w:rsidRPr="008502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23A34EBF" w14:textId="77777777" w:rsidR="00377DCD" w:rsidRPr="0085025F" w:rsidRDefault="00377DCD" w:rsidP="00066BB7">
      <w:pPr>
        <w:rPr>
          <w:rFonts w:cs="Arial"/>
          <w:sz w:val="22"/>
          <w:szCs w:val="22"/>
        </w:rPr>
      </w:pPr>
    </w:p>
    <w:tbl>
      <w:tblPr>
        <w:tblW w:w="100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0C558D" w:rsidRPr="0085025F" w14:paraId="5C9D7041" w14:textId="77777777" w:rsidTr="000C558D">
        <w:tc>
          <w:tcPr>
            <w:tcW w:w="10080" w:type="dxa"/>
          </w:tcPr>
          <w:p w14:paraId="4B10BFDD" w14:textId="0F6895D9" w:rsidR="000C558D" w:rsidRPr="0085025F" w:rsidRDefault="000C558D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b/>
                <w:bCs/>
                <w:sz w:val="22"/>
                <w:szCs w:val="22"/>
              </w:rPr>
              <w:t>XIII. Vocational Needs</w:t>
            </w:r>
          </w:p>
        </w:tc>
      </w:tr>
      <w:tr w:rsidR="00377DCD" w:rsidRPr="0085025F" w14:paraId="50185E2A" w14:textId="77777777" w:rsidTr="000C558D">
        <w:tc>
          <w:tcPr>
            <w:tcW w:w="10080" w:type="dxa"/>
          </w:tcPr>
          <w:p w14:paraId="1EE847D4" w14:textId="3A494D18" w:rsidR="00377DCD" w:rsidRPr="0085025F" w:rsidRDefault="00362292" w:rsidP="00066BB7">
            <w:pPr>
              <w:rPr>
                <w:rFonts w:cs="Arial"/>
                <w:sz w:val="22"/>
                <w:szCs w:val="22"/>
              </w:rPr>
            </w:pPr>
            <w:r w:rsidRPr="0085025F">
              <w:rPr>
                <w:rFonts w:cs="Arial"/>
                <w:sz w:val="22"/>
                <w:szCs w:val="22"/>
              </w:rPr>
              <w:t xml:space="preserve">Current </w:t>
            </w:r>
            <w:r w:rsidR="00377DCD" w:rsidRPr="0085025F">
              <w:rPr>
                <w:rFonts w:cs="Arial"/>
                <w:sz w:val="22"/>
                <w:szCs w:val="22"/>
              </w:rPr>
              <w:t xml:space="preserve">vocational placement or day program: </w:t>
            </w:r>
            <w:r w:rsidR="00377DCD" w:rsidRPr="0085025F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="00377DCD" w:rsidRPr="0085025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7DCD" w:rsidRPr="0085025F">
              <w:rPr>
                <w:rFonts w:cs="Arial"/>
                <w:sz w:val="22"/>
                <w:szCs w:val="22"/>
              </w:rPr>
            </w:r>
            <w:r w:rsidR="00377DCD" w:rsidRPr="0085025F">
              <w:rPr>
                <w:rFonts w:cs="Arial"/>
                <w:sz w:val="22"/>
                <w:szCs w:val="22"/>
              </w:rPr>
              <w:fldChar w:fldCharType="separate"/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noProof/>
                <w:sz w:val="22"/>
                <w:szCs w:val="22"/>
              </w:rPr>
              <w:t> </w:t>
            </w:r>
            <w:r w:rsidR="00377DCD" w:rsidRPr="0085025F"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51E15C68" w14:textId="77777777" w:rsidR="000C558D" w:rsidRPr="0085025F" w:rsidRDefault="000C558D" w:rsidP="009F3DCF">
      <w:pPr>
        <w:ind w:left="-360"/>
        <w:rPr>
          <w:rFonts w:cs="Arial"/>
          <w:bCs/>
          <w:sz w:val="22"/>
          <w:szCs w:val="22"/>
        </w:rPr>
      </w:pPr>
    </w:p>
    <w:p w14:paraId="4DA2D1E1" w14:textId="73458068" w:rsidR="00377DCD" w:rsidRPr="00721C23" w:rsidRDefault="00377DCD" w:rsidP="009F3DCF">
      <w:pPr>
        <w:ind w:left="-360"/>
        <w:rPr>
          <w:rFonts w:cs="Arial"/>
          <w:b/>
          <w:bCs/>
          <w:sz w:val="22"/>
          <w:szCs w:val="22"/>
        </w:rPr>
      </w:pPr>
      <w:r w:rsidRPr="00721C23">
        <w:rPr>
          <w:rFonts w:cs="Arial"/>
          <w:b/>
          <w:bCs/>
          <w:sz w:val="22"/>
          <w:szCs w:val="22"/>
        </w:rPr>
        <w:t>XIV. Conclusion</w:t>
      </w:r>
    </w:p>
    <w:p w14:paraId="7A5A853E" w14:textId="77777777" w:rsidR="00377DCD" w:rsidRPr="00721C23" w:rsidRDefault="00377DCD" w:rsidP="009F3DCF">
      <w:pPr>
        <w:ind w:left="-360"/>
        <w:rPr>
          <w:rFonts w:cs="Arial"/>
          <w:bCs/>
          <w:sz w:val="22"/>
          <w:szCs w:val="22"/>
        </w:rPr>
      </w:pPr>
    </w:p>
    <w:p w14:paraId="7DB699ED" w14:textId="77777777" w:rsidR="00377DCD" w:rsidRPr="00721C23" w:rsidRDefault="000D5FCF" w:rsidP="009F3DCF">
      <w:pPr>
        <w:ind w:left="-360"/>
        <w:rPr>
          <w:rFonts w:cs="Arial"/>
          <w:b/>
          <w:bCs/>
          <w:sz w:val="22"/>
          <w:szCs w:val="22"/>
        </w:rPr>
      </w:pPr>
      <w:r w:rsidRPr="00721C23">
        <w:rPr>
          <w:rFonts w:cs="Arial"/>
          <w:b/>
          <w:bCs/>
          <w:sz w:val="22"/>
          <w:szCs w:val="22"/>
        </w:rPr>
        <w:t>I</w:t>
      </w:r>
      <w:r w:rsidR="008960D7" w:rsidRPr="00721C23">
        <w:rPr>
          <w:rFonts w:cs="Arial"/>
          <w:b/>
          <w:bCs/>
          <w:sz w:val="22"/>
          <w:szCs w:val="22"/>
        </w:rPr>
        <w:t xml:space="preserve">ntellectual </w:t>
      </w:r>
      <w:r w:rsidRPr="00721C23">
        <w:rPr>
          <w:rFonts w:cs="Arial"/>
          <w:b/>
          <w:bCs/>
          <w:sz w:val="22"/>
          <w:szCs w:val="22"/>
        </w:rPr>
        <w:t>D</w:t>
      </w:r>
      <w:r w:rsidR="008960D7" w:rsidRPr="00721C23">
        <w:rPr>
          <w:rFonts w:cs="Arial"/>
          <w:b/>
          <w:bCs/>
          <w:sz w:val="22"/>
          <w:szCs w:val="22"/>
        </w:rPr>
        <w:t>isability</w:t>
      </w:r>
      <w:r w:rsidR="00377DCD" w:rsidRPr="00721C23">
        <w:rPr>
          <w:rFonts w:cs="Arial"/>
          <w:b/>
          <w:bCs/>
          <w:sz w:val="22"/>
          <w:szCs w:val="22"/>
        </w:rPr>
        <w:t xml:space="preserve"> Status:</w:t>
      </w:r>
    </w:p>
    <w:p w14:paraId="613C036B" w14:textId="77777777" w:rsidR="00377DCD" w:rsidRPr="00721C23" w:rsidRDefault="00377DCD" w:rsidP="009F3DCF">
      <w:pPr>
        <w:ind w:left="-360"/>
        <w:rPr>
          <w:rFonts w:cs="Arial"/>
          <w:bCs/>
          <w:sz w:val="22"/>
          <w:szCs w:val="22"/>
        </w:rPr>
      </w:pPr>
    </w:p>
    <w:p w14:paraId="565C167B" w14:textId="291F7274" w:rsidR="006D3B23" w:rsidRPr="00721C23" w:rsidRDefault="006D3B23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r w:rsidRPr="00721C23">
        <w:rPr>
          <w:rFonts w:cs="Arial"/>
          <w:sz w:val="22"/>
          <w:szCs w:val="22"/>
        </w:rPr>
        <w:t xml:space="preserve">  Intellectual disability </w:t>
      </w:r>
      <w:r w:rsidRPr="00721C23">
        <w:rPr>
          <w:rFonts w:cs="Arial"/>
          <w:b/>
          <w:bCs/>
          <w:sz w:val="22"/>
          <w:szCs w:val="22"/>
        </w:rPr>
        <w:t xml:space="preserve">is </w:t>
      </w:r>
      <w:r w:rsidRPr="00721C23">
        <w:rPr>
          <w:rFonts w:cs="Arial"/>
          <w:sz w:val="22"/>
          <w:szCs w:val="22"/>
        </w:rPr>
        <w:t xml:space="preserve"> substantiated prior to age </w:t>
      </w:r>
      <w:r w:rsidR="00153E7A" w:rsidRPr="00721C23">
        <w:rPr>
          <w:rFonts w:cs="Arial"/>
          <w:sz w:val="22"/>
          <w:szCs w:val="22"/>
        </w:rPr>
        <w:t>18</w:t>
      </w:r>
      <w:r w:rsidRPr="00721C23">
        <w:rPr>
          <w:rFonts w:cs="Arial"/>
          <w:sz w:val="22"/>
          <w:szCs w:val="22"/>
        </w:rPr>
        <w:t>.</w:t>
      </w:r>
    </w:p>
    <w:p w14:paraId="25D75B21" w14:textId="77777777" w:rsidR="001C5BA8" w:rsidRPr="00721C23" w:rsidRDefault="001C5BA8" w:rsidP="009F3DCF">
      <w:pPr>
        <w:ind w:left="-360"/>
        <w:rPr>
          <w:rFonts w:cs="Arial"/>
          <w:sz w:val="22"/>
          <w:szCs w:val="22"/>
        </w:rPr>
      </w:pPr>
    </w:p>
    <w:p w14:paraId="51CFD0C9" w14:textId="10DBEC15" w:rsidR="006D3B23" w:rsidRPr="00721C23" w:rsidRDefault="006D3B23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r w:rsidRPr="00721C23">
        <w:rPr>
          <w:rFonts w:cs="Arial"/>
          <w:sz w:val="22"/>
          <w:szCs w:val="22"/>
        </w:rPr>
        <w:t xml:space="preserve">  Intellectual disability </w:t>
      </w:r>
      <w:r w:rsidRPr="00721C23">
        <w:rPr>
          <w:rFonts w:cs="Arial"/>
          <w:b/>
          <w:bCs/>
          <w:sz w:val="22"/>
          <w:szCs w:val="22"/>
        </w:rPr>
        <w:t xml:space="preserve">is </w:t>
      </w:r>
      <w:r w:rsidR="00B87334" w:rsidRPr="00721C23">
        <w:rPr>
          <w:rFonts w:cs="Arial"/>
          <w:b/>
          <w:bCs/>
          <w:sz w:val="22"/>
          <w:szCs w:val="22"/>
        </w:rPr>
        <w:t xml:space="preserve">not </w:t>
      </w:r>
      <w:r w:rsidRPr="00721C23">
        <w:rPr>
          <w:rFonts w:cs="Arial"/>
          <w:sz w:val="22"/>
          <w:szCs w:val="22"/>
        </w:rPr>
        <w:t xml:space="preserve">substantiated prior to age </w:t>
      </w:r>
      <w:r w:rsidR="00153E7A" w:rsidRPr="00721C23">
        <w:rPr>
          <w:rFonts w:cs="Arial"/>
          <w:sz w:val="22"/>
          <w:szCs w:val="22"/>
        </w:rPr>
        <w:t>18</w:t>
      </w:r>
      <w:r w:rsidRPr="00721C23">
        <w:rPr>
          <w:rFonts w:cs="Arial"/>
          <w:sz w:val="22"/>
          <w:szCs w:val="22"/>
        </w:rPr>
        <w:t>.</w:t>
      </w:r>
    </w:p>
    <w:p w14:paraId="2C899A05" w14:textId="77777777" w:rsidR="003F7FD4" w:rsidRPr="00721C23" w:rsidRDefault="003F7FD4" w:rsidP="009F3DCF">
      <w:pPr>
        <w:ind w:left="-360"/>
        <w:rPr>
          <w:rFonts w:cs="Arial"/>
          <w:b/>
          <w:bCs/>
          <w:sz w:val="22"/>
          <w:szCs w:val="22"/>
        </w:rPr>
      </w:pPr>
    </w:p>
    <w:p w14:paraId="35E673FB" w14:textId="77777777" w:rsidR="008960D7" w:rsidRPr="00721C23" w:rsidRDefault="008960D7" w:rsidP="008960D7">
      <w:pPr>
        <w:ind w:left="-360"/>
        <w:rPr>
          <w:rFonts w:cs="Arial"/>
          <w:b/>
          <w:bCs/>
          <w:sz w:val="22"/>
          <w:szCs w:val="22"/>
        </w:rPr>
      </w:pPr>
      <w:r w:rsidRPr="00721C23">
        <w:rPr>
          <w:rFonts w:cs="Arial"/>
          <w:b/>
          <w:bCs/>
          <w:sz w:val="22"/>
          <w:szCs w:val="22"/>
        </w:rPr>
        <w:t>Developmental Disability Status:</w:t>
      </w:r>
    </w:p>
    <w:p w14:paraId="64FC2691" w14:textId="77777777" w:rsidR="008960D7" w:rsidRPr="00721C23" w:rsidRDefault="008960D7" w:rsidP="009F3DCF">
      <w:pPr>
        <w:ind w:left="-360"/>
        <w:rPr>
          <w:rFonts w:cs="Arial"/>
          <w:b/>
          <w:bCs/>
          <w:sz w:val="22"/>
          <w:szCs w:val="22"/>
        </w:rPr>
      </w:pPr>
    </w:p>
    <w:p w14:paraId="38608655" w14:textId="5A6F0D64" w:rsidR="00377DCD" w:rsidRPr="00721C23" w:rsidRDefault="00377DCD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47"/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bookmarkEnd w:id="47"/>
      <w:r w:rsidRPr="00721C23">
        <w:rPr>
          <w:rFonts w:cs="Arial"/>
          <w:sz w:val="22"/>
          <w:szCs w:val="22"/>
        </w:rPr>
        <w:t xml:space="preserve">  </w:t>
      </w:r>
      <w:r w:rsidR="00153E7A" w:rsidRPr="00721C23">
        <w:rPr>
          <w:rFonts w:cs="Arial"/>
          <w:sz w:val="22"/>
          <w:szCs w:val="22"/>
        </w:rPr>
        <w:t>D</w:t>
      </w:r>
      <w:r w:rsidRPr="00721C23">
        <w:rPr>
          <w:rFonts w:cs="Arial"/>
          <w:sz w:val="22"/>
          <w:szCs w:val="22"/>
        </w:rPr>
        <w:t>evelopmental disabili</w:t>
      </w:r>
      <w:r w:rsidR="00B87334" w:rsidRPr="00721C23">
        <w:rPr>
          <w:rFonts w:cs="Arial"/>
          <w:sz w:val="22"/>
          <w:szCs w:val="22"/>
        </w:rPr>
        <w:t>ty</w:t>
      </w:r>
      <w:r w:rsidRPr="00721C23">
        <w:rPr>
          <w:rFonts w:cs="Arial"/>
          <w:sz w:val="22"/>
          <w:szCs w:val="22"/>
        </w:rPr>
        <w:t xml:space="preserve"> </w:t>
      </w:r>
      <w:r w:rsidR="00B87334" w:rsidRPr="00721C23">
        <w:rPr>
          <w:rFonts w:cs="Arial"/>
          <w:b/>
          <w:bCs/>
          <w:sz w:val="22"/>
          <w:szCs w:val="22"/>
        </w:rPr>
        <w:t>is</w:t>
      </w:r>
      <w:r w:rsidRPr="00721C23">
        <w:rPr>
          <w:rFonts w:cs="Arial"/>
          <w:b/>
          <w:bCs/>
          <w:sz w:val="22"/>
          <w:szCs w:val="22"/>
        </w:rPr>
        <w:t xml:space="preserve"> </w:t>
      </w:r>
      <w:r w:rsidRPr="00721C23">
        <w:rPr>
          <w:rFonts w:cs="Arial"/>
          <w:sz w:val="22"/>
          <w:szCs w:val="22"/>
        </w:rPr>
        <w:t xml:space="preserve"> substantiated prior to age 22.</w:t>
      </w:r>
    </w:p>
    <w:p w14:paraId="6A0E35CE" w14:textId="77777777" w:rsidR="001C5BA8" w:rsidRPr="00721C23" w:rsidRDefault="001C5BA8" w:rsidP="009F3DCF">
      <w:pPr>
        <w:ind w:left="-360"/>
        <w:rPr>
          <w:rFonts w:cs="Arial"/>
          <w:sz w:val="22"/>
          <w:szCs w:val="22"/>
        </w:rPr>
      </w:pPr>
    </w:p>
    <w:p w14:paraId="3E331240" w14:textId="13D74624" w:rsidR="00377DCD" w:rsidRPr="00721C23" w:rsidRDefault="00377DCD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bookmarkEnd w:id="48"/>
      <w:r w:rsidR="000D5FCF" w:rsidRPr="00721C23">
        <w:rPr>
          <w:rFonts w:cs="Arial"/>
          <w:sz w:val="22"/>
          <w:szCs w:val="22"/>
        </w:rPr>
        <w:t xml:space="preserve">  </w:t>
      </w:r>
      <w:r w:rsidR="00153E7A" w:rsidRPr="00721C23">
        <w:rPr>
          <w:rFonts w:cs="Arial"/>
          <w:sz w:val="22"/>
          <w:szCs w:val="22"/>
        </w:rPr>
        <w:t>D</w:t>
      </w:r>
      <w:r w:rsidRPr="00721C23">
        <w:rPr>
          <w:rFonts w:cs="Arial"/>
          <w:sz w:val="22"/>
          <w:szCs w:val="22"/>
        </w:rPr>
        <w:t>evelopmental disabilit</w:t>
      </w:r>
      <w:r w:rsidR="00B87334" w:rsidRPr="00721C23">
        <w:rPr>
          <w:rFonts w:cs="Arial"/>
          <w:sz w:val="22"/>
          <w:szCs w:val="22"/>
        </w:rPr>
        <w:t>y</w:t>
      </w:r>
      <w:r w:rsidR="00B87334" w:rsidRPr="00721C23">
        <w:rPr>
          <w:rFonts w:cs="Arial"/>
          <w:b/>
          <w:bCs/>
          <w:sz w:val="22"/>
          <w:szCs w:val="22"/>
        </w:rPr>
        <w:t xml:space="preserve"> is not</w:t>
      </w:r>
      <w:r w:rsidRPr="00721C23">
        <w:rPr>
          <w:rFonts w:cs="Arial"/>
          <w:b/>
          <w:bCs/>
          <w:sz w:val="22"/>
          <w:szCs w:val="22"/>
        </w:rPr>
        <w:t xml:space="preserve"> </w:t>
      </w:r>
      <w:r w:rsidRPr="00721C23">
        <w:rPr>
          <w:rFonts w:cs="Arial"/>
          <w:sz w:val="22"/>
          <w:szCs w:val="22"/>
        </w:rPr>
        <w:t>substantiated prior to age 22.</w:t>
      </w:r>
    </w:p>
    <w:p w14:paraId="4850091A" w14:textId="77777777" w:rsidR="00377DCD" w:rsidRPr="00721C23" w:rsidRDefault="00377DCD" w:rsidP="009F3DCF">
      <w:pPr>
        <w:ind w:left="-360"/>
        <w:rPr>
          <w:rFonts w:cs="Arial"/>
          <w:bCs/>
          <w:iCs/>
          <w:sz w:val="22"/>
          <w:szCs w:val="22"/>
        </w:rPr>
      </w:pPr>
    </w:p>
    <w:p w14:paraId="4179FAD8" w14:textId="5147752B" w:rsidR="00377DCD" w:rsidRPr="00721C23" w:rsidRDefault="00377DCD" w:rsidP="009F3DCF">
      <w:pPr>
        <w:ind w:left="-360"/>
        <w:rPr>
          <w:rFonts w:cs="Arial"/>
          <w:b/>
          <w:bCs/>
          <w:sz w:val="22"/>
          <w:szCs w:val="22"/>
        </w:rPr>
      </w:pPr>
      <w:r w:rsidRPr="00721C23">
        <w:rPr>
          <w:rFonts w:cs="Arial"/>
          <w:b/>
          <w:sz w:val="22"/>
          <w:szCs w:val="22"/>
        </w:rPr>
        <w:t>Placement</w:t>
      </w:r>
      <w:r w:rsidRPr="00721C23">
        <w:rPr>
          <w:rFonts w:cs="Arial"/>
          <w:b/>
          <w:bCs/>
          <w:sz w:val="22"/>
          <w:szCs w:val="22"/>
        </w:rPr>
        <w:t>:</w:t>
      </w:r>
    </w:p>
    <w:p w14:paraId="7F99067C" w14:textId="77777777" w:rsidR="00240BCC" w:rsidRPr="00721C23" w:rsidRDefault="00240BCC" w:rsidP="009F3DCF">
      <w:pPr>
        <w:ind w:left="-360"/>
        <w:rPr>
          <w:rFonts w:cs="Arial"/>
          <w:sz w:val="22"/>
          <w:szCs w:val="22"/>
        </w:rPr>
      </w:pPr>
    </w:p>
    <w:p w14:paraId="2C9AB0F8" w14:textId="2F4FF84F" w:rsidR="00377DCD" w:rsidRPr="00721C23" w:rsidRDefault="00377DCD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bookmarkEnd w:id="49"/>
      <w:r w:rsidRPr="00721C23">
        <w:rPr>
          <w:rFonts w:cs="Arial"/>
          <w:sz w:val="22"/>
          <w:szCs w:val="22"/>
        </w:rPr>
        <w:t xml:space="preserve">  </w:t>
      </w:r>
      <w:bookmarkStart w:id="50" w:name="_Hlk100571036"/>
      <w:r w:rsidR="00C5310C" w:rsidRPr="00721C23">
        <w:rPr>
          <w:rFonts w:cs="Arial"/>
          <w:sz w:val="22"/>
          <w:szCs w:val="22"/>
        </w:rPr>
        <w:t>Individual</w:t>
      </w:r>
      <w:bookmarkEnd w:id="50"/>
      <w:r w:rsidRPr="00721C23">
        <w:rPr>
          <w:rFonts w:cs="Arial"/>
          <w:sz w:val="22"/>
          <w:szCs w:val="22"/>
        </w:rPr>
        <w:t xml:space="preserve"> is eligible for short term nursing facility placement with goal to return to community</w:t>
      </w:r>
      <w:r w:rsidR="00ED2009">
        <w:rPr>
          <w:rFonts w:cs="Arial"/>
          <w:sz w:val="22"/>
          <w:szCs w:val="22"/>
        </w:rPr>
        <w:t>.</w:t>
      </w:r>
    </w:p>
    <w:p w14:paraId="4583DF8D" w14:textId="77777777" w:rsidR="001C5BA8" w:rsidRPr="00721C23" w:rsidRDefault="001C5BA8" w:rsidP="009F3DCF">
      <w:pPr>
        <w:ind w:left="-360"/>
        <w:rPr>
          <w:rFonts w:cs="Arial"/>
          <w:sz w:val="22"/>
          <w:szCs w:val="22"/>
        </w:rPr>
      </w:pPr>
    </w:p>
    <w:p w14:paraId="6F240CAC" w14:textId="157F69C1" w:rsidR="00377DCD" w:rsidRPr="00721C23" w:rsidRDefault="00377DCD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"/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bookmarkEnd w:id="51"/>
      <w:r w:rsidRPr="00721C23">
        <w:rPr>
          <w:rFonts w:cs="Arial"/>
          <w:sz w:val="22"/>
          <w:szCs w:val="22"/>
        </w:rPr>
        <w:t xml:space="preserve">  </w:t>
      </w:r>
      <w:r w:rsidR="00C5310C" w:rsidRPr="00721C23">
        <w:rPr>
          <w:rFonts w:cs="Arial"/>
          <w:sz w:val="22"/>
          <w:szCs w:val="22"/>
        </w:rPr>
        <w:t>Individual</w:t>
      </w:r>
      <w:r w:rsidRPr="00721C23">
        <w:rPr>
          <w:rFonts w:cs="Arial"/>
          <w:sz w:val="22"/>
          <w:szCs w:val="22"/>
        </w:rPr>
        <w:t xml:space="preserve"> is eligible for long term nursing facility placement</w:t>
      </w:r>
      <w:r w:rsidR="009F422A">
        <w:rPr>
          <w:rFonts w:cs="Arial"/>
          <w:sz w:val="22"/>
          <w:szCs w:val="22"/>
        </w:rPr>
        <w:t>.</w:t>
      </w:r>
    </w:p>
    <w:p w14:paraId="55070444" w14:textId="77777777" w:rsidR="001C5BA8" w:rsidRPr="00721C23" w:rsidRDefault="001C5BA8" w:rsidP="009F3DCF">
      <w:pPr>
        <w:ind w:left="-360"/>
        <w:rPr>
          <w:rFonts w:cs="Arial"/>
          <w:sz w:val="22"/>
          <w:szCs w:val="22"/>
        </w:rPr>
      </w:pPr>
    </w:p>
    <w:p w14:paraId="093B8032" w14:textId="134B46A4" w:rsidR="00377DCD" w:rsidRPr="0085025F" w:rsidRDefault="00377DCD" w:rsidP="009F3DCF">
      <w:pPr>
        <w:ind w:left="-360"/>
        <w:rPr>
          <w:rFonts w:cs="Arial"/>
          <w:sz w:val="22"/>
          <w:szCs w:val="22"/>
        </w:rPr>
      </w:pPr>
      <w:r w:rsidRPr="00721C23">
        <w:rPr>
          <w:rFonts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Pr="00721C23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721C23">
        <w:rPr>
          <w:rFonts w:cs="Arial"/>
          <w:sz w:val="22"/>
          <w:szCs w:val="22"/>
        </w:rPr>
        <w:fldChar w:fldCharType="end"/>
      </w:r>
      <w:bookmarkEnd w:id="52"/>
      <w:r w:rsidRPr="00721C23">
        <w:rPr>
          <w:rFonts w:cs="Arial"/>
          <w:sz w:val="22"/>
          <w:szCs w:val="22"/>
        </w:rPr>
        <w:t xml:space="preserve">  </w:t>
      </w:r>
      <w:r w:rsidR="00C5310C" w:rsidRPr="00721C23">
        <w:rPr>
          <w:rFonts w:cs="Arial"/>
          <w:sz w:val="22"/>
          <w:szCs w:val="22"/>
        </w:rPr>
        <w:t>Individual</w:t>
      </w:r>
      <w:r w:rsidRPr="00721C23">
        <w:rPr>
          <w:rFonts w:cs="Arial"/>
          <w:sz w:val="22"/>
          <w:szCs w:val="22"/>
        </w:rPr>
        <w:t xml:space="preserve"> </w:t>
      </w:r>
      <w:r w:rsidR="00B87334" w:rsidRPr="00721C23">
        <w:rPr>
          <w:rFonts w:cs="Arial"/>
          <w:sz w:val="22"/>
          <w:szCs w:val="22"/>
        </w:rPr>
        <w:t>does not meet</w:t>
      </w:r>
      <w:r w:rsidRPr="00721C23">
        <w:rPr>
          <w:rFonts w:cs="Arial"/>
          <w:sz w:val="22"/>
          <w:szCs w:val="22"/>
        </w:rPr>
        <w:t xml:space="preserve"> </w:t>
      </w:r>
      <w:r w:rsidR="00B87334" w:rsidRPr="00721C23">
        <w:rPr>
          <w:rFonts w:cs="Arial"/>
          <w:sz w:val="22"/>
          <w:szCs w:val="22"/>
        </w:rPr>
        <w:t xml:space="preserve">eligibility </w:t>
      </w:r>
      <w:r w:rsidR="00721C23" w:rsidRPr="00721C23">
        <w:rPr>
          <w:rFonts w:cs="Arial"/>
          <w:sz w:val="22"/>
          <w:szCs w:val="22"/>
        </w:rPr>
        <w:t>criteria</w:t>
      </w:r>
      <w:r w:rsidRPr="00721C23">
        <w:rPr>
          <w:rFonts w:cs="Arial"/>
          <w:sz w:val="22"/>
          <w:szCs w:val="22"/>
        </w:rPr>
        <w:t xml:space="preserve"> for nursing facility placement</w:t>
      </w:r>
      <w:r w:rsidR="005422A4">
        <w:rPr>
          <w:rFonts w:cs="Arial"/>
          <w:sz w:val="22"/>
          <w:szCs w:val="22"/>
        </w:rPr>
        <w:t>.</w:t>
      </w:r>
    </w:p>
    <w:p w14:paraId="4AB1A953" w14:textId="77777777" w:rsidR="00377DCD" w:rsidRPr="0085025F" w:rsidRDefault="00377DCD" w:rsidP="009F3DCF">
      <w:pPr>
        <w:ind w:left="-360"/>
        <w:rPr>
          <w:rFonts w:cs="Arial"/>
          <w:sz w:val="22"/>
          <w:szCs w:val="22"/>
        </w:rPr>
      </w:pPr>
    </w:p>
    <w:p w14:paraId="1CB9A09C" w14:textId="77777777" w:rsidR="00377DCD" w:rsidRPr="0085025F" w:rsidRDefault="00240BCC" w:rsidP="009F3DCF">
      <w:pPr>
        <w:ind w:left="-360"/>
        <w:rPr>
          <w:rFonts w:cs="Arial"/>
          <w:b/>
          <w:bCs/>
          <w:sz w:val="22"/>
          <w:szCs w:val="22"/>
        </w:rPr>
      </w:pPr>
      <w:r w:rsidRPr="0085025F">
        <w:rPr>
          <w:rFonts w:cs="Arial"/>
          <w:b/>
          <w:bCs/>
          <w:sz w:val="22"/>
          <w:szCs w:val="22"/>
        </w:rPr>
        <w:t>S</w:t>
      </w:r>
      <w:r w:rsidR="00377DCD" w:rsidRPr="0085025F">
        <w:rPr>
          <w:rFonts w:cs="Arial"/>
          <w:b/>
          <w:bCs/>
          <w:sz w:val="22"/>
          <w:szCs w:val="22"/>
        </w:rPr>
        <w:t>ervice Needs:</w:t>
      </w:r>
    </w:p>
    <w:p w14:paraId="185330C7" w14:textId="77777777" w:rsidR="00240BCC" w:rsidRPr="0085025F" w:rsidRDefault="00240BCC" w:rsidP="009F3DCF">
      <w:pPr>
        <w:ind w:left="-360"/>
        <w:rPr>
          <w:rFonts w:cs="Arial"/>
          <w:bCs/>
          <w:sz w:val="22"/>
          <w:szCs w:val="22"/>
        </w:rPr>
      </w:pPr>
    </w:p>
    <w:p w14:paraId="4A830D4C" w14:textId="28FF83F7" w:rsidR="00377DCD" w:rsidRPr="0085025F" w:rsidRDefault="00377DCD" w:rsidP="009F3DCF">
      <w:pPr>
        <w:ind w:left="-360"/>
        <w:rPr>
          <w:rFonts w:cs="Arial"/>
          <w:b/>
          <w:bCs/>
          <w:sz w:val="22"/>
          <w:szCs w:val="22"/>
        </w:rPr>
      </w:pPr>
      <w:r w:rsidRPr="0085025F">
        <w:rPr>
          <w:rFonts w:cs="Arial"/>
          <w:b/>
          <w:bC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Pr="0085025F">
        <w:rPr>
          <w:rFonts w:cs="Arial"/>
          <w:b/>
          <w:bCs/>
          <w:sz w:val="22"/>
          <w:szCs w:val="22"/>
        </w:rPr>
        <w:instrText xml:space="preserve"> FORMCHECKBOX </w:instrText>
      </w:r>
      <w:r w:rsidR="00582597">
        <w:rPr>
          <w:rFonts w:cs="Arial"/>
          <w:b/>
          <w:bCs/>
          <w:sz w:val="22"/>
          <w:szCs w:val="22"/>
        </w:rPr>
      </w:r>
      <w:r w:rsidR="00582597">
        <w:rPr>
          <w:rFonts w:cs="Arial"/>
          <w:b/>
          <w:bCs/>
          <w:sz w:val="22"/>
          <w:szCs w:val="22"/>
        </w:rPr>
        <w:fldChar w:fldCharType="separate"/>
      </w:r>
      <w:r w:rsidRPr="0085025F">
        <w:rPr>
          <w:rFonts w:cs="Arial"/>
          <w:b/>
          <w:bCs/>
          <w:sz w:val="22"/>
          <w:szCs w:val="22"/>
        </w:rPr>
        <w:fldChar w:fldCharType="end"/>
      </w:r>
      <w:bookmarkEnd w:id="53"/>
      <w:r w:rsidRPr="009D2D32">
        <w:rPr>
          <w:rFonts w:cs="Arial"/>
          <w:bCs/>
          <w:sz w:val="22"/>
          <w:szCs w:val="22"/>
        </w:rPr>
        <w:t xml:space="preserve">  </w:t>
      </w:r>
      <w:r w:rsidRPr="00A251AD">
        <w:rPr>
          <w:rFonts w:cs="Arial"/>
          <w:bCs/>
          <w:sz w:val="22"/>
          <w:szCs w:val="22"/>
          <w:u w:val="single"/>
        </w:rPr>
        <w:t>No</w:t>
      </w:r>
      <w:r w:rsidRPr="0085025F">
        <w:rPr>
          <w:rFonts w:cs="Arial"/>
          <w:sz w:val="22"/>
          <w:szCs w:val="22"/>
        </w:rPr>
        <w:t xml:space="preserve"> specialized service needs are present at this time</w:t>
      </w:r>
      <w:r w:rsidR="0034718E">
        <w:rPr>
          <w:rFonts w:cs="Arial"/>
          <w:sz w:val="22"/>
          <w:szCs w:val="22"/>
        </w:rPr>
        <w:t>.</w:t>
      </w:r>
    </w:p>
    <w:p w14:paraId="20A1EFA2" w14:textId="77777777" w:rsidR="00377DCD" w:rsidRPr="0085025F" w:rsidRDefault="00377DCD" w:rsidP="009F3DCF">
      <w:pPr>
        <w:ind w:left="-360"/>
        <w:rPr>
          <w:rFonts w:cs="Arial"/>
          <w:bCs/>
          <w:sz w:val="22"/>
          <w:szCs w:val="22"/>
        </w:rPr>
      </w:pPr>
    </w:p>
    <w:p w14:paraId="7F72D737" w14:textId="77777777" w:rsidR="001C5BA8" w:rsidRPr="0085025F" w:rsidRDefault="00377DCD" w:rsidP="009F3DCF">
      <w:pPr>
        <w:ind w:left="-360"/>
        <w:rPr>
          <w:rFonts w:cs="Arial"/>
          <w:sz w:val="22"/>
          <w:szCs w:val="22"/>
        </w:rPr>
      </w:pPr>
      <w:r w:rsidRPr="0085025F">
        <w:rPr>
          <w:rFonts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bookmarkEnd w:id="54"/>
      <w:r w:rsidRPr="0085025F">
        <w:rPr>
          <w:rFonts w:cs="Arial"/>
          <w:sz w:val="22"/>
          <w:szCs w:val="22"/>
        </w:rPr>
        <w:t xml:space="preserve">  The following Specialized Service needs have been identified:</w:t>
      </w:r>
    </w:p>
    <w:p w14:paraId="73B7501D" w14:textId="77777777" w:rsidR="001C5BA8" w:rsidRPr="0085025F" w:rsidRDefault="001C5BA8" w:rsidP="009F3DCF">
      <w:pPr>
        <w:ind w:left="-360"/>
        <w:rPr>
          <w:rFonts w:cs="Arial"/>
          <w:sz w:val="22"/>
          <w:szCs w:val="22"/>
        </w:rPr>
      </w:pPr>
    </w:p>
    <w:p w14:paraId="5A89618B" w14:textId="77777777" w:rsidR="00377DCD" w:rsidRPr="0085025F" w:rsidRDefault="00377DCD" w:rsidP="001C5BA8">
      <w:pPr>
        <w:rPr>
          <w:rFonts w:cs="Arial"/>
          <w:sz w:val="22"/>
          <w:szCs w:val="22"/>
        </w:rPr>
      </w:pPr>
      <w:r w:rsidRPr="0085025F">
        <w:rPr>
          <w:rFonts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9"/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bookmarkEnd w:id="55"/>
      <w:r w:rsidR="000D5FCF" w:rsidRPr="0085025F">
        <w:rPr>
          <w:rFonts w:cs="Arial"/>
          <w:sz w:val="22"/>
          <w:szCs w:val="22"/>
        </w:rPr>
        <w:t xml:space="preserve">  B</w:t>
      </w:r>
      <w:r w:rsidRPr="0085025F">
        <w:rPr>
          <w:rFonts w:cs="Arial"/>
          <w:sz w:val="22"/>
          <w:szCs w:val="22"/>
        </w:rPr>
        <w:t>ehavior modification/management</w:t>
      </w:r>
    </w:p>
    <w:p w14:paraId="636FF8D2" w14:textId="77777777" w:rsidR="001C5BA8" w:rsidRPr="0085025F" w:rsidRDefault="001C5BA8" w:rsidP="001C5BA8">
      <w:pPr>
        <w:rPr>
          <w:rFonts w:cs="Arial"/>
          <w:sz w:val="22"/>
          <w:szCs w:val="22"/>
        </w:rPr>
      </w:pPr>
    </w:p>
    <w:p w14:paraId="59A97CA2" w14:textId="77777777" w:rsidR="001C5BA8" w:rsidRPr="0085025F" w:rsidRDefault="00377DCD" w:rsidP="001C5BA8">
      <w:pPr>
        <w:tabs>
          <w:tab w:val="left" w:pos="-1890"/>
        </w:tabs>
        <w:rPr>
          <w:rFonts w:cs="Arial"/>
          <w:sz w:val="22"/>
          <w:szCs w:val="22"/>
        </w:rPr>
      </w:pPr>
      <w:r w:rsidRPr="0085025F">
        <w:rPr>
          <w:rFonts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bookmarkEnd w:id="56"/>
      <w:r w:rsidR="000D5FCF" w:rsidRPr="0085025F">
        <w:rPr>
          <w:rFonts w:cs="Arial"/>
          <w:sz w:val="22"/>
          <w:szCs w:val="22"/>
        </w:rPr>
        <w:t xml:space="preserve">  O</w:t>
      </w:r>
      <w:r w:rsidRPr="0085025F">
        <w:rPr>
          <w:rFonts w:cs="Arial"/>
          <w:sz w:val="22"/>
          <w:szCs w:val="22"/>
        </w:rPr>
        <w:t>ut</w:t>
      </w:r>
      <w:r w:rsidR="009F3DCF" w:rsidRPr="0085025F">
        <w:rPr>
          <w:rFonts w:cs="Arial"/>
          <w:sz w:val="22"/>
          <w:szCs w:val="22"/>
        </w:rPr>
        <w:t>-</w:t>
      </w:r>
      <w:r w:rsidRPr="0085025F">
        <w:rPr>
          <w:rFonts w:cs="Arial"/>
          <w:sz w:val="22"/>
          <w:szCs w:val="22"/>
        </w:rPr>
        <w:t>of</w:t>
      </w:r>
      <w:r w:rsidR="009F3DCF" w:rsidRPr="0085025F">
        <w:rPr>
          <w:rFonts w:cs="Arial"/>
          <w:sz w:val="22"/>
          <w:szCs w:val="22"/>
        </w:rPr>
        <w:t>-</w:t>
      </w:r>
      <w:r w:rsidRPr="0085025F">
        <w:rPr>
          <w:rFonts w:cs="Arial"/>
          <w:sz w:val="22"/>
          <w:szCs w:val="22"/>
        </w:rPr>
        <w:t>facility recreational opportunities beyond that provided by nursing facilities</w:t>
      </w:r>
    </w:p>
    <w:p w14:paraId="561F45B7" w14:textId="77777777" w:rsidR="001C5BA8" w:rsidRPr="0085025F" w:rsidRDefault="001C5BA8" w:rsidP="001C5BA8">
      <w:pPr>
        <w:tabs>
          <w:tab w:val="left" w:pos="-1890"/>
        </w:tabs>
        <w:rPr>
          <w:rFonts w:cs="Arial"/>
          <w:sz w:val="22"/>
          <w:szCs w:val="22"/>
        </w:rPr>
      </w:pPr>
    </w:p>
    <w:p w14:paraId="08C268C8" w14:textId="77777777" w:rsidR="00377DCD" w:rsidRPr="00A7671D" w:rsidRDefault="00377DCD" w:rsidP="001C5BA8">
      <w:pPr>
        <w:tabs>
          <w:tab w:val="left" w:pos="-1890"/>
        </w:tabs>
        <w:rPr>
          <w:rFonts w:cs="Arial"/>
          <w:sz w:val="22"/>
          <w:szCs w:val="22"/>
        </w:rPr>
      </w:pPr>
      <w:r w:rsidRPr="00A7671D">
        <w:rPr>
          <w:rFonts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1"/>
      <w:r w:rsidRPr="00A7671D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A7671D">
        <w:rPr>
          <w:rFonts w:cs="Arial"/>
          <w:sz w:val="22"/>
          <w:szCs w:val="22"/>
        </w:rPr>
        <w:fldChar w:fldCharType="end"/>
      </w:r>
      <w:bookmarkEnd w:id="57"/>
      <w:r w:rsidR="000D5FCF" w:rsidRPr="00A7671D">
        <w:rPr>
          <w:rFonts w:cs="Arial"/>
          <w:sz w:val="22"/>
          <w:szCs w:val="22"/>
        </w:rPr>
        <w:t xml:space="preserve">  V</w:t>
      </w:r>
      <w:r w:rsidRPr="00A7671D">
        <w:rPr>
          <w:rFonts w:cs="Arial"/>
          <w:sz w:val="22"/>
          <w:szCs w:val="22"/>
        </w:rPr>
        <w:t>ocational or day programming services</w:t>
      </w:r>
    </w:p>
    <w:p w14:paraId="253A7854" w14:textId="77777777" w:rsidR="001C5BA8" w:rsidRPr="00A7671D" w:rsidRDefault="001C5BA8" w:rsidP="001C5BA8">
      <w:pPr>
        <w:tabs>
          <w:tab w:val="left" w:pos="-1890"/>
        </w:tabs>
        <w:rPr>
          <w:rFonts w:cs="Arial"/>
          <w:sz w:val="22"/>
          <w:szCs w:val="22"/>
        </w:rPr>
      </w:pPr>
    </w:p>
    <w:p w14:paraId="4F2706C8" w14:textId="6C0F45C2" w:rsidR="00377DCD" w:rsidRPr="00A7671D" w:rsidRDefault="00377DCD" w:rsidP="001C5BA8">
      <w:pPr>
        <w:tabs>
          <w:tab w:val="left" w:pos="-1890"/>
        </w:tabs>
        <w:rPr>
          <w:rFonts w:cs="Arial"/>
          <w:sz w:val="22"/>
          <w:szCs w:val="22"/>
          <w:highlight w:val="yellow"/>
        </w:rPr>
      </w:pPr>
      <w:r w:rsidRPr="00A7671D">
        <w:rPr>
          <w:rFonts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Pr="00A7671D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A7671D">
        <w:rPr>
          <w:rFonts w:cs="Arial"/>
          <w:sz w:val="22"/>
          <w:szCs w:val="22"/>
        </w:rPr>
        <w:fldChar w:fldCharType="end"/>
      </w:r>
      <w:bookmarkEnd w:id="58"/>
      <w:r w:rsidR="000D5FCF" w:rsidRPr="00A7671D">
        <w:rPr>
          <w:rFonts w:cs="Arial"/>
          <w:sz w:val="22"/>
          <w:szCs w:val="22"/>
        </w:rPr>
        <w:t xml:space="preserve">  A</w:t>
      </w:r>
      <w:r w:rsidRPr="00A7671D">
        <w:rPr>
          <w:rFonts w:cs="Arial"/>
          <w:sz w:val="22"/>
          <w:szCs w:val="22"/>
        </w:rPr>
        <w:t xml:space="preserve">daptive equipment </w:t>
      </w:r>
      <w:r w:rsidR="0028556F" w:rsidRPr="00A7671D">
        <w:rPr>
          <w:rFonts w:cs="Arial"/>
          <w:sz w:val="22"/>
          <w:szCs w:val="22"/>
        </w:rPr>
        <w:t xml:space="preserve">needed (specify): </w:t>
      </w:r>
      <w:r w:rsidR="00A7671D" w:rsidRPr="004C5CA1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7671D" w:rsidRPr="004C5CA1">
        <w:rPr>
          <w:rFonts w:cs="Arial"/>
          <w:sz w:val="22"/>
          <w:szCs w:val="22"/>
          <w:u w:val="single"/>
        </w:rPr>
        <w:instrText xml:space="preserve"> FORMTEXT </w:instrText>
      </w:r>
      <w:r w:rsidR="00A7671D" w:rsidRPr="004C5CA1">
        <w:rPr>
          <w:rFonts w:cs="Arial"/>
          <w:sz w:val="22"/>
          <w:szCs w:val="22"/>
          <w:u w:val="single"/>
        </w:rPr>
      </w:r>
      <w:r w:rsidR="00A7671D" w:rsidRPr="004C5CA1">
        <w:rPr>
          <w:rFonts w:cs="Arial"/>
          <w:sz w:val="22"/>
          <w:szCs w:val="22"/>
          <w:u w:val="single"/>
        </w:rPr>
        <w:fldChar w:fldCharType="separate"/>
      </w:r>
      <w:r w:rsidR="00A7671D" w:rsidRPr="004C5CA1">
        <w:rPr>
          <w:rFonts w:cs="Arial"/>
          <w:noProof/>
          <w:sz w:val="22"/>
          <w:szCs w:val="22"/>
          <w:u w:val="single"/>
        </w:rPr>
        <w:t> </w:t>
      </w:r>
      <w:r w:rsidR="00A7671D" w:rsidRPr="004C5CA1">
        <w:rPr>
          <w:rFonts w:cs="Arial"/>
          <w:noProof/>
          <w:sz w:val="22"/>
          <w:szCs w:val="22"/>
          <w:u w:val="single"/>
        </w:rPr>
        <w:t> </w:t>
      </w:r>
      <w:r w:rsidR="00A7671D" w:rsidRPr="004C5CA1">
        <w:rPr>
          <w:rFonts w:cs="Arial"/>
          <w:noProof/>
          <w:sz w:val="22"/>
          <w:szCs w:val="22"/>
          <w:u w:val="single"/>
        </w:rPr>
        <w:t> </w:t>
      </w:r>
      <w:r w:rsidR="00A7671D" w:rsidRPr="004C5CA1">
        <w:rPr>
          <w:rFonts w:cs="Arial"/>
          <w:noProof/>
          <w:sz w:val="22"/>
          <w:szCs w:val="22"/>
          <w:u w:val="single"/>
        </w:rPr>
        <w:t> </w:t>
      </w:r>
      <w:r w:rsidR="00A7671D" w:rsidRPr="004C5CA1">
        <w:rPr>
          <w:rFonts w:cs="Arial"/>
          <w:noProof/>
          <w:sz w:val="22"/>
          <w:szCs w:val="22"/>
          <w:u w:val="single"/>
        </w:rPr>
        <w:t> </w:t>
      </w:r>
      <w:r w:rsidR="00A7671D" w:rsidRPr="004C5CA1">
        <w:rPr>
          <w:rFonts w:cs="Arial"/>
          <w:sz w:val="22"/>
          <w:szCs w:val="22"/>
          <w:u w:val="single"/>
        </w:rPr>
        <w:fldChar w:fldCharType="end"/>
      </w:r>
    </w:p>
    <w:p w14:paraId="273BFF73" w14:textId="77777777" w:rsidR="001C5BA8" w:rsidRPr="00A7671D" w:rsidRDefault="001C5BA8" w:rsidP="001C5BA8">
      <w:pPr>
        <w:tabs>
          <w:tab w:val="left" w:pos="-1890"/>
        </w:tabs>
        <w:rPr>
          <w:rFonts w:cs="Arial"/>
          <w:sz w:val="22"/>
          <w:szCs w:val="22"/>
          <w:highlight w:val="yellow"/>
        </w:rPr>
      </w:pPr>
    </w:p>
    <w:p w14:paraId="43C39B9F" w14:textId="78A84C44" w:rsidR="00377DCD" w:rsidRPr="00A7671D" w:rsidRDefault="00377DCD" w:rsidP="001C5BA8">
      <w:pPr>
        <w:rPr>
          <w:rFonts w:cs="Arial"/>
          <w:sz w:val="22"/>
          <w:szCs w:val="22"/>
        </w:rPr>
      </w:pPr>
      <w:r w:rsidRPr="00A7671D">
        <w:rPr>
          <w:rFonts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Pr="00A7671D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A7671D">
        <w:rPr>
          <w:rFonts w:cs="Arial"/>
          <w:sz w:val="22"/>
          <w:szCs w:val="22"/>
        </w:rPr>
        <w:fldChar w:fldCharType="end"/>
      </w:r>
      <w:bookmarkEnd w:id="59"/>
      <w:r w:rsidR="000D5FCF" w:rsidRPr="00A7671D">
        <w:rPr>
          <w:rFonts w:cs="Arial"/>
          <w:sz w:val="22"/>
          <w:szCs w:val="22"/>
        </w:rPr>
        <w:t xml:space="preserve">  H</w:t>
      </w:r>
      <w:r w:rsidRPr="00A7671D">
        <w:rPr>
          <w:rFonts w:cs="Arial"/>
          <w:sz w:val="22"/>
          <w:szCs w:val="22"/>
        </w:rPr>
        <w:t>abilitation services</w:t>
      </w:r>
      <w:r w:rsidR="0028556F" w:rsidRPr="00A7671D">
        <w:rPr>
          <w:rFonts w:cs="Arial"/>
          <w:sz w:val="22"/>
          <w:szCs w:val="22"/>
        </w:rPr>
        <w:t xml:space="preserve"> (e.g., physical therapy, speech therapy, occupational therapy etc.)</w:t>
      </w:r>
      <w:r w:rsidR="00FD35FD" w:rsidRPr="00A7671D">
        <w:rPr>
          <w:rFonts w:cs="Arial"/>
          <w:sz w:val="22"/>
          <w:szCs w:val="22"/>
        </w:rPr>
        <w:t xml:space="preserve"> </w:t>
      </w:r>
    </w:p>
    <w:p w14:paraId="4235E91F" w14:textId="77777777" w:rsidR="001C5BA8" w:rsidRPr="0085025F" w:rsidRDefault="001C5BA8" w:rsidP="001C5BA8">
      <w:pPr>
        <w:rPr>
          <w:rFonts w:cs="Arial"/>
          <w:sz w:val="22"/>
          <w:szCs w:val="22"/>
        </w:rPr>
      </w:pPr>
    </w:p>
    <w:p w14:paraId="7F0E5E4E" w14:textId="1492D682" w:rsidR="0028556F" w:rsidRPr="0085025F" w:rsidRDefault="00377DCD" w:rsidP="001C5BA8">
      <w:pPr>
        <w:rPr>
          <w:rFonts w:cs="Arial"/>
          <w:sz w:val="22"/>
          <w:szCs w:val="22"/>
        </w:rPr>
      </w:pPr>
      <w:r w:rsidRPr="0085025F">
        <w:rPr>
          <w:rFonts w:cs="Arial"/>
          <w:sz w:val="22"/>
          <w:szCs w:val="22"/>
        </w:rPr>
        <w:lastRenderedPageBreak/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4"/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bookmarkEnd w:id="60"/>
      <w:r w:rsidR="000D5FCF" w:rsidRPr="0085025F">
        <w:rPr>
          <w:rFonts w:cs="Arial"/>
          <w:sz w:val="22"/>
          <w:szCs w:val="22"/>
        </w:rPr>
        <w:t xml:space="preserve">  </w:t>
      </w:r>
      <w:r w:rsidR="0028556F" w:rsidRPr="0085025F">
        <w:rPr>
          <w:rFonts w:cs="Arial"/>
          <w:sz w:val="22"/>
          <w:szCs w:val="22"/>
        </w:rPr>
        <w:t>C</w:t>
      </w:r>
      <w:r w:rsidRPr="0085025F">
        <w:rPr>
          <w:rFonts w:cs="Arial"/>
          <w:sz w:val="22"/>
          <w:szCs w:val="22"/>
        </w:rPr>
        <w:t>ase management to determine specialized service needs</w:t>
      </w:r>
    </w:p>
    <w:p w14:paraId="70719B08" w14:textId="77777777" w:rsidR="0085025F" w:rsidRPr="0085025F" w:rsidRDefault="0085025F" w:rsidP="001C5BA8">
      <w:pPr>
        <w:rPr>
          <w:rFonts w:cs="Arial"/>
          <w:sz w:val="22"/>
          <w:szCs w:val="22"/>
        </w:rPr>
      </w:pPr>
    </w:p>
    <w:p w14:paraId="1D125C04" w14:textId="03F37E6C" w:rsidR="0028556F" w:rsidRPr="0085025F" w:rsidRDefault="0028556F" w:rsidP="001C5BA8">
      <w:pPr>
        <w:rPr>
          <w:rFonts w:cs="Arial"/>
          <w:sz w:val="22"/>
          <w:szCs w:val="22"/>
        </w:rPr>
      </w:pPr>
      <w:r w:rsidRPr="0085025F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r w:rsidRPr="0085025F">
        <w:rPr>
          <w:rFonts w:cs="Arial"/>
          <w:sz w:val="22"/>
          <w:szCs w:val="22"/>
        </w:rPr>
        <w:t xml:space="preserve"> </w:t>
      </w:r>
      <w:r w:rsidR="00A7671D">
        <w:rPr>
          <w:rFonts w:cs="Arial"/>
          <w:sz w:val="22"/>
          <w:szCs w:val="22"/>
        </w:rPr>
        <w:t xml:space="preserve"> </w:t>
      </w:r>
      <w:r w:rsidRPr="0085025F">
        <w:rPr>
          <w:rFonts w:cs="Arial"/>
          <w:sz w:val="22"/>
          <w:szCs w:val="22"/>
        </w:rPr>
        <w:t xml:space="preserve">Other (specify): </w:t>
      </w:r>
      <w:r w:rsidR="008D0967" w:rsidRPr="004C5CA1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0967" w:rsidRPr="004C5CA1">
        <w:rPr>
          <w:rFonts w:cs="Arial"/>
          <w:sz w:val="22"/>
          <w:szCs w:val="22"/>
          <w:u w:val="single"/>
        </w:rPr>
        <w:instrText xml:space="preserve"> FORMTEXT </w:instrText>
      </w:r>
      <w:r w:rsidR="008D0967" w:rsidRPr="004C5CA1">
        <w:rPr>
          <w:rFonts w:cs="Arial"/>
          <w:sz w:val="22"/>
          <w:szCs w:val="22"/>
          <w:u w:val="single"/>
        </w:rPr>
      </w:r>
      <w:r w:rsidR="008D0967" w:rsidRPr="004C5CA1">
        <w:rPr>
          <w:rFonts w:cs="Arial"/>
          <w:sz w:val="22"/>
          <w:szCs w:val="22"/>
          <w:u w:val="single"/>
        </w:rPr>
        <w:fldChar w:fldCharType="separate"/>
      </w:r>
      <w:r w:rsidR="008D0967" w:rsidRPr="004C5CA1">
        <w:rPr>
          <w:rFonts w:cs="Arial"/>
          <w:noProof/>
          <w:sz w:val="22"/>
          <w:szCs w:val="22"/>
          <w:u w:val="single"/>
        </w:rPr>
        <w:t> </w:t>
      </w:r>
      <w:r w:rsidR="008D0967" w:rsidRPr="004C5CA1">
        <w:rPr>
          <w:rFonts w:cs="Arial"/>
          <w:noProof/>
          <w:sz w:val="22"/>
          <w:szCs w:val="22"/>
          <w:u w:val="single"/>
        </w:rPr>
        <w:t> </w:t>
      </w:r>
      <w:r w:rsidR="008D0967" w:rsidRPr="004C5CA1">
        <w:rPr>
          <w:rFonts w:cs="Arial"/>
          <w:noProof/>
          <w:sz w:val="22"/>
          <w:szCs w:val="22"/>
          <w:u w:val="single"/>
        </w:rPr>
        <w:t> </w:t>
      </w:r>
      <w:r w:rsidR="008D0967" w:rsidRPr="004C5CA1">
        <w:rPr>
          <w:rFonts w:cs="Arial"/>
          <w:noProof/>
          <w:sz w:val="22"/>
          <w:szCs w:val="22"/>
          <w:u w:val="single"/>
        </w:rPr>
        <w:t> </w:t>
      </w:r>
      <w:r w:rsidR="008D0967" w:rsidRPr="004C5CA1">
        <w:rPr>
          <w:rFonts w:cs="Arial"/>
          <w:noProof/>
          <w:sz w:val="22"/>
          <w:szCs w:val="22"/>
          <w:u w:val="single"/>
        </w:rPr>
        <w:t> </w:t>
      </w:r>
      <w:r w:rsidR="008D0967" w:rsidRPr="004C5CA1">
        <w:rPr>
          <w:rFonts w:cs="Arial"/>
          <w:sz w:val="22"/>
          <w:szCs w:val="22"/>
          <w:u w:val="single"/>
        </w:rPr>
        <w:fldChar w:fldCharType="end"/>
      </w:r>
    </w:p>
    <w:p w14:paraId="27180838" w14:textId="77777777" w:rsidR="00377DCD" w:rsidRPr="0085025F" w:rsidRDefault="00377DCD" w:rsidP="009F3DCF">
      <w:pPr>
        <w:ind w:left="-360"/>
        <w:rPr>
          <w:rFonts w:cs="Arial"/>
          <w:sz w:val="22"/>
          <w:szCs w:val="22"/>
        </w:rPr>
      </w:pPr>
    </w:p>
    <w:p w14:paraId="600005E3" w14:textId="330DB77E" w:rsidR="00377DCD" w:rsidRPr="0085025F" w:rsidRDefault="00377DCD" w:rsidP="009F3DCF">
      <w:pPr>
        <w:ind w:left="-360"/>
        <w:rPr>
          <w:rFonts w:cs="Arial"/>
          <w:sz w:val="22"/>
          <w:szCs w:val="22"/>
        </w:rPr>
      </w:pPr>
      <w:r w:rsidRPr="0085025F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bookmarkEnd w:id="61"/>
      <w:r w:rsidR="00CD2DD9" w:rsidRPr="0085025F">
        <w:rPr>
          <w:rFonts w:cs="Arial"/>
          <w:sz w:val="22"/>
          <w:szCs w:val="22"/>
        </w:rPr>
        <w:t xml:space="preserve">  </w:t>
      </w:r>
      <w:r w:rsidRPr="0085025F">
        <w:rPr>
          <w:rFonts w:cs="Arial"/>
          <w:sz w:val="22"/>
          <w:szCs w:val="22"/>
        </w:rPr>
        <w:t>Specialized service needs can be met by the nursing facility</w:t>
      </w:r>
      <w:r w:rsidR="00120B0D">
        <w:rPr>
          <w:rFonts w:cs="Arial"/>
          <w:sz w:val="22"/>
          <w:szCs w:val="22"/>
        </w:rPr>
        <w:t>.</w:t>
      </w:r>
    </w:p>
    <w:p w14:paraId="7BEEC27B" w14:textId="77777777" w:rsidR="00377DCD" w:rsidRPr="0085025F" w:rsidRDefault="00377DCD" w:rsidP="009F3DCF">
      <w:pPr>
        <w:ind w:left="-360"/>
        <w:rPr>
          <w:rFonts w:cs="Arial"/>
          <w:sz w:val="22"/>
          <w:szCs w:val="22"/>
        </w:rPr>
      </w:pPr>
    </w:p>
    <w:p w14:paraId="11A7F3E7" w14:textId="787F0026" w:rsidR="003640BF" w:rsidRPr="00FD172B" w:rsidRDefault="00377DCD" w:rsidP="009F3DCF">
      <w:pPr>
        <w:pStyle w:val="BodyTextIndent2"/>
        <w:ind w:left="-360"/>
        <w:rPr>
          <w:rFonts w:cs="Arial"/>
          <w:b/>
          <w:sz w:val="22"/>
          <w:szCs w:val="22"/>
          <w:lang w:val="en-US"/>
        </w:rPr>
      </w:pPr>
      <w:r w:rsidRPr="0085025F">
        <w:rPr>
          <w:rFonts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46"/>
      <w:r w:rsidRPr="0085025F">
        <w:rPr>
          <w:rFonts w:cs="Arial"/>
          <w:sz w:val="22"/>
          <w:szCs w:val="22"/>
        </w:rPr>
        <w:instrText xml:space="preserve"> FORMCHECKBOX </w:instrText>
      </w:r>
      <w:r w:rsidR="00582597">
        <w:rPr>
          <w:rFonts w:cs="Arial"/>
          <w:sz w:val="22"/>
          <w:szCs w:val="22"/>
        </w:rPr>
      </w:r>
      <w:r w:rsidR="00582597">
        <w:rPr>
          <w:rFonts w:cs="Arial"/>
          <w:sz w:val="22"/>
          <w:szCs w:val="22"/>
        </w:rPr>
        <w:fldChar w:fldCharType="separate"/>
      </w:r>
      <w:r w:rsidRPr="0085025F">
        <w:rPr>
          <w:rFonts w:cs="Arial"/>
          <w:sz w:val="22"/>
          <w:szCs w:val="22"/>
        </w:rPr>
        <w:fldChar w:fldCharType="end"/>
      </w:r>
      <w:bookmarkEnd w:id="62"/>
      <w:r w:rsidRPr="0085025F">
        <w:rPr>
          <w:rFonts w:cs="Arial"/>
          <w:sz w:val="22"/>
          <w:szCs w:val="22"/>
        </w:rPr>
        <w:t xml:space="preserve">  Specialized service needs can be met with the assistance of DDS in the nursing facility</w:t>
      </w:r>
      <w:r w:rsidR="00FD172B">
        <w:rPr>
          <w:rFonts w:cs="Arial"/>
          <w:sz w:val="22"/>
          <w:szCs w:val="22"/>
          <w:lang w:val="en-US"/>
        </w:rPr>
        <w:t>.</w:t>
      </w:r>
    </w:p>
    <w:p w14:paraId="7344AB46" w14:textId="77777777" w:rsidR="003640BF" w:rsidRPr="0085025F" w:rsidRDefault="003640BF" w:rsidP="009F3DCF">
      <w:pPr>
        <w:ind w:left="-360"/>
        <w:rPr>
          <w:rFonts w:cs="Arial"/>
          <w:sz w:val="22"/>
          <w:szCs w:val="22"/>
        </w:rPr>
      </w:pPr>
    </w:p>
    <w:p w14:paraId="43F6D069" w14:textId="6D544F4E" w:rsidR="00687C27" w:rsidRPr="0085025F" w:rsidRDefault="00377DCD" w:rsidP="0085025F">
      <w:pPr>
        <w:ind w:left="-360"/>
        <w:rPr>
          <w:rFonts w:cs="Arial"/>
          <w:b/>
          <w:sz w:val="22"/>
          <w:szCs w:val="22"/>
        </w:rPr>
      </w:pPr>
      <w:r w:rsidRPr="00133BC3">
        <w:rPr>
          <w:rFonts w:cs="Arial"/>
          <w:b/>
          <w:sz w:val="22"/>
          <w:szCs w:val="22"/>
        </w:rPr>
        <w:t>Recommendations and level of support needed to return to the community:</w:t>
      </w:r>
      <w:r w:rsidR="00A7671D" w:rsidRPr="00133BC3">
        <w:rPr>
          <w:rFonts w:cs="Arial"/>
          <w:b/>
          <w:sz w:val="22"/>
          <w:szCs w:val="22"/>
        </w:rPr>
        <w:t xml:space="preserve"> </w:t>
      </w:r>
      <w:bookmarkStart w:id="63" w:name="_Hlk106194145"/>
      <w:r w:rsidR="00A7671D" w:rsidRPr="00133BC3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7671D" w:rsidRPr="00133BC3">
        <w:rPr>
          <w:rFonts w:cs="Arial"/>
          <w:sz w:val="22"/>
          <w:szCs w:val="22"/>
          <w:u w:val="single"/>
        </w:rPr>
        <w:instrText xml:space="preserve"> FORMTEXT </w:instrText>
      </w:r>
      <w:r w:rsidR="00A7671D" w:rsidRPr="00133BC3">
        <w:rPr>
          <w:rFonts w:cs="Arial"/>
          <w:sz w:val="22"/>
          <w:szCs w:val="22"/>
          <w:u w:val="single"/>
        </w:rPr>
      </w:r>
      <w:r w:rsidR="00A7671D" w:rsidRPr="00133BC3">
        <w:rPr>
          <w:rFonts w:cs="Arial"/>
          <w:sz w:val="22"/>
          <w:szCs w:val="22"/>
          <w:u w:val="single"/>
        </w:rPr>
        <w:fldChar w:fldCharType="separate"/>
      </w:r>
      <w:r w:rsidR="00A7671D" w:rsidRPr="00133BC3">
        <w:rPr>
          <w:rFonts w:cs="Arial"/>
          <w:noProof/>
          <w:sz w:val="22"/>
          <w:szCs w:val="22"/>
          <w:u w:val="single"/>
        </w:rPr>
        <w:t> </w:t>
      </w:r>
      <w:r w:rsidR="00A7671D" w:rsidRPr="00133BC3">
        <w:rPr>
          <w:rFonts w:cs="Arial"/>
          <w:noProof/>
          <w:sz w:val="22"/>
          <w:szCs w:val="22"/>
          <w:u w:val="single"/>
        </w:rPr>
        <w:t> </w:t>
      </w:r>
      <w:r w:rsidR="00A7671D" w:rsidRPr="00133BC3">
        <w:rPr>
          <w:rFonts w:cs="Arial"/>
          <w:noProof/>
          <w:sz w:val="22"/>
          <w:szCs w:val="22"/>
          <w:u w:val="single"/>
        </w:rPr>
        <w:t> </w:t>
      </w:r>
      <w:r w:rsidR="00A7671D" w:rsidRPr="00133BC3">
        <w:rPr>
          <w:rFonts w:cs="Arial"/>
          <w:noProof/>
          <w:sz w:val="22"/>
          <w:szCs w:val="22"/>
          <w:u w:val="single"/>
        </w:rPr>
        <w:t> </w:t>
      </w:r>
      <w:r w:rsidR="00A7671D" w:rsidRPr="00133BC3">
        <w:rPr>
          <w:rFonts w:cs="Arial"/>
          <w:noProof/>
          <w:sz w:val="22"/>
          <w:szCs w:val="22"/>
          <w:u w:val="single"/>
        </w:rPr>
        <w:t> </w:t>
      </w:r>
      <w:r w:rsidR="00A7671D" w:rsidRPr="00133BC3">
        <w:rPr>
          <w:rFonts w:cs="Arial"/>
          <w:sz w:val="22"/>
          <w:szCs w:val="22"/>
          <w:u w:val="single"/>
        </w:rPr>
        <w:fldChar w:fldCharType="end"/>
      </w:r>
      <w:bookmarkEnd w:id="63"/>
    </w:p>
    <w:p w14:paraId="6EA630EC" w14:textId="2B502BBB" w:rsidR="00687C27" w:rsidRDefault="00687C27" w:rsidP="009F3DCF">
      <w:pPr>
        <w:ind w:left="-360"/>
        <w:rPr>
          <w:rFonts w:cs="Arial"/>
          <w:sz w:val="22"/>
          <w:szCs w:val="22"/>
        </w:rPr>
      </w:pPr>
    </w:p>
    <w:p w14:paraId="3DAA7435" w14:textId="4F38F5D6" w:rsidR="00133BC3" w:rsidRDefault="00133BC3" w:rsidP="009F3DCF">
      <w:pPr>
        <w:ind w:left="-360"/>
        <w:rPr>
          <w:rFonts w:cs="Arial"/>
          <w:sz w:val="22"/>
          <w:szCs w:val="22"/>
        </w:rPr>
      </w:pPr>
    </w:p>
    <w:p w14:paraId="573BF1C0" w14:textId="31B638E1" w:rsidR="00133BC3" w:rsidRDefault="00133BC3" w:rsidP="009F3DCF">
      <w:pPr>
        <w:ind w:left="-360"/>
        <w:rPr>
          <w:rFonts w:cs="Arial"/>
          <w:sz w:val="22"/>
          <w:szCs w:val="22"/>
        </w:rPr>
      </w:pPr>
    </w:p>
    <w:p w14:paraId="36B0D952" w14:textId="398DE080" w:rsidR="00133BC3" w:rsidRDefault="00133BC3" w:rsidP="009F3DCF">
      <w:pPr>
        <w:ind w:left="-360"/>
        <w:rPr>
          <w:rFonts w:cs="Arial"/>
          <w:sz w:val="22"/>
          <w:szCs w:val="22"/>
        </w:rPr>
      </w:pPr>
    </w:p>
    <w:p w14:paraId="12EA73CE" w14:textId="77777777" w:rsidR="00133BC3" w:rsidRPr="0085025F" w:rsidRDefault="00133BC3" w:rsidP="009F3DCF">
      <w:pPr>
        <w:ind w:left="-360"/>
        <w:rPr>
          <w:rFonts w:cs="Arial"/>
          <w:sz w:val="22"/>
          <w:szCs w:val="22"/>
        </w:rPr>
      </w:pPr>
    </w:p>
    <w:p w14:paraId="78AFB356" w14:textId="29D89514" w:rsidR="00F130AF" w:rsidRPr="0085025F" w:rsidRDefault="00F130AF" w:rsidP="009F3DCF">
      <w:pPr>
        <w:ind w:left="-360"/>
        <w:rPr>
          <w:rFonts w:cs="Arial"/>
          <w:iCs/>
          <w:sz w:val="22"/>
          <w:szCs w:val="22"/>
        </w:rPr>
      </w:pPr>
      <w:r w:rsidRPr="0085025F">
        <w:rPr>
          <w:rFonts w:cs="Arial"/>
          <w:b/>
          <w:i/>
          <w:iCs/>
          <w:sz w:val="22"/>
          <w:szCs w:val="22"/>
        </w:rPr>
        <w:t xml:space="preserve">Please contact the </w:t>
      </w:r>
      <w:r w:rsidR="003C7CB7">
        <w:rPr>
          <w:rFonts w:cs="Arial"/>
          <w:b/>
          <w:i/>
          <w:iCs/>
          <w:sz w:val="22"/>
          <w:szCs w:val="22"/>
        </w:rPr>
        <w:t xml:space="preserve">individual’s </w:t>
      </w:r>
      <w:r w:rsidRPr="0085025F">
        <w:rPr>
          <w:rFonts w:cs="Arial"/>
          <w:b/>
          <w:i/>
          <w:iCs/>
          <w:sz w:val="22"/>
          <w:szCs w:val="22"/>
        </w:rPr>
        <w:t xml:space="preserve">DDS Case Manager for Care Plan Conferences, changes in condition, hospitalizations, need for change in code status, or </w:t>
      </w:r>
      <w:r w:rsidR="00EC3977">
        <w:rPr>
          <w:rFonts w:cs="Arial"/>
          <w:b/>
          <w:i/>
          <w:iCs/>
          <w:sz w:val="22"/>
          <w:szCs w:val="22"/>
        </w:rPr>
        <w:t xml:space="preserve">upon the individual’s </w:t>
      </w:r>
      <w:r w:rsidRPr="0085025F">
        <w:rPr>
          <w:rFonts w:cs="Arial"/>
          <w:b/>
          <w:i/>
          <w:iCs/>
          <w:sz w:val="22"/>
          <w:szCs w:val="22"/>
        </w:rPr>
        <w:t>death.</w:t>
      </w:r>
      <w:r w:rsidRPr="0085025F">
        <w:rPr>
          <w:rFonts w:cs="Arial"/>
          <w:b/>
          <w:i/>
          <w:iCs/>
          <w:sz w:val="22"/>
          <w:szCs w:val="22"/>
        </w:rPr>
        <w:br/>
      </w:r>
    </w:p>
    <w:p w14:paraId="077FCFC6" w14:textId="3EA7C951" w:rsidR="00F130AF" w:rsidRPr="0085025F" w:rsidRDefault="00F130AF" w:rsidP="009F3DCF">
      <w:pPr>
        <w:ind w:left="-360"/>
        <w:rPr>
          <w:rFonts w:cs="Arial"/>
          <w:bCs/>
          <w:sz w:val="22"/>
          <w:szCs w:val="22"/>
        </w:rPr>
      </w:pPr>
      <w:r w:rsidRPr="0085025F">
        <w:rPr>
          <w:rFonts w:cs="Arial"/>
          <w:bCs/>
          <w:sz w:val="22"/>
          <w:szCs w:val="22"/>
        </w:rPr>
        <w:t>Case Manager:</w:t>
      </w:r>
      <w:r w:rsidR="006D3B23" w:rsidRPr="0085025F">
        <w:rPr>
          <w:rFonts w:cs="Arial"/>
          <w:bCs/>
          <w:sz w:val="22"/>
          <w:szCs w:val="22"/>
        </w:rPr>
        <w:t xml:space="preserve"> </w:t>
      </w:r>
      <w:r w:rsidR="00342077" w:rsidRPr="009F1D7A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42077" w:rsidRPr="009F1D7A">
        <w:rPr>
          <w:rFonts w:cs="Arial"/>
          <w:sz w:val="22"/>
          <w:szCs w:val="22"/>
          <w:u w:val="single"/>
        </w:rPr>
        <w:instrText xml:space="preserve"> FORMTEXT </w:instrText>
      </w:r>
      <w:r w:rsidR="00342077" w:rsidRPr="009F1D7A">
        <w:rPr>
          <w:rFonts w:cs="Arial"/>
          <w:sz w:val="22"/>
          <w:szCs w:val="22"/>
          <w:u w:val="single"/>
        </w:rPr>
      </w:r>
      <w:r w:rsidR="00342077" w:rsidRPr="009F1D7A">
        <w:rPr>
          <w:rFonts w:cs="Arial"/>
          <w:sz w:val="22"/>
          <w:szCs w:val="22"/>
          <w:u w:val="single"/>
        </w:rPr>
        <w:fldChar w:fldCharType="separate"/>
      </w:r>
      <w:r w:rsidR="00342077" w:rsidRPr="009F1D7A">
        <w:rPr>
          <w:rFonts w:cs="Arial"/>
          <w:noProof/>
          <w:sz w:val="22"/>
          <w:szCs w:val="22"/>
          <w:u w:val="single"/>
        </w:rPr>
        <w:t> </w:t>
      </w:r>
      <w:r w:rsidR="00342077" w:rsidRPr="009F1D7A">
        <w:rPr>
          <w:rFonts w:cs="Arial"/>
          <w:noProof/>
          <w:sz w:val="22"/>
          <w:szCs w:val="22"/>
          <w:u w:val="single"/>
        </w:rPr>
        <w:t> </w:t>
      </w:r>
      <w:r w:rsidR="00342077" w:rsidRPr="009F1D7A">
        <w:rPr>
          <w:rFonts w:cs="Arial"/>
          <w:noProof/>
          <w:sz w:val="22"/>
          <w:szCs w:val="22"/>
          <w:u w:val="single"/>
        </w:rPr>
        <w:t> </w:t>
      </w:r>
      <w:r w:rsidR="00342077" w:rsidRPr="009F1D7A">
        <w:rPr>
          <w:rFonts w:cs="Arial"/>
          <w:noProof/>
          <w:sz w:val="22"/>
          <w:szCs w:val="22"/>
          <w:u w:val="single"/>
        </w:rPr>
        <w:t> </w:t>
      </w:r>
      <w:r w:rsidR="00342077" w:rsidRPr="009F1D7A">
        <w:rPr>
          <w:rFonts w:cs="Arial"/>
          <w:noProof/>
          <w:sz w:val="22"/>
          <w:szCs w:val="22"/>
          <w:u w:val="single"/>
        </w:rPr>
        <w:t> </w:t>
      </w:r>
      <w:r w:rsidR="00342077" w:rsidRPr="009F1D7A">
        <w:rPr>
          <w:rFonts w:cs="Arial"/>
          <w:sz w:val="22"/>
          <w:szCs w:val="22"/>
          <w:u w:val="single"/>
        </w:rPr>
        <w:fldChar w:fldCharType="end"/>
      </w:r>
      <w:r w:rsidRPr="0085025F">
        <w:rPr>
          <w:rFonts w:cs="Arial"/>
          <w:bCs/>
          <w:sz w:val="22"/>
          <w:szCs w:val="22"/>
        </w:rPr>
        <w:t>__________________________</w:t>
      </w:r>
      <w:r w:rsidR="000E6039">
        <w:rPr>
          <w:rFonts w:cs="Arial"/>
          <w:bCs/>
          <w:sz w:val="22"/>
          <w:szCs w:val="22"/>
        </w:rPr>
        <w:t>_____</w:t>
      </w:r>
      <w:r w:rsidRPr="0085025F">
        <w:rPr>
          <w:rFonts w:cs="Arial"/>
          <w:bCs/>
          <w:sz w:val="22"/>
          <w:szCs w:val="22"/>
        </w:rPr>
        <w:t xml:space="preserve">  Email:</w:t>
      </w:r>
      <w:r w:rsidR="006D3B23" w:rsidRPr="0085025F">
        <w:rPr>
          <w:rFonts w:cs="Arial"/>
          <w:bCs/>
          <w:sz w:val="22"/>
          <w:szCs w:val="22"/>
        </w:rPr>
        <w:t xml:space="preserve"> </w:t>
      </w:r>
      <w:r w:rsidR="009F1D7A" w:rsidRPr="009F1D7A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1D7A" w:rsidRPr="009F1D7A">
        <w:rPr>
          <w:rFonts w:cs="Arial"/>
          <w:sz w:val="22"/>
          <w:szCs w:val="22"/>
          <w:u w:val="single"/>
        </w:rPr>
        <w:instrText xml:space="preserve"> FORMTEXT </w:instrText>
      </w:r>
      <w:r w:rsidR="009F1D7A" w:rsidRPr="009F1D7A">
        <w:rPr>
          <w:rFonts w:cs="Arial"/>
          <w:sz w:val="22"/>
          <w:szCs w:val="22"/>
          <w:u w:val="single"/>
        </w:rPr>
      </w:r>
      <w:r w:rsidR="009F1D7A" w:rsidRPr="009F1D7A">
        <w:rPr>
          <w:rFonts w:cs="Arial"/>
          <w:sz w:val="22"/>
          <w:szCs w:val="22"/>
          <w:u w:val="single"/>
        </w:rPr>
        <w:fldChar w:fldCharType="separate"/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sz w:val="22"/>
          <w:szCs w:val="22"/>
          <w:u w:val="single"/>
        </w:rPr>
        <w:fldChar w:fldCharType="end"/>
      </w:r>
      <w:r w:rsidRPr="0085025F">
        <w:rPr>
          <w:rFonts w:cs="Arial"/>
          <w:bCs/>
          <w:sz w:val="22"/>
          <w:szCs w:val="22"/>
        </w:rPr>
        <w:t>______________</w:t>
      </w:r>
    </w:p>
    <w:p w14:paraId="17CCEB23" w14:textId="77777777" w:rsidR="0085025F" w:rsidRDefault="0085025F" w:rsidP="009F3DCF">
      <w:pPr>
        <w:ind w:left="-360"/>
        <w:rPr>
          <w:rFonts w:cs="Arial"/>
          <w:bCs/>
          <w:sz w:val="22"/>
          <w:szCs w:val="22"/>
        </w:rPr>
      </w:pPr>
    </w:p>
    <w:p w14:paraId="4D529733" w14:textId="21173F94" w:rsidR="00F130AF" w:rsidRPr="0085025F" w:rsidRDefault="00F130AF" w:rsidP="009F3DCF">
      <w:pPr>
        <w:ind w:left="-360"/>
        <w:rPr>
          <w:rFonts w:cs="Arial"/>
          <w:bCs/>
          <w:sz w:val="22"/>
          <w:szCs w:val="22"/>
        </w:rPr>
      </w:pPr>
      <w:r w:rsidRPr="0085025F">
        <w:rPr>
          <w:rFonts w:cs="Arial"/>
          <w:bCs/>
          <w:sz w:val="22"/>
          <w:szCs w:val="22"/>
        </w:rPr>
        <w:t xml:space="preserve">Phone Number: </w:t>
      </w:r>
      <w:r w:rsidR="009F1D7A" w:rsidRPr="009F1D7A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1D7A" w:rsidRPr="009F1D7A">
        <w:rPr>
          <w:rFonts w:cs="Arial"/>
          <w:sz w:val="22"/>
          <w:szCs w:val="22"/>
          <w:u w:val="single"/>
        </w:rPr>
        <w:instrText xml:space="preserve"> FORMTEXT </w:instrText>
      </w:r>
      <w:r w:rsidR="009F1D7A" w:rsidRPr="009F1D7A">
        <w:rPr>
          <w:rFonts w:cs="Arial"/>
          <w:sz w:val="22"/>
          <w:szCs w:val="22"/>
          <w:u w:val="single"/>
        </w:rPr>
      </w:r>
      <w:r w:rsidR="009F1D7A" w:rsidRPr="009F1D7A">
        <w:rPr>
          <w:rFonts w:cs="Arial"/>
          <w:sz w:val="22"/>
          <w:szCs w:val="22"/>
          <w:u w:val="single"/>
        </w:rPr>
        <w:fldChar w:fldCharType="separate"/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sz w:val="22"/>
          <w:szCs w:val="22"/>
          <w:u w:val="single"/>
        </w:rPr>
        <w:fldChar w:fldCharType="end"/>
      </w:r>
      <w:r w:rsidRPr="0085025F">
        <w:rPr>
          <w:rFonts w:cs="Arial"/>
          <w:bCs/>
          <w:sz w:val="22"/>
          <w:szCs w:val="22"/>
        </w:rPr>
        <w:t>_____________________</w:t>
      </w:r>
      <w:r w:rsidR="00FB7792" w:rsidRPr="0085025F">
        <w:rPr>
          <w:rFonts w:cs="Arial"/>
          <w:bCs/>
          <w:sz w:val="22"/>
          <w:szCs w:val="22"/>
        </w:rPr>
        <w:t>___</w:t>
      </w:r>
      <w:r w:rsidR="00EC3977">
        <w:rPr>
          <w:rFonts w:cs="Arial"/>
          <w:bCs/>
          <w:sz w:val="22"/>
          <w:szCs w:val="22"/>
        </w:rPr>
        <w:t>_______</w:t>
      </w:r>
    </w:p>
    <w:p w14:paraId="747F692C" w14:textId="77777777" w:rsidR="003640BF" w:rsidRPr="0085025F" w:rsidRDefault="003640BF" w:rsidP="009F3DCF">
      <w:pPr>
        <w:ind w:left="-360"/>
        <w:rPr>
          <w:rFonts w:cs="Arial"/>
          <w:bCs/>
          <w:sz w:val="22"/>
          <w:szCs w:val="22"/>
        </w:rPr>
      </w:pPr>
    </w:p>
    <w:p w14:paraId="56F2C188" w14:textId="0A89FB01" w:rsidR="00F130AF" w:rsidRPr="0085025F" w:rsidRDefault="00B00A13" w:rsidP="009F3DCF">
      <w:pPr>
        <w:ind w:left="-360"/>
        <w:rPr>
          <w:rFonts w:cs="Arial"/>
          <w:bCs/>
          <w:sz w:val="22"/>
          <w:szCs w:val="22"/>
        </w:rPr>
      </w:pPr>
      <w:r w:rsidRPr="0085025F">
        <w:rPr>
          <w:rFonts w:cs="Arial"/>
          <w:bCs/>
          <w:sz w:val="22"/>
          <w:szCs w:val="22"/>
        </w:rPr>
        <w:t xml:space="preserve">DDS </w:t>
      </w:r>
      <w:r w:rsidR="001C41A4" w:rsidRPr="0085025F">
        <w:rPr>
          <w:rFonts w:cs="Arial"/>
          <w:bCs/>
          <w:sz w:val="22"/>
          <w:szCs w:val="22"/>
        </w:rPr>
        <w:t>OBRA</w:t>
      </w:r>
      <w:r w:rsidR="00FE3FEA" w:rsidRPr="0085025F">
        <w:rPr>
          <w:rFonts w:cs="Arial"/>
          <w:bCs/>
          <w:sz w:val="22"/>
          <w:szCs w:val="22"/>
        </w:rPr>
        <w:t>/Lon</w:t>
      </w:r>
      <w:r w:rsidR="0085025F" w:rsidRPr="0085025F">
        <w:rPr>
          <w:rFonts w:cs="Arial"/>
          <w:bCs/>
          <w:sz w:val="22"/>
          <w:szCs w:val="22"/>
        </w:rPr>
        <w:t>g-</w:t>
      </w:r>
      <w:r w:rsidR="0085025F">
        <w:rPr>
          <w:rFonts w:cs="Arial"/>
          <w:bCs/>
          <w:sz w:val="22"/>
          <w:szCs w:val="22"/>
        </w:rPr>
        <w:t>T</w:t>
      </w:r>
      <w:r w:rsidR="00FE3FEA" w:rsidRPr="0085025F">
        <w:rPr>
          <w:rFonts w:cs="Arial"/>
          <w:bCs/>
          <w:sz w:val="22"/>
          <w:szCs w:val="22"/>
        </w:rPr>
        <w:t>erm</w:t>
      </w:r>
      <w:r w:rsidR="001C41A4" w:rsidRPr="0085025F">
        <w:rPr>
          <w:rFonts w:cs="Arial"/>
          <w:bCs/>
          <w:sz w:val="22"/>
          <w:szCs w:val="22"/>
        </w:rPr>
        <w:t xml:space="preserve"> </w:t>
      </w:r>
      <w:r w:rsidR="0085025F">
        <w:rPr>
          <w:rFonts w:cs="Arial"/>
          <w:bCs/>
          <w:sz w:val="22"/>
          <w:szCs w:val="22"/>
        </w:rPr>
        <w:t xml:space="preserve">Care </w:t>
      </w:r>
      <w:r w:rsidR="00DF04B8" w:rsidRPr="0085025F">
        <w:rPr>
          <w:rFonts w:cs="Arial"/>
          <w:bCs/>
          <w:sz w:val="22"/>
          <w:szCs w:val="22"/>
        </w:rPr>
        <w:t>Nurse</w:t>
      </w:r>
      <w:r w:rsidR="00F130AF" w:rsidRPr="0085025F">
        <w:rPr>
          <w:rFonts w:cs="Arial"/>
          <w:bCs/>
          <w:sz w:val="22"/>
          <w:szCs w:val="22"/>
        </w:rPr>
        <w:t>:</w:t>
      </w:r>
      <w:r w:rsidR="0085025F" w:rsidRPr="0085025F">
        <w:rPr>
          <w:rFonts w:cs="Arial"/>
          <w:bCs/>
          <w:sz w:val="22"/>
          <w:szCs w:val="22"/>
        </w:rPr>
        <w:t xml:space="preserve"> </w:t>
      </w:r>
      <w:r w:rsidR="009F1D7A" w:rsidRPr="009F1D7A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1D7A" w:rsidRPr="009F1D7A">
        <w:rPr>
          <w:rFonts w:cs="Arial"/>
          <w:sz w:val="22"/>
          <w:szCs w:val="22"/>
          <w:u w:val="single"/>
        </w:rPr>
        <w:instrText xml:space="preserve"> FORMTEXT </w:instrText>
      </w:r>
      <w:r w:rsidR="009F1D7A" w:rsidRPr="009F1D7A">
        <w:rPr>
          <w:rFonts w:cs="Arial"/>
          <w:sz w:val="22"/>
          <w:szCs w:val="22"/>
          <w:u w:val="single"/>
        </w:rPr>
      </w:r>
      <w:r w:rsidR="009F1D7A" w:rsidRPr="009F1D7A">
        <w:rPr>
          <w:rFonts w:cs="Arial"/>
          <w:sz w:val="22"/>
          <w:szCs w:val="22"/>
          <w:u w:val="single"/>
        </w:rPr>
        <w:fldChar w:fldCharType="separate"/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sz w:val="22"/>
          <w:szCs w:val="22"/>
          <w:u w:val="single"/>
        </w:rPr>
        <w:fldChar w:fldCharType="end"/>
      </w:r>
      <w:r w:rsidR="00F130AF" w:rsidRPr="0085025F">
        <w:rPr>
          <w:rFonts w:cs="Arial"/>
          <w:bCs/>
          <w:sz w:val="22"/>
          <w:szCs w:val="22"/>
        </w:rPr>
        <w:t>_______________________</w:t>
      </w:r>
      <w:r w:rsidR="003F7FD4" w:rsidRPr="0085025F">
        <w:rPr>
          <w:rFonts w:cs="Arial"/>
          <w:bCs/>
          <w:sz w:val="22"/>
          <w:szCs w:val="22"/>
        </w:rPr>
        <w:t>_________</w:t>
      </w:r>
      <w:r w:rsidR="00EC3977">
        <w:rPr>
          <w:rFonts w:cs="Arial"/>
          <w:bCs/>
          <w:sz w:val="22"/>
          <w:szCs w:val="22"/>
        </w:rPr>
        <w:t>________</w:t>
      </w:r>
    </w:p>
    <w:p w14:paraId="39F764AF" w14:textId="77777777" w:rsidR="00240BCC" w:rsidRPr="0085025F" w:rsidRDefault="00240BCC" w:rsidP="009F3DCF">
      <w:pPr>
        <w:ind w:left="-360"/>
        <w:rPr>
          <w:rFonts w:cs="Arial"/>
          <w:bCs/>
          <w:sz w:val="22"/>
          <w:szCs w:val="22"/>
        </w:rPr>
      </w:pPr>
    </w:p>
    <w:p w14:paraId="62DE6517" w14:textId="503436FB" w:rsidR="001C41A4" w:rsidRPr="0085025F" w:rsidRDefault="0086692E" w:rsidP="009F3DCF">
      <w:pPr>
        <w:ind w:left="-360"/>
        <w:rPr>
          <w:rFonts w:cs="Arial"/>
          <w:bCs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Nurse’s </w:t>
      </w:r>
      <w:r w:rsidR="00F130AF" w:rsidRPr="0085025F">
        <w:rPr>
          <w:rFonts w:cs="Arial"/>
          <w:bCs/>
          <w:sz w:val="22"/>
          <w:szCs w:val="22"/>
        </w:rPr>
        <w:t>Signature: ___________________________________</w:t>
      </w:r>
      <w:r w:rsidR="00240BCC" w:rsidRPr="0085025F">
        <w:rPr>
          <w:rFonts w:cs="Arial"/>
          <w:bCs/>
          <w:sz w:val="22"/>
          <w:szCs w:val="22"/>
        </w:rPr>
        <w:t>_____</w:t>
      </w:r>
      <w:r w:rsidR="00AA6414">
        <w:rPr>
          <w:rFonts w:cs="Arial"/>
          <w:bCs/>
          <w:sz w:val="22"/>
          <w:szCs w:val="22"/>
        </w:rPr>
        <w:t>_</w:t>
      </w:r>
      <w:r w:rsidR="00AA6414" w:rsidRPr="0085025F">
        <w:rPr>
          <w:rFonts w:cs="Arial"/>
          <w:bCs/>
          <w:sz w:val="22"/>
          <w:szCs w:val="22"/>
        </w:rPr>
        <w:t xml:space="preserve"> Date</w:t>
      </w:r>
      <w:r w:rsidR="00FE0D7A" w:rsidRPr="0085025F">
        <w:rPr>
          <w:rFonts w:cs="Arial"/>
          <w:bCs/>
          <w:sz w:val="22"/>
          <w:szCs w:val="22"/>
        </w:rPr>
        <w:t>:</w:t>
      </w:r>
      <w:r w:rsidR="00F130AF" w:rsidRPr="0085025F">
        <w:rPr>
          <w:rFonts w:cs="Arial"/>
          <w:bCs/>
          <w:sz w:val="22"/>
          <w:szCs w:val="22"/>
        </w:rPr>
        <w:t xml:space="preserve"> </w:t>
      </w:r>
      <w:r w:rsidR="009F1D7A" w:rsidRPr="009F1D7A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1D7A" w:rsidRPr="009F1D7A">
        <w:rPr>
          <w:rFonts w:cs="Arial"/>
          <w:sz w:val="22"/>
          <w:szCs w:val="22"/>
          <w:u w:val="single"/>
        </w:rPr>
        <w:instrText xml:space="preserve"> FORMTEXT </w:instrText>
      </w:r>
      <w:r w:rsidR="009F1D7A" w:rsidRPr="009F1D7A">
        <w:rPr>
          <w:rFonts w:cs="Arial"/>
          <w:sz w:val="22"/>
          <w:szCs w:val="22"/>
          <w:u w:val="single"/>
        </w:rPr>
      </w:r>
      <w:r w:rsidR="009F1D7A" w:rsidRPr="009F1D7A">
        <w:rPr>
          <w:rFonts w:cs="Arial"/>
          <w:sz w:val="22"/>
          <w:szCs w:val="22"/>
          <w:u w:val="single"/>
        </w:rPr>
        <w:fldChar w:fldCharType="separate"/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noProof/>
          <w:sz w:val="22"/>
          <w:szCs w:val="22"/>
          <w:u w:val="single"/>
        </w:rPr>
        <w:t> </w:t>
      </w:r>
      <w:r w:rsidR="009F1D7A" w:rsidRPr="009F1D7A">
        <w:rPr>
          <w:rFonts w:cs="Arial"/>
          <w:sz w:val="22"/>
          <w:szCs w:val="22"/>
          <w:u w:val="single"/>
        </w:rPr>
        <w:fldChar w:fldCharType="end"/>
      </w:r>
      <w:r w:rsidR="00F130AF" w:rsidRPr="0085025F">
        <w:rPr>
          <w:rFonts w:cs="Arial"/>
          <w:bCs/>
          <w:sz w:val="22"/>
          <w:szCs w:val="22"/>
        </w:rPr>
        <w:t>_______</w:t>
      </w:r>
      <w:r w:rsidR="009F1D7A">
        <w:rPr>
          <w:rFonts w:cs="Arial"/>
          <w:bCs/>
          <w:sz w:val="22"/>
          <w:szCs w:val="22"/>
        </w:rPr>
        <w:t>_</w:t>
      </w:r>
    </w:p>
    <w:sectPr w:rsidR="001C41A4" w:rsidRPr="0085025F" w:rsidSect="00BB0534">
      <w:headerReference w:type="default" r:id="rId12"/>
      <w:headerReference w:type="first" r:id="rId13"/>
      <w:type w:val="continuous"/>
      <w:pgSz w:w="12240" w:h="15840" w:code="1"/>
      <w:pgMar w:top="720" w:right="1440" w:bottom="288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700A" w14:textId="77777777" w:rsidR="00582597" w:rsidRDefault="00582597">
      <w:r>
        <w:separator/>
      </w:r>
    </w:p>
  </w:endnote>
  <w:endnote w:type="continuationSeparator" w:id="0">
    <w:p w14:paraId="30326E7C" w14:textId="77777777" w:rsidR="00582597" w:rsidRDefault="005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6B08" w14:textId="3CE23FA6" w:rsidR="00582597" w:rsidRPr="008960D7" w:rsidRDefault="00582597" w:rsidP="00687C27">
    <w:pPr>
      <w:pStyle w:val="Footer"/>
      <w:pBdr>
        <w:top w:val="single" w:sz="4" w:space="1" w:color="D9D9D9"/>
      </w:pBdr>
      <w:tabs>
        <w:tab w:val="clear" w:pos="8640"/>
        <w:tab w:val="right" w:pos="9360"/>
      </w:tabs>
      <w:ind w:left="-720" w:right="-540"/>
      <w:jc w:val="right"/>
      <w:rPr>
        <w:rFonts w:ascii="Times New Roman" w:hAnsi="Times New Roman"/>
        <w:sz w:val="18"/>
        <w:szCs w:val="18"/>
      </w:rPr>
    </w:pPr>
    <w:r w:rsidRPr="008960D7">
      <w:rPr>
        <w:rFonts w:ascii="Times New Roman" w:hAnsi="Times New Roman"/>
        <w:sz w:val="18"/>
        <w:szCs w:val="18"/>
        <w:lang w:val="en-US"/>
      </w:rPr>
      <w:t xml:space="preserve">H.S. 22-1 Attachment A:  OBRA Preadmission Screening Report Level II            Revised </w:t>
    </w:r>
    <w:r w:rsidR="002F2829">
      <w:rPr>
        <w:rFonts w:ascii="Times New Roman" w:hAnsi="Times New Roman"/>
        <w:sz w:val="18"/>
        <w:szCs w:val="18"/>
        <w:lang w:val="en-US"/>
      </w:rPr>
      <w:t>7-1-</w:t>
    </w:r>
    <w:r>
      <w:rPr>
        <w:rFonts w:ascii="Times New Roman" w:hAnsi="Times New Roman"/>
        <w:sz w:val="18"/>
        <w:szCs w:val="18"/>
        <w:lang w:val="en-US"/>
      </w:rPr>
      <w:t>2022</w:t>
    </w:r>
    <w:r w:rsidRPr="008960D7">
      <w:rPr>
        <w:rFonts w:ascii="Times New Roman" w:hAnsi="Times New Roman"/>
        <w:sz w:val="18"/>
        <w:szCs w:val="18"/>
        <w:lang w:val="en-US"/>
      </w:rPr>
      <w:tab/>
    </w:r>
    <w:r w:rsidRPr="008960D7">
      <w:rPr>
        <w:rFonts w:ascii="Times New Roman" w:hAnsi="Times New Roman"/>
        <w:sz w:val="18"/>
        <w:szCs w:val="18"/>
      </w:rPr>
      <w:fldChar w:fldCharType="begin"/>
    </w:r>
    <w:r w:rsidRPr="008960D7">
      <w:rPr>
        <w:rFonts w:ascii="Times New Roman" w:hAnsi="Times New Roman"/>
        <w:sz w:val="18"/>
        <w:szCs w:val="18"/>
      </w:rPr>
      <w:instrText xml:space="preserve"> PAGE   \* MERGEFORMAT </w:instrText>
    </w:r>
    <w:r w:rsidRPr="008960D7">
      <w:rPr>
        <w:rFonts w:ascii="Times New Roman" w:hAnsi="Times New Roman"/>
        <w:sz w:val="18"/>
        <w:szCs w:val="18"/>
      </w:rPr>
      <w:fldChar w:fldCharType="separate"/>
    </w:r>
    <w:r w:rsidRPr="008960D7">
      <w:rPr>
        <w:rFonts w:ascii="Times New Roman" w:hAnsi="Times New Roman"/>
        <w:sz w:val="18"/>
        <w:szCs w:val="18"/>
      </w:rPr>
      <w:t>1</w:t>
    </w:r>
    <w:r w:rsidRPr="008960D7">
      <w:rPr>
        <w:rFonts w:ascii="Times New Roman" w:hAnsi="Times New Roman"/>
        <w:b/>
        <w:bCs/>
        <w:noProof/>
        <w:sz w:val="18"/>
        <w:szCs w:val="18"/>
      </w:rPr>
      <w:fldChar w:fldCharType="end"/>
    </w:r>
    <w:r w:rsidRPr="008960D7">
      <w:rPr>
        <w:rFonts w:ascii="Times New Roman" w:hAnsi="Times New Roman"/>
        <w:b/>
        <w:bCs/>
        <w:sz w:val="18"/>
        <w:szCs w:val="18"/>
      </w:rPr>
      <w:t xml:space="preserve"> | </w:t>
    </w:r>
    <w:r w:rsidRPr="008960D7">
      <w:rPr>
        <w:rFonts w:ascii="Times New Roman" w:hAnsi="Times New Roman"/>
        <w:color w:val="808080"/>
        <w:spacing w:val="60"/>
        <w:sz w:val="18"/>
        <w:szCs w:val="18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F122" w14:textId="4AC7B207" w:rsidR="00582597" w:rsidRPr="008960D7" w:rsidRDefault="00582597" w:rsidP="00240BCC">
    <w:pPr>
      <w:pStyle w:val="Footer"/>
      <w:pBdr>
        <w:top w:val="single" w:sz="4" w:space="1" w:color="D9D9D9"/>
      </w:pBdr>
      <w:rPr>
        <w:rFonts w:ascii="Times New Roman" w:hAnsi="Times New Roman"/>
        <w:sz w:val="18"/>
        <w:szCs w:val="18"/>
      </w:rPr>
    </w:pPr>
    <w:r w:rsidRPr="008960D7">
      <w:rPr>
        <w:rFonts w:ascii="Times New Roman" w:hAnsi="Times New Roman"/>
        <w:sz w:val="18"/>
        <w:szCs w:val="18"/>
        <w:lang w:val="en-US"/>
      </w:rPr>
      <w:t>H.S. 22-1 Attachment A:  OBRA Preadmission Screening Report Level II</w:t>
    </w:r>
    <w:r w:rsidRPr="008960D7">
      <w:rPr>
        <w:rFonts w:ascii="Times New Roman" w:hAnsi="Times New Roman"/>
        <w:sz w:val="18"/>
        <w:szCs w:val="18"/>
        <w:lang w:val="en-US"/>
      </w:rPr>
      <w:tab/>
      <w:t xml:space="preserve">Revised </w:t>
    </w:r>
    <w:r w:rsidR="009F3C9B">
      <w:rPr>
        <w:rFonts w:ascii="Times New Roman" w:hAnsi="Times New Roman"/>
        <w:sz w:val="18"/>
        <w:szCs w:val="18"/>
        <w:lang w:val="en-US"/>
      </w:rPr>
      <w:t>7-1</w:t>
    </w:r>
    <w:r>
      <w:rPr>
        <w:rFonts w:ascii="Times New Roman" w:hAnsi="Times New Roman"/>
        <w:sz w:val="18"/>
        <w:szCs w:val="18"/>
        <w:lang w:val="en-US"/>
      </w:rPr>
      <w:t>-2022</w:t>
    </w:r>
    <w:r w:rsidRPr="008960D7">
      <w:rPr>
        <w:rFonts w:ascii="Times New Roman" w:hAnsi="Times New Roman"/>
        <w:sz w:val="18"/>
        <w:szCs w:val="18"/>
        <w:lang w:val="en-US"/>
      </w:rPr>
      <w:tab/>
    </w:r>
    <w:r w:rsidRPr="008960D7">
      <w:rPr>
        <w:rFonts w:ascii="Times New Roman" w:hAnsi="Times New Roman"/>
        <w:sz w:val="18"/>
        <w:szCs w:val="18"/>
      </w:rPr>
      <w:fldChar w:fldCharType="begin"/>
    </w:r>
    <w:r w:rsidRPr="008960D7">
      <w:rPr>
        <w:rFonts w:ascii="Times New Roman" w:hAnsi="Times New Roman"/>
        <w:sz w:val="18"/>
        <w:szCs w:val="18"/>
      </w:rPr>
      <w:instrText xml:space="preserve"> PAGE   \* MERGEFORMAT </w:instrText>
    </w:r>
    <w:r w:rsidRPr="008960D7">
      <w:rPr>
        <w:rFonts w:ascii="Times New Roman" w:hAnsi="Times New Roman"/>
        <w:sz w:val="18"/>
        <w:szCs w:val="18"/>
      </w:rPr>
      <w:fldChar w:fldCharType="separate"/>
    </w:r>
    <w:r w:rsidRPr="008960D7">
      <w:rPr>
        <w:rFonts w:ascii="Times New Roman" w:hAnsi="Times New Roman"/>
        <w:sz w:val="18"/>
        <w:szCs w:val="18"/>
      </w:rPr>
      <w:t>1</w:t>
    </w:r>
    <w:r w:rsidRPr="008960D7">
      <w:rPr>
        <w:rFonts w:ascii="Times New Roman" w:hAnsi="Times New Roman"/>
        <w:b/>
        <w:bCs/>
        <w:noProof/>
        <w:sz w:val="18"/>
        <w:szCs w:val="18"/>
      </w:rPr>
      <w:fldChar w:fldCharType="end"/>
    </w:r>
    <w:r w:rsidRPr="008960D7">
      <w:rPr>
        <w:rFonts w:ascii="Times New Roman" w:hAnsi="Times New Roman"/>
        <w:b/>
        <w:bCs/>
        <w:sz w:val="18"/>
        <w:szCs w:val="18"/>
      </w:rPr>
      <w:t xml:space="preserve"> | </w:t>
    </w:r>
    <w:r w:rsidRPr="008960D7">
      <w:rPr>
        <w:rFonts w:ascii="Times New Roman" w:hAnsi="Times New Roman"/>
        <w:color w:val="808080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0331" w14:textId="77777777" w:rsidR="00582597" w:rsidRDefault="00582597">
      <w:r>
        <w:separator/>
      </w:r>
    </w:p>
  </w:footnote>
  <w:footnote w:type="continuationSeparator" w:id="0">
    <w:p w14:paraId="53705A62" w14:textId="77777777" w:rsidR="00582597" w:rsidRDefault="0058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00B2" w14:textId="61429775" w:rsidR="00582597" w:rsidRDefault="00582597" w:rsidP="0086692E">
    <w:pPr>
      <w:pStyle w:val="Header"/>
      <w:rPr>
        <w:sz w:val="22"/>
        <w:szCs w:val="22"/>
        <w:lang w:val="en-US"/>
      </w:rPr>
    </w:pPr>
    <w:r w:rsidRPr="0086692E">
      <w:rPr>
        <w:sz w:val="22"/>
        <w:szCs w:val="22"/>
        <w:lang w:val="en-US"/>
      </w:rPr>
      <w:t xml:space="preserve">Individual’s </w:t>
    </w:r>
    <w:r w:rsidRPr="0086692E">
      <w:rPr>
        <w:sz w:val="22"/>
        <w:szCs w:val="22"/>
      </w:rPr>
      <w:t>Name: ______________________________</w:t>
    </w:r>
    <w:r w:rsidRPr="0086692E">
      <w:rPr>
        <w:sz w:val="22"/>
        <w:szCs w:val="22"/>
        <w:lang w:val="en-US"/>
      </w:rPr>
      <w:t>__________</w:t>
    </w:r>
    <w:r>
      <w:rPr>
        <w:sz w:val="22"/>
        <w:szCs w:val="22"/>
        <w:lang w:val="en-US"/>
      </w:rPr>
      <w:t>___________________________</w:t>
    </w:r>
    <w:r w:rsidRPr="0086692E">
      <w:rPr>
        <w:sz w:val="22"/>
        <w:szCs w:val="22"/>
        <w:lang w:val="en-US"/>
      </w:rPr>
      <w:t>__</w:t>
    </w:r>
  </w:p>
  <w:p w14:paraId="52B9473C" w14:textId="77777777" w:rsidR="00582597" w:rsidRPr="0086692E" w:rsidRDefault="00582597" w:rsidP="0086692E">
    <w:pPr>
      <w:pStyle w:val="Header"/>
      <w:rPr>
        <w:sz w:val="22"/>
        <w:szCs w:val="22"/>
        <w:lang w:val="en-US"/>
      </w:rPr>
    </w:pPr>
  </w:p>
  <w:p w14:paraId="73BD8C1F" w14:textId="77777777" w:rsidR="00582597" w:rsidRPr="00D2172E" w:rsidRDefault="00582597">
    <w:pPr>
      <w:pStyle w:val="Header"/>
      <w:rPr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8794" w14:textId="1C641791" w:rsidR="00582597" w:rsidRPr="004B4EE4" w:rsidRDefault="00582597" w:rsidP="004B4EE4">
    <w:pPr>
      <w:rPr>
        <w:color w:val="0000D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C7B15" wp14:editId="2741A50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95750" cy="6191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3989B" w14:textId="77777777" w:rsidR="00582597" w:rsidRPr="00366F02" w:rsidRDefault="00582597" w:rsidP="004B4EE4">
                          <w:pPr>
                            <w:pStyle w:val="Heading1"/>
                            <w:rPr>
                              <w:color w:val="0000D2"/>
                              <w:sz w:val="36"/>
                            </w:rPr>
                          </w:pPr>
                          <w:r w:rsidRPr="00366F02">
                            <w:rPr>
                              <w:color w:val="0000D2"/>
                              <w:sz w:val="36"/>
                            </w:rPr>
                            <w:t>State of Connecticut</w:t>
                          </w:r>
                        </w:p>
                        <w:p w14:paraId="7BB26026" w14:textId="77777777" w:rsidR="00582597" w:rsidRPr="0084789E" w:rsidRDefault="00582597" w:rsidP="004B4EE4">
                          <w:pPr>
                            <w:pStyle w:val="Heading1"/>
                            <w:ind w:left="-360"/>
                            <w:rPr>
                              <w:color w:val="0000D2"/>
                              <w:sz w:val="36"/>
                              <w:szCs w:val="36"/>
                            </w:rPr>
                          </w:pPr>
                          <w:r w:rsidRPr="0084789E">
                            <w:rPr>
                              <w:color w:val="0000D2"/>
                              <w:sz w:val="36"/>
                              <w:szCs w:val="36"/>
                            </w:rPr>
                            <w:t>Department of Developmental Services</w:t>
                          </w:r>
                        </w:p>
                        <w:p w14:paraId="051F9CF3" w14:textId="77777777" w:rsidR="00582597" w:rsidRDefault="00582597" w:rsidP="004B4E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7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22.5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" stroked="f">
              <v:textbox>
                <w:txbxContent>
                  <w:p w14:paraId="6673989B" w14:textId="77777777" w:rsidR="00582597" w:rsidRPr="00366F02" w:rsidRDefault="00582597" w:rsidP="004B4EE4">
                    <w:pPr>
                      <w:pStyle w:val="Heading1"/>
                      <w:rPr>
                        <w:color w:val="0000D2"/>
                        <w:sz w:val="36"/>
                      </w:rPr>
                    </w:pPr>
                    <w:r w:rsidRPr="00366F02">
                      <w:rPr>
                        <w:color w:val="0000D2"/>
                        <w:sz w:val="36"/>
                      </w:rPr>
                      <w:t>State of Connecticut</w:t>
                    </w:r>
                  </w:p>
                  <w:p w14:paraId="7BB26026" w14:textId="77777777" w:rsidR="00582597" w:rsidRPr="0084789E" w:rsidRDefault="00582597" w:rsidP="004B4EE4">
                    <w:pPr>
                      <w:pStyle w:val="Heading1"/>
                      <w:ind w:left="-360"/>
                      <w:rPr>
                        <w:color w:val="0000D2"/>
                        <w:sz w:val="36"/>
                        <w:szCs w:val="36"/>
                      </w:rPr>
                    </w:pPr>
                    <w:r w:rsidRPr="0084789E">
                      <w:rPr>
                        <w:color w:val="0000D2"/>
                        <w:sz w:val="36"/>
                        <w:szCs w:val="36"/>
                      </w:rPr>
                      <w:t>Department of Developmental Services</w:t>
                    </w:r>
                  </w:p>
                  <w:p w14:paraId="051F9CF3" w14:textId="77777777" w:rsidR="00582597" w:rsidRDefault="00582597" w:rsidP="004B4EE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AB031" wp14:editId="78E5E4CB">
              <wp:simplePos x="0" y="0"/>
              <wp:positionH relativeFrom="column">
                <wp:posOffset>-76200</wp:posOffset>
              </wp:positionH>
              <wp:positionV relativeFrom="paragraph">
                <wp:posOffset>-190500</wp:posOffset>
              </wp:positionV>
              <wp:extent cx="1125855" cy="977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2EE5B" w14:textId="7CE2423D" w:rsidR="00582597" w:rsidRDefault="00582597" w:rsidP="004B4E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9B2480" wp14:editId="6626E313">
                                <wp:extent cx="944245" cy="694690"/>
                                <wp:effectExtent l="0" t="0" r="0" b="0"/>
                                <wp:docPr id="4" name="Picture 2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AB031" id="Text Box 1" o:spid="_x0000_s1027" type="#_x0000_t202" style="position:absolute;margin-left:-6pt;margin-top:-15pt;width:88.6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" stroked="f">
              <v:textbox>
                <w:txbxContent>
                  <w:p w14:paraId="0812EE5B" w14:textId="7CE2423D" w:rsidR="00582597" w:rsidRDefault="00582597" w:rsidP="004B4EE4">
                    <w:r>
                      <w:rPr>
                        <w:noProof/>
                      </w:rPr>
                      <w:drawing>
                        <wp:inline distT="0" distB="0" distL="0" distR="0" wp14:anchorId="209B2480" wp14:editId="6626E313">
                          <wp:extent cx="944245" cy="694690"/>
                          <wp:effectExtent l="0" t="0" r="0" b="0"/>
                          <wp:docPr id="4" name="Picture 2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B4EE4">
      <w:rPr>
        <w:noProof/>
        <w:color w:val="0000D2"/>
      </w:rP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C16204B" wp14:editId="63983796">
          <wp:extent cx="884555" cy="379730"/>
          <wp:effectExtent l="0" t="0" r="0" b="0"/>
          <wp:docPr id="3" name="Picture 3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S-Logo-for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8209E" w14:textId="77777777" w:rsidR="00582597" w:rsidRPr="004B4EE4" w:rsidRDefault="00582597" w:rsidP="004B4EE4">
    <w:pPr>
      <w:keepNext/>
      <w:jc w:val="center"/>
      <w:outlineLvl w:val="0"/>
      <w:rPr>
        <w:rFonts w:ascii="Garamond" w:hAnsi="Garamond"/>
        <w:b/>
        <w:bCs/>
        <w:color w:val="0000D2"/>
        <w:sz w:val="36"/>
      </w:rPr>
    </w:pPr>
    <w:r w:rsidRPr="004B4EE4">
      <w:rPr>
        <w:rFonts w:ascii="Garamond" w:hAnsi="Garamond"/>
        <w:b/>
        <w:bCs/>
        <w:color w:val="0000D2"/>
        <w:sz w:val="36"/>
      </w:rPr>
      <w:t>State of Connecticut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2E3E" w14:textId="2171C6C5" w:rsidR="00582597" w:rsidRDefault="00582597" w:rsidP="004B4EE4">
    <w:pPr>
      <w:pStyle w:val="Header"/>
      <w:rPr>
        <w:sz w:val="22"/>
        <w:szCs w:val="22"/>
        <w:lang w:val="en-US"/>
      </w:rPr>
    </w:pPr>
    <w:r w:rsidRPr="00721C23">
      <w:rPr>
        <w:sz w:val="22"/>
        <w:szCs w:val="22"/>
        <w:lang w:val="en-US"/>
      </w:rPr>
      <w:t xml:space="preserve">Individual’s </w:t>
    </w:r>
    <w:r w:rsidRPr="00721C23">
      <w:rPr>
        <w:sz w:val="22"/>
        <w:szCs w:val="22"/>
      </w:rPr>
      <w:t>Name: ______________________________</w:t>
    </w:r>
    <w:r w:rsidRPr="00721C23">
      <w:rPr>
        <w:sz w:val="22"/>
        <w:szCs w:val="22"/>
        <w:lang w:val="en-US"/>
      </w:rPr>
      <w:t>__________</w:t>
    </w:r>
    <w:r>
      <w:rPr>
        <w:sz w:val="22"/>
        <w:szCs w:val="22"/>
        <w:lang w:val="en-US"/>
      </w:rPr>
      <w:t>____________________</w:t>
    </w:r>
  </w:p>
  <w:p w14:paraId="24E324B9" w14:textId="77777777" w:rsidR="00582597" w:rsidRPr="00721C23" w:rsidRDefault="00582597" w:rsidP="004B4EE4">
    <w:pPr>
      <w:pStyle w:val="Header"/>
      <w:rPr>
        <w:sz w:val="22"/>
        <w:szCs w:val="22"/>
        <w:lang w:val="en-US"/>
      </w:rPr>
    </w:pPr>
  </w:p>
  <w:p w14:paraId="640BE201" w14:textId="77777777" w:rsidR="00582597" w:rsidRPr="00D2172E" w:rsidRDefault="00582597">
    <w:pPr>
      <w:pStyle w:val="Header"/>
      <w:rPr>
        <w:sz w:val="4"/>
        <w:szCs w:val="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D9BE" w14:textId="09C266CB" w:rsidR="00582597" w:rsidRDefault="00582597" w:rsidP="004B4EE4">
    <w:pPr>
      <w:pStyle w:val="Header"/>
      <w:rPr>
        <w:lang w:val="en-US"/>
      </w:rPr>
    </w:pPr>
    <w:r>
      <w:rPr>
        <w:lang w:val="en-US"/>
      </w:rPr>
      <w:t xml:space="preserve">Individual’s </w:t>
    </w:r>
    <w:r>
      <w:t>Name: ______________________________</w:t>
    </w:r>
    <w:r>
      <w:rPr>
        <w:lang w:val="en-US"/>
      </w:rPr>
      <w:t>________________________</w:t>
    </w:r>
  </w:p>
  <w:p w14:paraId="34101C1A" w14:textId="13468C47" w:rsidR="00582597" w:rsidRPr="004B4EE4" w:rsidRDefault="00582597" w:rsidP="004B4EE4">
    <w:pPr>
      <w:rPr>
        <w:color w:val="0000D2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1A494" wp14:editId="6836A43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95750" cy="619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07468" w14:textId="77777777" w:rsidR="00582597" w:rsidRDefault="00582597" w:rsidP="004B4E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E1A4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322.5pt;height:48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GHIwIAACQEAAAOAAAAZHJzL2Uyb0RvYy54bWysU81u2zAMvg/YOwi6L3aypG2MOEWXLsOA&#10;7gdo9wC0LMfCJNGTlNjZ05eS0yz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" stroked="f">
              <v:textbox>
                <w:txbxContent>
                  <w:p w14:paraId="3F207468" w14:textId="77777777" w:rsidR="00DB5642" w:rsidRDefault="00DB5642" w:rsidP="004B4E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DB7"/>
    <w:multiLevelType w:val="hybridMultilevel"/>
    <w:tmpl w:val="E960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2195C"/>
    <w:rsid w:val="00021F3E"/>
    <w:rsid w:val="00027DB4"/>
    <w:rsid w:val="000409D2"/>
    <w:rsid w:val="00043878"/>
    <w:rsid w:val="000669E2"/>
    <w:rsid w:val="00066BB7"/>
    <w:rsid w:val="00070EFA"/>
    <w:rsid w:val="000710A9"/>
    <w:rsid w:val="00071CA0"/>
    <w:rsid w:val="00087BFB"/>
    <w:rsid w:val="000B2CD9"/>
    <w:rsid w:val="000C558D"/>
    <w:rsid w:val="000C6E79"/>
    <w:rsid w:val="000D5FCF"/>
    <w:rsid w:val="000E4D4B"/>
    <w:rsid w:val="000E6039"/>
    <w:rsid w:val="00112B9A"/>
    <w:rsid w:val="00117E0E"/>
    <w:rsid w:val="00120B0D"/>
    <w:rsid w:val="00122340"/>
    <w:rsid w:val="00122A63"/>
    <w:rsid w:val="00127AAF"/>
    <w:rsid w:val="00133BC3"/>
    <w:rsid w:val="00145973"/>
    <w:rsid w:val="00153E7A"/>
    <w:rsid w:val="00153F24"/>
    <w:rsid w:val="00160269"/>
    <w:rsid w:val="00162846"/>
    <w:rsid w:val="00173173"/>
    <w:rsid w:val="00193CEC"/>
    <w:rsid w:val="001A7207"/>
    <w:rsid w:val="001B1DB3"/>
    <w:rsid w:val="001C289A"/>
    <w:rsid w:val="001C41A4"/>
    <w:rsid w:val="001C5BA8"/>
    <w:rsid w:val="001E3CA7"/>
    <w:rsid w:val="001E5A84"/>
    <w:rsid w:val="002047D8"/>
    <w:rsid w:val="00204E33"/>
    <w:rsid w:val="00205BCA"/>
    <w:rsid w:val="002213DA"/>
    <w:rsid w:val="00222A2C"/>
    <w:rsid w:val="00224D42"/>
    <w:rsid w:val="00224E92"/>
    <w:rsid w:val="0023462D"/>
    <w:rsid w:val="002361B3"/>
    <w:rsid w:val="00240BCC"/>
    <w:rsid w:val="002447D5"/>
    <w:rsid w:val="00245E81"/>
    <w:rsid w:val="00252C1B"/>
    <w:rsid w:val="002612A2"/>
    <w:rsid w:val="00273347"/>
    <w:rsid w:val="00285036"/>
    <w:rsid w:val="0028556F"/>
    <w:rsid w:val="00294A05"/>
    <w:rsid w:val="002A019A"/>
    <w:rsid w:val="002A7339"/>
    <w:rsid w:val="002B3CC3"/>
    <w:rsid w:val="002C485B"/>
    <w:rsid w:val="002D30BA"/>
    <w:rsid w:val="002F2829"/>
    <w:rsid w:val="003316C2"/>
    <w:rsid w:val="00335D9C"/>
    <w:rsid w:val="00342077"/>
    <w:rsid w:val="0034718E"/>
    <w:rsid w:val="00352647"/>
    <w:rsid w:val="00361668"/>
    <w:rsid w:val="00362292"/>
    <w:rsid w:val="003640BF"/>
    <w:rsid w:val="00377DCD"/>
    <w:rsid w:val="00382134"/>
    <w:rsid w:val="003917CB"/>
    <w:rsid w:val="00397E2C"/>
    <w:rsid w:val="003B44ED"/>
    <w:rsid w:val="003C7CB7"/>
    <w:rsid w:val="003D20E6"/>
    <w:rsid w:val="003D5BDC"/>
    <w:rsid w:val="003E10A6"/>
    <w:rsid w:val="003E4A82"/>
    <w:rsid w:val="003E6ECB"/>
    <w:rsid w:val="003F7FD4"/>
    <w:rsid w:val="0042116C"/>
    <w:rsid w:val="0042466D"/>
    <w:rsid w:val="00442C25"/>
    <w:rsid w:val="004518C8"/>
    <w:rsid w:val="00462F24"/>
    <w:rsid w:val="00470AB8"/>
    <w:rsid w:val="004714E9"/>
    <w:rsid w:val="004867AE"/>
    <w:rsid w:val="00491BB4"/>
    <w:rsid w:val="004962B2"/>
    <w:rsid w:val="004B4EE4"/>
    <w:rsid w:val="004C5CA1"/>
    <w:rsid w:val="004C7993"/>
    <w:rsid w:val="004E14DB"/>
    <w:rsid w:val="004F19BE"/>
    <w:rsid w:val="004F532A"/>
    <w:rsid w:val="00524D2F"/>
    <w:rsid w:val="0054097E"/>
    <w:rsid w:val="005422A4"/>
    <w:rsid w:val="005472B8"/>
    <w:rsid w:val="005559A6"/>
    <w:rsid w:val="005577E1"/>
    <w:rsid w:val="00582597"/>
    <w:rsid w:val="005B4FFC"/>
    <w:rsid w:val="005C3669"/>
    <w:rsid w:val="005C5321"/>
    <w:rsid w:val="005E32A0"/>
    <w:rsid w:val="005F046C"/>
    <w:rsid w:val="005F31CC"/>
    <w:rsid w:val="005F740F"/>
    <w:rsid w:val="00641249"/>
    <w:rsid w:val="006464DB"/>
    <w:rsid w:val="00655275"/>
    <w:rsid w:val="00686F39"/>
    <w:rsid w:val="00687C27"/>
    <w:rsid w:val="0069223C"/>
    <w:rsid w:val="006A0510"/>
    <w:rsid w:val="006A2C46"/>
    <w:rsid w:val="006D3B23"/>
    <w:rsid w:val="006E172F"/>
    <w:rsid w:val="006E6288"/>
    <w:rsid w:val="006F0ACB"/>
    <w:rsid w:val="006F3D4B"/>
    <w:rsid w:val="00702783"/>
    <w:rsid w:val="0071649D"/>
    <w:rsid w:val="00721C23"/>
    <w:rsid w:val="00732AD4"/>
    <w:rsid w:val="00737B28"/>
    <w:rsid w:val="0074140E"/>
    <w:rsid w:val="0075029A"/>
    <w:rsid w:val="0077763C"/>
    <w:rsid w:val="007860A5"/>
    <w:rsid w:val="00793DC2"/>
    <w:rsid w:val="007A7F2F"/>
    <w:rsid w:val="007B0CA8"/>
    <w:rsid w:val="007C266D"/>
    <w:rsid w:val="007D4920"/>
    <w:rsid w:val="00804341"/>
    <w:rsid w:val="00810A24"/>
    <w:rsid w:val="008246D7"/>
    <w:rsid w:val="0082483F"/>
    <w:rsid w:val="008345F2"/>
    <w:rsid w:val="008408CC"/>
    <w:rsid w:val="00842C2B"/>
    <w:rsid w:val="00844461"/>
    <w:rsid w:val="00845EF3"/>
    <w:rsid w:val="0085025F"/>
    <w:rsid w:val="00857427"/>
    <w:rsid w:val="00862C46"/>
    <w:rsid w:val="0086692E"/>
    <w:rsid w:val="0087033D"/>
    <w:rsid w:val="00884F56"/>
    <w:rsid w:val="00887E05"/>
    <w:rsid w:val="008960D7"/>
    <w:rsid w:val="008A0850"/>
    <w:rsid w:val="008A266B"/>
    <w:rsid w:val="008B2FA5"/>
    <w:rsid w:val="008B3457"/>
    <w:rsid w:val="008C213F"/>
    <w:rsid w:val="008C28DA"/>
    <w:rsid w:val="008D0967"/>
    <w:rsid w:val="008D703A"/>
    <w:rsid w:val="008E48E0"/>
    <w:rsid w:val="008E7373"/>
    <w:rsid w:val="008F1960"/>
    <w:rsid w:val="00902920"/>
    <w:rsid w:val="0090329B"/>
    <w:rsid w:val="009111EC"/>
    <w:rsid w:val="009177D8"/>
    <w:rsid w:val="009413D6"/>
    <w:rsid w:val="009461B0"/>
    <w:rsid w:val="00946C5E"/>
    <w:rsid w:val="00960D62"/>
    <w:rsid w:val="00981F16"/>
    <w:rsid w:val="009876B0"/>
    <w:rsid w:val="009C098A"/>
    <w:rsid w:val="009C199B"/>
    <w:rsid w:val="009D2D32"/>
    <w:rsid w:val="009D3249"/>
    <w:rsid w:val="009F1D7A"/>
    <w:rsid w:val="009F3C9B"/>
    <w:rsid w:val="009F3DCF"/>
    <w:rsid w:val="009F422A"/>
    <w:rsid w:val="00A15557"/>
    <w:rsid w:val="00A251AD"/>
    <w:rsid w:val="00A35652"/>
    <w:rsid w:val="00A468A4"/>
    <w:rsid w:val="00A642AD"/>
    <w:rsid w:val="00A71C0A"/>
    <w:rsid w:val="00A7671D"/>
    <w:rsid w:val="00A820B6"/>
    <w:rsid w:val="00A82531"/>
    <w:rsid w:val="00A839D3"/>
    <w:rsid w:val="00A8541E"/>
    <w:rsid w:val="00A86307"/>
    <w:rsid w:val="00A90987"/>
    <w:rsid w:val="00AA6414"/>
    <w:rsid w:val="00AA6F95"/>
    <w:rsid w:val="00AB1F54"/>
    <w:rsid w:val="00AC33B6"/>
    <w:rsid w:val="00B00A13"/>
    <w:rsid w:val="00B2154A"/>
    <w:rsid w:val="00B64B85"/>
    <w:rsid w:val="00B73643"/>
    <w:rsid w:val="00B8036A"/>
    <w:rsid w:val="00B86565"/>
    <w:rsid w:val="00B87334"/>
    <w:rsid w:val="00B97CEC"/>
    <w:rsid w:val="00BA44D7"/>
    <w:rsid w:val="00BB0534"/>
    <w:rsid w:val="00BB1697"/>
    <w:rsid w:val="00BB26FF"/>
    <w:rsid w:val="00BB6200"/>
    <w:rsid w:val="00BC6D96"/>
    <w:rsid w:val="00BE1FD1"/>
    <w:rsid w:val="00C06934"/>
    <w:rsid w:val="00C126CD"/>
    <w:rsid w:val="00C13F5D"/>
    <w:rsid w:val="00C408C5"/>
    <w:rsid w:val="00C44BAE"/>
    <w:rsid w:val="00C528A1"/>
    <w:rsid w:val="00C52FDF"/>
    <w:rsid w:val="00C5310C"/>
    <w:rsid w:val="00C6197F"/>
    <w:rsid w:val="00C62C75"/>
    <w:rsid w:val="00C66CEA"/>
    <w:rsid w:val="00C8500E"/>
    <w:rsid w:val="00C86449"/>
    <w:rsid w:val="00C86C12"/>
    <w:rsid w:val="00C97D1F"/>
    <w:rsid w:val="00CA6ED3"/>
    <w:rsid w:val="00CB25FD"/>
    <w:rsid w:val="00CB5DB2"/>
    <w:rsid w:val="00CD2C77"/>
    <w:rsid w:val="00CD2DD9"/>
    <w:rsid w:val="00CD318E"/>
    <w:rsid w:val="00CD7BE0"/>
    <w:rsid w:val="00CF7956"/>
    <w:rsid w:val="00D010FA"/>
    <w:rsid w:val="00D12C8C"/>
    <w:rsid w:val="00D2172E"/>
    <w:rsid w:val="00D25924"/>
    <w:rsid w:val="00D31730"/>
    <w:rsid w:val="00D31BD0"/>
    <w:rsid w:val="00D33C8F"/>
    <w:rsid w:val="00D34F3F"/>
    <w:rsid w:val="00D3747B"/>
    <w:rsid w:val="00D37989"/>
    <w:rsid w:val="00D40A5A"/>
    <w:rsid w:val="00D53713"/>
    <w:rsid w:val="00D53C43"/>
    <w:rsid w:val="00D5762D"/>
    <w:rsid w:val="00D64D81"/>
    <w:rsid w:val="00D700DE"/>
    <w:rsid w:val="00D77933"/>
    <w:rsid w:val="00D81E92"/>
    <w:rsid w:val="00D9682E"/>
    <w:rsid w:val="00DA35A0"/>
    <w:rsid w:val="00DB09B9"/>
    <w:rsid w:val="00DB163A"/>
    <w:rsid w:val="00DB2848"/>
    <w:rsid w:val="00DB5642"/>
    <w:rsid w:val="00DC3A31"/>
    <w:rsid w:val="00DE0259"/>
    <w:rsid w:val="00DE41C9"/>
    <w:rsid w:val="00DF04B8"/>
    <w:rsid w:val="00E071AC"/>
    <w:rsid w:val="00E10503"/>
    <w:rsid w:val="00E20C9A"/>
    <w:rsid w:val="00E230C8"/>
    <w:rsid w:val="00E2634B"/>
    <w:rsid w:val="00E31816"/>
    <w:rsid w:val="00E7399B"/>
    <w:rsid w:val="00E8385B"/>
    <w:rsid w:val="00E863C1"/>
    <w:rsid w:val="00E96A86"/>
    <w:rsid w:val="00EA1733"/>
    <w:rsid w:val="00EA2DE2"/>
    <w:rsid w:val="00EB1A0B"/>
    <w:rsid w:val="00EC3977"/>
    <w:rsid w:val="00ED2009"/>
    <w:rsid w:val="00ED5CE4"/>
    <w:rsid w:val="00EF0396"/>
    <w:rsid w:val="00F000E2"/>
    <w:rsid w:val="00F130AF"/>
    <w:rsid w:val="00F24334"/>
    <w:rsid w:val="00F30A77"/>
    <w:rsid w:val="00F37E6C"/>
    <w:rsid w:val="00F66CC8"/>
    <w:rsid w:val="00F6737B"/>
    <w:rsid w:val="00F755C1"/>
    <w:rsid w:val="00F83461"/>
    <w:rsid w:val="00F926A5"/>
    <w:rsid w:val="00F9639A"/>
    <w:rsid w:val="00FA167D"/>
    <w:rsid w:val="00FA45E2"/>
    <w:rsid w:val="00FB16F8"/>
    <w:rsid w:val="00FB2DBD"/>
    <w:rsid w:val="00FB7792"/>
    <w:rsid w:val="00FD172B"/>
    <w:rsid w:val="00FD35FD"/>
    <w:rsid w:val="00FE0D7A"/>
    <w:rsid w:val="00FE3FEA"/>
    <w:rsid w:val="00FE51B7"/>
    <w:rsid w:val="00FF3453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8752DC"/>
  <w15:chartTrackingRefBased/>
  <w15:docId w15:val="{FF84FE2F-E5F1-4942-B13E-92AE31D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7E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577E1"/>
    <w:pPr>
      <w:keepNext/>
      <w:jc w:val="center"/>
      <w:outlineLvl w:val="0"/>
    </w:pPr>
    <w:rPr>
      <w:rFonts w:ascii="Garamond" w:hAnsi="Garamond"/>
      <w:b/>
      <w:bCs/>
      <w:color w:val="000080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5577E1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5577E1"/>
    <w:pPr>
      <w:keepNext/>
      <w:outlineLvl w:val="2"/>
    </w:pPr>
    <w:rPr>
      <w:rFonts w:ascii="Garamond" w:hAnsi="Garamond"/>
      <w:i/>
      <w:iCs/>
      <w:color w:val="000080"/>
    </w:rPr>
  </w:style>
  <w:style w:type="paragraph" w:styleId="Heading4">
    <w:name w:val="heading 4"/>
    <w:basedOn w:val="Normal"/>
    <w:next w:val="Normal"/>
    <w:qFormat/>
    <w:rsid w:val="005577E1"/>
    <w:pPr>
      <w:keepNext/>
      <w:outlineLvl w:val="3"/>
    </w:pPr>
  </w:style>
  <w:style w:type="paragraph" w:styleId="Heading5">
    <w:name w:val="heading 5"/>
    <w:basedOn w:val="Normal"/>
    <w:next w:val="Normal"/>
    <w:qFormat/>
    <w:rsid w:val="005577E1"/>
    <w:pPr>
      <w:keepNext/>
      <w:jc w:val="center"/>
      <w:outlineLvl w:val="4"/>
    </w:pPr>
    <w:rPr>
      <w:rFonts w:ascii="Garamond" w:hAnsi="Garamond"/>
      <w:color w:val="FF0000"/>
      <w:sz w:val="40"/>
    </w:rPr>
  </w:style>
  <w:style w:type="paragraph" w:styleId="Heading6">
    <w:name w:val="heading 6"/>
    <w:basedOn w:val="Normal"/>
    <w:next w:val="Normal"/>
    <w:qFormat/>
    <w:rsid w:val="005577E1"/>
    <w:pPr>
      <w:keepNext/>
      <w:jc w:val="center"/>
      <w:outlineLvl w:val="5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577E1"/>
    <w:rPr>
      <w:b/>
      <w:bCs/>
    </w:rPr>
  </w:style>
  <w:style w:type="character" w:styleId="Hyperlink">
    <w:name w:val="Hyperlink"/>
    <w:semiHidden/>
    <w:rsid w:val="005577E1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577E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577E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sid w:val="005577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026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1C289A"/>
    <w:rPr>
      <w:rFonts w:ascii="Garamond" w:hAnsi="Garamond"/>
      <w:b/>
      <w:bCs/>
      <w:color w:val="000080"/>
      <w:sz w:val="28"/>
    </w:rPr>
  </w:style>
  <w:style w:type="character" w:customStyle="1" w:styleId="HeaderChar">
    <w:name w:val="Header Char"/>
    <w:link w:val="Header"/>
    <w:semiHidden/>
    <w:rsid w:val="00F755C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55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7DCD"/>
    <w:pPr>
      <w:jc w:val="center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TitleChar">
    <w:name w:val="Title Char"/>
    <w:link w:val="Title"/>
    <w:rsid w:val="00377DCD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77DCD"/>
    <w:pPr>
      <w:ind w:left="900"/>
    </w:pPr>
    <w:rPr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377DC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77D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B0CA8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E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E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ineyB\Local%20Settings\Temp\Content.Outlook\VA2EWFX6\Letterhead%20-%20E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0F4C-010A-4583-B10F-07D4D310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EH.dotx</Template>
  <TotalTime>2</TotalTime>
  <Pages>5</Pages>
  <Words>1181</Words>
  <Characters>11917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13072</CharactersWithSpaces>
  <SharedDoc>false</SharedDoc>
  <HLinks>
    <vt:vector size="6" baseType="variant"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DDSimage</dc:creator>
  <cp:keywords/>
  <cp:lastModifiedBy>O'Connor, Rod</cp:lastModifiedBy>
  <cp:revision>4</cp:revision>
  <cp:lastPrinted>2014-04-21T15:58:00Z</cp:lastPrinted>
  <dcterms:created xsi:type="dcterms:W3CDTF">2022-07-12T15:45:00Z</dcterms:created>
  <dcterms:modified xsi:type="dcterms:W3CDTF">2022-07-12T15:53:00Z</dcterms:modified>
</cp:coreProperties>
</file>