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5" w:rsidRPr="00A51C97" w:rsidRDefault="00FF68C5" w:rsidP="005E4353">
      <w:pPr>
        <w:pStyle w:val="Heading1"/>
        <w:framePr w:w="6121" w:h="0" w:hSpace="180" w:wrap="around" w:vAnchor="text" w:hAnchor="page" w:x="2851" w:y="31"/>
        <w:jc w:val="center"/>
        <w:rPr>
          <w:rFonts w:ascii="Garamond" w:hAnsi="Garamond"/>
          <w:b/>
          <w:bCs/>
          <w:color w:val="0000FF"/>
          <w:sz w:val="32"/>
          <w:szCs w:val="32"/>
        </w:rPr>
      </w:pPr>
      <w:r w:rsidRPr="00A51C97">
        <w:rPr>
          <w:rFonts w:ascii="Garamond" w:hAnsi="Garamond"/>
          <w:b/>
          <w:bCs/>
          <w:color w:val="0000FF"/>
          <w:sz w:val="32"/>
          <w:szCs w:val="32"/>
        </w:rPr>
        <w:t>State of Connecticut</w:t>
      </w:r>
    </w:p>
    <w:p w:rsidR="00FF68C5" w:rsidRPr="00A51C97" w:rsidRDefault="00FF68C5" w:rsidP="005E4353">
      <w:pPr>
        <w:framePr w:w="6121" w:h="0" w:hSpace="180" w:wrap="around" w:vAnchor="text" w:hAnchor="page" w:x="2851" w:y="31"/>
        <w:jc w:val="center"/>
        <w:rPr>
          <w:b/>
          <w:sz w:val="32"/>
          <w:szCs w:val="32"/>
        </w:rPr>
      </w:pPr>
      <w:r w:rsidRPr="00A51C97">
        <w:rPr>
          <w:rFonts w:ascii="Garamond" w:hAnsi="Garamond"/>
          <w:b/>
          <w:bCs/>
          <w:color w:val="0000FF"/>
          <w:sz w:val="32"/>
          <w:szCs w:val="32"/>
        </w:rPr>
        <w:t>Department of Developmental Services</w:t>
      </w:r>
    </w:p>
    <w:p w:rsidR="00FF00B2" w:rsidRDefault="00B9352B" w:rsidP="001963E0">
      <w:pPr>
        <w:pStyle w:val="Heading6"/>
        <w:jc w:val="left"/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-57150</wp:posOffset>
                </wp:positionV>
                <wp:extent cx="1643380" cy="54292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53" w:rsidRDefault="00B9352B" w:rsidP="005E4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FF831" wp14:editId="69315540">
                                  <wp:extent cx="1114425" cy="361950"/>
                                  <wp:effectExtent l="0" t="0" r="9525" b="0"/>
                                  <wp:docPr id="1" name="Picture 1" descr="DDS-Logo-for-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DS-Logo-for-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7B2D" w:rsidRDefault="004D7B2D" w:rsidP="00963B69">
                            <w:pPr>
                              <w:rPr>
                                <w:rFonts w:ascii="Garamond" w:hAnsi="Garamond"/>
                                <w:b/>
                                <w:color w:val="0000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55pt;margin-top:-4.5pt;width:129.4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JK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" stroked="f">
                <v:textbox>
                  <w:txbxContent>
                    <w:p w:rsidR="005E4353" w:rsidRDefault="00B9352B" w:rsidP="005E43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FF831" wp14:editId="69315540">
                            <wp:extent cx="1114425" cy="361950"/>
                            <wp:effectExtent l="0" t="0" r="9525" b="0"/>
                            <wp:docPr id="1" name="Picture 1" descr="DDS-Logo-for-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DS-Logo-for-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7B2D" w:rsidRDefault="004D7B2D" w:rsidP="00963B69">
                      <w:pPr>
                        <w:rPr>
                          <w:rFonts w:ascii="Garamond" w:hAnsi="Garamond"/>
                          <w:b/>
                          <w:color w:val="0000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-57150</wp:posOffset>
                </wp:positionV>
                <wp:extent cx="1257300" cy="895350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53" w:rsidRDefault="00B9352B" w:rsidP="005E43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771525"/>
                                  <wp:effectExtent l="0" t="0" r="9525" b="9525"/>
                                  <wp:docPr id="2" name="Picture 2" descr="ct-state-seal-vector-cmy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t-state-seal-vector-cmy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pt;margin-top:-4.5pt;width:99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vbhQ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" stroked="f">
                <v:textbox>
                  <w:txbxContent>
                    <w:p w:rsidR="005E4353" w:rsidRDefault="00B9352B" w:rsidP="005E435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771525"/>
                            <wp:effectExtent l="0" t="0" r="9525" b="9525"/>
                            <wp:docPr id="2" name="Picture 2" descr="ct-state-seal-vector-cmy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t-state-seal-vector-cmy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353" w:rsidRDefault="005E4353" w:rsidP="005E4353"/>
    <w:p w:rsidR="005E4353" w:rsidRDefault="005E4353" w:rsidP="005E4353"/>
    <w:p w:rsidR="005E4353" w:rsidRPr="00B9352B" w:rsidRDefault="00B9352B" w:rsidP="00B9352B">
      <w:pPr>
        <w:tabs>
          <w:tab w:val="left" w:pos="1920"/>
        </w:tabs>
        <w:rPr>
          <w:b/>
          <w:color w:val="FF0000"/>
        </w:rPr>
      </w:pPr>
      <w:r>
        <w:tab/>
      </w:r>
    </w:p>
    <w:p w:rsidR="005E4353" w:rsidRDefault="005E4353" w:rsidP="005E4353"/>
    <w:p w:rsidR="002B605E" w:rsidRDefault="002B605E" w:rsidP="002B605E">
      <w:pPr>
        <w:pStyle w:val="Heading6"/>
      </w:pPr>
      <w:r>
        <w:t>BEHAVIORAL SERVICES PROGRAM (BSP) APPLICATION</w:t>
      </w:r>
    </w:p>
    <w:p w:rsidR="002B605E" w:rsidRDefault="002B605E" w:rsidP="002B605E">
      <w:pPr>
        <w:rPr>
          <w:b/>
          <w:bCs/>
          <w:u w:val="single"/>
        </w:rPr>
      </w:pPr>
    </w:p>
    <w:p w:rsidR="002B605E" w:rsidRPr="009D1FBA" w:rsidRDefault="00FE67F0" w:rsidP="002B605E">
      <w:pPr>
        <w:spacing w:line="480" w:lineRule="auto"/>
        <w:rPr>
          <w:b/>
        </w:rPr>
      </w:pPr>
      <w:r w:rsidRPr="009D1FBA">
        <w:rPr>
          <w:b/>
          <w:bCs/>
          <w:u w:val="single"/>
        </w:rPr>
        <w:t xml:space="preserve">Information on the </w:t>
      </w:r>
      <w:r w:rsidR="002B605E" w:rsidRPr="009D1FBA">
        <w:rPr>
          <w:b/>
          <w:bCs/>
          <w:u w:val="single"/>
        </w:rPr>
        <w:t>Child Being Referred for Behavioral Services Program</w:t>
      </w:r>
    </w:p>
    <w:p w:rsidR="002B605E" w:rsidRPr="009D1FBA" w:rsidRDefault="002B605E" w:rsidP="002B605E">
      <w:pPr>
        <w:spacing w:line="480" w:lineRule="auto"/>
        <w:rPr>
          <w:b/>
        </w:rPr>
      </w:pPr>
      <w:r w:rsidRPr="009D1FBA">
        <w:rPr>
          <w:b/>
        </w:rPr>
        <w:t>Name:</w:t>
      </w:r>
      <w:r w:rsidRPr="009D1FBA">
        <w:rPr>
          <w:b/>
        </w:rPr>
        <w:tab/>
        <w:t>____________________________________________________________________________________</w:t>
      </w:r>
    </w:p>
    <w:p w:rsidR="002B605E" w:rsidRPr="009D1FBA" w:rsidRDefault="002B605E" w:rsidP="002B605E">
      <w:pPr>
        <w:spacing w:line="480" w:lineRule="auto"/>
        <w:rPr>
          <w:b/>
        </w:rPr>
      </w:pPr>
      <w:r w:rsidRPr="009D1FBA">
        <w:rPr>
          <w:b/>
        </w:rPr>
        <w:t>DOB:</w:t>
      </w:r>
      <w:r w:rsidRPr="009D1FBA">
        <w:rPr>
          <w:b/>
        </w:rPr>
        <w:tab/>
        <w:t>________________________     Sex:  _____________________</w:t>
      </w:r>
      <w:r w:rsidRPr="009D1FBA">
        <w:rPr>
          <w:b/>
        </w:rPr>
        <w:tab/>
        <w:t>DDS #: _______________________</w:t>
      </w:r>
    </w:p>
    <w:p w:rsidR="002B605E" w:rsidRPr="009D1FBA" w:rsidRDefault="002B605E" w:rsidP="002B605E">
      <w:pPr>
        <w:spacing w:line="480" w:lineRule="auto"/>
        <w:rPr>
          <w:b/>
        </w:rPr>
      </w:pPr>
      <w:r w:rsidRPr="009D1FBA">
        <w:rPr>
          <w:b/>
        </w:rPr>
        <w:t>DDS Case Manager’s Name: ___________________________________</w:t>
      </w:r>
      <w:r w:rsidRPr="009D1FBA">
        <w:rPr>
          <w:b/>
        </w:rPr>
        <w:tab/>
        <w:t>_____</w:t>
      </w:r>
      <w:r w:rsidRPr="009D1FBA">
        <w:rPr>
          <w:b/>
        </w:rPr>
        <w:tab/>
        <w:t>Phone: _________________</w:t>
      </w:r>
    </w:p>
    <w:p w:rsidR="002B605E" w:rsidRPr="009D1FBA" w:rsidRDefault="002B605E" w:rsidP="002B605E">
      <w:pPr>
        <w:spacing w:line="480" w:lineRule="auto"/>
        <w:rPr>
          <w:b/>
          <w:bCs/>
          <w:u w:val="single"/>
        </w:rPr>
      </w:pPr>
      <w:r w:rsidRPr="009D1FBA">
        <w:rPr>
          <w:b/>
        </w:rPr>
        <w:t>DDS Help</w:t>
      </w:r>
      <w:r w:rsidR="00D1756B" w:rsidRPr="009D1FBA">
        <w:rPr>
          <w:b/>
        </w:rPr>
        <w:t>l</w:t>
      </w:r>
      <w:r w:rsidRPr="009D1FBA">
        <w:rPr>
          <w:b/>
        </w:rPr>
        <w:t>ine Case Manager’s Name: _______________________________</w:t>
      </w:r>
      <w:r w:rsidR="009E1E9D" w:rsidRPr="009D1FBA">
        <w:rPr>
          <w:b/>
        </w:rPr>
        <w:t>_</w:t>
      </w:r>
      <w:r w:rsidRPr="009D1FBA">
        <w:rPr>
          <w:b/>
        </w:rPr>
        <w:t xml:space="preserve">   Phone: _________________</w:t>
      </w:r>
    </w:p>
    <w:p w:rsidR="002B605E" w:rsidRPr="009D1FBA" w:rsidRDefault="002B605E" w:rsidP="002B605E">
      <w:pPr>
        <w:spacing w:line="480" w:lineRule="auto"/>
      </w:pPr>
      <w:r w:rsidRPr="009D1FBA">
        <w:rPr>
          <w:b/>
          <w:bCs/>
          <w:u w:val="single"/>
        </w:rPr>
        <w:t xml:space="preserve">Parent or Guardian </w:t>
      </w:r>
      <w:r w:rsidR="00D1756B" w:rsidRPr="009D1FBA">
        <w:rPr>
          <w:b/>
          <w:bCs/>
          <w:u w:val="single"/>
        </w:rPr>
        <w:t xml:space="preserve">(Primary Caregiver) </w:t>
      </w:r>
      <w:r w:rsidRPr="009D1FBA">
        <w:rPr>
          <w:b/>
          <w:bCs/>
          <w:u w:val="single"/>
        </w:rPr>
        <w:t>Information</w:t>
      </w:r>
    </w:p>
    <w:p w:rsidR="002B605E" w:rsidRPr="009D1FBA" w:rsidRDefault="002B605E" w:rsidP="002B605E">
      <w:pPr>
        <w:spacing w:line="480" w:lineRule="auto"/>
      </w:pPr>
      <w:r w:rsidRPr="009D1FBA">
        <w:rPr>
          <w:b/>
        </w:rPr>
        <w:t>Name:</w:t>
      </w:r>
      <w:r w:rsidRPr="009D1FBA">
        <w:tab/>
        <w:t>____________________________________________________________________________________</w:t>
      </w:r>
    </w:p>
    <w:p w:rsidR="002B605E" w:rsidRPr="009D1FBA" w:rsidRDefault="002B605E" w:rsidP="002B605E">
      <w:pPr>
        <w:spacing w:line="480" w:lineRule="auto"/>
      </w:pPr>
      <w:r w:rsidRPr="009D1FBA">
        <w:rPr>
          <w:b/>
        </w:rPr>
        <w:t>Address:</w:t>
      </w:r>
      <w:r w:rsidRPr="009D1FBA">
        <w:t xml:space="preserve">  _________________________________________________________________________________</w:t>
      </w:r>
    </w:p>
    <w:p w:rsidR="002B605E" w:rsidRPr="009D1FBA" w:rsidRDefault="002B605E" w:rsidP="002B605E">
      <w:pPr>
        <w:spacing w:line="480" w:lineRule="auto"/>
      </w:pPr>
      <w:r w:rsidRPr="009D1FBA">
        <w:rPr>
          <w:b/>
        </w:rPr>
        <w:t>Home Phone:</w:t>
      </w:r>
      <w:r w:rsidR="0014222E" w:rsidRPr="009D1FBA">
        <w:rPr>
          <w:b/>
        </w:rPr>
        <w:t xml:space="preserve"> </w:t>
      </w:r>
      <w:r w:rsidR="00D1756B" w:rsidRPr="009D1FBA">
        <w:t>___________________</w:t>
      </w:r>
      <w:r w:rsidR="0014222E" w:rsidRPr="009D1FBA">
        <w:t>_</w:t>
      </w:r>
      <w:r w:rsidRPr="009D1FBA">
        <w:rPr>
          <w:b/>
        </w:rPr>
        <w:t>Work Phone:</w:t>
      </w:r>
      <w:r w:rsidR="0014222E" w:rsidRPr="009D1FBA">
        <w:rPr>
          <w:b/>
        </w:rPr>
        <w:t xml:space="preserve"> </w:t>
      </w:r>
      <w:r w:rsidR="0014222E" w:rsidRPr="009D1FBA">
        <w:t>__________________</w:t>
      </w:r>
      <w:r w:rsidRPr="009D1FBA">
        <w:rPr>
          <w:b/>
        </w:rPr>
        <w:t>Cell Phone</w:t>
      </w:r>
      <w:proofErr w:type="gramStart"/>
      <w:r w:rsidRPr="009D1FBA">
        <w:rPr>
          <w:b/>
        </w:rPr>
        <w:t>:</w:t>
      </w:r>
      <w:r w:rsidRPr="009D1FBA">
        <w:t>_</w:t>
      </w:r>
      <w:proofErr w:type="gramEnd"/>
      <w:r w:rsidRPr="009D1FBA">
        <w:t>_____________</w:t>
      </w:r>
      <w:r w:rsidR="0014222E" w:rsidRPr="009D1FBA">
        <w:t>___</w:t>
      </w:r>
    </w:p>
    <w:p w:rsidR="002B605E" w:rsidRPr="009D1FBA" w:rsidRDefault="0014222E" w:rsidP="002B605E">
      <w:pPr>
        <w:spacing w:line="480" w:lineRule="auto"/>
      </w:pPr>
      <w:r w:rsidRPr="009D1FBA">
        <w:rPr>
          <w:b/>
        </w:rPr>
        <w:t>Date of Birth (</w:t>
      </w:r>
      <w:r w:rsidR="00D1756B" w:rsidRPr="009D1FBA">
        <w:rPr>
          <w:b/>
        </w:rPr>
        <w:t>DOB</w:t>
      </w:r>
      <w:r w:rsidRPr="009D1FBA">
        <w:rPr>
          <w:b/>
        </w:rPr>
        <w:t>)</w:t>
      </w:r>
      <w:r w:rsidR="00D1756B" w:rsidRPr="009D1FBA">
        <w:rPr>
          <w:b/>
        </w:rPr>
        <w:t>:</w:t>
      </w:r>
      <w:r w:rsidRPr="009D1FBA">
        <w:rPr>
          <w:b/>
        </w:rPr>
        <w:t xml:space="preserve"> </w:t>
      </w:r>
      <w:r w:rsidRPr="009D1FBA">
        <w:t xml:space="preserve">_________________________ </w:t>
      </w:r>
      <w:r w:rsidR="002B605E" w:rsidRPr="009D1FBA">
        <w:rPr>
          <w:b/>
        </w:rPr>
        <w:t>Social Security #:</w:t>
      </w:r>
      <w:r w:rsidRPr="009D1FBA">
        <w:rPr>
          <w:b/>
        </w:rPr>
        <w:t xml:space="preserve"> </w:t>
      </w:r>
      <w:r w:rsidR="002B605E" w:rsidRPr="009D1FBA">
        <w:t>______________________________</w:t>
      </w:r>
    </w:p>
    <w:p w:rsidR="00D1756B" w:rsidRPr="009D1FBA" w:rsidRDefault="00D1756B" w:rsidP="002B605E">
      <w:pPr>
        <w:spacing w:line="480" w:lineRule="auto"/>
      </w:pPr>
      <w:r w:rsidRPr="009D1FBA">
        <w:rPr>
          <w:b/>
        </w:rPr>
        <w:t>Relationship to the child being referred:</w:t>
      </w:r>
      <w:r w:rsidRPr="009D1FBA">
        <w:t xml:space="preserve"> _______________________________________________________</w:t>
      </w:r>
    </w:p>
    <w:p w:rsidR="002B605E" w:rsidRPr="009D1FBA" w:rsidRDefault="002B605E" w:rsidP="002B605E">
      <w:pPr>
        <w:spacing w:line="480" w:lineRule="auto"/>
        <w:rPr>
          <w:b/>
          <w:bCs/>
          <w:u w:val="single"/>
        </w:rPr>
      </w:pPr>
      <w:r w:rsidRPr="009D1FBA">
        <w:rPr>
          <w:b/>
          <w:bCs/>
          <w:u w:val="single"/>
        </w:rPr>
        <w:t>Secondary Caregiver Information</w:t>
      </w:r>
    </w:p>
    <w:p w:rsidR="002B605E" w:rsidRPr="009D1FBA" w:rsidRDefault="002B605E" w:rsidP="002B605E">
      <w:pPr>
        <w:spacing w:line="480" w:lineRule="auto"/>
      </w:pPr>
      <w:r w:rsidRPr="009D1FBA">
        <w:rPr>
          <w:b/>
        </w:rPr>
        <w:t>Name:</w:t>
      </w:r>
      <w:r w:rsidRPr="009D1FBA">
        <w:tab/>
        <w:t>___________________________________________________________________________________</w:t>
      </w:r>
      <w:r w:rsidR="003F27AC" w:rsidRPr="009D1FBA">
        <w:t>_</w:t>
      </w:r>
    </w:p>
    <w:p w:rsidR="003F27AC" w:rsidRPr="009D1FBA" w:rsidRDefault="002B605E" w:rsidP="002B605E">
      <w:pPr>
        <w:spacing w:line="480" w:lineRule="auto"/>
      </w:pPr>
      <w:r w:rsidRPr="009D1FBA">
        <w:rPr>
          <w:b/>
        </w:rPr>
        <w:t>Address, if different from primary caregiver:</w:t>
      </w:r>
      <w:r w:rsidRPr="009D1FBA">
        <w:t xml:space="preserve"> ________________________________________________</w:t>
      </w:r>
      <w:r w:rsidR="003F27AC" w:rsidRPr="009D1FBA">
        <w:t>__</w:t>
      </w:r>
    </w:p>
    <w:p w:rsidR="0014222E" w:rsidRPr="009D1FBA" w:rsidRDefault="0014222E" w:rsidP="0014222E">
      <w:pPr>
        <w:spacing w:line="480" w:lineRule="auto"/>
      </w:pPr>
      <w:r w:rsidRPr="009D1FBA">
        <w:rPr>
          <w:b/>
        </w:rPr>
        <w:t xml:space="preserve">Home Phone: </w:t>
      </w:r>
      <w:r w:rsidRPr="009D1FBA">
        <w:t>____________________</w:t>
      </w:r>
      <w:r w:rsidRPr="009D1FBA">
        <w:rPr>
          <w:b/>
        </w:rPr>
        <w:t xml:space="preserve">Work Phone: </w:t>
      </w:r>
      <w:r w:rsidRPr="009D1FBA">
        <w:t>__________________</w:t>
      </w:r>
      <w:r w:rsidRPr="009D1FBA">
        <w:rPr>
          <w:b/>
        </w:rPr>
        <w:t>Cell Phone</w:t>
      </w:r>
      <w:proofErr w:type="gramStart"/>
      <w:r w:rsidRPr="009D1FBA">
        <w:rPr>
          <w:b/>
        </w:rPr>
        <w:t>:</w:t>
      </w:r>
      <w:r w:rsidRPr="009D1FBA">
        <w:t>_</w:t>
      </w:r>
      <w:proofErr w:type="gramEnd"/>
      <w:r w:rsidRPr="009D1FBA">
        <w:t>________________</w:t>
      </w:r>
    </w:p>
    <w:p w:rsidR="0014222E" w:rsidRPr="009D1FBA" w:rsidRDefault="0014222E" w:rsidP="0014222E">
      <w:pPr>
        <w:spacing w:line="480" w:lineRule="auto"/>
      </w:pPr>
      <w:r w:rsidRPr="009D1FBA">
        <w:rPr>
          <w:b/>
        </w:rPr>
        <w:t xml:space="preserve">Date of Birth (DOB): </w:t>
      </w:r>
      <w:r w:rsidRPr="009D1FBA">
        <w:t xml:space="preserve">_________________________ </w:t>
      </w:r>
      <w:r w:rsidRPr="009D1FBA">
        <w:rPr>
          <w:b/>
        </w:rPr>
        <w:t xml:space="preserve">Social Security #: </w:t>
      </w:r>
      <w:r w:rsidRPr="009D1FBA">
        <w:t>______________________________</w:t>
      </w:r>
    </w:p>
    <w:p w:rsidR="002B605E" w:rsidRPr="009D1FBA" w:rsidRDefault="002B605E" w:rsidP="002B605E">
      <w:pPr>
        <w:spacing w:line="480" w:lineRule="auto"/>
      </w:pPr>
      <w:r w:rsidRPr="009D1FBA">
        <w:rPr>
          <w:b/>
        </w:rPr>
        <w:t xml:space="preserve">Relationship to </w:t>
      </w:r>
      <w:r w:rsidR="00D1756B" w:rsidRPr="009D1FBA">
        <w:rPr>
          <w:b/>
        </w:rPr>
        <w:t>the c</w:t>
      </w:r>
      <w:r w:rsidRPr="009D1FBA">
        <w:rPr>
          <w:b/>
        </w:rPr>
        <w:t xml:space="preserve">hild </w:t>
      </w:r>
      <w:r w:rsidR="00D1756B" w:rsidRPr="009D1FBA">
        <w:rPr>
          <w:b/>
        </w:rPr>
        <w:t>b</w:t>
      </w:r>
      <w:r w:rsidRPr="009D1FBA">
        <w:rPr>
          <w:b/>
        </w:rPr>
        <w:t xml:space="preserve">eing </w:t>
      </w:r>
      <w:r w:rsidR="00D1756B" w:rsidRPr="009D1FBA">
        <w:rPr>
          <w:b/>
        </w:rPr>
        <w:t>r</w:t>
      </w:r>
      <w:r w:rsidRPr="009D1FBA">
        <w:rPr>
          <w:b/>
        </w:rPr>
        <w:t>eferred:</w:t>
      </w:r>
      <w:r w:rsidRPr="009D1FBA">
        <w:t xml:space="preserve"> _______________________________________________________</w:t>
      </w:r>
    </w:p>
    <w:p w:rsidR="002B605E" w:rsidRPr="009D1FBA" w:rsidRDefault="002B605E" w:rsidP="002B605E">
      <w:pPr>
        <w:spacing w:line="480" w:lineRule="auto"/>
        <w:rPr>
          <w:b/>
          <w:u w:val="single"/>
        </w:rPr>
      </w:pPr>
      <w:r w:rsidRPr="009D1FBA">
        <w:rPr>
          <w:b/>
          <w:u w:val="single"/>
        </w:rPr>
        <w:t>School Information</w:t>
      </w:r>
    </w:p>
    <w:p w:rsidR="002B605E" w:rsidRPr="00E50BD9" w:rsidRDefault="002B605E" w:rsidP="002B605E">
      <w:pPr>
        <w:spacing w:line="480" w:lineRule="auto"/>
        <w:rPr>
          <w:b/>
        </w:rPr>
      </w:pPr>
      <w:r w:rsidRPr="009D1FBA">
        <w:rPr>
          <w:b/>
        </w:rPr>
        <w:t>Child’s School:</w:t>
      </w:r>
      <w:r w:rsidR="00FE67F0" w:rsidRPr="009D1FBA">
        <w:rPr>
          <w:b/>
        </w:rPr>
        <w:t xml:space="preserve">  _________________________</w:t>
      </w:r>
      <w:r w:rsidRPr="009D1FBA">
        <w:rPr>
          <w:b/>
        </w:rPr>
        <w:t>Grade:</w:t>
      </w:r>
      <w:r w:rsidR="00FE67F0" w:rsidRPr="009D1FBA">
        <w:rPr>
          <w:b/>
        </w:rPr>
        <w:t xml:space="preserve"> ________ </w:t>
      </w:r>
      <w:r w:rsidR="00335BA8" w:rsidRPr="009D1FBA">
        <w:rPr>
          <w:b/>
        </w:rPr>
        <w:t>Location</w:t>
      </w:r>
      <w:r w:rsidR="00E50BD9" w:rsidRPr="009D1FBA">
        <w:rPr>
          <w:b/>
        </w:rPr>
        <w:t>:</w:t>
      </w:r>
      <w:r w:rsidR="00505534">
        <w:rPr>
          <w:b/>
        </w:rPr>
        <w:t xml:space="preserve"> </w:t>
      </w:r>
      <w:r w:rsidR="00E50BD9" w:rsidRPr="009D1FBA">
        <w:rPr>
          <w:b/>
        </w:rPr>
        <w:t>________________________</w:t>
      </w:r>
      <w:r w:rsidR="009D1FBA">
        <w:rPr>
          <w:b/>
        </w:rPr>
        <w:t>___</w:t>
      </w:r>
    </w:p>
    <w:p w:rsidR="002B605E" w:rsidRDefault="002B605E" w:rsidP="002B605E">
      <w:pPr>
        <w:spacing w:line="480" w:lineRule="auto"/>
      </w:pPr>
      <w:r w:rsidRPr="007038C7">
        <w:rPr>
          <w:b/>
        </w:rPr>
        <w:t xml:space="preserve">Does </w:t>
      </w:r>
      <w:r w:rsidR="00FE67F0">
        <w:rPr>
          <w:b/>
        </w:rPr>
        <w:t>the</w:t>
      </w:r>
      <w:r w:rsidRPr="007038C7">
        <w:rPr>
          <w:b/>
        </w:rPr>
        <w:t xml:space="preserve"> child have a behavior intervention plan in place at school?</w:t>
      </w:r>
      <w:r>
        <w:t xml:space="preserve">  _________ </w:t>
      </w:r>
      <w:r w:rsidRPr="007038C7">
        <w:rPr>
          <w:b/>
        </w:rPr>
        <w:t>Yes</w:t>
      </w:r>
      <w:r>
        <w:t xml:space="preserve"> _________ </w:t>
      </w:r>
      <w:r w:rsidRPr="007038C7">
        <w:rPr>
          <w:b/>
        </w:rPr>
        <w:t>No</w:t>
      </w:r>
    </w:p>
    <w:p w:rsidR="002B605E" w:rsidRDefault="002B605E" w:rsidP="002B605E">
      <w:r w:rsidRPr="007038C7">
        <w:rPr>
          <w:b/>
        </w:rPr>
        <w:t xml:space="preserve">Who is the </w:t>
      </w:r>
      <w:r w:rsidR="00022CE0" w:rsidRPr="007038C7">
        <w:rPr>
          <w:b/>
        </w:rPr>
        <w:t>School Psychologist</w:t>
      </w:r>
      <w:r w:rsidR="00022CE0">
        <w:rPr>
          <w:b/>
        </w:rPr>
        <w:t>,</w:t>
      </w:r>
      <w:r w:rsidR="00022CE0" w:rsidRPr="007038C7">
        <w:rPr>
          <w:b/>
        </w:rPr>
        <w:t xml:space="preserve"> </w:t>
      </w:r>
      <w:r w:rsidR="009D1FBA">
        <w:rPr>
          <w:b/>
        </w:rPr>
        <w:t xml:space="preserve">Behavioral Consultant, </w:t>
      </w:r>
      <w:r w:rsidRPr="007038C7">
        <w:rPr>
          <w:b/>
        </w:rPr>
        <w:t>Behaviorist</w:t>
      </w:r>
      <w:r w:rsidR="00022CE0">
        <w:rPr>
          <w:b/>
        </w:rPr>
        <w:t>,</w:t>
      </w:r>
      <w:r w:rsidRPr="007038C7">
        <w:rPr>
          <w:b/>
        </w:rPr>
        <w:t xml:space="preserve"> or </w:t>
      </w:r>
      <w:r w:rsidR="00022CE0">
        <w:rPr>
          <w:b/>
        </w:rPr>
        <w:t xml:space="preserve">other </w:t>
      </w:r>
      <w:r w:rsidRPr="007038C7">
        <w:rPr>
          <w:b/>
        </w:rPr>
        <w:t xml:space="preserve">Psychologist who designed or authored </w:t>
      </w:r>
      <w:r w:rsidR="00FE67F0">
        <w:rPr>
          <w:b/>
        </w:rPr>
        <w:t>the</w:t>
      </w:r>
      <w:r w:rsidRPr="007038C7">
        <w:rPr>
          <w:b/>
        </w:rPr>
        <w:t xml:space="preserve"> child’s current behavior intervention plan</w:t>
      </w:r>
      <w:r>
        <w:rPr>
          <w:b/>
        </w:rPr>
        <w:t>?</w:t>
      </w:r>
      <w:r>
        <w:t xml:space="preserve"> ______________________________________</w:t>
      </w:r>
    </w:p>
    <w:p w:rsidR="002B605E" w:rsidRDefault="009D1FBA" w:rsidP="002B605E">
      <w:pPr>
        <w:pStyle w:val="NoSpacing"/>
      </w:pPr>
      <w:r>
        <w:t>_________________________________________________________________________________________</w:t>
      </w:r>
    </w:p>
    <w:p w:rsidR="002B605E" w:rsidRDefault="002B605E" w:rsidP="002B605E">
      <w:pPr>
        <w:pStyle w:val="NoSpacing"/>
        <w:rPr>
          <w:b/>
        </w:rPr>
      </w:pPr>
      <w:r w:rsidRPr="008371DC">
        <w:rPr>
          <w:b/>
        </w:rPr>
        <w:lastRenderedPageBreak/>
        <w:t xml:space="preserve">If </w:t>
      </w:r>
      <w:r w:rsidR="00FE67F0">
        <w:rPr>
          <w:b/>
        </w:rPr>
        <w:t>the</w:t>
      </w:r>
      <w:r w:rsidRPr="008371DC">
        <w:rPr>
          <w:b/>
        </w:rPr>
        <w:t xml:space="preserve"> child has a behavior intervention plan at school, have </w:t>
      </w:r>
      <w:r w:rsidR="00FE67F0">
        <w:rPr>
          <w:b/>
        </w:rPr>
        <w:t xml:space="preserve">the parent or guardian and other family members </w:t>
      </w:r>
      <w:r w:rsidRPr="008371DC">
        <w:rPr>
          <w:b/>
        </w:rPr>
        <w:t xml:space="preserve">been trained to use the plan </w:t>
      </w:r>
      <w:r w:rsidR="00FE67F0">
        <w:rPr>
          <w:b/>
        </w:rPr>
        <w:t>at</w:t>
      </w:r>
      <w:r w:rsidRPr="008371DC">
        <w:rPr>
          <w:b/>
        </w:rPr>
        <w:t xml:space="preserve"> home?</w:t>
      </w:r>
      <w:r>
        <w:t xml:space="preserve"> _______ </w:t>
      </w:r>
      <w:r w:rsidRPr="008371DC">
        <w:rPr>
          <w:b/>
        </w:rPr>
        <w:t>Yes</w:t>
      </w:r>
      <w:r>
        <w:t xml:space="preserve"> ________ </w:t>
      </w:r>
      <w:r w:rsidRPr="008371DC">
        <w:rPr>
          <w:b/>
        </w:rPr>
        <w:t>No</w:t>
      </w:r>
    </w:p>
    <w:p w:rsidR="002B605E" w:rsidRDefault="002B605E" w:rsidP="002B605E">
      <w:pPr>
        <w:pStyle w:val="NoSpacing"/>
      </w:pPr>
    </w:p>
    <w:p w:rsidR="00FE67F0" w:rsidRDefault="00FE67F0" w:rsidP="002B605E">
      <w:pPr>
        <w:pStyle w:val="NoSpacing"/>
      </w:pPr>
      <w:r w:rsidRPr="003F4E2D">
        <w:rPr>
          <w:b/>
          <w:u w:val="single"/>
        </w:rPr>
        <w:t>Information</w:t>
      </w:r>
      <w:r w:rsidR="007459DA" w:rsidRPr="003F4E2D">
        <w:rPr>
          <w:b/>
          <w:u w:val="single"/>
        </w:rPr>
        <w:t xml:space="preserve"> Regarding the Child’s Diagnoses</w:t>
      </w:r>
    </w:p>
    <w:p w:rsidR="00D1756B" w:rsidRPr="00567D52" w:rsidRDefault="007459DA" w:rsidP="007459DA">
      <w:pPr>
        <w:ind w:right="-180"/>
      </w:pPr>
      <w:r w:rsidRPr="00567D52">
        <w:t>(I</w:t>
      </w:r>
      <w:r w:rsidR="00D1756B" w:rsidRPr="00567D52">
        <w:t xml:space="preserve">nclude any clinical documentation concerning </w:t>
      </w:r>
      <w:r w:rsidRPr="00567D52">
        <w:t>the</w:t>
      </w:r>
      <w:r w:rsidR="00D1756B" w:rsidRPr="00567D52">
        <w:t xml:space="preserve"> child that has been completed in the last three (3) years.</w:t>
      </w:r>
      <w:r w:rsidRPr="00567D52">
        <w:t>)</w:t>
      </w:r>
    </w:p>
    <w:p w:rsidR="007459DA" w:rsidRDefault="007459DA" w:rsidP="002B605E">
      <w:pPr>
        <w:pStyle w:val="NoSpacing"/>
        <w:rPr>
          <w:b/>
        </w:rPr>
      </w:pPr>
    </w:p>
    <w:p w:rsidR="002B605E" w:rsidRPr="00F73069" w:rsidRDefault="00E9746E" w:rsidP="002B605E">
      <w:pPr>
        <w:pStyle w:val="NoSpacing"/>
      </w:pPr>
      <w:r w:rsidRPr="003F4E2D">
        <w:rPr>
          <w:b/>
        </w:rPr>
        <w:t xml:space="preserve">What are the child’s </w:t>
      </w:r>
      <w:r w:rsidR="003F4E2D" w:rsidRPr="003F4E2D">
        <w:rPr>
          <w:b/>
          <w:szCs w:val="24"/>
        </w:rPr>
        <w:t xml:space="preserve">emotional, behavioral, or mental health needs or </w:t>
      </w:r>
      <w:r w:rsidRPr="003F4E2D">
        <w:rPr>
          <w:b/>
        </w:rPr>
        <w:t>diagnoses?</w:t>
      </w:r>
      <w:r w:rsidR="002B605E" w:rsidRPr="00F73069">
        <w:t xml:space="preserve"> </w:t>
      </w:r>
      <w:r w:rsidR="002B605E">
        <w:t>____________________</w:t>
      </w:r>
    </w:p>
    <w:p w:rsidR="002B605E" w:rsidRDefault="002B605E" w:rsidP="002B60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866">
        <w:t>_</w:t>
      </w:r>
    </w:p>
    <w:p w:rsidR="008C7DF5" w:rsidRDefault="008C7DF5" w:rsidP="002B605E">
      <w:pPr>
        <w:pStyle w:val="Footer"/>
        <w:tabs>
          <w:tab w:val="clear" w:pos="4320"/>
          <w:tab w:val="clear" w:pos="8640"/>
        </w:tabs>
        <w:spacing w:line="360" w:lineRule="auto"/>
        <w:rPr>
          <w:b/>
          <w:szCs w:val="24"/>
        </w:rPr>
      </w:pPr>
    </w:p>
    <w:p w:rsidR="008C7DF5" w:rsidRPr="008C7DF5" w:rsidRDefault="003F4E2D" w:rsidP="008C7DF5">
      <w:pPr>
        <w:rPr>
          <w:b/>
        </w:rPr>
      </w:pPr>
      <w:r>
        <w:rPr>
          <w:b/>
        </w:rPr>
        <w:t>What are the child’s o</w:t>
      </w:r>
      <w:r w:rsidR="00456669" w:rsidRPr="003F4E2D">
        <w:rPr>
          <w:b/>
        </w:rPr>
        <w:t>th</w:t>
      </w:r>
      <w:r w:rsidR="008C7DF5" w:rsidRPr="003F4E2D">
        <w:rPr>
          <w:b/>
        </w:rPr>
        <w:t xml:space="preserve">er </w:t>
      </w:r>
      <w:r w:rsidR="006D7A94">
        <w:rPr>
          <w:b/>
        </w:rPr>
        <w:t xml:space="preserve">diagnosed </w:t>
      </w:r>
      <w:r w:rsidR="008C7DF5" w:rsidRPr="003F4E2D">
        <w:rPr>
          <w:b/>
        </w:rPr>
        <w:t xml:space="preserve">health </w:t>
      </w:r>
      <w:r w:rsidR="00D170FB" w:rsidRPr="003F4E2D">
        <w:rPr>
          <w:b/>
        </w:rPr>
        <w:t>conditions</w:t>
      </w:r>
      <w:r w:rsidR="008C7DF5" w:rsidRPr="003F4E2D">
        <w:rPr>
          <w:b/>
        </w:rPr>
        <w:t>?</w:t>
      </w:r>
      <w:r w:rsidR="008C7DF5" w:rsidRPr="008C7DF5">
        <w:rPr>
          <w:b/>
        </w:rPr>
        <w:t xml:space="preserve"> </w:t>
      </w:r>
      <w:r>
        <w:rPr>
          <w:b/>
        </w:rPr>
        <w:t>_</w:t>
      </w:r>
      <w:r w:rsidR="008C7DF5" w:rsidRPr="008C7DF5">
        <w:rPr>
          <w:b/>
        </w:rPr>
        <w:t>____________________</w:t>
      </w:r>
      <w:r w:rsidR="009E0866">
        <w:rPr>
          <w:b/>
        </w:rPr>
        <w:t>____</w:t>
      </w:r>
      <w:r>
        <w:rPr>
          <w:b/>
        </w:rPr>
        <w:t>___</w:t>
      </w:r>
      <w:r w:rsidR="006D7A94">
        <w:rPr>
          <w:b/>
        </w:rPr>
        <w:t>_____________</w:t>
      </w:r>
    </w:p>
    <w:p w:rsidR="002B605E" w:rsidRPr="008C7DF5" w:rsidRDefault="008C7DF5" w:rsidP="008C7DF5">
      <w:pPr>
        <w:rPr>
          <w:b/>
        </w:rPr>
      </w:pPr>
      <w:r w:rsidRPr="008C7DF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669" w:rsidRDefault="00456669" w:rsidP="002B605E">
      <w:pPr>
        <w:pStyle w:val="Footer"/>
        <w:tabs>
          <w:tab w:val="clear" w:pos="4320"/>
          <w:tab w:val="clear" w:pos="8640"/>
        </w:tabs>
        <w:spacing w:line="360" w:lineRule="auto"/>
        <w:rPr>
          <w:b/>
          <w:szCs w:val="24"/>
        </w:rPr>
      </w:pPr>
    </w:p>
    <w:p w:rsidR="002B605E" w:rsidRPr="004C11E7" w:rsidRDefault="002B605E" w:rsidP="002B605E">
      <w:pPr>
        <w:pStyle w:val="NoSpacing"/>
      </w:pPr>
      <w:r w:rsidRPr="004C11E7">
        <w:rPr>
          <w:b/>
        </w:rPr>
        <w:t xml:space="preserve">List </w:t>
      </w:r>
      <w:r w:rsidRPr="004F23DE">
        <w:rPr>
          <w:b/>
          <w:u w:val="single"/>
        </w:rPr>
        <w:t>ALL</w:t>
      </w:r>
      <w:r w:rsidRPr="004C11E7">
        <w:rPr>
          <w:b/>
        </w:rPr>
        <w:t xml:space="preserve"> of </w:t>
      </w:r>
      <w:r w:rsidR="00FE67F0">
        <w:rPr>
          <w:b/>
        </w:rPr>
        <w:t>the</w:t>
      </w:r>
      <w:r w:rsidRPr="004C11E7">
        <w:rPr>
          <w:b/>
        </w:rPr>
        <w:t xml:space="preserve"> child’s current medications: __________________________________________________</w:t>
      </w:r>
      <w:r w:rsidR="009E0866">
        <w:rPr>
          <w:b/>
        </w:rPr>
        <w:t>_</w:t>
      </w:r>
      <w:r w:rsidRPr="004C11E7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</w:t>
      </w:r>
    </w:p>
    <w:p w:rsidR="002B605E" w:rsidRDefault="002B605E" w:rsidP="002B605E">
      <w:pPr>
        <w:pStyle w:val="NoSpacing"/>
        <w:rPr>
          <w:b/>
          <w:szCs w:val="24"/>
        </w:rPr>
      </w:pPr>
    </w:p>
    <w:p w:rsidR="002B605E" w:rsidRPr="004C11E7" w:rsidRDefault="002B605E" w:rsidP="002B605E">
      <w:pPr>
        <w:pStyle w:val="NoSpacing"/>
        <w:rPr>
          <w:szCs w:val="24"/>
        </w:rPr>
      </w:pPr>
      <w:r w:rsidRPr="004C11E7">
        <w:rPr>
          <w:b/>
          <w:szCs w:val="24"/>
        </w:rPr>
        <w:t xml:space="preserve">Prescribing Physician </w:t>
      </w:r>
      <w:r w:rsidR="00D170FB">
        <w:rPr>
          <w:b/>
          <w:szCs w:val="24"/>
        </w:rPr>
        <w:t xml:space="preserve">or </w:t>
      </w:r>
      <w:r w:rsidR="00D170FB" w:rsidRPr="004C11E7">
        <w:rPr>
          <w:b/>
          <w:szCs w:val="24"/>
        </w:rPr>
        <w:t>Psychiatrist</w:t>
      </w:r>
      <w:r w:rsidR="00D170FB">
        <w:rPr>
          <w:b/>
          <w:szCs w:val="24"/>
        </w:rPr>
        <w:t>’s</w:t>
      </w:r>
      <w:r w:rsidR="00D170FB" w:rsidRPr="004C11E7">
        <w:rPr>
          <w:b/>
          <w:szCs w:val="24"/>
        </w:rPr>
        <w:t xml:space="preserve"> </w:t>
      </w:r>
      <w:r w:rsidRPr="004C11E7">
        <w:rPr>
          <w:b/>
          <w:szCs w:val="24"/>
        </w:rPr>
        <w:t>Name:</w:t>
      </w:r>
      <w:r w:rsidRPr="004C11E7">
        <w:rPr>
          <w:szCs w:val="24"/>
        </w:rPr>
        <w:t xml:space="preserve"> __________________________________________________</w:t>
      </w:r>
    </w:p>
    <w:p w:rsidR="002B605E" w:rsidRDefault="002B605E" w:rsidP="002B605E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:rsidR="002B605E" w:rsidRPr="004C11E7" w:rsidRDefault="002B605E" w:rsidP="002B605E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4C11E7">
        <w:rPr>
          <w:b/>
          <w:szCs w:val="24"/>
        </w:rPr>
        <w:t xml:space="preserve">Which of </w:t>
      </w:r>
      <w:r w:rsidR="00E50BD9">
        <w:rPr>
          <w:b/>
          <w:szCs w:val="24"/>
        </w:rPr>
        <w:t>the</w:t>
      </w:r>
      <w:r w:rsidRPr="004C11E7">
        <w:rPr>
          <w:b/>
          <w:szCs w:val="24"/>
        </w:rPr>
        <w:t xml:space="preserve"> child’s behaviors are most difficult to deal with</w:t>
      </w:r>
      <w:r>
        <w:rPr>
          <w:b/>
          <w:szCs w:val="24"/>
        </w:rPr>
        <w:t>?</w:t>
      </w:r>
      <w:r w:rsidRPr="004C11E7">
        <w:rPr>
          <w:b/>
          <w:szCs w:val="24"/>
        </w:rPr>
        <w:t xml:space="preserve"> </w:t>
      </w:r>
      <w:r w:rsidRPr="004C11E7">
        <w:rPr>
          <w:szCs w:val="24"/>
        </w:rPr>
        <w:t>_________________________</w:t>
      </w:r>
      <w:r w:rsidR="00E50BD9">
        <w:rPr>
          <w:szCs w:val="24"/>
        </w:rPr>
        <w:t>___________</w:t>
      </w:r>
    </w:p>
    <w:p w:rsidR="002B605E" w:rsidRDefault="002B605E" w:rsidP="002B605E">
      <w:pPr>
        <w:pStyle w:val="Footer"/>
        <w:tabs>
          <w:tab w:val="clear" w:pos="4320"/>
          <w:tab w:val="clear" w:pos="8640"/>
        </w:tabs>
      </w:pPr>
      <w:r w:rsidRPr="004C11E7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E" w:rsidRDefault="002B605E" w:rsidP="002B605E">
      <w:pPr>
        <w:pStyle w:val="NoSpacing"/>
      </w:pPr>
    </w:p>
    <w:p w:rsidR="007459DA" w:rsidRDefault="002B605E" w:rsidP="002B605E">
      <w:pPr>
        <w:pStyle w:val="NoSpacing"/>
        <w:rPr>
          <w:b/>
        </w:rPr>
      </w:pPr>
      <w:r w:rsidRPr="004C11E7">
        <w:rPr>
          <w:b/>
        </w:rPr>
        <w:t xml:space="preserve">What types of behavioral health supports or services </w:t>
      </w:r>
      <w:r w:rsidR="00E50BD9">
        <w:rPr>
          <w:b/>
        </w:rPr>
        <w:t xml:space="preserve">would </w:t>
      </w:r>
      <w:r w:rsidRPr="004C11E7">
        <w:rPr>
          <w:b/>
        </w:rPr>
        <w:t xml:space="preserve">help </w:t>
      </w:r>
      <w:r w:rsidR="00E50BD9">
        <w:rPr>
          <w:b/>
        </w:rPr>
        <w:t>the</w:t>
      </w:r>
      <w:r w:rsidRPr="004C11E7">
        <w:rPr>
          <w:b/>
        </w:rPr>
        <w:t xml:space="preserve"> child and </w:t>
      </w:r>
      <w:r w:rsidR="00E50BD9">
        <w:rPr>
          <w:b/>
        </w:rPr>
        <w:t>the family</w:t>
      </w:r>
      <w:r w:rsidRPr="004C11E7">
        <w:rPr>
          <w:b/>
        </w:rPr>
        <w:t>?</w:t>
      </w:r>
      <w:r w:rsidR="007459DA">
        <w:rPr>
          <w:b/>
        </w:rPr>
        <w:t xml:space="preserve"> _____________</w:t>
      </w:r>
    </w:p>
    <w:p w:rsidR="002B605E" w:rsidRDefault="002B605E" w:rsidP="002B605E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E" w:rsidRDefault="002B605E" w:rsidP="002B605E">
      <w:pPr>
        <w:rPr>
          <w:b/>
        </w:rPr>
      </w:pPr>
    </w:p>
    <w:p w:rsidR="002B605E" w:rsidRDefault="002B605E" w:rsidP="002B605E">
      <w:r w:rsidRPr="004C11E7">
        <w:rPr>
          <w:b/>
        </w:rPr>
        <w:t xml:space="preserve">When would supports and services </w:t>
      </w:r>
      <w:r w:rsidR="00E50BD9">
        <w:rPr>
          <w:b/>
        </w:rPr>
        <w:t xml:space="preserve">be </w:t>
      </w:r>
      <w:r w:rsidRPr="004C11E7">
        <w:rPr>
          <w:b/>
        </w:rPr>
        <w:t>m</w:t>
      </w:r>
      <w:r>
        <w:rPr>
          <w:b/>
        </w:rPr>
        <w:t xml:space="preserve">ost helpful in </w:t>
      </w:r>
      <w:r w:rsidR="00E50BD9">
        <w:rPr>
          <w:b/>
        </w:rPr>
        <w:t>the</w:t>
      </w:r>
      <w:r>
        <w:rPr>
          <w:b/>
        </w:rPr>
        <w:t xml:space="preserve"> family home?</w:t>
      </w:r>
      <w:r>
        <w:t xml:space="preserve"> ______________________</w:t>
      </w:r>
      <w:r w:rsidR="00E50BD9">
        <w:t>______</w:t>
      </w:r>
    </w:p>
    <w:p w:rsidR="002B605E" w:rsidRDefault="002B605E" w:rsidP="002B60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05E" w:rsidRDefault="002B605E" w:rsidP="002B605E"/>
    <w:p w:rsidR="002B605E" w:rsidRDefault="002B605E" w:rsidP="002B605E">
      <w:pPr>
        <w:pStyle w:val="NoSpacing"/>
      </w:pPr>
      <w:r w:rsidRPr="00F73069">
        <w:rPr>
          <w:b/>
        </w:rPr>
        <w:t xml:space="preserve">What types of activities does </w:t>
      </w:r>
      <w:r w:rsidR="00E50BD9">
        <w:rPr>
          <w:b/>
        </w:rPr>
        <w:t>the</w:t>
      </w:r>
      <w:r w:rsidRPr="00F73069">
        <w:rPr>
          <w:b/>
        </w:rPr>
        <w:t xml:space="preserve"> child enjoy?</w:t>
      </w:r>
      <w:r>
        <w:t xml:space="preserve"> _________________________________________________</w:t>
      </w:r>
      <w:r w:rsidR="00E50BD9">
        <w:t>__</w:t>
      </w:r>
    </w:p>
    <w:p w:rsidR="002B605E" w:rsidRPr="00F73069" w:rsidRDefault="002B605E" w:rsidP="002B605E">
      <w:pPr>
        <w:pStyle w:val="NoSpacing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1FE">
        <w:rPr>
          <w:bCs/>
        </w:rPr>
        <w:t>__________________________________________________________________________________________</w:t>
      </w:r>
    </w:p>
    <w:p w:rsidR="00D170FB" w:rsidRDefault="00D170FB" w:rsidP="002B605E">
      <w:pPr>
        <w:pStyle w:val="NoSpacing"/>
      </w:pPr>
    </w:p>
    <w:p w:rsidR="003F4E2D" w:rsidRDefault="003F4E2D" w:rsidP="002B605E">
      <w:pPr>
        <w:pStyle w:val="NoSpacing"/>
      </w:pPr>
    </w:p>
    <w:p w:rsidR="002B605E" w:rsidRDefault="002B605E" w:rsidP="002B605E">
      <w:pPr>
        <w:spacing w:line="480" w:lineRule="auto"/>
      </w:pPr>
      <w:r>
        <w:rPr>
          <w:b/>
          <w:bCs/>
          <w:u w:val="single"/>
        </w:rPr>
        <w:lastRenderedPageBreak/>
        <w:t>Medical Insurance</w:t>
      </w:r>
      <w:r w:rsidR="009F388F">
        <w:rPr>
          <w:b/>
          <w:bCs/>
          <w:u w:val="single"/>
        </w:rPr>
        <w:t xml:space="preserve"> Information</w:t>
      </w:r>
      <w:r>
        <w:rPr>
          <w:b/>
          <w:bCs/>
          <w:u w:val="single"/>
        </w:rPr>
        <w:t>:</w:t>
      </w:r>
    </w:p>
    <w:p w:rsidR="002B605E" w:rsidRDefault="009A02AC" w:rsidP="002B605E">
      <w:pPr>
        <w:spacing w:line="480" w:lineRule="auto"/>
      </w:pPr>
      <w:r>
        <w:rPr>
          <w:b/>
        </w:rPr>
        <w:t xml:space="preserve">Private </w:t>
      </w:r>
      <w:r w:rsidR="002B605E" w:rsidRPr="00C6109C">
        <w:rPr>
          <w:b/>
        </w:rPr>
        <w:t>Insurance Provider (i.e. Blue Care, Health Net, etc.)</w:t>
      </w:r>
      <w:r w:rsidR="002B605E">
        <w:t>: ______________________________________</w:t>
      </w:r>
    </w:p>
    <w:p w:rsidR="003F4E2D" w:rsidRPr="00D56FFE" w:rsidRDefault="003F4E2D" w:rsidP="002B605E">
      <w:pPr>
        <w:spacing w:line="480" w:lineRule="auto"/>
        <w:rPr>
          <w:b/>
        </w:rPr>
      </w:pPr>
      <w:r w:rsidRPr="00D56FFE">
        <w:rPr>
          <w:b/>
        </w:rPr>
        <w:t>Insurance Plan # _________________________</w:t>
      </w:r>
      <w:r w:rsidR="00D56FFE">
        <w:rPr>
          <w:b/>
        </w:rPr>
        <w:t>_</w:t>
      </w:r>
      <w:r w:rsidRPr="00D56FFE">
        <w:rPr>
          <w:b/>
        </w:rPr>
        <w:tab/>
      </w:r>
      <w:r w:rsidR="00D56FFE" w:rsidRPr="00D56FFE">
        <w:rPr>
          <w:b/>
        </w:rPr>
        <w:t>Member ID # __________________________________</w:t>
      </w:r>
      <w:r w:rsidR="009A02AC">
        <w:rPr>
          <w:b/>
        </w:rPr>
        <w:t>_</w:t>
      </w:r>
      <w:r w:rsidRPr="00D56FFE">
        <w:rPr>
          <w:b/>
        </w:rPr>
        <w:t xml:space="preserve"> </w:t>
      </w:r>
    </w:p>
    <w:p w:rsidR="002B605E" w:rsidRDefault="00CA52A2" w:rsidP="002B605E">
      <w:pPr>
        <w:spacing w:line="480" w:lineRule="auto"/>
      </w:pPr>
      <w:r w:rsidRPr="00CA52A2">
        <w:rPr>
          <w:b/>
        </w:rPr>
        <w:t xml:space="preserve">Child’s </w:t>
      </w:r>
      <w:r w:rsidR="002B605E" w:rsidRPr="00CA52A2">
        <w:rPr>
          <w:b/>
        </w:rPr>
        <w:t>HUSKY</w:t>
      </w:r>
      <w:r w:rsidR="00A610EE">
        <w:rPr>
          <w:b/>
        </w:rPr>
        <w:t xml:space="preserve"> </w:t>
      </w:r>
      <w:r w:rsidRPr="003E0C5B">
        <w:rPr>
          <w:b/>
        </w:rPr>
        <w:t>B</w:t>
      </w:r>
      <w:r>
        <w:rPr>
          <w:b/>
        </w:rPr>
        <w:t xml:space="preserve"> </w:t>
      </w:r>
      <w:r w:rsidR="00A610EE">
        <w:rPr>
          <w:b/>
        </w:rPr>
        <w:t xml:space="preserve">ID# </w:t>
      </w:r>
      <w:r w:rsidR="002B605E" w:rsidRPr="00C6109C">
        <w:rPr>
          <w:b/>
        </w:rPr>
        <w:t>(if applicable):</w:t>
      </w:r>
      <w:r>
        <w:rPr>
          <w:b/>
        </w:rPr>
        <w:t xml:space="preserve"> </w:t>
      </w:r>
      <w:r w:rsidR="002B605E">
        <w:t>___________________________________________</w:t>
      </w:r>
      <w:r>
        <w:t>_</w:t>
      </w:r>
      <w:r w:rsidR="00A610EE">
        <w:t>____________</w:t>
      </w:r>
      <w:r w:rsidR="009A02AC">
        <w:t>_</w:t>
      </w:r>
    </w:p>
    <w:p w:rsidR="002B605E" w:rsidRDefault="00CA52A2" w:rsidP="002B605E">
      <w:pPr>
        <w:spacing w:line="480" w:lineRule="auto"/>
      </w:pPr>
      <w:r>
        <w:rPr>
          <w:b/>
        </w:rPr>
        <w:t xml:space="preserve">Child’s Medicaid </w:t>
      </w:r>
      <w:r w:rsidR="002B605E" w:rsidRPr="00C6109C">
        <w:rPr>
          <w:b/>
        </w:rPr>
        <w:t>ID # (</w:t>
      </w:r>
      <w:r>
        <w:rPr>
          <w:b/>
        </w:rPr>
        <w:t xml:space="preserve">HUSKY A, </w:t>
      </w:r>
      <w:r w:rsidR="002B605E" w:rsidRPr="00CA52A2">
        <w:rPr>
          <w:b/>
        </w:rPr>
        <w:t>Title XIX</w:t>
      </w:r>
      <w:r w:rsidR="002B605E" w:rsidRPr="00C6109C">
        <w:rPr>
          <w:b/>
        </w:rPr>
        <w:t>)</w:t>
      </w:r>
      <w:r w:rsidR="00A610EE">
        <w:rPr>
          <w:b/>
        </w:rPr>
        <w:t xml:space="preserve"> </w:t>
      </w:r>
      <w:r w:rsidR="00A610EE" w:rsidRPr="00C6109C">
        <w:rPr>
          <w:b/>
        </w:rPr>
        <w:t>(if applicable)</w:t>
      </w:r>
      <w:r w:rsidR="002B605E" w:rsidRPr="00C6109C">
        <w:rPr>
          <w:b/>
        </w:rPr>
        <w:t>:</w:t>
      </w:r>
      <w:r w:rsidR="00A610EE">
        <w:rPr>
          <w:b/>
        </w:rPr>
        <w:t xml:space="preserve"> </w:t>
      </w:r>
      <w:r w:rsidR="002B605E">
        <w:t>_____________________________________</w:t>
      </w:r>
    </w:p>
    <w:p w:rsidR="002B605E" w:rsidRPr="00022CE0" w:rsidRDefault="002B605E" w:rsidP="002B605E">
      <w:pPr>
        <w:spacing w:line="480" w:lineRule="auto"/>
        <w:rPr>
          <w:b/>
          <w:szCs w:val="24"/>
        </w:rPr>
      </w:pPr>
      <w:r w:rsidRPr="00022CE0">
        <w:rPr>
          <w:b/>
          <w:szCs w:val="24"/>
        </w:rPr>
        <w:t xml:space="preserve">Is </w:t>
      </w:r>
      <w:r w:rsidR="00D170FB">
        <w:rPr>
          <w:b/>
          <w:szCs w:val="24"/>
        </w:rPr>
        <w:t>the</w:t>
      </w:r>
      <w:r w:rsidRPr="00022CE0">
        <w:rPr>
          <w:b/>
          <w:szCs w:val="24"/>
        </w:rPr>
        <w:t xml:space="preserve"> child receiving Social Security?</w:t>
      </w:r>
      <w:r w:rsidR="009F388F">
        <w:rPr>
          <w:b/>
          <w:szCs w:val="24"/>
        </w:rPr>
        <w:t xml:space="preserve"> _________</w:t>
      </w:r>
      <w:proofErr w:type="gramStart"/>
      <w:r w:rsidR="009A02AC">
        <w:rPr>
          <w:b/>
          <w:szCs w:val="24"/>
        </w:rPr>
        <w:t>_</w:t>
      </w:r>
      <w:r w:rsidR="009F388F">
        <w:rPr>
          <w:b/>
          <w:szCs w:val="24"/>
        </w:rPr>
        <w:t xml:space="preserve"> </w:t>
      </w:r>
      <w:r w:rsidR="00CA52A2">
        <w:rPr>
          <w:b/>
          <w:szCs w:val="24"/>
        </w:rPr>
        <w:t xml:space="preserve"> </w:t>
      </w:r>
      <w:r w:rsidRPr="00022CE0">
        <w:rPr>
          <w:b/>
          <w:szCs w:val="24"/>
        </w:rPr>
        <w:t>If</w:t>
      </w:r>
      <w:proofErr w:type="gramEnd"/>
      <w:r w:rsidRPr="00022CE0">
        <w:rPr>
          <w:b/>
          <w:szCs w:val="24"/>
        </w:rPr>
        <w:t xml:space="preserve"> so, </w:t>
      </w:r>
      <w:r w:rsidR="009F388F">
        <w:rPr>
          <w:b/>
          <w:szCs w:val="24"/>
        </w:rPr>
        <w:t>what amount</w:t>
      </w:r>
      <w:r w:rsidRPr="00022CE0">
        <w:rPr>
          <w:b/>
          <w:szCs w:val="24"/>
        </w:rPr>
        <w:t>? ______________________</w:t>
      </w:r>
      <w:r w:rsidR="00FE67F0">
        <w:rPr>
          <w:b/>
          <w:szCs w:val="24"/>
        </w:rPr>
        <w:t>____</w:t>
      </w:r>
      <w:r w:rsidR="009F388F">
        <w:rPr>
          <w:b/>
          <w:szCs w:val="24"/>
        </w:rPr>
        <w:t>_</w:t>
      </w:r>
      <w:r w:rsidR="00D170FB">
        <w:rPr>
          <w:b/>
          <w:szCs w:val="24"/>
        </w:rPr>
        <w:t>__</w:t>
      </w:r>
    </w:p>
    <w:p w:rsidR="002B605E" w:rsidRPr="00022CE0" w:rsidRDefault="002B605E" w:rsidP="002B605E">
      <w:pPr>
        <w:spacing w:line="480" w:lineRule="auto"/>
        <w:rPr>
          <w:b/>
          <w:szCs w:val="24"/>
        </w:rPr>
      </w:pPr>
      <w:r w:rsidRPr="00022CE0">
        <w:rPr>
          <w:b/>
          <w:bCs/>
          <w:szCs w:val="24"/>
          <w:u w:val="single"/>
        </w:rPr>
        <w:t xml:space="preserve">Siblings (Please check box if </w:t>
      </w:r>
      <w:r w:rsidR="007B3988" w:rsidRPr="00022CE0">
        <w:rPr>
          <w:b/>
          <w:bCs/>
          <w:szCs w:val="24"/>
          <w:u w:val="single"/>
        </w:rPr>
        <w:t>the child’s sibling</w:t>
      </w:r>
      <w:r w:rsidRPr="00022CE0">
        <w:rPr>
          <w:b/>
          <w:bCs/>
          <w:szCs w:val="24"/>
          <w:u w:val="single"/>
        </w:rPr>
        <w:t xml:space="preserve"> is living at home):</w:t>
      </w:r>
    </w:p>
    <w:p w:rsidR="002B605E" w:rsidRPr="00022CE0" w:rsidRDefault="002B605E" w:rsidP="002B605E">
      <w:pPr>
        <w:spacing w:line="480" w:lineRule="auto"/>
        <w:rPr>
          <w:b/>
          <w:szCs w:val="24"/>
        </w:rPr>
      </w:pPr>
      <w:r w:rsidRPr="00022CE0">
        <w:rPr>
          <w:b/>
          <w:szCs w:val="24"/>
        </w:rPr>
        <w:t>Name:</w:t>
      </w:r>
      <w:r w:rsidRPr="00022CE0">
        <w:rPr>
          <w:b/>
          <w:szCs w:val="24"/>
        </w:rPr>
        <w:tab/>
        <w:t>_________________________________</w:t>
      </w:r>
      <w:r w:rsidR="009F388F">
        <w:rPr>
          <w:b/>
          <w:szCs w:val="24"/>
        </w:rPr>
        <w:t>_______</w:t>
      </w:r>
      <w:r w:rsidRPr="00022CE0">
        <w:rPr>
          <w:b/>
          <w:szCs w:val="24"/>
        </w:rPr>
        <w:tab/>
        <w:t>YES</w:t>
      </w:r>
      <w:r w:rsidR="009F388F">
        <w:rPr>
          <w:b/>
          <w:szCs w:val="24"/>
        </w:rPr>
        <w:t xml:space="preserve">   </w:t>
      </w:r>
      <w:r w:rsidRPr="00022CE0">
        <w:rPr>
          <w:b/>
          <w:szCs w:val="24"/>
        </w:rPr>
        <w:sym w:font="Symbol" w:char="F0FF"/>
      </w:r>
      <w:r w:rsidRPr="00022CE0">
        <w:rPr>
          <w:b/>
          <w:szCs w:val="24"/>
        </w:rPr>
        <w:t xml:space="preserve">   NO   </w:t>
      </w:r>
      <w:r w:rsidRPr="00022CE0">
        <w:rPr>
          <w:b/>
          <w:szCs w:val="24"/>
        </w:rPr>
        <w:sym w:font="Symbol" w:char="F0FF"/>
      </w:r>
      <w:r w:rsidRPr="00022CE0">
        <w:rPr>
          <w:b/>
          <w:szCs w:val="24"/>
        </w:rPr>
        <w:tab/>
        <w:t>DOB:</w:t>
      </w:r>
      <w:r w:rsidR="009F388F">
        <w:rPr>
          <w:b/>
          <w:szCs w:val="24"/>
        </w:rPr>
        <w:t xml:space="preserve"> </w:t>
      </w:r>
      <w:r w:rsidRPr="00022CE0">
        <w:rPr>
          <w:b/>
          <w:szCs w:val="24"/>
        </w:rPr>
        <w:t>__________________</w:t>
      </w:r>
    </w:p>
    <w:p w:rsidR="002B605E" w:rsidRPr="00022CE0" w:rsidRDefault="002B605E" w:rsidP="002B605E">
      <w:pPr>
        <w:spacing w:line="480" w:lineRule="auto"/>
        <w:rPr>
          <w:b/>
          <w:szCs w:val="24"/>
        </w:rPr>
      </w:pPr>
      <w:r w:rsidRPr="00022CE0">
        <w:rPr>
          <w:b/>
          <w:szCs w:val="24"/>
        </w:rPr>
        <w:t>Name:</w:t>
      </w:r>
      <w:r w:rsidRPr="00022CE0">
        <w:rPr>
          <w:b/>
          <w:szCs w:val="24"/>
        </w:rPr>
        <w:tab/>
        <w:t>_________________________________</w:t>
      </w:r>
      <w:r w:rsidR="009F388F">
        <w:rPr>
          <w:b/>
          <w:szCs w:val="24"/>
        </w:rPr>
        <w:t>_______</w:t>
      </w:r>
      <w:r w:rsidRPr="00022CE0">
        <w:rPr>
          <w:b/>
          <w:szCs w:val="24"/>
        </w:rPr>
        <w:tab/>
        <w:t>YES</w:t>
      </w:r>
      <w:r w:rsidR="009F388F">
        <w:rPr>
          <w:b/>
          <w:szCs w:val="24"/>
        </w:rPr>
        <w:t xml:space="preserve">   </w:t>
      </w:r>
      <w:r w:rsidRPr="00022CE0">
        <w:rPr>
          <w:b/>
          <w:szCs w:val="24"/>
        </w:rPr>
        <w:sym w:font="Symbol" w:char="F0FF"/>
      </w:r>
      <w:r w:rsidRPr="00022CE0">
        <w:rPr>
          <w:b/>
          <w:szCs w:val="24"/>
        </w:rPr>
        <w:t xml:space="preserve">   NO</w:t>
      </w:r>
      <w:r w:rsidR="009F388F">
        <w:rPr>
          <w:b/>
          <w:szCs w:val="24"/>
        </w:rPr>
        <w:t xml:space="preserve"> </w:t>
      </w:r>
      <w:r w:rsidRPr="00022CE0">
        <w:rPr>
          <w:b/>
          <w:szCs w:val="24"/>
        </w:rPr>
        <w:t xml:space="preserve">  </w:t>
      </w:r>
      <w:r w:rsidRPr="00022CE0">
        <w:rPr>
          <w:b/>
          <w:szCs w:val="24"/>
        </w:rPr>
        <w:sym w:font="Symbol" w:char="F0FF"/>
      </w:r>
      <w:r w:rsidRPr="00022CE0">
        <w:rPr>
          <w:b/>
          <w:szCs w:val="24"/>
        </w:rPr>
        <w:tab/>
        <w:t>DOB:</w:t>
      </w:r>
      <w:r w:rsidR="009F388F">
        <w:rPr>
          <w:b/>
          <w:szCs w:val="24"/>
        </w:rPr>
        <w:t xml:space="preserve"> </w:t>
      </w:r>
      <w:r w:rsidRPr="00022CE0">
        <w:rPr>
          <w:b/>
          <w:szCs w:val="24"/>
        </w:rPr>
        <w:t>__________________</w:t>
      </w:r>
    </w:p>
    <w:p w:rsidR="002B605E" w:rsidRPr="00022CE0" w:rsidRDefault="002B605E" w:rsidP="002B605E">
      <w:pPr>
        <w:spacing w:line="480" w:lineRule="auto"/>
        <w:rPr>
          <w:b/>
          <w:szCs w:val="24"/>
        </w:rPr>
      </w:pPr>
      <w:r w:rsidRPr="00022CE0">
        <w:rPr>
          <w:b/>
          <w:szCs w:val="24"/>
        </w:rPr>
        <w:t>Name:</w:t>
      </w:r>
      <w:r w:rsidRPr="00022CE0">
        <w:rPr>
          <w:b/>
          <w:szCs w:val="24"/>
        </w:rPr>
        <w:tab/>
        <w:t>_________________________________</w:t>
      </w:r>
      <w:r w:rsidR="009F388F">
        <w:rPr>
          <w:b/>
          <w:szCs w:val="24"/>
        </w:rPr>
        <w:t>_______</w:t>
      </w:r>
      <w:r w:rsidRPr="00022CE0">
        <w:rPr>
          <w:b/>
          <w:szCs w:val="24"/>
        </w:rPr>
        <w:tab/>
        <w:t>YES</w:t>
      </w:r>
      <w:r w:rsidR="009F388F">
        <w:rPr>
          <w:b/>
          <w:szCs w:val="24"/>
        </w:rPr>
        <w:t xml:space="preserve">   </w:t>
      </w:r>
      <w:r w:rsidRPr="00022CE0">
        <w:rPr>
          <w:b/>
          <w:szCs w:val="24"/>
        </w:rPr>
        <w:sym w:font="Symbol" w:char="F0FF"/>
      </w:r>
      <w:r w:rsidRPr="00022CE0">
        <w:rPr>
          <w:b/>
          <w:szCs w:val="24"/>
        </w:rPr>
        <w:t xml:space="preserve">   NO   </w:t>
      </w:r>
      <w:r w:rsidRPr="00022CE0">
        <w:rPr>
          <w:b/>
          <w:szCs w:val="24"/>
        </w:rPr>
        <w:sym w:font="Symbol" w:char="F0FF"/>
      </w:r>
      <w:r w:rsidRPr="00022CE0">
        <w:rPr>
          <w:b/>
          <w:szCs w:val="24"/>
        </w:rPr>
        <w:tab/>
        <w:t>DOB:</w:t>
      </w:r>
      <w:r w:rsidR="009F388F">
        <w:rPr>
          <w:b/>
          <w:szCs w:val="24"/>
        </w:rPr>
        <w:t xml:space="preserve"> </w:t>
      </w:r>
      <w:r w:rsidRPr="00022CE0">
        <w:rPr>
          <w:b/>
          <w:szCs w:val="24"/>
        </w:rPr>
        <w:t>__________________</w:t>
      </w:r>
    </w:p>
    <w:p w:rsidR="002B605E" w:rsidRPr="00022CE0" w:rsidRDefault="002B605E" w:rsidP="002B605E">
      <w:pPr>
        <w:spacing w:line="480" w:lineRule="auto"/>
        <w:rPr>
          <w:b/>
          <w:bCs/>
          <w:szCs w:val="24"/>
          <w:u w:val="single"/>
        </w:rPr>
      </w:pPr>
      <w:r w:rsidRPr="00022CE0">
        <w:rPr>
          <w:b/>
          <w:bCs/>
          <w:szCs w:val="24"/>
          <w:u w:val="single"/>
        </w:rPr>
        <w:t xml:space="preserve">Others Persons Living in the </w:t>
      </w:r>
      <w:r w:rsidR="00022CE0">
        <w:rPr>
          <w:b/>
          <w:bCs/>
          <w:szCs w:val="24"/>
          <w:u w:val="single"/>
        </w:rPr>
        <w:t xml:space="preserve">Child’s </w:t>
      </w:r>
      <w:r w:rsidRPr="00022CE0">
        <w:rPr>
          <w:b/>
          <w:bCs/>
          <w:szCs w:val="24"/>
          <w:u w:val="single"/>
        </w:rPr>
        <w:t>Home:</w:t>
      </w:r>
    </w:p>
    <w:p w:rsidR="002B605E" w:rsidRPr="00022CE0" w:rsidRDefault="002B605E" w:rsidP="002B605E">
      <w:pPr>
        <w:spacing w:line="480" w:lineRule="auto"/>
        <w:rPr>
          <w:b/>
          <w:szCs w:val="24"/>
        </w:rPr>
      </w:pPr>
      <w:r w:rsidRPr="00022CE0">
        <w:rPr>
          <w:b/>
          <w:szCs w:val="24"/>
        </w:rPr>
        <w:t>Name:</w:t>
      </w:r>
      <w:r w:rsidRPr="00022CE0">
        <w:rPr>
          <w:b/>
          <w:szCs w:val="24"/>
        </w:rPr>
        <w:tab/>
        <w:t>__________________________________________</w:t>
      </w:r>
      <w:r w:rsidR="009F388F">
        <w:rPr>
          <w:b/>
          <w:szCs w:val="24"/>
        </w:rPr>
        <w:t>______</w:t>
      </w:r>
      <w:r w:rsidRPr="00022CE0">
        <w:rPr>
          <w:b/>
          <w:szCs w:val="24"/>
        </w:rPr>
        <w:tab/>
        <w:t>DOB:</w:t>
      </w:r>
      <w:r w:rsidRPr="00022CE0">
        <w:rPr>
          <w:b/>
          <w:szCs w:val="24"/>
        </w:rPr>
        <w:tab/>
        <w:t>________________________</w:t>
      </w:r>
    </w:p>
    <w:p w:rsidR="002B605E" w:rsidRPr="00022CE0" w:rsidRDefault="002B605E" w:rsidP="002B605E">
      <w:pPr>
        <w:spacing w:line="480" w:lineRule="auto"/>
        <w:rPr>
          <w:b/>
          <w:szCs w:val="24"/>
        </w:rPr>
      </w:pPr>
      <w:r w:rsidRPr="00022CE0">
        <w:rPr>
          <w:b/>
          <w:szCs w:val="24"/>
        </w:rPr>
        <w:t>Name:</w:t>
      </w:r>
      <w:r w:rsidRPr="00022CE0">
        <w:rPr>
          <w:b/>
          <w:szCs w:val="24"/>
        </w:rPr>
        <w:tab/>
        <w:t>__________________________________________</w:t>
      </w:r>
      <w:r w:rsidR="009F388F">
        <w:rPr>
          <w:b/>
          <w:szCs w:val="24"/>
        </w:rPr>
        <w:t>______</w:t>
      </w:r>
      <w:r w:rsidRPr="00022CE0">
        <w:rPr>
          <w:b/>
          <w:szCs w:val="24"/>
        </w:rPr>
        <w:tab/>
        <w:t>DOB:</w:t>
      </w:r>
      <w:r w:rsidRPr="00022CE0">
        <w:rPr>
          <w:b/>
          <w:szCs w:val="24"/>
        </w:rPr>
        <w:tab/>
        <w:t>_______________________</w:t>
      </w:r>
      <w:r w:rsidR="009F388F">
        <w:rPr>
          <w:b/>
          <w:szCs w:val="24"/>
        </w:rPr>
        <w:t>_</w:t>
      </w:r>
    </w:p>
    <w:p w:rsidR="00022CE0" w:rsidRDefault="00022CE0" w:rsidP="002B605E">
      <w:pPr>
        <w:spacing w:line="480" w:lineRule="auto"/>
        <w:rPr>
          <w:b/>
        </w:rPr>
      </w:pPr>
    </w:p>
    <w:p w:rsidR="00022CE0" w:rsidRPr="00D56FFE" w:rsidRDefault="00022CE0" w:rsidP="002B605E">
      <w:pPr>
        <w:spacing w:line="480" w:lineRule="auto"/>
        <w:rPr>
          <w:b/>
        </w:rPr>
      </w:pPr>
      <w:r w:rsidRPr="00D56FFE">
        <w:rPr>
          <w:b/>
        </w:rPr>
        <w:t>Parent or Guardian’s Signature: ___________________________________</w:t>
      </w:r>
      <w:r w:rsidR="009F388F" w:rsidRPr="00D56FFE">
        <w:rPr>
          <w:b/>
        </w:rPr>
        <w:t>__</w:t>
      </w:r>
      <w:r w:rsidRPr="00D56FFE">
        <w:rPr>
          <w:b/>
        </w:rPr>
        <w:t xml:space="preserve"> Date: __________________</w:t>
      </w:r>
    </w:p>
    <w:p w:rsidR="00FE67F0" w:rsidRPr="00D56FFE" w:rsidRDefault="00022CE0" w:rsidP="00FE67F0">
      <w:pPr>
        <w:pStyle w:val="NoSpacing"/>
        <w:rPr>
          <w:b/>
        </w:rPr>
      </w:pPr>
      <w:r w:rsidRPr="00D56FFE">
        <w:rPr>
          <w:b/>
        </w:rPr>
        <w:t xml:space="preserve">Name of </w:t>
      </w:r>
      <w:r w:rsidR="00567D52" w:rsidRPr="00D56FFE">
        <w:rPr>
          <w:b/>
        </w:rPr>
        <w:t>person filling out the application</w:t>
      </w:r>
    </w:p>
    <w:p w:rsidR="00022CE0" w:rsidRPr="00FE67F0" w:rsidRDefault="00022CE0" w:rsidP="00FE67F0">
      <w:pPr>
        <w:pStyle w:val="NoSpacing"/>
        <w:rPr>
          <w:b/>
        </w:rPr>
      </w:pPr>
      <w:r w:rsidRPr="00D56FFE">
        <w:rPr>
          <w:b/>
        </w:rPr>
        <w:t>(</w:t>
      </w:r>
      <w:proofErr w:type="gramStart"/>
      <w:r w:rsidRPr="00D56FFE">
        <w:rPr>
          <w:b/>
        </w:rPr>
        <w:t>if</w:t>
      </w:r>
      <w:proofErr w:type="gramEnd"/>
      <w:r w:rsidRPr="00D56FFE">
        <w:rPr>
          <w:b/>
        </w:rPr>
        <w:t xml:space="preserve"> other than the parent or guardian):</w:t>
      </w:r>
      <w:r w:rsidR="00FE67F0" w:rsidRPr="00D56FFE">
        <w:rPr>
          <w:b/>
        </w:rPr>
        <w:t xml:space="preserve"> ________________________________________________________</w:t>
      </w:r>
    </w:p>
    <w:sectPr w:rsidR="00022CE0" w:rsidRPr="00FE67F0" w:rsidSect="00335B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AF" w:rsidRDefault="00BB5DAF">
      <w:r>
        <w:separator/>
      </w:r>
    </w:p>
  </w:endnote>
  <w:endnote w:type="continuationSeparator" w:id="0">
    <w:p w:rsidR="00BB5DAF" w:rsidRDefault="00BB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53" w:rsidRDefault="005E43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353" w:rsidRDefault="005E43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53" w:rsidRPr="003E463E" w:rsidRDefault="005E4353">
    <w:pPr>
      <w:pStyle w:val="Footer"/>
      <w:framePr w:wrap="around" w:vAnchor="text" w:hAnchor="margin" w:xAlign="right" w:y="1"/>
      <w:rPr>
        <w:rStyle w:val="PageNumber"/>
        <w:sz w:val="20"/>
      </w:rPr>
    </w:pPr>
    <w:r w:rsidRPr="003E463E">
      <w:rPr>
        <w:rStyle w:val="PageNumber"/>
        <w:sz w:val="20"/>
      </w:rPr>
      <w:fldChar w:fldCharType="begin"/>
    </w:r>
    <w:r w:rsidRPr="003E463E">
      <w:rPr>
        <w:rStyle w:val="PageNumber"/>
        <w:sz w:val="20"/>
      </w:rPr>
      <w:instrText xml:space="preserve">PAGE  </w:instrText>
    </w:r>
    <w:r w:rsidRPr="003E463E">
      <w:rPr>
        <w:rStyle w:val="PageNumber"/>
        <w:sz w:val="20"/>
      </w:rPr>
      <w:fldChar w:fldCharType="separate"/>
    </w:r>
    <w:r w:rsidR="005A7270">
      <w:rPr>
        <w:rStyle w:val="PageNumber"/>
        <w:noProof/>
        <w:sz w:val="20"/>
      </w:rPr>
      <w:t>2</w:t>
    </w:r>
    <w:r w:rsidRPr="003E463E">
      <w:rPr>
        <w:rStyle w:val="PageNumber"/>
        <w:sz w:val="20"/>
      </w:rPr>
      <w:fldChar w:fldCharType="end"/>
    </w:r>
  </w:p>
  <w:p w:rsidR="005E4353" w:rsidRPr="00335BA8" w:rsidRDefault="00335BA8">
    <w:pPr>
      <w:pStyle w:val="Footer"/>
      <w:ind w:right="360"/>
      <w:rPr>
        <w:sz w:val="20"/>
      </w:rPr>
    </w:pPr>
    <w:r w:rsidRPr="00335BA8">
      <w:rPr>
        <w:bCs/>
        <w:sz w:val="20"/>
      </w:rPr>
      <w:t xml:space="preserve">I.C.4.PR.004 </w:t>
    </w:r>
    <w:r w:rsidRPr="00335BA8">
      <w:rPr>
        <w:sz w:val="20"/>
      </w:rPr>
      <w:t xml:space="preserve">Attachment B Behavioral Services Program (BSP) Application </w:t>
    </w:r>
    <w:r w:rsidR="005E4353" w:rsidRPr="00335BA8">
      <w:rPr>
        <w:sz w:val="20"/>
      </w:rPr>
      <w:t>Rev</w:t>
    </w:r>
    <w:r w:rsidR="00A51C97">
      <w:rPr>
        <w:sz w:val="20"/>
      </w:rPr>
      <w:t>ised</w:t>
    </w:r>
    <w:r w:rsidR="005E4353" w:rsidRPr="00335BA8">
      <w:rPr>
        <w:sz w:val="20"/>
      </w:rPr>
      <w:t xml:space="preserve">. </w:t>
    </w:r>
    <w:r w:rsidR="005A7270">
      <w:rPr>
        <w:sz w:val="20"/>
      </w:rPr>
      <w:t>4-1-17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BA" w:rsidRDefault="009D1FBA">
    <w:pPr>
      <w:pStyle w:val="Footer"/>
    </w:pPr>
    <w:r w:rsidRPr="00335BA8">
      <w:rPr>
        <w:bCs/>
        <w:sz w:val="20"/>
      </w:rPr>
      <w:t xml:space="preserve">I.C.4.PR.004 </w:t>
    </w:r>
    <w:r w:rsidRPr="00335BA8">
      <w:rPr>
        <w:sz w:val="20"/>
      </w:rPr>
      <w:t>Attachment B Behavioral Services Program (BSP) Application Rev</w:t>
    </w:r>
    <w:r w:rsidR="00A51C97">
      <w:rPr>
        <w:sz w:val="20"/>
      </w:rPr>
      <w:t xml:space="preserve">ised </w:t>
    </w:r>
    <w:r w:rsidR="005A7270">
      <w:rPr>
        <w:sz w:val="20"/>
      </w:rPr>
      <w:t>4</w:t>
    </w:r>
    <w:r w:rsidR="00A51C97">
      <w:rPr>
        <w:sz w:val="20"/>
      </w:rPr>
      <w:t>-1-1</w:t>
    </w:r>
    <w:r w:rsidR="005A7270">
      <w:rPr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AF" w:rsidRDefault="00BB5DAF">
      <w:r>
        <w:separator/>
      </w:r>
    </w:p>
  </w:footnote>
  <w:footnote w:type="continuationSeparator" w:id="0">
    <w:p w:rsidR="00BB5DAF" w:rsidRDefault="00BB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0" w:rsidRDefault="005A7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270" w:rsidRDefault="005A72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BA8" w:rsidRDefault="00335BA8">
    <w:pPr>
      <w:pStyle w:val="Header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34023" wp14:editId="3750436D">
              <wp:simplePos x="0" y="0"/>
              <wp:positionH relativeFrom="column">
                <wp:posOffset>161290</wp:posOffset>
              </wp:positionH>
              <wp:positionV relativeFrom="paragraph">
                <wp:posOffset>95250</wp:posOffset>
              </wp:positionV>
              <wp:extent cx="1257300" cy="895350"/>
              <wp:effectExtent l="0" t="0" r="0" b="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BA8" w:rsidRDefault="00335BA8" w:rsidP="00335BA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C37294" wp14:editId="340F5103">
                                <wp:extent cx="942975" cy="771525"/>
                                <wp:effectExtent l="0" t="0" r="9525" b="9525"/>
                                <wp:docPr id="12" name="Picture 12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.7pt;margin-top:7.5pt;width:9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PyhA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" stroked="f">
              <v:textbox>
                <w:txbxContent>
                  <w:p w:rsidR="00335BA8" w:rsidRDefault="00335BA8" w:rsidP="00335BA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C37294" wp14:editId="340F5103">
                          <wp:extent cx="942975" cy="771525"/>
                          <wp:effectExtent l="0" t="0" r="9525" b="9525"/>
                          <wp:docPr id="12" name="Picture 12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1E6"/>
    <w:multiLevelType w:val="hybridMultilevel"/>
    <w:tmpl w:val="B14C2454"/>
    <w:lvl w:ilvl="0" w:tplc="4142FC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CAB"/>
    <w:multiLevelType w:val="hybridMultilevel"/>
    <w:tmpl w:val="E782F2D6"/>
    <w:lvl w:ilvl="0" w:tplc="9BDCE1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54B45"/>
    <w:multiLevelType w:val="hybridMultilevel"/>
    <w:tmpl w:val="80CE041E"/>
    <w:lvl w:ilvl="0" w:tplc="A87E7F8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7EE"/>
    <w:multiLevelType w:val="hybridMultilevel"/>
    <w:tmpl w:val="38C4371E"/>
    <w:lvl w:ilvl="0" w:tplc="A75CDEF2">
      <w:start w:val="1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C5"/>
    <w:rsid w:val="00022CE0"/>
    <w:rsid w:val="00026D79"/>
    <w:rsid w:val="00083DD6"/>
    <w:rsid w:val="000B2235"/>
    <w:rsid w:val="000B534C"/>
    <w:rsid w:val="000C2F8E"/>
    <w:rsid w:val="000C4599"/>
    <w:rsid w:val="001362B6"/>
    <w:rsid w:val="0014222E"/>
    <w:rsid w:val="001963E0"/>
    <w:rsid w:val="00215DF9"/>
    <w:rsid w:val="0023745E"/>
    <w:rsid w:val="002B605E"/>
    <w:rsid w:val="002C3A70"/>
    <w:rsid w:val="003162F6"/>
    <w:rsid w:val="00335BA8"/>
    <w:rsid w:val="00344D63"/>
    <w:rsid w:val="003B3E4A"/>
    <w:rsid w:val="003C26CD"/>
    <w:rsid w:val="003C418E"/>
    <w:rsid w:val="003E0C5B"/>
    <w:rsid w:val="003E463E"/>
    <w:rsid w:val="003F27AC"/>
    <w:rsid w:val="003F4E2D"/>
    <w:rsid w:val="00401B56"/>
    <w:rsid w:val="00456669"/>
    <w:rsid w:val="004A57B7"/>
    <w:rsid w:val="004D7B2D"/>
    <w:rsid w:val="004E5FCA"/>
    <w:rsid w:val="004F3F18"/>
    <w:rsid w:val="00505534"/>
    <w:rsid w:val="00567D52"/>
    <w:rsid w:val="00574AC8"/>
    <w:rsid w:val="005771B2"/>
    <w:rsid w:val="005A7270"/>
    <w:rsid w:val="005E4353"/>
    <w:rsid w:val="006711A0"/>
    <w:rsid w:val="006A7AA8"/>
    <w:rsid w:val="006B5960"/>
    <w:rsid w:val="006D0B37"/>
    <w:rsid w:val="006D7A94"/>
    <w:rsid w:val="007459DA"/>
    <w:rsid w:val="007B3988"/>
    <w:rsid w:val="008159A4"/>
    <w:rsid w:val="00853E53"/>
    <w:rsid w:val="00873826"/>
    <w:rsid w:val="0088625B"/>
    <w:rsid w:val="008C7DF5"/>
    <w:rsid w:val="00943620"/>
    <w:rsid w:val="00963B69"/>
    <w:rsid w:val="009A02AC"/>
    <w:rsid w:val="009D1FBA"/>
    <w:rsid w:val="009E0866"/>
    <w:rsid w:val="009E1E9D"/>
    <w:rsid w:val="009F388F"/>
    <w:rsid w:val="00A010AF"/>
    <w:rsid w:val="00A06E39"/>
    <w:rsid w:val="00A441FE"/>
    <w:rsid w:val="00A51C97"/>
    <w:rsid w:val="00A610EE"/>
    <w:rsid w:val="00A7286A"/>
    <w:rsid w:val="00A830F7"/>
    <w:rsid w:val="00AE1972"/>
    <w:rsid w:val="00B16136"/>
    <w:rsid w:val="00B36F1F"/>
    <w:rsid w:val="00B9352B"/>
    <w:rsid w:val="00B96717"/>
    <w:rsid w:val="00BB5DAF"/>
    <w:rsid w:val="00C71149"/>
    <w:rsid w:val="00CA52A2"/>
    <w:rsid w:val="00CB00AF"/>
    <w:rsid w:val="00CB6FE5"/>
    <w:rsid w:val="00D170FB"/>
    <w:rsid w:val="00D1756B"/>
    <w:rsid w:val="00D54C14"/>
    <w:rsid w:val="00D56FFE"/>
    <w:rsid w:val="00D6556E"/>
    <w:rsid w:val="00E50BD9"/>
    <w:rsid w:val="00E9746E"/>
    <w:rsid w:val="00EC3F19"/>
    <w:rsid w:val="00F14A84"/>
    <w:rsid w:val="00FE2091"/>
    <w:rsid w:val="00FE67F0"/>
    <w:rsid w:val="00FF00B2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framePr w:w="2167" w:h="0" w:hSpace="180" w:wrap="around" w:vAnchor="text" w:hAnchor="page" w:x="723" w:y="39"/>
      <w:jc w:val="center"/>
      <w:outlineLvl w:val="4"/>
    </w:pPr>
    <w:rPr>
      <w:b/>
      <w:color w:val="0000FF"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2459" w:h="629" w:hSpace="180" w:wrap="around" w:vAnchor="text" w:hAnchor="page" w:x="9358" w:y="380"/>
      <w:jc w:val="center"/>
    </w:pPr>
    <w:rPr>
      <w:b/>
      <w:i/>
      <w:smallCaps/>
      <w:color w:val="0000FF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3E46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63E"/>
    <w:rPr>
      <w:sz w:val="24"/>
    </w:rPr>
  </w:style>
  <w:style w:type="character" w:customStyle="1" w:styleId="Heading6Char">
    <w:name w:val="Heading 6 Char"/>
    <w:link w:val="Heading6"/>
    <w:rsid w:val="00FF00B2"/>
    <w:rPr>
      <w:b/>
      <w:bCs/>
      <w:sz w:val="24"/>
    </w:rPr>
  </w:style>
  <w:style w:type="paragraph" w:styleId="NoSpacing">
    <w:name w:val="No Spacing"/>
    <w:uiPriority w:val="1"/>
    <w:qFormat/>
    <w:rsid w:val="002B60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color w:val="0000FF"/>
      <w:sz w:val="20"/>
    </w:rPr>
  </w:style>
  <w:style w:type="paragraph" w:styleId="Heading5">
    <w:name w:val="heading 5"/>
    <w:basedOn w:val="Normal"/>
    <w:next w:val="Normal"/>
    <w:qFormat/>
    <w:pPr>
      <w:keepNext/>
      <w:framePr w:w="2167" w:h="0" w:hSpace="180" w:wrap="around" w:vAnchor="text" w:hAnchor="page" w:x="723" w:y="39"/>
      <w:jc w:val="center"/>
      <w:outlineLvl w:val="4"/>
    </w:pPr>
    <w:rPr>
      <w:b/>
      <w:color w:val="0000FF"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framePr w:w="2459" w:h="629" w:hSpace="180" w:wrap="around" w:vAnchor="text" w:hAnchor="page" w:x="9358" w:y="380"/>
      <w:jc w:val="center"/>
    </w:pPr>
    <w:rPr>
      <w:b/>
      <w:i/>
      <w:smallCaps/>
      <w:color w:val="0000FF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3E46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63E"/>
    <w:rPr>
      <w:sz w:val="24"/>
    </w:rPr>
  </w:style>
  <w:style w:type="character" w:customStyle="1" w:styleId="Heading6Char">
    <w:name w:val="Heading 6 Char"/>
    <w:link w:val="Heading6"/>
    <w:rsid w:val="00FF00B2"/>
    <w:rPr>
      <w:b/>
      <w:bCs/>
      <w:sz w:val="24"/>
    </w:rPr>
  </w:style>
  <w:style w:type="paragraph" w:styleId="NoSpacing">
    <w:name w:val="No Spacing"/>
    <w:uiPriority w:val="1"/>
    <w:qFormat/>
    <w:rsid w:val="002B60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-Common\Templates\DM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344B-4FE1-4612-B4E9-17520680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DMR Letterhead.dot</Template>
  <TotalTime>2</TotalTime>
  <Pages>3</Pages>
  <Words>430</Words>
  <Characters>6529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- DMR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admayr</dc:creator>
  <cp:lastModifiedBy>OConnorRo</cp:lastModifiedBy>
  <cp:revision>3</cp:revision>
  <cp:lastPrinted>2016-10-03T19:41:00Z</cp:lastPrinted>
  <dcterms:created xsi:type="dcterms:W3CDTF">2016-10-21T16:08:00Z</dcterms:created>
  <dcterms:modified xsi:type="dcterms:W3CDTF">2017-03-21T15:53:00Z</dcterms:modified>
</cp:coreProperties>
</file>