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3B" w:rsidRDefault="00EB4B3B">
      <w:pPr>
        <w:tabs>
          <w:tab w:val="center" w:pos="4860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sz w:val="18"/>
        </w:rPr>
        <w:t>DCF-2102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State of Connecticut</w:t>
      </w:r>
    </w:p>
    <w:p w:rsidR="00EB4B3B" w:rsidRDefault="001823F1">
      <w:pPr>
        <w:tabs>
          <w:tab w:val="center" w:pos="4860"/>
          <w:tab w:val="right" w:pos="927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08/2013</w:t>
      </w:r>
      <w:r w:rsidR="00EB4B3B">
        <w:rPr>
          <w:rFonts w:ascii="Arial Narrow" w:hAnsi="Arial Narrow"/>
          <w:sz w:val="18"/>
        </w:rPr>
        <w:t xml:space="preserve"> (Rev.)</w:t>
      </w:r>
      <w:r w:rsidR="00EB4B3B">
        <w:rPr>
          <w:rFonts w:ascii="Arial Narrow" w:hAnsi="Arial Narrow"/>
          <w:sz w:val="20"/>
        </w:rPr>
        <w:tab/>
      </w:r>
      <w:r w:rsidR="00EB4B3B">
        <w:rPr>
          <w:rFonts w:ascii="Arial Narrow" w:hAnsi="Arial Narrow"/>
          <w:b/>
        </w:rPr>
        <w:t>Department of Children and Families</w:t>
      </w:r>
      <w:r w:rsidR="00EB4B3B">
        <w:rPr>
          <w:rFonts w:ascii="Arial Narrow" w:hAnsi="Arial Narrow"/>
          <w:b/>
        </w:rPr>
        <w:tab/>
      </w:r>
      <w:r w:rsidR="00EB4B3B">
        <w:rPr>
          <w:rFonts w:ascii="Arial Narrow" w:hAnsi="Arial Narrow"/>
          <w:sz w:val="18"/>
        </w:rPr>
        <w:t>Page 1 of 2</w:t>
      </w:r>
    </w:p>
    <w:p w:rsidR="00EB4B3B" w:rsidRDefault="00EB4B3B">
      <w:pPr>
        <w:tabs>
          <w:tab w:val="center" w:pos="5040"/>
        </w:tabs>
        <w:rPr>
          <w:rFonts w:ascii="Arial Narrow" w:hAnsi="Arial Narrow"/>
          <w:sz w:val="18"/>
        </w:rPr>
      </w:pPr>
    </w:p>
    <w:p w:rsidR="00EB4B3B" w:rsidRDefault="001823F1">
      <w:pPr>
        <w:pStyle w:val="Heading1"/>
      </w:pPr>
      <w:r>
        <w:t>DISCHARGE</w:t>
      </w:r>
      <w:r w:rsidR="00B01506">
        <w:t xml:space="preserve"> </w:t>
      </w:r>
      <w:r>
        <w:t xml:space="preserve">PLAN FOR </w:t>
      </w:r>
      <w:r w:rsidR="00EB4B3B">
        <w:t>CHILD WITH COMPLEX MEDICAL NEEDS</w:t>
      </w:r>
    </w:p>
    <w:p w:rsidR="00B01506" w:rsidRPr="00B01506" w:rsidRDefault="00B01506" w:rsidP="00B01506">
      <w:pPr>
        <w:tabs>
          <w:tab w:val="center" w:pos="5040"/>
        </w:tabs>
        <w:jc w:val="center"/>
        <w:rPr>
          <w:rFonts w:ascii="Arial Narrow" w:hAnsi="Arial Narrow"/>
          <w:sz w:val="20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092"/>
        <w:gridCol w:w="324"/>
        <w:gridCol w:w="1508"/>
        <w:gridCol w:w="620"/>
        <w:gridCol w:w="1859"/>
        <w:gridCol w:w="56"/>
        <w:gridCol w:w="212"/>
        <w:gridCol w:w="1768"/>
      </w:tblGrid>
      <w:tr w:rsidR="00B01506" w:rsidTr="005427DE">
        <w:tblPrEx>
          <w:tblCellMar>
            <w:top w:w="0" w:type="dxa"/>
            <w:bottom w:w="0" w:type="dxa"/>
          </w:tblCellMar>
        </w:tblPrEx>
        <w:tc>
          <w:tcPr>
            <w:tcW w:w="3985" w:type="dxa"/>
            <w:gridSpan w:val="3"/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Child’s Name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987" w:type="dxa"/>
            <w:gridSpan w:val="3"/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Link Number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036" w:type="dxa"/>
            <w:gridSpan w:val="3"/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</w:t>
            </w:r>
          </w:p>
          <w:bookmarkStart w:id="1" w:name="Text2"/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9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Diagnosis</w:t>
            </w:r>
          </w:p>
          <w:bookmarkStart w:id="2" w:name="Text3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c>
          <w:tcPr>
            <w:tcW w:w="7972" w:type="dxa"/>
            <w:gridSpan w:val="6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Foster Parent Name</w:t>
            </w:r>
          </w:p>
          <w:bookmarkStart w:id="3" w:name="Text4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2036" w:type="dxa"/>
            <w:gridSpan w:val="3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</w:t>
            </w:r>
          </w:p>
          <w:bookmarkStart w:id="4" w:name="Text5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9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Address</w:t>
            </w:r>
          </w:p>
          <w:bookmarkStart w:id="5" w:name="Text6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c>
          <w:tcPr>
            <w:tcW w:w="7972" w:type="dxa"/>
            <w:gridSpan w:val="6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DCF Social Worker</w:t>
            </w:r>
          </w:p>
          <w:bookmarkStart w:id="6" w:name="Text7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2036" w:type="dxa"/>
            <w:gridSpan w:val="3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</w:t>
            </w:r>
          </w:p>
          <w:bookmarkStart w:id="7" w:name="Text8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9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DCF</w:t>
            </w:r>
            <w:r w:rsidR="00B01506">
              <w:rPr>
                <w:rFonts w:ascii="Arial Narrow" w:hAnsi="Arial Narrow"/>
                <w:sz w:val="20"/>
              </w:rPr>
              <w:t xml:space="preserve"> Area</w:t>
            </w:r>
            <w:r>
              <w:rPr>
                <w:rFonts w:ascii="Arial Narrow" w:hAnsi="Arial Narrow"/>
                <w:sz w:val="20"/>
              </w:rPr>
              <w:t xml:space="preserve"> Office</w:t>
            </w:r>
          </w:p>
          <w:bookmarkStart w:id="8" w:name="Text9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c>
          <w:tcPr>
            <w:tcW w:w="7972" w:type="dxa"/>
            <w:gridSpan w:val="6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Primary </w:t>
            </w:r>
            <w:r w:rsidR="00366BCB">
              <w:rPr>
                <w:rFonts w:ascii="Arial Narrow" w:hAnsi="Arial Narrow"/>
                <w:sz w:val="20"/>
              </w:rPr>
              <w:t xml:space="preserve">Health </w:t>
            </w:r>
            <w:r>
              <w:rPr>
                <w:rFonts w:ascii="Arial Narrow" w:hAnsi="Arial Narrow"/>
                <w:sz w:val="20"/>
              </w:rPr>
              <w:t>Care Provider</w:t>
            </w:r>
          </w:p>
          <w:bookmarkStart w:id="9" w:name="Text10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2036" w:type="dxa"/>
            <w:gridSpan w:val="3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</w:t>
            </w:r>
          </w:p>
          <w:bookmarkStart w:id="10" w:name="Text11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08" w:type="dxa"/>
            <w:gridSpan w:val="9"/>
            <w:tcBorders>
              <w:bottom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caps/>
                <w:sz w:val="22"/>
              </w:rPr>
            </w:pPr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B4B3B" w:rsidRDefault="00366BCB" w:rsidP="00366BCB">
            <w:pPr>
              <w:tabs>
                <w:tab w:val="center" w:pos="5040"/>
                <w:tab w:val="right" w:pos="9180"/>
              </w:tabs>
              <w:outlineLvl w:val="0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 w:rsidR="00EB4B3B">
              <w:rPr>
                <w:rFonts w:ascii="Arial Narrow" w:hAnsi="Arial Narrow"/>
                <w:b/>
                <w:caps/>
                <w:sz w:val="22"/>
              </w:rPr>
              <w:t>Medical Needs and Equipment</w:t>
            </w:r>
          </w:p>
        </w:tc>
      </w:tr>
      <w:bookmarkStart w:id="11" w:name="Check5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13" w:type="dxa"/>
            <w:gridSpan w:val="5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20"/>
              </w:rPr>
              <w:t xml:space="preserve">  Continuous O</w:t>
            </w:r>
            <w:r>
              <w:rPr>
                <w:rFonts w:ascii="Arial Narrow" w:hAnsi="Arial Narrow"/>
                <w:sz w:val="20"/>
                <w:vertAlign w:val="subscript"/>
              </w:rPr>
              <w:t xml:space="preserve">2 </w:t>
            </w:r>
          </w:p>
        </w:tc>
        <w:bookmarkStart w:id="12" w:name="Check10"/>
        <w:tc>
          <w:tcPr>
            <w:tcW w:w="191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sz w:val="20"/>
              </w:rPr>
              <w:t xml:space="preserve">  Apnea Monitor</w:t>
            </w:r>
          </w:p>
        </w:tc>
        <w:bookmarkStart w:id="13" w:name="Check14"/>
        <w:tc>
          <w:tcPr>
            <w:tcW w:w="1980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  <w:r>
              <w:rPr>
                <w:rFonts w:ascii="Arial Narrow" w:hAnsi="Arial Narrow"/>
                <w:sz w:val="20"/>
              </w:rPr>
              <w:t xml:space="preserve">  Wheelchair</w:t>
            </w:r>
          </w:p>
        </w:tc>
      </w:tr>
      <w:bookmarkStart w:id="14" w:name="Check6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13" w:type="dxa"/>
            <w:gridSpan w:val="5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  <w:r>
              <w:rPr>
                <w:rFonts w:ascii="Arial Narrow" w:hAnsi="Arial Narrow"/>
                <w:sz w:val="20"/>
              </w:rPr>
              <w:t xml:space="preserve">  Intermittent O</w:t>
            </w:r>
            <w:r>
              <w:rPr>
                <w:rFonts w:ascii="Arial Narrow" w:hAnsi="Arial Narrow"/>
                <w:sz w:val="20"/>
                <w:vertAlign w:val="subscript"/>
              </w:rPr>
              <w:t xml:space="preserve">2 </w:t>
            </w:r>
          </w:p>
        </w:tc>
        <w:bookmarkStart w:id="15" w:name="Check11"/>
        <w:tc>
          <w:tcPr>
            <w:tcW w:w="191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Sidelyer</w:t>
            </w:r>
            <w:proofErr w:type="spellEnd"/>
          </w:p>
        </w:tc>
        <w:bookmarkStart w:id="16" w:name="Check15"/>
        <w:tc>
          <w:tcPr>
            <w:tcW w:w="1980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</w:rPr>
              <w:t xml:space="preserve">  Stander</w:t>
            </w:r>
          </w:p>
        </w:tc>
      </w:tr>
      <w:bookmarkStart w:id="17" w:name="Check7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13" w:type="dxa"/>
            <w:gridSpan w:val="5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  <w:r>
              <w:rPr>
                <w:rFonts w:ascii="Arial Narrow" w:hAnsi="Arial Narrow"/>
                <w:sz w:val="20"/>
              </w:rPr>
              <w:t xml:space="preserve">  Tracheostomy Care</w:t>
            </w:r>
          </w:p>
        </w:tc>
        <w:bookmarkStart w:id="18" w:name="Check12"/>
        <w:tc>
          <w:tcPr>
            <w:tcW w:w="191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  <w:r>
              <w:rPr>
                <w:rFonts w:ascii="Arial Narrow" w:hAnsi="Arial Narrow"/>
                <w:sz w:val="20"/>
              </w:rPr>
              <w:t xml:space="preserve">  Suctioning</w:t>
            </w:r>
          </w:p>
        </w:tc>
        <w:bookmarkStart w:id="19" w:name="Check16"/>
        <w:tc>
          <w:tcPr>
            <w:tcW w:w="1980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</w:rPr>
              <w:t xml:space="preserve">  Nasogastric Tube</w:t>
            </w:r>
          </w:p>
        </w:tc>
      </w:tr>
      <w:bookmarkStart w:id="20" w:name="Check8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  <w:r>
              <w:rPr>
                <w:rFonts w:ascii="Arial Narrow" w:hAnsi="Arial Narrow"/>
                <w:sz w:val="20"/>
              </w:rPr>
              <w:t xml:space="preserve">  Ventilator</w:t>
            </w:r>
          </w:p>
        </w:tc>
        <w:tc>
          <w:tcPr>
            <w:tcW w:w="4544" w:type="dxa"/>
            <w:gridSpan w:val="4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Length of Time:  </w:t>
            </w:r>
            <w:bookmarkStart w:id="21" w:name="Text14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bookmarkStart w:id="22" w:name="Check13"/>
        <w:tc>
          <w:tcPr>
            <w:tcW w:w="191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  <w:r>
              <w:rPr>
                <w:rFonts w:ascii="Arial Narrow" w:hAnsi="Arial Narrow"/>
                <w:sz w:val="20"/>
              </w:rPr>
              <w:t xml:space="preserve">  Nebulizer</w:t>
            </w:r>
          </w:p>
        </w:tc>
        <w:bookmarkStart w:id="23" w:name="Check17"/>
        <w:tc>
          <w:tcPr>
            <w:tcW w:w="1980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  <w:r>
              <w:rPr>
                <w:rFonts w:ascii="Arial Narrow" w:hAnsi="Arial Narrow"/>
                <w:sz w:val="20"/>
              </w:rPr>
              <w:t xml:space="preserve">  Gastrostomy  Tube</w:t>
            </w:r>
          </w:p>
        </w:tc>
      </w:tr>
      <w:bookmarkStart w:id="24" w:name="Check9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  <w:gridSpan w:val="2"/>
            <w:tcBorders>
              <w:left w:val="single" w:sz="4" w:space="0" w:color="auto"/>
            </w:tcBorders>
          </w:tcPr>
          <w:p w:rsidR="00EB4B3B" w:rsidRDefault="00EB4B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="00366BCB">
              <w:rPr>
                <w:rFonts w:ascii="Arial Narrow" w:hAnsi="Arial Narrow"/>
                <w:sz w:val="20"/>
              </w:rPr>
              <w:t xml:space="preserve">  Continuous Positive Airway P</w:t>
            </w:r>
            <w:r>
              <w:rPr>
                <w:rFonts w:ascii="Arial Narrow" w:hAnsi="Arial Narrow"/>
                <w:sz w:val="20"/>
              </w:rPr>
              <w:t>ressure</w:t>
            </w:r>
          </w:p>
        </w:tc>
        <w:tc>
          <w:tcPr>
            <w:tcW w:w="4367" w:type="dxa"/>
            <w:gridSpan w:val="5"/>
          </w:tcPr>
          <w:p w:rsidR="00EB4B3B" w:rsidRDefault="00EB4B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Length of Time:  </w:t>
            </w:r>
            <w:bookmarkStart w:id="25" w:name="Text12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bookmarkStart w:id="26" w:name="Check18"/>
        <w:tc>
          <w:tcPr>
            <w:tcW w:w="1980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6"/>
            <w:r>
              <w:rPr>
                <w:rFonts w:ascii="Arial Narrow" w:hAnsi="Arial Narrow"/>
                <w:sz w:val="20"/>
              </w:rPr>
              <w:t xml:space="preserve">  Other:  </w:t>
            </w:r>
            <w:bookmarkStart w:id="27" w:name="Text13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</w:rPr>
            </w:pPr>
          </w:p>
        </w:tc>
      </w:tr>
      <w:bookmarkStart w:id="28" w:name="Check20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  <w:sz w:val="22"/>
              </w:rPr>
              <w:t xml:space="preserve">  ALLERGIES</w:t>
            </w:r>
            <w:r>
              <w:rPr>
                <w:rFonts w:ascii="Arial Narrow" w:hAnsi="Arial Narrow"/>
                <w:b/>
              </w:rPr>
              <w:t xml:space="preserve"> (List):</w:t>
            </w:r>
          </w:p>
        </w:tc>
      </w:tr>
      <w:bookmarkStart w:id="29" w:name="Text15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fr-FR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</w:rPr>
            </w:pPr>
          </w:p>
        </w:tc>
      </w:tr>
      <w:bookmarkStart w:id="30" w:name="Check21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0C0C0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2"/>
                <w:lang w:val="fr-FR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  <w:lang w:val="fr-FR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30"/>
            <w:r>
              <w:rPr>
                <w:rFonts w:ascii="Arial Narrow" w:hAnsi="Arial Narrow"/>
                <w:b/>
                <w:caps/>
                <w:sz w:val="22"/>
                <w:lang w:val="fr-FR"/>
              </w:rPr>
              <w:t xml:space="preserve"> </w:t>
            </w:r>
            <w:r w:rsidR="00B01506">
              <w:rPr>
                <w:rFonts w:ascii="Arial Narrow" w:hAnsi="Arial Narrow"/>
                <w:b/>
                <w:caps/>
                <w:sz w:val="22"/>
                <w:lang w:val="fr-FR"/>
              </w:rPr>
              <w:t xml:space="preserve">Current </w:t>
            </w:r>
            <w:r>
              <w:rPr>
                <w:rFonts w:ascii="Arial Narrow" w:hAnsi="Arial Narrow"/>
                <w:b/>
                <w:caps/>
                <w:sz w:val="22"/>
                <w:lang w:val="fr-FR"/>
              </w:rPr>
              <w:t xml:space="preserve"> Medications:</w:t>
            </w:r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EB4B3B" w:rsidRDefault="00366BC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b/>
                <w:sz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lang w:val="fr-FR"/>
              </w:rPr>
              <w:t>Prescription/Non-Prescription:</w:t>
            </w:r>
          </w:p>
        </w:tc>
        <w:tc>
          <w:tcPr>
            <w:tcW w:w="2747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Dosage</w:t>
            </w:r>
          </w:p>
        </w:tc>
        <w:tc>
          <w:tcPr>
            <w:tcW w:w="17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Frequency</w:t>
            </w:r>
          </w:p>
        </w:tc>
      </w:tr>
      <w:bookmarkStart w:id="31" w:name="Text16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bookmarkStart w:id="32" w:name="Text17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bookmarkStart w:id="33" w:name="Text18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</w:tr>
      <w:bookmarkStart w:id="34" w:name="Text19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bookmarkStart w:id="35" w:name="Text20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bookmarkStart w:id="36" w:name="Text21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</w:tr>
      <w:bookmarkStart w:id="37" w:name="Text22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bookmarkStart w:id="38" w:name="Text23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  <w:bookmarkStart w:id="39" w:name="Text24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</w:tr>
      <w:bookmarkStart w:id="40" w:name="Text25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bookmarkStart w:id="41" w:name="Text26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bookmarkStart w:id="42" w:name="Text27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bookmarkStart w:id="43" w:name="Text28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bookmarkStart w:id="44" w:name="Text29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bookmarkStart w:id="45" w:name="Text30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</w:tr>
      <w:bookmarkStart w:id="46" w:name="Text31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  <w:bookmarkStart w:id="47" w:name="Text32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bookmarkStart w:id="48" w:name="Text33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  <w:bookmarkStart w:id="49" w:name="Text34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bookmarkStart w:id="50" w:name="Text35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  <w:bookmarkStart w:id="51" w:name="Text36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</w:tr>
      <w:bookmarkStart w:id="52" w:name="Text37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bookmarkStart w:id="53" w:name="Text38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  <w:bookmarkStart w:id="54" w:name="Text39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4"/>
          </w:p>
        </w:tc>
      </w:tr>
      <w:bookmarkStart w:id="55" w:name="Text40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bookmarkStart w:id="56" w:name="Text41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bookmarkStart w:id="57" w:name="Text42"/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9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Immunizations:  (During Hospitalization)</w:t>
            </w:r>
          </w:p>
        </w:tc>
      </w:tr>
      <w:bookmarkStart w:id="58" w:name="Text43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bookmarkStart w:id="59" w:name="Text44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  <w:bookmarkStart w:id="60" w:name="Text45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  <w:bookmarkStart w:id="61" w:name="Text46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  <w:bookmarkStart w:id="62" w:name="Text47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bookmarkStart w:id="63" w:name="Text48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</w:tr>
      <w:bookmarkStart w:id="64" w:name="Text49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  <w:bookmarkStart w:id="65" w:name="Text50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  <w:bookmarkStart w:id="66" w:name="Text51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6"/>
          </w:p>
        </w:tc>
      </w:tr>
      <w:bookmarkStart w:id="67" w:name="Text52"/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7"/>
          </w:p>
        </w:tc>
        <w:bookmarkStart w:id="68" w:name="Text53"/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8"/>
          </w:p>
        </w:tc>
        <w:bookmarkStart w:id="69" w:name="Text54"/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9"/>
          </w:p>
        </w:tc>
      </w:tr>
      <w:tr w:rsidR="00B01506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06" w:rsidRDefault="00B01506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</w:rPr>
            </w:pPr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caps/>
                <w:sz w:val="22"/>
              </w:rPr>
              <w:t>Special Diet:</w:t>
            </w:r>
          </w:p>
        </w:tc>
      </w:tr>
      <w:tr w:rsidR="00EB4B3B" w:rsidTr="0015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fr-FR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AD673E" w:rsidRDefault="00AD673E">
            <w:pPr>
              <w:tabs>
                <w:tab w:val="center" w:pos="5040"/>
                <w:tab w:val="right" w:pos="9180"/>
              </w:tabs>
              <w:ind w:left="270"/>
              <w:rPr>
                <w:rFonts w:ascii="Arial Narrow" w:hAnsi="Arial Narrow"/>
                <w:sz w:val="20"/>
              </w:rPr>
            </w:pPr>
          </w:p>
          <w:p w:rsidR="00AD673E" w:rsidRDefault="00AD673E">
            <w:pPr>
              <w:tabs>
                <w:tab w:val="center" w:pos="5040"/>
                <w:tab w:val="right" w:pos="9180"/>
              </w:tabs>
              <w:ind w:left="270"/>
              <w:rPr>
                <w:rFonts w:ascii="Arial Narrow" w:hAnsi="Arial Narrow"/>
                <w:sz w:val="20"/>
              </w:rPr>
            </w:pPr>
          </w:p>
        </w:tc>
      </w:tr>
    </w:tbl>
    <w:p w:rsidR="00EB4B3B" w:rsidRDefault="00EB4B3B">
      <w:pPr>
        <w:tabs>
          <w:tab w:val="center" w:pos="5040"/>
          <w:tab w:val="right" w:pos="9180"/>
        </w:tabs>
        <w:rPr>
          <w:rFonts w:ascii="Arial Narrow" w:hAnsi="Arial Narrow"/>
          <w:b/>
        </w:rPr>
      </w:pPr>
    </w:p>
    <w:p w:rsidR="00EB4B3B" w:rsidRDefault="00EB4B3B">
      <w:pPr>
        <w:tabs>
          <w:tab w:val="center" w:pos="5040"/>
          <w:tab w:val="right" w:pos="9180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  <w:b/>
        </w:rPr>
        <w:t>Discharge Plan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</w:rPr>
        <w:t>Page 2 of 2</w:t>
      </w:r>
      <w:r w:rsidR="00366BCB">
        <w:rPr>
          <w:rFonts w:ascii="Arial Narrow" w:hAnsi="Arial Narrow"/>
          <w:sz w:val="18"/>
        </w:rPr>
        <w:t>, DCF-2102</w:t>
      </w:r>
    </w:p>
    <w:p w:rsidR="00366BCB" w:rsidRPr="00366BCB" w:rsidRDefault="00366BCB">
      <w:pPr>
        <w:tabs>
          <w:tab w:val="center" w:pos="5040"/>
          <w:tab w:val="right" w:pos="91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ab/>
        <w:t xml:space="preserve">                                                                                                                </w:t>
      </w:r>
      <w:r w:rsidRPr="00366BCB">
        <w:rPr>
          <w:rFonts w:ascii="Arial Narrow" w:hAnsi="Arial Narrow"/>
          <w:sz w:val="18"/>
          <w:szCs w:val="18"/>
        </w:rPr>
        <w:t>Child's Name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4"/>
        <w:gridCol w:w="1775"/>
        <w:gridCol w:w="2298"/>
        <w:gridCol w:w="2903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bookmarkStart w:id="70" w:name="Check22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70"/>
            <w:r>
              <w:rPr>
                <w:rFonts w:ascii="Arial Narrow" w:hAnsi="Arial Narrow"/>
                <w:b/>
                <w:caps/>
                <w:sz w:val="22"/>
              </w:rPr>
              <w:t xml:space="preserve">  Educational Needs: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EB4B3B" w:rsidRDefault="00366BC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  <w:r w:rsidR="00EB4B3B">
              <w:rPr>
                <w:rFonts w:ascii="Arial Narrow" w:hAnsi="Arial Narrow"/>
                <w:b/>
                <w:sz w:val="20"/>
              </w:rPr>
              <w:t>t</w:t>
            </w:r>
            <w:r>
              <w:rPr>
                <w:rFonts w:ascii="Arial Narrow" w:hAnsi="Arial Narrow"/>
                <w:b/>
                <w:sz w:val="20"/>
              </w:rPr>
              <w:t>-</w:t>
            </w:r>
            <w:r w:rsidR="00EB4B3B">
              <w:rPr>
                <w:rFonts w:ascii="Arial Narrow" w:hAnsi="Arial Narrow"/>
                <w:b/>
                <w:sz w:val="20"/>
              </w:rPr>
              <w:t>home services: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Service</w:t>
            </w:r>
          </w:p>
        </w:tc>
        <w:tc>
          <w:tcPr>
            <w:tcW w:w="1775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5201" w:type="dxa"/>
            <w:gridSpan w:val="2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Location</w:t>
            </w:r>
          </w:p>
        </w:tc>
      </w:tr>
      <w:bookmarkStart w:id="71" w:name="Text90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  <w:bookmarkStart w:id="72" w:name="Text91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</w:tc>
        <w:bookmarkStart w:id="73" w:name="Text92"/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</w:tc>
      </w:tr>
      <w:bookmarkStart w:id="74" w:name="Text93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</w:tc>
        <w:bookmarkStart w:id="75" w:name="Text94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5"/>
          </w:p>
        </w:tc>
        <w:bookmarkStart w:id="76" w:name="Text95"/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6"/>
          </w:p>
        </w:tc>
      </w:tr>
      <w:bookmarkStart w:id="77" w:name="Text96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7"/>
          </w:p>
        </w:tc>
        <w:bookmarkStart w:id="78" w:name="Text97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8"/>
          </w:p>
        </w:tc>
        <w:bookmarkStart w:id="79" w:name="Text98"/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9"/>
          </w:p>
        </w:tc>
      </w:tr>
      <w:bookmarkStart w:id="80" w:name="Text99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0"/>
          </w:p>
        </w:tc>
        <w:bookmarkStart w:id="81" w:name="Text100"/>
        <w:tc>
          <w:tcPr>
            <w:tcW w:w="1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1"/>
          </w:p>
        </w:tc>
        <w:bookmarkStart w:id="82" w:name="Text101"/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2"/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EB4B3B" w:rsidRDefault="00366BC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</w:t>
            </w:r>
            <w:r w:rsidR="00EB4B3B">
              <w:rPr>
                <w:rFonts w:ascii="Arial Narrow" w:hAnsi="Arial Narrow"/>
                <w:b/>
                <w:sz w:val="20"/>
              </w:rPr>
              <w:t>ut-of-home services: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Service</w:t>
            </w:r>
          </w:p>
        </w:tc>
        <w:tc>
          <w:tcPr>
            <w:tcW w:w="1775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2298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Who Provides Transportation</w:t>
            </w:r>
          </w:p>
        </w:tc>
        <w:tc>
          <w:tcPr>
            <w:tcW w:w="2903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Location</w:t>
            </w:r>
          </w:p>
        </w:tc>
      </w:tr>
      <w:bookmarkStart w:id="83" w:name="Text102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3"/>
          </w:p>
        </w:tc>
        <w:bookmarkStart w:id="84" w:name="Text103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4"/>
          </w:p>
        </w:tc>
        <w:bookmarkStart w:id="85" w:name="Text104"/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5"/>
          </w:p>
        </w:tc>
        <w:bookmarkStart w:id="86" w:name="Text105"/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6"/>
          </w:p>
        </w:tc>
      </w:tr>
      <w:bookmarkStart w:id="87" w:name="Text106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7"/>
          </w:p>
        </w:tc>
        <w:bookmarkStart w:id="88" w:name="Text107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8"/>
          </w:p>
        </w:tc>
        <w:bookmarkStart w:id="89" w:name="Text108"/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9"/>
          </w:p>
        </w:tc>
        <w:bookmarkStart w:id="90" w:name="Text109"/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0"/>
          </w:p>
        </w:tc>
      </w:tr>
      <w:bookmarkStart w:id="91" w:name="Text110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1"/>
          </w:p>
        </w:tc>
        <w:bookmarkStart w:id="92" w:name="Text111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2"/>
          </w:p>
        </w:tc>
        <w:bookmarkStart w:id="93" w:name="Text112"/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3"/>
          </w:p>
        </w:tc>
        <w:bookmarkStart w:id="94" w:name="Text113"/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4"/>
          </w:p>
        </w:tc>
      </w:tr>
      <w:bookmarkStart w:id="95" w:name="Text114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5"/>
          </w:p>
        </w:tc>
        <w:bookmarkStart w:id="96" w:name="Text115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6"/>
          </w:p>
        </w:tc>
        <w:bookmarkStart w:id="97" w:name="Text116"/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7"/>
          </w:p>
        </w:tc>
        <w:bookmarkStart w:id="98" w:name="Text117"/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8"/>
          </w:p>
        </w:tc>
      </w:tr>
    </w:tbl>
    <w:p w:rsidR="00EB4B3B" w:rsidRDefault="00EB4B3B">
      <w:pPr>
        <w:tabs>
          <w:tab w:val="center" w:pos="5040"/>
          <w:tab w:val="right" w:pos="9180"/>
        </w:tabs>
        <w:rPr>
          <w:rFonts w:ascii="Arial Narrow" w:hAnsi="Arial Narrow"/>
          <w:b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25"/>
        <w:gridCol w:w="1775"/>
        <w:gridCol w:w="5200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bookmarkStart w:id="99" w:name="Check23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99"/>
            <w:r>
              <w:rPr>
                <w:rFonts w:ascii="Arial Narrow" w:hAnsi="Arial Narrow"/>
                <w:b/>
                <w:caps/>
                <w:sz w:val="22"/>
              </w:rPr>
              <w:t xml:space="preserve">  Therapy Needs:</w:t>
            </w:r>
          </w:p>
        </w:tc>
        <w:tc>
          <w:tcPr>
            <w:tcW w:w="1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5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Location</w:t>
            </w:r>
          </w:p>
        </w:tc>
      </w:tr>
      <w:bookmarkStart w:id="100" w:name="Check26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0"/>
            <w:r>
              <w:rPr>
                <w:rFonts w:ascii="Arial Narrow" w:hAnsi="Arial Narrow"/>
                <w:sz w:val="20"/>
              </w:rPr>
              <w:t xml:space="preserve">  PT</w:t>
            </w:r>
          </w:p>
        </w:tc>
        <w:bookmarkStart w:id="101" w:name="Text82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1"/>
          </w:p>
        </w:tc>
        <w:bookmarkStart w:id="102" w:name="Text83"/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2"/>
          </w:p>
        </w:tc>
      </w:tr>
      <w:bookmarkStart w:id="103" w:name="Check27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3"/>
            <w:r>
              <w:rPr>
                <w:rFonts w:ascii="Arial Narrow" w:hAnsi="Arial Narrow"/>
                <w:sz w:val="20"/>
              </w:rPr>
              <w:t xml:space="preserve">  OT</w:t>
            </w:r>
          </w:p>
        </w:tc>
        <w:bookmarkStart w:id="104" w:name="Text84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4"/>
          </w:p>
        </w:tc>
        <w:bookmarkStart w:id="105" w:name="Text85"/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5"/>
          </w:p>
        </w:tc>
      </w:tr>
      <w:bookmarkStart w:id="106" w:name="Check28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6"/>
            <w:r>
              <w:rPr>
                <w:rFonts w:ascii="Arial Narrow" w:hAnsi="Arial Narrow"/>
                <w:sz w:val="20"/>
              </w:rPr>
              <w:t xml:space="preserve">  Speech</w:t>
            </w:r>
          </w:p>
        </w:tc>
        <w:bookmarkStart w:id="107" w:name="Text86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7"/>
          </w:p>
        </w:tc>
        <w:bookmarkStart w:id="108" w:name="Text87"/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8"/>
          </w:p>
        </w:tc>
      </w:tr>
      <w:bookmarkStart w:id="109" w:name="Check29"/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9"/>
            <w:r>
              <w:rPr>
                <w:rFonts w:ascii="Arial Narrow" w:hAnsi="Arial Narrow"/>
                <w:sz w:val="20"/>
              </w:rPr>
              <w:t xml:space="preserve">  Other:</w:t>
            </w:r>
          </w:p>
        </w:tc>
        <w:bookmarkStart w:id="110" w:name="Text88"/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0"/>
          </w:p>
        </w:tc>
        <w:bookmarkStart w:id="111" w:name="Text89"/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1"/>
          </w:p>
        </w:tc>
      </w:tr>
    </w:tbl>
    <w:p w:rsidR="00EB4B3B" w:rsidRDefault="00EB4B3B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7"/>
        <w:gridCol w:w="8333"/>
      </w:tblGrid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bookmarkStart w:id="112" w:name="Check24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112"/>
            <w:r>
              <w:rPr>
                <w:rFonts w:ascii="Arial Narrow" w:hAnsi="Arial Narrow"/>
                <w:b/>
                <w:caps/>
                <w:sz w:val="22"/>
              </w:rPr>
              <w:t xml:space="preserve">  Developmental Delay:</w:t>
            </w:r>
          </w:p>
        </w:tc>
      </w:tr>
      <w:bookmarkStart w:id="113" w:name="Check3"/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tcBorders>
              <w:top w:val="single" w:sz="6" w:space="0" w:color="auto"/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3"/>
            <w:r>
              <w:rPr>
                <w:rFonts w:ascii="Arial Narrow" w:hAnsi="Arial Narrow"/>
                <w:sz w:val="20"/>
              </w:rPr>
              <w:t xml:space="preserve">  Yes</w:t>
            </w:r>
          </w:p>
        </w:tc>
        <w:bookmarkStart w:id="114" w:name="Check4"/>
        <w:tc>
          <w:tcPr>
            <w:tcW w:w="8333" w:type="dxa"/>
            <w:tcBorders>
              <w:top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4"/>
            <w:r>
              <w:rPr>
                <w:rFonts w:ascii="Arial Narrow" w:hAnsi="Arial Narrow"/>
                <w:sz w:val="20"/>
              </w:rPr>
              <w:t xml:space="preserve">  No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If yes, explain:  </w:t>
            </w:r>
            <w:bookmarkStart w:id="115" w:name="Text81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5"/>
          </w:p>
        </w:tc>
      </w:tr>
    </w:tbl>
    <w:p w:rsidR="00EB4B3B" w:rsidRDefault="00EB4B3B">
      <w:pPr>
        <w:tabs>
          <w:tab w:val="center" w:pos="5040"/>
          <w:tab w:val="right" w:pos="9180"/>
        </w:tabs>
        <w:rPr>
          <w:rFonts w:ascii="Arial Narrow" w:hAnsi="Arial Narrow"/>
          <w:b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66"/>
        <w:gridCol w:w="1879"/>
        <w:gridCol w:w="3445"/>
        <w:gridCol w:w="1339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bookmarkStart w:id="116" w:name="Check25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caps/>
                <w:sz w:val="22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116"/>
            <w:r>
              <w:rPr>
                <w:rFonts w:ascii="Arial Narrow" w:hAnsi="Arial Narrow"/>
                <w:b/>
                <w:caps/>
                <w:sz w:val="22"/>
              </w:rPr>
              <w:t xml:space="preserve">  Physical Environment: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Handicapped Access:</w:t>
            </w:r>
          </w:p>
        </w:tc>
      </w:tr>
      <w:bookmarkStart w:id="117" w:name="Check30"/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1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7"/>
            <w:r>
              <w:rPr>
                <w:rFonts w:ascii="Arial Narrow" w:hAnsi="Arial Narrow"/>
                <w:sz w:val="20"/>
              </w:rPr>
              <w:t xml:space="preserve">  Bathroom</w:t>
            </w:r>
          </w:p>
        </w:tc>
        <w:bookmarkStart w:id="118" w:name="Check31"/>
        <w:tc>
          <w:tcPr>
            <w:tcW w:w="1566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8"/>
            <w:r>
              <w:rPr>
                <w:rFonts w:ascii="Arial Narrow" w:hAnsi="Arial Narrow"/>
                <w:sz w:val="20"/>
              </w:rPr>
              <w:t xml:space="preserve">  Hallways</w:t>
            </w:r>
          </w:p>
        </w:tc>
        <w:bookmarkStart w:id="119" w:name="Check32"/>
        <w:tc>
          <w:tcPr>
            <w:tcW w:w="187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9"/>
            <w:r>
              <w:rPr>
                <w:rFonts w:ascii="Arial Narrow" w:hAnsi="Arial Narrow"/>
                <w:sz w:val="20"/>
              </w:rPr>
              <w:t xml:space="preserve">  Outside ramp</w:t>
            </w:r>
          </w:p>
        </w:tc>
        <w:bookmarkStart w:id="120" w:name="Check33"/>
        <w:tc>
          <w:tcPr>
            <w:tcW w:w="3445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0"/>
            <w:r>
              <w:rPr>
                <w:rFonts w:ascii="Arial Narrow" w:hAnsi="Arial Narrow"/>
                <w:sz w:val="20"/>
              </w:rPr>
              <w:t xml:space="preserve">  Vehicle/wheelchair accessible</w:t>
            </w:r>
          </w:p>
        </w:tc>
        <w:bookmarkStart w:id="121" w:name="Check34"/>
        <w:tc>
          <w:tcPr>
            <w:tcW w:w="1339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1"/>
            <w:r>
              <w:rPr>
                <w:rFonts w:ascii="Arial Narrow" w:hAnsi="Arial Narrow"/>
                <w:sz w:val="20"/>
              </w:rPr>
              <w:t xml:space="preserve"> Generator</w:t>
            </w:r>
          </w:p>
        </w:tc>
      </w:tr>
      <w:bookmarkStart w:id="122" w:name="Check35"/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2"/>
            <w:r>
              <w:rPr>
                <w:rFonts w:ascii="Arial Narrow" w:hAnsi="Arial Narrow"/>
                <w:sz w:val="20"/>
              </w:rPr>
              <w:t xml:space="preserve">  Other: (specify)  </w:t>
            </w:r>
            <w:bookmarkStart w:id="123" w:name="Text80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3"/>
          </w:p>
        </w:tc>
      </w:tr>
    </w:tbl>
    <w:p w:rsidR="00EB4B3B" w:rsidRDefault="00EB4B3B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0"/>
        <w:gridCol w:w="2700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bookmarkStart w:id="124" w:name="Check36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caps/>
                <w:sz w:val="22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bookmarkEnd w:id="124"/>
            <w:r>
              <w:rPr>
                <w:rFonts w:ascii="Arial Narrow" w:hAnsi="Arial Narrow"/>
                <w:b/>
                <w:caps/>
                <w:sz w:val="22"/>
              </w:rPr>
              <w:t xml:space="preserve">  Home Care Services:</w:t>
            </w:r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200" w:type="dxa"/>
            <w:tcBorders>
              <w:top w:val="single" w:sz="6" w:space="0" w:color="auto"/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Agency:  </w:t>
            </w:r>
            <w:bookmarkStart w:id="125" w:name="Text5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</w:tc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0"/>
              </w:rPr>
              <w:t>Telephone: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bookmarkStart w:id="126" w:name="Text58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6"/>
          </w:p>
        </w:tc>
      </w:tr>
      <w:tr w:rsidR="00EB4B3B" w:rsidTr="001564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0"/>
              </w:rPr>
              <w:t>Services Ordered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bookmarkStart w:id="127" w:name="Text59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7"/>
          </w:p>
        </w:tc>
      </w:tr>
    </w:tbl>
    <w:p w:rsidR="00EB4B3B" w:rsidRDefault="00EB4B3B"/>
    <w:p w:rsidR="00EB4B3B" w:rsidRDefault="00EB4B3B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4"/>
        <w:gridCol w:w="2819"/>
        <w:gridCol w:w="1717"/>
        <w:gridCol w:w="1710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0C0C0"/>
          </w:tcPr>
          <w:bookmarkStart w:id="128" w:name="Check37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cap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</w:rPr>
            </w:r>
            <w:r>
              <w:rPr>
                <w:rFonts w:ascii="Arial Narrow" w:hAnsi="Arial Narrow"/>
                <w:b/>
                <w:caps/>
              </w:rPr>
              <w:fldChar w:fldCharType="end"/>
            </w:r>
            <w:bookmarkEnd w:id="128"/>
            <w:r>
              <w:rPr>
                <w:rFonts w:ascii="Arial Narrow" w:hAnsi="Arial Narrow"/>
                <w:b/>
                <w:caps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</w:rPr>
              <w:t>FOLLOW-UP APPOINTMENTS:</w:t>
            </w:r>
          </w:p>
        </w:tc>
      </w:tr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nil"/>
              <w:left w:val="single" w:sz="4" w:space="0" w:color="auto"/>
              <w:right w:val="nil"/>
            </w:tcBorders>
          </w:tcPr>
          <w:p w:rsidR="00EB4B3B" w:rsidRDefault="00366BC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Health Care Provide</w:t>
            </w:r>
            <w:r w:rsidR="00EB4B3B">
              <w:rPr>
                <w:rFonts w:ascii="Arial Narrow" w:hAnsi="Arial Narrow"/>
                <w:b/>
                <w:sz w:val="20"/>
              </w:rPr>
              <w:t xml:space="preserve"> Name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Specialty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Telephone</w:t>
            </w:r>
          </w:p>
        </w:tc>
        <w:tc>
          <w:tcPr>
            <w:tcW w:w="1710" w:type="dxa"/>
            <w:tcBorders>
              <w:top w:val="nil"/>
              <w:left w:val="nil"/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Appointment Date</w:t>
            </w:r>
          </w:p>
        </w:tc>
      </w:tr>
      <w:bookmarkStart w:id="129" w:name="Text60"/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9"/>
          </w:p>
        </w:tc>
        <w:bookmarkStart w:id="130" w:name="Text61"/>
        <w:tc>
          <w:tcPr>
            <w:tcW w:w="281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0"/>
          </w:p>
        </w:tc>
        <w:bookmarkStart w:id="131" w:name="Text62"/>
        <w:tc>
          <w:tcPr>
            <w:tcW w:w="1717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1"/>
          </w:p>
        </w:tc>
        <w:bookmarkStart w:id="132" w:name="Text63"/>
        <w:tc>
          <w:tcPr>
            <w:tcW w:w="1710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2"/>
          </w:p>
        </w:tc>
      </w:tr>
      <w:bookmarkStart w:id="133" w:name="Text64"/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3"/>
          </w:p>
        </w:tc>
        <w:bookmarkStart w:id="134" w:name="Text65"/>
        <w:tc>
          <w:tcPr>
            <w:tcW w:w="281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4"/>
          </w:p>
        </w:tc>
        <w:bookmarkStart w:id="135" w:name="Text66"/>
        <w:tc>
          <w:tcPr>
            <w:tcW w:w="1717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5"/>
          </w:p>
        </w:tc>
        <w:bookmarkStart w:id="136" w:name="Text67"/>
        <w:tc>
          <w:tcPr>
            <w:tcW w:w="1710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6"/>
          </w:p>
        </w:tc>
      </w:tr>
      <w:bookmarkStart w:id="137" w:name="Text68"/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7"/>
          </w:p>
        </w:tc>
        <w:bookmarkStart w:id="138" w:name="Text69"/>
        <w:tc>
          <w:tcPr>
            <w:tcW w:w="281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8"/>
          </w:p>
        </w:tc>
        <w:bookmarkStart w:id="139" w:name="Text70"/>
        <w:tc>
          <w:tcPr>
            <w:tcW w:w="1717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9"/>
          </w:p>
        </w:tc>
        <w:bookmarkStart w:id="140" w:name="Text71"/>
        <w:tc>
          <w:tcPr>
            <w:tcW w:w="1710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0"/>
          </w:p>
        </w:tc>
      </w:tr>
      <w:bookmarkStart w:id="141" w:name="Text72"/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1"/>
          </w:p>
        </w:tc>
        <w:bookmarkStart w:id="142" w:name="Text73"/>
        <w:tc>
          <w:tcPr>
            <w:tcW w:w="281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2"/>
          </w:p>
        </w:tc>
        <w:bookmarkStart w:id="143" w:name="Text74"/>
        <w:tc>
          <w:tcPr>
            <w:tcW w:w="1717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3"/>
          </w:p>
        </w:tc>
        <w:bookmarkStart w:id="144" w:name="Text75"/>
        <w:tc>
          <w:tcPr>
            <w:tcW w:w="1710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4"/>
          </w:p>
        </w:tc>
      </w:tr>
      <w:bookmarkStart w:id="145" w:name="Text76"/>
      <w:tr w:rsidR="00EB4B3B" w:rsidTr="00156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left w:val="single" w:sz="4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5"/>
          </w:p>
        </w:tc>
        <w:bookmarkStart w:id="146" w:name="Text77"/>
        <w:tc>
          <w:tcPr>
            <w:tcW w:w="2819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6"/>
          </w:p>
        </w:tc>
        <w:bookmarkStart w:id="147" w:name="Text78"/>
        <w:tc>
          <w:tcPr>
            <w:tcW w:w="1717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7"/>
          </w:p>
        </w:tc>
        <w:bookmarkStart w:id="148" w:name="Text79"/>
        <w:tc>
          <w:tcPr>
            <w:tcW w:w="1710" w:type="dxa"/>
            <w:tcBorders>
              <w:right w:val="single" w:sz="6" w:space="0" w:color="auto"/>
            </w:tcBorders>
          </w:tcPr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8"/>
          </w:p>
        </w:tc>
      </w:tr>
    </w:tbl>
    <w:p w:rsidR="00EB4B3B" w:rsidRDefault="00EB4B3B">
      <w:pPr>
        <w:tabs>
          <w:tab w:val="center" w:pos="5040"/>
          <w:tab w:val="right" w:pos="9180"/>
        </w:tabs>
        <w:rPr>
          <w:rFonts w:ascii="Arial Narrow" w:hAnsi="Arial Narrow"/>
          <w:b/>
          <w:caps/>
          <w:sz w:val="20"/>
        </w:rPr>
      </w:pPr>
      <w:bookmarkStart w:id="149" w:name="Check38"/>
    </w:p>
    <w:tbl>
      <w:tblPr>
        <w:tblW w:w="9900" w:type="dxa"/>
        <w:tblInd w:w="108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bookmarkEnd w:id="149"/>
          <w:p w:rsidR="00EB4B3B" w:rsidRDefault="00EB4B3B">
            <w:pPr>
              <w:tabs>
                <w:tab w:val="center" w:pos="5040"/>
                <w:tab w:val="right" w:pos="918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aps/>
                <w:sz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caps/>
                <w:sz w:val="22"/>
              </w:rPr>
            </w:r>
            <w:r>
              <w:rPr>
                <w:rFonts w:ascii="Arial Narrow" w:hAnsi="Arial Narrow"/>
                <w:b/>
                <w:caps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caps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</w:rPr>
              <w:t>ADDITIONAL COMMENTS:</w:t>
            </w:r>
          </w:p>
        </w:tc>
      </w:tr>
    </w:tbl>
    <w:bookmarkStart w:id="150" w:name="Text56"/>
    <w:p w:rsidR="00EB4B3B" w:rsidRDefault="00EB4B3B">
      <w:pPr>
        <w:tabs>
          <w:tab w:val="center" w:pos="5040"/>
          <w:tab w:val="right" w:pos="9180"/>
        </w:tabs>
        <w:spacing w:before="40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50"/>
    </w:p>
    <w:p w:rsidR="00EB4B3B" w:rsidRDefault="00EB4B3B">
      <w:pPr>
        <w:tabs>
          <w:tab w:val="center" w:pos="5040"/>
          <w:tab w:val="right" w:pos="9180"/>
        </w:tabs>
        <w:ind w:left="270"/>
        <w:rPr>
          <w:rFonts w:ascii="Arial Narrow" w:hAnsi="Arial Narrow"/>
        </w:rPr>
      </w:pPr>
    </w:p>
    <w:tbl>
      <w:tblPr>
        <w:tblW w:w="9900" w:type="dxa"/>
        <w:tblInd w:w="108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B4B3B" w:rsidTr="0015645D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bookmarkStart w:id="151" w:name="Check39"/>
          <w:p w:rsidR="00EB4B3B" w:rsidRDefault="00EB4B3B" w:rsidP="0015645D">
            <w:pPr>
              <w:tabs>
                <w:tab w:val="center" w:pos="5040"/>
                <w:tab w:val="right" w:pos="9180"/>
              </w:tabs>
              <w:rPr>
                <w:sz w:val="22"/>
              </w:rPr>
            </w:pPr>
            <w:r>
              <w:rPr>
                <w:caps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22"/>
              </w:rPr>
              <w:instrText xml:space="preserve"> FORMCHECKBOX </w:instrText>
            </w:r>
            <w:r>
              <w:rPr>
                <w:caps/>
                <w:sz w:val="22"/>
              </w:rPr>
            </w:r>
            <w:r>
              <w:rPr>
                <w:caps/>
                <w:sz w:val="22"/>
              </w:rPr>
              <w:fldChar w:fldCharType="end"/>
            </w:r>
            <w:bookmarkEnd w:id="151"/>
            <w:r>
              <w:rPr>
                <w:caps/>
                <w:sz w:val="22"/>
              </w:rPr>
              <w:t xml:space="preserve">  </w:t>
            </w:r>
            <w:r>
              <w:rPr>
                <w:sz w:val="22"/>
              </w:rPr>
              <w:t>SIGNATURES:</w:t>
            </w:r>
          </w:p>
        </w:tc>
      </w:tr>
    </w:tbl>
    <w:p w:rsidR="00EB4B3B" w:rsidRDefault="00EB4B3B">
      <w:pPr>
        <w:pStyle w:val="Heading3"/>
        <w:rPr>
          <w:b w:val="0"/>
          <w:sz w:val="16"/>
        </w:rPr>
      </w:pPr>
    </w:p>
    <w:tbl>
      <w:tblPr>
        <w:tblW w:w="9835" w:type="dxa"/>
        <w:tblInd w:w="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2700"/>
        <w:gridCol w:w="1530"/>
      </w:tblGrid>
      <w:tr w:rsidR="00EB4B3B" w:rsidTr="005427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5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Person Complet</w:t>
            </w:r>
            <w:r w:rsidR="00366BCB">
              <w:rPr>
                <w:rFonts w:ascii="Arial Narrow" w:hAnsi="Arial Narrow"/>
                <w:sz w:val="18"/>
              </w:rPr>
              <w:t>ing t</w:t>
            </w:r>
            <w:r>
              <w:rPr>
                <w:rFonts w:ascii="Arial Narrow" w:hAnsi="Arial Narrow"/>
                <w:sz w:val="18"/>
              </w:rPr>
              <w:t xml:space="preserve">his Form:  </w:t>
            </w:r>
          </w:p>
        </w:tc>
        <w:tc>
          <w:tcPr>
            <w:tcW w:w="2700" w:type="dxa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rPr>
                <w:b/>
              </w:rPr>
            </w:pPr>
            <w:r>
              <w:rPr>
                <w:rFonts w:ascii="Arial Narrow" w:hAnsi="Arial Narrow"/>
                <w:sz w:val="18"/>
              </w:rPr>
              <w:t xml:space="preserve">Title:  </w:t>
            </w:r>
          </w:p>
        </w:tc>
        <w:tc>
          <w:tcPr>
            <w:tcW w:w="1530" w:type="dxa"/>
          </w:tcPr>
          <w:p w:rsidR="00EB4B3B" w:rsidRDefault="00EB4B3B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Date:  </w:t>
            </w:r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5" w:type="dxa"/>
            <w:gridSpan w:val="2"/>
          </w:tcPr>
          <w:p w:rsidR="00EB4B3B" w:rsidRDefault="00366BC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DCF Social Worker</w:t>
            </w:r>
            <w:r w:rsidR="00EB4B3B">
              <w:rPr>
                <w:rFonts w:ascii="Arial Narrow" w:hAnsi="Arial Narrow"/>
                <w:sz w:val="18"/>
              </w:rPr>
              <w:t xml:space="preserve">:  </w:t>
            </w:r>
          </w:p>
        </w:tc>
        <w:tc>
          <w:tcPr>
            <w:tcW w:w="1530" w:type="dxa"/>
          </w:tcPr>
          <w:p w:rsidR="00EB4B3B" w:rsidRDefault="00EB4B3B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Date:  </w:t>
            </w:r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Reviewed by </w:t>
            </w:r>
            <w:r w:rsidR="00366BCB">
              <w:rPr>
                <w:rFonts w:ascii="Arial Narrow" w:hAnsi="Arial Narrow"/>
                <w:sz w:val="18"/>
              </w:rPr>
              <w:t>R</w:t>
            </w:r>
            <w:r>
              <w:rPr>
                <w:rFonts w:ascii="Arial Narrow" w:hAnsi="Arial Narrow"/>
                <w:sz w:val="18"/>
              </w:rPr>
              <w:t xml:space="preserve">RG Nurse:  </w:t>
            </w:r>
          </w:p>
        </w:tc>
        <w:tc>
          <w:tcPr>
            <w:tcW w:w="1530" w:type="dxa"/>
          </w:tcPr>
          <w:p w:rsidR="00EB4B3B" w:rsidRDefault="00EB4B3B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Date:  </w:t>
            </w:r>
          </w:p>
        </w:tc>
      </w:tr>
      <w:tr w:rsidR="00EB4B3B" w:rsidTr="005427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5" w:type="dxa"/>
            <w:gridSpan w:val="2"/>
          </w:tcPr>
          <w:p w:rsidR="00EB4B3B" w:rsidRDefault="00EB4B3B">
            <w:pPr>
              <w:tabs>
                <w:tab w:val="center" w:pos="5040"/>
                <w:tab w:val="right" w:pos="9180"/>
              </w:tabs>
              <w:spacing w:before="54" w:after="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Approved by</w:t>
            </w:r>
            <w:r w:rsidR="00873174">
              <w:rPr>
                <w:rFonts w:ascii="Arial Narrow" w:hAnsi="Arial Narrow"/>
                <w:sz w:val="18"/>
              </w:rPr>
              <w:t xml:space="preserve"> Area Office Behavioral</w:t>
            </w:r>
            <w:r w:rsidR="00226BEE">
              <w:rPr>
                <w:rFonts w:ascii="Arial Narrow" w:hAnsi="Arial Narrow"/>
                <w:sz w:val="18"/>
              </w:rPr>
              <w:t xml:space="preserve"> Health PD</w:t>
            </w:r>
            <w:r w:rsidR="00366BCB">
              <w:rPr>
                <w:rFonts w:ascii="Arial Narrow" w:hAnsi="Arial Narrow"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1530" w:type="dxa"/>
          </w:tcPr>
          <w:p w:rsidR="00EB4B3B" w:rsidRDefault="00EB4B3B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Date:  </w:t>
            </w:r>
          </w:p>
        </w:tc>
      </w:tr>
    </w:tbl>
    <w:p w:rsidR="00EB4B3B" w:rsidRDefault="00EB4B3B"/>
    <w:p w:rsidR="001823F1" w:rsidRDefault="001823F1"/>
    <w:sectPr w:rsidR="001823F1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B3"/>
    <w:rsid w:val="0015645D"/>
    <w:rsid w:val="001823F1"/>
    <w:rsid w:val="00226BEE"/>
    <w:rsid w:val="00342B65"/>
    <w:rsid w:val="00366BCB"/>
    <w:rsid w:val="005427DE"/>
    <w:rsid w:val="00873174"/>
    <w:rsid w:val="009A0359"/>
    <w:rsid w:val="00AD673E"/>
    <w:rsid w:val="00B01506"/>
    <w:rsid w:val="00BC1CB3"/>
    <w:rsid w:val="00CD4A30"/>
    <w:rsid w:val="00E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  <w:tab w:val="right" w:pos="9180"/>
      </w:tabs>
      <w:spacing w:before="54" w:after="54"/>
      <w:outlineLvl w:val="1"/>
    </w:pPr>
    <w:rPr>
      <w:rFonts w:ascii="Arial Narrow" w:hAnsi="Arial Narrow"/>
      <w:b/>
      <w:sz w:val="18"/>
      <w:vertAlign w:val="superscript"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  <w:tab w:val="right" w:pos="9180"/>
      </w:tabs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56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DCF-2102.dot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DCF-2102_State of Connecticut</vt:lpstr>
    </vt:vector>
  </TitlesOfParts>
  <Company>STATE OF CONNECTICUT-DCF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DCF-2102_State of Connecticut</dc:title>
  <dc:subject/>
  <dc:creator>bclaire</dc:creator>
  <cp:keywords/>
  <dc:description/>
  <cp:lastModifiedBy>KELLEY, ANTONIO</cp:lastModifiedBy>
  <cp:revision>2</cp:revision>
  <cp:lastPrinted>2014-12-09T20:23:00Z</cp:lastPrinted>
  <dcterms:created xsi:type="dcterms:W3CDTF">2015-04-16T14:28:00Z</dcterms:created>
  <dcterms:modified xsi:type="dcterms:W3CDTF">2015-04-16T14:28:00Z</dcterms:modified>
</cp:coreProperties>
</file>