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BB" w:rsidRDefault="006370BB" w:rsidP="006370BB"/>
    <w:p w:rsidR="006370BB" w:rsidRDefault="006370BB" w:rsidP="006370BB"/>
    <w:p w:rsidR="006370BB" w:rsidRDefault="006370BB" w:rsidP="006370BB"/>
    <w:p w:rsidR="006370BB" w:rsidRDefault="006370BB" w:rsidP="006370BB"/>
    <w:p w:rsidR="006370BB" w:rsidRDefault="006370BB" w:rsidP="006370BB"/>
    <w:p w:rsidR="00670705" w:rsidRDefault="00670705" w:rsidP="006370BB"/>
    <w:p w:rsidR="00670705" w:rsidRDefault="00670705" w:rsidP="006370BB"/>
    <w:sdt>
      <w:sdtPr>
        <w:rPr>
          <w:rFonts w:ascii="Arial" w:hAnsi="Arial" w:cs="Arial"/>
        </w:rPr>
        <w:id w:val="-1343617186"/>
        <w:placeholder>
          <w:docPart w:val="D8FD0FA7BE2C424AB40DF19E745136EF"/>
        </w:placeholder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Fonts w:ascii="Arial" w:hAnsi="Arial" w:cs="Arial"/>
            </w:rPr>
            <w:t>Court Name</w:t>
          </w:r>
        </w:p>
      </w:sdtContent>
    </w:sdt>
    <w:sdt>
      <w:sdtPr>
        <w:rPr>
          <w:rFonts w:ascii="Arial" w:hAnsi="Arial" w:cs="Arial"/>
        </w:rPr>
        <w:id w:val="-492951881"/>
        <w:placeholder>
          <w:docPart w:val="D8FD0FA7BE2C424AB40DF19E745136EF"/>
        </w:placeholder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Fonts w:ascii="Arial" w:hAnsi="Arial" w:cs="Arial"/>
            </w:rPr>
            <w:t>Address</w:t>
          </w:r>
        </w:p>
      </w:sdtContent>
    </w:sdt>
    <w:sdt>
      <w:sdtPr>
        <w:rPr>
          <w:rFonts w:ascii="Arial" w:hAnsi="Arial" w:cs="Arial"/>
        </w:rPr>
        <w:id w:val="-1759891271"/>
        <w:placeholder>
          <w:docPart w:val="D8FD0FA7BE2C424AB40DF19E745136EF"/>
        </w:placeholder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Fonts w:ascii="Arial" w:hAnsi="Arial" w:cs="Arial"/>
            </w:rPr>
            <w:t>City, State, Zip</w:t>
          </w:r>
        </w:p>
      </w:sdtContent>
    </w:sdt>
    <w:p w:rsidR="00897ED7" w:rsidRPr="00100E03" w:rsidRDefault="00897ED7" w:rsidP="00897ED7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980"/>
        <w:gridCol w:w="1335"/>
      </w:tblGrid>
      <w:tr w:rsidR="00897ED7" w:rsidRPr="00100E03" w:rsidTr="00DA6D54">
        <w:tc>
          <w:tcPr>
            <w:tcW w:w="4315" w:type="dxa"/>
          </w:tcPr>
          <w:p w:rsidR="00897ED7" w:rsidRPr="00100E03" w:rsidRDefault="00897ED7" w:rsidP="00DA6D54">
            <w:pPr>
              <w:jc w:val="right"/>
              <w:rPr>
                <w:rFonts w:ascii="Arial" w:hAnsi="Arial" w:cs="Arial"/>
              </w:rPr>
            </w:pPr>
            <w:r w:rsidRPr="00100E03">
              <w:rPr>
                <w:rFonts w:ascii="Arial" w:hAnsi="Arial" w:cs="Arial"/>
                <w:b/>
              </w:rPr>
              <w:t xml:space="preserve">REPORT FOR THE      </w:t>
            </w:r>
          </w:p>
        </w:tc>
        <w:sdt>
          <w:sdtPr>
            <w:rPr>
              <w:rFonts w:ascii="Arial" w:hAnsi="Arial" w:cs="Arial"/>
            </w:rPr>
            <w:id w:val="535231987"/>
            <w:placeholder>
              <w:docPart w:val="D8FD0FA7BE2C424AB40DF19E745136EF"/>
            </w:placeholder>
            <w:showingPlcHdr/>
            <w:text/>
          </w:sdtPr>
          <w:sdtEndPr/>
          <w:sdtContent>
            <w:tc>
              <w:tcPr>
                <w:tcW w:w="2980" w:type="dxa"/>
                <w:tcBorders>
                  <w:bottom w:val="single" w:sz="4" w:space="0" w:color="auto"/>
                </w:tcBorders>
              </w:tcPr>
              <w:p w:rsidR="00897ED7" w:rsidRPr="00100E03" w:rsidRDefault="00897ED7" w:rsidP="00DA6D54">
                <w:pPr>
                  <w:rPr>
                    <w:rFonts w:ascii="Arial" w:hAnsi="Arial" w:cs="Arial"/>
                  </w:rPr>
                </w:pPr>
                <w:r w:rsidRPr="00100E0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335" w:type="dxa"/>
          </w:tcPr>
          <w:p w:rsidR="00897ED7" w:rsidRPr="00100E03" w:rsidRDefault="00897ED7" w:rsidP="00DA6D54">
            <w:pPr>
              <w:rPr>
                <w:rFonts w:ascii="Arial" w:hAnsi="Arial" w:cs="Arial"/>
              </w:rPr>
            </w:pPr>
          </w:p>
        </w:tc>
      </w:tr>
      <w:tr w:rsidR="00897ED7" w:rsidRPr="00100E03" w:rsidTr="00DA6D54">
        <w:tc>
          <w:tcPr>
            <w:tcW w:w="8630" w:type="dxa"/>
            <w:gridSpan w:val="3"/>
          </w:tcPr>
          <w:p w:rsidR="00897ED7" w:rsidRPr="00100E03" w:rsidRDefault="00897ED7" w:rsidP="00DA6D54">
            <w:pPr>
              <w:jc w:val="center"/>
              <w:rPr>
                <w:rFonts w:ascii="Arial" w:hAnsi="Arial" w:cs="Arial"/>
              </w:rPr>
            </w:pPr>
            <w:r w:rsidRPr="00100E03">
              <w:rPr>
                <w:rFonts w:ascii="Arial" w:hAnsi="Arial" w:cs="Arial"/>
                <w:b/>
              </w:rPr>
              <w:t>PROBATE COURT FOR TEMPORARY CUSTODIAN</w:t>
            </w:r>
          </w:p>
        </w:tc>
      </w:tr>
    </w:tbl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924557348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u w:val="single"/>
        </w:rPr>
        <w:t>Child for Whom the Petition was Filed</w:t>
      </w:r>
      <w:r w:rsidRPr="00100E03">
        <w:rPr>
          <w:rFonts w:ascii="Arial" w:hAnsi="Arial" w:cs="Arial"/>
        </w:rPr>
        <w:t>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</w:rPr>
          <w:id w:val="2129663195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 </w:t>
      </w:r>
      <w:sdt>
        <w:sdtPr>
          <w:rPr>
            <w:rFonts w:ascii="Arial" w:hAnsi="Arial" w:cs="Arial"/>
          </w:rPr>
          <w:id w:val="1370416481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605626709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u w:val="single"/>
        </w:rPr>
        <w:t>Parents: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lastRenderedPageBreak/>
        <w:t xml:space="preserve">Mother: </w:t>
      </w:r>
      <w:sdt>
        <w:sdtPr>
          <w:rPr>
            <w:rFonts w:ascii="Arial" w:hAnsi="Arial" w:cs="Arial"/>
          </w:rPr>
          <w:id w:val="-138814673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</w:t>
      </w:r>
      <w:sdt>
        <w:sdtPr>
          <w:rPr>
            <w:rFonts w:ascii="Arial" w:hAnsi="Arial" w:cs="Arial"/>
          </w:rPr>
          <w:id w:val="390847658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964879773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Father:  </w:t>
      </w:r>
      <w:sdt>
        <w:sdtPr>
          <w:rPr>
            <w:rFonts w:ascii="Arial" w:hAnsi="Arial" w:cs="Arial"/>
          </w:rPr>
          <w:id w:val="-1509903568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 </w:t>
      </w:r>
      <w:sdt>
        <w:sdtPr>
          <w:rPr>
            <w:rFonts w:ascii="Arial" w:hAnsi="Arial" w:cs="Arial"/>
          </w:rPr>
          <w:id w:val="-1470514709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742487498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591AD3" w:rsidRDefault="00897ED7" w:rsidP="00897ED7">
      <w:pPr>
        <w:rPr>
          <w:rFonts w:ascii="Arial" w:hAnsi="Arial" w:cs="Arial"/>
        </w:rPr>
      </w:pPr>
      <w:r w:rsidRPr="00591AD3">
        <w:rPr>
          <w:rFonts w:ascii="Arial" w:hAnsi="Arial" w:cs="Arial"/>
          <w:u w:val="single"/>
        </w:rPr>
        <w:t xml:space="preserve">Proposed Temporary </w:t>
      </w:r>
      <w:r w:rsidR="00591AD3" w:rsidRPr="00591AD3">
        <w:rPr>
          <w:rFonts w:ascii="Arial" w:hAnsi="Arial" w:cs="Arial"/>
          <w:u w:val="single"/>
        </w:rPr>
        <w:t>Custodian</w:t>
      </w:r>
      <w:r w:rsidRPr="00591AD3">
        <w:rPr>
          <w:rFonts w:ascii="Arial" w:hAnsi="Arial" w:cs="Arial"/>
          <w:u w:val="single"/>
        </w:rPr>
        <w:t>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Name:</w:t>
      </w:r>
      <w:r w:rsidRPr="00100E03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678414208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 xml:space="preserve">, (Relation):  </w:t>
      </w:r>
      <w:sdt>
        <w:sdtPr>
          <w:rPr>
            <w:rFonts w:ascii="Arial" w:hAnsi="Arial" w:cs="Arial"/>
          </w:rPr>
          <w:id w:val="2042243025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 </w:t>
      </w:r>
      <w:sdt>
        <w:sdtPr>
          <w:rPr>
            <w:rFonts w:ascii="Arial" w:hAnsi="Arial" w:cs="Arial"/>
          </w:rPr>
          <w:id w:val="-1012221511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1685942718"/>
          <w:placeholder>
            <w:docPart w:val="D8FD0FA7BE2C424AB40DF19E745136E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F030A0" w:rsidRDefault="00F030A0" w:rsidP="00897ED7">
      <w:pPr>
        <w:rPr>
          <w:rFonts w:ascii="Arial" w:hAnsi="Arial" w:cs="Arial"/>
          <w:b/>
        </w:rPr>
      </w:pPr>
    </w:p>
    <w:p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Procedural History</w:t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(Include information regarding: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t>parents: a brief description of each parent and any substance abuse, domestic violence or mental health concerns; whether or not they are consenting to the petition; their current living arrangements;</w:t>
      </w:r>
    </w:p>
    <w:p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when, where, and by whom, petition was filed at Probate Court; </w:t>
      </w:r>
    </w:p>
    <w:p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lastRenderedPageBreak/>
        <w:t xml:space="preserve">petitioner:  brief description of petitioner including any substance abuse, domestic violence or mental health concerns; whether petitioner previously had guardianship of the child(ren), if so, when; living arrangements and employment history;  </w:t>
      </w:r>
    </w:p>
    <w:p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child: a brief description of the child, including any specialized needs or concerns; if currently residing with the petitioner, how long and a brief history of the placement.  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Include dates of visits or conversations.</w:t>
      </w:r>
      <w:r>
        <w:rPr>
          <w:rFonts w:ascii="Arial" w:hAnsi="Arial" w:cs="Arial"/>
        </w:rPr>
        <w:t xml:space="preserve">  Also document, if applicable, use of SDM or protective factors worksheet, as well as recommendations for use of Community Provider Agencies.</w:t>
      </w:r>
      <w:r w:rsidRPr="00100E03">
        <w:rPr>
          <w:rFonts w:ascii="Arial" w:hAnsi="Arial" w:cs="Arial"/>
        </w:rPr>
        <w:t>)</w:t>
      </w:r>
    </w:p>
    <w:p w:rsidR="00F030A0" w:rsidRDefault="00F030A0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01947983"/>
        <w:placeholder>
          <w:docPart w:val="7BE1E16F17CA40BB9AA73DFE7A9CF27F"/>
        </w:placeholder>
        <w:showingPlcHdr/>
        <w:text/>
      </w:sdtPr>
      <w:sdtEndPr/>
      <w:sdtContent>
        <w:p w:rsidR="00F030A0" w:rsidRDefault="00F030A0" w:rsidP="00897ED7">
          <w:pPr>
            <w:rPr>
              <w:rFonts w:ascii="Arial" w:hAnsi="Arial" w:cs="Arial"/>
            </w:rPr>
          </w:pPr>
          <w:r w:rsidRPr="00EF34B6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701088513"/>
        <w:placeholder>
          <w:docPart w:val="7BE1E16F17CA40BB9AA73DFE7A9CF27F"/>
        </w:placeholder>
        <w:showingPlcHdr/>
        <w:text/>
      </w:sdtPr>
      <w:sdtEndPr/>
      <w:sdtContent>
        <w:p w:rsidR="00897ED7" w:rsidRPr="00100E03" w:rsidRDefault="00F030A0" w:rsidP="00897ED7">
          <w:pPr>
            <w:rPr>
              <w:rFonts w:ascii="Arial" w:hAnsi="Arial" w:cs="Arial"/>
            </w:rPr>
          </w:pPr>
          <w:r w:rsidRPr="00EF34B6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1684733148"/>
        <w:placeholder>
          <w:docPart w:val="4908DE599D7E4429A883C60B074DD116"/>
        </w:placeholder>
        <w:showingPlcHdr/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1187719496"/>
        <w:placeholder>
          <w:docPart w:val="7BE1E16F17CA40BB9AA73DFE7A9CF27F"/>
        </w:placeholder>
        <w:showingPlcHdr/>
        <w:text/>
      </w:sdtPr>
      <w:sdtEndPr/>
      <w:sdtContent>
        <w:p w:rsidR="00897ED7" w:rsidRPr="00100E03" w:rsidRDefault="00F030A0" w:rsidP="00897ED7">
          <w:pPr>
            <w:rPr>
              <w:rFonts w:ascii="Arial" w:hAnsi="Arial" w:cs="Arial"/>
            </w:rPr>
          </w:pPr>
          <w:r w:rsidRPr="00EF34B6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7ED7" w:rsidRDefault="00897ED7" w:rsidP="00897ED7">
      <w:pPr>
        <w:rPr>
          <w:rFonts w:ascii="Arial" w:hAnsi="Arial" w:cs="Arial"/>
          <w:b/>
        </w:rPr>
      </w:pPr>
    </w:p>
    <w:p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DCF History:</w:t>
      </w:r>
    </w:p>
    <w:p w:rsidR="00897ED7" w:rsidRPr="00100E03" w:rsidRDefault="00897ED7" w:rsidP="00897ED7">
      <w:pPr>
        <w:rPr>
          <w:rFonts w:ascii="Arial" w:hAnsi="Arial" w:cs="Arial"/>
          <w:b/>
        </w:rPr>
      </w:pPr>
    </w:p>
    <w:p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1816908209"/>
          <w:placeholder>
            <w:docPart w:val="4908DE599D7E4429A883C60B074DD116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(date)</w:t>
          </w:r>
        </w:sdtContent>
      </w:sdt>
      <w:r w:rsidRPr="00100E03">
        <w:rPr>
          <w:rFonts w:ascii="Arial" w:hAnsi="Arial" w:cs="Arial"/>
        </w:rPr>
        <w:t>, DCF LINK and CMS checks were completed on parents</w:t>
      </w:r>
      <w:r w:rsidR="002E388C">
        <w:rPr>
          <w:rFonts w:ascii="Arial" w:hAnsi="Arial" w:cs="Arial"/>
        </w:rPr>
        <w:t>,</w:t>
      </w:r>
      <w:r w:rsidRPr="00100E03">
        <w:rPr>
          <w:rFonts w:ascii="Arial" w:hAnsi="Arial" w:cs="Arial"/>
        </w:rPr>
        <w:t xml:space="preserve"> proposed </w:t>
      </w:r>
      <w:r w:rsidR="00591AD3">
        <w:rPr>
          <w:rFonts w:ascii="Arial" w:hAnsi="Arial" w:cs="Arial"/>
        </w:rPr>
        <w:t>custodians</w:t>
      </w:r>
      <w:r w:rsidR="002E388C">
        <w:rPr>
          <w:rFonts w:ascii="Arial" w:hAnsi="Arial" w:cs="Arial"/>
        </w:rPr>
        <w:t xml:space="preserve"> and other adult household members</w:t>
      </w:r>
      <w:r w:rsidRPr="00100E03">
        <w:rPr>
          <w:rFonts w:ascii="Arial" w:hAnsi="Arial" w:cs="Arial"/>
        </w:rPr>
        <w:t xml:space="preserve"> with the following results.   </w:t>
      </w:r>
    </w:p>
    <w:p w:rsidR="00897ED7" w:rsidRPr="00100E03" w:rsidRDefault="00897ED7" w:rsidP="00897ED7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449397894"/>
        <w:placeholder>
          <w:docPart w:val="4908DE599D7E4429A883C60B074DD116"/>
        </w:placeholder>
        <w:showingPlcHdr/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  <w:b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97ED7" w:rsidRPr="00100E03" w:rsidRDefault="00897ED7" w:rsidP="00897ED7">
      <w:pPr>
        <w:rPr>
          <w:rFonts w:ascii="Arial" w:hAnsi="Arial" w:cs="Arial"/>
          <w:b/>
        </w:rPr>
      </w:pPr>
    </w:p>
    <w:p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Criminal History: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lastRenderedPageBreak/>
        <w:t xml:space="preserve">On </w:t>
      </w:r>
      <w:sdt>
        <w:sdtPr>
          <w:rPr>
            <w:rFonts w:ascii="Arial" w:hAnsi="Arial" w:cs="Arial"/>
          </w:rPr>
          <w:id w:val="-1797677456"/>
          <w:placeholder>
            <w:docPart w:val="19C52D01CF924C98AC574910EDDD7437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(date)</w:t>
          </w:r>
        </w:sdtContent>
      </w:sdt>
      <w:r w:rsidRPr="00100E03">
        <w:rPr>
          <w:rFonts w:ascii="Arial" w:hAnsi="Arial" w:cs="Arial"/>
        </w:rPr>
        <w:t xml:space="preserve">, Criminal police checks were completed on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Pr="00100E03">
        <w:rPr>
          <w:rFonts w:ascii="Arial" w:hAnsi="Arial" w:cs="Arial"/>
        </w:rPr>
        <w:t xml:space="preserve"> with the following results: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2E388C" w:rsidP="00897ED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5010696"/>
          <w:placeholder>
            <w:docPart w:val="4908DE599D7E4429A883C60B074DD116"/>
          </w:placeholder>
          <w:showingPlcHdr/>
          <w:text/>
        </w:sdtPr>
        <w:sdtEndPr/>
        <w:sdtContent>
          <w:r w:rsidR="00897ED7"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897ED7" w:rsidRPr="00100E03">
        <w:rPr>
          <w:rFonts w:ascii="Arial" w:hAnsi="Arial" w:cs="Arial"/>
        </w:rPr>
        <w:tab/>
      </w:r>
      <w:r w:rsidR="00897ED7" w:rsidRPr="00100E03">
        <w:rPr>
          <w:rFonts w:ascii="Arial" w:hAnsi="Arial" w:cs="Arial"/>
        </w:rPr>
        <w:tab/>
      </w:r>
    </w:p>
    <w:p w:rsidR="00897ED7" w:rsidRDefault="00897ED7" w:rsidP="00897ED7">
      <w:pPr>
        <w:rPr>
          <w:rFonts w:ascii="Arial" w:hAnsi="Arial" w:cs="Arial"/>
          <w:b/>
        </w:rPr>
      </w:pPr>
    </w:p>
    <w:p w:rsidR="009717BB" w:rsidRDefault="009717BB" w:rsidP="00897ED7">
      <w:pPr>
        <w:rPr>
          <w:rFonts w:ascii="Arial" w:hAnsi="Arial" w:cs="Arial"/>
          <w:b/>
        </w:rPr>
      </w:pPr>
    </w:p>
    <w:p w:rsidR="009717BB" w:rsidRDefault="009717BB" w:rsidP="00897ED7">
      <w:pPr>
        <w:rPr>
          <w:rFonts w:ascii="Arial" w:hAnsi="Arial" w:cs="Arial"/>
          <w:b/>
        </w:rPr>
      </w:pPr>
    </w:p>
    <w:p w:rsidR="009717BB" w:rsidRDefault="009717BB" w:rsidP="00897ED7">
      <w:pPr>
        <w:rPr>
          <w:rFonts w:ascii="Arial" w:hAnsi="Arial" w:cs="Arial"/>
          <w:b/>
        </w:rPr>
      </w:pPr>
    </w:p>
    <w:p w:rsidR="009717BB" w:rsidRDefault="009717BB" w:rsidP="00897ED7">
      <w:pPr>
        <w:rPr>
          <w:rFonts w:ascii="Arial" w:hAnsi="Arial" w:cs="Arial"/>
          <w:b/>
        </w:rPr>
      </w:pPr>
    </w:p>
    <w:p w:rsidR="009717BB" w:rsidRDefault="009717BB" w:rsidP="00897ED7">
      <w:pPr>
        <w:rPr>
          <w:rFonts w:ascii="Arial" w:hAnsi="Arial" w:cs="Arial"/>
          <w:b/>
        </w:rPr>
      </w:pPr>
    </w:p>
    <w:p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Sex Offender Registry:</w:t>
      </w:r>
    </w:p>
    <w:p w:rsidR="00897ED7" w:rsidRPr="00100E03" w:rsidRDefault="00897ED7" w:rsidP="00897ED7">
      <w:pPr>
        <w:rPr>
          <w:rFonts w:ascii="Arial" w:hAnsi="Arial" w:cs="Arial"/>
          <w:b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-928964941"/>
          <w:placeholder>
            <w:docPart w:val="4908DE599D7E4429A883C60B074DD116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(date)</w:t>
          </w:r>
        </w:sdtContent>
      </w:sdt>
      <w:r w:rsidRPr="00100E03">
        <w:rPr>
          <w:rFonts w:ascii="Arial" w:hAnsi="Arial" w:cs="Arial"/>
        </w:rPr>
        <w:t xml:space="preserve"> , Sex Offender Registry checks were completed on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Pr="00100E03">
        <w:rPr>
          <w:rFonts w:ascii="Arial" w:hAnsi="Arial" w:cs="Arial"/>
        </w:rPr>
        <w:t xml:space="preserve"> with the following results: </w:t>
      </w:r>
    </w:p>
    <w:p w:rsidR="00F030A0" w:rsidRDefault="00F030A0" w:rsidP="00897ED7">
      <w:pPr>
        <w:rPr>
          <w:rFonts w:ascii="Arial" w:hAnsi="Arial" w:cs="Arial"/>
        </w:rPr>
      </w:pPr>
    </w:p>
    <w:p w:rsidR="00897ED7" w:rsidRPr="00100E03" w:rsidRDefault="002E388C" w:rsidP="00897ED7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476386212"/>
          <w:placeholder>
            <w:docPart w:val="4908DE599D7E4429A883C60B074DD116"/>
          </w:placeholder>
          <w:showingPlcHdr/>
          <w:text/>
        </w:sdtPr>
        <w:sdtEndPr/>
        <w:sdtContent>
          <w:r w:rsidR="00897ED7"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897ED7" w:rsidRPr="00100E03">
        <w:rPr>
          <w:rFonts w:ascii="Arial" w:hAnsi="Arial" w:cs="Arial"/>
        </w:rPr>
        <w:t>.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  <w:b/>
        </w:rPr>
      </w:pPr>
    </w:p>
    <w:p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Judicial Website:</w:t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On (date), judicial criminal, civil and housing website checks were completed for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="002E388C" w:rsidRPr="00100E03">
        <w:rPr>
          <w:rFonts w:ascii="Arial" w:hAnsi="Arial" w:cs="Arial"/>
        </w:rPr>
        <w:t xml:space="preserve"> </w:t>
      </w:r>
      <w:r w:rsidRPr="00100E03">
        <w:rPr>
          <w:rFonts w:ascii="Arial" w:hAnsi="Arial" w:cs="Arial"/>
        </w:rPr>
        <w:t>with the following results.</w:t>
      </w:r>
    </w:p>
    <w:p w:rsidR="00897ED7" w:rsidRPr="00100E03" w:rsidRDefault="00897ED7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348879325"/>
        <w:placeholder>
          <w:docPart w:val="4908DE599D7E4429A883C60B074DD116"/>
        </w:placeholder>
        <w:showingPlcHdr/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b/>
        </w:rPr>
        <w:t>Department of Motor Vehicles Search</w:t>
      </w:r>
      <w:r w:rsidRPr="00100E03">
        <w:rPr>
          <w:rFonts w:ascii="Arial" w:hAnsi="Arial" w:cs="Arial"/>
        </w:rPr>
        <w:t>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On (date), Department of Motor Vehicle checks were completed for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Pr="00100E03">
        <w:rPr>
          <w:rFonts w:ascii="Arial" w:hAnsi="Arial" w:cs="Arial"/>
        </w:rPr>
        <w:t xml:space="preserve"> with the following results.</w:t>
      </w:r>
    </w:p>
    <w:p w:rsidR="00897ED7" w:rsidRPr="00100E03" w:rsidRDefault="00897ED7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  <w:u w:val="single"/>
        </w:rPr>
        <w:id w:val="1234903301"/>
        <w:placeholder>
          <w:docPart w:val="4908DE599D7E4429A883C60B074DD116"/>
        </w:placeholder>
        <w:showingPlcHdr/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  <w:u w:val="single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  <w:u w:val="single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b/>
        </w:rPr>
        <w:t>Recommendation</w:t>
      </w:r>
      <w:r w:rsidRPr="00100E03">
        <w:rPr>
          <w:rFonts w:ascii="Arial" w:hAnsi="Arial" w:cs="Arial"/>
        </w:rPr>
        <w:t>: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The Department of Children and Families </w:t>
      </w:r>
      <w:sdt>
        <w:sdtPr>
          <w:rPr>
            <w:rFonts w:ascii="Arial" w:hAnsi="Arial" w:cs="Arial"/>
            <w:highlight w:val="lightGray"/>
          </w:rPr>
          <w:id w:val="-1825049137"/>
          <w:placeholder>
            <w:docPart w:val="D8FD0FA7BE2C424AB40DF19E745136EF"/>
          </w:placeholder>
          <w:text/>
        </w:sdtPr>
        <w:sdtEndPr/>
        <w:sdtContent>
          <w:r w:rsidRPr="00100E03">
            <w:rPr>
              <w:rFonts w:ascii="Arial" w:hAnsi="Arial" w:cs="Arial"/>
              <w:highlight w:val="lightGray"/>
            </w:rPr>
            <w:t>recommends (does not recommend)</w:t>
          </w:r>
        </w:sdtContent>
      </w:sdt>
      <w:r w:rsidRPr="00100E03">
        <w:rPr>
          <w:rFonts w:ascii="Arial" w:hAnsi="Arial" w:cs="Arial"/>
        </w:rPr>
        <w:t xml:space="preserve"> temporary custody be given to </w:t>
      </w:r>
      <w:sdt>
        <w:sdtPr>
          <w:rPr>
            <w:rFonts w:ascii="Arial" w:hAnsi="Arial" w:cs="Arial"/>
          </w:rPr>
          <w:id w:val="91371890"/>
          <w:placeholder>
            <w:docPart w:val="D8FD0FA7BE2C424AB40DF19E745136EF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(the petitioner)</w:t>
          </w:r>
        </w:sdtContent>
      </w:sdt>
      <w:r w:rsidRPr="00100E03">
        <w:rPr>
          <w:rFonts w:ascii="Arial" w:hAnsi="Arial" w:cs="Arial"/>
        </w:rPr>
        <w:t xml:space="preserve">.  (List brief basis, i.e. parents are not capable of providing care; child is doing well with proposed </w:t>
      </w:r>
      <w:r w:rsidR="00591AD3">
        <w:rPr>
          <w:rFonts w:ascii="Arial" w:hAnsi="Arial" w:cs="Arial"/>
        </w:rPr>
        <w:t>custodian</w:t>
      </w:r>
      <w:r w:rsidRPr="00100E03">
        <w:rPr>
          <w:rFonts w:ascii="Arial" w:hAnsi="Arial" w:cs="Arial"/>
        </w:rPr>
        <w:t xml:space="preserve">; note issues that may be outstanding:  counseling, services, etc.) </w:t>
      </w:r>
    </w:p>
    <w:p w:rsidR="00897ED7" w:rsidRPr="00100E03" w:rsidRDefault="00897ED7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14415351"/>
        <w:placeholder>
          <w:docPart w:val="D8FD0FA7BE2C424AB40DF19E745136EF"/>
        </w:placeholder>
        <w:showingPlcHdr/>
        <w:text/>
      </w:sdtPr>
      <w:sdtEndPr/>
      <w:sdtContent>
        <w:p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Submitted by:_____________________</w:t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  <w:t xml:space="preserve">DCF Social Worker 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Reviewed by:______________________</w:t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  <w:t>DCF Social Work Supervisor</w:t>
      </w:r>
    </w:p>
    <w:p w:rsidR="00897ED7" w:rsidRPr="00100E03" w:rsidRDefault="00897ED7" w:rsidP="00897ED7">
      <w:pPr>
        <w:rPr>
          <w:rFonts w:ascii="Arial" w:hAnsi="Arial" w:cs="Arial"/>
        </w:rPr>
      </w:pP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Approved by:______________________</w:t>
      </w:r>
    </w:p>
    <w:p w:rsidR="006370BB" w:rsidRPr="00835C24" w:rsidRDefault="00897ED7" w:rsidP="006370BB">
      <w:pPr>
        <w:rPr>
          <w:rFonts w:ascii="Arial" w:hAnsi="Arial" w:cs="Arial"/>
        </w:rPr>
      </w:pPr>
      <w:r w:rsidRPr="00100E03">
        <w:rPr>
          <w:rFonts w:ascii="Arial" w:hAnsi="Arial" w:cs="Arial"/>
        </w:rPr>
        <w:lastRenderedPageBreak/>
        <w:tab/>
      </w:r>
      <w:r w:rsidRPr="00100E03">
        <w:rPr>
          <w:rFonts w:ascii="Arial" w:hAnsi="Arial" w:cs="Arial"/>
        </w:rPr>
        <w:tab/>
        <w:t>DCF Program Manager</w:t>
      </w:r>
    </w:p>
    <w:p w:rsidR="006370BB" w:rsidRDefault="006370BB" w:rsidP="006370BB"/>
    <w:sectPr w:rsidR="006370BB" w:rsidSect="00835C2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16" w:right="1728" w:bottom="1728" w:left="1728" w:header="1008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86" w:rsidRDefault="00086586" w:rsidP="00ED6425">
      <w:r>
        <w:separator/>
      </w:r>
    </w:p>
  </w:endnote>
  <w:endnote w:type="continuationSeparator" w:id="0">
    <w:p w:rsidR="00086586" w:rsidRDefault="00086586" w:rsidP="00ED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93" w:rsidRPr="00804A37" w:rsidRDefault="00465F93" w:rsidP="00EC16A3">
    <w:pPr>
      <w:pStyle w:val="Footer"/>
      <w:jc w:val="center"/>
      <w:rPr>
        <w:rFonts w:ascii="Maiandra GD" w:hAnsi="Maiandra GD"/>
        <w:b/>
        <w:color w:val="000080"/>
        <w:sz w:val="16"/>
        <w:szCs w:val="16"/>
      </w:rPr>
    </w:pPr>
    <w:r w:rsidRPr="00804A37">
      <w:rPr>
        <w:rFonts w:ascii="Maiandra GD" w:hAnsi="Maiandra GD"/>
        <w:b/>
        <w:color w:val="000080"/>
        <w:sz w:val="18"/>
        <w:szCs w:val="18"/>
      </w:rPr>
      <w:t>Department of Children and Families</w:t>
    </w:r>
  </w:p>
  <w:p w:rsidR="00465F93" w:rsidRPr="00804A37" w:rsidRDefault="00465F93" w:rsidP="00EC16A3">
    <w:pPr>
      <w:pStyle w:val="Footer"/>
      <w:jc w:val="center"/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</w:pPr>
    <w:r w:rsidRPr="00804A37"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  <w:t>Healthy, Safe, Smart</w:t>
    </w:r>
    <w:r w:rsidR="00EC16A3" w:rsidRPr="00804A37"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  <w:t>,</w:t>
    </w:r>
    <w:r w:rsidRPr="00804A37"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  <w:t xml:space="preserve"> and Strong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3C" w:rsidRPr="00804A37" w:rsidRDefault="00CA753C" w:rsidP="00CA753C">
    <w:pPr>
      <w:pStyle w:val="Footer"/>
      <w:jc w:val="center"/>
      <w:rPr>
        <w:rFonts w:ascii="Maiandra GD" w:hAnsi="Maiandra GD"/>
        <w:b/>
        <w:color w:val="000080"/>
        <w:sz w:val="16"/>
        <w:szCs w:val="16"/>
      </w:rPr>
    </w:pPr>
    <w:r w:rsidRPr="00804A37">
      <w:rPr>
        <w:rFonts w:ascii="Maiandra GD" w:hAnsi="Maiandra GD"/>
        <w:b/>
        <w:color w:val="000080"/>
        <w:sz w:val="18"/>
        <w:szCs w:val="18"/>
      </w:rPr>
      <w:t>Department of Children and Families</w:t>
    </w:r>
  </w:p>
  <w:p w:rsidR="00CA753C" w:rsidRPr="00804A37" w:rsidRDefault="00CA753C" w:rsidP="00CA753C">
    <w:pPr>
      <w:pStyle w:val="Footer"/>
      <w:jc w:val="center"/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</w:pPr>
    <w:r w:rsidRPr="00804A37"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  <w:t>Healthy, Safe, Smart, and Strong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86" w:rsidRDefault="00086586" w:rsidP="00ED6425">
      <w:r>
        <w:separator/>
      </w:r>
    </w:p>
  </w:footnote>
  <w:footnote w:type="continuationSeparator" w:id="0">
    <w:p w:rsidR="00086586" w:rsidRDefault="00086586" w:rsidP="00ED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25" w:rsidRPr="00804A37" w:rsidRDefault="000A44A0" w:rsidP="00E667EA">
    <w:pPr>
      <w:pStyle w:val="Heading1"/>
      <w:jc w:val="left"/>
      <w:rPr>
        <w:rFonts w:ascii="Maiandra GD" w:hAnsi="Maiandra GD"/>
        <w:bCs/>
        <w:sz w:val="18"/>
        <w:szCs w:val="18"/>
      </w:rPr>
    </w:pPr>
    <w:r w:rsidRPr="00804A37">
      <w:rPr>
        <w:rFonts w:ascii="Maiandra GD" w:hAnsi="Maiandra GD"/>
        <w:noProof/>
      </w:rPr>
      <w:drawing>
        <wp:anchor distT="0" distB="0" distL="114300" distR="114300" simplePos="0" relativeHeight="251670528" behindDoc="1" locked="0" layoutInCell="1" allowOverlap="1" wp14:anchorId="33392535" wp14:editId="32554310">
          <wp:simplePos x="0" y="0"/>
          <wp:positionH relativeFrom="column">
            <wp:posOffset>-380654</wp:posOffset>
          </wp:positionH>
          <wp:positionV relativeFrom="paragraph">
            <wp:posOffset>-135255</wp:posOffset>
          </wp:positionV>
          <wp:extent cx="629920" cy="385445"/>
          <wp:effectExtent l="0" t="0" r="0" b="0"/>
          <wp:wrapTight wrapText="bothSides">
            <wp:wrapPolygon edited="0">
              <wp:start x="0" y="0"/>
              <wp:lineTo x="0" y="20283"/>
              <wp:lineTo x="20903" y="20283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92B">
      <w:rPr>
        <w:rFonts w:ascii="Maiandra GD" w:hAnsi="Maiandra GD"/>
        <w:bCs/>
        <w:sz w:val="18"/>
        <w:szCs w:val="18"/>
      </w:rPr>
      <w:t>Temporary Custody</w:t>
    </w:r>
  </w:p>
  <w:p w:rsidR="00670705" w:rsidRDefault="001B6568" w:rsidP="00144568">
    <w:pPr>
      <w:rPr>
        <w:rFonts w:ascii="Maiandra GD" w:hAnsi="Maiandra GD"/>
        <w:color w:val="000080"/>
      </w:rPr>
    </w:pPr>
    <w:r w:rsidRPr="00804A37">
      <w:rPr>
        <w:rFonts w:ascii="Maiandra GD" w:hAnsi="Maiandra GD"/>
        <w:color w:val="000080"/>
        <w:sz w:val="16"/>
        <w:szCs w:val="16"/>
      </w:rPr>
      <w:t>Page ~</w:t>
    </w:r>
    <w:r w:rsidR="006177F6" w:rsidRPr="006177F6">
      <w:rPr>
        <w:rFonts w:ascii="Maiandra GD" w:hAnsi="Maiandra GD"/>
        <w:color w:val="000080"/>
        <w:sz w:val="16"/>
        <w:szCs w:val="16"/>
      </w:rPr>
      <w:fldChar w:fldCharType="begin"/>
    </w:r>
    <w:r w:rsidR="006177F6" w:rsidRPr="006177F6">
      <w:rPr>
        <w:rFonts w:ascii="Maiandra GD" w:hAnsi="Maiandra GD"/>
        <w:color w:val="000080"/>
        <w:sz w:val="16"/>
        <w:szCs w:val="16"/>
      </w:rPr>
      <w:instrText xml:space="preserve"> PAGE   \* MERGEFORMAT </w:instrText>
    </w:r>
    <w:r w:rsidR="006177F6" w:rsidRPr="006177F6">
      <w:rPr>
        <w:rFonts w:ascii="Maiandra GD" w:hAnsi="Maiandra GD"/>
        <w:color w:val="000080"/>
        <w:sz w:val="16"/>
        <w:szCs w:val="16"/>
      </w:rPr>
      <w:fldChar w:fldCharType="separate"/>
    </w:r>
    <w:r w:rsidR="002E388C">
      <w:rPr>
        <w:rFonts w:ascii="Maiandra GD" w:hAnsi="Maiandra GD"/>
        <w:noProof/>
        <w:color w:val="000080"/>
        <w:sz w:val="16"/>
        <w:szCs w:val="16"/>
      </w:rPr>
      <w:t>2</w:t>
    </w:r>
    <w:r w:rsidR="006177F6" w:rsidRPr="006177F6">
      <w:rPr>
        <w:rFonts w:ascii="Maiandra GD" w:hAnsi="Maiandra GD"/>
        <w:noProof/>
        <w:color w:val="000080"/>
        <w:sz w:val="16"/>
        <w:szCs w:val="16"/>
      </w:rPr>
      <w:fldChar w:fldCharType="end"/>
    </w:r>
    <w:r w:rsidR="00835C24">
      <w:rPr>
        <w:rFonts w:ascii="Maiandra GD" w:hAnsi="Maiandra GD"/>
        <w:color w:val="000080"/>
      </w:rPr>
      <w:t xml:space="preserve"> </w:t>
    </w:r>
    <w:r w:rsidR="00ED6425" w:rsidRPr="00804A37">
      <w:rPr>
        <w:rFonts w:ascii="Maiandra GD" w:hAnsi="Maiandra GD"/>
        <w:color w:val="000080"/>
      </w:rPr>
      <w:t xml:space="preserve">     </w:t>
    </w:r>
  </w:p>
  <w:p w:rsidR="00ED6425" w:rsidRPr="00670705" w:rsidRDefault="00670705" w:rsidP="00144568">
    <w:pPr>
      <w:rPr>
        <w:rFonts w:ascii="Maiandra GD" w:hAnsi="Maiandra GD"/>
        <w:sz w:val="18"/>
        <w:szCs w:val="18"/>
      </w:rPr>
    </w:pPr>
    <w:r w:rsidRPr="00670705">
      <w:rPr>
        <w:rFonts w:ascii="Maiandra GD" w:hAnsi="Maiandra GD"/>
        <w:color w:val="000080"/>
        <w:sz w:val="18"/>
        <w:szCs w:val="18"/>
      </w:rPr>
      <w:t>DCF-Probate-003</w:t>
    </w:r>
    <w:r w:rsidR="00ED6425" w:rsidRPr="00670705">
      <w:rPr>
        <w:rFonts w:ascii="Maiandra GD" w:hAnsi="Maiandra GD"/>
        <w:color w:val="000080"/>
        <w:sz w:val="18"/>
        <w:szCs w:val="18"/>
      </w:rPr>
      <w:t xml:space="preserve">        </w:t>
    </w:r>
    <w:r w:rsidR="00ED6425" w:rsidRPr="00670705">
      <w:rPr>
        <w:rFonts w:ascii="Maiandra GD" w:hAnsi="Maiandra GD"/>
        <w:sz w:val="18"/>
        <w:szCs w:val="18"/>
      </w:rPr>
      <w:t xml:space="preserve">                                                      </w:t>
    </w:r>
    <w:r w:rsidR="00144568" w:rsidRPr="00670705">
      <w:rPr>
        <w:rFonts w:ascii="Maiandra GD" w:hAnsi="Maiandra GD"/>
        <w:sz w:val="18"/>
        <w:szCs w:val="18"/>
      </w:rPr>
      <w:t xml:space="preserve">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25" w:rsidRDefault="008029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B26B8" wp14:editId="642911EB">
              <wp:simplePos x="0" y="0"/>
              <wp:positionH relativeFrom="column">
                <wp:posOffset>-457200</wp:posOffset>
              </wp:positionH>
              <wp:positionV relativeFrom="paragraph">
                <wp:posOffset>807720</wp:posOffset>
              </wp:positionV>
              <wp:extent cx="1205230" cy="929640"/>
              <wp:effectExtent l="0" t="0" r="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CF8" w:rsidRPr="00804A37" w:rsidRDefault="00066CF8" w:rsidP="00A6717E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</w:pPr>
                          <w:r w:rsidRPr="00804A37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Joette Katz</w:t>
                          </w:r>
                        </w:p>
                        <w:p w:rsidR="00066CF8" w:rsidRDefault="00066CF8" w:rsidP="00A6717E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</w:pPr>
                          <w:r w:rsidRPr="00804A37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Commissioner</w:t>
                          </w:r>
                        </w:p>
                        <w:p w:rsidR="00670705" w:rsidRDefault="00670705" w:rsidP="00A6717E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  <w:p w:rsidR="00670705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  <w:szCs w:val="20"/>
                            </w:rPr>
                            <w:t>DCF-Probate-003</w:t>
                          </w:r>
                        </w:p>
                        <w:p w:rsidR="00670705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  <w:szCs w:val="20"/>
                            </w:rPr>
                            <w:t>06/2015 (New)</w:t>
                          </w:r>
                        </w:p>
                        <w:p w:rsidR="00670705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70705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  <w:p w:rsidR="00670705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  <w:p w:rsidR="00670705" w:rsidRPr="00804A37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B26B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36pt;margin-top:63.6pt;width:94.9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B+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" stroked="f">
              <v:textbox>
                <w:txbxContent>
                  <w:p w:rsidR="00066CF8" w:rsidRPr="00804A37" w:rsidRDefault="00066CF8" w:rsidP="00A6717E">
                    <w:pPr>
                      <w:jc w:val="center"/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</w:pPr>
                    <w:r w:rsidRPr="00804A37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Joette Katz</w:t>
                    </w:r>
                  </w:p>
                  <w:p w:rsidR="00066CF8" w:rsidRDefault="00066CF8" w:rsidP="00A6717E">
                    <w:pPr>
                      <w:jc w:val="center"/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</w:pPr>
                    <w:r w:rsidRPr="00804A37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Commissioner</w:t>
                    </w:r>
                  </w:p>
                  <w:p w:rsidR="00670705" w:rsidRDefault="00670705" w:rsidP="00A6717E">
                    <w:pPr>
                      <w:jc w:val="center"/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</w:pPr>
                  </w:p>
                  <w:p w:rsidR="00670705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color w:val="000080"/>
                        <w:sz w:val="20"/>
                        <w:szCs w:val="20"/>
                      </w:rPr>
                      <w:t>DCF-Probate-003</w:t>
                    </w:r>
                  </w:p>
                  <w:p w:rsidR="00670705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color w:val="000080"/>
                        <w:sz w:val="20"/>
                        <w:szCs w:val="20"/>
                      </w:rPr>
                      <w:t>06/2015 (New)</w:t>
                    </w:r>
                  </w:p>
                  <w:p w:rsidR="00670705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color w:val="000080"/>
                        <w:sz w:val="20"/>
                        <w:szCs w:val="20"/>
                      </w:rPr>
                      <w:t xml:space="preserve"> </w:t>
                    </w:r>
                  </w:p>
                  <w:p w:rsidR="00670705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</w:p>
                  <w:p w:rsidR="00670705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</w:p>
                  <w:p w:rsidR="00670705" w:rsidRPr="00804A37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0802922" wp14:editId="6FB6CAD3">
          <wp:simplePos x="0" y="0"/>
          <wp:positionH relativeFrom="column">
            <wp:posOffset>-628208</wp:posOffset>
          </wp:positionH>
          <wp:positionV relativeFrom="paragraph">
            <wp:posOffset>-20320</wp:posOffset>
          </wp:positionV>
          <wp:extent cx="1378585" cy="899160"/>
          <wp:effectExtent l="0" t="0" r="0" b="0"/>
          <wp:wrapTight wrapText="bothSides">
            <wp:wrapPolygon edited="0">
              <wp:start x="0" y="0"/>
              <wp:lineTo x="0" y="21051"/>
              <wp:lineTo x="21192" y="21051"/>
              <wp:lineTo x="211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28FF9D0" wp14:editId="786F6F75">
          <wp:simplePos x="0" y="0"/>
          <wp:positionH relativeFrom="column">
            <wp:posOffset>4895215</wp:posOffset>
          </wp:positionH>
          <wp:positionV relativeFrom="paragraph">
            <wp:posOffset>-20320</wp:posOffset>
          </wp:positionV>
          <wp:extent cx="887730" cy="858520"/>
          <wp:effectExtent l="0" t="0" r="7620" b="0"/>
          <wp:wrapThrough wrapText="bothSides">
            <wp:wrapPolygon edited="0">
              <wp:start x="0" y="0"/>
              <wp:lineTo x="0" y="21089"/>
              <wp:lineTo x="21322" y="21089"/>
              <wp:lineTo x="21322" y="0"/>
              <wp:lineTo x="0" y="0"/>
            </wp:wrapPolygon>
          </wp:wrapThrough>
          <wp:docPr id="5" name="Picture 5" descr="statecol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tecolor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13E5F8" wp14:editId="246A4EB6">
              <wp:simplePos x="0" y="0"/>
              <wp:positionH relativeFrom="column">
                <wp:posOffset>4689807</wp:posOffset>
              </wp:positionH>
              <wp:positionV relativeFrom="paragraph">
                <wp:posOffset>811530</wp:posOffset>
              </wp:positionV>
              <wp:extent cx="1485900" cy="4572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6CF8" w:rsidRPr="00804A37" w:rsidRDefault="00066CF8" w:rsidP="00066CF8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</w:pPr>
                          <w:r w:rsidRPr="00804A37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Dannel P. Malloy</w:t>
                          </w:r>
                        </w:p>
                        <w:p w:rsidR="00066CF8" w:rsidRPr="00804A37" w:rsidRDefault="00066CF8" w:rsidP="00066CF8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  <w:r w:rsidRPr="00804A37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3E5F8" id="Text Box 20" o:spid="_x0000_s1027" type="#_x0000_t202" style="position:absolute;margin-left:369.3pt;margin-top:63.9pt;width:11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" filled="f" stroked="f">
              <v:textbox>
                <w:txbxContent>
                  <w:p w:rsidR="00066CF8" w:rsidRPr="00804A37" w:rsidRDefault="00066CF8" w:rsidP="00066CF8">
                    <w:pPr>
                      <w:jc w:val="center"/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</w:pPr>
                    <w:r w:rsidRPr="00804A37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Dannel P. Malloy</w:t>
                    </w:r>
                  </w:p>
                  <w:p w:rsidR="00066CF8" w:rsidRPr="00804A37" w:rsidRDefault="00066CF8" w:rsidP="00066CF8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  <w:r w:rsidRPr="00804A37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5A5A03" wp14:editId="2E3BD9EA">
              <wp:simplePos x="0" y="0"/>
              <wp:positionH relativeFrom="column">
                <wp:posOffset>750984</wp:posOffset>
              </wp:positionH>
              <wp:positionV relativeFrom="paragraph">
                <wp:posOffset>-283845</wp:posOffset>
              </wp:positionV>
              <wp:extent cx="4114800" cy="1260763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260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CF8" w:rsidRDefault="00066CF8" w:rsidP="00066CF8">
                          <w:pPr>
                            <w:pStyle w:val="Heading1"/>
                            <w:rPr>
                              <w:b/>
                              <w:bCs/>
                            </w:rPr>
                          </w:pPr>
                        </w:p>
                        <w:p w:rsidR="00066CF8" w:rsidRPr="00066CF8" w:rsidRDefault="00066CF8" w:rsidP="00066CF8"/>
                        <w:p w:rsidR="00066CF8" w:rsidRPr="00804A37" w:rsidRDefault="00066CF8" w:rsidP="00802919">
                          <w:pPr>
                            <w:pStyle w:val="Heading1"/>
                            <w:jc w:val="left"/>
                            <w:rPr>
                              <w:b/>
                              <w:bCs/>
                            </w:rPr>
                          </w:pPr>
                          <w:r w:rsidRPr="00804A37">
                            <w:rPr>
                              <w:b/>
                              <w:bCs/>
                            </w:rPr>
                            <w:t>DEPARTMENT of CHILDREN and FAMILIES</w:t>
                          </w:r>
                        </w:p>
                        <w:p w:rsidR="00066CF8" w:rsidRDefault="00066CF8" w:rsidP="00802919">
                          <w:pPr>
                            <w:pStyle w:val="Heading2"/>
                            <w:rPr>
                              <w:noProof/>
                            </w:rPr>
                          </w:pPr>
                          <w:r>
                            <w:t>Making a Difference for Children, Families and Communities</w:t>
                          </w:r>
                        </w:p>
                        <w:p w:rsidR="00066CF8" w:rsidRDefault="00066CF8" w:rsidP="00066CF8">
                          <w:pPr>
                            <w:pStyle w:val="Heading2"/>
                          </w:pPr>
                        </w:p>
                        <w:p w:rsidR="00066CF8" w:rsidRDefault="00066CF8" w:rsidP="00066CF8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A5A03" id="Text Box 9" o:spid="_x0000_s1028" type="#_x0000_t202" style="position:absolute;margin-left:59.15pt;margin-top:-22.35pt;width:324pt;height: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w+hQ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" stroked="f">
              <v:textbox>
                <w:txbxContent>
                  <w:p w:rsidR="00066CF8" w:rsidRDefault="00066CF8" w:rsidP="00066CF8">
                    <w:pPr>
                      <w:pStyle w:val="Heading1"/>
                      <w:rPr>
                        <w:b/>
                        <w:bCs/>
                      </w:rPr>
                    </w:pPr>
                  </w:p>
                  <w:p w:rsidR="00066CF8" w:rsidRPr="00066CF8" w:rsidRDefault="00066CF8" w:rsidP="00066CF8"/>
                  <w:p w:rsidR="00066CF8" w:rsidRPr="00804A37" w:rsidRDefault="00066CF8" w:rsidP="00802919">
                    <w:pPr>
                      <w:pStyle w:val="Heading1"/>
                      <w:jc w:val="left"/>
                      <w:rPr>
                        <w:b/>
                        <w:bCs/>
                      </w:rPr>
                    </w:pPr>
                    <w:r w:rsidRPr="00804A37">
                      <w:rPr>
                        <w:b/>
                        <w:bCs/>
                      </w:rPr>
                      <w:t>DEPARTMENT of CHILDREN and FAMILIES</w:t>
                    </w:r>
                  </w:p>
                  <w:p w:rsidR="00066CF8" w:rsidRDefault="00066CF8" w:rsidP="00802919">
                    <w:pPr>
                      <w:pStyle w:val="Heading2"/>
                      <w:rPr>
                        <w:noProof/>
                      </w:rPr>
                    </w:pPr>
                    <w:r>
                      <w:t>Making a Difference for Children, Families and Communities</w:t>
                    </w:r>
                  </w:p>
                  <w:p w:rsidR="00066CF8" w:rsidRDefault="00066CF8" w:rsidP="00066CF8">
                    <w:pPr>
                      <w:pStyle w:val="Heading2"/>
                    </w:pPr>
                  </w:p>
                  <w:p w:rsidR="00066CF8" w:rsidRDefault="00066CF8" w:rsidP="00066CF8">
                    <w:pPr>
                      <w:jc w:val="center"/>
                      <w:rPr>
                        <w:rFonts w:ascii="Book Antiqua" w:hAnsi="Book Antiqua"/>
                        <w:color w:val="000080"/>
                      </w:rPr>
                    </w:pPr>
                  </w:p>
                </w:txbxContent>
              </v:textbox>
            </v:shape>
          </w:pict>
        </mc:Fallback>
      </mc:AlternateContent>
    </w:r>
    <w:r w:rsidR="007C72F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4A4F4E" wp14:editId="5AD149C3">
              <wp:simplePos x="0" y="0"/>
              <wp:positionH relativeFrom="column">
                <wp:posOffset>5331980</wp:posOffset>
              </wp:positionH>
              <wp:positionV relativeFrom="paragraph">
                <wp:posOffset>-72505</wp:posOffset>
              </wp:positionV>
              <wp:extent cx="1033780" cy="955040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CF8" w:rsidRDefault="00066CF8" w:rsidP="00066C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A4F4E" id="Text Box 14" o:spid="_x0000_s1029" type="#_x0000_t202" style="position:absolute;margin-left:419.85pt;margin-top:-5.7pt;width:81.4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nhgIAABg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" stroked="f">
              <v:textbox>
                <w:txbxContent>
                  <w:p w:rsidR="00066CF8" w:rsidRDefault="00066CF8" w:rsidP="00066CF8"/>
                </w:txbxContent>
              </v:textbox>
            </v:shape>
          </w:pict>
        </mc:Fallback>
      </mc:AlternateContent>
    </w:r>
    <w:r w:rsidR="006B180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9799" wp14:editId="632AA1D2">
              <wp:simplePos x="0" y="0"/>
              <wp:positionH relativeFrom="column">
                <wp:posOffset>-626745</wp:posOffset>
              </wp:positionH>
              <wp:positionV relativeFrom="paragraph">
                <wp:posOffset>2489892</wp:posOffset>
              </wp:positionV>
              <wp:extent cx="2360930" cy="1404620"/>
              <wp:effectExtent l="0" t="0" r="3810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6425" w:rsidRDefault="00ED642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9E9799" id="Text Box 2" o:spid="_x0000_s1030" type="#_x0000_t202" style="position:absolute;margin-left:-49.35pt;margin-top:196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uQ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" stroked="f">
              <v:textbox style="mso-fit-shape-to-text:t">
                <w:txbxContent>
                  <w:p w:rsidR="00ED6425" w:rsidRDefault="00ED6425"/>
                </w:txbxContent>
              </v:textbox>
              <w10:wrap type="square"/>
            </v:shape>
          </w:pict>
        </mc:Fallback>
      </mc:AlternateContent>
    </w:r>
    <w:r w:rsidR="006B180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8EDBF0" wp14:editId="0498808D">
              <wp:simplePos x="0" y="0"/>
              <wp:positionH relativeFrom="column">
                <wp:posOffset>3131012</wp:posOffset>
              </wp:positionH>
              <wp:positionV relativeFrom="paragraph">
                <wp:posOffset>2036792</wp:posOffset>
              </wp:positionV>
              <wp:extent cx="1087581" cy="85880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581" cy="858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6425" w:rsidRDefault="00ED6425"/>
                        <w:p w:rsidR="00ED6425" w:rsidRDefault="00ED64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EDBF0" id="Text Box 1" o:spid="_x0000_s1031" type="#_x0000_t202" style="position:absolute;margin-left:246.55pt;margin-top:160.4pt;width:85.6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" filled="f" stroked="f" strokeweight=".5pt">
              <v:textbox>
                <w:txbxContent>
                  <w:p w:rsidR="00ED6425" w:rsidRDefault="00ED6425"/>
                  <w:p w:rsidR="00ED6425" w:rsidRDefault="00ED64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13680"/>
    <w:multiLevelType w:val="hybridMultilevel"/>
    <w:tmpl w:val="208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6"/>
    <w:rsid w:val="00066CF8"/>
    <w:rsid w:val="00071814"/>
    <w:rsid w:val="00086586"/>
    <w:rsid w:val="000A44A0"/>
    <w:rsid w:val="00144568"/>
    <w:rsid w:val="001B6568"/>
    <w:rsid w:val="002E388C"/>
    <w:rsid w:val="002F24CE"/>
    <w:rsid w:val="00383C22"/>
    <w:rsid w:val="003C63F9"/>
    <w:rsid w:val="00465F93"/>
    <w:rsid w:val="00591AD3"/>
    <w:rsid w:val="006177F6"/>
    <w:rsid w:val="006370BB"/>
    <w:rsid w:val="00670705"/>
    <w:rsid w:val="006B1805"/>
    <w:rsid w:val="007C72FE"/>
    <w:rsid w:val="00802919"/>
    <w:rsid w:val="00804A37"/>
    <w:rsid w:val="00835C24"/>
    <w:rsid w:val="00892E35"/>
    <w:rsid w:val="00897ED7"/>
    <w:rsid w:val="009717BB"/>
    <w:rsid w:val="009E1D08"/>
    <w:rsid w:val="00A6717E"/>
    <w:rsid w:val="00A7492B"/>
    <w:rsid w:val="00A91761"/>
    <w:rsid w:val="00C669D2"/>
    <w:rsid w:val="00CA753C"/>
    <w:rsid w:val="00D6428B"/>
    <w:rsid w:val="00DD0A0A"/>
    <w:rsid w:val="00E01076"/>
    <w:rsid w:val="00E667EA"/>
    <w:rsid w:val="00E84065"/>
    <w:rsid w:val="00EC16A3"/>
    <w:rsid w:val="00ED6425"/>
    <w:rsid w:val="00F0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jc w:val="center"/>
      <w:outlineLvl w:val="0"/>
    </w:pPr>
    <w:rPr>
      <w:rFonts w:ascii="Book Antiqua" w:hAnsi="Book Antiqua"/>
      <w:color w:val="00008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D6425"/>
    <w:pPr>
      <w:keepNext/>
      <w:jc w:val="center"/>
      <w:outlineLvl w:val="1"/>
    </w:pPr>
    <w:rPr>
      <w:rFonts w:ascii="Book Antiqua" w:hAnsi="Book Antiqua"/>
      <w:i/>
      <w:iCs/>
      <w:color w:val="00008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2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25"/>
  </w:style>
  <w:style w:type="paragraph" w:styleId="Footer">
    <w:name w:val="footer"/>
    <w:basedOn w:val="Normal"/>
    <w:link w:val="FooterChar"/>
    <w:unhideWhenUsed/>
    <w:rsid w:val="00ED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25"/>
  </w:style>
  <w:style w:type="character" w:customStyle="1" w:styleId="Heading1Char">
    <w:name w:val="Heading 1 Char"/>
    <w:basedOn w:val="DefaultParagraphFont"/>
    <w:link w:val="Heading1"/>
    <w:rsid w:val="00ED6425"/>
    <w:rPr>
      <w:rFonts w:ascii="Book Antiqua" w:eastAsia="Times New Roman" w:hAnsi="Book Antiqua" w:cs="Times New Roman"/>
      <w:color w:val="00008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6425"/>
    <w:rPr>
      <w:rFonts w:ascii="Book Antiqua" w:eastAsia="Times New Roman" w:hAnsi="Book Antiqua" w:cs="Times New Roman"/>
      <w:i/>
      <w:iCs/>
      <w:color w:val="00008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ED64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6425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7C72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465F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7ED7"/>
    <w:rPr>
      <w:color w:val="808080"/>
    </w:rPr>
  </w:style>
  <w:style w:type="table" w:styleId="TableGrid">
    <w:name w:val="Table Grid"/>
    <w:basedOn w:val="TableNormal"/>
    <w:rsid w:val="0089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FD0FA7BE2C424AB40DF19E7451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AB81-717B-459F-B7AD-6EF19F349FF6}"/>
      </w:docPartPr>
      <w:docPartBody>
        <w:p w:rsidR="0093669D" w:rsidRDefault="0093669D">
          <w:pPr>
            <w:pStyle w:val="D8FD0FA7BE2C424AB40DF19E745136EF"/>
          </w:pPr>
          <w:r w:rsidRPr="00574F74">
            <w:rPr>
              <w:rStyle w:val="PlaceholderText"/>
            </w:rPr>
            <w:t>Click here to enter text.</w:t>
          </w:r>
        </w:p>
      </w:docPartBody>
    </w:docPart>
    <w:docPart>
      <w:docPartPr>
        <w:name w:val="7BE1E16F17CA40BB9AA73DFE7A9C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33E2-8A7A-4F05-9382-556C2E21F009}"/>
      </w:docPartPr>
      <w:docPartBody>
        <w:p w:rsidR="0093669D" w:rsidRDefault="0093669D">
          <w:pPr>
            <w:pStyle w:val="7BE1E16F17CA40BB9AA73DFE7A9CF27F"/>
          </w:pPr>
          <w:r w:rsidRPr="00EF34B6">
            <w:rPr>
              <w:rStyle w:val="PlaceholderText"/>
            </w:rPr>
            <w:t>Click here to enter text.</w:t>
          </w:r>
        </w:p>
      </w:docPartBody>
    </w:docPart>
    <w:docPart>
      <w:docPartPr>
        <w:name w:val="4908DE599D7E4429A883C60B074D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66AB-0D0C-4CB1-8D5E-6B543560A72C}"/>
      </w:docPartPr>
      <w:docPartBody>
        <w:p w:rsidR="0093669D" w:rsidRDefault="0093669D">
          <w:pPr>
            <w:pStyle w:val="4908DE599D7E4429A883C60B074DD1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C52D01CF924C98AC574910EDDD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A856-BEC5-45E2-B70F-FC69A9A401D1}"/>
      </w:docPartPr>
      <w:docPartBody>
        <w:p w:rsidR="0093669D" w:rsidRDefault="0093669D">
          <w:pPr>
            <w:pStyle w:val="19C52D01CF924C98AC574910EDDD743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D"/>
    <w:rsid w:val="009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FD0FA7BE2C424AB40DF19E745136EF">
    <w:name w:val="D8FD0FA7BE2C424AB40DF19E745136EF"/>
  </w:style>
  <w:style w:type="paragraph" w:customStyle="1" w:styleId="7BE1E16F17CA40BB9AA73DFE7A9CF27F">
    <w:name w:val="7BE1E16F17CA40BB9AA73DFE7A9CF27F"/>
  </w:style>
  <w:style w:type="paragraph" w:customStyle="1" w:styleId="4908DE599D7E4429A883C60B074DD116">
    <w:name w:val="4908DE599D7E4429A883C60B074DD116"/>
  </w:style>
  <w:style w:type="paragraph" w:customStyle="1" w:styleId="19C52D01CF924C98AC574910EDDD7437">
    <w:name w:val="19C52D01CF924C98AC574910EDDD7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9F0E-F38B-4A06-8250-59A53583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DCF-Probate 003.dotx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CHARLOTTE</dc:creator>
  <cp:keywords/>
  <dc:description/>
  <cp:lastModifiedBy>SHEA, CHARLOTTE</cp:lastModifiedBy>
  <cp:revision>2</cp:revision>
  <cp:lastPrinted>2015-08-14T19:09:00Z</cp:lastPrinted>
  <dcterms:created xsi:type="dcterms:W3CDTF">2015-08-14T19:09:00Z</dcterms:created>
  <dcterms:modified xsi:type="dcterms:W3CDTF">2015-08-14T19:09:00Z</dcterms:modified>
</cp:coreProperties>
</file>