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0EE4" w14:textId="77777777" w:rsidR="0017531C" w:rsidRPr="008B2D77" w:rsidRDefault="001A6668" w:rsidP="0083080C">
      <w:pPr>
        <w:rPr>
          <w:rFonts w:ascii="Arial" w:hAnsi="Arial" w:cs="Arial"/>
          <w:sz w:val="20"/>
          <w:szCs w:val="20"/>
        </w:rPr>
      </w:pPr>
      <w:r w:rsidRPr="008B2D77">
        <w:rPr>
          <w:rFonts w:ascii="Arial" w:hAnsi="Arial" w:cs="Arial"/>
          <w:sz w:val="20"/>
          <w:szCs w:val="20"/>
        </w:rPr>
        <w:t>Date:</w:t>
      </w:r>
      <w:r w:rsidRPr="008B2D7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Date"/>
          <w:tag w:val="Date"/>
          <w:id w:val="-792827719"/>
          <w:lock w:val="sdtLocked"/>
          <w:placeholder>
            <w:docPart w:val="6C0F6DA7D34B470AA0B655E748E5CFB1"/>
          </w:placeholder>
          <w:showingPlcHdr/>
          <w:date w:fullDate="2017-06-02T00:00:00Z">
            <w:dateFormat w:val="MM/dd/yyyy"/>
            <w:lid w:val="en-US"/>
            <w:storeMappedDataAs w:val="dateTime"/>
            <w:calendar w:val="gregorian"/>
          </w:date>
        </w:sdtPr>
        <w:sdtContent>
          <w:r w:rsidR="00724BC0"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Click or tap to enter a date.</w:t>
          </w:r>
        </w:sdtContent>
      </w:sdt>
    </w:p>
    <w:p w14:paraId="6C74FA39" w14:textId="77777777" w:rsidR="0017531C" w:rsidRPr="001D4F6C" w:rsidRDefault="0017531C" w:rsidP="0083080C">
      <w:pPr>
        <w:rPr>
          <w:rFonts w:ascii="Arial" w:hAnsi="Arial" w:cs="Arial"/>
          <w:sz w:val="12"/>
          <w:szCs w:val="12"/>
        </w:rPr>
      </w:pPr>
    </w:p>
    <w:p w14:paraId="5EB03BCA" w14:textId="77777777" w:rsidR="00AA789A" w:rsidRPr="008B2D77" w:rsidRDefault="008F3575" w:rsidP="0083080C">
      <w:pPr>
        <w:rPr>
          <w:rFonts w:ascii="Arial" w:hAnsi="Arial" w:cs="Arial"/>
          <w:sz w:val="20"/>
          <w:szCs w:val="20"/>
        </w:rPr>
      </w:pPr>
      <w:r w:rsidRPr="008B2D77">
        <w:rPr>
          <w:rFonts w:ascii="Arial" w:hAnsi="Arial" w:cs="Arial"/>
          <w:sz w:val="20"/>
          <w:szCs w:val="20"/>
        </w:rPr>
        <w:t>To:</w:t>
      </w:r>
      <w:r w:rsidR="00AA789A" w:rsidRPr="008B2D77">
        <w:rPr>
          <w:rFonts w:ascii="Arial" w:hAnsi="Arial" w:cs="Arial"/>
          <w:sz w:val="20"/>
          <w:szCs w:val="20"/>
        </w:rPr>
        <w:tab/>
      </w:r>
      <w:r w:rsidR="00C51A43" w:rsidRPr="008B2D77">
        <w:rPr>
          <w:rFonts w:ascii="Arial" w:hAnsi="Arial" w:cs="Arial"/>
          <w:sz w:val="20"/>
          <w:szCs w:val="20"/>
        </w:rPr>
        <w:t>Craig Russell</w:t>
      </w:r>
    </w:p>
    <w:p w14:paraId="29F2A18E" w14:textId="77777777" w:rsidR="00C51A43" w:rsidRPr="008B2D77" w:rsidRDefault="00C51A43" w:rsidP="0083080C">
      <w:pPr>
        <w:rPr>
          <w:rFonts w:ascii="Arial" w:hAnsi="Arial" w:cs="Arial"/>
          <w:sz w:val="20"/>
          <w:szCs w:val="20"/>
        </w:rPr>
      </w:pPr>
      <w:r w:rsidRPr="008B2D77">
        <w:rPr>
          <w:rFonts w:ascii="Arial" w:hAnsi="Arial" w:cs="Arial"/>
          <w:sz w:val="20"/>
          <w:szCs w:val="20"/>
        </w:rPr>
        <w:tab/>
        <w:t>Director, Construction Support Services</w:t>
      </w:r>
    </w:p>
    <w:p w14:paraId="5C2C9103" w14:textId="77777777" w:rsidR="00C51A43" w:rsidRPr="008B2D77" w:rsidRDefault="00C51A43" w:rsidP="0083080C">
      <w:pPr>
        <w:rPr>
          <w:rFonts w:ascii="Arial" w:hAnsi="Arial" w:cs="Arial"/>
          <w:sz w:val="20"/>
          <w:szCs w:val="20"/>
        </w:rPr>
      </w:pPr>
      <w:r w:rsidRPr="008B2D77">
        <w:rPr>
          <w:rFonts w:ascii="Arial" w:hAnsi="Arial" w:cs="Arial"/>
          <w:sz w:val="20"/>
          <w:szCs w:val="20"/>
        </w:rPr>
        <w:tab/>
        <w:t>DAS/Construction Services</w:t>
      </w:r>
    </w:p>
    <w:p w14:paraId="34C4046B" w14:textId="77777777" w:rsidR="00C51A43" w:rsidRPr="008B2D77" w:rsidRDefault="00C51A43" w:rsidP="0083080C">
      <w:pPr>
        <w:rPr>
          <w:rFonts w:ascii="Arial" w:hAnsi="Arial" w:cs="Arial"/>
          <w:sz w:val="20"/>
          <w:szCs w:val="20"/>
        </w:rPr>
      </w:pPr>
      <w:r w:rsidRPr="008B2D77">
        <w:rPr>
          <w:rFonts w:ascii="Arial" w:hAnsi="Arial" w:cs="Arial"/>
          <w:sz w:val="20"/>
          <w:szCs w:val="20"/>
        </w:rPr>
        <w:tab/>
        <w:t xml:space="preserve">Office of Legal Affairs, </w:t>
      </w:r>
      <w:r w:rsidR="0059425E">
        <w:rPr>
          <w:rFonts w:ascii="Arial" w:hAnsi="Arial" w:cs="Arial"/>
          <w:sz w:val="20"/>
          <w:szCs w:val="20"/>
        </w:rPr>
        <w:t>Policy</w:t>
      </w:r>
      <w:r w:rsidRPr="008B2D77">
        <w:rPr>
          <w:rFonts w:ascii="Arial" w:hAnsi="Arial" w:cs="Arial"/>
          <w:sz w:val="20"/>
          <w:szCs w:val="20"/>
        </w:rPr>
        <w:t xml:space="preserve"> and Procurement</w:t>
      </w:r>
    </w:p>
    <w:p w14:paraId="5EEA5F07" w14:textId="77777777" w:rsidR="00C51A43" w:rsidRPr="008B2D77" w:rsidRDefault="00C51A43" w:rsidP="0083080C">
      <w:pPr>
        <w:rPr>
          <w:rFonts w:ascii="Arial" w:hAnsi="Arial" w:cs="Arial"/>
          <w:sz w:val="20"/>
          <w:szCs w:val="20"/>
        </w:rPr>
      </w:pPr>
      <w:r w:rsidRPr="008B2D77">
        <w:rPr>
          <w:rFonts w:ascii="Arial" w:hAnsi="Arial" w:cs="Arial"/>
          <w:sz w:val="20"/>
          <w:szCs w:val="20"/>
        </w:rPr>
        <w:tab/>
        <w:t>450 Columbus Blvd., Ste. 1307 N.</w:t>
      </w:r>
    </w:p>
    <w:p w14:paraId="604C676F" w14:textId="77777777" w:rsidR="00C51A43" w:rsidRPr="008B2D77" w:rsidRDefault="00C51A43" w:rsidP="0083080C">
      <w:pPr>
        <w:rPr>
          <w:rFonts w:ascii="Arial" w:hAnsi="Arial" w:cs="Arial"/>
          <w:sz w:val="20"/>
          <w:szCs w:val="20"/>
        </w:rPr>
      </w:pPr>
      <w:r w:rsidRPr="008B2D77">
        <w:rPr>
          <w:rFonts w:ascii="Arial" w:hAnsi="Arial" w:cs="Arial"/>
          <w:sz w:val="20"/>
          <w:szCs w:val="20"/>
        </w:rPr>
        <w:tab/>
        <w:t>Hartford, CT 06103</w:t>
      </w:r>
    </w:p>
    <w:p w14:paraId="6E28E9A2" w14:textId="77777777" w:rsidR="00C51A43" w:rsidRPr="008B2D77" w:rsidRDefault="00C51A43" w:rsidP="0083080C">
      <w:pPr>
        <w:rPr>
          <w:rFonts w:ascii="Arial" w:hAnsi="Arial" w:cs="Arial"/>
          <w:sz w:val="20"/>
          <w:szCs w:val="20"/>
        </w:rPr>
      </w:pPr>
      <w:r w:rsidRPr="008B2D77">
        <w:rPr>
          <w:rFonts w:ascii="Arial" w:hAnsi="Arial" w:cs="Arial"/>
          <w:sz w:val="20"/>
          <w:szCs w:val="20"/>
        </w:rPr>
        <w:tab/>
        <w:t>craig.russell@ct.gov</w:t>
      </w:r>
    </w:p>
    <w:p w14:paraId="3297E3AA" w14:textId="77777777" w:rsidR="00C51A43" w:rsidRPr="001D4F6C" w:rsidRDefault="00750404" w:rsidP="0083080C">
      <w:pPr>
        <w:jc w:val="both"/>
        <w:rPr>
          <w:rFonts w:ascii="Arial" w:hAnsi="Arial" w:cs="Arial"/>
          <w:sz w:val="12"/>
          <w:szCs w:val="12"/>
        </w:rPr>
      </w:pPr>
      <w:r w:rsidRPr="008B2D77">
        <w:rPr>
          <w:rFonts w:ascii="Arial" w:hAnsi="Arial" w:cs="Arial"/>
          <w:sz w:val="20"/>
          <w:szCs w:val="20"/>
        </w:rPr>
        <w:tab/>
      </w:r>
    </w:p>
    <w:p w14:paraId="0805B552" w14:textId="77777777" w:rsidR="00C51A43" w:rsidRPr="008B2D77" w:rsidRDefault="001A6668" w:rsidP="000260A6">
      <w:pPr>
        <w:rPr>
          <w:rFonts w:ascii="Arial" w:hAnsi="Arial" w:cs="Arial"/>
          <w:sz w:val="20"/>
          <w:szCs w:val="20"/>
        </w:rPr>
      </w:pPr>
      <w:r w:rsidRPr="008B2D77">
        <w:rPr>
          <w:rFonts w:ascii="Arial" w:hAnsi="Arial" w:cs="Arial"/>
          <w:sz w:val="20"/>
          <w:szCs w:val="20"/>
        </w:rPr>
        <w:t>Re:</w:t>
      </w:r>
      <w:r w:rsidR="000260A6" w:rsidRPr="008B2D7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Project Name"/>
          <w:tag w:val="Project Name"/>
          <w:id w:val="640611192"/>
          <w:lock w:val="sdtLocked"/>
          <w:placeholder>
            <w:docPart w:val="24E56F311B294CAE819C6B51BDAC43D3"/>
          </w:placeholder>
          <w:showingPlcHdr/>
        </w:sdtPr>
        <w:sdtContent>
          <w:r w:rsidR="000260A6"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P</w:t>
          </w:r>
          <w:r w:rsidR="008D6C17"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roject Name</w:t>
          </w:r>
        </w:sdtContent>
      </w:sdt>
    </w:p>
    <w:p w14:paraId="5E09C5FB" w14:textId="77777777" w:rsidR="00C51A43" w:rsidRPr="008B2D77" w:rsidRDefault="00C51A43" w:rsidP="0083080C">
      <w:pPr>
        <w:jc w:val="both"/>
        <w:rPr>
          <w:rFonts w:ascii="Arial" w:hAnsi="Arial" w:cs="Arial"/>
          <w:sz w:val="20"/>
          <w:szCs w:val="20"/>
        </w:rPr>
      </w:pPr>
      <w:r w:rsidRPr="008B2D7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Project Location"/>
          <w:tag w:val="Project Location"/>
          <w:id w:val="947520336"/>
          <w:lock w:val="sdtLocked"/>
          <w:placeholder>
            <w:docPart w:val="76920355A6964D1D9701DEEEF2EA56D5"/>
          </w:placeholder>
          <w:showingPlcHdr/>
        </w:sdtPr>
        <w:sdtContent>
          <w:r w:rsidR="000260A6"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P</w:t>
          </w:r>
          <w:r w:rsidR="00371360"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roject Location</w:t>
          </w:r>
        </w:sdtContent>
      </w:sdt>
    </w:p>
    <w:p w14:paraId="37FD1B0E" w14:textId="77777777" w:rsidR="00634836" w:rsidRPr="001D4F6C" w:rsidRDefault="00634836" w:rsidP="0083080C">
      <w:pPr>
        <w:jc w:val="both"/>
        <w:rPr>
          <w:rFonts w:ascii="Arial" w:hAnsi="Arial" w:cs="Arial"/>
          <w:sz w:val="12"/>
          <w:szCs w:val="12"/>
        </w:rPr>
      </w:pPr>
    </w:p>
    <w:p w14:paraId="608B5FC0" w14:textId="77777777" w:rsidR="004A56E0" w:rsidRPr="008B2D77" w:rsidRDefault="00C51A43" w:rsidP="00DC581D">
      <w:pPr>
        <w:spacing w:after="80"/>
        <w:jc w:val="both"/>
        <w:rPr>
          <w:rFonts w:ascii="Arial" w:hAnsi="Arial" w:cs="Arial"/>
          <w:sz w:val="20"/>
          <w:szCs w:val="20"/>
        </w:rPr>
      </w:pPr>
      <w:r w:rsidRPr="008B2D77">
        <w:rPr>
          <w:rFonts w:ascii="Arial" w:hAnsi="Arial" w:cs="Arial"/>
          <w:sz w:val="20"/>
          <w:szCs w:val="20"/>
        </w:rPr>
        <w:t>The</w:t>
      </w:r>
      <w:r w:rsidR="00C74C06" w:rsidRPr="008B2D7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lient Agency"/>
          <w:tag w:val=""/>
          <w:id w:val="-2037640105"/>
          <w:lock w:val="sdtLocked"/>
          <w:placeholder>
            <w:docPart w:val="1DCA71FF3BD640AA8AB1D8D641D5767A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C74C06"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Client Agency</w:t>
          </w:r>
        </w:sdtContent>
      </w:sdt>
      <w:r w:rsidR="00C74C06" w:rsidRPr="008B2D77">
        <w:rPr>
          <w:rFonts w:ascii="Arial" w:hAnsi="Arial" w:cs="Arial"/>
          <w:sz w:val="20"/>
          <w:szCs w:val="20"/>
        </w:rPr>
        <w:t xml:space="preserve"> </w:t>
      </w:r>
      <w:r w:rsidRPr="008B2D77">
        <w:rPr>
          <w:rFonts w:ascii="Arial" w:hAnsi="Arial" w:cs="Arial"/>
          <w:sz w:val="20"/>
          <w:szCs w:val="20"/>
        </w:rPr>
        <w:t xml:space="preserve">requests approval from DAS/Construction Services to utilize </w:t>
      </w:r>
      <w:r w:rsidR="007A4328">
        <w:rPr>
          <w:rFonts w:ascii="Arial" w:hAnsi="Arial" w:cs="Arial"/>
          <w:sz w:val="20"/>
          <w:szCs w:val="20"/>
        </w:rPr>
        <w:t>a State of Connecticut, Department of Administrative Services</w:t>
      </w:r>
      <w:r w:rsidR="0008480E">
        <w:rPr>
          <w:rFonts w:ascii="Arial" w:hAnsi="Arial" w:cs="Arial"/>
          <w:sz w:val="20"/>
          <w:szCs w:val="20"/>
        </w:rPr>
        <w:t xml:space="preserve"> </w:t>
      </w:r>
      <w:r w:rsidRPr="008B2D77">
        <w:rPr>
          <w:rFonts w:ascii="Arial" w:hAnsi="Arial" w:cs="Arial"/>
          <w:sz w:val="20"/>
          <w:szCs w:val="20"/>
        </w:rPr>
        <w:t xml:space="preserve">Contract for time and material services </w:t>
      </w:r>
      <w:r w:rsidR="00D050C9" w:rsidRPr="008B2D77">
        <w:rPr>
          <w:rFonts w:ascii="Arial" w:hAnsi="Arial" w:cs="Arial"/>
          <w:sz w:val="20"/>
          <w:szCs w:val="20"/>
        </w:rPr>
        <w:t xml:space="preserve">for the above referenced project. </w:t>
      </w:r>
      <w:r w:rsidR="004A56E0" w:rsidRPr="008B2D77">
        <w:rPr>
          <w:rFonts w:ascii="Arial" w:hAnsi="Arial" w:cs="Arial"/>
          <w:sz w:val="20"/>
          <w:szCs w:val="20"/>
        </w:rPr>
        <w:t xml:space="preserve">The scope of work for said project includes but is not limited to the following: </w:t>
      </w:r>
      <w:sdt>
        <w:sdtPr>
          <w:rPr>
            <w:rFonts w:ascii="Arial" w:hAnsi="Arial" w:cs="Arial"/>
            <w:sz w:val="20"/>
            <w:szCs w:val="20"/>
          </w:rPr>
          <w:alias w:val="Project Scope"/>
          <w:tag w:val="Project Scope"/>
          <w:id w:val="-2065475588"/>
          <w:placeholder>
            <w:docPart w:val="0E99FF45A0514B6AB1AB4B9062682009"/>
          </w:placeholder>
          <w:showingPlcHdr/>
        </w:sdtPr>
        <w:sdtEndPr>
          <w:rPr>
            <w:i/>
          </w:rPr>
        </w:sdtEndPr>
        <w:sdtContent>
          <w:r w:rsidR="004A56E0"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Project Scope</w:t>
          </w:r>
        </w:sdtContent>
      </w:sdt>
      <w:r w:rsidR="004A56E0" w:rsidRPr="008B2D77">
        <w:rPr>
          <w:rFonts w:ascii="Arial" w:hAnsi="Arial" w:cs="Arial"/>
          <w:color w:val="0000FF"/>
          <w:sz w:val="20"/>
          <w:szCs w:val="20"/>
        </w:rPr>
        <w:t>.</w:t>
      </w:r>
    </w:p>
    <w:p w14:paraId="0A956C56" w14:textId="7D651B01" w:rsidR="009933ED" w:rsidRDefault="009933ED" w:rsidP="00DC581D">
      <w:p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there suspected o</w:t>
      </w:r>
      <w:r w:rsidR="00EF6BD5">
        <w:rPr>
          <w:rFonts w:ascii="Arial" w:hAnsi="Arial" w:cs="Arial"/>
          <w:sz w:val="20"/>
          <w:szCs w:val="20"/>
        </w:rPr>
        <w:t>r discovered hazardous</w:t>
      </w:r>
      <w:r w:rsidR="00F80D84">
        <w:rPr>
          <w:rFonts w:ascii="Arial" w:hAnsi="Arial" w:cs="Arial"/>
          <w:sz w:val="20"/>
          <w:szCs w:val="20"/>
        </w:rPr>
        <w:t xml:space="preserve"> materials </w:t>
      </w:r>
      <w:r w:rsidR="00580E42">
        <w:rPr>
          <w:rFonts w:ascii="Arial" w:hAnsi="Arial" w:cs="Arial"/>
          <w:sz w:val="20"/>
          <w:szCs w:val="20"/>
        </w:rPr>
        <w:t xml:space="preserve">at the Project location? </w:t>
      </w:r>
      <w:r w:rsidR="00580E42">
        <w:rPr>
          <w:rFonts w:ascii="Arial" w:hAnsi="Arial" w:cs="Arial"/>
          <w:sz w:val="20"/>
          <w:szCs w:val="20"/>
        </w:rPr>
        <w:tab/>
      </w:r>
      <w:r w:rsidR="006B23D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51915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23D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80E42">
        <w:rPr>
          <w:rFonts w:ascii="Arial" w:hAnsi="Arial" w:cs="Arial"/>
          <w:sz w:val="20"/>
          <w:szCs w:val="20"/>
        </w:rPr>
        <w:t xml:space="preserve"> Yes </w:t>
      </w:r>
      <w:sdt>
        <w:sdtPr>
          <w:rPr>
            <w:rFonts w:ascii="Arial" w:hAnsi="Arial" w:cs="Arial"/>
            <w:sz w:val="20"/>
            <w:szCs w:val="20"/>
          </w:rPr>
          <w:id w:val="1392083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0E4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80E42">
        <w:rPr>
          <w:rFonts w:ascii="Arial" w:hAnsi="Arial" w:cs="Arial"/>
          <w:sz w:val="20"/>
          <w:szCs w:val="20"/>
        </w:rPr>
        <w:t xml:space="preserve"> No.</w:t>
      </w:r>
    </w:p>
    <w:p w14:paraId="2C7927BF" w14:textId="2AC9F531" w:rsidR="001436CE" w:rsidRDefault="00493417" w:rsidP="001436CE">
      <w:p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 soils be leaving the </w:t>
      </w:r>
      <w:r w:rsidR="00036A38">
        <w:rPr>
          <w:rFonts w:ascii="Arial" w:hAnsi="Arial" w:cs="Arial"/>
          <w:sz w:val="20"/>
          <w:szCs w:val="20"/>
        </w:rPr>
        <w:t xml:space="preserve">Project </w:t>
      </w:r>
      <w:r>
        <w:rPr>
          <w:rFonts w:ascii="Arial" w:hAnsi="Arial" w:cs="Arial"/>
          <w:sz w:val="20"/>
          <w:szCs w:val="20"/>
        </w:rPr>
        <w:t>sit</w:t>
      </w:r>
      <w:r w:rsidR="002D6BD3">
        <w:rPr>
          <w:rFonts w:ascii="Arial" w:hAnsi="Arial" w:cs="Arial"/>
          <w:sz w:val="20"/>
          <w:szCs w:val="20"/>
        </w:rPr>
        <w:t>e</w:t>
      </w:r>
      <w:r w:rsidR="00E677AB">
        <w:rPr>
          <w:rFonts w:ascii="Arial" w:hAnsi="Arial" w:cs="Arial"/>
          <w:sz w:val="20"/>
          <w:szCs w:val="20"/>
        </w:rPr>
        <w:t xml:space="preserve"> (if yes, plan to test for environmental concerns)</w:t>
      </w:r>
      <w:r w:rsidR="00036A38">
        <w:rPr>
          <w:rFonts w:ascii="Arial" w:hAnsi="Arial" w:cs="Arial"/>
          <w:sz w:val="20"/>
          <w:szCs w:val="20"/>
        </w:rPr>
        <w:t>?</w:t>
      </w:r>
      <w:r w:rsidR="001436CE" w:rsidRPr="001436CE">
        <w:rPr>
          <w:rFonts w:ascii="Arial" w:hAnsi="Arial" w:cs="Arial"/>
          <w:sz w:val="20"/>
          <w:szCs w:val="20"/>
        </w:rPr>
        <w:t xml:space="preserve"> </w:t>
      </w:r>
      <w:r w:rsidR="006B23D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21142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36C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436CE">
        <w:rPr>
          <w:rFonts w:ascii="Arial" w:hAnsi="Arial" w:cs="Arial"/>
          <w:sz w:val="20"/>
          <w:szCs w:val="20"/>
        </w:rPr>
        <w:t xml:space="preserve"> Yes </w:t>
      </w:r>
      <w:sdt>
        <w:sdtPr>
          <w:rPr>
            <w:rFonts w:ascii="Arial" w:hAnsi="Arial" w:cs="Arial"/>
            <w:sz w:val="20"/>
            <w:szCs w:val="20"/>
          </w:rPr>
          <w:id w:val="-2108484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36C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436CE">
        <w:rPr>
          <w:rFonts w:ascii="Arial" w:hAnsi="Arial" w:cs="Arial"/>
          <w:sz w:val="20"/>
          <w:szCs w:val="20"/>
        </w:rPr>
        <w:t xml:space="preserve"> No.</w:t>
      </w:r>
    </w:p>
    <w:p w14:paraId="1095EA99" w14:textId="2583D97E" w:rsidR="00995EB3" w:rsidRDefault="00DF3670" w:rsidP="00DC581D">
      <w:p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the proposed scope </w:t>
      </w:r>
      <w:r w:rsidR="004A56E0">
        <w:rPr>
          <w:rFonts w:ascii="Arial" w:hAnsi="Arial" w:cs="Arial"/>
          <w:sz w:val="20"/>
          <w:szCs w:val="20"/>
        </w:rPr>
        <w:t xml:space="preserve">for </w:t>
      </w:r>
      <w:r w:rsidR="00464A3F">
        <w:rPr>
          <w:rFonts w:ascii="Arial" w:hAnsi="Arial" w:cs="Arial"/>
          <w:sz w:val="20"/>
          <w:szCs w:val="20"/>
        </w:rPr>
        <w:t>emergency</w:t>
      </w:r>
      <w:r w:rsidR="00F55A61">
        <w:rPr>
          <w:rFonts w:ascii="Arial" w:hAnsi="Arial" w:cs="Arial"/>
          <w:sz w:val="20"/>
          <w:szCs w:val="20"/>
        </w:rPr>
        <w:t>*</w:t>
      </w:r>
      <w:r w:rsidR="00464A3F">
        <w:rPr>
          <w:rFonts w:ascii="Arial" w:hAnsi="Arial" w:cs="Arial"/>
          <w:sz w:val="20"/>
          <w:szCs w:val="20"/>
        </w:rPr>
        <w:t xml:space="preserve"> maintenance or </w:t>
      </w:r>
      <w:r w:rsidR="007E307E">
        <w:rPr>
          <w:rFonts w:ascii="Arial" w:hAnsi="Arial" w:cs="Arial"/>
          <w:sz w:val="20"/>
          <w:szCs w:val="20"/>
        </w:rPr>
        <w:t xml:space="preserve">emergency </w:t>
      </w:r>
      <w:r w:rsidR="00464A3F">
        <w:rPr>
          <w:rFonts w:ascii="Arial" w:hAnsi="Arial" w:cs="Arial"/>
          <w:sz w:val="20"/>
          <w:szCs w:val="20"/>
        </w:rPr>
        <w:t>repair work</w:t>
      </w:r>
      <w:r w:rsidR="00580E42">
        <w:rPr>
          <w:rFonts w:ascii="Arial" w:hAnsi="Arial" w:cs="Arial"/>
          <w:sz w:val="20"/>
          <w:szCs w:val="20"/>
        </w:rPr>
        <w:t>?</w:t>
      </w:r>
      <w:r w:rsidR="00366362">
        <w:rPr>
          <w:rFonts w:ascii="Arial" w:hAnsi="Arial" w:cs="Arial"/>
          <w:sz w:val="20"/>
          <w:szCs w:val="20"/>
        </w:rPr>
        <w:t xml:space="preserve"> </w:t>
      </w:r>
      <w:r w:rsidR="00580E42">
        <w:rPr>
          <w:rFonts w:ascii="Arial" w:hAnsi="Arial" w:cs="Arial"/>
          <w:sz w:val="20"/>
          <w:szCs w:val="20"/>
        </w:rPr>
        <w:tab/>
      </w:r>
      <w:r w:rsidR="006B23D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49504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0E4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A13FE">
        <w:rPr>
          <w:rFonts w:ascii="Arial" w:hAnsi="Arial" w:cs="Arial"/>
          <w:sz w:val="20"/>
          <w:szCs w:val="20"/>
        </w:rPr>
        <w:t xml:space="preserve"> Yes </w:t>
      </w:r>
      <w:sdt>
        <w:sdtPr>
          <w:rPr>
            <w:rFonts w:ascii="Arial" w:hAnsi="Arial" w:cs="Arial"/>
            <w:sz w:val="20"/>
            <w:szCs w:val="20"/>
          </w:rPr>
          <w:id w:val="469645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13F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A56E0">
        <w:rPr>
          <w:rFonts w:ascii="Arial" w:hAnsi="Arial" w:cs="Arial"/>
          <w:sz w:val="20"/>
          <w:szCs w:val="20"/>
        </w:rPr>
        <w:t xml:space="preserve"> </w:t>
      </w:r>
      <w:r w:rsidR="003A13FE">
        <w:rPr>
          <w:rFonts w:ascii="Arial" w:hAnsi="Arial" w:cs="Arial"/>
          <w:sz w:val="20"/>
          <w:szCs w:val="20"/>
        </w:rPr>
        <w:t>No</w:t>
      </w:r>
      <w:r w:rsidR="00E602C1">
        <w:rPr>
          <w:rFonts w:ascii="Arial" w:hAnsi="Arial" w:cs="Arial"/>
          <w:sz w:val="20"/>
          <w:szCs w:val="20"/>
        </w:rPr>
        <w:t>.</w:t>
      </w:r>
    </w:p>
    <w:p w14:paraId="13B6B37A" w14:textId="0FC8A062" w:rsidR="00E602C1" w:rsidRPr="00F55A61" w:rsidRDefault="00A256E6" w:rsidP="003E52A5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F55A61">
        <w:rPr>
          <w:rFonts w:ascii="Arial" w:hAnsi="Arial" w:cs="Arial"/>
          <w:sz w:val="18"/>
          <w:szCs w:val="18"/>
        </w:rPr>
        <w:t>An “emergency” exists whe</w:t>
      </w:r>
      <w:r w:rsidR="00703C05" w:rsidRPr="00F55A61">
        <w:rPr>
          <w:rFonts w:ascii="Arial" w:hAnsi="Arial" w:cs="Arial"/>
          <w:sz w:val="18"/>
          <w:szCs w:val="18"/>
        </w:rPr>
        <w:t>n</w:t>
      </w:r>
      <w:r w:rsidRPr="00F55A61">
        <w:rPr>
          <w:rFonts w:ascii="Arial" w:hAnsi="Arial" w:cs="Arial"/>
          <w:sz w:val="18"/>
          <w:szCs w:val="18"/>
        </w:rPr>
        <w:t xml:space="preserve"> the normal operation of an agency, the health or safety of any person, or the preservation of property would be seriously impaired, threatened or jeopardized if immediate action </w:t>
      </w:r>
      <w:r w:rsidR="00703C05" w:rsidRPr="00F55A61">
        <w:rPr>
          <w:rFonts w:ascii="Arial" w:hAnsi="Arial" w:cs="Arial"/>
          <w:sz w:val="18"/>
          <w:szCs w:val="18"/>
        </w:rPr>
        <w:t>is</w:t>
      </w:r>
      <w:r w:rsidRPr="00F55A61">
        <w:rPr>
          <w:rFonts w:ascii="Arial" w:hAnsi="Arial" w:cs="Arial"/>
          <w:sz w:val="18"/>
          <w:szCs w:val="18"/>
        </w:rPr>
        <w:t xml:space="preserve"> not taken to correct the situation. </w:t>
      </w:r>
      <w:r w:rsidR="003E52A5" w:rsidRPr="00F55A61">
        <w:rPr>
          <w:rFonts w:ascii="Arial" w:hAnsi="Arial" w:cs="Arial"/>
          <w:sz w:val="18"/>
          <w:szCs w:val="18"/>
        </w:rPr>
        <w:t xml:space="preserve">Emergency </w:t>
      </w:r>
      <w:r w:rsidR="00421FF2" w:rsidRPr="00F55A61">
        <w:rPr>
          <w:rFonts w:ascii="Arial" w:hAnsi="Arial" w:cs="Arial"/>
          <w:sz w:val="18"/>
          <w:szCs w:val="18"/>
        </w:rPr>
        <w:t xml:space="preserve">Maintenance </w:t>
      </w:r>
      <w:r w:rsidR="003E52A5" w:rsidRPr="00F55A61">
        <w:rPr>
          <w:rFonts w:ascii="Arial" w:hAnsi="Arial" w:cs="Arial"/>
          <w:sz w:val="18"/>
          <w:szCs w:val="18"/>
        </w:rPr>
        <w:t xml:space="preserve">and </w:t>
      </w:r>
      <w:r w:rsidR="00421FF2" w:rsidRPr="00F55A61">
        <w:rPr>
          <w:rFonts w:ascii="Arial" w:hAnsi="Arial" w:cs="Arial"/>
          <w:sz w:val="18"/>
          <w:szCs w:val="18"/>
        </w:rPr>
        <w:t xml:space="preserve">Emergency </w:t>
      </w:r>
      <w:r w:rsidR="003E52A5" w:rsidRPr="00F55A61">
        <w:rPr>
          <w:rFonts w:ascii="Arial" w:hAnsi="Arial" w:cs="Arial"/>
          <w:sz w:val="18"/>
          <w:szCs w:val="18"/>
        </w:rPr>
        <w:t xml:space="preserve">Repair Work under this </w:t>
      </w:r>
      <w:r w:rsidR="0068181E" w:rsidRPr="00F55A61">
        <w:rPr>
          <w:rFonts w:ascii="Arial" w:hAnsi="Arial" w:cs="Arial"/>
          <w:sz w:val="18"/>
          <w:szCs w:val="18"/>
        </w:rPr>
        <w:t xml:space="preserve">application can </w:t>
      </w:r>
      <w:r w:rsidR="003E52A5" w:rsidRPr="00F55A61">
        <w:rPr>
          <w:rFonts w:ascii="Arial" w:hAnsi="Arial" w:cs="Arial"/>
          <w:sz w:val="18"/>
          <w:szCs w:val="18"/>
        </w:rPr>
        <w:t xml:space="preserve">be utilized for a single emergency, equipment repair or an inspection of </w:t>
      </w:r>
      <w:r w:rsidR="0068181E" w:rsidRPr="00F55A61">
        <w:rPr>
          <w:rFonts w:ascii="Arial" w:hAnsi="Arial" w:cs="Arial"/>
          <w:sz w:val="18"/>
          <w:szCs w:val="18"/>
        </w:rPr>
        <w:t xml:space="preserve">an </w:t>
      </w:r>
      <w:r w:rsidR="003E52A5" w:rsidRPr="00F55A61">
        <w:rPr>
          <w:rFonts w:ascii="Arial" w:hAnsi="Arial" w:cs="Arial"/>
          <w:sz w:val="18"/>
          <w:szCs w:val="18"/>
        </w:rPr>
        <w:t>Agency’s facility and</w:t>
      </w:r>
      <w:r w:rsidR="00147C24" w:rsidRPr="00F55A61">
        <w:rPr>
          <w:rFonts w:ascii="Arial" w:hAnsi="Arial" w:cs="Arial"/>
          <w:sz w:val="18"/>
          <w:szCs w:val="18"/>
        </w:rPr>
        <w:t>/or</w:t>
      </w:r>
      <w:r w:rsidR="003E52A5" w:rsidRPr="00F55A61">
        <w:rPr>
          <w:rFonts w:ascii="Arial" w:hAnsi="Arial" w:cs="Arial"/>
          <w:sz w:val="18"/>
          <w:szCs w:val="18"/>
        </w:rPr>
        <w:t xml:space="preserve"> equipment.</w:t>
      </w:r>
      <w:r w:rsidR="00886738" w:rsidRPr="00F55A61">
        <w:rPr>
          <w:rFonts w:ascii="Arial" w:hAnsi="Arial" w:cs="Arial"/>
          <w:sz w:val="18"/>
          <w:szCs w:val="18"/>
        </w:rPr>
        <w:t xml:space="preserve"> For all Emergency Work and Repair Work, the Client Agency must select one (1) Contractor to perform the Services</w:t>
      </w:r>
      <w:r w:rsidR="00106932" w:rsidRPr="00F55A61">
        <w:rPr>
          <w:rFonts w:ascii="Arial" w:hAnsi="Arial" w:cs="Arial"/>
          <w:sz w:val="18"/>
          <w:szCs w:val="18"/>
        </w:rPr>
        <w:t xml:space="preserve"> and the Agency </w:t>
      </w:r>
      <w:r w:rsidR="007E3941" w:rsidRPr="00F55A61">
        <w:rPr>
          <w:rFonts w:ascii="Arial" w:hAnsi="Arial" w:cs="Arial"/>
          <w:sz w:val="18"/>
          <w:szCs w:val="18"/>
        </w:rPr>
        <w:t>shall</w:t>
      </w:r>
      <w:r w:rsidR="00106932" w:rsidRPr="00F55A61">
        <w:rPr>
          <w:rFonts w:ascii="Arial" w:hAnsi="Arial" w:cs="Arial"/>
          <w:sz w:val="18"/>
          <w:szCs w:val="18"/>
        </w:rPr>
        <w:t xml:space="preserve"> be re</w:t>
      </w:r>
      <w:r w:rsidR="007E3941" w:rsidRPr="00F55A61">
        <w:rPr>
          <w:rFonts w:ascii="Arial" w:hAnsi="Arial" w:cs="Arial"/>
          <w:sz w:val="18"/>
          <w:szCs w:val="18"/>
        </w:rPr>
        <w:t xml:space="preserve">sponsible for </w:t>
      </w:r>
      <w:r w:rsidR="0073623C" w:rsidRPr="00F55A61">
        <w:rPr>
          <w:rFonts w:ascii="Arial" w:hAnsi="Arial" w:cs="Arial"/>
          <w:sz w:val="18"/>
          <w:szCs w:val="18"/>
        </w:rPr>
        <w:t>maintaining documentation</w:t>
      </w:r>
      <w:r w:rsidR="00DC581D" w:rsidRPr="00F55A61">
        <w:rPr>
          <w:rFonts w:ascii="Arial" w:hAnsi="Arial" w:cs="Arial"/>
          <w:sz w:val="18"/>
          <w:szCs w:val="18"/>
        </w:rPr>
        <w:t xml:space="preserve"> on file</w:t>
      </w:r>
      <w:r w:rsidR="0073623C" w:rsidRPr="00F55A61">
        <w:rPr>
          <w:rFonts w:ascii="Arial" w:hAnsi="Arial" w:cs="Arial"/>
          <w:sz w:val="18"/>
          <w:szCs w:val="18"/>
        </w:rPr>
        <w:t>, justifying the work as an emergency.</w:t>
      </w:r>
    </w:p>
    <w:p w14:paraId="1EC357D1" w14:textId="77777777" w:rsidR="00D050C9" w:rsidRPr="001D4F6C" w:rsidRDefault="00D050C9" w:rsidP="0083080C">
      <w:pPr>
        <w:jc w:val="both"/>
        <w:rPr>
          <w:rFonts w:ascii="Arial" w:hAnsi="Arial" w:cs="Arial"/>
          <w:sz w:val="12"/>
          <w:szCs w:val="12"/>
        </w:rPr>
      </w:pPr>
    </w:p>
    <w:p w14:paraId="470CA738" w14:textId="77777777" w:rsidR="00DD4607" w:rsidRPr="008B2D77" w:rsidRDefault="00D050C9" w:rsidP="00724BC0">
      <w:pPr>
        <w:jc w:val="both"/>
        <w:rPr>
          <w:rFonts w:ascii="Arial" w:hAnsi="Arial" w:cs="Arial"/>
          <w:sz w:val="20"/>
          <w:szCs w:val="20"/>
        </w:rPr>
      </w:pPr>
      <w:r w:rsidRPr="008B2D77">
        <w:rPr>
          <w:rFonts w:ascii="Arial" w:hAnsi="Arial" w:cs="Arial"/>
          <w:b/>
          <w:sz w:val="20"/>
          <w:szCs w:val="20"/>
        </w:rPr>
        <w:t>Estimated Total Project Costs:</w:t>
      </w:r>
      <w:r w:rsidR="00413262">
        <w:rPr>
          <w:rFonts w:ascii="Arial" w:hAnsi="Arial" w:cs="Arial"/>
          <w:b/>
          <w:sz w:val="20"/>
          <w:szCs w:val="20"/>
        </w:rPr>
        <w:t xml:space="preserve">         </w:t>
      </w:r>
      <w:r w:rsidRPr="008B2D77">
        <w:rPr>
          <w:rFonts w:ascii="Arial" w:hAnsi="Arial" w:cs="Arial"/>
          <w:sz w:val="20"/>
          <w:szCs w:val="20"/>
        </w:rPr>
        <w:t>$</w:t>
      </w:r>
      <w:r w:rsidR="009D4B19" w:rsidRPr="008B2D77">
        <w:rPr>
          <w:rFonts w:ascii="Arial" w:hAnsi="Arial" w:cs="Arial"/>
          <w:sz w:val="20"/>
          <w:szCs w:val="20"/>
        </w:rPr>
        <w:t xml:space="preserve"> </w:t>
      </w:r>
      <w:bookmarkStart w:id="0" w:name="EstimatedProjectCost"/>
      <w:bookmarkEnd w:id="0"/>
      <w:r w:rsidR="0041326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86890765"/>
          <w:lock w:val="sdtLocked"/>
          <w:placeholder>
            <w:docPart w:val="B6F05C6A32D84A32B85DC04BC1CC7E39"/>
          </w:placeholder>
          <w:showingPlcHdr/>
        </w:sdtPr>
        <w:sdtContent>
          <w:r w:rsidR="006E438E"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Estimated Project Costs</w:t>
          </w:r>
        </w:sdtContent>
      </w:sdt>
    </w:p>
    <w:p w14:paraId="4B77F552" w14:textId="77777777" w:rsidR="00D050C9" w:rsidRPr="008B2D77" w:rsidRDefault="00D050C9" w:rsidP="0083080C">
      <w:pPr>
        <w:jc w:val="both"/>
        <w:rPr>
          <w:rFonts w:ascii="Arial" w:hAnsi="Arial" w:cs="Arial"/>
          <w:b/>
          <w:sz w:val="20"/>
          <w:szCs w:val="20"/>
        </w:rPr>
      </w:pPr>
      <w:r w:rsidRPr="008B2D77">
        <w:rPr>
          <w:rFonts w:ascii="Arial" w:hAnsi="Arial" w:cs="Arial"/>
          <w:b/>
          <w:sz w:val="20"/>
          <w:szCs w:val="20"/>
        </w:rPr>
        <w:t>State Contract Vendor:</w:t>
      </w:r>
      <w:r w:rsidR="00413262">
        <w:rPr>
          <w:rFonts w:ascii="Arial" w:hAnsi="Arial" w:cs="Arial"/>
          <w:b/>
          <w:sz w:val="20"/>
          <w:szCs w:val="20"/>
        </w:rPr>
        <w:tab/>
      </w:r>
      <w:r w:rsidR="000272FE" w:rsidRPr="008B2D77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63799693"/>
          <w:placeholder>
            <w:docPart w:val="0889E379DB6442E89663F037125353FE"/>
          </w:placeholder>
          <w:showingPlcHdr/>
        </w:sdtPr>
        <w:sdtEndPr>
          <w:rPr>
            <w:i/>
          </w:rPr>
        </w:sdtEndPr>
        <w:sdtContent>
          <w:r w:rsidR="001D35E4"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V</w:t>
          </w:r>
          <w:r w:rsidR="000272FE"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endor Name</w:t>
          </w:r>
        </w:sdtContent>
      </w:sdt>
      <w:r w:rsidRPr="008B2D77">
        <w:rPr>
          <w:rFonts w:ascii="Arial" w:hAnsi="Arial" w:cs="Arial"/>
          <w:b/>
          <w:sz w:val="20"/>
          <w:szCs w:val="20"/>
        </w:rPr>
        <w:tab/>
      </w:r>
    </w:p>
    <w:p w14:paraId="540B2CCB" w14:textId="77777777" w:rsidR="00D050C9" w:rsidRPr="008B2D77" w:rsidRDefault="00FB34E9" w:rsidP="008308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State</w:t>
      </w:r>
      <w:r w:rsidR="00D050C9" w:rsidRPr="008B2D77">
        <w:rPr>
          <w:rFonts w:ascii="Arial" w:hAnsi="Arial" w:cs="Arial"/>
          <w:b/>
          <w:sz w:val="20"/>
          <w:szCs w:val="20"/>
        </w:rPr>
        <w:t xml:space="preserve"> Contract No.:</w:t>
      </w:r>
      <w:r w:rsidR="009D4B19" w:rsidRPr="008B2D77">
        <w:rPr>
          <w:rFonts w:ascii="Arial" w:hAnsi="Arial" w:cs="Arial"/>
          <w:sz w:val="20"/>
          <w:szCs w:val="20"/>
        </w:rPr>
        <w:t xml:space="preserve"> </w:t>
      </w:r>
      <w:r w:rsidR="00413262">
        <w:rPr>
          <w:rFonts w:ascii="Arial" w:hAnsi="Arial" w:cs="Arial"/>
          <w:sz w:val="20"/>
          <w:szCs w:val="20"/>
        </w:rPr>
        <w:tab/>
      </w:r>
      <w:r w:rsidR="00413262">
        <w:rPr>
          <w:rFonts w:ascii="Arial" w:hAnsi="Arial" w:cs="Arial"/>
          <w:sz w:val="20"/>
          <w:szCs w:val="20"/>
        </w:rPr>
        <w:tab/>
      </w:r>
      <w:r w:rsidR="000272FE" w:rsidRPr="008B2D7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09916122"/>
          <w:placeholder>
            <w:docPart w:val="762A2AE8A6AA43178D17A6AFDC12F04A"/>
          </w:placeholder>
          <w:showingPlcHdr/>
        </w:sdtPr>
        <w:sdtEndPr>
          <w:rPr>
            <w:i/>
          </w:rPr>
        </w:sdtEndPr>
        <w:sdtContent>
          <w:r w:rsidR="001D35E4"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S</w:t>
          </w:r>
          <w:r w:rsidR="000272FE"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tate Contract #</w:t>
          </w:r>
        </w:sdtContent>
      </w:sdt>
      <w:r w:rsidR="00D050C9" w:rsidRPr="008B2D77">
        <w:rPr>
          <w:rFonts w:ascii="Arial" w:hAnsi="Arial" w:cs="Arial"/>
          <w:b/>
          <w:sz w:val="20"/>
          <w:szCs w:val="20"/>
        </w:rPr>
        <w:tab/>
      </w:r>
    </w:p>
    <w:p w14:paraId="4BC25810" w14:textId="77777777" w:rsidR="0083080C" w:rsidRPr="001D4F6C" w:rsidRDefault="0083080C" w:rsidP="0083080C">
      <w:pPr>
        <w:jc w:val="both"/>
        <w:rPr>
          <w:rFonts w:ascii="Arial" w:hAnsi="Arial" w:cs="Arial"/>
          <w:sz w:val="12"/>
          <w:szCs w:val="12"/>
        </w:rPr>
      </w:pPr>
    </w:p>
    <w:p w14:paraId="79B9425D" w14:textId="77777777" w:rsidR="00D050C9" w:rsidRPr="008B2D77" w:rsidRDefault="00D050C9" w:rsidP="0083080C">
      <w:pPr>
        <w:jc w:val="both"/>
        <w:rPr>
          <w:rFonts w:ascii="Arial" w:hAnsi="Arial" w:cs="Arial"/>
          <w:sz w:val="20"/>
          <w:szCs w:val="20"/>
        </w:rPr>
      </w:pPr>
      <w:r w:rsidRPr="008B2D77">
        <w:rPr>
          <w:rFonts w:ascii="Arial" w:hAnsi="Arial" w:cs="Arial"/>
          <w:sz w:val="20"/>
          <w:szCs w:val="20"/>
        </w:rPr>
        <w:t>Funding Sources for this project are as follows:</w:t>
      </w:r>
    </w:p>
    <w:p w14:paraId="5333E0D8" w14:textId="77777777" w:rsidR="0083080C" w:rsidRPr="001D4F6C" w:rsidRDefault="0083080C" w:rsidP="0083080C">
      <w:pPr>
        <w:ind w:left="-90"/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68"/>
        <w:gridCol w:w="360"/>
        <w:gridCol w:w="3132"/>
      </w:tblGrid>
      <w:tr w:rsidR="00D050C9" w:rsidRPr="008B2D77" w14:paraId="41A0CE82" w14:textId="77777777" w:rsidTr="000272FE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0845B070" w14:textId="77777777" w:rsidR="00D050C9" w:rsidRPr="008B2D77" w:rsidRDefault="00D050C9" w:rsidP="00250538">
            <w:pPr>
              <w:ind w:left="-10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2D77">
              <w:rPr>
                <w:rFonts w:ascii="Arial" w:hAnsi="Arial" w:cs="Arial"/>
                <w:b/>
                <w:sz w:val="20"/>
                <w:szCs w:val="20"/>
              </w:rPr>
              <w:t>Funding Source Description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8E76BA" w14:textId="77777777" w:rsidR="00D050C9" w:rsidRPr="008B2D77" w:rsidRDefault="00D050C9" w:rsidP="007504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2" w:type="dxa"/>
            <w:tcBorders>
              <w:bottom w:val="single" w:sz="4" w:space="0" w:color="auto"/>
            </w:tcBorders>
            <w:shd w:val="clear" w:color="auto" w:fill="auto"/>
          </w:tcPr>
          <w:p w14:paraId="186DA6B3" w14:textId="77777777" w:rsidR="00D050C9" w:rsidRPr="008B2D77" w:rsidRDefault="00D050C9" w:rsidP="007504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2D77">
              <w:rPr>
                <w:rFonts w:ascii="Arial" w:hAnsi="Arial" w:cs="Arial"/>
                <w:b/>
                <w:sz w:val="20"/>
                <w:szCs w:val="20"/>
              </w:rPr>
              <w:t xml:space="preserve">Amount </w:t>
            </w:r>
          </w:p>
        </w:tc>
      </w:tr>
      <w:tr w:rsidR="00D050C9" w:rsidRPr="008B2D77" w14:paraId="407E657F" w14:textId="77777777" w:rsidTr="000272FE">
        <w:sdt>
          <w:sdtPr>
            <w:rPr>
              <w:rFonts w:ascii="Arial" w:hAnsi="Arial" w:cs="Arial"/>
              <w:sz w:val="20"/>
              <w:szCs w:val="20"/>
            </w:rPr>
            <w:id w:val="992915147"/>
            <w:placeholder>
              <w:docPart w:val="C967513A84EF44B386D1ECC109F04509"/>
            </w:placeholder>
            <w:temporary/>
            <w:showingPlcHdr/>
          </w:sdtPr>
          <w:sdtContent>
            <w:tc>
              <w:tcPr>
                <w:tcW w:w="5868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11F34E1" w14:textId="77777777" w:rsidR="00D050C9" w:rsidRPr="008B2D77" w:rsidRDefault="00012E3E" w:rsidP="00250538">
                <w:pPr>
                  <w:ind w:left="-105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B2D77">
                  <w:rPr>
                    <w:rStyle w:val="PlaceholderText"/>
                    <w:rFonts w:ascii="Arial" w:hAnsi="Arial" w:cs="Arial"/>
                    <w:color w:val="0000F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353C8BE8" w14:textId="77777777" w:rsidR="00D050C9" w:rsidRPr="008B2D77" w:rsidRDefault="00D050C9" w:rsidP="00750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D7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52648646"/>
            <w:placeholder>
              <w:docPart w:val="F6FD4B5FA11B417C8D4791559F9F8E9D"/>
            </w:placeholder>
            <w:temporary/>
            <w:showingPlcHdr/>
          </w:sdtPr>
          <w:sdtContent>
            <w:tc>
              <w:tcPr>
                <w:tcW w:w="313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ED019E5" w14:textId="77777777" w:rsidR="00D050C9" w:rsidRPr="008B2D77" w:rsidRDefault="00012E3E" w:rsidP="00750404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B2D77">
                  <w:rPr>
                    <w:rStyle w:val="PlaceholderText"/>
                    <w:rFonts w:ascii="Arial" w:hAnsi="Arial" w:cs="Arial"/>
                    <w:color w:val="0000F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C0883FD" w14:textId="77777777" w:rsidR="0057146B" w:rsidRPr="0011315A" w:rsidRDefault="0057146B" w:rsidP="00750404">
      <w:pPr>
        <w:jc w:val="both"/>
        <w:rPr>
          <w:rFonts w:ascii="Arial" w:hAnsi="Arial" w:cs="Arial"/>
          <w:sz w:val="12"/>
          <w:szCs w:val="12"/>
        </w:rPr>
      </w:pPr>
    </w:p>
    <w:p w14:paraId="7DBC6C5B" w14:textId="77777777" w:rsidR="0083080C" w:rsidRPr="008B2D77" w:rsidRDefault="0083080C" w:rsidP="0083080C">
      <w:pPr>
        <w:jc w:val="both"/>
        <w:rPr>
          <w:rFonts w:ascii="Arial" w:hAnsi="Arial" w:cs="Arial"/>
          <w:sz w:val="20"/>
          <w:szCs w:val="20"/>
        </w:rPr>
      </w:pPr>
      <w:r w:rsidRPr="008B2D77">
        <w:rPr>
          <w:rFonts w:ascii="Arial" w:hAnsi="Arial" w:cs="Arial"/>
          <w:sz w:val="20"/>
          <w:szCs w:val="20"/>
        </w:rPr>
        <w:t xml:space="preserve">The Project Manager assigned to oversee this project on behalf of </w:t>
      </w:r>
      <w:sdt>
        <w:sdtPr>
          <w:rPr>
            <w:rFonts w:ascii="Arial" w:hAnsi="Arial" w:cs="Arial"/>
            <w:sz w:val="20"/>
            <w:szCs w:val="20"/>
          </w:rPr>
          <w:alias w:val="Client Agency"/>
          <w:tag w:val=""/>
          <w:id w:val="125055310"/>
          <w:lock w:val="sdtLocked"/>
          <w:placeholder>
            <w:docPart w:val="B9F48D01180C48A8BC397D642B798ED0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C74C06"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Client Agency</w:t>
          </w:r>
        </w:sdtContent>
      </w:sdt>
      <w:r w:rsidR="00C74C06" w:rsidRPr="008B2D77">
        <w:rPr>
          <w:rFonts w:ascii="Arial" w:hAnsi="Arial" w:cs="Arial"/>
          <w:sz w:val="20"/>
          <w:szCs w:val="20"/>
        </w:rPr>
        <w:t xml:space="preserve"> </w:t>
      </w:r>
      <w:r w:rsidRPr="008B2D77">
        <w:rPr>
          <w:rFonts w:ascii="Arial" w:hAnsi="Arial" w:cs="Arial"/>
          <w:sz w:val="20"/>
          <w:szCs w:val="20"/>
        </w:rPr>
        <w:t xml:space="preserve">is </w:t>
      </w:r>
      <w:sdt>
        <w:sdtPr>
          <w:rPr>
            <w:rFonts w:ascii="Arial" w:hAnsi="Arial" w:cs="Arial"/>
            <w:sz w:val="20"/>
            <w:szCs w:val="20"/>
          </w:rPr>
          <w:id w:val="1924143752"/>
          <w:placeholder>
            <w:docPart w:val="925A18D4C966474EB67C7E64277A427D"/>
          </w:placeholder>
          <w:temporary/>
          <w:showingPlcHdr/>
        </w:sdtPr>
        <w:sdtEndPr>
          <w:rPr>
            <w:i/>
          </w:rPr>
        </w:sdtEndPr>
        <w:sdtContent>
          <w:r w:rsidR="001D35E4"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P</w:t>
          </w:r>
          <w:r w:rsidR="000272FE"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roject Manager Name</w:t>
          </w:r>
        </w:sdtContent>
      </w:sdt>
      <w:r w:rsidR="000272FE" w:rsidRPr="008B2D77">
        <w:rPr>
          <w:rFonts w:ascii="Arial" w:hAnsi="Arial" w:cs="Arial"/>
          <w:sz w:val="20"/>
          <w:szCs w:val="20"/>
        </w:rPr>
        <w:t xml:space="preserve">, who can be reached by phone at </w:t>
      </w:r>
      <w:sdt>
        <w:sdtPr>
          <w:rPr>
            <w:rFonts w:ascii="Arial" w:hAnsi="Arial" w:cs="Arial"/>
            <w:sz w:val="20"/>
            <w:szCs w:val="20"/>
          </w:rPr>
          <w:id w:val="651487363"/>
          <w:placeholder>
            <w:docPart w:val="44E6D17D913648AB9E0964CD37894B0B"/>
          </w:placeholder>
          <w:temporary/>
          <w:showingPlcHdr/>
        </w:sdtPr>
        <w:sdtEndPr>
          <w:rPr>
            <w:i/>
          </w:rPr>
        </w:sdtEndPr>
        <w:sdtContent>
          <w:r w:rsidR="001D35E4"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PM P</w:t>
          </w:r>
          <w:r w:rsidR="000272FE"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hone Number</w:t>
          </w:r>
        </w:sdtContent>
      </w:sdt>
      <w:r w:rsidR="000272FE" w:rsidRPr="008B2D77">
        <w:rPr>
          <w:rFonts w:ascii="Arial" w:hAnsi="Arial" w:cs="Arial"/>
          <w:sz w:val="20"/>
          <w:szCs w:val="20"/>
        </w:rPr>
        <w:t xml:space="preserve"> or by email at </w:t>
      </w:r>
      <w:sdt>
        <w:sdtPr>
          <w:rPr>
            <w:rFonts w:ascii="Arial" w:hAnsi="Arial" w:cs="Arial"/>
            <w:sz w:val="20"/>
            <w:szCs w:val="20"/>
          </w:rPr>
          <w:id w:val="-161550561"/>
          <w:placeholder>
            <w:docPart w:val="9281BE1CB56B48A4A7D2DD15D8C034BD"/>
          </w:placeholder>
          <w:temporary/>
          <w:showingPlcHdr/>
        </w:sdtPr>
        <w:sdtEndPr>
          <w:rPr>
            <w:i/>
          </w:rPr>
        </w:sdtEndPr>
        <w:sdtContent>
          <w:r w:rsidR="000272FE"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</w:t>
          </w:r>
          <w:r w:rsidR="001D35E4"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nter PM e</w:t>
          </w:r>
          <w:r w:rsidR="000272FE"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mail</w:t>
          </w:r>
        </w:sdtContent>
      </w:sdt>
    </w:p>
    <w:p w14:paraId="4095CB08" w14:textId="77777777" w:rsidR="00BE4DA1" w:rsidRPr="0011315A" w:rsidRDefault="00BE4DA1" w:rsidP="00BE4DA1">
      <w:pPr>
        <w:jc w:val="both"/>
        <w:rPr>
          <w:rFonts w:ascii="Arial" w:hAnsi="Arial" w:cs="Arial"/>
          <w:sz w:val="12"/>
          <w:szCs w:val="12"/>
        </w:rPr>
      </w:pPr>
    </w:p>
    <w:p w14:paraId="4D9AC201" w14:textId="77777777" w:rsidR="00A518E3" w:rsidRPr="008B2D77" w:rsidRDefault="00A518E3" w:rsidP="00A518E3">
      <w:pPr>
        <w:jc w:val="both"/>
        <w:rPr>
          <w:rFonts w:ascii="Arial" w:hAnsi="Arial" w:cs="Arial"/>
          <w:sz w:val="20"/>
          <w:szCs w:val="20"/>
        </w:rPr>
      </w:pPr>
      <w:r w:rsidRPr="008B2D77">
        <w:rPr>
          <w:rFonts w:ascii="Arial" w:hAnsi="Arial" w:cs="Arial"/>
          <w:sz w:val="20"/>
          <w:szCs w:val="20"/>
        </w:rPr>
        <w:t>This project shall be performed in accordance with C.G.S. Sec. 4b-52, the DAS 0500 Agency Administered Projects Procedures Manual, and all other applicable State statutes, regulations and Life Safety codes.</w:t>
      </w:r>
      <w:r w:rsidR="00FB34E9">
        <w:rPr>
          <w:rFonts w:ascii="Arial" w:hAnsi="Arial" w:cs="Arial"/>
          <w:sz w:val="20"/>
          <w:szCs w:val="20"/>
        </w:rPr>
        <w:t xml:space="preserve"> If the t</w:t>
      </w:r>
      <w:r w:rsidR="00FB34E9" w:rsidRPr="00FB34E9">
        <w:rPr>
          <w:rFonts w:ascii="Arial" w:hAnsi="Arial" w:cs="Arial"/>
          <w:sz w:val="20"/>
          <w:szCs w:val="20"/>
        </w:rPr>
        <w:t>otal project cost for the above referenced p</w:t>
      </w:r>
      <w:r w:rsidR="00FB34E9">
        <w:rPr>
          <w:rFonts w:ascii="Arial" w:hAnsi="Arial" w:cs="Arial"/>
          <w:sz w:val="20"/>
          <w:szCs w:val="20"/>
        </w:rPr>
        <w:t>roject is in excess of $100,000,</w:t>
      </w:r>
      <w:r w:rsidR="00FB34E9" w:rsidRPr="00FB34E9">
        <w:rPr>
          <w:rFonts w:ascii="Arial" w:hAnsi="Arial" w:cs="Arial"/>
          <w:sz w:val="20"/>
          <w:szCs w:val="20"/>
        </w:rPr>
        <w:t xml:space="preserve"> </w:t>
      </w:r>
      <w:r w:rsidR="00FB34E9">
        <w:rPr>
          <w:rFonts w:ascii="Arial" w:hAnsi="Arial" w:cs="Arial"/>
          <w:sz w:val="20"/>
          <w:szCs w:val="20"/>
        </w:rPr>
        <w:t>a</w:t>
      </w:r>
      <w:r w:rsidR="00FB34E9" w:rsidRPr="00FB34E9">
        <w:rPr>
          <w:rFonts w:ascii="Arial" w:hAnsi="Arial" w:cs="Arial"/>
          <w:sz w:val="20"/>
          <w:szCs w:val="20"/>
        </w:rPr>
        <w:t>pproval is subject to the client agency: 1) complying with C.G.S., Section 31–53(a) regarding prevailing wages, and 2) requiring a payment bond for labor and materials and a performance bond for an amount equal to the project cost.</w:t>
      </w:r>
    </w:p>
    <w:p w14:paraId="451180DF" w14:textId="77777777" w:rsidR="00A518E3" w:rsidRPr="0011315A" w:rsidRDefault="00A518E3" w:rsidP="00750404">
      <w:pPr>
        <w:jc w:val="both"/>
        <w:rPr>
          <w:rFonts w:ascii="Arial" w:hAnsi="Arial" w:cs="Arial"/>
          <w:sz w:val="12"/>
          <w:szCs w:val="12"/>
        </w:rPr>
      </w:pPr>
    </w:p>
    <w:p w14:paraId="675D3271" w14:textId="77777777" w:rsidR="00C5368C" w:rsidRDefault="00C5368C" w:rsidP="00750404">
      <w:pPr>
        <w:jc w:val="both"/>
        <w:rPr>
          <w:rFonts w:ascii="Arial" w:hAnsi="Arial" w:cs="Arial"/>
          <w:sz w:val="20"/>
          <w:szCs w:val="20"/>
        </w:rPr>
        <w:sectPr w:rsidR="00C5368C" w:rsidSect="00BB7825">
          <w:headerReference w:type="default" r:id="rId12"/>
          <w:footerReference w:type="default" r:id="rId13"/>
          <w:pgSz w:w="12240" w:h="15840" w:code="1"/>
          <w:pgMar w:top="2246" w:right="1440" w:bottom="720" w:left="1440" w:header="720" w:footer="720" w:gutter="0"/>
          <w:paperSrc w:first="15" w:other="15"/>
          <w:cols w:space="720"/>
          <w:docGrid w:linePitch="360"/>
        </w:sectPr>
      </w:pPr>
    </w:p>
    <w:p w14:paraId="4B89C30D" w14:textId="77777777" w:rsidR="0057146B" w:rsidRPr="008B2D77" w:rsidRDefault="0057146B" w:rsidP="00750404">
      <w:pPr>
        <w:jc w:val="both"/>
        <w:rPr>
          <w:rFonts w:ascii="Arial" w:hAnsi="Arial" w:cs="Arial"/>
          <w:sz w:val="20"/>
          <w:szCs w:val="20"/>
        </w:rPr>
      </w:pPr>
      <w:r w:rsidRPr="008B2D77">
        <w:rPr>
          <w:rFonts w:ascii="Arial" w:hAnsi="Arial" w:cs="Arial"/>
          <w:sz w:val="20"/>
          <w:szCs w:val="20"/>
        </w:rPr>
        <w:lastRenderedPageBreak/>
        <w:t>Sincerely,</w:t>
      </w:r>
    </w:p>
    <w:sdt>
      <w:sdtPr>
        <w:rPr>
          <w:rFonts w:ascii="Arial" w:hAnsi="Arial" w:cs="Arial"/>
          <w:sz w:val="20"/>
          <w:szCs w:val="20"/>
        </w:rPr>
        <w:alias w:val="Authorized Agency Rep"/>
        <w:tag w:val="Authorized Client Agency Representative"/>
        <w:id w:val="161279069"/>
        <w:lock w:val="sdtLocked"/>
        <w:placeholder>
          <w:docPart w:val="7743C0D18B45446C8508C2D814F5FF50"/>
        </w:placeholder>
        <w15:appearance w15:val="hidden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1612011296"/>
            <w:placeholder>
              <w:docPart w:val="CA2C77B4988B491FABEC856126142F7F"/>
            </w:placeholder>
            <w:showingPlcHdr/>
          </w:sdtPr>
          <w:sdtContent>
            <w:p w14:paraId="7F0CB3F8" w14:textId="77777777" w:rsidR="0057146B" w:rsidRPr="008B2D77" w:rsidRDefault="00371360" w:rsidP="0057146B">
              <w:pPr>
                <w:pStyle w:val="NoSpacing"/>
                <w:rPr>
                  <w:rFonts w:ascii="Arial" w:hAnsi="Arial" w:cs="Arial"/>
                  <w:sz w:val="20"/>
                  <w:szCs w:val="20"/>
                </w:rPr>
              </w:pPr>
              <w:r w:rsidRPr="008B2D77">
                <w:rPr>
                  <w:rStyle w:val="PlaceholderText"/>
                  <w:rFonts w:ascii="Arial" w:hAnsi="Arial" w:cs="Arial"/>
                  <w:color w:val="0000FF"/>
                  <w:sz w:val="20"/>
                  <w:szCs w:val="20"/>
                </w:rPr>
                <w:t>Authorized Agency Representative</w:t>
              </w:r>
            </w:p>
          </w:sdtContent>
        </w:sdt>
      </w:sdtContent>
    </w:sdt>
    <w:sdt>
      <w:sdtPr>
        <w:rPr>
          <w:rFonts w:ascii="Arial" w:hAnsi="Arial" w:cs="Arial"/>
          <w:sz w:val="20"/>
          <w:szCs w:val="20"/>
        </w:rPr>
        <w:alias w:val="Authorized Agency Rep"/>
        <w:tag w:val="Authorized Client Agency Representative"/>
        <w:id w:val="-794215552"/>
        <w:placeholder>
          <w:docPart w:val="3720278E9A9448AAB8DBA9CA0E25D778"/>
        </w:placeholder>
        <w15:appearance w15:val="hidden"/>
      </w:sdtPr>
      <w:sdtContent>
        <w:p w14:paraId="256120AA" w14:textId="77777777" w:rsidR="0057146B" w:rsidRPr="008B2D77" w:rsidRDefault="00000000" w:rsidP="0057146B">
          <w:pPr>
            <w:pStyle w:val="NoSpacing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519279820"/>
              <w:placeholder>
                <w:docPart w:val="E758547B825B430680630BBBAFAC4118"/>
              </w:placeholder>
              <w:temporary/>
              <w:showingPlcHdr/>
            </w:sdtPr>
            <w:sdtEndPr>
              <w:rPr>
                <w:i/>
              </w:rPr>
            </w:sdtEndPr>
            <w:sdtContent>
              <w:r w:rsidR="000272FE" w:rsidRPr="008B2D77">
                <w:rPr>
                  <w:rStyle w:val="PlaceholderText"/>
                  <w:rFonts w:ascii="Arial" w:hAnsi="Arial" w:cs="Arial"/>
                  <w:color w:val="0000FF"/>
                  <w:sz w:val="20"/>
                  <w:szCs w:val="20"/>
                </w:rPr>
                <w:t>Title</w:t>
              </w:r>
            </w:sdtContent>
          </w:sdt>
        </w:p>
      </w:sdtContent>
    </w:sdt>
    <w:p w14:paraId="1A2EDF12" w14:textId="77777777" w:rsidR="0057146B" w:rsidRPr="008B2D77" w:rsidRDefault="0083080C" w:rsidP="00012E3E">
      <w:pPr>
        <w:pStyle w:val="NoSpacing"/>
        <w:spacing w:after="120"/>
        <w:rPr>
          <w:rFonts w:ascii="Arial" w:hAnsi="Arial" w:cs="Arial"/>
          <w:sz w:val="20"/>
          <w:szCs w:val="20"/>
        </w:rPr>
      </w:pPr>
      <w:r w:rsidRPr="008B2D7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B8A4F" wp14:editId="0745E38D">
                <wp:simplePos x="0" y="0"/>
                <wp:positionH relativeFrom="column">
                  <wp:posOffset>9525</wp:posOffset>
                </wp:positionH>
                <wp:positionV relativeFrom="paragraph">
                  <wp:posOffset>110490</wp:posOffset>
                </wp:positionV>
                <wp:extent cx="5915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97CF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8.7pt" to="466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p w14:paraId="133069B1" w14:textId="77777777" w:rsidR="00780F44" w:rsidRPr="008B2D77" w:rsidRDefault="00780F44" w:rsidP="00012E3E">
      <w:pPr>
        <w:pStyle w:val="NoSpacing"/>
        <w:spacing w:after="120"/>
        <w:rPr>
          <w:rFonts w:ascii="Arial" w:hAnsi="Arial" w:cs="Arial"/>
          <w:sz w:val="20"/>
          <w:szCs w:val="20"/>
        </w:rPr>
      </w:pPr>
      <w:r w:rsidRPr="008B2D77">
        <w:rPr>
          <w:rFonts w:ascii="Arial" w:hAnsi="Arial" w:cs="Arial"/>
          <w:sz w:val="20"/>
          <w:szCs w:val="20"/>
        </w:rPr>
        <w:t>Date of Review:</w:t>
      </w:r>
      <w:r w:rsidRPr="008B2D7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23354305"/>
          <w:placeholder>
            <w:docPart w:val="3679AA9341F347C6BD7EC8E3FCFCAB5D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12E3E" w:rsidRPr="00C56040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Click here to enter a date.</w:t>
          </w:r>
        </w:sdtContent>
      </w:sdt>
    </w:p>
    <w:p w14:paraId="43536EF6" w14:textId="78C45D40" w:rsidR="00780F44" w:rsidRPr="008B2D77" w:rsidRDefault="00780F44" w:rsidP="00012E3E">
      <w:pPr>
        <w:pStyle w:val="NoSpacing"/>
        <w:spacing w:after="120"/>
        <w:rPr>
          <w:rFonts w:ascii="Arial" w:hAnsi="Arial" w:cs="Arial"/>
          <w:sz w:val="20"/>
          <w:szCs w:val="20"/>
        </w:rPr>
      </w:pPr>
      <w:r w:rsidRPr="008B2D77">
        <w:rPr>
          <w:rFonts w:ascii="Arial" w:hAnsi="Arial" w:cs="Arial"/>
          <w:sz w:val="20"/>
          <w:szCs w:val="20"/>
        </w:rPr>
        <w:t>Reviewed by:</w:t>
      </w:r>
      <w:r w:rsidR="00C91DA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53950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1DA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91DA2">
        <w:rPr>
          <w:rFonts w:ascii="Arial" w:hAnsi="Arial" w:cs="Arial"/>
          <w:sz w:val="20"/>
          <w:szCs w:val="20"/>
        </w:rPr>
        <w:t xml:space="preserve">   </w:t>
      </w:r>
      <w:r w:rsidR="00826DA1">
        <w:rPr>
          <w:rFonts w:ascii="Arial" w:hAnsi="Arial" w:cs="Arial"/>
          <w:sz w:val="20"/>
          <w:szCs w:val="20"/>
        </w:rPr>
        <w:t>Peter Austin</w:t>
      </w:r>
      <w:r w:rsidR="00243FB2"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2043626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6DA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26DA1">
        <w:rPr>
          <w:rFonts w:ascii="Arial" w:hAnsi="Arial" w:cs="Arial"/>
          <w:sz w:val="20"/>
          <w:szCs w:val="20"/>
        </w:rPr>
        <w:t xml:space="preserve">   </w:t>
      </w:r>
      <w:r w:rsidR="00032D0E">
        <w:rPr>
          <w:rFonts w:ascii="Arial" w:hAnsi="Arial" w:cs="Arial"/>
          <w:sz w:val="20"/>
          <w:szCs w:val="20"/>
        </w:rPr>
        <w:t>Amy Sowitcky</w:t>
      </w:r>
      <w:r w:rsidRPr="008B2D77">
        <w:rPr>
          <w:rFonts w:ascii="Arial" w:hAnsi="Arial" w:cs="Arial"/>
          <w:sz w:val="20"/>
          <w:szCs w:val="20"/>
        </w:rPr>
        <w:tab/>
      </w:r>
      <w:r w:rsidR="00012E3E" w:rsidRPr="008B2D77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sz w:val="20"/>
            <w:szCs w:val="20"/>
          </w:rPr>
          <w:id w:val="-537892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E3E" w:rsidRPr="008B2D7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20250">
        <w:rPr>
          <w:rFonts w:ascii="Arial" w:hAnsi="Arial" w:cs="Arial"/>
          <w:sz w:val="20"/>
          <w:szCs w:val="20"/>
        </w:rPr>
        <w:t xml:space="preserve">   </w:t>
      </w:r>
      <w:r w:rsidR="00CB28AC">
        <w:rPr>
          <w:rFonts w:ascii="Arial" w:hAnsi="Arial" w:cs="Arial"/>
          <w:sz w:val="20"/>
          <w:szCs w:val="20"/>
        </w:rPr>
        <w:t>Sarah Tierney</w:t>
      </w:r>
      <w:r w:rsidR="00AD1F2A">
        <w:rPr>
          <w:rFonts w:ascii="Arial" w:hAnsi="Arial" w:cs="Arial"/>
          <w:sz w:val="20"/>
          <w:szCs w:val="20"/>
        </w:rPr>
        <w:t xml:space="preserve">    </w:t>
      </w:r>
      <w:r w:rsidR="00C039B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90121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1F2A" w:rsidRPr="008B2D7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20250">
        <w:rPr>
          <w:rFonts w:ascii="Arial" w:hAnsi="Arial" w:cs="Arial"/>
          <w:sz w:val="20"/>
          <w:szCs w:val="20"/>
        </w:rPr>
        <w:t xml:space="preserve">   </w:t>
      </w:r>
      <w:r w:rsidR="00CB28AC">
        <w:rPr>
          <w:rFonts w:ascii="Arial" w:hAnsi="Arial" w:cs="Arial"/>
          <w:sz w:val="20"/>
          <w:szCs w:val="20"/>
        </w:rPr>
        <w:t>Jennifer Vigneault</w:t>
      </w:r>
    </w:p>
    <w:p w14:paraId="72D4AE07" w14:textId="1BB6C1AF" w:rsidR="00780F44" w:rsidRPr="008B2D77" w:rsidRDefault="0083080C" w:rsidP="00012E3E">
      <w:pPr>
        <w:pStyle w:val="NoSpacing"/>
        <w:spacing w:after="120"/>
        <w:rPr>
          <w:rFonts w:ascii="Arial" w:hAnsi="Arial" w:cs="Arial"/>
          <w:b/>
          <w:sz w:val="20"/>
          <w:szCs w:val="20"/>
        </w:rPr>
      </w:pPr>
      <w:r w:rsidRPr="008B2D7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AA02F" wp14:editId="7ACFEC1C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59150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ABE2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5pt" to="465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780F44" w:rsidRPr="008B2D77">
        <w:rPr>
          <w:rFonts w:ascii="Arial" w:hAnsi="Arial" w:cs="Arial"/>
          <w:sz w:val="20"/>
          <w:szCs w:val="20"/>
        </w:rPr>
        <w:t>Request:</w:t>
      </w:r>
      <w:r w:rsidR="00012E3E" w:rsidRPr="008B2D77">
        <w:rPr>
          <w:rFonts w:ascii="Arial" w:hAnsi="Arial" w:cs="Arial"/>
          <w:sz w:val="20"/>
          <w:szCs w:val="20"/>
        </w:rPr>
        <w:t xml:space="preserve">     </w:t>
      </w:r>
      <w:r w:rsidR="00C91DA2">
        <w:rPr>
          <w:rFonts w:ascii="Arial" w:hAnsi="Arial" w:cs="Arial"/>
          <w:sz w:val="20"/>
          <w:szCs w:val="20"/>
        </w:rPr>
        <w:t xml:space="preserve">     </w:t>
      </w:r>
      <w:r w:rsidR="00C91DA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51915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445C" w:rsidRPr="008B2D7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23D51">
        <w:rPr>
          <w:rFonts w:ascii="Arial" w:hAnsi="Arial" w:cs="Arial"/>
          <w:sz w:val="20"/>
          <w:szCs w:val="20"/>
        </w:rPr>
        <w:t xml:space="preserve">   </w:t>
      </w:r>
      <w:r w:rsidR="00780F44" w:rsidRPr="008B2D77">
        <w:rPr>
          <w:rFonts w:ascii="Arial" w:hAnsi="Arial" w:cs="Arial"/>
          <w:b/>
          <w:sz w:val="20"/>
          <w:szCs w:val="20"/>
        </w:rPr>
        <w:t>Approved</w:t>
      </w:r>
      <w:r w:rsidR="00012E3E" w:rsidRPr="008B2D77">
        <w:rPr>
          <w:rFonts w:ascii="Arial" w:hAnsi="Arial" w:cs="Arial"/>
          <w:b/>
          <w:sz w:val="20"/>
          <w:szCs w:val="20"/>
        </w:rPr>
        <w:t xml:space="preserve">     </w:t>
      </w:r>
      <w:r w:rsidR="00012E3E" w:rsidRPr="008B2D77">
        <w:rPr>
          <w:rFonts w:ascii="Arial" w:hAnsi="Arial" w:cs="Arial"/>
          <w:sz w:val="20"/>
          <w:szCs w:val="20"/>
        </w:rPr>
        <w:t xml:space="preserve">  </w:t>
      </w:r>
      <w:r w:rsidR="00523D51">
        <w:rPr>
          <w:rFonts w:ascii="Arial" w:hAnsi="Arial" w:cs="Arial"/>
          <w:sz w:val="20"/>
          <w:szCs w:val="20"/>
        </w:rPr>
        <w:t xml:space="preserve"> </w:t>
      </w:r>
      <w:r w:rsidR="00243FB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24230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E3E" w:rsidRPr="008B2D7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43FB2">
        <w:rPr>
          <w:rFonts w:ascii="Arial" w:hAnsi="Arial" w:cs="Arial"/>
          <w:sz w:val="20"/>
          <w:szCs w:val="20"/>
        </w:rPr>
        <w:t xml:space="preserve">   </w:t>
      </w:r>
      <w:r w:rsidR="00780F44" w:rsidRPr="008B2D77">
        <w:rPr>
          <w:rFonts w:ascii="Arial" w:hAnsi="Arial" w:cs="Arial"/>
          <w:b/>
          <w:sz w:val="20"/>
          <w:szCs w:val="20"/>
        </w:rPr>
        <w:t>Denied</w:t>
      </w:r>
    </w:p>
    <w:p w14:paraId="64253A80" w14:textId="77777777" w:rsidR="00780F44" w:rsidRPr="008B2D77" w:rsidRDefault="00780F44" w:rsidP="00134AB9">
      <w:pPr>
        <w:pStyle w:val="NoSpacing"/>
        <w:rPr>
          <w:rFonts w:ascii="Arial" w:hAnsi="Arial" w:cs="Arial"/>
          <w:sz w:val="20"/>
          <w:szCs w:val="20"/>
        </w:rPr>
      </w:pPr>
    </w:p>
    <w:p w14:paraId="0342395D" w14:textId="77777777" w:rsidR="0083080C" w:rsidRPr="008B2D77" w:rsidRDefault="0083080C" w:rsidP="0083080C">
      <w:pPr>
        <w:pStyle w:val="NoSpacing"/>
        <w:rPr>
          <w:rFonts w:ascii="Arial" w:hAnsi="Arial" w:cs="Arial"/>
          <w:sz w:val="20"/>
          <w:szCs w:val="20"/>
        </w:rPr>
      </w:pPr>
      <w:r w:rsidRPr="008B2D77">
        <w:rPr>
          <w:rFonts w:ascii="Arial" w:hAnsi="Arial" w:cs="Arial"/>
          <w:sz w:val="20"/>
          <w:szCs w:val="20"/>
        </w:rPr>
        <w:t xml:space="preserve">Explanation if Request was Denied*: </w:t>
      </w:r>
      <w:sdt>
        <w:sdtPr>
          <w:rPr>
            <w:rFonts w:ascii="Arial" w:hAnsi="Arial" w:cs="Arial"/>
            <w:sz w:val="20"/>
            <w:szCs w:val="20"/>
          </w:rPr>
          <w:id w:val="-550386672"/>
          <w:placeholder>
            <w:docPart w:val="6AC595D7F7D94A17907DA7299812F6FD"/>
          </w:placeholder>
          <w:temporary/>
          <w:showingPlcHdr/>
        </w:sdtPr>
        <w:sdtContent>
          <w:r w:rsidRPr="00C56040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Click here to enter text.</w:t>
          </w:r>
        </w:sdtContent>
      </w:sdt>
    </w:p>
    <w:p w14:paraId="1E9F57BD" w14:textId="77777777" w:rsidR="0057146B" w:rsidRPr="008B2D77" w:rsidRDefault="0083080C" w:rsidP="00840F4E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8B2D77">
        <w:rPr>
          <w:rFonts w:ascii="Arial" w:hAnsi="Arial" w:cs="Arial"/>
          <w:sz w:val="20"/>
          <w:szCs w:val="20"/>
        </w:rPr>
        <w:t>If further clarification is required, please contact the respective reviewer.</w:t>
      </w:r>
    </w:p>
    <w:sectPr w:rsidR="0057146B" w:rsidRPr="008B2D77" w:rsidSect="00DA001F">
      <w:pgSz w:w="12240" w:h="15840" w:code="1"/>
      <w:pgMar w:top="2244" w:right="1440" w:bottom="144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B313B" w14:textId="77777777" w:rsidR="001426FE" w:rsidRDefault="001426FE" w:rsidP="0036377F">
      <w:r>
        <w:separator/>
      </w:r>
    </w:p>
  </w:endnote>
  <w:endnote w:type="continuationSeparator" w:id="0">
    <w:p w14:paraId="3FA2714B" w14:textId="77777777" w:rsidR="001426FE" w:rsidRDefault="001426FE" w:rsidP="0036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3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3150"/>
      <w:gridCol w:w="2940"/>
      <w:gridCol w:w="3263"/>
    </w:tblGrid>
    <w:tr w:rsidR="008B2D77" w:rsidRPr="00957F4D" w14:paraId="556513C1" w14:textId="77777777" w:rsidTr="007355BE">
      <w:tc>
        <w:tcPr>
          <w:tcW w:w="3150" w:type="dxa"/>
        </w:tcPr>
        <w:p w14:paraId="138B8A60" w14:textId="0710CD89" w:rsidR="008B2D77" w:rsidRPr="00957F4D" w:rsidRDefault="008B2D77" w:rsidP="008B2D77">
          <w:pPr>
            <w:pStyle w:val="Footer"/>
            <w:ind w:left="-113"/>
            <w:rPr>
              <w:rFonts w:ascii="Arial" w:hAnsi="Arial" w:cs="Arial"/>
              <w:b/>
              <w:sz w:val="16"/>
              <w:szCs w:val="16"/>
            </w:rPr>
          </w:pPr>
          <w:r w:rsidRPr="00957F4D">
            <w:rPr>
              <w:rFonts w:ascii="Arial" w:hAnsi="Arial" w:cs="Arial"/>
              <w:b/>
              <w:sz w:val="16"/>
              <w:szCs w:val="16"/>
            </w:rPr>
            <w:t xml:space="preserve">CT DAS </w:t>
          </w:r>
          <w:r>
            <w:rPr>
              <w:rFonts w:ascii="Arial" w:hAnsi="Arial" w:cs="Arial"/>
              <w:b/>
              <w:sz w:val="16"/>
              <w:szCs w:val="16"/>
            </w:rPr>
            <w:t>1107</w:t>
          </w:r>
          <w:r w:rsidRPr="00957F4D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957F4D">
            <w:rPr>
              <w:rFonts w:ascii="Arial" w:hAnsi="Arial" w:cs="Arial"/>
              <w:sz w:val="16"/>
              <w:szCs w:val="16"/>
            </w:rPr>
            <w:t xml:space="preserve">(Rev. </w:t>
          </w:r>
          <w:r w:rsidR="002B3EBF" w:rsidRPr="00385AD4">
            <w:rPr>
              <w:rFonts w:ascii="Arial" w:hAnsi="Arial" w:cs="Arial"/>
              <w:sz w:val="16"/>
              <w:szCs w:val="16"/>
            </w:rPr>
            <w:t>04.24.2024</w:t>
          </w:r>
          <w:r w:rsidRPr="00957F4D">
            <w:rPr>
              <w:rFonts w:ascii="Arial" w:hAnsi="Arial" w:cs="Arial"/>
              <w:sz w:val="16"/>
              <w:szCs w:val="16"/>
            </w:rPr>
            <w:t>)</w:t>
          </w:r>
        </w:p>
      </w:tc>
      <w:tc>
        <w:tcPr>
          <w:tcW w:w="2940" w:type="dxa"/>
        </w:tcPr>
        <w:p w14:paraId="6B4844A3" w14:textId="77777777" w:rsidR="008B2D77" w:rsidRPr="00957F4D" w:rsidRDefault="008B2D77" w:rsidP="008B2D77">
          <w:pPr>
            <w:pStyle w:val="Footer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57F4D">
            <w:rPr>
              <w:rFonts w:ascii="Arial" w:hAnsi="Arial" w:cs="Arial"/>
              <w:b/>
              <w:sz w:val="16"/>
              <w:szCs w:val="16"/>
            </w:rPr>
            <w:t>1100 – Project Initiation Forms</w:t>
          </w:r>
        </w:p>
      </w:tc>
      <w:tc>
        <w:tcPr>
          <w:tcW w:w="3263" w:type="dxa"/>
        </w:tcPr>
        <w:p w14:paraId="4E7E1128" w14:textId="77777777" w:rsidR="008B2D77" w:rsidRPr="00957F4D" w:rsidRDefault="00000000" w:rsidP="008B2D77">
          <w:pPr>
            <w:pStyle w:val="Footer"/>
            <w:tabs>
              <w:tab w:val="clear" w:pos="4680"/>
              <w:tab w:val="clear" w:pos="9360"/>
            </w:tabs>
            <w:ind w:left="-107" w:right="-105"/>
            <w:jc w:val="right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alias w:val="Project Number"/>
              <w:tag w:val=""/>
              <w:id w:val="2059512927"/>
              <w:placeholder>
                <w:docPart w:val="72AA12F4CAE84E24AC4C1F6F64D11D8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Content>
              <w:r w:rsidR="008B2D77" w:rsidRPr="00957F4D">
                <w:rPr>
                  <w:rStyle w:val="PlaceholderText"/>
                  <w:rFonts w:ascii="Arial" w:hAnsi="Arial" w:cs="Arial"/>
                  <w:color w:val="0000FF"/>
                  <w:sz w:val="16"/>
                  <w:szCs w:val="16"/>
                </w:rPr>
                <w:t>DAS Project Number</w:t>
              </w:r>
            </w:sdtContent>
          </w:sdt>
        </w:p>
      </w:tc>
    </w:tr>
  </w:tbl>
  <w:p w14:paraId="64F8DC2D" w14:textId="77777777" w:rsidR="0036377F" w:rsidRPr="00F86097" w:rsidRDefault="0036377F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5AD4D" w14:textId="77777777" w:rsidR="001426FE" w:rsidRDefault="001426FE" w:rsidP="0036377F">
      <w:r>
        <w:separator/>
      </w:r>
    </w:p>
  </w:footnote>
  <w:footnote w:type="continuationSeparator" w:id="0">
    <w:p w14:paraId="47F5C2EA" w14:textId="77777777" w:rsidR="001426FE" w:rsidRDefault="001426FE" w:rsidP="00363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9360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160"/>
      <w:gridCol w:w="7200"/>
    </w:tblGrid>
    <w:tr w:rsidR="00226BD8" w:rsidRPr="00226BD8" w14:paraId="2F3EFD75" w14:textId="77777777" w:rsidTr="007F14E4">
      <w:trPr>
        <w:trHeight w:val="1257"/>
      </w:trPr>
      <w:tc>
        <w:tcPr>
          <w:tcW w:w="2160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5575E623" w14:textId="77777777" w:rsidR="007F14E4" w:rsidRPr="007F14E4" w:rsidRDefault="007F14E4" w:rsidP="007F14E4">
          <w:pPr>
            <w:jc w:val="center"/>
            <w:rPr>
              <w:rFonts w:ascii="Arial" w:hAnsi="Arial"/>
              <w:b/>
              <w:bCs/>
              <w:noProof/>
              <w:sz w:val="16"/>
              <w:szCs w:val="16"/>
            </w:rPr>
          </w:pPr>
          <w:r w:rsidRPr="007F14E4">
            <w:rPr>
              <w:rFonts w:ascii="Arial" w:hAnsi="Arial"/>
              <w:b/>
              <w:bCs/>
              <w:noProof/>
              <w:sz w:val="16"/>
              <w:szCs w:val="16"/>
            </w:rPr>
            <w:t>Connecticut</w:t>
          </w:r>
        </w:p>
        <w:p w14:paraId="3BD393C9" w14:textId="15DC71F3" w:rsidR="00226BD8" w:rsidRPr="007F14E4" w:rsidRDefault="007F14E4" w:rsidP="007F14E4">
          <w:pPr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7F14E4">
            <w:rPr>
              <w:rFonts w:ascii="Arial" w:hAnsi="Arial"/>
              <w:b/>
              <w:bCs/>
              <w:noProof/>
              <w:sz w:val="16"/>
              <w:szCs w:val="16"/>
            </w:rPr>
            <w:t>Department of Administrative Services</w:t>
          </w:r>
        </w:p>
      </w:tc>
      <w:tc>
        <w:tcPr>
          <w:tcW w:w="7200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35F438F0" w14:textId="77777777" w:rsidR="00226BD8" w:rsidRPr="00FD12C7" w:rsidRDefault="00226BD8" w:rsidP="00226BD8">
          <w:pPr>
            <w:jc w:val="right"/>
            <w:rPr>
              <w:rFonts w:ascii="Arial" w:hAnsi="Arial" w:cs="Arial"/>
              <w:b/>
              <w:sz w:val="28"/>
              <w:szCs w:val="28"/>
            </w:rPr>
          </w:pPr>
          <w:r w:rsidRPr="00FD12C7">
            <w:rPr>
              <w:rFonts w:ascii="Arial" w:hAnsi="Arial" w:cs="Arial"/>
              <w:b/>
              <w:sz w:val="28"/>
              <w:szCs w:val="28"/>
            </w:rPr>
            <w:t>110</w:t>
          </w:r>
          <w:r w:rsidR="002618B3" w:rsidRPr="00FD12C7">
            <w:rPr>
              <w:rFonts w:ascii="Arial" w:hAnsi="Arial" w:cs="Arial"/>
              <w:b/>
              <w:sz w:val="28"/>
              <w:szCs w:val="28"/>
            </w:rPr>
            <w:t>7</w:t>
          </w:r>
        </w:p>
        <w:p w14:paraId="75391BFC" w14:textId="77777777" w:rsidR="00226BD8" w:rsidRPr="00FD12C7" w:rsidRDefault="00226BD8" w:rsidP="00226BD8">
          <w:pPr>
            <w:jc w:val="right"/>
            <w:rPr>
              <w:rFonts w:ascii="Arial" w:hAnsi="Arial" w:cs="Arial"/>
              <w:b/>
              <w:bCs/>
              <w:sz w:val="28"/>
              <w:szCs w:val="28"/>
            </w:rPr>
          </w:pPr>
          <w:r w:rsidRPr="00FD12C7">
            <w:rPr>
              <w:rFonts w:ascii="Arial" w:hAnsi="Arial" w:cs="Arial"/>
              <w:b/>
              <w:bCs/>
              <w:sz w:val="28"/>
              <w:szCs w:val="28"/>
            </w:rPr>
            <w:t xml:space="preserve">Capital Project Initiation Request </w:t>
          </w:r>
        </w:p>
        <w:p w14:paraId="5E5CF565" w14:textId="6F58AF6A" w:rsidR="002618B3" w:rsidRPr="00FD12C7" w:rsidRDefault="00FB34E9" w:rsidP="00FD12C7">
          <w:pPr>
            <w:jc w:val="right"/>
            <w:rPr>
              <w:rFonts w:ascii="Arial" w:hAnsi="Arial" w:cs="Arial"/>
              <w:b/>
              <w:sz w:val="28"/>
              <w:szCs w:val="28"/>
            </w:rPr>
          </w:pPr>
          <w:r w:rsidRPr="00FD12C7">
            <w:rPr>
              <w:rFonts w:ascii="Arial" w:hAnsi="Arial" w:cs="Arial"/>
              <w:b/>
              <w:sz w:val="28"/>
              <w:szCs w:val="28"/>
            </w:rPr>
            <w:t xml:space="preserve">DAS </w:t>
          </w:r>
          <w:r w:rsidR="00226BD8" w:rsidRPr="00FD12C7">
            <w:rPr>
              <w:rFonts w:ascii="Arial" w:hAnsi="Arial" w:cs="Arial"/>
              <w:b/>
              <w:sz w:val="28"/>
              <w:szCs w:val="28"/>
            </w:rPr>
            <w:t>State Contract</w:t>
          </w:r>
        </w:p>
      </w:tc>
    </w:tr>
    <w:tr w:rsidR="00226BD8" w:rsidRPr="00226BD8" w14:paraId="4C461F0E" w14:textId="77777777" w:rsidTr="007F14E4">
      <w:trPr>
        <w:trHeight w:val="210"/>
      </w:trPr>
      <w:tc>
        <w:tcPr>
          <w:tcW w:w="2160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1E8E3C36" w14:textId="77777777" w:rsidR="00226BD8" w:rsidRPr="00226BD8" w:rsidRDefault="00226BD8" w:rsidP="00226BD8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7200" w:type="dxa"/>
          <w:tcBorders>
            <w:top w:val="single" w:sz="12" w:space="0" w:color="auto"/>
            <w:left w:val="nil"/>
            <w:bottom w:val="nil"/>
            <w:right w:val="nil"/>
          </w:tcBorders>
          <w:hideMark/>
        </w:tcPr>
        <w:p w14:paraId="51A89AC3" w14:textId="77777777" w:rsidR="00226BD8" w:rsidRPr="00226BD8" w:rsidRDefault="00226BD8" w:rsidP="00226BD8">
          <w:pPr>
            <w:tabs>
              <w:tab w:val="center" w:pos="4320"/>
              <w:tab w:val="right" w:pos="8640"/>
            </w:tabs>
            <w:ind w:right="-115"/>
            <w:jc w:val="right"/>
            <w:rPr>
              <w:rFonts w:ascii="Arial Bold" w:hAnsi="Arial Bold" w:cs="Arial"/>
              <w:b/>
              <w:sz w:val="18"/>
              <w:szCs w:val="18"/>
            </w:rPr>
          </w:pPr>
          <w:r w:rsidRPr="00226BD8">
            <w:rPr>
              <w:rFonts w:ascii="Arial Bold" w:hAnsi="Arial Bold" w:cs="Arial"/>
              <w:b/>
              <w:sz w:val="18"/>
              <w:szCs w:val="18"/>
            </w:rPr>
            <w:t xml:space="preserve">Page </w:t>
          </w:r>
          <w:r w:rsidRPr="00226BD8">
            <w:rPr>
              <w:rFonts w:ascii="Arial Bold" w:hAnsi="Arial Bold" w:cs="Arial"/>
              <w:b/>
              <w:bCs/>
              <w:sz w:val="18"/>
              <w:szCs w:val="18"/>
            </w:rPr>
            <w:fldChar w:fldCharType="begin"/>
          </w:r>
          <w:r w:rsidRPr="00226BD8">
            <w:rPr>
              <w:rFonts w:ascii="Arial Bold" w:hAnsi="Arial Bold" w:cs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226BD8">
            <w:rPr>
              <w:rFonts w:ascii="Arial Bold" w:hAnsi="Arial Bold" w:cs="Arial"/>
              <w:b/>
              <w:bCs/>
              <w:sz w:val="18"/>
              <w:szCs w:val="18"/>
            </w:rPr>
            <w:fldChar w:fldCharType="separate"/>
          </w:r>
          <w:r w:rsidR="00413262">
            <w:rPr>
              <w:rFonts w:ascii="Arial Bold" w:hAnsi="Arial Bold" w:cs="Arial"/>
              <w:b/>
              <w:bCs/>
              <w:noProof/>
              <w:sz w:val="18"/>
              <w:szCs w:val="18"/>
            </w:rPr>
            <w:t>1</w:t>
          </w:r>
          <w:r w:rsidRPr="00226BD8">
            <w:rPr>
              <w:rFonts w:ascii="Arial Bold" w:hAnsi="Arial Bold" w:cs="Arial"/>
              <w:b/>
              <w:bCs/>
              <w:sz w:val="18"/>
              <w:szCs w:val="18"/>
            </w:rPr>
            <w:fldChar w:fldCharType="end"/>
          </w:r>
          <w:r w:rsidRPr="00226BD8">
            <w:rPr>
              <w:rFonts w:ascii="Arial Bold" w:hAnsi="Arial Bold" w:cs="Arial"/>
              <w:b/>
              <w:sz w:val="18"/>
              <w:szCs w:val="18"/>
            </w:rPr>
            <w:t xml:space="preserve"> of </w:t>
          </w:r>
          <w:r w:rsidRPr="00226BD8">
            <w:rPr>
              <w:rFonts w:ascii="Arial Bold" w:hAnsi="Arial Bold" w:cs="Arial"/>
              <w:b/>
              <w:bCs/>
              <w:sz w:val="18"/>
              <w:szCs w:val="18"/>
            </w:rPr>
            <w:fldChar w:fldCharType="begin"/>
          </w:r>
          <w:r w:rsidRPr="00226BD8">
            <w:rPr>
              <w:rFonts w:ascii="Arial Bold" w:hAnsi="Arial Bold" w:cs="Arial"/>
              <w:b/>
              <w:bCs/>
              <w:sz w:val="18"/>
              <w:szCs w:val="18"/>
            </w:rPr>
            <w:instrText xml:space="preserve"> NUMPAGES  \* Arabic  \* MERGEFORMAT </w:instrText>
          </w:r>
          <w:r w:rsidRPr="00226BD8">
            <w:rPr>
              <w:rFonts w:ascii="Arial Bold" w:hAnsi="Arial Bold" w:cs="Arial"/>
              <w:b/>
              <w:bCs/>
              <w:sz w:val="18"/>
              <w:szCs w:val="18"/>
            </w:rPr>
            <w:fldChar w:fldCharType="separate"/>
          </w:r>
          <w:r w:rsidR="00413262">
            <w:rPr>
              <w:rFonts w:ascii="Arial Bold" w:hAnsi="Arial Bold" w:cs="Arial"/>
              <w:b/>
              <w:bCs/>
              <w:noProof/>
              <w:sz w:val="18"/>
              <w:szCs w:val="18"/>
            </w:rPr>
            <w:t>1</w:t>
          </w:r>
          <w:r w:rsidRPr="00226BD8">
            <w:rPr>
              <w:rFonts w:ascii="Arial Bold" w:hAnsi="Arial Bold"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39222B5C" w14:textId="77777777" w:rsidR="0036377F" w:rsidRPr="002618B3" w:rsidRDefault="0036377F" w:rsidP="002618B3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33223"/>
    <w:multiLevelType w:val="hybridMultilevel"/>
    <w:tmpl w:val="A0CACECC"/>
    <w:lvl w:ilvl="0" w:tplc="6D58383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1178C"/>
    <w:multiLevelType w:val="hybridMultilevel"/>
    <w:tmpl w:val="0B9CA0EA"/>
    <w:lvl w:ilvl="0" w:tplc="6BE6B16A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637554">
    <w:abstractNumId w:val="0"/>
  </w:num>
  <w:num w:numId="2" w16cid:durableId="356346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A74"/>
    <w:rsid w:val="0001201C"/>
    <w:rsid w:val="00012E3E"/>
    <w:rsid w:val="000260A6"/>
    <w:rsid w:val="000272FE"/>
    <w:rsid w:val="00032D0E"/>
    <w:rsid w:val="00036A38"/>
    <w:rsid w:val="000736F6"/>
    <w:rsid w:val="0008480E"/>
    <w:rsid w:val="00094441"/>
    <w:rsid w:val="000B713E"/>
    <w:rsid w:val="000C4F01"/>
    <w:rsid w:val="000C78C6"/>
    <w:rsid w:val="0010492E"/>
    <w:rsid w:val="00106932"/>
    <w:rsid w:val="0011315A"/>
    <w:rsid w:val="00125C11"/>
    <w:rsid w:val="00127201"/>
    <w:rsid w:val="00132281"/>
    <w:rsid w:val="00134AB9"/>
    <w:rsid w:val="001426FE"/>
    <w:rsid w:val="001436CE"/>
    <w:rsid w:val="00147069"/>
    <w:rsid w:val="00147C24"/>
    <w:rsid w:val="0016132E"/>
    <w:rsid w:val="001702AA"/>
    <w:rsid w:val="0017531C"/>
    <w:rsid w:val="001A6668"/>
    <w:rsid w:val="001B5B03"/>
    <w:rsid w:val="001D35E4"/>
    <w:rsid w:val="001D4F6C"/>
    <w:rsid w:val="00226BD8"/>
    <w:rsid w:val="00243FB2"/>
    <w:rsid w:val="00250538"/>
    <w:rsid w:val="002618B3"/>
    <w:rsid w:val="002724CB"/>
    <w:rsid w:val="00275BDC"/>
    <w:rsid w:val="002866FC"/>
    <w:rsid w:val="002B3EBF"/>
    <w:rsid w:val="002D5DB4"/>
    <w:rsid w:val="002D6BD3"/>
    <w:rsid w:val="002F1C39"/>
    <w:rsid w:val="00340EEF"/>
    <w:rsid w:val="003465ED"/>
    <w:rsid w:val="0036377F"/>
    <w:rsid w:val="00366362"/>
    <w:rsid w:val="00371360"/>
    <w:rsid w:val="003A13FE"/>
    <w:rsid w:val="003B11A9"/>
    <w:rsid w:val="003D2410"/>
    <w:rsid w:val="003E52A5"/>
    <w:rsid w:val="003F6C74"/>
    <w:rsid w:val="00410BE3"/>
    <w:rsid w:val="00413262"/>
    <w:rsid w:val="00421FF2"/>
    <w:rsid w:val="00464A3F"/>
    <w:rsid w:val="00493417"/>
    <w:rsid w:val="004A56E0"/>
    <w:rsid w:val="004A674C"/>
    <w:rsid w:val="004B571E"/>
    <w:rsid w:val="00506767"/>
    <w:rsid w:val="00520CD6"/>
    <w:rsid w:val="00523D51"/>
    <w:rsid w:val="00524F78"/>
    <w:rsid w:val="00544432"/>
    <w:rsid w:val="00564563"/>
    <w:rsid w:val="005650A9"/>
    <w:rsid w:val="0057146B"/>
    <w:rsid w:val="00574A6A"/>
    <w:rsid w:val="00580E42"/>
    <w:rsid w:val="005814BC"/>
    <w:rsid w:val="00582CDA"/>
    <w:rsid w:val="0059425E"/>
    <w:rsid w:val="005B06BE"/>
    <w:rsid w:val="005B1AD8"/>
    <w:rsid w:val="005B3EC3"/>
    <w:rsid w:val="005D1137"/>
    <w:rsid w:val="005D4363"/>
    <w:rsid w:val="005E3576"/>
    <w:rsid w:val="00634836"/>
    <w:rsid w:val="00650D61"/>
    <w:rsid w:val="0068181E"/>
    <w:rsid w:val="0068598C"/>
    <w:rsid w:val="006A52E7"/>
    <w:rsid w:val="006B23D7"/>
    <w:rsid w:val="006B7D55"/>
    <w:rsid w:val="006D5847"/>
    <w:rsid w:val="006E438E"/>
    <w:rsid w:val="006F5790"/>
    <w:rsid w:val="00703C05"/>
    <w:rsid w:val="0071402E"/>
    <w:rsid w:val="00722303"/>
    <w:rsid w:val="00724053"/>
    <w:rsid w:val="00724BC0"/>
    <w:rsid w:val="00735985"/>
    <w:rsid w:val="0073623C"/>
    <w:rsid w:val="00750404"/>
    <w:rsid w:val="00780F44"/>
    <w:rsid w:val="007A4328"/>
    <w:rsid w:val="007A4841"/>
    <w:rsid w:val="007C7A85"/>
    <w:rsid w:val="007E307E"/>
    <w:rsid w:val="007E3941"/>
    <w:rsid w:val="007F14E4"/>
    <w:rsid w:val="00826DA1"/>
    <w:rsid w:val="0083080C"/>
    <w:rsid w:val="008833D6"/>
    <w:rsid w:val="00886738"/>
    <w:rsid w:val="008926F6"/>
    <w:rsid w:val="008A48C4"/>
    <w:rsid w:val="008A4D22"/>
    <w:rsid w:val="008B2D77"/>
    <w:rsid w:val="008C6465"/>
    <w:rsid w:val="008D3086"/>
    <w:rsid w:val="008D445C"/>
    <w:rsid w:val="008D6C17"/>
    <w:rsid w:val="008F3575"/>
    <w:rsid w:val="008F4001"/>
    <w:rsid w:val="00900E89"/>
    <w:rsid w:val="0092476D"/>
    <w:rsid w:val="0095089F"/>
    <w:rsid w:val="009513EF"/>
    <w:rsid w:val="00972085"/>
    <w:rsid w:val="009933ED"/>
    <w:rsid w:val="00995EB3"/>
    <w:rsid w:val="009A744C"/>
    <w:rsid w:val="009D4B19"/>
    <w:rsid w:val="009D704E"/>
    <w:rsid w:val="009F069F"/>
    <w:rsid w:val="009F3F4A"/>
    <w:rsid w:val="00A256E6"/>
    <w:rsid w:val="00A33771"/>
    <w:rsid w:val="00A518E3"/>
    <w:rsid w:val="00A60F75"/>
    <w:rsid w:val="00A76F62"/>
    <w:rsid w:val="00AA0119"/>
    <w:rsid w:val="00AA789A"/>
    <w:rsid w:val="00AC6211"/>
    <w:rsid w:val="00AC7B75"/>
    <w:rsid w:val="00AD0E63"/>
    <w:rsid w:val="00AD1F2A"/>
    <w:rsid w:val="00AD3C59"/>
    <w:rsid w:val="00AE3233"/>
    <w:rsid w:val="00B07A74"/>
    <w:rsid w:val="00B1100E"/>
    <w:rsid w:val="00B2212E"/>
    <w:rsid w:val="00B74911"/>
    <w:rsid w:val="00B91B6D"/>
    <w:rsid w:val="00BA02C3"/>
    <w:rsid w:val="00BB18F4"/>
    <w:rsid w:val="00BB335A"/>
    <w:rsid w:val="00BB7825"/>
    <w:rsid w:val="00BC180C"/>
    <w:rsid w:val="00BD1D94"/>
    <w:rsid w:val="00BE4DA1"/>
    <w:rsid w:val="00BE5136"/>
    <w:rsid w:val="00C039B2"/>
    <w:rsid w:val="00C51A43"/>
    <w:rsid w:val="00C5368C"/>
    <w:rsid w:val="00C56040"/>
    <w:rsid w:val="00C71FED"/>
    <w:rsid w:val="00C74C06"/>
    <w:rsid w:val="00C8518C"/>
    <w:rsid w:val="00C91DA2"/>
    <w:rsid w:val="00C92303"/>
    <w:rsid w:val="00CA182D"/>
    <w:rsid w:val="00CB28AC"/>
    <w:rsid w:val="00CE6449"/>
    <w:rsid w:val="00D038EA"/>
    <w:rsid w:val="00D050C9"/>
    <w:rsid w:val="00D13C32"/>
    <w:rsid w:val="00D30AA1"/>
    <w:rsid w:val="00D31372"/>
    <w:rsid w:val="00DA001F"/>
    <w:rsid w:val="00DB51E6"/>
    <w:rsid w:val="00DC581D"/>
    <w:rsid w:val="00DD046D"/>
    <w:rsid w:val="00DD4607"/>
    <w:rsid w:val="00DF3670"/>
    <w:rsid w:val="00E20250"/>
    <w:rsid w:val="00E602C1"/>
    <w:rsid w:val="00E677AB"/>
    <w:rsid w:val="00E73EAF"/>
    <w:rsid w:val="00EA3D6A"/>
    <w:rsid w:val="00EA5986"/>
    <w:rsid w:val="00EA687A"/>
    <w:rsid w:val="00EC0A0E"/>
    <w:rsid w:val="00EC3AED"/>
    <w:rsid w:val="00EC798C"/>
    <w:rsid w:val="00EF6761"/>
    <w:rsid w:val="00EF6BD5"/>
    <w:rsid w:val="00F37EB1"/>
    <w:rsid w:val="00F454D0"/>
    <w:rsid w:val="00F55A61"/>
    <w:rsid w:val="00F72FC5"/>
    <w:rsid w:val="00F7431C"/>
    <w:rsid w:val="00F80D84"/>
    <w:rsid w:val="00F86097"/>
    <w:rsid w:val="00FB34E9"/>
    <w:rsid w:val="00FC00AD"/>
    <w:rsid w:val="00FD12C7"/>
    <w:rsid w:val="00F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530AC7"/>
  <w15:chartTrackingRefBased/>
  <w15:docId w15:val="{FB7F4421-6024-42F6-BAB9-5EDB5D34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182D"/>
    <w:tblPr/>
  </w:style>
  <w:style w:type="paragraph" w:styleId="NoSpacing">
    <w:name w:val="No Spacing"/>
    <w:uiPriority w:val="1"/>
    <w:qFormat/>
    <w:rsid w:val="00134AB9"/>
    <w:rPr>
      <w:sz w:val="24"/>
      <w:szCs w:val="24"/>
    </w:rPr>
  </w:style>
  <w:style w:type="paragraph" w:styleId="BalloonText">
    <w:name w:val="Balloon Text"/>
    <w:basedOn w:val="Normal"/>
    <w:link w:val="BalloonTextChar"/>
    <w:rsid w:val="00AD0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0E6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5985"/>
    <w:rPr>
      <w:color w:val="808080"/>
    </w:rPr>
  </w:style>
  <w:style w:type="paragraph" w:styleId="Header">
    <w:name w:val="header"/>
    <w:basedOn w:val="Normal"/>
    <w:link w:val="HeaderChar"/>
    <w:uiPriority w:val="99"/>
    <w:rsid w:val="00363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77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77F"/>
    <w:rPr>
      <w:sz w:val="24"/>
      <w:szCs w:val="24"/>
    </w:rPr>
  </w:style>
  <w:style w:type="table" w:customStyle="1" w:styleId="TableGrid1">
    <w:name w:val="Table Grid1"/>
    <w:basedOn w:val="TableNormal"/>
    <w:rsid w:val="00226BD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2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22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ssellCr\Desktop\1107_CapPrjctInitLtr_ST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0F6DA7D34B470AA0B655E748E5C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24C7C-C97E-49A6-B694-22FA773FBC30}"/>
      </w:docPartPr>
      <w:docPartBody>
        <w:p w:rsidR="00923806" w:rsidRDefault="00751500" w:rsidP="00751500">
          <w:pPr>
            <w:pStyle w:val="6C0F6DA7D34B470AA0B655E748E5CFB11"/>
          </w:pPr>
          <w:r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Click or tap to enter a date.</w:t>
          </w:r>
        </w:p>
      </w:docPartBody>
    </w:docPart>
    <w:docPart>
      <w:docPartPr>
        <w:name w:val="24E56F311B294CAE819C6B51BDAC4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52ADE-D550-46E6-A5F6-1F74300E37A8}"/>
      </w:docPartPr>
      <w:docPartBody>
        <w:p w:rsidR="00923806" w:rsidRDefault="00751500" w:rsidP="00751500">
          <w:pPr>
            <w:pStyle w:val="24E56F311B294CAE819C6B51BDAC43D31"/>
          </w:pPr>
          <w:r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Project Name</w:t>
          </w:r>
        </w:p>
      </w:docPartBody>
    </w:docPart>
    <w:docPart>
      <w:docPartPr>
        <w:name w:val="76920355A6964D1D9701DEEEF2EA5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4C310-A8B7-4807-90F0-D3863A6A21A4}"/>
      </w:docPartPr>
      <w:docPartBody>
        <w:p w:rsidR="00923806" w:rsidRDefault="00751500" w:rsidP="00751500">
          <w:pPr>
            <w:pStyle w:val="76920355A6964D1D9701DEEEF2EA56D51"/>
          </w:pPr>
          <w:r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Project Location</w:t>
          </w:r>
        </w:p>
      </w:docPartBody>
    </w:docPart>
    <w:docPart>
      <w:docPartPr>
        <w:name w:val="1DCA71FF3BD640AA8AB1D8D641D57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241EC-8CD1-4919-BE2E-797FD071FA54}"/>
      </w:docPartPr>
      <w:docPartBody>
        <w:p w:rsidR="00923806" w:rsidRDefault="00751500" w:rsidP="00751500">
          <w:pPr>
            <w:pStyle w:val="1DCA71FF3BD640AA8AB1D8D641D5767A1"/>
          </w:pPr>
          <w:r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Client Agency</w:t>
          </w:r>
        </w:p>
      </w:docPartBody>
    </w:docPart>
    <w:docPart>
      <w:docPartPr>
        <w:name w:val="B6F05C6A32D84A32B85DC04BC1CC7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33C5C-1F8C-4BF7-8250-62D47BB76F6C}"/>
      </w:docPartPr>
      <w:docPartBody>
        <w:p w:rsidR="00923806" w:rsidRDefault="00751500" w:rsidP="00751500">
          <w:pPr>
            <w:pStyle w:val="B6F05C6A32D84A32B85DC04BC1CC7E391"/>
          </w:pPr>
          <w:r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Estimated Project Costs</w:t>
          </w:r>
        </w:p>
      </w:docPartBody>
    </w:docPart>
    <w:docPart>
      <w:docPartPr>
        <w:name w:val="0889E379DB6442E89663F03712535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3ED37-340B-4A4C-A75F-B8A75B999EEF}"/>
      </w:docPartPr>
      <w:docPartBody>
        <w:p w:rsidR="00923806" w:rsidRDefault="00751500" w:rsidP="00751500">
          <w:pPr>
            <w:pStyle w:val="0889E379DB6442E89663F037125353FE1"/>
          </w:pPr>
          <w:r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Vendor Name</w:t>
          </w:r>
        </w:p>
      </w:docPartBody>
    </w:docPart>
    <w:docPart>
      <w:docPartPr>
        <w:name w:val="762A2AE8A6AA43178D17A6AFDC12F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CF6F2-9129-4FC6-A564-E9FD820FD6E0}"/>
      </w:docPartPr>
      <w:docPartBody>
        <w:p w:rsidR="00923806" w:rsidRDefault="00751500" w:rsidP="00751500">
          <w:pPr>
            <w:pStyle w:val="762A2AE8A6AA43178D17A6AFDC12F04A1"/>
          </w:pPr>
          <w:r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State Contract #</w:t>
          </w:r>
        </w:p>
      </w:docPartBody>
    </w:docPart>
    <w:docPart>
      <w:docPartPr>
        <w:name w:val="C967513A84EF44B386D1ECC109F0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4B26A-E2C4-4CD1-9909-14FF676C5828}"/>
      </w:docPartPr>
      <w:docPartBody>
        <w:p w:rsidR="00923806" w:rsidRDefault="00751500" w:rsidP="00751500">
          <w:pPr>
            <w:pStyle w:val="C967513A84EF44B386D1ECC109F045091"/>
          </w:pPr>
          <w:r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Click here to enter text.</w:t>
          </w:r>
        </w:p>
      </w:docPartBody>
    </w:docPart>
    <w:docPart>
      <w:docPartPr>
        <w:name w:val="F6FD4B5FA11B417C8D4791559F9F8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02A6F-A122-4A81-BC9E-9D781432370E}"/>
      </w:docPartPr>
      <w:docPartBody>
        <w:p w:rsidR="00923806" w:rsidRDefault="00751500" w:rsidP="00751500">
          <w:pPr>
            <w:pStyle w:val="F6FD4B5FA11B417C8D4791559F9F8E9D1"/>
          </w:pPr>
          <w:r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Click here to enter text.</w:t>
          </w:r>
        </w:p>
      </w:docPartBody>
    </w:docPart>
    <w:docPart>
      <w:docPartPr>
        <w:name w:val="B9F48D01180C48A8BC397D642B798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A770B-C192-459D-950C-50B2D686E1B3}"/>
      </w:docPartPr>
      <w:docPartBody>
        <w:p w:rsidR="00923806" w:rsidRDefault="00751500" w:rsidP="00751500">
          <w:pPr>
            <w:pStyle w:val="B9F48D01180C48A8BC397D642B798ED01"/>
          </w:pPr>
          <w:r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Client Agency</w:t>
          </w:r>
        </w:p>
      </w:docPartBody>
    </w:docPart>
    <w:docPart>
      <w:docPartPr>
        <w:name w:val="925A18D4C966474EB67C7E64277A4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EA8E1-28F5-4324-98E3-6914562237E2}"/>
      </w:docPartPr>
      <w:docPartBody>
        <w:p w:rsidR="00923806" w:rsidRDefault="00751500" w:rsidP="00751500">
          <w:pPr>
            <w:pStyle w:val="925A18D4C966474EB67C7E64277A427D1"/>
          </w:pPr>
          <w:r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Project Manager Name</w:t>
          </w:r>
        </w:p>
      </w:docPartBody>
    </w:docPart>
    <w:docPart>
      <w:docPartPr>
        <w:name w:val="44E6D17D913648AB9E0964CD37894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99540-321C-471C-9DDC-F6E75395C46A}"/>
      </w:docPartPr>
      <w:docPartBody>
        <w:p w:rsidR="00923806" w:rsidRDefault="00751500" w:rsidP="00751500">
          <w:pPr>
            <w:pStyle w:val="44E6D17D913648AB9E0964CD37894B0B1"/>
          </w:pPr>
          <w:r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PM Phone Number</w:t>
          </w:r>
        </w:p>
      </w:docPartBody>
    </w:docPart>
    <w:docPart>
      <w:docPartPr>
        <w:name w:val="9281BE1CB56B48A4A7D2DD15D8C03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D0063-0C5D-44B1-8A8C-36CBA51C05AA}"/>
      </w:docPartPr>
      <w:docPartBody>
        <w:p w:rsidR="00923806" w:rsidRDefault="00751500" w:rsidP="00751500">
          <w:pPr>
            <w:pStyle w:val="9281BE1CB56B48A4A7D2DD15D8C034BD1"/>
          </w:pPr>
          <w:r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PM email</w:t>
          </w:r>
        </w:p>
      </w:docPartBody>
    </w:docPart>
    <w:docPart>
      <w:docPartPr>
        <w:name w:val="7743C0D18B45446C8508C2D814F5F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3AFC6-4508-4170-91D8-AF8C54B9A02B}"/>
      </w:docPartPr>
      <w:docPartBody>
        <w:p w:rsidR="00923806" w:rsidRDefault="007345EA">
          <w:pPr>
            <w:pStyle w:val="7743C0D18B45446C8508C2D814F5FF50"/>
          </w:pPr>
          <w:r w:rsidRPr="004C5A13">
            <w:rPr>
              <w:rStyle w:val="PlaceholderText"/>
            </w:rPr>
            <w:t>Click here to enter text.</w:t>
          </w:r>
        </w:p>
      </w:docPartBody>
    </w:docPart>
    <w:docPart>
      <w:docPartPr>
        <w:name w:val="CA2C77B4988B491FABEC856126142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55BF7-7966-4B1A-B38C-64295830E7C3}"/>
      </w:docPartPr>
      <w:docPartBody>
        <w:p w:rsidR="00923806" w:rsidRDefault="00751500" w:rsidP="00751500">
          <w:pPr>
            <w:pStyle w:val="CA2C77B4988B491FABEC856126142F7F1"/>
          </w:pPr>
          <w:r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Authorized Agency Representative</w:t>
          </w:r>
        </w:p>
      </w:docPartBody>
    </w:docPart>
    <w:docPart>
      <w:docPartPr>
        <w:name w:val="3720278E9A9448AAB8DBA9CA0E25D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3CE92-A1F6-4404-BB67-8231CB7831C0}"/>
      </w:docPartPr>
      <w:docPartBody>
        <w:p w:rsidR="00923806" w:rsidRDefault="007345EA">
          <w:pPr>
            <w:pStyle w:val="3720278E9A9448AAB8DBA9CA0E25D778"/>
          </w:pPr>
          <w:r w:rsidRPr="008D6C1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Title</w:t>
          </w:r>
        </w:p>
      </w:docPartBody>
    </w:docPart>
    <w:docPart>
      <w:docPartPr>
        <w:name w:val="E758547B825B430680630BBBAFAC4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EADFA-81EA-4FE2-9650-982DAA9F92EC}"/>
      </w:docPartPr>
      <w:docPartBody>
        <w:p w:rsidR="00923806" w:rsidRDefault="00751500" w:rsidP="00751500">
          <w:pPr>
            <w:pStyle w:val="E758547B825B430680630BBBAFAC41181"/>
          </w:pPr>
          <w:r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Title</w:t>
          </w:r>
        </w:p>
      </w:docPartBody>
    </w:docPart>
    <w:docPart>
      <w:docPartPr>
        <w:name w:val="3679AA9341F347C6BD7EC8E3FCFCA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9100F-4A1F-43F6-B9B4-3D4E8789B183}"/>
      </w:docPartPr>
      <w:docPartBody>
        <w:p w:rsidR="00923806" w:rsidRDefault="00751500" w:rsidP="00751500">
          <w:pPr>
            <w:pStyle w:val="3679AA9341F347C6BD7EC8E3FCFCAB5D1"/>
          </w:pPr>
          <w:r w:rsidRPr="00C56040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Click here to enter a date.</w:t>
          </w:r>
        </w:p>
      </w:docPartBody>
    </w:docPart>
    <w:docPart>
      <w:docPartPr>
        <w:name w:val="6AC595D7F7D94A17907DA7299812F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21436-3908-490B-85FF-CAF0898EC2E5}"/>
      </w:docPartPr>
      <w:docPartBody>
        <w:p w:rsidR="00923806" w:rsidRDefault="00751500" w:rsidP="00751500">
          <w:pPr>
            <w:pStyle w:val="6AC595D7F7D94A17907DA7299812F6FD1"/>
          </w:pPr>
          <w:r w:rsidRPr="00C56040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Click here to enter text.</w:t>
          </w:r>
        </w:p>
      </w:docPartBody>
    </w:docPart>
    <w:docPart>
      <w:docPartPr>
        <w:name w:val="72AA12F4CAE84E24AC4C1F6F64D11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C053B-E919-4A0F-A6AF-A9D8AD5393CD}"/>
      </w:docPartPr>
      <w:docPartBody>
        <w:p w:rsidR="00210270" w:rsidRDefault="00751500" w:rsidP="00751500">
          <w:pPr>
            <w:pStyle w:val="72AA12F4CAE84E24AC4C1F6F64D11D852"/>
          </w:pPr>
          <w:r w:rsidRPr="00957F4D">
            <w:rPr>
              <w:rStyle w:val="PlaceholderText"/>
              <w:rFonts w:ascii="Arial" w:hAnsi="Arial" w:cs="Arial"/>
              <w:color w:val="0000FF"/>
              <w:sz w:val="16"/>
              <w:szCs w:val="16"/>
            </w:rPr>
            <w:t>DAS Project Number</w:t>
          </w:r>
        </w:p>
      </w:docPartBody>
    </w:docPart>
    <w:docPart>
      <w:docPartPr>
        <w:name w:val="0E99FF45A0514B6AB1AB4B9062682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C1F05-A623-4243-8D6C-E48796DFF59E}"/>
      </w:docPartPr>
      <w:docPartBody>
        <w:p w:rsidR="004A40B5" w:rsidRDefault="00751500" w:rsidP="00751500">
          <w:pPr>
            <w:pStyle w:val="0E99FF45A0514B6AB1AB4B90626820091"/>
          </w:pPr>
          <w:r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Project Scope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5EA"/>
    <w:rsid w:val="001D1BA8"/>
    <w:rsid w:val="00210270"/>
    <w:rsid w:val="00232504"/>
    <w:rsid w:val="00261AC2"/>
    <w:rsid w:val="00265E85"/>
    <w:rsid w:val="004A40B5"/>
    <w:rsid w:val="00692685"/>
    <w:rsid w:val="00706534"/>
    <w:rsid w:val="007345EA"/>
    <w:rsid w:val="00751500"/>
    <w:rsid w:val="00923806"/>
    <w:rsid w:val="00A1741F"/>
    <w:rsid w:val="00AE1FD8"/>
    <w:rsid w:val="00BC38BE"/>
    <w:rsid w:val="00C917A4"/>
    <w:rsid w:val="00E03B87"/>
    <w:rsid w:val="00EC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17A4"/>
    <w:rPr>
      <w:color w:val="808080"/>
    </w:rPr>
  </w:style>
  <w:style w:type="paragraph" w:customStyle="1" w:styleId="7743C0D18B45446C8508C2D814F5FF50">
    <w:name w:val="7743C0D18B45446C8508C2D814F5FF50"/>
  </w:style>
  <w:style w:type="paragraph" w:customStyle="1" w:styleId="3720278E9A9448AAB8DBA9CA0E25D778">
    <w:name w:val="3720278E9A9448AAB8DBA9CA0E25D778"/>
  </w:style>
  <w:style w:type="paragraph" w:customStyle="1" w:styleId="6C0F6DA7D34B470AA0B655E748E5CFB11">
    <w:name w:val="6C0F6DA7D34B470AA0B655E748E5CFB11"/>
    <w:rsid w:val="0075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56F311B294CAE819C6B51BDAC43D31">
    <w:name w:val="24E56F311B294CAE819C6B51BDAC43D31"/>
    <w:rsid w:val="0075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20355A6964D1D9701DEEEF2EA56D51">
    <w:name w:val="76920355A6964D1D9701DEEEF2EA56D51"/>
    <w:rsid w:val="0075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A71FF3BD640AA8AB1D8D641D5767A1">
    <w:name w:val="1DCA71FF3BD640AA8AB1D8D641D5767A1"/>
    <w:rsid w:val="0075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9FF45A0514B6AB1AB4B90626820091">
    <w:name w:val="0E99FF45A0514B6AB1AB4B90626820091"/>
    <w:rsid w:val="0075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05C6A32D84A32B85DC04BC1CC7E391">
    <w:name w:val="B6F05C6A32D84A32B85DC04BC1CC7E391"/>
    <w:rsid w:val="0075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9E379DB6442E89663F037125353FE1">
    <w:name w:val="0889E379DB6442E89663F037125353FE1"/>
    <w:rsid w:val="0075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A2AE8A6AA43178D17A6AFDC12F04A1">
    <w:name w:val="762A2AE8A6AA43178D17A6AFDC12F04A1"/>
    <w:rsid w:val="0075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513A84EF44B386D1ECC109F045091">
    <w:name w:val="C967513A84EF44B386D1ECC109F045091"/>
    <w:rsid w:val="0075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D4B5FA11B417C8D4791559F9F8E9D1">
    <w:name w:val="F6FD4B5FA11B417C8D4791559F9F8E9D1"/>
    <w:rsid w:val="0075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48D01180C48A8BC397D642B798ED01">
    <w:name w:val="B9F48D01180C48A8BC397D642B798ED01"/>
    <w:rsid w:val="0075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18D4C966474EB67C7E64277A427D1">
    <w:name w:val="925A18D4C966474EB67C7E64277A427D1"/>
    <w:rsid w:val="0075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6D17D913648AB9E0964CD37894B0B1">
    <w:name w:val="44E6D17D913648AB9E0964CD37894B0B1"/>
    <w:rsid w:val="0075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1BE1CB56B48A4A7D2DD15D8C034BD1">
    <w:name w:val="9281BE1CB56B48A4A7D2DD15D8C034BD1"/>
    <w:rsid w:val="0075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C77B4988B491FABEC856126142F7F1">
    <w:name w:val="CA2C77B4988B491FABEC856126142F7F1"/>
    <w:rsid w:val="0075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8547B825B430680630BBBAFAC41181">
    <w:name w:val="E758547B825B430680630BBBAFAC41181"/>
    <w:rsid w:val="0075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9AA9341F347C6BD7EC8E3FCFCAB5D1">
    <w:name w:val="3679AA9341F347C6BD7EC8E3FCFCAB5D1"/>
    <w:rsid w:val="0075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595D7F7D94A17907DA7299812F6FD1">
    <w:name w:val="6AC595D7F7D94A17907DA7299812F6FD1"/>
    <w:rsid w:val="0075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12F4CAE84E24AC4C1F6F64D11D852">
    <w:name w:val="72AA12F4CAE84E24AC4C1F6F64D11D852"/>
    <w:rsid w:val="0075150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E4D00E5B5D7459939CE5CFFF52AC7" ma:contentTypeVersion="0" ma:contentTypeDescription="Create a new document." ma:contentTypeScope="" ma:versionID="cf53913e094b6ec24adb789b95a536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A94290-526E-4C2C-8D53-A469951D1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5E8B9-8623-4F9A-9417-8B35FBCDB6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15D6BF-7F9A-4BC9-8C18-C8A35708926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73C7151-8E31-488E-9E55-B215F40F2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1107_CapPrjctInitLtr_STC.dotx</Template>
  <TotalTime>10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1107 Capital Project Initiation Request - DAS State Contract</vt:lpstr>
    </vt:vector>
  </TitlesOfParts>
  <Manager/>
  <Company>Enter Client Agency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1107 Capital Project Initiation Request - DAS State Contract</dc:title>
  <dc:subject/>
  <dc:creator>Russell, Craig</dc:creator>
  <cp:keywords/>
  <cp:lastModifiedBy>Cutler, Rebecca</cp:lastModifiedBy>
  <cp:revision>14</cp:revision>
  <cp:lastPrinted>2017-04-27T15:27:00Z</cp:lastPrinted>
  <dcterms:created xsi:type="dcterms:W3CDTF">2024-04-22T18:38:00Z</dcterms:created>
  <dcterms:modified xsi:type="dcterms:W3CDTF">2024-04-24T13:48:00Z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0x010100EC1E4D00E5B5D7459939CE5CFFF52AC7</vt:lpwstr>
  </property>
  <property fmtid="{D5CDD505-2E9C-101B-9397-08002B2CF9AE}" pid="3" name="Order">
    <vt:r8>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