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B18" w14:textId="77777777" w:rsidR="00B65561" w:rsidRDefault="00B65561" w:rsidP="00B6556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E2F1" wp14:editId="177AD3D6">
                <wp:simplePos x="0" y="0"/>
                <wp:positionH relativeFrom="column">
                  <wp:posOffset>1430655</wp:posOffset>
                </wp:positionH>
                <wp:positionV relativeFrom="paragraph">
                  <wp:posOffset>0</wp:posOffset>
                </wp:positionV>
                <wp:extent cx="3298825" cy="1021976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C053" w14:textId="77777777" w:rsidR="00B65561" w:rsidRPr="005C0E51" w:rsidRDefault="00B65561" w:rsidP="00B65561">
                            <w:pPr>
                              <w:jc w:val="center"/>
                              <w:rPr>
                                <w:color w:val="1F497D"/>
                                <w:spacing w:val="30"/>
                                <w:sz w:val="30"/>
                                <w:szCs w:val="30"/>
                                <w14:numSpacing w14:val="tabular"/>
                              </w:rPr>
                            </w:pPr>
                            <w:r w:rsidRPr="005C0E51">
                              <w:rPr>
                                <w:color w:val="1F497D"/>
                                <w:spacing w:val="30"/>
                                <w:sz w:val="30"/>
                                <w:szCs w:val="30"/>
                                <w14:numSpacing w14:val="tabular"/>
                              </w:rPr>
                              <w:t>STATE OF CONNECTICUT</w:t>
                            </w:r>
                          </w:p>
                          <w:p w14:paraId="68451F92" w14:textId="77777777" w:rsidR="00B65561" w:rsidRPr="005C0E51" w:rsidRDefault="00B65561" w:rsidP="00B65561">
                            <w:pPr>
                              <w:jc w:val="center"/>
                              <w:rPr>
                                <w:b/>
                                <w:i/>
                                <w:color w:val="1F497D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C0E51">
                              <w:rPr>
                                <w:b/>
                                <w:i/>
                                <w:color w:val="1F497D"/>
                                <w:spacing w:val="20"/>
                                <w:sz w:val="20"/>
                                <w:szCs w:val="20"/>
                              </w:rPr>
                              <w:t>CONNECTICUT SITING COUNCIL</w:t>
                            </w:r>
                          </w:p>
                          <w:p w14:paraId="3ED901B3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Ten Franklin Square, New Britain, CT  06051</w:t>
                            </w:r>
                          </w:p>
                          <w:p w14:paraId="26230BD1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Phone: (860) 827-</w:t>
                            </w:r>
                            <w:proofErr w:type="gramStart"/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2935  Fax</w:t>
                            </w:r>
                            <w:proofErr w:type="gramEnd"/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: (860) 827-2950</w:t>
                            </w:r>
                          </w:p>
                          <w:p w14:paraId="298917F6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5F3E79">
                                <w:rPr>
                                  <w:rStyle w:val="Hyperlink"/>
                                  <w:color w:val="1F497D"/>
                                  <w:position w:val="6"/>
                                  <w:sz w:val="16"/>
                                  <w:szCs w:val="16"/>
                                </w:rPr>
                                <w:t>siting.council@ct.gov</w:t>
                              </w:r>
                            </w:hyperlink>
                          </w:p>
                          <w:p w14:paraId="0B68F357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Web Site: portal</w:t>
                            </w: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.ct.gov/csc</w:t>
                            </w:r>
                          </w:p>
                          <w:p w14:paraId="544C0235" w14:textId="77777777" w:rsidR="00B65561" w:rsidRDefault="00B65561" w:rsidP="00B65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4E2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2.65pt;margin-top:0;width:259.7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" fillcolor="white [3201]" stroked="f" strokeweight=".5pt">
                <v:textbox>
                  <w:txbxContent>
                    <w:p w14:paraId="5F9EC053" w14:textId="77777777" w:rsidR="00B65561" w:rsidRPr="005C0E51" w:rsidRDefault="00B65561" w:rsidP="00B65561">
                      <w:pPr>
                        <w:jc w:val="center"/>
                        <w:rPr>
                          <w:color w:val="1F497D"/>
                          <w:spacing w:val="30"/>
                          <w:sz w:val="30"/>
                          <w:szCs w:val="30"/>
                          <w14:numSpacing w14:val="tabular"/>
                        </w:rPr>
                      </w:pPr>
                      <w:r w:rsidRPr="005C0E51">
                        <w:rPr>
                          <w:color w:val="1F497D"/>
                          <w:spacing w:val="30"/>
                          <w:sz w:val="30"/>
                          <w:szCs w:val="30"/>
                          <w14:numSpacing w14:val="tabular"/>
                        </w:rPr>
                        <w:t>STATE OF CONNECTICUT</w:t>
                      </w:r>
                    </w:p>
                    <w:p w14:paraId="68451F92" w14:textId="77777777" w:rsidR="00B65561" w:rsidRPr="005C0E51" w:rsidRDefault="00B65561" w:rsidP="00B65561">
                      <w:pPr>
                        <w:jc w:val="center"/>
                        <w:rPr>
                          <w:b/>
                          <w:i/>
                          <w:color w:val="1F497D"/>
                          <w:spacing w:val="20"/>
                          <w:sz w:val="20"/>
                          <w:szCs w:val="20"/>
                        </w:rPr>
                      </w:pPr>
                      <w:r w:rsidRPr="005C0E51">
                        <w:rPr>
                          <w:b/>
                          <w:i/>
                          <w:color w:val="1F497D"/>
                          <w:spacing w:val="20"/>
                          <w:sz w:val="20"/>
                          <w:szCs w:val="20"/>
                        </w:rPr>
                        <w:t>CONNECTICUT SITING COUNCIL</w:t>
                      </w:r>
                    </w:p>
                    <w:p w14:paraId="3ED901B3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Ten Franklin Square, New Britain, CT  06051</w:t>
                      </w:r>
                    </w:p>
                    <w:p w14:paraId="26230BD1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Phone: (860) 827-</w:t>
                      </w:r>
                      <w:proofErr w:type="gramStart"/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2935  Fax</w:t>
                      </w:r>
                      <w:proofErr w:type="gramEnd"/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: (860) 827-2950</w:t>
                      </w:r>
                    </w:p>
                    <w:p w14:paraId="298917F6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5F3E79">
                          <w:rPr>
                            <w:rStyle w:val="Hyperlink"/>
                            <w:color w:val="1F497D"/>
                            <w:position w:val="6"/>
                            <w:sz w:val="16"/>
                            <w:szCs w:val="16"/>
                          </w:rPr>
                          <w:t>siting.council@ct.gov</w:t>
                        </w:r>
                      </w:hyperlink>
                    </w:p>
                    <w:p w14:paraId="0B68F357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Web Site: portal</w:t>
                      </w: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.ct.gov/csc</w:t>
                      </w:r>
                    </w:p>
                    <w:p w14:paraId="544C0235" w14:textId="77777777" w:rsidR="00B65561" w:rsidRDefault="00B65561" w:rsidP="00B655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771815" wp14:editId="3EE3B6DE">
            <wp:extent cx="5943600" cy="1021971"/>
            <wp:effectExtent l="0" t="0" r="0" b="6985"/>
            <wp:docPr id="11" name="Picture 1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ckground patter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A09C" w14:textId="4CA5135B" w:rsidR="00B2237B" w:rsidRDefault="00B2237B" w:rsidP="00E057FC">
      <w:pPr>
        <w:rPr>
          <w:rFonts w:ascii="Garamond" w:hAnsi="Garamond"/>
          <w:bCs/>
          <w:color w:val="8B0000"/>
          <w:sz w:val="20"/>
          <w:szCs w:val="20"/>
        </w:rPr>
      </w:pPr>
    </w:p>
    <w:p w14:paraId="1CE77413" w14:textId="77777777" w:rsidR="006E5592" w:rsidRDefault="006E5592" w:rsidP="00B65561">
      <w:pPr>
        <w:spacing w:before="94"/>
        <w:jc w:val="center"/>
        <w:rPr>
          <w:b/>
        </w:rPr>
      </w:pPr>
      <w:r>
        <w:rPr>
          <w:b/>
        </w:rPr>
        <w:t>INTERVENOR STATUS REQUEST FORM</w:t>
      </w:r>
    </w:p>
    <w:p w14:paraId="73E46AF0" w14:textId="77777777" w:rsidR="006E5592" w:rsidRPr="003D3D9C" w:rsidRDefault="006E5592" w:rsidP="00E057FC">
      <w:pPr>
        <w:rPr>
          <w:rFonts w:ascii="Garamond" w:hAnsi="Garamond"/>
          <w:bCs/>
          <w:color w:val="8B0000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260"/>
        <w:gridCol w:w="2160"/>
        <w:gridCol w:w="1080"/>
        <w:gridCol w:w="1694"/>
        <w:gridCol w:w="1828"/>
      </w:tblGrid>
      <w:tr w:rsidR="00E066F1" w:rsidRPr="003D3D9C" w14:paraId="5A4DE1E9" w14:textId="77777777" w:rsidTr="006E5592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11AFA" w14:textId="05FE2CCB" w:rsidR="00103616" w:rsidRPr="00B65561" w:rsidRDefault="006E5592" w:rsidP="00846D91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Docket/Petition No.</w:t>
            </w:r>
            <w:r w:rsidR="00103616" w:rsidRPr="00B6556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6854BB17" w14:textId="57938828" w:rsidR="00103616" w:rsidRPr="00B65561" w:rsidRDefault="00103616" w:rsidP="00846D91">
            <w:pPr>
              <w:pStyle w:val="FormText"/>
              <w:spacing w:before="120" w:after="120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A4C22" w14:textId="00B36A43" w:rsidR="00103616" w:rsidRPr="00B65561" w:rsidRDefault="006E5592" w:rsidP="00846D91">
            <w:pPr>
              <w:pStyle w:val="FormText"/>
              <w:spacing w:before="120" w:after="120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Town/City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5B67619B" w14:textId="35DC180D" w:rsidR="00103616" w:rsidRPr="00B65561" w:rsidRDefault="00103616" w:rsidP="00846D91">
            <w:pPr>
              <w:pStyle w:val="FormText"/>
              <w:spacing w:before="120" w:after="120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86C6C" w14:textId="026376A6" w:rsidR="00103616" w:rsidRPr="00B65561" w:rsidRDefault="006E5592" w:rsidP="00846D91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4C044167" w14:textId="5139EA3D" w:rsidR="00103616" w:rsidRPr="00B65561" w:rsidRDefault="00103616" w:rsidP="00846D91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6F1" w:rsidRPr="003D3D9C" w14:paraId="3FFDA95E" w14:textId="77777777" w:rsidTr="006E5592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D6EF" w14:textId="39E60C49" w:rsidR="006E5592" w:rsidRPr="00B65561" w:rsidRDefault="006E5592" w:rsidP="006E5592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77C04D9C" w14:textId="497224DC" w:rsidR="006E5592" w:rsidRPr="00B65561" w:rsidRDefault="006E5592" w:rsidP="006E5592">
            <w:pPr>
              <w:pStyle w:val="FormText"/>
              <w:spacing w:before="120" w:after="120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E621E" w14:textId="59B01FFB" w:rsidR="006E5592" w:rsidRPr="00B65561" w:rsidRDefault="006E5592" w:rsidP="006E5592">
            <w:pPr>
              <w:pStyle w:val="FormText"/>
              <w:spacing w:before="120" w:after="120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50B6E9E5" w14:textId="077B1E08" w:rsidR="006E5592" w:rsidRPr="00B65561" w:rsidRDefault="006E5592" w:rsidP="006E5592">
            <w:pPr>
              <w:pStyle w:val="FormText"/>
              <w:spacing w:before="120" w:after="120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7DD98" w14:textId="4C617107" w:rsidR="006E5592" w:rsidRPr="00B65561" w:rsidRDefault="006E5592" w:rsidP="006E5592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3E3CDD2C" w14:textId="79C07A31" w:rsidR="006E5592" w:rsidRPr="00B65561" w:rsidRDefault="006E5592" w:rsidP="006E5592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92" w:rsidRPr="00EC4153" w14:paraId="4C9A63F6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C1DA7" w14:textId="5C99C209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6E5592" w:rsidRPr="00EC4153" w14:paraId="016A2984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8E69" w14:textId="7897C34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B8E3E82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F517" w14:textId="0D5DE16A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Street Address:</w:t>
            </w:r>
          </w:p>
        </w:tc>
      </w:tr>
      <w:tr w:rsidR="006E5592" w:rsidRPr="00EC4153" w14:paraId="7BF200B5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E22F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9386220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2594" w14:textId="6E129F9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City, State, Zip:</w:t>
            </w:r>
          </w:p>
        </w:tc>
      </w:tr>
      <w:tr w:rsidR="006E5592" w:rsidRPr="00EC4153" w14:paraId="6C56965F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4AC8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458BF8A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3B1CC" w14:textId="7DAEE8D4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Contact Telephone Number:</w:t>
            </w:r>
          </w:p>
        </w:tc>
      </w:tr>
      <w:tr w:rsidR="006E5592" w:rsidRPr="00EC4153" w14:paraId="448A910C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90892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5A3FD2DE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96B8D" w14:textId="365BDB03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6E5592" w:rsidRPr="00EC4153" w14:paraId="7D7CDDEE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75E6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03B7D72F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6F5FE" w14:textId="2B25D258" w:rsidR="006E5592" w:rsidRPr="00B65561" w:rsidRDefault="006E5592" w:rsidP="006E5592">
            <w:pPr>
              <w:pStyle w:val="FormTex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Manner in which intervenor’s participation is in the interests of justice and will not impair the orderly conduct of the proceedings.</w:t>
            </w:r>
          </w:p>
        </w:tc>
      </w:tr>
      <w:tr w:rsidR="006E5592" w:rsidRPr="00EC4153" w14:paraId="704988B9" w14:textId="77777777" w:rsidTr="006E5592">
        <w:trPr>
          <w:cantSplit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580A" w14:textId="77777777" w:rsidR="00B65561" w:rsidRDefault="00B6556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E5479" w14:textId="41D3BB18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3BC4483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E712052" w14:textId="0F62347D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45844CF7" w14:textId="7F898A5A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A8D8ABE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5EE5711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EC6EB9C" w14:textId="74F1A907" w:rsidR="00E066F1" w:rsidRPr="00B65561" w:rsidRDefault="00E066F1" w:rsidP="006E5592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1848D453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9A9EE" w14:textId="60F8BF67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183" w:line="240" w:lineRule="exact"/>
            </w:pPr>
            <w:r w:rsidRPr="00B65561">
              <w:t>Manner and extent to which intervenor proposes to participate:</w:t>
            </w:r>
          </w:p>
        </w:tc>
      </w:tr>
      <w:tr w:rsidR="00E066F1" w:rsidRPr="00EC4153" w14:paraId="01E81E76" w14:textId="77777777" w:rsidTr="000263A7">
        <w:trPr>
          <w:cantSplit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3BEF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0624DB" w14:textId="6732C883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FC0C1F2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0DD3955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1ED323F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3AD4F7C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ACF3585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A44F141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</w:tbl>
    <w:p w14:paraId="41970BDD" w14:textId="77777777" w:rsidR="00B65561" w:rsidRDefault="00B65561"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066F1" w:rsidRPr="00EC4153" w14:paraId="388DB8B4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55229" w14:textId="7AF3109F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184" w:line="240" w:lineRule="exact"/>
            </w:pPr>
            <w:r w:rsidRPr="00B65561">
              <w:lastRenderedPageBreak/>
              <w:t>Statutory authority for intervenor request:</w:t>
            </w:r>
          </w:p>
        </w:tc>
      </w:tr>
      <w:tr w:rsidR="00E066F1" w:rsidRPr="00EC4153" w14:paraId="541AA922" w14:textId="77777777" w:rsidTr="000263A7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0DDCA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398A6" w14:textId="59D1AC6E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F33E82E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55EF850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768F977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137335A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6DB9FDD3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34B8ADB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687DECE0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75253" w14:textId="48E793CA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0" w:line="240" w:lineRule="exact"/>
              <w:jc w:val="both"/>
            </w:pPr>
            <w:r w:rsidRPr="00B65561">
              <w:t>Nature of evidence intervenor intends to present:</w:t>
            </w:r>
          </w:p>
        </w:tc>
      </w:tr>
      <w:tr w:rsidR="00E066F1" w:rsidRPr="00EC4153" w14:paraId="77E3975E" w14:textId="77777777" w:rsidTr="000263A7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2627D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54C74" w14:textId="771D8ACA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A82DA60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090085B8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416AC99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24E851BC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F945F5A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A1AF987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625F6B17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137C" w14:textId="26DDC79C" w:rsidR="00E066F1" w:rsidRPr="00B65561" w:rsidRDefault="00E066F1" w:rsidP="00B65561">
            <w:pPr>
              <w:pStyle w:val="FormText"/>
              <w:spacing w:line="240" w:lineRule="auto"/>
              <w:ind w:left="75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Copies of this request are required to be electronically mailed to all participants on the service list of a </w:t>
            </w:r>
            <w:r w:rsidRPr="00B6556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pending</w:t>
            </w:r>
            <w:r w:rsidRPr="00B65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matter, which can be found on our website in Pending Matters under the appropriate docket or petition number</w:t>
            </w:r>
          </w:p>
        </w:tc>
      </w:tr>
      <w:tr w:rsidR="00B65561" w:rsidRPr="00EC4153" w14:paraId="17A62450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339A0" w14:textId="77777777" w:rsid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1A00E" w14:textId="4C097ED3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</w:tr>
      <w:tr w:rsidR="00B65561" w:rsidRPr="00B65561" w14:paraId="7603D7C9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CB11F" w14:textId="77777777" w:rsidR="00B65561" w:rsidRPr="00B65561" w:rsidRDefault="00B65561" w:rsidP="00B65561">
            <w:pPr>
              <w:pStyle w:val="FormText"/>
              <w:spacing w:before="120" w:after="120"/>
              <w:ind w:left="16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5561" w:rsidRPr="00EC4153" w14:paraId="054F5605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A9552" w14:textId="0FA9277C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5561" w:rsidRPr="00EC4153" w14:paraId="36A40639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BB37" w14:textId="44CD3452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  <w:tr w:rsidR="00B65561" w:rsidRPr="00B65561" w14:paraId="48CD8662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A3EF2" w14:textId="77777777" w:rsidR="00B65561" w:rsidRPr="00B65561" w:rsidRDefault="00B65561" w:rsidP="00B65561">
            <w:pPr>
              <w:pStyle w:val="FormText"/>
              <w:spacing w:before="120" w:after="120"/>
              <w:ind w:left="16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5561" w:rsidRPr="00EC4153" w14:paraId="6968EC14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A2A2" w14:textId="4F51FDD3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A5A5DB2" w14:textId="77777777" w:rsidR="003A2FDE" w:rsidRPr="003D3D9C" w:rsidRDefault="003A2FDE" w:rsidP="00846D91">
      <w:pPr>
        <w:spacing w:before="120" w:after="120"/>
        <w:rPr>
          <w:rFonts w:ascii="Garamond" w:hAnsi="Garamond"/>
          <w:sz w:val="2"/>
          <w:szCs w:val="2"/>
        </w:rPr>
      </w:pPr>
    </w:p>
    <w:p w14:paraId="37C9374D" w14:textId="30BF1EED" w:rsidR="003D3D9C" w:rsidRDefault="003D3D9C">
      <w:pPr>
        <w:rPr>
          <w:rFonts w:ascii="Garamond" w:hAnsi="Garamond"/>
          <w:sz w:val="18"/>
          <w:szCs w:val="18"/>
        </w:rPr>
      </w:pPr>
    </w:p>
    <w:sectPr w:rsidR="003D3D9C" w:rsidSect="00F9330E">
      <w:pgSz w:w="12240" w:h="15840" w:code="1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6C86"/>
    <w:multiLevelType w:val="hybridMultilevel"/>
    <w:tmpl w:val="2572E0EE"/>
    <w:lvl w:ilvl="0" w:tplc="A5403C1A">
      <w:start w:val="1"/>
      <w:numFmt w:val="decimal"/>
      <w:lvlText w:val="%1."/>
      <w:lvlJc w:val="left"/>
      <w:pPr>
        <w:ind w:left="8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7CA22527"/>
    <w:multiLevelType w:val="hybridMultilevel"/>
    <w:tmpl w:val="EF6C8F42"/>
    <w:lvl w:ilvl="0" w:tplc="554009B8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25F0D2AC">
      <w:numFmt w:val="bullet"/>
      <w:lvlText w:val="•"/>
      <w:lvlJc w:val="left"/>
      <w:pPr>
        <w:ind w:left="1216" w:hanging="245"/>
      </w:pPr>
      <w:rPr>
        <w:rFonts w:hint="default"/>
      </w:rPr>
    </w:lvl>
    <w:lvl w:ilvl="2" w:tplc="9F0614F8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AECAFB1A">
      <w:numFmt w:val="bullet"/>
      <w:lvlText w:val="•"/>
      <w:lvlJc w:val="left"/>
      <w:pPr>
        <w:ind w:left="3408" w:hanging="245"/>
      </w:pPr>
      <w:rPr>
        <w:rFonts w:hint="default"/>
      </w:rPr>
    </w:lvl>
    <w:lvl w:ilvl="4" w:tplc="AAFCF64C">
      <w:numFmt w:val="bullet"/>
      <w:lvlText w:val="•"/>
      <w:lvlJc w:val="left"/>
      <w:pPr>
        <w:ind w:left="4504" w:hanging="245"/>
      </w:pPr>
      <w:rPr>
        <w:rFonts w:hint="default"/>
      </w:rPr>
    </w:lvl>
    <w:lvl w:ilvl="5" w:tplc="4CAE1788">
      <w:numFmt w:val="bullet"/>
      <w:lvlText w:val="•"/>
      <w:lvlJc w:val="left"/>
      <w:pPr>
        <w:ind w:left="5600" w:hanging="245"/>
      </w:pPr>
      <w:rPr>
        <w:rFonts w:hint="default"/>
      </w:rPr>
    </w:lvl>
    <w:lvl w:ilvl="6" w:tplc="009A518E">
      <w:numFmt w:val="bullet"/>
      <w:lvlText w:val="•"/>
      <w:lvlJc w:val="left"/>
      <w:pPr>
        <w:ind w:left="6696" w:hanging="245"/>
      </w:pPr>
      <w:rPr>
        <w:rFonts w:hint="default"/>
      </w:rPr>
    </w:lvl>
    <w:lvl w:ilvl="7" w:tplc="2DB022C2">
      <w:numFmt w:val="bullet"/>
      <w:lvlText w:val="•"/>
      <w:lvlJc w:val="left"/>
      <w:pPr>
        <w:ind w:left="7792" w:hanging="245"/>
      </w:pPr>
      <w:rPr>
        <w:rFonts w:hint="default"/>
      </w:rPr>
    </w:lvl>
    <w:lvl w:ilvl="8" w:tplc="B55AC84A">
      <w:numFmt w:val="bullet"/>
      <w:lvlText w:val="•"/>
      <w:lvlJc w:val="left"/>
      <w:pPr>
        <w:ind w:left="8888" w:hanging="245"/>
      </w:pPr>
      <w:rPr>
        <w:rFonts w:hint="default"/>
      </w:rPr>
    </w:lvl>
  </w:abstractNum>
  <w:num w:numId="1" w16cid:durableId="1816793150">
    <w:abstractNumId w:val="0"/>
  </w:num>
  <w:num w:numId="2" w16cid:durableId="61414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A01FqWcBRls5hIF/3vNheOcp8XqR4dyOPaFFgqRs67rfk9394cl0wv0ItUh1PovWjDlSr/5PWDb8/ari6pRg==" w:salt="lx6ZXjbzejpaVSk2AuDL9w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FC"/>
    <w:rsid w:val="0003697A"/>
    <w:rsid w:val="000816CC"/>
    <w:rsid w:val="000829DD"/>
    <w:rsid w:val="0008671C"/>
    <w:rsid w:val="000C08BC"/>
    <w:rsid w:val="000C415F"/>
    <w:rsid w:val="000E2237"/>
    <w:rsid w:val="000E4225"/>
    <w:rsid w:val="00103616"/>
    <w:rsid w:val="00115161"/>
    <w:rsid w:val="00150B8D"/>
    <w:rsid w:val="001653E1"/>
    <w:rsid w:val="001742AA"/>
    <w:rsid w:val="00192EB0"/>
    <w:rsid w:val="001A06A0"/>
    <w:rsid w:val="001D15BF"/>
    <w:rsid w:val="001D4B1F"/>
    <w:rsid w:val="001E5D19"/>
    <w:rsid w:val="00205028"/>
    <w:rsid w:val="00207BFE"/>
    <w:rsid w:val="00215719"/>
    <w:rsid w:val="002223D5"/>
    <w:rsid w:val="00275007"/>
    <w:rsid w:val="002873AB"/>
    <w:rsid w:val="002C756E"/>
    <w:rsid w:val="002E27AB"/>
    <w:rsid w:val="002F4B33"/>
    <w:rsid w:val="00304DC9"/>
    <w:rsid w:val="00331781"/>
    <w:rsid w:val="003359D2"/>
    <w:rsid w:val="00343B00"/>
    <w:rsid w:val="00355920"/>
    <w:rsid w:val="0038482E"/>
    <w:rsid w:val="0039383A"/>
    <w:rsid w:val="003A2FDE"/>
    <w:rsid w:val="003B6968"/>
    <w:rsid w:val="003D3D9C"/>
    <w:rsid w:val="003D47A3"/>
    <w:rsid w:val="003F0E12"/>
    <w:rsid w:val="00492C00"/>
    <w:rsid w:val="004A0595"/>
    <w:rsid w:val="004A0A3F"/>
    <w:rsid w:val="004C2181"/>
    <w:rsid w:val="004F052F"/>
    <w:rsid w:val="00530FDD"/>
    <w:rsid w:val="00545752"/>
    <w:rsid w:val="005943A6"/>
    <w:rsid w:val="005A4499"/>
    <w:rsid w:val="005C4585"/>
    <w:rsid w:val="00606806"/>
    <w:rsid w:val="00652B48"/>
    <w:rsid w:val="00661842"/>
    <w:rsid w:val="00690EFB"/>
    <w:rsid w:val="006950AD"/>
    <w:rsid w:val="006A4170"/>
    <w:rsid w:val="006B097F"/>
    <w:rsid w:val="006C2144"/>
    <w:rsid w:val="006D0AFD"/>
    <w:rsid w:val="006E5592"/>
    <w:rsid w:val="007143F7"/>
    <w:rsid w:val="0074572B"/>
    <w:rsid w:val="007671DE"/>
    <w:rsid w:val="00792914"/>
    <w:rsid w:val="007B5410"/>
    <w:rsid w:val="007C7A96"/>
    <w:rsid w:val="007F4700"/>
    <w:rsid w:val="00804A68"/>
    <w:rsid w:val="00831E6A"/>
    <w:rsid w:val="00843F31"/>
    <w:rsid w:val="00846D91"/>
    <w:rsid w:val="00854A56"/>
    <w:rsid w:val="00882ED2"/>
    <w:rsid w:val="00902E88"/>
    <w:rsid w:val="0091000C"/>
    <w:rsid w:val="00936FB2"/>
    <w:rsid w:val="00947988"/>
    <w:rsid w:val="00977DC0"/>
    <w:rsid w:val="00997995"/>
    <w:rsid w:val="009C3E01"/>
    <w:rsid w:val="00A568F1"/>
    <w:rsid w:val="00A67443"/>
    <w:rsid w:val="00A84186"/>
    <w:rsid w:val="00A86AE1"/>
    <w:rsid w:val="00A92DCC"/>
    <w:rsid w:val="00AC4EAC"/>
    <w:rsid w:val="00AD6482"/>
    <w:rsid w:val="00AF54CE"/>
    <w:rsid w:val="00B07447"/>
    <w:rsid w:val="00B15B89"/>
    <w:rsid w:val="00B172FE"/>
    <w:rsid w:val="00B2237B"/>
    <w:rsid w:val="00B41580"/>
    <w:rsid w:val="00B50DD5"/>
    <w:rsid w:val="00B65561"/>
    <w:rsid w:val="00B94E64"/>
    <w:rsid w:val="00BA0667"/>
    <w:rsid w:val="00BA7B9F"/>
    <w:rsid w:val="00BB384E"/>
    <w:rsid w:val="00BC3524"/>
    <w:rsid w:val="00BE4801"/>
    <w:rsid w:val="00C11984"/>
    <w:rsid w:val="00C51EA6"/>
    <w:rsid w:val="00C74251"/>
    <w:rsid w:val="00C809C6"/>
    <w:rsid w:val="00CB7DEE"/>
    <w:rsid w:val="00CF4F6F"/>
    <w:rsid w:val="00D029A0"/>
    <w:rsid w:val="00D06EE5"/>
    <w:rsid w:val="00D15291"/>
    <w:rsid w:val="00D232F2"/>
    <w:rsid w:val="00D4045E"/>
    <w:rsid w:val="00DB6167"/>
    <w:rsid w:val="00E057FC"/>
    <w:rsid w:val="00E066F1"/>
    <w:rsid w:val="00E264EC"/>
    <w:rsid w:val="00E467FB"/>
    <w:rsid w:val="00E6062A"/>
    <w:rsid w:val="00E83BA5"/>
    <w:rsid w:val="00EA5FA2"/>
    <w:rsid w:val="00EB44A7"/>
    <w:rsid w:val="00EC0D7A"/>
    <w:rsid w:val="00EC4153"/>
    <w:rsid w:val="00EC4D5E"/>
    <w:rsid w:val="00EE1F40"/>
    <w:rsid w:val="00F07101"/>
    <w:rsid w:val="00F4530C"/>
    <w:rsid w:val="00F9330E"/>
    <w:rsid w:val="00FB54C8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8F939"/>
  <w15:chartTrackingRefBased/>
  <w15:docId w15:val="{67FD6DA5-7FBA-4424-B367-241FBE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customStyle="1" w:styleId="catchln">
    <w:name w:val="catchln"/>
    <w:rsid w:val="00E057FC"/>
    <w:rPr>
      <w:b/>
      <w:bCs/>
      <w:color w:val="8B0000"/>
    </w:rPr>
  </w:style>
  <w:style w:type="paragraph" w:styleId="Footer">
    <w:name w:val="footer"/>
    <w:basedOn w:val="Normal"/>
    <w:link w:val="FooterChar"/>
    <w:rsid w:val="00606806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link w:val="Footer"/>
    <w:rsid w:val="00606806"/>
    <w:rPr>
      <w:rFonts w:eastAsia="Times New Roman"/>
      <w:sz w:val="24"/>
      <w:szCs w:val="24"/>
    </w:rPr>
  </w:style>
  <w:style w:type="character" w:styleId="Hyperlink">
    <w:name w:val="Hyperlink"/>
    <w:rsid w:val="00882ED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066F1"/>
    <w:pPr>
      <w:widowControl w:val="0"/>
      <w:autoSpaceDE w:val="0"/>
      <w:autoSpaceDN w:val="0"/>
      <w:spacing w:before="72"/>
      <w:ind w:left="364" w:hanging="245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55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55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iting.council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ing.council@ct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taineL.DEEP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9069-7618-4360-8481-1809645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Links>
    <vt:vector size="6" baseType="variant">
      <vt:variant>
        <vt:i4>6815766</vt:i4>
      </vt:variant>
      <vt:variant>
        <vt:i4>93</vt:i4>
      </vt:variant>
      <vt:variant>
        <vt:i4>0</vt:i4>
      </vt:variant>
      <vt:variant>
        <vt:i4>5</vt:i4>
      </vt:variant>
      <vt:variant>
        <vt:lpwstr>mailto:siting.council@ct.gov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Fontaine</dc:creator>
  <cp:keywords/>
  <cp:lastModifiedBy>Fontaine, Lisa</cp:lastModifiedBy>
  <cp:revision>2</cp:revision>
  <cp:lastPrinted>2015-03-19T12:04:00Z</cp:lastPrinted>
  <dcterms:created xsi:type="dcterms:W3CDTF">2022-10-28T12:12:00Z</dcterms:created>
  <dcterms:modified xsi:type="dcterms:W3CDTF">2022-10-28T12:12:00Z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