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E1AC" w14:textId="77777777" w:rsidR="007E60E7" w:rsidRDefault="007E60E7" w:rsidP="00672101">
      <w:pPr>
        <w:sectPr w:rsidR="007E60E7" w:rsidSect="00B23539">
          <w:headerReference w:type="default" r:id="rId7"/>
          <w:headerReference w:type="first" r:id="rId8"/>
          <w:pgSz w:w="12240" w:h="15840"/>
          <w:pgMar w:top="1800" w:right="990" w:bottom="1440" w:left="810" w:header="720" w:footer="720" w:gutter="0"/>
          <w:cols w:space="720"/>
          <w:titlePg/>
          <w:docGrid w:linePitch="360"/>
        </w:sectPr>
      </w:pPr>
    </w:p>
    <w:p w14:paraId="26EE583B" w14:textId="683CA7A6" w:rsidR="00822B3A" w:rsidRDefault="00B23539" w:rsidP="008030F3">
      <w:pPr>
        <w:tabs>
          <w:tab w:val="left" w:pos="0"/>
        </w:tabs>
        <w:ind w:right="-450"/>
        <w:rPr>
          <w:sz w:val="22"/>
          <w:szCs w:val="22"/>
        </w:rPr>
      </w:pPr>
      <w:r w:rsidRPr="00B23539">
        <w:rPr>
          <w:sz w:val="22"/>
          <w:szCs w:val="22"/>
        </w:rPr>
        <w:t>This fo</w:t>
      </w:r>
      <w:r w:rsidR="00FA17A9">
        <w:rPr>
          <w:sz w:val="22"/>
          <w:szCs w:val="22"/>
        </w:rPr>
        <w:t>r</w:t>
      </w:r>
      <w:r w:rsidRPr="00B23539">
        <w:rPr>
          <w:sz w:val="22"/>
          <w:szCs w:val="22"/>
        </w:rPr>
        <w:t xml:space="preserve">m is to be used to report a personal field sighting of an </w:t>
      </w:r>
      <w:hyperlink r:id="rId9" w:history="1">
        <w:r w:rsidRPr="007B5394">
          <w:rPr>
            <w:rStyle w:val="Hyperlink"/>
            <w:sz w:val="22"/>
            <w:szCs w:val="22"/>
          </w:rPr>
          <w:t>Endangered, Threatened, or Special Concern</w:t>
        </w:r>
      </w:hyperlink>
      <w:r w:rsidRPr="00B23539">
        <w:rPr>
          <w:sz w:val="22"/>
          <w:szCs w:val="22"/>
        </w:rPr>
        <w:t xml:space="preserve"> animal species tracked by the </w:t>
      </w:r>
      <w:hyperlink r:id="rId10" w:history="1">
        <w:r w:rsidRPr="007B5394">
          <w:rPr>
            <w:rStyle w:val="Hyperlink"/>
            <w:sz w:val="22"/>
            <w:szCs w:val="22"/>
          </w:rPr>
          <w:t>CT Natural Diversity Data</w:t>
        </w:r>
        <w:r w:rsidR="00377542" w:rsidRPr="007B5394">
          <w:rPr>
            <w:rStyle w:val="Hyperlink"/>
            <w:sz w:val="22"/>
            <w:szCs w:val="22"/>
          </w:rPr>
          <w:t xml:space="preserve"> B</w:t>
        </w:r>
        <w:r w:rsidRPr="007B5394">
          <w:rPr>
            <w:rStyle w:val="Hyperlink"/>
            <w:sz w:val="22"/>
            <w:szCs w:val="22"/>
          </w:rPr>
          <w:t>ase</w:t>
        </w:r>
      </w:hyperlink>
      <w:r w:rsidR="00377542">
        <w:rPr>
          <w:sz w:val="22"/>
          <w:szCs w:val="22"/>
        </w:rPr>
        <w:t xml:space="preserve">. Please provide a </w:t>
      </w:r>
      <w:r w:rsidRPr="00B23539">
        <w:rPr>
          <w:sz w:val="22"/>
          <w:szCs w:val="22"/>
        </w:rPr>
        <w:t>map indicating where the animal was observed and a photograph to confirm the identification of the animal.</w:t>
      </w:r>
      <w:r>
        <w:rPr>
          <w:sz w:val="22"/>
          <w:szCs w:val="22"/>
        </w:rPr>
        <w:t xml:space="preserve"> Only verifiable reports will be added to the database. For migratory species, breeding locations or concentration area records are preferred. </w:t>
      </w:r>
      <w:r w:rsidRPr="00B23539">
        <w:rPr>
          <w:sz w:val="22"/>
          <w:szCs w:val="22"/>
        </w:rPr>
        <w:t xml:space="preserve"> </w:t>
      </w:r>
    </w:p>
    <w:tbl>
      <w:tblPr>
        <w:tblW w:w="10638" w:type="dxa"/>
        <w:tblLook w:val="0000" w:firstRow="0" w:lastRow="0" w:firstColumn="0" w:lastColumn="0" w:noHBand="0" w:noVBand="0"/>
      </w:tblPr>
      <w:tblGrid>
        <w:gridCol w:w="828"/>
        <w:gridCol w:w="828"/>
        <w:gridCol w:w="612"/>
        <w:gridCol w:w="90"/>
        <w:gridCol w:w="1530"/>
        <w:gridCol w:w="230"/>
        <w:gridCol w:w="515"/>
        <w:gridCol w:w="1155"/>
        <w:gridCol w:w="80"/>
        <w:gridCol w:w="360"/>
        <w:gridCol w:w="523"/>
        <w:gridCol w:w="377"/>
        <w:gridCol w:w="305"/>
        <w:gridCol w:w="505"/>
        <w:gridCol w:w="270"/>
        <w:gridCol w:w="698"/>
        <w:gridCol w:w="316"/>
        <w:gridCol w:w="1416"/>
      </w:tblGrid>
      <w:tr w:rsidR="008C167D" w14:paraId="40E1986F" w14:textId="77777777" w:rsidTr="008030F3">
        <w:trPr>
          <w:cantSplit/>
          <w:trHeight w:val="342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0BB939F" w14:textId="77777777" w:rsidR="008C167D" w:rsidRDefault="008C167D" w:rsidP="008030F3">
            <w:r>
              <w:rPr>
                <w:b/>
              </w:rPr>
              <w:t xml:space="preserve">Species </w:t>
            </w:r>
            <w:proofErr w:type="gramStart"/>
            <w:r>
              <w:rPr>
                <w:b/>
              </w:rPr>
              <w:t>Name :</w:t>
            </w:r>
            <w:proofErr w:type="gramEnd"/>
          </w:p>
        </w:tc>
        <w:tc>
          <w:tcPr>
            <w:tcW w:w="837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F97A" w14:textId="77777777" w:rsidR="008C167D" w:rsidRDefault="008C167D" w:rsidP="008030F3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C167D" w14:paraId="2D59DDE0" w14:textId="77777777" w:rsidTr="008030F3">
        <w:trPr>
          <w:trHeight w:val="350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29A1AF5F" w14:textId="77777777" w:rsidR="008C167D" w:rsidRDefault="008C167D" w:rsidP="008030F3">
            <w:r>
              <w:rPr>
                <w:sz w:val="22"/>
              </w:rPr>
              <w:t>Date of Observation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3AD18935" w14:textId="77777777" w:rsidR="008C167D" w:rsidRDefault="008C167D" w:rsidP="008030F3">
            <w:r>
              <w:rPr>
                <w:sz w:val="22"/>
              </w:rPr>
              <w:t>(month/day/year):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98ADA" w14:textId="77777777" w:rsidR="008C167D" w:rsidRDefault="008C167D" w:rsidP="008030F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55" w:type="dxa"/>
            <w:gridSpan w:val="5"/>
            <w:tcBorders>
              <w:top w:val="single" w:sz="4" w:space="0" w:color="auto"/>
            </w:tcBorders>
            <w:vAlign w:val="center"/>
          </w:tcPr>
          <w:p w14:paraId="1EA08372" w14:textId="77777777" w:rsidR="008C167D" w:rsidRDefault="008C167D" w:rsidP="008030F3">
            <w:pPr>
              <w:jc w:val="both"/>
            </w:pPr>
            <w:r>
              <w:rPr>
                <w:sz w:val="22"/>
              </w:rPr>
              <w:t>Time of Observation: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F7360" w14:textId="77777777" w:rsidR="008C167D" w:rsidRDefault="008C167D" w:rsidP="008030F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C167D" w14:paraId="2E210FC7" w14:textId="77777777" w:rsidTr="008030F3">
        <w:trPr>
          <w:cantSplit/>
          <w:trHeight w:val="260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6BA1B676" w14:textId="77777777" w:rsidR="008C167D" w:rsidRDefault="008C167D" w:rsidP="008030F3">
            <w:r>
              <w:rPr>
                <w:sz w:val="22"/>
              </w:rPr>
              <w:t>Name of Observer (s):</w:t>
            </w:r>
          </w:p>
        </w:tc>
        <w:tc>
          <w:tcPr>
            <w:tcW w:w="837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35E1AFC6" w14:textId="77777777" w:rsidR="008C167D" w:rsidRDefault="008C167D" w:rsidP="008030F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C167D" w14:paraId="32C6071E" w14:textId="77777777" w:rsidTr="008030F3">
        <w:trPr>
          <w:cantSplit/>
          <w:trHeight w:val="270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5671EC2" w14:textId="77777777" w:rsidR="008C167D" w:rsidRDefault="008C167D" w:rsidP="008030F3">
            <w:r>
              <w:rPr>
                <w:sz w:val="22"/>
              </w:rPr>
              <w:t>Affiliation:</w:t>
            </w:r>
          </w:p>
        </w:tc>
        <w:tc>
          <w:tcPr>
            <w:tcW w:w="837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3CDAC" w14:textId="77777777" w:rsidR="008C167D" w:rsidRDefault="008C167D" w:rsidP="008030F3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C167D" w14:paraId="39CD7119" w14:textId="77777777" w:rsidTr="008030F3">
        <w:trPr>
          <w:cantSplit/>
          <w:trHeight w:val="323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20BD63F" w14:textId="77777777" w:rsidR="008C167D" w:rsidRDefault="008C167D" w:rsidP="008030F3">
            <w:pPr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837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329C" w14:textId="77777777" w:rsidR="008C167D" w:rsidRDefault="008C167D" w:rsidP="008030F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8C167D" w14:paraId="4D781E90" w14:textId="77777777" w:rsidTr="008030F3">
        <w:trPr>
          <w:cantSplit/>
          <w:trHeight w:val="323"/>
        </w:trPr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1978B18A" w14:textId="77777777" w:rsidR="008C167D" w:rsidRDefault="008C167D" w:rsidP="008030F3">
            <w:pPr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  <w:vAlign w:val="bottom"/>
          </w:tcPr>
          <w:p w14:paraId="463FAC5C" w14:textId="77777777" w:rsidR="008C167D" w:rsidRDefault="008C167D" w:rsidP="008030F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14:paraId="13C42C3A" w14:textId="77777777" w:rsidR="008C167D" w:rsidRDefault="008C167D" w:rsidP="008030F3">
            <w:pPr>
              <w:rPr>
                <w:sz w:val="22"/>
              </w:rPr>
            </w:pPr>
            <w:r>
              <w:rPr>
                <w:sz w:val="22"/>
              </w:rPr>
              <w:t>E-mail Address: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68A3" w14:textId="77777777" w:rsidR="008C167D" w:rsidRDefault="008C167D" w:rsidP="008030F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8C167D" w14:paraId="371BAA7A" w14:textId="77777777" w:rsidTr="008030F3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3962FE" w14:textId="77777777" w:rsidR="008C167D" w:rsidRDefault="008C167D" w:rsidP="008030F3"/>
        </w:tc>
        <w:tc>
          <w:tcPr>
            <w:tcW w:w="2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97543B" w14:textId="77777777" w:rsidR="008C167D" w:rsidRDefault="008C167D" w:rsidP="008030F3"/>
        </w:tc>
        <w:tc>
          <w:tcPr>
            <w:tcW w:w="1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8750D8" w14:textId="77777777" w:rsidR="008C167D" w:rsidRDefault="008C167D" w:rsidP="008030F3"/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14:paraId="42356096" w14:textId="77777777" w:rsidR="008C167D" w:rsidRDefault="008C167D" w:rsidP="008030F3"/>
        </w:tc>
        <w:tc>
          <w:tcPr>
            <w:tcW w:w="24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4C72679" w14:textId="77777777" w:rsidR="008C167D" w:rsidRDefault="008C167D" w:rsidP="008030F3"/>
        </w:tc>
      </w:tr>
      <w:tr w:rsidR="008C167D" w14:paraId="1ADCB3C0" w14:textId="77777777" w:rsidTr="008030F3">
        <w:trPr>
          <w:cantSplit/>
        </w:trPr>
        <w:tc>
          <w:tcPr>
            <w:tcW w:w="1063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7DED7" w14:textId="77777777" w:rsidR="008C167D" w:rsidRDefault="008C167D" w:rsidP="00A2159B">
            <w:r>
              <w:rPr>
                <w:b/>
              </w:rPr>
              <w:t xml:space="preserve">Location Information:  </w:t>
            </w:r>
            <w:r w:rsidR="00A2159B">
              <w:t>In addition to the information below, p</w:t>
            </w:r>
            <w:r>
              <w:t xml:space="preserve">lease attach a map </w:t>
            </w:r>
            <w:r w:rsidR="005B49F8">
              <w:t xml:space="preserve">indicating </w:t>
            </w:r>
            <w:r>
              <w:t xml:space="preserve">the precise </w:t>
            </w:r>
            <w:r w:rsidR="005B49F8">
              <w:t>location</w:t>
            </w:r>
            <w:r>
              <w:t xml:space="preserve"> where the species was observed</w:t>
            </w:r>
            <w:r w:rsidR="005B49F8">
              <w:t>. Be sure to include</w:t>
            </w:r>
            <w:r>
              <w:t xml:space="preserve"> and </w:t>
            </w:r>
            <w:r w:rsidR="005B49F8">
              <w:t xml:space="preserve">label other landmarks to aid in identifying the site location. There is space below to </w:t>
            </w:r>
            <w:r>
              <w:t xml:space="preserve">draw a detailed sketch of the site.  </w:t>
            </w:r>
          </w:p>
        </w:tc>
      </w:tr>
      <w:tr w:rsidR="008C167D" w14:paraId="1D05963B" w14:textId="77777777" w:rsidTr="008030F3">
        <w:tc>
          <w:tcPr>
            <w:tcW w:w="1656" w:type="dxa"/>
            <w:gridSpan w:val="2"/>
            <w:tcBorders>
              <w:left w:val="single" w:sz="4" w:space="0" w:color="auto"/>
            </w:tcBorders>
          </w:tcPr>
          <w:p w14:paraId="1FE897D5" w14:textId="77777777" w:rsidR="008C167D" w:rsidRDefault="008C167D" w:rsidP="008030F3"/>
        </w:tc>
        <w:tc>
          <w:tcPr>
            <w:tcW w:w="2977" w:type="dxa"/>
            <w:gridSpan w:val="5"/>
          </w:tcPr>
          <w:p w14:paraId="39157A01" w14:textId="77777777" w:rsidR="008C167D" w:rsidRDefault="008C167D" w:rsidP="008030F3"/>
        </w:tc>
        <w:tc>
          <w:tcPr>
            <w:tcW w:w="1155" w:type="dxa"/>
          </w:tcPr>
          <w:p w14:paraId="07F657FA" w14:textId="77777777" w:rsidR="008C167D" w:rsidRDefault="008C167D" w:rsidP="008030F3"/>
        </w:tc>
        <w:tc>
          <w:tcPr>
            <w:tcW w:w="2420" w:type="dxa"/>
            <w:gridSpan w:val="7"/>
          </w:tcPr>
          <w:p w14:paraId="1099BC9C" w14:textId="77777777" w:rsidR="008C167D" w:rsidRDefault="008C167D" w:rsidP="008030F3"/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14:paraId="74E55548" w14:textId="77777777" w:rsidR="008C167D" w:rsidRDefault="008C167D" w:rsidP="008030F3"/>
        </w:tc>
      </w:tr>
      <w:tr w:rsidR="008C167D" w14:paraId="7FF92CCC" w14:textId="77777777" w:rsidTr="008030F3">
        <w:trPr>
          <w:cantSplit/>
        </w:trPr>
        <w:tc>
          <w:tcPr>
            <w:tcW w:w="1656" w:type="dxa"/>
            <w:gridSpan w:val="2"/>
            <w:tcBorders>
              <w:left w:val="single" w:sz="4" w:space="0" w:color="auto"/>
            </w:tcBorders>
          </w:tcPr>
          <w:p w14:paraId="7A611EA3" w14:textId="77777777" w:rsidR="008C167D" w:rsidRDefault="008C167D" w:rsidP="008030F3">
            <w:pPr>
              <w:rPr>
                <w:sz w:val="22"/>
              </w:rPr>
            </w:pPr>
            <w:r>
              <w:rPr>
                <w:sz w:val="22"/>
              </w:rPr>
              <w:t>Town:</w:t>
            </w:r>
          </w:p>
        </w:tc>
        <w:tc>
          <w:tcPr>
            <w:tcW w:w="4132" w:type="dxa"/>
            <w:gridSpan w:val="6"/>
            <w:tcBorders>
              <w:bottom w:val="single" w:sz="4" w:space="0" w:color="auto"/>
            </w:tcBorders>
          </w:tcPr>
          <w:p w14:paraId="7AE13ECF" w14:textId="77777777" w:rsidR="008C167D" w:rsidRDefault="008C167D" w:rsidP="008030F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2420" w:type="dxa"/>
            <w:gridSpan w:val="7"/>
            <w:tcBorders>
              <w:left w:val="nil"/>
            </w:tcBorders>
          </w:tcPr>
          <w:p w14:paraId="2E33851C" w14:textId="77777777" w:rsidR="008C167D" w:rsidRDefault="008C167D" w:rsidP="008030F3">
            <w:pPr>
              <w:rPr>
                <w:sz w:val="22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14:paraId="09864B08" w14:textId="77777777" w:rsidR="008C167D" w:rsidRDefault="008C167D" w:rsidP="008030F3"/>
        </w:tc>
      </w:tr>
      <w:tr w:rsidR="008C167D" w14:paraId="1BEBB8AD" w14:textId="77777777" w:rsidTr="008030F3">
        <w:trPr>
          <w:cantSplit/>
          <w:trHeight w:val="368"/>
        </w:trPr>
        <w:tc>
          <w:tcPr>
            <w:tcW w:w="1656" w:type="dxa"/>
            <w:gridSpan w:val="2"/>
            <w:tcBorders>
              <w:left w:val="single" w:sz="4" w:space="0" w:color="auto"/>
            </w:tcBorders>
            <w:vAlign w:val="bottom"/>
          </w:tcPr>
          <w:p w14:paraId="15388579" w14:textId="77777777" w:rsidR="008C167D" w:rsidRDefault="00AF587A" w:rsidP="008030F3">
            <w:pPr>
              <w:rPr>
                <w:sz w:val="22"/>
              </w:rPr>
            </w:pPr>
            <w:r>
              <w:rPr>
                <w:sz w:val="22"/>
              </w:rPr>
              <w:t>Site</w:t>
            </w:r>
            <w:r w:rsidR="008C167D">
              <w:rPr>
                <w:sz w:val="22"/>
              </w:rPr>
              <w:t xml:space="preserve"> Name:</w:t>
            </w:r>
          </w:p>
        </w:tc>
        <w:tc>
          <w:tcPr>
            <w:tcW w:w="41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53412" w14:textId="77777777" w:rsidR="008C167D" w:rsidRDefault="008C167D" w:rsidP="008030F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2420" w:type="dxa"/>
            <w:gridSpan w:val="7"/>
          </w:tcPr>
          <w:p w14:paraId="298B6A76" w14:textId="77777777" w:rsidR="008C167D" w:rsidRDefault="008C167D" w:rsidP="008030F3">
            <w:r>
              <w:t>Approx. Acres of Potential Habitat: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F520" w14:textId="77777777" w:rsidR="008C167D" w:rsidRDefault="008C167D" w:rsidP="008030F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24B98" w14:paraId="6E5F9EBC" w14:textId="77777777" w:rsidTr="008030F3">
        <w:trPr>
          <w:cantSplit/>
          <w:trHeight w:val="188"/>
        </w:trPr>
        <w:tc>
          <w:tcPr>
            <w:tcW w:w="10638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D18757A" w14:textId="77777777" w:rsidR="00924B98" w:rsidRDefault="00924B98" w:rsidP="008030F3"/>
        </w:tc>
      </w:tr>
      <w:tr w:rsidR="008C167D" w14:paraId="38BD8598" w14:textId="77777777" w:rsidTr="008030F3">
        <w:trPr>
          <w:cantSplit/>
        </w:trPr>
        <w:tc>
          <w:tcPr>
            <w:tcW w:w="10638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65599532" w14:textId="77777777" w:rsidR="008C167D" w:rsidRDefault="008C167D" w:rsidP="008030F3">
            <w:pPr>
              <w:rPr>
                <w:sz w:val="22"/>
              </w:rPr>
            </w:pPr>
            <w:r>
              <w:rPr>
                <w:sz w:val="22"/>
              </w:rPr>
              <w:t>Directions to Site:  Include parking options and best site access points.</w:t>
            </w:r>
          </w:p>
        </w:tc>
      </w:tr>
      <w:tr w:rsidR="008C167D" w14:paraId="6FE2C94A" w14:textId="77777777" w:rsidTr="008030F3">
        <w:trPr>
          <w:cantSplit/>
          <w:trHeight w:val="477"/>
        </w:trPr>
        <w:tc>
          <w:tcPr>
            <w:tcW w:w="10638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59BAD74F" w14:textId="77777777" w:rsidR="008C167D" w:rsidRDefault="008C167D" w:rsidP="008030F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8C167D" w14:paraId="289C8417" w14:textId="77777777" w:rsidTr="008030F3">
        <w:trPr>
          <w:trHeight w:val="360"/>
        </w:trPr>
        <w:tc>
          <w:tcPr>
            <w:tcW w:w="2358" w:type="dxa"/>
            <w:gridSpan w:val="4"/>
            <w:tcBorders>
              <w:left w:val="single" w:sz="4" w:space="0" w:color="auto"/>
            </w:tcBorders>
          </w:tcPr>
          <w:p w14:paraId="6A5102AF" w14:textId="77777777" w:rsidR="008C167D" w:rsidRDefault="008C167D" w:rsidP="008030F3">
            <w:pPr>
              <w:rPr>
                <w:sz w:val="22"/>
              </w:rPr>
            </w:pPr>
            <w:r>
              <w:rPr>
                <w:sz w:val="22"/>
              </w:rPr>
              <w:t>Coordinates (Optional)</w:t>
            </w:r>
          </w:p>
        </w:tc>
        <w:tc>
          <w:tcPr>
            <w:tcW w:w="3510" w:type="dxa"/>
            <w:gridSpan w:val="5"/>
          </w:tcPr>
          <w:p w14:paraId="40E0D581" w14:textId="77777777" w:rsidR="003A4037" w:rsidRDefault="008C167D" w:rsidP="008030F3">
            <w:pPr>
              <w:rPr>
                <w:sz w:val="22"/>
              </w:rPr>
            </w:pPr>
            <w:r>
              <w:rPr>
                <w:sz w:val="22"/>
              </w:rPr>
              <w:t>WGS84, Decimal Degrees</w:t>
            </w:r>
          </w:p>
        </w:tc>
        <w:tc>
          <w:tcPr>
            <w:tcW w:w="1565" w:type="dxa"/>
            <w:gridSpan w:val="4"/>
          </w:tcPr>
          <w:p w14:paraId="0C6B9F37" w14:textId="77777777" w:rsidR="008C167D" w:rsidRDefault="008C167D" w:rsidP="008030F3">
            <w:pPr>
              <w:rPr>
                <w:sz w:val="22"/>
              </w:rPr>
            </w:pPr>
          </w:p>
        </w:tc>
        <w:tc>
          <w:tcPr>
            <w:tcW w:w="1473" w:type="dxa"/>
            <w:gridSpan w:val="3"/>
          </w:tcPr>
          <w:p w14:paraId="17C7C34B" w14:textId="77777777" w:rsidR="008C167D" w:rsidRDefault="008C167D" w:rsidP="008030F3"/>
        </w:tc>
        <w:tc>
          <w:tcPr>
            <w:tcW w:w="1732" w:type="dxa"/>
            <w:gridSpan w:val="2"/>
            <w:tcBorders>
              <w:right w:val="single" w:sz="4" w:space="0" w:color="auto"/>
            </w:tcBorders>
          </w:tcPr>
          <w:p w14:paraId="659BE491" w14:textId="77777777" w:rsidR="008C167D" w:rsidRDefault="008C167D" w:rsidP="008030F3"/>
        </w:tc>
      </w:tr>
      <w:tr w:rsidR="003A4037" w14:paraId="45804847" w14:textId="77777777" w:rsidTr="003A4037">
        <w:trPr>
          <w:trHeight w:val="360"/>
        </w:trPr>
        <w:tc>
          <w:tcPr>
            <w:tcW w:w="10638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17843209" w14:textId="25B6318F" w:rsidR="003A4037" w:rsidRDefault="003A4037" w:rsidP="003A4037">
            <w:r>
              <w:rPr>
                <w:sz w:val="22"/>
              </w:rPr>
              <w:t xml:space="preserve">(Using </w:t>
            </w:r>
            <w:hyperlink r:id="rId11" w:history="1">
              <w:r w:rsidRPr="003A4037">
                <w:rPr>
                  <w:rStyle w:val="Hyperlink"/>
                  <w:sz w:val="22"/>
                </w:rPr>
                <w:t>CTECO Simple Map Viewer</w:t>
              </w:r>
            </w:hyperlink>
            <w:r>
              <w:rPr>
                <w:sz w:val="22"/>
              </w:rPr>
              <w:t>, Search for site and zoom to a scale where desired features are clearly visible, use XY tool</w:t>
            </w:r>
            <w:r w:rsidR="00377542">
              <w:rPr>
                <w:sz w:val="22"/>
              </w:rPr>
              <w:t xml:space="preserve"> in lower left, change format to Lat/Long DD, hover over map on site to view</w:t>
            </w:r>
            <w:r>
              <w:rPr>
                <w:sz w:val="22"/>
              </w:rPr>
              <w:t xml:space="preserve"> coordinates)</w:t>
            </w:r>
          </w:p>
        </w:tc>
      </w:tr>
      <w:tr w:rsidR="008C167D" w14:paraId="50BD662D" w14:textId="77777777" w:rsidTr="003A4037">
        <w:trPr>
          <w:trHeight w:val="387"/>
        </w:trPr>
        <w:tc>
          <w:tcPr>
            <w:tcW w:w="828" w:type="dxa"/>
            <w:tcBorders>
              <w:left w:val="single" w:sz="4" w:space="0" w:color="auto"/>
            </w:tcBorders>
            <w:vAlign w:val="bottom"/>
          </w:tcPr>
          <w:p w14:paraId="6561B0CB" w14:textId="77777777" w:rsidR="008C167D" w:rsidRDefault="008C167D" w:rsidP="003A4037">
            <w:pPr>
              <w:rPr>
                <w:sz w:val="22"/>
              </w:rPr>
            </w:pPr>
            <w:r>
              <w:rPr>
                <w:sz w:val="22"/>
              </w:rPr>
              <w:t>Lat: N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14:paraId="6FC85640" w14:textId="77777777" w:rsidR="008C167D" w:rsidRDefault="008C167D" w:rsidP="003A403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1530" w:type="dxa"/>
            <w:vAlign w:val="bottom"/>
          </w:tcPr>
          <w:p w14:paraId="73A1D4C6" w14:textId="77777777" w:rsidR="008C167D" w:rsidRDefault="008C167D" w:rsidP="003A4037">
            <w:pPr>
              <w:rPr>
                <w:sz w:val="22"/>
              </w:rPr>
            </w:pPr>
            <w:r>
              <w:rPr>
                <w:sz w:val="22"/>
              </w:rPr>
              <w:t>Long: W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14:paraId="226CB621" w14:textId="77777777" w:rsidR="008C167D" w:rsidRDefault="008C167D" w:rsidP="003A403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auto"/>
            </w:tcBorders>
          </w:tcPr>
          <w:p w14:paraId="3F93CFC1" w14:textId="77777777" w:rsidR="008C167D" w:rsidRDefault="008C167D" w:rsidP="008030F3"/>
        </w:tc>
        <w:tc>
          <w:tcPr>
            <w:tcW w:w="2094" w:type="dxa"/>
            <w:gridSpan w:val="5"/>
            <w:tcBorders>
              <w:bottom w:val="single" w:sz="4" w:space="0" w:color="auto"/>
            </w:tcBorders>
          </w:tcPr>
          <w:p w14:paraId="2495E8B2" w14:textId="77777777" w:rsidR="008C167D" w:rsidRDefault="008C167D" w:rsidP="008030F3"/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14:paraId="260CB661" w14:textId="77777777" w:rsidR="008C167D" w:rsidRDefault="008C167D" w:rsidP="008030F3"/>
        </w:tc>
      </w:tr>
      <w:tr w:rsidR="008C167D" w14:paraId="2A2FE833" w14:textId="77777777" w:rsidTr="003A4037">
        <w:trPr>
          <w:cantSplit/>
          <w:trHeight w:val="602"/>
        </w:trPr>
        <w:tc>
          <w:tcPr>
            <w:tcW w:w="2358" w:type="dxa"/>
            <w:gridSpan w:val="4"/>
            <w:tcBorders>
              <w:left w:val="single" w:sz="4" w:space="0" w:color="auto"/>
            </w:tcBorders>
            <w:vAlign w:val="center"/>
          </w:tcPr>
          <w:p w14:paraId="0D05BC5E" w14:textId="77777777" w:rsidR="008C167D" w:rsidRDefault="008C167D" w:rsidP="008030F3">
            <w:pPr>
              <w:rPr>
                <w:sz w:val="22"/>
              </w:rPr>
            </w:pPr>
            <w:r>
              <w:rPr>
                <w:sz w:val="22"/>
              </w:rPr>
              <w:t xml:space="preserve">Source of Coords (GPS or </w:t>
            </w:r>
            <w:proofErr w:type="gramStart"/>
            <w:r>
              <w:rPr>
                <w:sz w:val="22"/>
              </w:rPr>
              <w:t>other</w:t>
            </w:r>
            <w:proofErr w:type="gramEnd"/>
            <w:r>
              <w:rPr>
                <w:sz w:val="22"/>
              </w:rPr>
              <w:t xml:space="preserve"> map source): </w:t>
            </w:r>
          </w:p>
        </w:tc>
        <w:tc>
          <w:tcPr>
            <w:tcW w:w="82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AD5" w14:textId="77777777" w:rsidR="008C167D" w:rsidRDefault="008C167D" w:rsidP="008030F3"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8C167D" w14:paraId="0FC7511C" w14:textId="77777777" w:rsidTr="003A4037">
        <w:trPr>
          <w:cantSplit/>
          <w:trHeight w:val="440"/>
        </w:trPr>
        <w:tc>
          <w:tcPr>
            <w:tcW w:w="10638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EBB68F" w14:textId="77777777" w:rsidR="008C167D" w:rsidRDefault="008C167D" w:rsidP="003A4037">
            <w:pPr>
              <w:spacing w:line="360" w:lineRule="auto"/>
            </w:pPr>
            <w:r>
              <w:rPr>
                <w:sz w:val="22"/>
              </w:rPr>
              <w:t>Property Ownership: If known, please provide landowner name, address, and phone number.</w:t>
            </w:r>
          </w:p>
        </w:tc>
      </w:tr>
      <w:tr w:rsidR="008C167D" w14:paraId="6F5570A6" w14:textId="77777777" w:rsidTr="008030F3">
        <w:trPr>
          <w:cantSplit/>
        </w:trPr>
        <w:tc>
          <w:tcPr>
            <w:tcW w:w="1063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6BBF" w14:textId="77777777" w:rsidR="008C167D" w:rsidRDefault="008C167D" w:rsidP="008030F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</w:tbl>
    <w:p w14:paraId="3BCF90A8" w14:textId="77777777" w:rsidR="008C167D" w:rsidRDefault="008C167D" w:rsidP="008C167D">
      <w:r>
        <w:t>Detailed Site Sketch:</w:t>
      </w:r>
    </w:p>
    <w:p w14:paraId="24ED5CB7" w14:textId="77777777" w:rsidR="008C167D" w:rsidRDefault="008C167D" w:rsidP="008C167D">
      <w:pPr>
        <w:tabs>
          <w:tab w:val="left" w:pos="1584"/>
        </w:tabs>
        <w:rPr>
          <w:rFonts w:ascii="Arial" w:hAnsi="Arial"/>
          <w:b/>
          <w:i/>
          <w:sz w:val="32"/>
        </w:rPr>
      </w:pPr>
    </w:p>
    <w:p w14:paraId="410AB099" w14:textId="77777777" w:rsidR="00AF587A" w:rsidRDefault="00AF587A" w:rsidP="008C167D">
      <w:pPr>
        <w:tabs>
          <w:tab w:val="left" w:pos="1584"/>
        </w:tabs>
        <w:rPr>
          <w:rFonts w:ascii="Arial" w:hAnsi="Arial"/>
          <w:b/>
          <w:i/>
          <w:sz w:val="32"/>
        </w:rPr>
      </w:pPr>
    </w:p>
    <w:p w14:paraId="5225A86F" w14:textId="77777777" w:rsidR="00AF587A" w:rsidRDefault="00AF587A" w:rsidP="008C167D">
      <w:pPr>
        <w:tabs>
          <w:tab w:val="left" w:pos="1584"/>
        </w:tabs>
        <w:rPr>
          <w:rFonts w:ascii="Arial" w:hAnsi="Arial"/>
          <w:b/>
          <w:i/>
          <w:sz w:val="32"/>
        </w:rPr>
      </w:pPr>
    </w:p>
    <w:p w14:paraId="09BB95C6" w14:textId="77777777" w:rsidR="00AF587A" w:rsidRDefault="00AF587A">
      <w:r>
        <w:br w:type="page"/>
      </w:r>
    </w:p>
    <w:tbl>
      <w:tblPr>
        <w:tblW w:w="0" w:type="auto"/>
        <w:tblInd w:w="20" w:type="dxa"/>
        <w:tblLook w:val="0000" w:firstRow="0" w:lastRow="0" w:firstColumn="0" w:lastColumn="0" w:noHBand="0" w:noVBand="0"/>
      </w:tblPr>
      <w:tblGrid>
        <w:gridCol w:w="553"/>
        <w:gridCol w:w="88"/>
        <w:gridCol w:w="2226"/>
        <w:gridCol w:w="187"/>
        <w:gridCol w:w="429"/>
        <w:gridCol w:w="89"/>
        <w:gridCol w:w="197"/>
        <w:gridCol w:w="891"/>
        <w:gridCol w:w="1295"/>
        <w:gridCol w:w="604"/>
        <w:gridCol w:w="570"/>
        <w:gridCol w:w="2836"/>
      </w:tblGrid>
      <w:tr w:rsidR="008C167D" w14:paraId="096F930E" w14:textId="77777777" w:rsidTr="000C070E">
        <w:tc>
          <w:tcPr>
            <w:tcW w:w="2867" w:type="dxa"/>
            <w:gridSpan w:val="3"/>
          </w:tcPr>
          <w:p w14:paraId="7C6D9289" w14:textId="77777777" w:rsidR="008C167D" w:rsidRDefault="00AF587A" w:rsidP="00AF587A">
            <w:pPr>
              <w:spacing w:before="120"/>
              <w:rPr>
                <w:b/>
              </w:rPr>
            </w:pPr>
            <w:r>
              <w:lastRenderedPageBreak/>
              <w:br w:type="page"/>
            </w:r>
            <w:r w:rsidR="008C167D">
              <w:rPr>
                <w:b/>
              </w:rPr>
              <w:t>Population Information:</w:t>
            </w:r>
          </w:p>
        </w:tc>
        <w:tc>
          <w:tcPr>
            <w:tcW w:w="705" w:type="dxa"/>
            <w:gridSpan w:val="3"/>
          </w:tcPr>
          <w:p w14:paraId="129B8829" w14:textId="77777777" w:rsidR="008C167D" w:rsidRDefault="008C167D" w:rsidP="008030F3">
            <w:pPr>
              <w:spacing w:before="120"/>
              <w:rPr>
                <w:b/>
              </w:rPr>
            </w:pPr>
          </w:p>
        </w:tc>
        <w:tc>
          <w:tcPr>
            <w:tcW w:w="3557" w:type="dxa"/>
            <w:gridSpan w:val="5"/>
          </w:tcPr>
          <w:p w14:paraId="73C34011" w14:textId="77777777" w:rsidR="008C167D" w:rsidRDefault="008C167D" w:rsidP="008030F3">
            <w:pPr>
              <w:spacing w:before="120"/>
              <w:rPr>
                <w:b/>
              </w:rPr>
            </w:pPr>
          </w:p>
        </w:tc>
        <w:tc>
          <w:tcPr>
            <w:tcW w:w="2836" w:type="dxa"/>
          </w:tcPr>
          <w:p w14:paraId="247DCEB4" w14:textId="77777777" w:rsidR="008C167D" w:rsidRDefault="008C167D" w:rsidP="008030F3">
            <w:pPr>
              <w:spacing w:before="120"/>
              <w:rPr>
                <w:b/>
              </w:rPr>
            </w:pPr>
          </w:p>
        </w:tc>
      </w:tr>
      <w:tr w:rsidR="003A4037" w14:paraId="30F5E5BC" w14:textId="77777777" w:rsidTr="000C070E">
        <w:trPr>
          <w:cantSplit/>
        </w:trPr>
        <w:tc>
          <w:tcPr>
            <w:tcW w:w="4660" w:type="dxa"/>
            <w:gridSpan w:val="8"/>
          </w:tcPr>
          <w:p w14:paraId="18693463" w14:textId="77777777" w:rsidR="003A4037" w:rsidRDefault="003A4037" w:rsidP="008030F3">
            <w:pPr>
              <w:spacing w:before="120"/>
              <w:rPr>
                <w:b/>
              </w:rPr>
            </w:pPr>
            <w:r>
              <w:rPr>
                <w:sz w:val="22"/>
              </w:rPr>
              <w:t>Number of Individuals Observed/Estimated: Include sex and age class if known</w:t>
            </w:r>
          </w:p>
        </w:tc>
        <w:tc>
          <w:tcPr>
            <w:tcW w:w="5305" w:type="dxa"/>
            <w:gridSpan w:val="4"/>
            <w:tcBorders>
              <w:bottom w:val="single" w:sz="4" w:space="0" w:color="auto"/>
            </w:tcBorders>
          </w:tcPr>
          <w:p w14:paraId="170B8B91" w14:textId="77777777" w:rsidR="003A4037" w:rsidRDefault="003A4037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</w:p>
        </w:tc>
      </w:tr>
      <w:tr w:rsidR="001E3794" w14:paraId="70E35149" w14:textId="77777777" w:rsidTr="000C070E">
        <w:trPr>
          <w:trHeight w:val="503"/>
        </w:trPr>
        <w:tc>
          <w:tcPr>
            <w:tcW w:w="4660" w:type="dxa"/>
            <w:gridSpan w:val="8"/>
            <w:vAlign w:val="center"/>
          </w:tcPr>
          <w:p w14:paraId="647B2FA4" w14:textId="77777777" w:rsidR="001E3794" w:rsidRPr="00AF587A" w:rsidRDefault="001E3794" w:rsidP="008030F3">
            <w:pPr>
              <w:spacing w:before="120"/>
              <w:rPr>
                <w:sz w:val="22"/>
                <w:szCs w:val="22"/>
              </w:rPr>
            </w:pPr>
            <w:r w:rsidRPr="00AF587A">
              <w:rPr>
                <w:sz w:val="22"/>
                <w:szCs w:val="22"/>
              </w:rPr>
              <w:t xml:space="preserve">Has this species been observed on site previously? </w:t>
            </w:r>
          </w:p>
        </w:tc>
        <w:tc>
          <w:tcPr>
            <w:tcW w:w="5305" w:type="dxa"/>
            <w:gridSpan w:val="4"/>
            <w:tcBorders>
              <w:bottom w:val="single" w:sz="4" w:space="0" w:color="auto"/>
            </w:tcBorders>
            <w:vAlign w:val="center"/>
          </w:tcPr>
          <w:p w14:paraId="64DF9851" w14:textId="77777777" w:rsidR="001E3794" w:rsidRPr="00AF587A" w:rsidRDefault="001E3794" w:rsidP="008030F3">
            <w:pPr>
              <w:spacing w:before="120"/>
              <w:rPr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C167D" w14:paraId="786FF40A" w14:textId="77777777" w:rsidTr="000C070E">
        <w:tc>
          <w:tcPr>
            <w:tcW w:w="2867" w:type="dxa"/>
            <w:gridSpan w:val="3"/>
            <w:vAlign w:val="center"/>
          </w:tcPr>
          <w:p w14:paraId="5BB25301" w14:textId="77777777" w:rsidR="008C167D" w:rsidRDefault="008C167D" w:rsidP="008030F3">
            <w:pPr>
              <w:rPr>
                <w:b/>
              </w:rPr>
            </w:pPr>
            <w:r>
              <w:t>Nature of Observation:</w:t>
            </w:r>
          </w:p>
        </w:tc>
        <w:tc>
          <w:tcPr>
            <w:tcW w:w="616" w:type="dxa"/>
            <w:gridSpan w:val="2"/>
          </w:tcPr>
          <w:p w14:paraId="6327465F" w14:textId="77777777" w:rsidR="008C167D" w:rsidRDefault="008C167D" w:rsidP="008030F3">
            <w:pPr>
              <w:spacing w:before="120"/>
              <w:rPr>
                <w:b/>
              </w:rPr>
            </w:pPr>
          </w:p>
        </w:tc>
        <w:tc>
          <w:tcPr>
            <w:tcW w:w="3076" w:type="dxa"/>
            <w:gridSpan w:val="5"/>
          </w:tcPr>
          <w:p w14:paraId="74C391C3" w14:textId="77777777" w:rsidR="008C167D" w:rsidRDefault="008C167D" w:rsidP="008030F3">
            <w:pPr>
              <w:spacing w:before="120"/>
              <w:rPr>
                <w:b/>
              </w:rPr>
            </w:pPr>
          </w:p>
        </w:tc>
        <w:tc>
          <w:tcPr>
            <w:tcW w:w="3406" w:type="dxa"/>
            <w:gridSpan w:val="2"/>
          </w:tcPr>
          <w:p w14:paraId="0DBBCB39" w14:textId="77777777" w:rsidR="008C167D" w:rsidRDefault="008C167D" w:rsidP="008030F3">
            <w:pPr>
              <w:spacing w:before="120"/>
              <w:rPr>
                <w:b/>
              </w:rPr>
            </w:pPr>
          </w:p>
        </w:tc>
      </w:tr>
      <w:tr w:rsidR="008C167D" w14:paraId="0D7464F9" w14:textId="77777777" w:rsidTr="000C070E">
        <w:trPr>
          <w:cantSplit/>
        </w:trPr>
        <w:tc>
          <w:tcPr>
            <w:tcW w:w="553" w:type="dxa"/>
            <w:tcBorders>
              <w:right w:val="single" w:sz="4" w:space="0" w:color="auto"/>
            </w:tcBorders>
          </w:tcPr>
          <w:p w14:paraId="79F21585" w14:textId="77777777" w:rsidR="008C167D" w:rsidRDefault="008C167D" w:rsidP="008030F3">
            <w:pPr>
              <w:spacing w:before="120"/>
              <w:rPr>
                <w:b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931D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bCs/>
                <w:sz w:val="22"/>
              </w:rPr>
              <w:instrText xml:space="preserve"> FORMCHECKBOX </w:instrText>
            </w:r>
            <w:r w:rsidR="005D2324">
              <w:rPr>
                <w:bCs/>
                <w:sz w:val="22"/>
              </w:rPr>
            </w:r>
            <w:r w:rsidR="005D2324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fldChar w:fldCharType="end"/>
            </w:r>
            <w:bookmarkEnd w:id="17"/>
            <w:r>
              <w:rPr>
                <w:bCs/>
                <w:sz w:val="22"/>
              </w:rPr>
              <w:t xml:space="preserve">  Sight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CDA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bCs/>
              </w:rPr>
              <w:instrText xml:space="preserve"> FORMCHECKBOX </w:instrText>
            </w:r>
            <w:r w:rsidR="005D2324">
              <w:rPr>
                <w:bCs/>
              </w:rPr>
            </w:r>
            <w:r w:rsidR="005D232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8"/>
            <w:r>
              <w:rPr>
                <w:bCs/>
              </w:rPr>
              <w:t xml:space="preserve">  Capture*</w:t>
            </w:r>
            <w:r w:rsidR="008030F3">
              <w:rPr>
                <w:bCs/>
              </w:rPr>
              <w:t>/</w:t>
            </w:r>
            <w:r>
              <w:rPr>
                <w:bCs/>
              </w:rPr>
              <w:t>Release</w:t>
            </w:r>
            <w:r w:rsidR="008030F3">
              <w:rPr>
                <w:bCs/>
              </w:rPr>
              <w:t>+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27EB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bCs/>
              </w:rPr>
              <w:instrText xml:space="preserve"> FORMCHECKBOX </w:instrText>
            </w:r>
            <w:r w:rsidR="005D2324">
              <w:rPr>
                <w:bCs/>
              </w:rPr>
            </w:r>
            <w:r w:rsidR="005D232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9"/>
            <w:r>
              <w:rPr>
                <w:bCs/>
              </w:rPr>
              <w:t xml:space="preserve">   Dead</w:t>
            </w:r>
          </w:p>
        </w:tc>
      </w:tr>
      <w:tr w:rsidR="008C167D" w14:paraId="30D25F79" w14:textId="77777777" w:rsidTr="000C070E">
        <w:trPr>
          <w:cantSplit/>
        </w:trPr>
        <w:tc>
          <w:tcPr>
            <w:tcW w:w="553" w:type="dxa"/>
            <w:tcBorders>
              <w:right w:val="single" w:sz="4" w:space="0" w:color="auto"/>
            </w:tcBorders>
          </w:tcPr>
          <w:p w14:paraId="45526F03" w14:textId="77777777" w:rsidR="008C167D" w:rsidRDefault="008C167D" w:rsidP="008030F3">
            <w:pPr>
              <w:spacing w:before="120"/>
              <w:rPr>
                <w:b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95AB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rPr>
                <w:bCs/>
              </w:rPr>
              <w:instrText xml:space="preserve"> FORMCHECKBOX </w:instrText>
            </w:r>
            <w:r w:rsidR="005D2324">
              <w:rPr>
                <w:bCs/>
              </w:rPr>
            </w:r>
            <w:r w:rsidR="005D232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0"/>
            <w:r>
              <w:rPr>
                <w:bCs/>
              </w:rPr>
              <w:t xml:space="preserve">  Specimen Collected+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0DB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t>Repository: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29B9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1"/>
          </w:p>
        </w:tc>
      </w:tr>
      <w:tr w:rsidR="008C167D" w14:paraId="7AF151F0" w14:textId="77777777" w:rsidTr="000C070E">
        <w:trPr>
          <w:cantSplit/>
        </w:trPr>
        <w:tc>
          <w:tcPr>
            <w:tcW w:w="553" w:type="dxa"/>
            <w:tcBorders>
              <w:right w:val="single" w:sz="4" w:space="0" w:color="auto"/>
            </w:tcBorders>
          </w:tcPr>
          <w:p w14:paraId="11A56BF4" w14:textId="77777777" w:rsidR="008C167D" w:rsidRDefault="008C167D" w:rsidP="008030F3">
            <w:pPr>
              <w:spacing w:before="120"/>
              <w:rPr>
                <w:b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3A4F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rPr>
                <w:bCs/>
              </w:rPr>
              <w:instrText xml:space="preserve"> FORMCHECKBOX </w:instrText>
            </w:r>
            <w:r w:rsidR="005D2324">
              <w:rPr>
                <w:bCs/>
              </w:rPr>
            </w:r>
            <w:r w:rsidR="005D232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2"/>
            <w:r>
              <w:rPr>
                <w:bCs/>
              </w:rPr>
              <w:t xml:space="preserve">  Photograph Taken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AF8C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rPr>
                <w:bCs/>
              </w:rPr>
              <w:instrText xml:space="preserve"> FORMCHECKBOX </w:instrText>
            </w:r>
            <w:r w:rsidR="005D2324">
              <w:rPr>
                <w:bCs/>
              </w:rPr>
            </w:r>
            <w:r w:rsidR="005D232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3"/>
            <w:r>
              <w:rPr>
                <w:bCs/>
              </w:rPr>
              <w:t xml:space="preserve">  Other (Specify)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A98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4"/>
          </w:p>
        </w:tc>
      </w:tr>
      <w:tr w:rsidR="008C167D" w14:paraId="72C275C8" w14:textId="77777777" w:rsidTr="000C070E">
        <w:trPr>
          <w:cantSplit/>
        </w:trPr>
        <w:tc>
          <w:tcPr>
            <w:tcW w:w="7129" w:type="dxa"/>
            <w:gridSpan w:val="11"/>
          </w:tcPr>
          <w:p w14:paraId="16E16CE6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  <w:sz w:val="22"/>
              </w:rPr>
              <w:t xml:space="preserve">*Method of Capture (net, pit-fall trap, hand collected, dip net/seine, trap, etc.): 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611B636F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5"/>
          </w:p>
        </w:tc>
      </w:tr>
      <w:tr w:rsidR="008C167D" w14:paraId="517D7519" w14:textId="77777777" w:rsidTr="000C070E">
        <w:trPr>
          <w:cantSplit/>
        </w:trPr>
        <w:tc>
          <w:tcPr>
            <w:tcW w:w="9965" w:type="dxa"/>
            <w:gridSpan w:val="12"/>
          </w:tcPr>
          <w:p w14:paraId="292D7F68" w14:textId="58FDC1D1" w:rsidR="008C167D" w:rsidRDefault="008030F3" w:rsidP="008030F3">
            <w:pPr>
              <w:rPr>
                <w:b/>
              </w:rPr>
            </w:pPr>
            <w:r>
              <w:rPr>
                <w:sz w:val="22"/>
              </w:rPr>
              <w:t>+</w:t>
            </w:r>
            <w:hyperlink r:id="rId12" w:history="1">
              <w:r w:rsidR="00FA17A9">
                <w:rPr>
                  <w:rStyle w:val="Hyperlink"/>
                  <w:sz w:val="22"/>
                </w:rPr>
                <w:t>DEEP Scie</w:t>
              </w:r>
              <w:r w:rsidR="00FA17A9">
                <w:rPr>
                  <w:rStyle w:val="Hyperlink"/>
                  <w:sz w:val="22"/>
                </w:rPr>
                <w:t>n</w:t>
              </w:r>
              <w:r w:rsidR="00FA17A9">
                <w:rPr>
                  <w:rStyle w:val="Hyperlink"/>
                  <w:sz w:val="22"/>
                </w:rPr>
                <w:t>tific Collection Permit</w:t>
              </w:r>
            </w:hyperlink>
            <w:r w:rsidR="008C167D">
              <w:rPr>
                <w:sz w:val="22"/>
              </w:rPr>
              <w:t xml:space="preserve"> is needed for capture, marking, salvage, release or disturbance of animals.</w:t>
            </w:r>
          </w:p>
        </w:tc>
      </w:tr>
      <w:tr w:rsidR="008C167D" w14:paraId="1FF87D12" w14:textId="77777777" w:rsidTr="000C070E">
        <w:trPr>
          <w:trHeight w:val="180"/>
        </w:trPr>
        <w:tc>
          <w:tcPr>
            <w:tcW w:w="3054" w:type="dxa"/>
            <w:gridSpan w:val="4"/>
          </w:tcPr>
          <w:p w14:paraId="55022263" w14:textId="77777777" w:rsidR="008C167D" w:rsidRDefault="008C167D" w:rsidP="008030F3">
            <w:pPr>
              <w:spacing w:before="120"/>
              <w:rPr>
                <w:bCs/>
                <w:sz w:val="16"/>
              </w:rPr>
            </w:pPr>
          </w:p>
        </w:tc>
        <w:tc>
          <w:tcPr>
            <w:tcW w:w="715" w:type="dxa"/>
            <w:gridSpan w:val="3"/>
          </w:tcPr>
          <w:p w14:paraId="4DEE15CB" w14:textId="77777777" w:rsidR="008C167D" w:rsidRDefault="008C167D" w:rsidP="008030F3">
            <w:pPr>
              <w:spacing w:before="120"/>
              <w:rPr>
                <w:bCs/>
                <w:sz w:val="16"/>
              </w:rPr>
            </w:pPr>
          </w:p>
        </w:tc>
        <w:tc>
          <w:tcPr>
            <w:tcW w:w="2186" w:type="dxa"/>
            <w:gridSpan w:val="2"/>
          </w:tcPr>
          <w:p w14:paraId="41C6E0D1" w14:textId="77777777" w:rsidR="008C167D" w:rsidRDefault="008C167D" w:rsidP="008030F3">
            <w:pPr>
              <w:spacing w:before="120"/>
              <w:rPr>
                <w:bCs/>
                <w:sz w:val="16"/>
              </w:rPr>
            </w:pPr>
          </w:p>
        </w:tc>
        <w:tc>
          <w:tcPr>
            <w:tcW w:w="4010" w:type="dxa"/>
            <w:gridSpan w:val="3"/>
          </w:tcPr>
          <w:p w14:paraId="05AB8420" w14:textId="77777777" w:rsidR="008C167D" w:rsidRDefault="008C167D" w:rsidP="008030F3">
            <w:pPr>
              <w:spacing w:before="120"/>
              <w:rPr>
                <w:bCs/>
                <w:sz w:val="16"/>
              </w:rPr>
            </w:pPr>
          </w:p>
        </w:tc>
      </w:tr>
      <w:tr w:rsidR="008C167D" w14:paraId="0249A101" w14:textId="77777777" w:rsidTr="000C070E">
        <w:trPr>
          <w:cantSplit/>
        </w:trPr>
        <w:tc>
          <w:tcPr>
            <w:tcW w:w="3769" w:type="dxa"/>
            <w:gridSpan w:val="7"/>
          </w:tcPr>
          <w:p w14:paraId="1AE2CCEB" w14:textId="77777777" w:rsidR="008C167D" w:rsidRDefault="008C167D" w:rsidP="008030F3">
            <w:pPr>
              <w:spacing w:before="120"/>
              <w:rPr>
                <w:b/>
              </w:rPr>
            </w:pPr>
            <w:r>
              <w:t>Biology/Behavior:</w:t>
            </w:r>
          </w:p>
        </w:tc>
        <w:tc>
          <w:tcPr>
            <w:tcW w:w="2186" w:type="dxa"/>
            <w:gridSpan w:val="2"/>
          </w:tcPr>
          <w:p w14:paraId="09DC21C0" w14:textId="77777777" w:rsidR="008C167D" w:rsidRDefault="008C167D" w:rsidP="008030F3">
            <w:pPr>
              <w:spacing w:before="120"/>
              <w:rPr>
                <w:b/>
              </w:rPr>
            </w:pPr>
          </w:p>
        </w:tc>
        <w:tc>
          <w:tcPr>
            <w:tcW w:w="4010" w:type="dxa"/>
            <w:gridSpan w:val="3"/>
          </w:tcPr>
          <w:p w14:paraId="5D077613" w14:textId="77777777" w:rsidR="008C167D" w:rsidRDefault="008C167D" w:rsidP="008030F3">
            <w:pPr>
              <w:spacing w:before="120"/>
              <w:rPr>
                <w:b/>
              </w:rPr>
            </w:pPr>
          </w:p>
        </w:tc>
      </w:tr>
      <w:tr w:rsidR="008C167D" w14:paraId="0028F330" w14:textId="77777777" w:rsidTr="000C070E">
        <w:trPr>
          <w:cantSplit/>
        </w:trPr>
        <w:tc>
          <w:tcPr>
            <w:tcW w:w="641" w:type="dxa"/>
            <w:gridSpan w:val="2"/>
          </w:tcPr>
          <w:p w14:paraId="5DB25EA1" w14:textId="77777777" w:rsidR="008C167D" w:rsidRDefault="008C167D" w:rsidP="008030F3">
            <w:pPr>
              <w:spacing w:before="120"/>
              <w:rPr>
                <w:b/>
              </w:rPr>
            </w:pPr>
          </w:p>
        </w:tc>
        <w:tc>
          <w:tcPr>
            <w:tcW w:w="2931" w:type="dxa"/>
            <w:gridSpan w:val="4"/>
          </w:tcPr>
          <w:p w14:paraId="1EE53A55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t>Evidence of Reproduction:</w:t>
            </w:r>
          </w:p>
        </w:tc>
        <w:tc>
          <w:tcPr>
            <w:tcW w:w="6393" w:type="dxa"/>
            <w:gridSpan w:val="6"/>
            <w:tcBorders>
              <w:bottom w:val="single" w:sz="4" w:space="0" w:color="auto"/>
            </w:tcBorders>
          </w:tcPr>
          <w:p w14:paraId="5AFB9250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6"/>
          </w:p>
        </w:tc>
      </w:tr>
      <w:tr w:rsidR="008C167D" w14:paraId="4006097E" w14:textId="77777777" w:rsidTr="000C070E">
        <w:trPr>
          <w:cantSplit/>
        </w:trPr>
        <w:tc>
          <w:tcPr>
            <w:tcW w:w="641" w:type="dxa"/>
            <w:gridSpan w:val="2"/>
          </w:tcPr>
          <w:p w14:paraId="3E063009" w14:textId="77777777" w:rsidR="008C167D" w:rsidRDefault="008C167D" w:rsidP="008030F3">
            <w:pPr>
              <w:spacing w:before="120"/>
              <w:rPr>
                <w:b/>
              </w:rPr>
            </w:pPr>
          </w:p>
        </w:tc>
        <w:tc>
          <w:tcPr>
            <w:tcW w:w="2931" w:type="dxa"/>
            <w:gridSpan w:val="4"/>
          </w:tcPr>
          <w:p w14:paraId="0E6D9A92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t>Feeding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CF97FA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7"/>
          </w:p>
        </w:tc>
      </w:tr>
      <w:tr w:rsidR="008C167D" w14:paraId="340F5269" w14:textId="77777777" w:rsidTr="000C070E">
        <w:trPr>
          <w:cantSplit/>
        </w:trPr>
        <w:tc>
          <w:tcPr>
            <w:tcW w:w="641" w:type="dxa"/>
            <w:gridSpan w:val="2"/>
          </w:tcPr>
          <w:p w14:paraId="42A6FF0A" w14:textId="77777777" w:rsidR="008C167D" w:rsidRDefault="008C167D" w:rsidP="008030F3">
            <w:pPr>
              <w:spacing w:before="120"/>
              <w:rPr>
                <w:b/>
              </w:rPr>
            </w:pPr>
          </w:p>
        </w:tc>
        <w:tc>
          <w:tcPr>
            <w:tcW w:w="2931" w:type="dxa"/>
            <w:gridSpan w:val="4"/>
          </w:tcPr>
          <w:p w14:paraId="1B92FB6D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t>Other Behavior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0C44170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8"/>
          </w:p>
        </w:tc>
      </w:tr>
      <w:tr w:rsidR="008C167D" w14:paraId="022D9CC8" w14:textId="77777777" w:rsidTr="000C070E">
        <w:tc>
          <w:tcPr>
            <w:tcW w:w="3054" w:type="dxa"/>
            <w:gridSpan w:val="4"/>
            <w:tcBorders>
              <w:bottom w:val="single" w:sz="4" w:space="0" w:color="auto"/>
            </w:tcBorders>
          </w:tcPr>
          <w:p w14:paraId="4AD94F33" w14:textId="77777777" w:rsidR="008C167D" w:rsidRDefault="008C167D" w:rsidP="008030F3">
            <w:pPr>
              <w:spacing w:before="120"/>
              <w:rPr>
                <w:b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14:paraId="0DC03531" w14:textId="77777777" w:rsidR="008C167D" w:rsidRDefault="008C167D" w:rsidP="008030F3">
            <w:pPr>
              <w:spacing w:before="120"/>
              <w:rPr>
                <w:b/>
              </w:rPr>
            </w:pP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14:paraId="21C54E3A" w14:textId="77777777" w:rsidR="008C167D" w:rsidRDefault="008C167D" w:rsidP="008030F3">
            <w:pPr>
              <w:spacing w:before="120"/>
              <w:rPr>
                <w:b/>
              </w:rPr>
            </w:pPr>
          </w:p>
        </w:tc>
        <w:tc>
          <w:tcPr>
            <w:tcW w:w="4010" w:type="dxa"/>
            <w:gridSpan w:val="3"/>
            <w:tcBorders>
              <w:bottom w:val="single" w:sz="4" w:space="0" w:color="auto"/>
            </w:tcBorders>
          </w:tcPr>
          <w:p w14:paraId="2956CE1B" w14:textId="77777777" w:rsidR="008C167D" w:rsidRDefault="008C167D" w:rsidP="008030F3">
            <w:pPr>
              <w:spacing w:before="120"/>
              <w:rPr>
                <w:b/>
              </w:rPr>
            </w:pPr>
          </w:p>
        </w:tc>
      </w:tr>
      <w:tr w:rsidR="008C167D" w14:paraId="14CE0543" w14:textId="77777777" w:rsidTr="000C070E">
        <w:trPr>
          <w:cantSplit/>
        </w:trPr>
        <w:tc>
          <w:tcPr>
            <w:tcW w:w="9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5643" w14:textId="77777777" w:rsidR="008C167D" w:rsidRDefault="008C167D" w:rsidP="008030F3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Habitat/Site Description:</w:t>
            </w:r>
            <w:r>
              <w:rPr>
                <w:bCs/>
              </w:rPr>
              <w:t xml:space="preserve"> </w:t>
            </w:r>
            <w:r>
              <w:rPr>
                <w:bCs/>
                <w:sz w:val="22"/>
              </w:rPr>
              <w:t>(topography, plant communities, associated species, current land use)</w:t>
            </w:r>
          </w:p>
        </w:tc>
      </w:tr>
      <w:tr w:rsidR="008C167D" w14:paraId="7E82277D" w14:textId="77777777" w:rsidTr="000C070E">
        <w:trPr>
          <w:cantSplit/>
        </w:trPr>
        <w:tc>
          <w:tcPr>
            <w:tcW w:w="9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94E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9"/>
          </w:p>
        </w:tc>
      </w:tr>
      <w:tr w:rsidR="008C167D" w14:paraId="2F1E2A25" w14:textId="77777777" w:rsidTr="000C070E">
        <w:trPr>
          <w:cantSplit/>
        </w:trPr>
        <w:tc>
          <w:tcPr>
            <w:tcW w:w="9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4AA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/>
              </w:rPr>
              <w:t xml:space="preserve">Disturbance and Threats: </w:t>
            </w:r>
            <w:r>
              <w:rPr>
                <w:bCs/>
              </w:rPr>
              <w:t>(describe any potential threats to the population or habitat)</w:t>
            </w:r>
          </w:p>
        </w:tc>
      </w:tr>
      <w:tr w:rsidR="008C167D" w14:paraId="453EA949" w14:textId="77777777" w:rsidTr="000C070E">
        <w:trPr>
          <w:cantSplit/>
        </w:trPr>
        <w:tc>
          <w:tcPr>
            <w:tcW w:w="9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5DC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0"/>
          </w:p>
        </w:tc>
      </w:tr>
      <w:tr w:rsidR="008C167D" w14:paraId="32DDCC28" w14:textId="77777777" w:rsidTr="000C070E">
        <w:trPr>
          <w:cantSplit/>
        </w:trPr>
        <w:tc>
          <w:tcPr>
            <w:tcW w:w="9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07C" w14:textId="77777777" w:rsidR="008C167D" w:rsidRDefault="008C167D" w:rsidP="008030F3">
            <w:pPr>
              <w:spacing w:before="120"/>
              <w:rPr>
                <w:b/>
              </w:rPr>
            </w:pPr>
            <w:r>
              <w:rPr>
                <w:b/>
              </w:rPr>
              <w:t>Conservation/Management Needs:</w:t>
            </w:r>
          </w:p>
        </w:tc>
      </w:tr>
      <w:tr w:rsidR="008C167D" w14:paraId="1D2FBB71" w14:textId="77777777" w:rsidTr="000C070E">
        <w:trPr>
          <w:cantSplit/>
        </w:trPr>
        <w:tc>
          <w:tcPr>
            <w:tcW w:w="9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C79" w14:textId="77777777" w:rsidR="008C167D" w:rsidRDefault="008C167D" w:rsidP="008030F3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1"/>
          </w:p>
        </w:tc>
      </w:tr>
    </w:tbl>
    <w:p w14:paraId="4B369B58" w14:textId="77777777" w:rsidR="008C167D" w:rsidRDefault="00AF587A" w:rsidP="008C167D">
      <w:pPr>
        <w:pStyle w:val="BodyText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B2923C" wp14:editId="71A0D27F">
                <wp:simplePos x="0" y="0"/>
                <wp:positionH relativeFrom="margin">
                  <wp:posOffset>-104775</wp:posOffset>
                </wp:positionH>
                <wp:positionV relativeFrom="paragraph">
                  <wp:posOffset>79375</wp:posOffset>
                </wp:positionV>
                <wp:extent cx="68580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7FF0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25pt,6.25pt" to="531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6YFw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" o:allowincell="f" strokeweight="3pt">
                <v:stroke linestyle="thickBetweenThin"/>
                <w10:wrap anchorx="margin"/>
              </v:line>
            </w:pict>
          </mc:Fallback>
        </mc:AlternateContent>
      </w:r>
    </w:p>
    <w:p w14:paraId="08F25FC8" w14:textId="3C5F89F0" w:rsidR="008C167D" w:rsidRDefault="008C167D" w:rsidP="008C167D">
      <w:pPr>
        <w:pStyle w:val="BodyText3"/>
        <w:rPr>
          <w:sz w:val="22"/>
        </w:rPr>
      </w:pPr>
      <w:r>
        <w:rPr>
          <w:sz w:val="22"/>
        </w:rPr>
        <w:t xml:space="preserve">Please send the completed form to: CT Department of </w:t>
      </w:r>
      <w:r w:rsidR="00AF587A">
        <w:rPr>
          <w:sz w:val="22"/>
        </w:rPr>
        <w:t xml:space="preserve">Energy &amp; </w:t>
      </w:r>
      <w:r>
        <w:rPr>
          <w:sz w:val="22"/>
        </w:rPr>
        <w:t>Environmental Protection, Natural Diversity Data</w:t>
      </w:r>
      <w:r w:rsidR="00377542">
        <w:rPr>
          <w:sz w:val="22"/>
        </w:rPr>
        <w:t xml:space="preserve"> B</w:t>
      </w:r>
      <w:r>
        <w:rPr>
          <w:sz w:val="22"/>
        </w:rPr>
        <w:t>ase</w:t>
      </w:r>
      <w:r w:rsidR="00377542">
        <w:rPr>
          <w:sz w:val="22"/>
        </w:rPr>
        <w:t xml:space="preserve"> </w:t>
      </w:r>
      <w:r>
        <w:rPr>
          <w:sz w:val="22"/>
        </w:rPr>
        <w:t>-Wildlife Division, 79 Elm Street, 6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Floor, Hartford, CT  06106.</w:t>
      </w:r>
      <w:r w:rsidR="003828F8">
        <w:rPr>
          <w:sz w:val="22"/>
        </w:rPr>
        <w:t xml:space="preserve">  Or email: </w:t>
      </w:r>
      <w:hyperlink r:id="rId13" w:history="1">
        <w:r w:rsidR="003828F8" w:rsidRPr="001D2829">
          <w:rPr>
            <w:rStyle w:val="Hyperlink"/>
            <w:sz w:val="22"/>
          </w:rPr>
          <w:t>deep.nddbrequest@ct.gov</w:t>
        </w:r>
      </w:hyperlink>
      <w:r w:rsidR="003828F8">
        <w:rPr>
          <w:sz w:val="22"/>
        </w:rPr>
        <w:t xml:space="preserve"> </w:t>
      </w:r>
    </w:p>
    <w:p w14:paraId="555122D8" w14:textId="77777777" w:rsidR="008C167D" w:rsidRPr="00B23539" w:rsidRDefault="008C167D" w:rsidP="00B23539">
      <w:pPr>
        <w:tabs>
          <w:tab w:val="left" w:pos="0"/>
        </w:tabs>
        <w:rPr>
          <w:sz w:val="22"/>
          <w:szCs w:val="22"/>
        </w:rPr>
      </w:pPr>
    </w:p>
    <w:sectPr w:rsidR="008C167D" w:rsidRPr="00B23539" w:rsidSect="00AF587A">
      <w:footerReference w:type="even" r:id="rId14"/>
      <w:footerReference w:type="default" r:id="rId15"/>
      <w:type w:val="continuous"/>
      <w:pgSz w:w="12240" w:h="15840"/>
      <w:pgMar w:top="900" w:right="1440" w:bottom="864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C1CE" w14:textId="77777777" w:rsidR="003A4037" w:rsidRDefault="003A4037" w:rsidP="005E738C">
      <w:r>
        <w:separator/>
      </w:r>
    </w:p>
  </w:endnote>
  <w:endnote w:type="continuationSeparator" w:id="0">
    <w:p w14:paraId="03E58A50" w14:textId="77777777" w:rsidR="003A4037" w:rsidRDefault="003A4037" w:rsidP="005E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D562" w14:textId="77777777" w:rsidR="003A4037" w:rsidRDefault="003A40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5FEBA09" w14:textId="77777777" w:rsidR="003A4037" w:rsidRDefault="003A40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D73B" w14:textId="77777777" w:rsidR="003A4037" w:rsidRDefault="003A40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3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E0B4D1" w14:textId="77777777" w:rsidR="003A4037" w:rsidRDefault="003A40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5603" w14:textId="77777777" w:rsidR="003A4037" w:rsidRDefault="003A4037" w:rsidP="005E738C">
      <w:r>
        <w:separator/>
      </w:r>
    </w:p>
  </w:footnote>
  <w:footnote w:type="continuationSeparator" w:id="0">
    <w:p w14:paraId="41BAB2D3" w14:textId="77777777" w:rsidR="003A4037" w:rsidRDefault="003A4037" w:rsidP="005E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B0FA" w14:textId="77777777" w:rsidR="003A4037" w:rsidRDefault="003A4037" w:rsidP="00672101">
    <w:pPr>
      <w:pStyle w:val="Header"/>
      <w:ind w:left="-2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4F3A" w14:textId="3ACCF942" w:rsidR="003A4037" w:rsidRDefault="003A4037" w:rsidP="007B5394">
    <w:pPr>
      <w:pStyle w:val="Header"/>
      <w:ind w:firstLine="1440"/>
      <w:rPr>
        <w:sz w:val="32"/>
        <w:szCs w:val="32"/>
      </w:rPr>
    </w:pPr>
    <w:r>
      <w:rPr>
        <w:noProof/>
        <w:snapToGrid/>
      </w:rPr>
      <w:drawing>
        <wp:anchor distT="0" distB="0" distL="114300" distR="114300" simplePos="0" relativeHeight="251658752" behindDoc="1" locked="0" layoutInCell="1" allowOverlap="1" wp14:anchorId="128EB960" wp14:editId="3F72ABCE">
          <wp:simplePos x="0" y="0"/>
          <wp:positionH relativeFrom="column">
            <wp:posOffset>502920</wp:posOffset>
          </wp:positionH>
          <wp:positionV relativeFrom="paragraph">
            <wp:posOffset>-146685</wp:posOffset>
          </wp:positionV>
          <wp:extent cx="806450" cy="806450"/>
          <wp:effectExtent l="0" t="0" r="0" b="0"/>
          <wp:wrapTight wrapText="bothSides">
            <wp:wrapPolygon edited="0">
              <wp:start x="0" y="0"/>
              <wp:lineTo x="0" y="20920"/>
              <wp:lineTo x="20920" y="20920"/>
              <wp:lineTo x="2092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>Natural Diversity Data</w:t>
    </w:r>
    <w:r w:rsidR="00377542">
      <w:rPr>
        <w:sz w:val="32"/>
        <w:szCs w:val="32"/>
      </w:rPr>
      <w:t xml:space="preserve"> B</w:t>
    </w:r>
    <w:r>
      <w:rPr>
        <w:sz w:val="32"/>
        <w:szCs w:val="32"/>
      </w:rPr>
      <w:t>ase</w:t>
    </w:r>
  </w:p>
  <w:p w14:paraId="663E3E35" w14:textId="1B5DE9C5" w:rsidR="003A4037" w:rsidRPr="003828F8" w:rsidRDefault="007B5394" w:rsidP="007B5394">
    <w:pPr>
      <w:pStyle w:val="Header"/>
      <w:tabs>
        <w:tab w:val="clear" w:pos="4680"/>
      </w:tabs>
      <w:ind w:left="3600"/>
      <w:rPr>
        <w:sz w:val="32"/>
        <w:szCs w:val="32"/>
      </w:rPr>
    </w:pPr>
    <w:r>
      <w:rPr>
        <w:i/>
        <w:sz w:val="28"/>
        <w:szCs w:val="28"/>
      </w:rPr>
      <w:t xml:space="preserve">   </w:t>
    </w:r>
    <w:r w:rsidR="003A4037" w:rsidRPr="00B23539">
      <w:rPr>
        <w:i/>
        <w:sz w:val="28"/>
        <w:szCs w:val="28"/>
      </w:rPr>
      <w:t>Special Animal Survey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75ymSBqQ9A7mnKQPo4IxKYPIlq4jGsEFXaj1jgLNzKtYnkMEtrK084wECfQuL+IbjVfzAoVVw9rsRB0Y/8V2w==" w:salt="3h8AnnX2bp3yWSLec6ACl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39"/>
    <w:rsid w:val="000366D0"/>
    <w:rsid w:val="000C070E"/>
    <w:rsid w:val="000E4728"/>
    <w:rsid w:val="000F775D"/>
    <w:rsid w:val="00141E98"/>
    <w:rsid w:val="0018363F"/>
    <w:rsid w:val="001E3794"/>
    <w:rsid w:val="00220B18"/>
    <w:rsid w:val="00232F02"/>
    <w:rsid w:val="0027539C"/>
    <w:rsid w:val="002D6F11"/>
    <w:rsid w:val="003033A4"/>
    <w:rsid w:val="00377542"/>
    <w:rsid w:val="003828F8"/>
    <w:rsid w:val="003A4037"/>
    <w:rsid w:val="0046332E"/>
    <w:rsid w:val="00480356"/>
    <w:rsid w:val="004B7C59"/>
    <w:rsid w:val="00554333"/>
    <w:rsid w:val="005B49F8"/>
    <w:rsid w:val="005D2324"/>
    <w:rsid w:val="005E738C"/>
    <w:rsid w:val="005F6D37"/>
    <w:rsid w:val="00600D13"/>
    <w:rsid w:val="00672101"/>
    <w:rsid w:val="0067640B"/>
    <w:rsid w:val="006B002E"/>
    <w:rsid w:val="00777B93"/>
    <w:rsid w:val="007B5394"/>
    <w:rsid w:val="007E1050"/>
    <w:rsid w:val="007E60E7"/>
    <w:rsid w:val="008030F3"/>
    <w:rsid w:val="00822B3A"/>
    <w:rsid w:val="008656FB"/>
    <w:rsid w:val="008C167D"/>
    <w:rsid w:val="008E5049"/>
    <w:rsid w:val="00924B98"/>
    <w:rsid w:val="0095350A"/>
    <w:rsid w:val="00983D46"/>
    <w:rsid w:val="00990B5C"/>
    <w:rsid w:val="00A2159B"/>
    <w:rsid w:val="00AC4ADE"/>
    <w:rsid w:val="00AE3EF1"/>
    <w:rsid w:val="00AF587A"/>
    <w:rsid w:val="00B23539"/>
    <w:rsid w:val="00C5021A"/>
    <w:rsid w:val="00C844D6"/>
    <w:rsid w:val="00CB7035"/>
    <w:rsid w:val="00CC5301"/>
    <w:rsid w:val="00D549B1"/>
    <w:rsid w:val="00D67F8D"/>
    <w:rsid w:val="00DE6C1E"/>
    <w:rsid w:val="00E46084"/>
    <w:rsid w:val="00E85F3D"/>
    <w:rsid w:val="00F17897"/>
    <w:rsid w:val="00F425B6"/>
    <w:rsid w:val="00FA17A9"/>
    <w:rsid w:val="00FA468D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5FC21B"/>
  <w15:chartTrackingRefBased/>
  <w15:docId w15:val="{24563FC5-436D-4BDC-AB82-2D063A14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3D"/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8C167D"/>
    <w:pPr>
      <w:keepNext/>
      <w:spacing w:after="60"/>
      <w:outlineLvl w:val="1"/>
    </w:pPr>
    <w:rPr>
      <w:b/>
      <w:snapToGrid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38C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5E7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38C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C844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4D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8C167D"/>
    <w:rPr>
      <w:b/>
      <w:sz w:val="28"/>
    </w:rPr>
  </w:style>
  <w:style w:type="character" w:styleId="PageNumber">
    <w:name w:val="page number"/>
    <w:basedOn w:val="DefaultParagraphFont"/>
    <w:semiHidden/>
    <w:rsid w:val="008C167D"/>
  </w:style>
  <w:style w:type="paragraph" w:styleId="BodyText3">
    <w:name w:val="Body Text 3"/>
    <w:basedOn w:val="Normal"/>
    <w:link w:val="BodyText3Char"/>
    <w:semiHidden/>
    <w:rsid w:val="008C167D"/>
    <w:rPr>
      <w:b/>
      <w:snapToGrid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8C167D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7B5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eep.nddbrequest@ct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portal.ct.gov/DEEP/Natural-Resources/Scientific-Collector-Permi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teco.uconn.edu/viewers/index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ortal.ct.gov/DEEP/NDDB/Natural-Diversity-Data-Base-and-Environmental-Revi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t.gov/DEEP/Endangered-Species/Connecticuts-Endangered-Threatened-and-Special-Concern-Specie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kok\AppData\Roaming\Microsoft\Templates\B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DA21-6259-4193-85FD-FBC611FD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Letterhead.dot</Template>
  <TotalTime>19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DEEP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Zyko</dc:creator>
  <cp:keywords/>
  <dc:description/>
  <cp:lastModifiedBy>Zyko, Karen</cp:lastModifiedBy>
  <cp:revision>5</cp:revision>
  <cp:lastPrinted>2012-01-19T14:46:00Z</cp:lastPrinted>
  <dcterms:created xsi:type="dcterms:W3CDTF">2023-03-20T19:01:00Z</dcterms:created>
  <dcterms:modified xsi:type="dcterms:W3CDTF">2023-03-20T19:13:00Z</dcterms:modified>
</cp:coreProperties>
</file>