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8056" w14:textId="77777777" w:rsidR="00A115D4" w:rsidRPr="00A115D4" w:rsidRDefault="00A27FFB" w:rsidP="000266A1">
      <w:pPr>
        <w:jc w:val="center"/>
        <w:rPr>
          <w:b/>
          <w:sz w:val="36"/>
          <w:szCs w:val="36"/>
        </w:rPr>
      </w:pPr>
      <w:bookmarkStart w:id="0" w:name="_GoBack"/>
      <w:bookmarkEnd w:id="0"/>
      <w:r w:rsidRPr="00A115D4">
        <w:rPr>
          <w:b/>
          <w:sz w:val="36"/>
          <w:szCs w:val="36"/>
        </w:rPr>
        <w:t xml:space="preserve">Unit </w:t>
      </w:r>
      <w:r w:rsidR="000266A1">
        <w:rPr>
          <w:b/>
          <w:sz w:val="36"/>
          <w:szCs w:val="36"/>
        </w:rPr>
        <w:t>2</w:t>
      </w:r>
      <w:r w:rsidRPr="00A115D4">
        <w:rPr>
          <w:b/>
          <w:sz w:val="36"/>
          <w:szCs w:val="36"/>
        </w:rPr>
        <w:t xml:space="preserve">: Investigation </w:t>
      </w:r>
      <w:r w:rsidR="000266A1">
        <w:rPr>
          <w:b/>
          <w:sz w:val="36"/>
          <w:szCs w:val="36"/>
        </w:rPr>
        <w:t>4</w:t>
      </w:r>
      <w:r w:rsidR="00D1211E">
        <w:rPr>
          <w:b/>
          <w:sz w:val="36"/>
          <w:szCs w:val="36"/>
        </w:rPr>
        <w:t xml:space="preserve"> </w:t>
      </w:r>
      <w:r w:rsidR="00A115D4" w:rsidRPr="00A115D4">
        <w:rPr>
          <w:b/>
          <w:sz w:val="36"/>
          <w:szCs w:val="36"/>
        </w:rPr>
        <w:t>(</w:t>
      </w:r>
      <w:r w:rsidR="000266A1">
        <w:rPr>
          <w:b/>
          <w:sz w:val="36"/>
          <w:szCs w:val="36"/>
        </w:rPr>
        <w:t>4</w:t>
      </w:r>
      <w:r w:rsidR="00A115D4" w:rsidRPr="00A115D4">
        <w:rPr>
          <w:b/>
          <w:sz w:val="36"/>
          <w:szCs w:val="36"/>
        </w:rPr>
        <w:t xml:space="preserve"> Days)</w:t>
      </w:r>
    </w:p>
    <w:p w14:paraId="5A5F26AD" w14:textId="77777777" w:rsidR="00A115D4" w:rsidRDefault="00A115D4" w:rsidP="00A115D4">
      <w:pPr>
        <w:jc w:val="center"/>
        <w:rPr>
          <w:b/>
          <w:sz w:val="28"/>
          <w:szCs w:val="28"/>
        </w:rPr>
      </w:pPr>
    </w:p>
    <w:p w14:paraId="0F5BA6F9" w14:textId="77777777" w:rsidR="00A27FFB" w:rsidRDefault="00BC6455" w:rsidP="00A115D4">
      <w:pPr>
        <w:jc w:val="center"/>
        <w:rPr>
          <w:b/>
          <w:sz w:val="28"/>
          <w:szCs w:val="28"/>
        </w:rPr>
      </w:pPr>
      <w:r>
        <w:rPr>
          <w:b/>
          <w:sz w:val="28"/>
          <w:szCs w:val="28"/>
        </w:rPr>
        <w:t>Solving Equations Using t</w:t>
      </w:r>
      <w:r w:rsidR="00B53F49">
        <w:rPr>
          <w:b/>
          <w:sz w:val="28"/>
          <w:szCs w:val="28"/>
        </w:rPr>
        <w:t>he Distributive Property</w:t>
      </w:r>
    </w:p>
    <w:p w14:paraId="4A21560E" w14:textId="77777777" w:rsidR="00A27FFB" w:rsidRDefault="00A27FFB" w:rsidP="00A27FFB">
      <w:pPr>
        <w:rPr>
          <w:b/>
          <w:sz w:val="28"/>
          <w:szCs w:val="28"/>
        </w:rPr>
      </w:pPr>
    </w:p>
    <w:p w14:paraId="7BEF2861" w14:textId="77777777" w:rsidR="00A27FFB" w:rsidRPr="00A115D4" w:rsidRDefault="00A27FFB" w:rsidP="000266A1">
      <w:pPr>
        <w:outlineLvl w:val="0"/>
        <w:rPr>
          <w:b/>
          <w:bCs/>
          <w:i/>
          <w:iCs/>
        </w:rPr>
      </w:pPr>
      <w:r w:rsidRPr="00A115D4">
        <w:rPr>
          <w:b/>
          <w:bCs/>
          <w:i/>
          <w:iCs/>
        </w:rPr>
        <w:t xml:space="preserve">CCSS:  </w:t>
      </w:r>
      <w:r w:rsidR="00336356">
        <w:rPr>
          <w:b/>
          <w:bCs/>
          <w:i/>
          <w:iCs/>
        </w:rPr>
        <w:t xml:space="preserve">8EE 7, </w:t>
      </w:r>
      <w:r w:rsidR="000266A1" w:rsidRPr="000266A1">
        <w:rPr>
          <w:b/>
          <w:bCs/>
          <w:i/>
          <w:iCs/>
        </w:rPr>
        <w:t>A-SSE 3, A-CED 1, A-REI 1, A-REI 3</w:t>
      </w:r>
    </w:p>
    <w:p w14:paraId="20ED1484" w14:textId="77777777" w:rsidR="00A27FFB" w:rsidRDefault="00A27FFB" w:rsidP="00A27FFB">
      <w:pPr>
        <w:outlineLvl w:val="0"/>
        <w:rPr>
          <w:bCs/>
          <w:iCs/>
        </w:rPr>
      </w:pPr>
    </w:p>
    <w:p w14:paraId="4238C86C" w14:textId="77777777" w:rsidR="00A27FFB" w:rsidRDefault="00A27FFB" w:rsidP="00A27FFB">
      <w:pPr>
        <w:outlineLvl w:val="0"/>
        <w:rPr>
          <w:b/>
          <w:bCs/>
          <w:iCs/>
          <w:sz w:val="28"/>
          <w:szCs w:val="28"/>
        </w:rPr>
      </w:pPr>
      <w:r w:rsidRPr="00A115D4">
        <w:rPr>
          <w:b/>
          <w:bCs/>
          <w:iCs/>
          <w:sz w:val="28"/>
          <w:szCs w:val="28"/>
        </w:rPr>
        <w:t>Overview</w:t>
      </w:r>
    </w:p>
    <w:p w14:paraId="5D581056" w14:textId="77777777" w:rsidR="00CE443E" w:rsidRPr="00A115D4" w:rsidRDefault="00CE443E" w:rsidP="00A27FFB">
      <w:pPr>
        <w:outlineLvl w:val="0"/>
        <w:rPr>
          <w:b/>
          <w:bCs/>
          <w:iCs/>
          <w:sz w:val="28"/>
          <w:szCs w:val="28"/>
        </w:rPr>
      </w:pPr>
    </w:p>
    <w:p w14:paraId="176DA11E" w14:textId="77777777" w:rsidR="00A27FFB" w:rsidRDefault="00156E59" w:rsidP="000266A1">
      <w:pPr>
        <w:outlineLvl w:val="0"/>
        <w:rPr>
          <w:bCs/>
          <w:iCs/>
        </w:rPr>
      </w:pPr>
      <w:r>
        <w:rPr>
          <w:bCs/>
          <w:iCs/>
        </w:rPr>
        <w:t xml:space="preserve">Students </w:t>
      </w:r>
      <w:r w:rsidR="000266A1" w:rsidRPr="000266A1">
        <w:rPr>
          <w:bCs/>
          <w:iCs/>
        </w:rPr>
        <w:t xml:space="preserve">write and solve multi-step </w:t>
      </w:r>
      <w:r w:rsidR="00376C70">
        <w:rPr>
          <w:bCs/>
          <w:iCs/>
        </w:rPr>
        <w:t xml:space="preserve">linear </w:t>
      </w:r>
      <w:r w:rsidR="000266A1" w:rsidRPr="000266A1">
        <w:rPr>
          <w:bCs/>
          <w:iCs/>
        </w:rPr>
        <w:t xml:space="preserve">equations </w:t>
      </w:r>
      <w:r>
        <w:rPr>
          <w:bCs/>
          <w:iCs/>
        </w:rPr>
        <w:t xml:space="preserve">using the distributive property </w:t>
      </w:r>
      <w:r w:rsidR="000266A1" w:rsidRPr="000266A1">
        <w:rPr>
          <w:bCs/>
          <w:iCs/>
        </w:rPr>
        <w:t>in a number of different contexts. T</w:t>
      </w:r>
      <w:r w:rsidR="00CF3060">
        <w:rPr>
          <w:bCs/>
          <w:iCs/>
        </w:rPr>
        <w:t xml:space="preserve">he investigation begins with an introduction to the </w:t>
      </w:r>
      <w:r w:rsidR="000266A1" w:rsidRPr="000266A1">
        <w:rPr>
          <w:bCs/>
          <w:iCs/>
        </w:rPr>
        <w:t xml:space="preserve">distributive property </w:t>
      </w:r>
      <w:r w:rsidR="00825483">
        <w:rPr>
          <w:bCs/>
          <w:iCs/>
        </w:rPr>
        <w:t xml:space="preserve">and </w:t>
      </w:r>
      <w:r w:rsidR="00CF3060">
        <w:rPr>
          <w:bCs/>
          <w:iCs/>
        </w:rPr>
        <w:t>how it ca</w:t>
      </w:r>
      <w:r w:rsidR="00825483">
        <w:rPr>
          <w:bCs/>
          <w:iCs/>
        </w:rPr>
        <w:t>n be</w:t>
      </w:r>
      <w:r w:rsidR="00C47C78">
        <w:rPr>
          <w:bCs/>
          <w:iCs/>
        </w:rPr>
        <w:t xml:space="preserve"> used in equation solving. A</w:t>
      </w:r>
      <w:r w:rsidR="00740B95">
        <w:rPr>
          <w:bCs/>
          <w:iCs/>
        </w:rPr>
        <w:t xml:space="preserve">ctivities </w:t>
      </w:r>
      <w:r w:rsidR="00376C70">
        <w:rPr>
          <w:bCs/>
          <w:iCs/>
        </w:rPr>
        <w:t>focus on solving</w:t>
      </w:r>
      <w:r w:rsidR="00C47C78">
        <w:rPr>
          <w:bCs/>
          <w:iCs/>
        </w:rPr>
        <w:t xml:space="preserve"> </w:t>
      </w:r>
      <w:r w:rsidR="00825483">
        <w:rPr>
          <w:bCs/>
          <w:iCs/>
        </w:rPr>
        <w:t>equations containing</w:t>
      </w:r>
      <w:r w:rsidR="00376C70">
        <w:rPr>
          <w:bCs/>
          <w:iCs/>
        </w:rPr>
        <w:t xml:space="preserve"> fractions and </w:t>
      </w:r>
      <w:r w:rsidR="00825483">
        <w:rPr>
          <w:bCs/>
          <w:iCs/>
        </w:rPr>
        <w:t xml:space="preserve">solving </w:t>
      </w:r>
      <w:r w:rsidR="000266A1" w:rsidRPr="000266A1">
        <w:rPr>
          <w:bCs/>
          <w:iCs/>
        </w:rPr>
        <w:t xml:space="preserve">multi-step equations </w:t>
      </w:r>
      <w:r w:rsidR="00825483">
        <w:rPr>
          <w:bCs/>
          <w:iCs/>
        </w:rPr>
        <w:t>in context</w:t>
      </w:r>
      <w:r w:rsidR="00376C70">
        <w:rPr>
          <w:bCs/>
          <w:iCs/>
        </w:rPr>
        <w:t>, and reinforce student understanding of contradictions and identities.</w:t>
      </w:r>
    </w:p>
    <w:p w14:paraId="63CAB31E" w14:textId="77777777" w:rsidR="000266A1" w:rsidRDefault="000266A1" w:rsidP="000266A1">
      <w:pPr>
        <w:outlineLvl w:val="0"/>
        <w:rPr>
          <w:bCs/>
          <w:iCs/>
        </w:rPr>
      </w:pPr>
    </w:p>
    <w:p w14:paraId="72468114" w14:textId="77777777" w:rsidR="00A27FFB" w:rsidRPr="00A115D4" w:rsidRDefault="00A27FFB" w:rsidP="00A27FFB">
      <w:pPr>
        <w:outlineLvl w:val="0"/>
        <w:rPr>
          <w:b/>
          <w:bCs/>
          <w:iCs/>
          <w:sz w:val="28"/>
          <w:szCs w:val="28"/>
        </w:rPr>
      </w:pPr>
      <w:r w:rsidRPr="00A115D4">
        <w:rPr>
          <w:b/>
          <w:bCs/>
          <w:iCs/>
          <w:sz w:val="28"/>
          <w:szCs w:val="28"/>
        </w:rPr>
        <w:t>Assessment</w:t>
      </w:r>
      <w:r w:rsidR="00321759" w:rsidRPr="00A115D4">
        <w:rPr>
          <w:b/>
          <w:bCs/>
          <w:iCs/>
          <w:sz w:val="28"/>
          <w:szCs w:val="28"/>
        </w:rPr>
        <w:t xml:space="preserve"> Activities</w:t>
      </w:r>
    </w:p>
    <w:p w14:paraId="15D2CDC9" w14:textId="77777777" w:rsidR="00321759" w:rsidRDefault="00321759" w:rsidP="00A27FFB">
      <w:pPr>
        <w:outlineLvl w:val="0"/>
        <w:rPr>
          <w:bCs/>
          <w:iCs/>
        </w:rPr>
      </w:pPr>
    </w:p>
    <w:p w14:paraId="532D52B0" w14:textId="77777777" w:rsidR="00321759" w:rsidRPr="00321759" w:rsidRDefault="00321759" w:rsidP="00321759">
      <w:pPr>
        <w:ind w:left="720"/>
        <w:outlineLvl w:val="0"/>
        <w:rPr>
          <w:b/>
          <w:bCs/>
          <w:iCs/>
        </w:rPr>
      </w:pPr>
      <w:r w:rsidRPr="00321759">
        <w:rPr>
          <w:b/>
          <w:bCs/>
          <w:iCs/>
        </w:rPr>
        <w:t xml:space="preserve">Evidence of Success:  What </w:t>
      </w:r>
      <w:r w:rsidR="00A115D4">
        <w:rPr>
          <w:b/>
          <w:bCs/>
          <w:iCs/>
        </w:rPr>
        <w:t>W</w:t>
      </w:r>
      <w:r w:rsidRPr="00321759">
        <w:rPr>
          <w:b/>
          <w:bCs/>
          <w:iCs/>
        </w:rPr>
        <w:t xml:space="preserve">ill </w:t>
      </w:r>
      <w:r w:rsidR="00A115D4">
        <w:rPr>
          <w:b/>
          <w:bCs/>
          <w:iCs/>
        </w:rPr>
        <w:t>S</w:t>
      </w:r>
      <w:r w:rsidRPr="00321759">
        <w:rPr>
          <w:b/>
          <w:bCs/>
          <w:iCs/>
        </w:rPr>
        <w:t xml:space="preserve">tudents </w:t>
      </w:r>
      <w:r w:rsidR="00A115D4">
        <w:rPr>
          <w:b/>
          <w:bCs/>
          <w:iCs/>
        </w:rPr>
        <w:t>B</w:t>
      </w:r>
      <w:r w:rsidRPr="00321759">
        <w:rPr>
          <w:b/>
          <w:bCs/>
          <w:iCs/>
        </w:rPr>
        <w:t xml:space="preserve">e </w:t>
      </w:r>
      <w:r w:rsidR="00A115D4">
        <w:rPr>
          <w:b/>
          <w:bCs/>
          <w:iCs/>
        </w:rPr>
        <w:t>A</w:t>
      </w:r>
      <w:r w:rsidRPr="00321759">
        <w:rPr>
          <w:b/>
          <w:bCs/>
          <w:iCs/>
        </w:rPr>
        <w:t xml:space="preserve">ble to </w:t>
      </w:r>
      <w:r w:rsidR="00A115D4">
        <w:rPr>
          <w:b/>
          <w:bCs/>
          <w:iCs/>
        </w:rPr>
        <w:t>D</w:t>
      </w:r>
      <w:r w:rsidRPr="00321759">
        <w:rPr>
          <w:b/>
          <w:bCs/>
          <w:iCs/>
        </w:rPr>
        <w:t>o?</w:t>
      </w:r>
    </w:p>
    <w:p w14:paraId="0CCA0C66" w14:textId="25BF17BE" w:rsidR="00A27FFB" w:rsidRDefault="00CE443E" w:rsidP="00321759">
      <w:pPr>
        <w:ind w:left="720"/>
        <w:outlineLvl w:val="0"/>
      </w:pPr>
      <w:r>
        <w:t>S</w:t>
      </w:r>
      <w:r w:rsidR="00156E59">
        <w:t xml:space="preserve">olve </w:t>
      </w:r>
      <w:r w:rsidR="008E6918">
        <w:t xml:space="preserve">multi-step </w:t>
      </w:r>
      <w:r w:rsidR="00376C70">
        <w:t>equations</w:t>
      </w:r>
      <w:r w:rsidR="008E6918">
        <w:t xml:space="preserve"> in a variety of</w:t>
      </w:r>
      <w:r w:rsidR="00156E59">
        <w:t xml:space="preserve"> contexts using</w:t>
      </w:r>
      <w:r w:rsidR="008E6918">
        <w:t xml:space="preserve"> the distributive property </w:t>
      </w:r>
      <w:r w:rsidR="00156E59">
        <w:t>and combining like terms.</w:t>
      </w:r>
    </w:p>
    <w:p w14:paraId="3E4A4C18" w14:textId="77777777" w:rsidR="00321759" w:rsidRDefault="00321759" w:rsidP="00321759">
      <w:pPr>
        <w:ind w:left="720"/>
        <w:outlineLvl w:val="0"/>
      </w:pPr>
    </w:p>
    <w:p w14:paraId="4356008C" w14:textId="77777777" w:rsidR="00321759" w:rsidRPr="00321759" w:rsidRDefault="00321759" w:rsidP="00321759">
      <w:pPr>
        <w:ind w:left="720"/>
        <w:outlineLvl w:val="0"/>
        <w:rPr>
          <w:b/>
        </w:rPr>
      </w:pPr>
      <w:r w:rsidRPr="00321759">
        <w:rPr>
          <w:b/>
        </w:rPr>
        <w:t xml:space="preserve">Assessment Strategies:  How </w:t>
      </w:r>
      <w:r w:rsidR="00A115D4">
        <w:rPr>
          <w:b/>
        </w:rPr>
        <w:t>W</w:t>
      </w:r>
      <w:r w:rsidRPr="00321759">
        <w:rPr>
          <w:b/>
        </w:rPr>
        <w:t xml:space="preserve">ill </w:t>
      </w:r>
      <w:r w:rsidR="00A115D4">
        <w:rPr>
          <w:b/>
        </w:rPr>
        <w:t>T</w:t>
      </w:r>
      <w:r w:rsidRPr="00321759">
        <w:rPr>
          <w:b/>
        </w:rPr>
        <w:t xml:space="preserve">hey </w:t>
      </w:r>
      <w:r w:rsidR="00A115D4">
        <w:rPr>
          <w:b/>
        </w:rPr>
        <w:t>S</w:t>
      </w:r>
      <w:r w:rsidRPr="00321759">
        <w:rPr>
          <w:b/>
        </w:rPr>
        <w:t xml:space="preserve">how </w:t>
      </w:r>
      <w:r w:rsidR="00A115D4">
        <w:rPr>
          <w:b/>
        </w:rPr>
        <w:t>W</w:t>
      </w:r>
      <w:r w:rsidRPr="00321759">
        <w:rPr>
          <w:b/>
        </w:rPr>
        <w:t xml:space="preserve">hat </w:t>
      </w:r>
      <w:r w:rsidR="00A115D4">
        <w:rPr>
          <w:b/>
        </w:rPr>
        <w:t>T</w:t>
      </w:r>
      <w:r w:rsidRPr="00321759">
        <w:rPr>
          <w:b/>
        </w:rPr>
        <w:t xml:space="preserve">hey </w:t>
      </w:r>
      <w:r w:rsidR="00A115D4">
        <w:rPr>
          <w:b/>
        </w:rPr>
        <w:t>K</w:t>
      </w:r>
      <w:r w:rsidRPr="00321759">
        <w:rPr>
          <w:b/>
        </w:rPr>
        <w:t>now?</w:t>
      </w:r>
    </w:p>
    <w:p w14:paraId="555FCDCE" w14:textId="77777777" w:rsidR="00321759" w:rsidRPr="00CF3060" w:rsidRDefault="00CF3060" w:rsidP="00CF3060">
      <w:pPr>
        <w:pStyle w:val="ListParagraph"/>
        <w:numPr>
          <w:ilvl w:val="0"/>
          <w:numId w:val="19"/>
        </w:numPr>
        <w:ind w:left="1260"/>
        <w:outlineLvl w:val="0"/>
        <w:rPr>
          <w:b/>
        </w:rPr>
      </w:pPr>
      <w:r w:rsidRPr="00CF3060">
        <w:rPr>
          <w:b/>
        </w:rPr>
        <w:t>Exit Slip</w:t>
      </w:r>
      <w:r w:rsidR="00522D68">
        <w:rPr>
          <w:b/>
        </w:rPr>
        <w:t>s</w:t>
      </w:r>
      <w:r w:rsidRPr="00CF3060">
        <w:rPr>
          <w:b/>
        </w:rPr>
        <w:t xml:space="preserve"> </w:t>
      </w:r>
      <w:r>
        <w:rPr>
          <w:b/>
        </w:rPr>
        <w:t>2</w:t>
      </w:r>
      <w:r w:rsidRPr="00CF3060">
        <w:rPr>
          <w:b/>
        </w:rPr>
        <w:t>.4.1</w:t>
      </w:r>
      <w:r w:rsidR="00156E59">
        <w:rPr>
          <w:b/>
        </w:rPr>
        <w:t xml:space="preserve"> </w:t>
      </w:r>
      <w:r w:rsidR="00522D68">
        <w:rPr>
          <w:b/>
        </w:rPr>
        <w:t xml:space="preserve">&amp; 2.4.2 </w:t>
      </w:r>
      <w:r w:rsidR="00522D68">
        <w:t>ask</w:t>
      </w:r>
      <w:r w:rsidR="00156E59">
        <w:t xml:space="preserve"> </w:t>
      </w:r>
      <w:r>
        <w:t xml:space="preserve">students </w:t>
      </w:r>
      <w:r w:rsidR="006278B3">
        <w:t xml:space="preserve">to </w:t>
      </w:r>
      <w:r w:rsidR="00825483">
        <w:t>solve non-contextual equations</w:t>
      </w:r>
      <w:r>
        <w:t xml:space="preserve"> using the distributive property.</w:t>
      </w:r>
    </w:p>
    <w:p w14:paraId="57673499" w14:textId="77777777" w:rsidR="00CF3060" w:rsidRPr="00825483" w:rsidRDefault="00CF3060" w:rsidP="00825483">
      <w:pPr>
        <w:pStyle w:val="ListParagraph"/>
        <w:numPr>
          <w:ilvl w:val="0"/>
          <w:numId w:val="19"/>
        </w:numPr>
        <w:ind w:left="1260"/>
        <w:outlineLvl w:val="0"/>
        <w:rPr>
          <w:b/>
        </w:rPr>
      </w:pPr>
      <w:r w:rsidRPr="00CF3060">
        <w:rPr>
          <w:b/>
        </w:rPr>
        <w:t xml:space="preserve">Exit Slip </w:t>
      </w:r>
      <w:r>
        <w:rPr>
          <w:b/>
        </w:rPr>
        <w:t>2</w:t>
      </w:r>
      <w:r w:rsidR="00522D68">
        <w:rPr>
          <w:b/>
        </w:rPr>
        <w:t>.4.3</w:t>
      </w:r>
      <w:r w:rsidR="00825483">
        <w:rPr>
          <w:b/>
        </w:rPr>
        <w:t xml:space="preserve"> </w:t>
      </w:r>
      <w:r w:rsidR="00825483">
        <w:t xml:space="preserve">asks </w:t>
      </w:r>
      <w:r>
        <w:t xml:space="preserve">students to </w:t>
      </w:r>
      <w:r w:rsidR="00825483">
        <w:t xml:space="preserve">write an equation </w:t>
      </w:r>
      <w:r>
        <w:t>t</w:t>
      </w:r>
      <w:r w:rsidR="00825483">
        <w:t xml:space="preserve">o model a situation and use the </w:t>
      </w:r>
      <w:r>
        <w:t>distributive pr</w:t>
      </w:r>
      <w:r w:rsidR="00825483">
        <w:t>operty and combining like terms to solve the equation.</w:t>
      </w:r>
    </w:p>
    <w:p w14:paraId="2D59A67A" w14:textId="77777777" w:rsidR="00CF3060" w:rsidRPr="00CF3060" w:rsidRDefault="00CF3060" w:rsidP="00CF3060">
      <w:pPr>
        <w:pStyle w:val="ListParagraph"/>
        <w:numPr>
          <w:ilvl w:val="0"/>
          <w:numId w:val="19"/>
        </w:numPr>
        <w:ind w:left="1260"/>
        <w:outlineLvl w:val="0"/>
        <w:rPr>
          <w:b/>
        </w:rPr>
      </w:pPr>
      <w:r w:rsidRPr="00CF3060">
        <w:rPr>
          <w:b/>
        </w:rPr>
        <w:t xml:space="preserve">Journal Prompt </w:t>
      </w:r>
      <w:r>
        <w:t>asks students to reflect on what they find difficult about solving multi-step equations and how they can overcome the difficulty.</w:t>
      </w:r>
    </w:p>
    <w:p w14:paraId="63546871" w14:textId="77777777" w:rsidR="00CF3060" w:rsidRDefault="00CF3060" w:rsidP="00321759">
      <w:pPr>
        <w:rPr>
          <w:b/>
          <w:sz w:val="28"/>
          <w:szCs w:val="28"/>
        </w:rPr>
      </w:pPr>
    </w:p>
    <w:p w14:paraId="383793E3" w14:textId="77777777" w:rsidR="00321759" w:rsidRDefault="00321759" w:rsidP="00321759">
      <w:pPr>
        <w:rPr>
          <w:b/>
          <w:sz w:val="28"/>
          <w:szCs w:val="28"/>
        </w:rPr>
      </w:pPr>
      <w:r w:rsidRPr="00A115D4">
        <w:rPr>
          <w:b/>
          <w:sz w:val="28"/>
          <w:szCs w:val="28"/>
        </w:rPr>
        <w:t xml:space="preserve">Launch Notes </w:t>
      </w:r>
    </w:p>
    <w:p w14:paraId="34F1E222" w14:textId="77777777" w:rsidR="00CE443E" w:rsidRPr="00A115D4" w:rsidRDefault="00CE443E" w:rsidP="00321759">
      <w:pPr>
        <w:rPr>
          <w:b/>
          <w:sz w:val="28"/>
          <w:szCs w:val="28"/>
        </w:rPr>
      </w:pPr>
    </w:p>
    <w:p w14:paraId="47314754" w14:textId="77777777" w:rsidR="00825483" w:rsidRDefault="00825483" w:rsidP="00472D9B">
      <w:pPr>
        <w:pStyle w:val="ColorfulList-Accent11"/>
        <w:numPr>
          <w:ilvl w:val="0"/>
          <w:numId w:val="23"/>
        </w:numPr>
      </w:pPr>
      <w:r>
        <w:t xml:space="preserve">Introduce students to a real world problem which can be modeled by an equation that involves </w:t>
      </w:r>
      <w:r w:rsidR="00376C70">
        <w:t>parenthesis</w:t>
      </w:r>
      <w:r>
        <w:t xml:space="preserve">. </w:t>
      </w:r>
      <w:r w:rsidRPr="0077115A">
        <w:rPr>
          <w:b/>
        </w:rPr>
        <w:t>Activity 2.4.1</w:t>
      </w:r>
      <w:r w:rsidR="00376C70">
        <w:t xml:space="preserve"> begins with the</w:t>
      </w:r>
      <w:r>
        <w:t xml:space="preserve"> problem “</w:t>
      </w:r>
      <w:r w:rsidR="00472D9B" w:rsidRPr="00973116">
        <w:t xml:space="preserve">You and three friends go to the local fair. You each buy a $3 food ticket and a stamp for unlimited rides. If the total cost for the </w:t>
      </w:r>
      <w:r w:rsidR="00472D9B">
        <w:t>four of you is $32, how much doe</w:t>
      </w:r>
      <w:r w:rsidR="00472D9B" w:rsidRPr="00973116">
        <w:t>s the stamp for unlimited rides</w:t>
      </w:r>
      <w:r w:rsidR="00472D9B">
        <w:t xml:space="preserve"> cost?</w:t>
      </w:r>
      <w:r w:rsidRPr="00973116">
        <w:t>”</w:t>
      </w:r>
      <w:r>
        <w:t xml:space="preserve"> </w:t>
      </w:r>
      <w:r w:rsidR="00472D9B">
        <w:t xml:space="preserve">  </w:t>
      </w:r>
      <w:r>
        <w:t xml:space="preserve">Model this problem by the equation </w:t>
      </w:r>
      <m:oMath>
        <m:r>
          <w:rPr>
            <w:rFonts w:ascii="Cambria Math" w:hAnsi="Cambria Math"/>
          </w:rPr>
          <m:t>4</m:t>
        </m:r>
        <m:d>
          <m:dPr>
            <m:ctrlPr>
              <w:rPr>
                <w:rFonts w:ascii="Cambria Math" w:hAnsi="Cambria Math"/>
                <w:i/>
              </w:rPr>
            </m:ctrlPr>
          </m:dPr>
          <m:e>
            <m:r>
              <w:rPr>
                <w:rFonts w:ascii="Cambria Math" w:hAnsi="Cambria Math"/>
              </w:rPr>
              <m:t>u+3</m:t>
            </m:r>
          </m:e>
        </m:d>
        <m:r>
          <w:rPr>
            <w:rFonts w:ascii="Cambria Math" w:hAnsi="Cambria Math"/>
          </w:rPr>
          <m:t>=32</m:t>
        </m:r>
      </m:oMath>
      <w:r w:rsidR="0077115A">
        <w:t xml:space="preserve"> and then use </w:t>
      </w:r>
      <w:r w:rsidR="00472D9B">
        <w:t xml:space="preserve">this equation </w:t>
      </w:r>
      <w:r>
        <w:t>to discuss the distributive property.</w:t>
      </w:r>
    </w:p>
    <w:p w14:paraId="488A2F84" w14:textId="77777777" w:rsidR="000266A1" w:rsidRDefault="000266A1" w:rsidP="000266A1">
      <w:pPr>
        <w:outlineLvl w:val="0"/>
      </w:pPr>
    </w:p>
    <w:p w14:paraId="784DB829" w14:textId="77777777" w:rsidR="00321759" w:rsidRDefault="00321759" w:rsidP="00321759">
      <w:pPr>
        <w:rPr>
          <w:b/>
          <w:sz w:val="28"/>
          <w:szCs w:val="28"/>
        </w:rPr>
      </w:pPr>
      <w:r w:rsidRPr="00A115D4">
        <w:rPr>
          <w:b/>
          <w:sz w:val="28"/>
          <w:szCs w:val="28"/>
        </w:rPr>
        <w:t xml:space="preserve">Closure Notes </w:t>
      </w:r>
    </w:p>
    <w:p w14:paraId="3E7D05E6" w14:textId="77777777" w:rsidR="00CE443E" w:rsidRPr="00A115D4" w:rsidRDefault="00CE443E" w:rsidP="00321759">
      <w:pPr>
        <w:rPr>
          <w:b/>
          <w:sz w:val="28"/>
          <w:szCs w:val="28"/>
        </w:rPr>
      </w:pPr>
    </w:p>
    <w:p w14:paraId="589EFB99" w14:textId="77777777" w:rsidR="001721B8" w:rsidRDefault="000266A1" w:rsidP="001721B8">
      <w:pPr>
        <w:outlineLvl w:val="0"/>
      </w:pPr>
      <w:r w:rsidRPr="000266A1">
        <w:t>The majority of the investigation involves contextual situations in which students may work in cooperative groups to explore different situations.  Students should be asking questions and reporting answers and strategies to the class often.  Therefore, the closure activity may consist of a summary of different strategies to ensure that all students are comfortable with the act of solving multi-step equations.</w:t>
      </w:r>
    </w:p>
    <w:p w14:paraId="78517BEE" w14:textId="77777777" w:rsidR="008D6EEE" w:rsidRPr="008711B6" w:rsidRDefault="008D6EEE" w:rsidP="008D6EEE">
      <w:pPr>
        <w:rPr>
          <w:b/>
          <w:sz w:val="28"/>
          <w:szCs w:val="28"/>
        </w:rPr>
      </w:pPr>
      <w:r w:rsidRPr="008711B6">
        <w:rPr>
          <w:b/>
          <w:sz w:val="28"/>
          <w:szCs w:val="28"/>
        </w:rPr>
        <w:lastRenderedPageBreak/>
        <w:t>Teaching Strategies</w:t>
      </w:r>
    </w:p>
    <w:p w14:paraId="690C49DA" w14:textId="77777777" w:rsidR="008D6EEE" w:rsidRDefault="008D6EEE" w:rsidP="008D6EEE"/>
    <w:p w14:paraId="177A1BB8" w14:textId="77777777" w:rsidR="008D6EEE" w:rsidRDefault="008D6EEE" w:rsidP="008D6EEE">
      <w:pPr>
        <w:pStyle w:val="ListParagraph"/>
        <w:numPr>
          <w:ilvl w:val="0"/>
          <w:numId w:val="21"/>
        </w:numPr>
      </w:pPr>
      <w:r>
        <w:t xml:space="preserve">In </w:t>
      </w:r>
      <w:r>
        <w:rPr>
          <w:b/>
        </w:rPr>
        <w:t>Activity 2.4</w:t>
      </w:r>
      <w:r w:rsidRPr="001E7792">
        <w:rPr>
          <w:b/>
        </w:rPr>
        <w:t xml:space="preserve">.1 </w:t>
      </w:r>
      <w:r w:rsidRPr="001721B8">
        <w:rPr>
          <w:b/>
        </w:rPr>
        <w:t>Solving Problems using the Distributive Property</w:t>
      </w:r>
      <w:r>
        <w:t xml:space="preserve">, students write </w:t>
      </w:r>
      <w:r w:rsidR="001576D3">
        <w:t xml:space="preserve">expressions and </w:t>
      </w:r>
      <w:r>
        <w:t xml:space="preserve">equations to model real world situations and then solve the equations. Encourage students to write equations </w:t>
      </w:r>
      <w:r w:rsidR="00B41FBE">
        <w:t xml:space="preserve">using parenthesis so they can apply </w:t>
      </w:r>
      <w:r>
        <w:t>the distributive property</w:t>
      </w:r>
      <w:r w:rsidR="00B41FBE">
        <w:t xml:space="preserve"> when solving the equations</w:t>
      </w:r>
      <w:r>
        <w:t xml:space="preserve">. In </w:t>
      </w:r>
      <w:r w:rsidR="00B95B83">
        <w:t xml:space="preserve">the first </w:t>
      </w:r>
      <w:r>
        <w:t xml:space="preserve">problem, the equation has the form </w:t>
      </w:r>
      <m:oMath>
        <m:r>
          <w:rPr>
            <w:rFonts w:ascii="Cambria Math" w:hAnsi="Cambria Math"/>
          </w:rPr>
          <m:t>4</m:t>
        </m:r>
        <m:d>
          <m:dPr>
            <m:ctrlPr>
              <w:rPr>
                <w:rFonts w:ascii="Cambria Math" w:hAnsi="Cambria Math"/>
                <w:i/>
              </w:rPr>
            </m:ctrlPr>
          </m:dPr>
          <m:e>
            <m:r>
              <w:rPr>
                <w:rFonts w:ascii="Cambria Math" w:hAnsi="Cambria Math"/>
              </w:rPr>
              <m:t>u+3</m:t>
            </m:r>
          </m:e>
        </m:d>
        <m:r>
          <w:rPr>
            <w:rFonts w:ascii="Cambria Math" w:hAnsi="Cambria Math"/>
          </w:rPr>
          <m:t>=32</m:t>
        </m:r>
      </m:oMath>
      <w:r>
        <w:t xml:space="preserve"> where </w:t>
      </w:r>
      <w:r w:rsidRPr="008D6EEE">
        <w:rPr>
          <w:i/>
        </w:rPr>
        <w:t>u</w:t>
      </w:r>
      <w:r>
        <w:t xml:space="preserve"> represents the cost of an unlimited ride stamp. At this point </w:t>
      </w:r>
      <w:r w:rsidR="00B41FBE">
        <w:t xml:space="preserve">you may </w:t>
      </w:r>
      <w:r>
        <w:t xml:space="preserve">formally introduce the distributive property or break students into groups and ask the class to develop their own definition. </w:t>
      </w:r>
    </w:p>
    <w:p w14:paraId="42862E6C" w14:textId="77777777" w:rsidR="008D6EEE" w:rsidRDefault="008D6EEE" w:rsidP="008D6EEE">
      <w:pPr>
        <w:pStyle w:val="ListParagraph"/>
        <w:ind w:left="990"/>
      </w:pPr>
    </w:p>
    <w:p w14:paraId="30AFB123" w14:textId="77777777" w:rsidR="008D6EEE" w:rsidRDefault="001B5BAF" w:rsidP="008D6EEE">
      <w:pPr>
        <w:pStyle w:val="ListParagraph"/>
        <w:ind w:left="990"/>
      </w:pPr>
      <w:r>
        <w:rPr>
          <w:noProof/>
        </w:rPr>
        <w:drawing>
          <wp:anchor distT="0" distB="0" distL="114300" distR="114300" simplePos="0" relativeHeight="251658240" behindDoc="1" locked="0" layoutInCell="1" allowOverlap="1" wp14:anchorId="7770DF5A" wp14:editId="40356E84">
            <wp:simplePos x="0" y="0"/>
            <wp:positionH relativeFrom="column">
              <wp:posOffset>1966595</wp:posOffset>
            </wp:positionH>
            <wp:positionV relativeFrom="paragraph">
              <wp:posOffset>808355</wp:posOffset>
            </wp:positionV>
            <wp:extent cx="2647315" cy="1158875"/>
            <wp:effectExtent l="0" t="0" r="635" b="3175"/>
            <wp:wrapThrough wrapText="bothSides">
              <wp:wrapPolygon edited="0">
                <wp:start x="0" y="0"/>
                <wp:lineTo x="0" y="21304"/>
                <wp:lineTo x="21450" y="21304"/>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6EEE" w:rsidRPr="00973116">
        <w:t xml:space="preserve">A formal statement of the </w:t>
      </w:r>
      <w:r w:rsidR="008D6EEE" w:rsidRPr="008D6EEE">
        <w:rPr>
          <w:i/>
        </w:rPr>
        <w:t>distributive property</w:t>
      </w:r>
      <w:r w:rsidR="008D6EEE" w:rsidRPr="00973116">
        <w:t xml:space="preserve"> is that if </w:t>
      </w:r>
      <w:r w:rsidR="008D6EEE" w:rsidRPr="008D6EEE">
        <w:rPr>
          <w:i/>
        </w:rPr>
        <w:t>a, b</w:t>
      </w:r>
      <w:r w:rsidR="008D6EEE" w:rsidRPr="00973116">
        <w:t xml:space="preserve">, and </w:t>
      </w:r>
      <w:r w:rsidR="008D6EEE" w:rsidRPr="008D6EEE">
        <w:rPr>
          <w:i/>
        </w:rPr>
        <w:t>c</w:t>
      </w:r>
      <w:r w:rsidR="008D6EEE">
        <w:t xml:space="preserve"> are </w:t>
      </w:r>
      <w:r w:rsidR="008D6EEE" w:rsidRPr="00973116">
        <w:t xml:space="preserve">any real numbers, then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=ab+ac</m:t>
        </m:r>
      </m:oMath>
      <w:r w:rsidR="00B41FBE">
        <w:t xml:space="preserve">.  Depending </w:t>
      </w:r>
      <w:r w:rsidR="008D6EEE" w:rsidRPr="00973116">
        <w:t>on your student’s backgrounds you</w:t>
      </w:r>
      <w:r w:rsidR="00B41FBE">
        <w:t>,</w:t>
      </w:r>
      <w:r w:rsidR="008D6EEE" w:rsidRPr="00973116">
        <w:t xml:space="preserve"> may choose to </w:t>
      </w:r>
      <w:r w:rsidR="008D6EEE">
        <w:t>show</w:t>
      </w:r>
      <w:r w:rsidR="008D6EEE" w:rsidRPr="00973116">
        <w:t xml:space="preserve"> this </w:t>
      </w:r>
      <w:r w:rsidR="00B41FBE">
        <w:t xml:space="preserve">property </w:t>
      </w:r>
      <w:r w:rsidR="008D6EEE" w:rsidRPr="00973116">
        <w:t>with algebra tiles or an area model</w:t>
      </w:r>
      <w:r w:rsidR="008D6EEE">
        <w:t xml:space="preserve"> as shown below.  A fuller description of the property is “the distributive property of multiplication over addition.”</w:t>
      </w:r>
    </w:p>
    <w:p w14:paraId="5F2B65A1" w14:textId="77777777" w:rsidR="005508AD" w:rsidRDefault="005508AD" w:rsidP="001B5BAF">
      <w:pPr>
        <w:pStyle w:val="ListParagraph"/>
        <w:ind w:left="990"/>
        <w:jc w:val="center"/>
        <w:rPr>
          <w:noProof/>
        </w:rPr>
      </w:pPr>
    </w:p>
    <w:p w14:paraId="1EE6AA21" w14:textId="77777777" w:rsidR="001B5BAF" w:rsidRDefault="001B5BAF" w:rsidP="001B5BAF">
      <w:pPr>
        <w:pStyle w:val="ListParagraph"/>
        <w:ind w:left="990"/>
        <w:jc w:val="center"/>
        <w:rPr>
          <w:noProof/>
        </w:rPr>
      </w:pPr>
    </w:p>
    <w:p w14:paraId="12198943" w14:textId="77777777" w:rsidR="001B5BAF" w:rsidRDefault="001B5BAF" w:rsidP="001B5BAF">
      <w:pPr>
        <w:pStyle w:val="ListParagraph"/>
        <w:ind w:left="990"/>
        <w:jc w:val="center"/>
        <w:rPr>
          <w:noProof/>
        </w:rPr>
      </w:pPr>
    </w:p>
    <w:p w14:paraId="78B37793" w14:textId="77777777" w:rsidR="001B5BAF" w:rsidRDefault="001B5BAF" w:rsidP="001B5BAF">
      <w:pPr>
        <w:pStyle w:val="ListParagraph"/>
        <w:ind w:left="990"/>
        <w:jc w:val="center"/>
        <w:rPr>
          <w:noProof/>
        </w:rPr>
      </w:pPr>
    </w:p>
    <w:p w14:paraId="17FF3100" w14:textId="77777777" w:rsidR="001B5BAF" w:rsidRDefault="001B5BAF" w:rsidP="001B5BAF">
      <w:pPr>
        <w:pStyle w:val="ListParagraph"/>
        <w:ind w:left="990"/>
        <w:jc w:val="center"/>
        <w:rPr>
          <w:noProof/>
        </w:rPr>
      </w:pPr>
    </w:p>
    <w:p w14:paraId="34078460" w14:textId="77777777" w:rsidR="001B5BAF" w:rsidRDefault="001B5BAF" w:rsidP="001B5BAF">
      <w:pPr>
        <w:pStyle w:val="ListParagraph"/>
        <w:ind w:left="990"/>
        <w:jc w:val="center"/>
        <w:rPr>
          <w:noProof/>
        </w:rPr>
      </w:pPr>
    </w:p>
    <w:p w14:paraId="1F6E1345" w14:textId="77777777" w:rsidR="001B5BAF" w:rsidRDefault="001B5BAF" w:rsidP="001B5BAF">
      <w:pPr>
        <w:pStyle w:val="ListParagraph"/>
        <w:ind w:left="990"/>
        <w:jc w:val="center"/>
        <w:rPr>
          <w:noProof/>
        </w:rPr>
      </w:pPr>
    </w:p>
    <w:p w14:paraId="5CE600FA" w14:textId="77777777" w:rsidR="00696F2C" w:rsidRPr="00CA00EC" w:rsidRDefault="00696F2C" w:rsidP="00696F2C">
      <w:pPr>
        <w:pBdr>
          <w:top w:val="single" w:sz="4" w:space="1" w:color="auto"/>
          <w:left w:val="single" w:sz="4" w:space="4" w:color="auto"/>
          <w:bottom w:val="single" w:sz="4" w:space="1" w:color="auto"/>
          <w:right w:val="single" w:sz="4" w:space="4" w:color="auto"/>
        </w:pBdr>
        <w:shd w:val="clear" w:color="auto" w:fill="FFFFCC"/>
        <w:tabs>
          <w:tab w:val="left" w:pos="990"/>
        </w:tabs>
        <w:ind w:left="990"/>
        <w:rPr>
          <w:b/>
        </w:rPr>
      </w:pPr>
      <w:r w:rsidRPr="00CA00EC">
        <w:rPr>
          <w:b/>
        </w:rPr>
        <w:t>Group Activity</w:t>
      </w:r>
    </w:p>
    <w:p w14:paraId="7EC05886" w14:textId="77777777" w:rsidR="00696F2C" w:rsidRPr="00CA00EC" w:rsidRDefault="00696F2C" w:rsidP="00696F2C">
      <w:pPr>
        <w:pBdr>
          <w:top w:val="single" w:sz="4" w:space="1" w:color="auto"/>
          <w:left w:val="single" w:sz="4" w:space="4" w:color="auto"/>
          <w:bottom w:val="single" w:sz="4" w:space="1" w:color="auto"/>
          <w:right w:val="single" w:sz="4" w:space="4" w:color="auto"/>
        </w:pBdr>
        <w:shd w:val="clear" w:color="auto" w:fill="FFFFCC"/>
        <w:tabs>
          <w:tab w:val="left" w:pos="990"/>
        </w:tabs>
        <w:ind w:left="990"/>
        <w:rPr>
          <w:b/>
        </w:rPr>
      </w:pPr>
    </w:p>
    <w:p w14:paraId="3411077D" w14:textId="77777777" w:rsidR="00696F2C" w:rsidRPr="00CA00EC" w:rsidRDefault="00696F2C" w:rsidP="00696F2C">
      <w:pPr>
        <w:pBdr>
          <w:top w:val="single" w:sz="4" w:space="1" w:color="auto"/>
          <w:left w:val="single" w:sz="4" w:space="4" w:color="auto"/>
          <w:bottom w:val="single" w:sz="4" w:space="1" w:color="auto"/>
          <w:right w:val="single" w:sz="4" w:space="4" w:color="auto"/>
        </w:pBdr>
        <w:shd w:val="clear" w:color="auto" w:fill="FFFFCC"/>
        <w:tabs>
          <w:tab w:val="left" w:pos="990"/>
        </w:tabs>
        <w:ind w:left="990"/>
        <w:rPr>
          <w:b/>
        </w:rPr>
      </w:pPr>
      <w:r w:rsidRPr="00CA00EC">
        <w:t xml:space="preserve">Break students into </w:t>
      </w:r>
      <w:r w:rsidR="0009406E">
        <w:t>groups of two or three</w:t>
      </w:r>
      <w:r w:rsidRPr="00CA00EC">
        <w:t xml:space="preserve"> and ask them to come up with a statement for the distributive property in their own words. Then, combine two groups, and have the two groups compare and agree upon a statement for the distributive property. Finally, have the groups share their definition and have the class agree on a statement for the distributive property.</w:t>
      </w:r>
    </w:p>
    <w:p w14:paraId="0C59152A" w14:textId="77777777" w:rsidR="00696F2C" w:rsidRPr="00CA00EC" w:rsidRDefault="00696F2C" w:rsidP="00CA00EC">
      <w:pPr>
        <w:pStyle w:val="ListParagraph"/>
        <w:ind w:left="990"/>
        <w:jc w:val="center"/>
      </w:pPr>
    </w:p>
    <w:p w14:paraId="508D9C10" w14:textId="77777777" w:rsidR="00696F2C" w:rsidRPr="00F9137E" w:rsidRDefault="00696F2C" w:rsidP="00696F2C">
      <w:pPr>
        <w:ind w:left="990" w:hanging="360"/>
      </w:pPr>
      <w:r>
        <w:rPr>
          <w:b/>
          <w:bCs/>
        </w:rPr>
        <w:tab/>
        <w:t>Note</w:t>
      </w:r>
      <w:r>
        <w:t xml:space="preserve">:  If you still have students who use the flow-chart method for solving equations, that is fine. Make sure to advise them they can continue to use that method, but they must first simplify the equation (distribute, combine like terms, and get the variable on only one side of the equation) </w:t>
      </w:r>
      <w:r>
        <w:rPr>
          <w:i/>
          <w:iCs/>
        </w:rPr>
        <w:t>before</w:t>
      </w:r>
      <w:r>
        <w:t xml:space="preserve"> they put the equation into the flowchart.</w:t>
      </w:r>
    </w:p>
    <w:p w14:paraId="63A8E74E" w14:textId="77777777" w:rsidR="00696F2C" w:rsidRDefault="00696F2C" w:rsidP="00CA00EC">
      <w:pPr>
        <w:outlineLvl w:val="0"/>
        <w:rPr>
          <w:b/>
          <w:sz w:val="28"/>
          <w:szCs w:val="28"/>
        </w:rPr>
      </w:pPr>
    </w:p>
    <w:p w14:paraId="61BE7ED7" w14:textId="77777777" w:rsidR="00696F2C" w:rsidRDefault="00696F2C" w:rsidP="00696F2C">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r w:rsidRPr="00173E4F">
        <w:rPr>
          <w:b/>
        </w:rPr>
        <w:t>Differentiated Instruction (Enrichment)</w:t>
      </w:r>
    </w:p>
    <w:p w14:paraId="6414E056" w14:textId="77777777" w:rsidR="00696F2C" w:rsidRDefault="00696F2C" w:rsidP="00696F2C">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p>
    <w:p w14:paraId="0FEF221B" w14:textId="77777777" w:rsidR="00696F2C" w:rsidRPr="0058326A" w:rsidRDefault="00696F2C" w:rsidP="00696F2C">
      <w:pPr>
        <w:pBdr>
          <w:top w:val="single" w:sz="4" w:space="1" w:color="auto"/>
          <w:left w:val="single" w:sz="4" w:space="4" w:color="auto"/>
          <w:bottom w:val="single" w:sz="4" w:space="1" w:color="auto"/>
          <w:right w:val="single" w:sz="4" w:space="4" w:color="auto"/>
        </w:pBdr>
        <w:shd w:val="clear" w:color="auto" w:fill="C6D9F1" w:themeFill="text2" w:themeFillTint="33"/>
        <w:ind w:left="990"/>
      </w:pPr>
      <w:r>
        <w:t>The distributive property with which we are familiar relates multiplication and division.  St</w:t>
      </w:r>
      <w:r w:rsidR="00262257">
        <w:t xml:space="preserve">udents may want to explore whether </w:t>
      </w:r>
      <w:r>
        <w:t xml:space="preserve">there </w:t>
      </w:r>
      <w:r w:rsidR="00262257">
        <w:t xml:space="preserve">are </w:t>
      </w:r>
      <w:r>
        <w:t>other pairs of operations for which there is a distributive property?  For example does multiplication distribute over subtraction?  Does division distribute over addition?  Does addition distribute over multiplication?</w:t>
      </w:r>
    </w:p>
    <w:p w14:paraId="63FC17A2" w14:textId="77777777" w:rsidR="00696F2C" w:rsidRDefault="00696F2C" w:rsidP="00CA00EC">
      <w:pPr>
        <w:outlineLvl w:val="0"/>
        <w:rPr>
          <w:b/>
          <w:sz w:val="28"/>
          <w:szCs w:val="28"/>
        </w:rPr>
      </w:pPr>
    </w:p>
    <w:p w14:paraId="59239A09" w14:textId="77777777" w:rsidR="00CA00EC" w:rsidRPr="0077115A" w:rsidRDefault="00CA00EC" w:rsidP="00CA00EC">
      <w:pPr>
        <w:pStyle w:val="ListParagraph"/>
        <w:numPr>
          <w:ilvl w:val="0"/>
          <w:numId w:val="21"/>
        </w:numPr>
        <w:rPr>
          <w:b/>
          <w:bCs/>
        </w:rPr>
      </w:pPr>
      <w:r>
        <w:t xml:space="preserve">In </w:t>
      </w:r>
      <w:r w:rsidRPr="00CA00EC">
        <w:rPr>
          <w:b/>
          <w:bCs/>
        </w:rPr>
        <w:t>Activity 2.4.2</w:t>
      </w:r>
      <w:r>
        <w:rPr>
          <w:b/>
          <w:bCs/>
        </w:rPr>
        <w:t xml:space="preserve"> </w:t>
      </w:r>
      <w:r w:rsidRPr="00CA00EC">
        <w:rPr>
          <w:b/>
        </w:rPr>
        <w:t xml:space="preserve">Distributive Property with </w:t>
      </w:r>
      <w:r>
        <w:rPr>
          <w:b/>
        </w:rPr>
        <w:t xml:space="preserve">Algebra </w:t>
      </w:r>
      <w:r w:rsidRPr="00696F2C">
        <w:rPr>
          <w:b/>
        </w:rPr>
        <w:t>Tiles</w:t>
      </w:r>
      <w:r>
        <w:t xml:space="preserve">, students </w:t>
      </w:r>
      <w:r w:rsidRPr="00CA00EC">
        <w:t>use</w:t>
      </w:r>
      <w:r>
        <w:t xml:space="preserve"> algebra tiles to </w:t>
      </w:r>
      <w:r w:rsidR="00945D6A">
        <w:t xml:space="preserve">model expressions and equations, and to </w:t>
      </w:r>
      <w:r>
        <w:t xml:space="preserve">understand how the distributive property </w:t>
      </w:r>
      <w:r>
        <w:lastRenderedPageBreak/>
        <w:t>works. The last part of the activity asks students to identify whether or not the distributive property w</w:t>
      </w:r>
      <w:r w:rsidR="005508AD">
        <w:t xml:space="preserve">as used correctly to rewrite </w:t>
      </w:r>
      <w:r>
        <w:t>expression</w:t>
      </w:r>
      <w:r w:rsidR="005508AD">
        <w:t>s</w:t>
      </w:r>
      <w:r>
        <w:t>.</w:t>
      </w:r>
    </w:p>
    <w:p w14:paraId="45D93298" w14:textId="77777777" w:rsidR="0077115A" w:rsidRDefault="0077115A" w:rsidP="0077115A">
      <w:pPr>
        <w:pStyle w:val="ListParagraph"/>
        <w:ind w:left="990"/>
      </w:pPr>
    </w:p>
    <w:p w14:paraId="3876DD91" w14:textId="77777777" w:rsidR="0077115A" w:rsidRDefault="0077115A" w:rsidP="0077115A">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r w:rsidRPr="00330C0C">
        <w:rPr>
          <w:b/>
        </w:rPr>
        <w:t>Differentiated Instruction (For Learners Needing More Help)</w:t>
      </w:r>
    </w:p>
    <w:p w14:paraId="431ED02D" w14:textId="77777777" w:rsidR="0077115A" w:rsidRPr="0077115A" w:rsidRDefault="0077115A" w:rsidP="0077115A">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r>
        <w:t>Algebra tiles (</w:t>
      </w:r>
      <w:r>
        <w:rPr>
          <w:b/>
          <w:bCs/>
        </w:rPr>
        <w:t>Activity 2.4.2</w:t>
      </w:r>
      <w:r>
        <w:rPr>
          <w:bCs/>
        </w:rPr>
        <w:t xml:space="preserve">) </w:t>
      </w:r>
      <w:r>
        <w:t>provide students a visual understanding of the distributive property.</w:t>
      </w:r>
    </w:p>
    <w:p w14:paraId="102539A6" w14:textId="77777777" w:rsidR="00696F2C" w:rsidRPr="00696F2C" w:rsidRDefault="00696F2C" w:rsidP="00696F2C">
      <w:pPr>
        <w:pStyle w:val="ListParagraph"/>
        <w:ind w:left="990"/>
        <w:rPr>
          <w:b/>
          <w:bCs/>
        </w:rPr>
      </w:pPr>
    </w:p>
    <w:p w14:paraId="7F214CF9" w14:textId="77777777" w:rsidR="00CA00EC" w:rsidRPr="0077115A" w:rsidRDefault="00CA00EC" w:rsidP="00CA00EC">
      <w:pPr>
        <w:pStyle w:val="ListParagraph"/>
        <w:numPr>
          <w:ilvl w:val="0"/>
          <w:numId w:val="21"/>
        </w:numPr>
        <w:rPr>
          <w:b/>
          <w:bCs/>
        </w:rPr>
      </w:pPr>
      <w:r>
        <w:t xml:space="preserve">In </w:t>
      </w:r>
      <w:r w:rsidRPr="00CA00EC">
        <w:rPr>
          <w:b/>
        </w:rPr>
        <w:t>Activity 2.4.3</w:t>
      </w:r>
      <w:r>
        <w:t xml:space="preserve"> </w:t>
      </w:r>
      <w:r w:rsidRPr="00CA00EC">
        <w:rPr>
          <w:b/>
        </w:rPr>
        <w:t>Using the Distributive Property</w:t>
      </w:r>
      <w:r>
        <w:t xml:space="preserve">, students use the distributive property to rewrite algebraic expressions. </w:t>
      </w:r>
    </w:p>
    <w:p w14:paraId="3B92EB16" w14:textId="77777777" w:rsidR="0077115A" w:rsidRDefault="0077115A" w:rsidP="0077115A">
      <w:pPr>
        <w:pStyle w:val="ListParagraph"/>
        <w:rPr>
          <w:b/>
          <w:bCs/>
        </w:rPr>
      </w:pPr>
    </w:p>
    <w:p w14:paraId="0E5183EF" w14:textId="77777777" w:rsidR="0077115A" w:rsidRDefault="0077115A" w:rsidP="0077115A">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r w:rsidRPr="00330C0C">
        <w:rPr>
          <w:b/>
        </w:rPr>
        <w:t>Differentiated Instruction (For Learners Needing More Help)</w:t>
      </w:r>
    </w:p>
    <w:p w14:paraId="683F329A" w14:textId="77777777" w:rsidR="0077115A" w:rsidRPr="0077115A" w:rsidRDefault="0077115A" w:rsidP="0077115A">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r>
        <w:rPr>
          <w:b/>
          <w:bCs/>
        </w:rPr>
        <w:t xml:space="preserve">Activity 2.4.3 </w:t>
      </w:r>
      <w:r>
        <w:t xml:space="preserve">provides students an opportunity to practice using the distributive property. </w:t>
      </w:r>
    </w:p>
    <w:p w14:paraId="5B85226C" w14:textId="77777777" w:rsidR="0077115A" w:rsidRDefault="0077115A" w:rsidP="0077115A">
      <w:pPr>
        <w:pStyle w:val="ListParagraph"/>
        <w:rPr>
          <w:b/>
          <w:bCs/>
        </w:rPr>
      </w:pPr>
    </w:p>
    <w:p w14:paraId="1D867954" w14:textId="7786B7D6" w:rsidR="00BE46C3" w:rsidRDefault="006862E9" w:rsidP="00262257">
      <w:pPr>
        <w:pStyle w:val="ListParagraph"/>
        <w:numPr>
          <w:ilvl w:val="0"/>
          <w:numId w:val="21"/>
        </w:numPr>
      </w:pPr>
      <w:r>
        <w:rPr>
          <w:bCs/>
        </w:rPr>
        <w:t>You may p</w:t>
      </w:r>
      <w:r w:rsidR="00BE46C3" w:rsidRPr="00BE46C3">
        <w:t xml:space="preserve">ose a problem </w:t>
      </w:r>
      <w:r>
        <w:t xml:space="preserve">to the class </w:t>
      </w:r>
      <w:r w:rsidR="00262257">
        <w:t xml:space="preserve">which leads </w:t>
      </w:r>
      <w:r w:rsidR="00BE03A3">
        <w:t xml:space="preserve">to an equation </w:t>
      </w:r>
      <w:r w:rsidR="00BE46C3" w:rsidRPr="00BE46C3">
        <w:t>with parentheses on both sides</w:t>
      </w:r>
      <w:r w:rsidR="00262257">
        <w:t xml:space="preserve">, </w:t>
      </w:r>
      <w:r w:rsidR="00945D6A">
        <w:t>such as: “</w:t>
      </w:r>
      <w:r w:rsidR="00BE46C3" w:rsidRPr="00BE46C3">
        <w:t>The menu at the food stand said that French fries cost $2 and onion rings cost $4.  You couldn’t tell how much</w:t>
      </w:r>
      <w:r w:rsidR="00540561">
        <w:t xml:space="preserve"> hot dogs cost because there were</w:t>
      </w:r>
      <w:r w:rsidR="00BE46C3" w:rsidRPr="00BE46C3">
        <w:t xml:space="preserve"> ketchup </w:t>
      </w:r>
      <w:r w:rsidR="00540561">
        <w:t>stains all over the</w:t>
      </w:r>
      <w:r w:rsidR="00BE46C3" w:rsidRPr="00BE46C3">
        <w:t xml:space="preserve"> menu.  </w:t>
      </w:r>
      <w:r w:rsidR="007361D7">
        <w:t xml:space="preserve">You were both very hungry after going on so many rides.  You ordered three hot dogs, each with a serving of fries.  Your friend ordered two hot dogs and two servings of onion </w:t>
      </w:r>
      <w:r w:rsidR="00540561">
        <w:t xml:space="preserve">rings.  </w:t>
      </w:r>
      <w:r w:rsidR="00BE46C3" w:rsidRPr="00BE46C3">
        <w:t>You each were charged the exact same price.  How much did each hot dog cost?</w:t>
      </w:r>
      <w:r w:rsidR="00945D6A">
        <w:t>”</w:t>
      </w:r>
    </w:p>
    <w:p w14:paraId="4AE95B2A" w14:textId="77777777" w:rsidR="002C12DE" w:rsidRDefault="002C12DE" w:rsidP="002C12DE">
      <w:pPr>
        <w:pStyle w:val="ListParagraph"/>
        <w:ind w:left="990"/>
      </w:pPr>
    </w:p>
    <w:p w14:paraId="755B3751" w14:textId="77777777" w:rsidR="002C12DE" w:rsidRDefault="002C12DE" w:rsidP="002C12DE">
      <w:pPr>
        <w:ind w:left="990"/>
      </w:pPr>
      <w:r>
        <w:t xml:space="preserve">Allow students to think about this question for a while. Students should arrive at the equation </w:t>
      </w:r>
      <m:oMath>
        <m:r>
          <w:rPr>
            <w:rFonts w:ascii="Cambria Math" w:hAnsi="Cambria Math"/>
          </w:rPr>
          <m:t>3</m:t>
        </m:r>
        <m:d>
          <m:dPr>
            <m:ctrlPr>
              <w:rPr>
                <w:rFonts w:ascii="Cambria Math" w:hAnsi="Cambria Math"/>
                <w:i/>
              </w:rPr>
            </m:ctrlPr>
          </m:dPr>
          <m:e>
            <m:r>
              <w:rPr>
                <w:rFonts w:ascii="Cambria Math" w:hAnsi="Cambria Math"/>
              </w:rPr>
              <m:t>x+2</m:t>
            </m:r>
          </m:e>
        </m:d>
        <m:r>
          <w:rPr>
            <w:rFonts w:ascii="Cambria Math" w:hAnsi="Cambria Math"/>
          </w:rPr>
          <m:t>=2(x+4)</m:t>
        </m:r>
      </m:oMath>
      <w:r>
        <w:t xml:space="preserve">. You may use a diagram similar to the one below to model this equation. The diagram displays 3 groups of </w:t>
      </w:r>
      <m:oMath>
        <m:r>
          <w:rPr>
            <w:rFonts w:ascii="Cambria Math" w:hAnsi="Cambria Math"/>
          </w:rPr>
          <m:t>(x+2)</m:t>
        </m:r>
      </m:oMath>
      <w:r>
        <w:t xml:space="preserve"> on </w:t>
      </w:r>
      <w:r w:rsidR="00945D6A">
        <w:t xml:space="preserve">the left </w:t>
      </w:r>
      <w:r>
        <w:t xml:space="preserve">side and 2 groups of </w:t>
      </w:r>
      <m:oMath>
        <m:r>
          <w:rPr>
            <w:rFonts w:ascii="Cambria Math" w:hAnsi="Cambria Math"/>
          </w:rPr>
          <m:t>(x+4)</m:t>
        </m:r>
      </m:oMath>
      <w:r>
        <w:t xml:space="preserve"> on the right side.</w:t>
      </w:r>
    </w:p>
    <w:p w14:paraId="47660F31" w14:textId="77777777" w:rsidR="002C12DE" w:rsidRDefault="002C12DE" w:rsidP="002C12DE">
      <w:pPr>
        <w:ind w:left="990"/>
      </w:pPr>
    </w:p>
    <w:p w14:paraId="3161B2E1" w14:textId="77777777" w:rsidR="002C12DE" w:rsidRDefault="002C12DE" w:rsidP="002C12DE">
      <w:pPr>
        <w:ind w:left="990"/>
        <w:jc w:val="center"/>
      </w:pPr>
      <w:r>
        <w:rPr>
          <w:bCs/>
          <w:noProof/>
        </w:rPr>
        <w:drawing>
          <wp:inline distT="0" distB="0" distL="0" distR="0" wp14:anchorId="5CDD8A4E" wp14:editId="3A0FAFB3">
            <wp:extent cx="3823335" cy="197675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335" cy="19767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0C1820AE" w14:textId="77777777" w:rsidR="002C12DE" w:rsidRDefault="002C12DE" w:rsidP="002C12DE">
      <w:pPr>
        <w:ind w:left="990"/>
      </w:pPr>
    </w:p>
    <w:p w14:paraId="14AA7CDE" w14:textId="77777777" w:rsidR="00B968CD" w:rsidRPr="00BE46C3" w:rsidRDefault="002C12DE" w:rsidP="00945D6A">
      <w:pPr>
        <w:ind w:left="990"/>
      </w:pPr>
      <w:r w:rsidRPr="00BE46C3">
        <w:t xml:space="preserve">Students </w:t>
      </w:r>
      <w:r w:rsidR="00945D6A">
        <w:t>should</w:t>
      </w:r>
      <w:r>
        <w:t xml:space="preserve"> recognize that two </w:t>
      </w:r>
      <w:r w:rsidRPr="00BE03A3">
        <w:rPr>
          <w:i/>
        </w:rPr>
        <w:t>x</w:t>
      </w:r>
      <w:r w:rsidRPr="00BE46C3">
        <w:t xml:space="preserve">’s on the left side balance out with the two </w:t>
      </w:r>
      <w:r w:rsidRPr="00BE03A3">
        <w:rPr>
          <w:i/>
        </w:rPr>
        <w:t>x</w:t>
      </w:r>
      <w:r w:rsidRPr="00BE46C3">
        <w:t xml:space="preserve">’s on the right side. Also, the six ones on the left side balance with six of the ones on the right side.  </w:t>
      </w:r>
      <w:r w:rsidR="00945D6A">
        <w:t xml:space="preserve">By removing what is equal from both sides, we are left with one </w:t>
      </w:r>
      <w:r w:rsidRPr="00BE03A3">
        <w:rPr>
          <w:i/>
        </w:rPr>
        <w:t>x</w:t>
      </w:r>
      <w:r w:rsidRPr="00BE46C3">
        <w:t xml:space="preserve"> on the left </w:t>
      </w:r>
      <w:r w:rsidR="00945D6A">
        <w:t xml:space="preserve">side </w:t>
      </w:r>
      <w:r w:rsidRPr="00BE46C3">
        <w:t xml:space="preserve">and two </w:t>
      </w:r>
      <w:r>
        <w:t>ones on the right</w:t>
      </w:r>
      <w:r w:rsidR="00945D6A">
        <w:t xml:space="preserve"> side</w:t>
      </w:r>
      <w:r>
        <w:t xml:space="preserve">, meaning that </w:t>
      </w:r>
      <w:r>
        <w:rPr>
          <w:i/>
        </w:rPr>
        <w:t>x</w:t>
      </w:r>
      <w:r w:rsidRPr="00BE46C3">
        <w:t xml:space="preserve"> must equal two.</w:t>
      </w:r>
      <w:r>
        <w:t xml:space="preserve"> </w:t>
      </w:r>
      <w:r w:rsidR="006862E9">
        <w:t xml:space="preserve">Students can check that </w:t>
      </w:r>
      <w:r w:rsidR="006862E9" w:rsidRPr="006862E9">
        <w:t>this solution by</w:t>
      </w:r>
      <w:r w:rsidR="006862E9">
        <w:rPr>
          <w:i/>
        </w:rPr>
        <w:t xml:space="preserve"> </w:t>
      </w:r>
      <w:r w:rsidR="006862E9">
        <w:t>evaluating e</w:t>
      </w:r>
      <w:r w:rsidR="00945D6A">
        <w:t xml:space="preserve">ach expression when </w:t>
      </w:r>
      <w:r w:rsidR="006862E9" w:rsidRPr="006862E9">
        <w:rPr>
          <w:i/>
        </w:rPr>
        <w:t>x</w:t>
      </w:r>
      <w:r w:rsidR="006862E9">
        <w:t xml:space="preserve"> = 2. </w:t>
      </w:r>
      <w:r>
        <w:t xml:space="preserve">Once students are </w:t>
      </w:r>
      <w:r w:rsidR="00B968CD" w:rsidRPr="00BE46C3">
        <w:t xml:space="preserve">comfortable with the fact that </w:t>
      </w:r>
      <w:r w:rsidR="00B968CD" w:rsidRPr="00BE03A3">
        <w:rPr>
          <w:i/>
        </w:rPr>
        <w:t>x</w:t>
      </w:r>
      <w:r w:rsidR="00B968CD" w:rsidRPr="00BE46C3">
        <w:t xml:space="preserve"> </w:t>
      </w:r>
      <w:r>
        <w:t>equals two</w:t>
      </w:r>
      <w:r w:rsidR="00B968CD" w:rsidRPr="00BE46C3">
        <w:t xml:space="preserve">, </w:t>
      </w:r>
      <w:r>
        <w:t xml:space="preserve">ask them to solve the equation by applying the distributive property. </w:t>
      </w:r>
    </w:p>
    <w:p w14:paraId="6B851954" w14:textId="77777777" w:rsidR="006862E9" w:rsidRDefault="001521F0" w:rsidP="004C08D6">
      <w:pPr>
        <w:pStyle w:val="ListParagraph"/>
        <w:tabs>
          <w:tab w:val="left" w:pos="360"/>
        </w:tabs>
        <w:autoSpaceDE w:val="0"/>
        <w:autoSpaceDN w:val="0"/>
        <w:ind w:left="990"/>
      </w:pPr>
      <w:r w:rsidRPr="006862E9">
        <w:rPr>
          <w:b/>
          <w:bCs/>
        </w:rPr>
        <w:lastRenderedPageBreak/>
        <w:t>A</w:t>
      </w:r>
      <w:r w:rsidR="00105248" w:rsidRPr="006862E9">
        <w:rPr>
          <w:b/>
          <w:bCs/>
        </w:rPr>
        <w:t>ctivity 2.4.</w:t>
      </w:r>
      <w:r w:rsidR="00945D6A">
        <w:rPr>
          <w:b/>
          <w:bCs/>
        </w:rPr>
        <w:t>4 Walk-A</w:t>
      </w:r>
      <w:r w:rsidR="0014343E" w:rsidRPr="006862E9">
        <w:rPr>
          <w:b/>
          <w:bCs/>
        </w:rPr>
        <w:t>-Thon</w:t>
      </w:r>
      <w:r w:rsidR="006862E9">
        <w:rPr>
          <w:b/>
          <w:bCs/>
        </w:rPr>
        <w:t xml:space="preserve"> </w:t>
      </w:r>
      <w:r w:rsidR="006862E9">
        <w:t xml:space="preserve">poses </w:t>
      </w:r>
      <w:r w:rsidR="00945D6A">
        <w:t>several</w:t>
      </w:r>
      <w:r w:rsidR="00105248">
        <w:t xml:space="preserve"> problem</w:t>
      </w:r>
      <w:r w:rsidR="00945D6A">
        <w:t>s</w:t>
      </w:r>
      <w:r w:rsidR="00105248">
        <w:t xml:space="preserve"> </w:t>
      </w:r>
      <w:r w:rsidR="00945D6A">
        <w:t xml:space="preserve">that lead </w:t>
      </w:r>
      <w:r w:rsidR="0014343E">
        <w:t>to equations with parentheses</w:t>
      </w:r>
      <w:r w:rsidR="00945D6A">
        <w:t xml:space="preserve">. The last two problems in the activity </w:t>
      </w:r>
      <w:r w:rsidR="00105248">
        <w:t>incorpor</w:t>
      </w:r>
      <w:r w:rsidR="00945D6A">
        <w:t>ate</w:t>
      </w:r>
      <w:r w:rsidR="00105248">
        <w:t xml:space="preserve"> the use of graphing calculators</w:t>
      </w:r>
      <w:r w:rsidR="0014343E">
        <w:t>.</w:t>
      </w:r>
    </w:p>
    <w:p w14:paraId="6C298CB2" w14:textId="77777777" w:rsidR="006862E9" w:rsidRDefault="006862E9" w:rsidP="006862E9">
      <w:pPr>
        <w:pStyle w:val="ListParagraph"/>
        <w:tabs>
          <w:tab w:val="left" w:pos="360"/>
        </w:tabs>
        <w:autoSpaceDE w:val="0"/>
        <w:autoSpaceDN w:val="0"/>
        <w:ind w:left="990"/>
      </w:pPr>
    </w:p>
    <w:p w14:paraId="11BF52D4" w14:textId="07A0B314" w:rsidR="00CE443E" w:rsidRDefault="00CE443E" w:rsidP="00CE443E">
      <w:pPr>
        <w:pStyle w:val="ListParagraph"/>
        <w:numPr>
          <w:ilvl w:val="0"/>
          <w:numId w:val="21"/>
        </w:numPr>
        <w:tabs>
          <w:tab w:val="left" w:pos="360"/>
        </w:tabs>
        <w:autoSpaceDE w:val="0"/>
        <w:autoSpaceDN w:val="0"/>
      </w:pPr>
      <w:r w:rsidRPr="006862E9">
        <w:rPr>
          <w:b/>
        </w:rPr>
        <w:t>Activity 2.4.5</w:t>
      </w:r>
      <w:r>
        <w:rPr>
          <w:b/>
        </w:rPr>
        <w:t xml:space="preserve"> Epic Win, Epic Fail </w:t>
      </w:r>
      <w:r w:rsidR="003E642B">
        <w:t xml:space="preserve">introduces students to the </w:t>
      </w:r>
      <w:r w:rsidRPr="003E642B">
        <w:t>Pan Balance – Expressions</w:t>
      </w:r>
      <w:r>
        <w:t xml:space="preserve"> applet at NCTM Illuminations. Students use the pan balance to solve equations and develop a graphical understanding of the solution of a linear equation. </w:t>
      </w:r>
      <w:hyperlink r:id="rId11" w:history="1">
        <w:r w:rsidRPr="00BD511E">
          <w:rPr>
            <w:rStyle w:val="Hyperlink"/>
          </w:rPr>
          <w:t>http://illuminations.nctm.org/ActivityDetail.aspx?ID=10</w:t>
        </w:r>
      </w:hyperlink>
    </w:p>
    <w:p w14:paraId="5D197C2E" w14:textId="77777777" w:rsidR="00CE443E" w:rsidRPr="00CE443E" w:rsidRDefault="00CE443E" w:rsidP="00CE443E">
      <w:pPr>
        <w:pStyle w:val="ListParagraph"/>
        <w:tabs>
          <w:tab w:val="left" w:pos="360"/>
        </w:tabs>
        <w:autoSpaceDE w:val="0"/>
        <w:autoSpaceDN w:val="0"/>
        <w:ind w:left="990"/>
      </w:pPr>
    </w:p>
    <w:p w14:paraId="11077922" w14:textId="2EFE9CC8" w:rsidR="00105248" w:rsidRDefault="0014343E" w:rsidP="00CE443E">
      <w:pPr>
        <w:pStyle w:val="ListParagraph"/>
        <w:tabs>
          <w:tab w:val="left" w:pos="360"/>
        </w:tabs>
        <w:autoSpaceDE w:val="0"/>
        <w:autoSpaceDN w:val="0"/>
        <w:ind w:left="990"/>
      </w:pPr>
      <w:r w:rsidRPr="006862E9">
        <w:rPr>
          <w:b/>
        </w:rPr>
        <w:t>Activity 2.4.5</w:t>
      </w:r>
      <w:r w:rsidR="00CE443E">
        <w:rPr>
          <w:b/>
        </w:rPr>
        <w:t>a</w:t>
      </w:r>
      <w:r w:rsidRPr="006862E9">
        <w:rPr>
          <w:b/>
        </w:rPr>
        <w:t xml:space="preserve"> </w:t>
      </w:r>
      <w:r w:rsidR="001D2CFC">
        <w:rPr>
          <w:b/>
        </w:rPr>
        <w:t xml:space="preserve">Practice Solving Equations </w:t>
      </w:r>
      <w:r>
        <w:t xml:space="preserve">provides </w:t>
      </w:r>
      <w:r w:rsidR="006862E9">
        <w:t xml:space="preserve">students </w:t>
      </w:r>
      <w:r w:rsidR="006D6C99">
        <w:t xml:space="preserve">practice solving </w:t>
      </w:r>
      <w:r>
        <w:t>a variety of multi-step equations.</w:t>
      </w:r>
      <w:r w:rsidR="006862E9">
        <w:t xml:space="preserve"> </w:t>
      </w:r>
      <w:r w:rsidR="00CC209E">
        <w:t>To solve the equations, students must c</w:t>
      </w:r>
      <w:r w:rsidR="006D6C99">
        <w:t>ombine like terms, use the distributive property, and execute multiple steps.</w:t>
      </w:r>
      <w:r w:rsidR="00CC209E">
        <w:t xml:space="preserve"> </w:t>
      </w:r>
      <w:r w:rsidR="00945D6A">
        <w:t xml:space="preserve"> The equations include identities and contradictions.</w:t>
      </w:r>
    </w:p>
    <w:p w14:paraId="66BED98D" w14:textId="77777777" w:rsidR="0014343E" w:rsidRDefault="0014343E" w:rsidP="001521F0">
      <w:pPr>
        <w:tabs>
          <w:tab w:val="left" w:pos="360"/>
        </w:tabs>
        <w:autoSpaceDE w:val="0"/>
        <w:autoSpaceDN w:val="0"/>
      </w:pPr>
    </w:p>
    <w:p w14:paraId="42ACEC03" w14:textId="77777777" w:rsidR="0014343E" w:rsidRPr="00B968CD" w:rsidRDefault="0014343E" w:rsidP="006862E9">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r w:rsidRPr="00B968CD">
        <w:rPr>
          <w:b/>
        </w:rPr>
        <w:t>Differentiated Instruction (For Learners Needing More Help)</w:t>
      </w:r>
    </w:p>
    <w:p w14:paraId="7EE6F73E" w14:textId="77777777" w:rsidR="0014343E" w:rsidRPr="00B968CD" w:rsidRDefault="0014343E" w:rsidP="006862E9">
      <w:pPr>
        <w:pBdr>
          <w:top w:val="single" w:sz="4" w:space="1" w:color="auto"/>
          <w:left w:val="single" w:sz="4" w:space="4" w:color="auto"/>
          <w:bottom w:val="single" w:sz="4" w:space="1" w:color="auto"/>
          <w:right w:val="single" w:sz="4" w:space="4" w:color="auto"/>
        </w:pBdr>
        <w:shd w:val="clear" w:color="auto" w:fill="C6D9F1" w:themeFill="text2" w:themeFillTint="33"/>
        <w:ind w:left="990"/>
      </w:pPr>
    </w:p>
    <w:p w14:paraId="7DA802A6" w14:textId="78D16671" w:rsidR="0014343E" w:rsidRPr="0014343E" w:rsidRDefault="0014343E" w:rsidP="006862E9">
      <w:pPr>
        <w:pBdr>
          <w:top w:val="single" w:sz="4" w:space="1" w:color="auto"/>
          <w:left w:val="single" w:sz="4" w:space="4" w:color="auto"/>
          <w:bottom w:val="single" w:sz="4" w:space="1" w:color="auto"/>
          <w:right w:val="single" w:sz="4" w:space="4" w:color="auto"/>
        </w:pBdr>
        <w:shd w:val="clear" w:color="auto" w:fill="C6D9F1" w:themeFill="text2" w:themeFillTint="33"/>
        <w:ind w:left="990"/>
        <w:rPr>
          <w:i/>
        </w:rPr>
      </w:pPr>
      <w:r>
        <w:rPr>
          <w:b/>
          <w:bCs/>
        </w:rPr>
        <w:t>Activity 2.4.5</w:t>
      </w:r>
      <w:r w:rsidR="00CE443E">
        <w:rPr>
          <w:b/>
          <w:bCs/>
        </w:rPr>
        <w:t>a</w:t>
      </w:r>
      <w:r>
        <w:rPr>
          <w:b/>
          <w:bCs/>
        </w:rPr>
        <w:t xml:space="preserve"> Solving Equations Skill Practice</w:t>
      </w:r>
      <w:r>
        <w:t xml:space="preserve"> may be particularly helpful to students who need sequential step-by-step instruction.</w:t>
      </w:r>
    </w:p>
    <w:p w14:paraId="317AA7B2" w14:textId="77777777" w:rsidR="00B968CD" w:rsidRDefault="00B968CD" w:rsidP="00105248">
      <w:pPr>
        <w:tabs>
          <w:tab w:val="left" w:pos="360"/>
        </w:tabs>
        <w:autoSpaceDE w:val="0"/>
        <w:autoSpaceDN w:val="0"/>
      </w:pPr>
    </w:p>
    <w:p w14:paraId="49802836" w14:textId="77777777" w:rsidR="0014343E" w:rsidRDefault="0014343E" w:rsidP="006862E9">
      <w:pPr>
        <w:pBdr>
          <w:top w:val="single" w:sz="4" w:space="1" w:color="auto"/>
          <w:left w:val="single" w:sz="4" w:space="4" w:color="auto"/>
          <w:bottom w:val="single" w:sz="4" w:space="1" w:color="auto"/>
          <w:right w:val="single" w:sz="4" w:space="4" w:color="auto"/>
        </w:pBdr>
        <w:shd w:val="clear" w:color="auto" w:fill="FFFFCC"/>
        <w:ind w:left="990"/>
      </w:pPr>
      <w:r>
        <w:rPr>
          <w:b/>
          <w:bCs/>
        </w:rPr>
        <w:t>Group Work</w:t>
      </w:r>
    </w:p>
    <w:p w14:paraId="54938392" w14:textId="77777777" w:rsidR="0014343E" w:rsidRDefault="0014343E" w:rsidP="006862E9">
      <w:pPr>
        <w:pBdr>
          <w:top w:val="single" w:sz="4" w:space="1" w:color="auto"/>
          <w:left w:val="single" w:sz="4" w:space="4" w:color="auto"/>
          <w:bottom w:val="single" w:sz="4" w:space="1" w:color="auto"/>
          <w:right w:val="single" w:sz="4" w:space="4" w:color="auto"/>
        </w:pBdr>
        <w:shd w:val="clear" w:color="auto" w:fill="FFFFCC"/>
        <w:ind w:left="990"/>
      </w:pPr>
    </w:p>
    <w:p w14:paraId="3A2B5DB8" w14:textId="3B02AD4E" w:rsidR="0014343E" w:rsidRPr="00521868" w:rsidRDefault="0014343E" w:rsidP="006862E9">
      <w:pPr>
        <w:pBdr>
          <w:top w:val="single" w:sz="4" w:space="1" w:color="auto"/>
          <w:left w:val="single" w:sz="4" w:space="4" w:color="auto"/>
          <w:bottom w:val="single" w:sz="4" w:space="1" w:color="auto"/>
          <w:right w:val="single" w:sz="4" w:space="4" w:color="auto"/>
        </w:pBdr>
        <w:shd w:val="clear" w:color="auto" w:fill="FFFFCC"/>
        <w:ind w:left="990"/>
      </w:pPr>
      <w:r>
        <w:t xml:space="preserve">You can use </w:t>
      </w:r>
      <w:r w:rsidR="006862E9">
        <w:rPr>
          <w:b/>
          <w:bCs/>
        </w:rPr>
        <w:t>A</w:t>
      </w:r>
      <w:r>
        <w:rPr>
          <w:b/>
          <w:bCs/>
        </w:rPr>
        <w:t>ctivity 2.4.</w:t>
      </w:r>
      <w:r w:rsidR="007231A6">
        <w:rPr>
          <w:b/>
          <w:bCs/>
        </w:rPr>
        <w:t>5</w:t>
      </w:r>
      <w:r w:rsidR="003E642B">
        <w:rPr>
          <w:b/>
          <w:bCs/>
        </w:rPr>
        <w:t>a</w:t>
      </w:r>
      <w:r w:rsidR="007231A6">
        <w:rPr>
          <w:b/>
          <w:bCs/>
        </w:rPr>
        <w:t xml:space="preserve"> Solving Equations Skill Practice</w:t>
      </w:r>
      <w:r>
        <w:t xml:space="preserve"> as a group activity. Have the students break into pairs. They can each solve different problems, then swap papers and check their partners work by substituting the </w:t>
      </w:r>
      <w:r w:rsidR="002902F5">
        <w:t>solution back into the equation</w:t>
      </w:r>
      <w:r>
        <w:t xml:space="preserve">. Doing the activity this way </w:t>
      </w:r>
      <w:r w:rsidR="002902F5">
        <w:t>cuts</w:t>
      </w:r>
      <w:r>
        <w:t xml:space="preserve"> down on the number of problems each student has to do themselves</w:t>
      </w:r>
      <w:r w:rsidR="00945D6A">
        <w:t xml:space="preserve"> </w:t>
      </w:r>
      <w:r w:rsidR="002902F5">
        <w:t>and provides</w:t>
      </w:r>
      <w:r>
        <w:t xml:space="preserve"> an opportunity for students to help each other out and to analyze and discuss errors in each other’s work. </w:t>
      </w:r>
    </w:p>
    <w:p w14:paraId="2CB721FA" w14:textId="77777777" w:rsidR="006862E9" w:rsidRDefault="006862E9" w:rsidP="00F32F0D">
      <w:pPr>
        <w:rPr>
          <w:bCs/>
        </w:rPr>
      </w:pPr>
    </w:p>
    <w:p w14:paraId="089F4E43" w14:textId="77777777" w:rsidR="002902F5" w:rsidRPr="00945D6A" w:rsidRDefault="006862E9" w:rsidP="00945D6A">
      <w:pPr>
        <w:pStyle w:val="ListParagraph"/>
        <w:numPr>
          <w:ilvl w:val="0"/>
          <w:numId w:val="21"/>
        </w:numPr>
        <w:rPr>
          <w:b/>
          <w:bCs/>
        </w:rPr>
      </w:pPr>
      <w:r>
        <w:rPr>
          <w:bCs/>
        </w:rPr>
        <w:t xml:space="preserve">In </w:t>
      </w:r>
      <w:r w:rsidRPr="006862E9">
        <w:rPr>
          <w:b/>
          <w:bCs/>
        </w:rPr>
        <w:t>Activity 2.4.6</w:t>
      </w:r>
      <w:r>
        <w:rPr>
          <w:b/>
          <w:bCs/>
        </w:rPr>
        <w:t>a</w:t>
      </w:r>
      <w:r w:rsidRPr="006862E9">
        <w:rPr>
          <w:b/>
          <w:bCs/>
        </w:rPr>
        <w:t xml:space="preserve"> Pizza Party</w:t>
      </w:r>
      <w:r>
        <w:rPr>
          <w:bCs/>
        </w:rPr>
        <w:t>, students construct and solve equations which involve parenthesis</w:t>
      </w:r>
      <w:r w:rsidR="0022522B">
        <w:rPr>
          <w:bCs/>
        </w:rPr>
        <w:t>. The ac</w:t>
      </w:r>
      <w:r w:rsidR="00945D6A">
        <w:rPr>
          <w:bCs/>
        </w:rPr>
        <w:t>tivity begins with the problem: “</w:t>
      </w:r>
      <w:r w:rsidR="0022522B" w:rsidRPr="00945D6A">
        <w:t>For Raul’s birthday, his girlfriend Jessica invited some of their friends to the fair.  They got a picnic table and she ordered 6 large pizzas.  Luckily, she had a coupon for $3 off each pizza.  If the bill came to $38.94, how much was each large pizza?</w:t>
      </w:r>
      <w:r w:rsidR="00945D6A">
        <w:t>”</w:t>
      </w:r>
    </w:p>
    <w:p w14:paraId="628A1D08" w14:textId="77777777" w:rsidR="006862E9" w:rsidRDefault="006862E9" w:rsidP="006862E9">
      <w:pPr>
        <w:pStyle w:val="ListParagraph"/>
        <w:ind w:left="990"/>
        <w:rPr>
          <w:bCs/>
        </w:rPr>
      </w:pPr>
    </w:p>
    <w:p w14:paraId="67889AB0" w14:textId="77777777" w:rsidR="0022522B" w:rsidRDefault="0022522B" w:rsidP="0022522B">
      <w:pPr>
        <w:pStyle w:val="ListParagraph"/>
        <w:ind w:left="990"/>
      </w:pPr>
      <w:r>
        <w:rPr>
          <w:bCs/>
        </w:rPr>
        <w:t xml:space="preserve">The activity contains scaffolding to assist students develop the equation. Once the equation </w:t>
      </w:r>
      <m:oMath>
        <m:r>
          <w:rPr>
            <w:rFonts w:ascii="Cambria Math" w:hAnsi="Cambria Math"/>
          </w:rPr>
          <m:t>6</m:t>
        </m:r>
        <m:d>
          <m:dPr>
            <m:ctrlPr>
              <w:rPr>
                <w:rFonts w:ascii="Cambria Math" w:hAnsi="Cambria Math"/>
                <w:bCs/>
                <w:i/>
              </w:rPr>
            </m:ctrlPr>
          </m:dPr>
          <m:e>
            <m:r>
              <w:rPr>
                <w:rFonts w:ascii="Cambria Math" w:hAnsi="Cambria Math"/>
              </w:rPr>
              <m:t>x-3</m:t>
            </m:r>
          </m:e>
        </m:d>
        <m:r>
          <w:rPr>
            <w:rFonts w:ascii="Cambria Math" w:hAnsi="Cambria Math"/>
          </w:rPr>
          <m:t>=38.94</m:t>
        </m:r>
      </m:oMath>
      <w:r>
        <w:rPr>
          <w:bCs/>
        </w:rPr>
        <w:t xml:space="preserve"> is developed, ask students what happens </w:t>
      </w:r>
      <w:r>
        <w:t>if we first divide both sides by 6 instead of distributing first. This may lead to an interesting discussion regarding the different ways to “undo” an equation involving parenthesis.</w:t>
      </w:r>
    </w:p>
    <w:p w14:paraId="7EA34985" w14:textId="77777777" w:rsidR="0022522B" w:rsidRDefault="0022522B" w:rsidP="0022522B">
      <w:pPr>
        <w:pStyle w:val="ListParagraph"/>
        <w:ind w:left="990"/>
      </w:pPr>
    </w:p>
    <w:p w14:paraId="59486F9F" w14:textId="77777777" w:rsidR="00945D6A" w:rsidRDefault="0022522B" w:rsidP="00945D6A">
      <w:pPr>
        <w:pStyle w:val="ListParagraph"/>
        <w:ind w:left="990"/>
        <w:rPr>
          <w:bCs/>
        </w:rPr>
      </w:pPr>
      <w:r>
        <w:t xml:space="preserve">The second problem asks students to create an equation </w:t>
      </w:r>
      <w:r w:rsidR="00693F1D">
        <w:t>that involves parenthesis and combining like terms.</w:t>
      </w:r>
      <w:r w:rsidR="00945D6A">
        <w:t xml:space="preserve"> The problem states: “</w:t>
      </w:r>
      <w:r w:rsidR="00693F1D" w:rsidRPr="00945D6A">
        <w:rPr>
          <w:rFonts w:asciiTheme="majorBidi" w:hAnsiTheme="majorBidi" w:cstheme="majorBidi"/>
        </w:rPr>
        <w:t>What if Jessica</w:t>
      </w:r>
      <w:r w:rsidRPr="00945D6A">
        <w:rPr>
          <w:rFonts w:asciiTheme="majorBidi" w:hAnsiTheme="majorBidi" w:cstheme="majorBidi"/>
        </w:rPr>
        <w:t xml:space="preserve"> </w:t>
      </w:r>
      <w:r w:rsidR="00693F1D" w:rsidRPr="00945D6A">
        <w:rPr>
          <w:rFonts w:asciiTheme="majorBidi" w:hAnsiTheme="majorBidi" w:cstheme="majorBidi"/>
        </w:rPr>
        <w:t>bought</w:t>
      </w:r>
      <w:r w:rsidRPr="00945D6A">
        <w:rPr>
          <w:rFonts w:asciiTheme="majorBidi" w:hAnsiTheme="majorBidi" w:cstheme="majorBidi"/>
        </w:rPr>
        <w:t xml:space="preserve"> s</w:t>
      </w:r>
      <w:r w:rsidR="00693F1D" w:rsidRPr="00945D6A">
        <w:rPr>
          <w:rFonts w:asciiTheme="majorBidi" w:hAnsiTheme="majorBidi" w:cstheme="majorBidi"/>
        </w:rPr>
        <w:t>mall pizzas instead?  She decides to buy 7 small pizzas, but she only has four coupons. Each coupon reduces the cost by $2. She bought</w:t>
      </w:r>
      <w:r w:rsidRPr="00945D6A">
        <w:rPr>
          <w:rFonts w:asciiTheme="majorBidi" w:hAnsiTheme="majorBidi" w:cstheme="majorBidi"/>
        </w:rPr>
        <w:t xml:space="preserve"> four </w:t>
      </w:r>
      <w:r w:rsidR="00693F1D" w:rsidRPr="00945D6A">
        <w:rPr>
          <w:rFonts w:asciiTheme="majorBidi" w:hAnsiTheme="majorBidi" w:cstheme="majorBidi"/>
        </w:rPr>
        <w:t>small pizzas at the discounted price</w:t>
      </w:r>
      <w:r w:rsidRPr="00945D6A">
        <w:rPr>
          <w:rFonts w:asciiTheme="majorBidi" w:hAnsiTheme="majorBidi" w:cstheme="majorBidi"/>
        </w:rPr>
        <w:t xml:space="preserve"> and paid full</w:t>
      </w:r>
      <w:r w:rsidR="00693F1D" w:rsidRPr="00945D6A">
        <w:rPr>
          <w:rFonts w:asciiTheme="majorBidi" w:hAnsiTheme="majorBidi" w:cstheme="majorBidi"/>
        </w:rPr>
        <w:t xml:space="preserve"> price for the other three. If the</w:t>
      </w:r>
      <w:r w:rsidRPr="00945D6A">
        <w:rPr>
          <w:rFonts w:asciiTheme="majorBidi" w:hAnsiTheme="majorBidi" w:cstheme="majorBidi"/>
        </w:rPr>
        <w:t xml:space="preserve"> bill c</w:t>
      </w:r>
      <w:r w:rsidR="00693F1D" w:rsidRPr="00945D6A">
        <w:rPr>
          <w:rFonts w:asciiTheme="majorBidi" w:hAnsiTheme="majorBidi" w:cstheme="majorBidi"/>
        </w:rPr>
        <w:t>ame to $44.50, h</w:t>
      </w:r>
      <w:r w:rsidRPr="00945D6A">
        <w:rPr>
          <w:rFonts w:asciiTheme="majorBidi" w:hAnsiTheme="majorBidi" w:cstheme="majorBidi"/>
        </w:rPr>
        <w:t>ow much was each small pizza?</w:t>
      </w:r>
      <w:r w:rsidR="00945D6A" w:rsidRPr="00945D6A">
        <w:rPr>
          <w:rFonts w:asciiTheme="majorBidi" w:hAnsiTheme="majorBidi" w:cstheme="majorBidi"/>
        </w:rPr>
        <w:t>”</w:t>
      </w:r>
      <w:r w:rsidR="00945D6A">
        <w:rPr>
          <w:rFonts w:asciiTheme="majorBidi" w:hAnsiTheme="majorBidi" w:cstheme="majorBidi"/>
        </w:rPr>
        <w:t xml:space="preserve">  </w:t>
      </w:r>
      <w:r w:rsidR="00693F1D" w:rsidRPr="00945D6A">
        <w:rPr>
          <w:bCs/>
        </w:rPr>
        <w:t xml:space="preserve">If </w:t>
      </w:r>
      <w:r w:rsidR="00693F1D" w:rsidRPr="00945D6A">
        <w:rPr>
          <w:bCs/>
          <w:i/>
        </w:rPr>
        <w:t>p</w:t>
      </w:r>
      <w:r w:rsidR="00945D6A">
        <w:rPr>
          <w:bCs/>
        </w:rPr>
        <w:t xml:space="preserve"> equals the</w:t>
      </w:r>
      <w:r w:rsidR="00693F1D" w:rsidRPr="00945D6A">
        <w:rPr>
          <w:bCs/>
        </w:rPr>
        <w:t xml:space="preserve"> price of a small pizza, t</w:t>
      </w:r>
      <w:r w:rsidRPr="00945D6A">
        <w:rPr>
          <w:bCs/>
        </w:rPr>
        <w:t xml:space="preserve">he resulting equation is </w:t>
      </w:r>
    </w:p>
    <w:p w14:paraId="4AEF0DCA" w14:textId="77777777" w:rsidR="0022522B" w:rsidRDefault="00693F1D" w:rsidP="00945D6A">
      <w:pPr>
        <w:pStyle w:val="ListParagraph"/>
        <w:ind w:left="990"/>
        <w:rPr>
          <w:bCs/>
        </w:rPr>
      </w:pPr>
      <m:oMath>
        <m:r>
          <w:rPr>
            <w:rFonts w:ascii="Cambria Math" w:hAnsi="Cambria Math"/>
          </w:rPr>
          <m:t>4</m:t>
        </m:r>
        <m:d>
          <m:dPr>
            <m:ctrlPr>
              <w:rPr>
                <w:rFonts w:ascii="Cambria Math" w:hAnsi="Cambria Math"/>
                <w:bCs/>
                <w:i/>
              </w:rPr>
            </m:ctrlPr>
          </m:dPr>
          <m:e>
            <m:r>
              <w:rPr>
                <w:rFonts w:ascii="Cambria Math" w:hAnsi="Cambria Math"/>
              </w:rPr>
              <m:t>p-2</m:t>
            </m:r>
          </m:e>
        </m:d>
        <m:r>
          <w:rPr>
            <w:rFonts w:ascii="Cambria Math" w:hAnsi="Cambria Math"/>
          </w:rPr>
          <m:t>+3p=44.50</m:t>
        </m:r>
      </m:oMath>
      <w:r w:rsidRPr="00945D6A">
        <w:rPr>
          <w:bCs/>
        </w:rPr>
        <w:t xml:space="preserve">. </w:t>
      </w:r>
    </w:p>
    <w:p w14:paraId="643C848B" w14:textId="77777777" w:rsidR="0022522B" w:rsidRPr="00B968CD" w:rsidRDefault="0022522B" w:rsidP="0022522B">
      <w:pPr>
        <w:pBdr>
          <w:top w:val="single" w:sz="4" w:space="1" w:color="auto"/>
          <w:left w:val="single" w:sz="4" w:space="4" w:color="auto"/>
          <w:bottom w:val="single" w:sz="4" w:space="1" w:color="auto"/>
          <w:right w:val="single" w:sz="4" w:space="4" w:color="auto"/>
        </w:pBdr>
        <w:shd w:val="clear" w:color="auto" w:fill="C6D9F1" w:themeFill="text2" w:themeFillTint="33"/>
        <w:ind w:left="990"/>
        <w:rPr>
          <w:b/>
        </w:rPr>
      </w:pPr>
      <w:r w:rsidRPr="00B968CD">
        <w:rPr>
          <w:b/>
        </w:rPr>
        <w:lastRenderedPageBreak/>
        <w:t>Differentiated Instruction (</w:t>
      </w:r>
      <w:r>
        <w:rPr>
          <w:b/>
        </w:rPr>
        <w:t>Enrichment</w:t>
      </w:r>
      <w:r w:rsidRPr="00B968CD">
        <w:rPr>
          <w:b/>
        </w:rPr>
        <w:t>)</w:t>
      </w:r>
    </w:p>
    <w:p w14:paraId="00B5B24D" w14:textId="77777777" w:rsidR="0022522B" w:rsidRPr="00B968CD" w:rsidRDefault="0022522B" w:rsidP="0022522B">
      <w:pPr>
        <w:pBdr>
          <w:top w:val="single" w:sz="4" w:space="1" w:color="auto"/>
          <w:left w:val="single" w:sz="4" w:space="4" w:color="auto"/>
          <w:bottom w:val="single" w:sz="4" w:space="1" w:color="auto"/>
          <w:right w:val="single" w:sz="4" w:space="4" w:color="auto"/>
        </w:pBdr>
        <w:shd w:val="clear" w:color="auto" w:fill="C6D9F1" w:themeFill="text2" w:themeFillTint="33"/>
        <w:ind w:left="990"/>
      </w:pPr>
    </w:p>
    <w:p w14:paraId="5585D35E" w14:textId="77777777" w:rsidR="0022522B" w:rsidRPr="0014343E" w:rsidRDefault="0022522B" w:rsidP="0022522B">
      <w:pPr>
        <w:pBdr>
          <w:top w:val="single" w:sz="4" w:space="1" w:color="auto"/>
          <w:left w:val="single" w:sz="4" w:space="4" w:color="auto"/>
          <w:bottom w:val="single" w:sz="4" w:space="1" w:color="auto"/>
          <w:right w:val="single" w:sz="4" w:space="4" w:color="auto"/>
        </w:pBdr>
        <w:shd w:val="clear" w:color="auto" w:fill="C6D9F1" w:themeFill="text2" w:themeFillTint="33"/>
        <w:ind w:left="990"/>
        <w:rPr>
          <w:i/>
        </w:rPr>
      </w:pPr>
      <w:r>
        <w:rPr>
          <w:b/>
          <w:bCs/>
        </w:rPr>
        <w:t xml:space="preserve">Activity 2.4.6b Pizza Party </w:t>
      </w:r>
      <w:r>
        <w:rPr>
          <w:bCs/>
        </w:rPr>
        <w:t xml:space="preserve">does not contain scaffolding. This version could be used with students who are more comfortable constructing equations.  </w:t>
      </w:r>
    </w:p>
    <w:p w14:paraId="708AEE4C" w14:textId="77777777" w:rsidR="00CE443E" w:rsidRDefault="00CE443E" w:rsidP="007361D7">
      <w:pPr>
        <w:pStyle w:val="ListParagraph"/>
        <w:ind w:left="990"/>
        <w:rPr>
          <w:rFonts w:asciiTheme="majorBidi" w:hAnsiTheme="majorBidi" w:cstheme="majorBidi"/>
          <w:b/>
          <w:bCs/>
        </w:rPr>
      </w:pPr>
    </w:p>
    <w:p w14:paraId="0A0A9B1D" w14:textId="77777777" w:rsidR="00B70602" w:rsidRPr="002F2751" w:rsidRDefault="00F248C3" w:rsidP="007361D7">
      <w:pPr>
        <w:pStyle w:val="ListParagraph"/>
        <w:ind w:left="990"/>
        <w:rPr>
          <w:rFonts w:asciiTheme="majorBidi" w:hAnsiTheme="majorBidi" w:cstheme="majorBidi"/>
        </w:rPr>
      </w:pPr>
      <w:r w:rsidRPr="00693F1D">
        <w:rPr>
          <w:rFonts w:asciiTheme="majorBidi" w:hAnsiTheme="majorBidi" w:cstheme="majorBidi"/>
          <w:b/>
          <w:bCs/>
        </w:rPr>
        <w:t>Activity 2.4.</w:t>
      </w:r>
      <w:r w:rsidR="00F6276A" w:rsidRPr="00693F1D">
        <w:rPr>
          <w:rFonts w:asciiTheme="majorBidi" w:hAnsiTheme="majorBidi" w:cstheme="majorBidi"/>
          <w:b/>
          <w:bCs/>
        </w:rPr>
        <w:t>7 Multi</w:t>
      </w:r>
      <w:r w:rsidR="00693F1D">
        <w:rPr>
          <w:rFonts w:asciiTheme="majorBidi" w:hAnsiTheme="majorBidi" w:cstheme="majorBidi"/>
          <w:b/>
          <w:bCs/>
        </w:rPr>
        <w:t>-</w:t>
      </w:r>
      <w:r w:rsidR="00577ED8">
        <w:rPr>
          <w:rFonts w:asciiTheme="majorBidi" w:hAnsiTheme="majorBidi" w:cstheme="majorBidi"/>
          <w:b/>
          <w:bCs/>
        </w:rPr>
        <w:t>S</w:t>
      </w:r>
      <w:r w:rsidR="00E43E44">
        <w:rPr>
          <w:rFonts w:asciiTheme="majorBidi" w:hAnsiTheme="majorBidi" w:cstheme="majorBidi"/>
          <w:b/>
          <w:bCs/>
        </w:rPr>
        <w:t>tep Equation Challenge</w:t>
      </w:r>
      <w:r w:rsidR="0012391A">
        <w:rPr>
          <w:rFonts w:asciiTheme="majorBidi" w:hAnsiTheme="majorBidi" w:cstheme="majorBidi"/>
          <w:b/>
          <w:bCs/>
        </w:rPr>
        <w:t xml:space="preserve"> </w:t>
      </w:r>
      <w:r w:rsidRPr="00693F1D">
        <w:rPr>
          <w:rFonts w:asciiTheme="majorBidi" w:hAnsiTheme="majorBidi" w:cstheme="majorBidi"/>
        </w:rPr>
        <w:t xml:space="preserve">provides </w:t>
      </w:r>
      <w:r w:rsidR="00693F1D">
        <w:rPr>
          <w:rFonts w:asciiTheme="majorBidi" w:hAnsiTheme="majorBidi" w:cstheme="majorBidi"/>
        </w:rPr>
        <w:t xml:space="preserve">students additional practice </w:t>
      </w:r>
      <w:r w:rsidRPr="00693F1D">
        <w:rPr>
          <w:rFonts w:asciiTheme="majorBidi" w:hAnsiTheme="majorBidi" w:cstheme="majorBidi"/>
        </w:rPr>
        <w:t xml:space="preserve">solving multi-step equations, </w:t>
      </w:r>
      <w:r w:rsidR="00C079C9" w:rsidRPr="00693F1D">
        <w:rPr>
          <w:rFonts w:asciiTheme="majorBidi" w:hAnsiTheme="majorBidi" w:cstheme="majorBidi"/>
        </w:rPr>
        <w:t>some o</w:t>
      </w:r>
      <w:r w:rsidR="00F6276A" w:rsidRPr="00693F1D">
        <w:rPr>
          <w:rFonts w:asciiTheme="majorBidi" w:hAnsiTheme="majorBidi" w:cstheme="majorBidi"/>
        </w:rPr>
        <w:t xml:space="preserve">f which are </w:t>
      </w:r>
      <w:r w:rsidR="00C079C9" w:rsidRPr="00693F1D">
        <w:rPr>
          <w:rFonts w:asciiTheme="majorBidi" w:hAnsiTheme="majorBidi" w:cstheme="majorBidi"/>
        </w:rPr>
        <w:t>identities</w:t>
      </w:r>
      <w:r w:rsidR="002334DB">
        <w:rPr>
          <w:rFonts w:asciiTheme="majorBidi" w:hAnsiTheme="majorBidi" w:cstheme="majorBidi"/>
        </w:rPr>
        <w:t xml:space="preserve"> and contradictions</w:t>
      </w:r>
      <w:r w:rsidRPr="00693F1D">
        <w:rPr>
          <w:rFonts w:asciiTheme="majorBidi" w:hAnsiTheme="majorBidi" w:cstheme="majorBidi"/>
        </w:rPr>
        <w:t>.</w:t>
      </w:r>
      <w:r w:rsidR="00B301E6" w:rsidRPr="00693F1D">
        <w:rPr>
          <w:rFonts w:asciiTheme="majorBidi" w:hAnsiTheme="majorBidi" w:cstheme="majorBidi"/>
        </w:rPr>
        <w:t xml:space="preserve">  </w:t>
      </w:r>
      <w:r w:rsidR="00693F1D">
        <w:rPr>
          <w:rFonts w:asciiTheme="majorBidi" w:hAnsiTheme="majorBidi" w:cstheme="majorBidi"/>
        </w:rPr>
        <w:t>You may want to complete</w:t>
      </w:r>
      <w:r w:rsidR="00B301E6" w:rsidRPr="00693F1D">
        <w:rPr>
          <w:rFonts w:asciiTheme="majorBidi" w:hAnsiTheme="majorBidi" w:cstheme="majorBidi"/>
        </w:rPr>
        <w:t xml:space="preserve"> the first problem with the whole class to model the steps needed to solve the equation.</w:t>
      </w:r>
      <w:r w:rsidR="002F2751">
        <w:rPr>
          <w:rFonts w:asciiTheme="majorBidi" w:hAnsiTheme="majorBidi" w:cstheme="majorBidi"/>
        </w:rPr>
        <w:t xml:space="preserve"> </w:t>
      </w:r>
      <w:r w:rsidR="00F6276A" w:rsidRPr="002F2751">
        <w:rPr>
          <w:rFonts w:asciiTheme="majorBidi" w:hAnsiTheme="majorBidi" w:cstheme="majorBidi"/>
        </w:rPr>
        <w:t>For additional practice</w:t>
      </w:r>
      <w:r w:rsidR="00F30F13">
        <w:rPr>
          <w:rFonts w:asciiTheme="majorBidi" w:hAnsiTheme="majorBidi" w:cstheme="majorBidi"/>
        </w:rPr>
        <w:t>, students may go to the site</w:t>
      </w:r>
      <w:r w:rsidR="00B70602" w:rsidRPr="002F2751">
        <w:rPr>
          <w:rFonts w:asciiTheme="majorBidi" w:hAnsiTheme="majorBidi" w:cstheme="majorBidi"/>
        </w:rPr>
        <w:t xml:space="preserve"> </w:t>
      </w:r>
      <w:hyperlink r:id="rId12" w:history="1">
        <w:r w:rsidRPr="002F2751">
          <w:rPr>
            <w:rStyle w:val="Hyperlink"/>
            <w:rFonts w:asciiTheme="majorBidi" w:hAnsiTheme="majorBidi" w:cstheme="majorBidi"/>
          </w:rPr>
          <w:t>http://www.algebralab.org/lessons/lesson.aspx?file=Algebra_OneVariableMultiStep.xml</w:t>
        </w:r>
      </w:hyperlink>
      <w:r w:rsidR="00B70602" w:rsidRPr="002F2751">
        <w:rPr>
          <w:rFonts w:asciiTheme="majorBidi" w:hAnsiTheme="majorBidi" w:cstheme="majorBidi"/>
        </w:rPr>
        <w:t xml:space="preserve"> and solve the multi-step equations listed there.  They can check their answers and see how </w:t>
      </w:r>
      <w:r w:rsidR="002334DB">
        <w:rPr>
          <w:rFonts w:asciiTheme="majorBidi" w:hAnsiTheme="majorBidi" w:cstheme="majorBidi"/>
        </w:rPr>
        <w:t xml:space="preserve">multi-step equations are solved.  You may ask students to </w:t>
      </w:r>
      <w:r w:rsidR="00B70602" w:rsidRPr="002F2751">
        <w:rPr>
          <w:rFonts w:asciiTheme="majorBidi" w:hAnsiTheme="majorBidi" w:cstheme="majorBidi"/>
        </w:rPr>
        <w:t xml:space="preserve">print out their answers and bring them into class to show you. </w:t>
      </w:r>
    </w:p>
    <w:p w14:paraId="24ABA190" w14:textId="77777777" w:rsidR="002F2751" w:rsidRDefault="002F2751" w:rsidP="00F32F0D">
      <w:pPr>
        <w:pStyle w:val="ListParagraph"/>
        <w:ind w:left="0"/>
      </w:pPr>
    </w:p>
    <w:p w14:paraId="6761E9A7" w14:textId="20446C1B" w:rsidR="002F2751" w:rsidRDefault="002F2751" w:rsidP="002F2751">
      <w:pPr>
        <w:pStyle w:val="ListParagraph"/>
        <w:numPr>
          <w:ilvl w:val="0"/>
          <w:numId w:val="21"/>
        </w:numPr>
      </w:pPr>
      <w:r>
        <w:t xml:space="preserve">In </w:t>
      </w:r>
      <w:r w:rsidR="004C08D6">
        <w:rPr>
          <w:b/>
          <w:bCs/>
        </w:rPr>
        <w:t>Activity 2.4.8</w:t>
      </w:r>
      <w:r w:rsidRPr="002F2751">
        <w:rPr>
          <w:b/>
          <w:bCs/>
        </w:rPr>
        <w:t xml:space="preserve"> Fraction Busters</w:t>
      </w:r>
      <w:r>
        <w:rPr>
          <w:bCs/>
        </w:rPr>
        <w:t xml:space="preserve">, students </w:t>
      </w:r>
      <w:r>
        <w:t xml:space="preserve">learn how to </w:t>
      </w:r>
      <w:r w:rsidR="00F30F13">
        <w:t>remove</w:t>
      </w:r>
      <w:r>
        <w:t xml:space="preserve"> fractions from an equation</w:t>
      </w:r>
      <w:r w:rsidR="00F30F13">
        <w:t xml:space="preserve"> by multiplying both </w:t>
      </w:r>
      <w:r>
        <w:t>side</w:t>
      </w:r>
      <w:r w:rsidR="00F30F13">
        <w:t>s</w:t>
      </w:r>
      <w:r>
        <w:t xml:space="preserve"> of the equation by the lowest common denom</w:t>
      </w:r>
      <w:r w:rsidR="00F30F13">
        <w:t>inator of any fractions in the equation.</w:t>
      </w:r>
    </w:p>
    <w:p w14:paraId="324D8B6D" w14:textId="77777777" w:rsidR="002F2751" w:rsidRDefault="002F2751" w:rsidP="00F32F0D">
      <w:pPr>
        <w:pStyle w:val="ListParagraph"/>
        <w:ind w:left="0"/>
      </w:pPr>
    </w:p>
    <w:p w14:paraId="4E6B7628" w14:textId="77777777" w:rsidR="004C08D6" w:rsidRDefault="004C08D6" w:rsidP="004C08D6">
      <w:pPr>
        <w:pStyle w:val="ListParagraph"/>
        <w:numPr>
          <w:ilvl w:val="0"/>
          <w:numId w:val="21"/>
        </w:numPr>
      </w:pPr>
      <w:r>
        <w:t xml:space="preserve">In </w:t>
      </w:r>
      <w:r>
        <w:rPr>
          <w:b/>
        </w:rPr>
        <w:t>Activity 2.4.9</w:t>
      </w:r>
      <w:r w:rsidRPr="002F2751">
        <w:rPr>
          <w:b/>
        </w:rPr>
        <w:t xml:space="preserve"> Geometry and Sports</w:t>
      </w:r>
      <w:r>
        <w:t>, students create and solve equations that model sports related problems and geometrical figures.</w:t>
      </w:r>
    </w:p>
    <w:p w14:paraId="0BA0AD62" w14:textId="77777777" w:rsidR="004C08D6" w:rsidRDefault="004C08D6" w:rsidP="004C08D6">
      <w:pPr>
        <w:pStyle w:val="ListParagraph"/>
        <w:ind w:left="0"/>
      </w:pPr>
    </w:p>
    <w:p w14:paraId="2E283BB4" w14:textId="77777777" w:rsidR="004C08D6" w:rsidRPr="00173E4F" w:rsidRDefault="004C08D6" w:rsidP="004C08D6">
      <w:pPr>
        <w:pBdr>
          <w:top w:val="single" w:sz="4" w:space="1" w:color="auto"/>
          <w:left w:val="single" w:sz="4" w:space="4" w:color="auto"/>
          <w:bottom w:val="single" w:sz="4" w:space="1" w:color="auto"/>
          <w:right w:val="single" w:sz="4" w:space="4" w:color="auto"/>
        </w:pBdr>
        <w:shd w:val="clear" w:color="auto" w:fill="DAEEF3" w:themeFill="accent5" w:themeFillTint="33"/>
        <w:ind w:left="990"/>
        <w:rPr>
          <w:b/>
        </w:rPr>
      </w:pPr>
      <w:r w:rsidRPr="00173E4F">
        <w:rPr>
          <w:b/>
        </w:rPr>
        <w:t>Differentiated Instruction (Enrichment)</w:t>
      </w:r>
    </w:p>
    <w:p w14:paraId="58873D95" w14:textId="77777777" w:rsidR="004C08D6" w:rsidRPr="00173E4F" w:rsidRDefault="004C08D6" w:rsidP="004C08D6">
      <w:pPr>
        <w:pBdr>
          <w:top w:val="single" w:sz="4" w:space="1" w:color="auto"/>
          <w:left w:val="single" w:sz="4" w:space="4" w:color="auto"/>
          <w:bottom w:val="single" w:sz="4" w:space="1" w:color="auto"/>
          <w:right w:val="single" w:sz="4" w:space="4" w:color="auto"/>
        </w:pBdr>
        <w:shd w:val="clear" w:color="auto" w:fill="DAEEF3" w:themeFill="accent5" w:themeFillTint="33"/>
        <w:ind w:left="990"/>
      </w:pPr>
    </w:p>
    <w:p w14:paraId="57526B1F" w14:textId="69A0365C" w:rsidR="004C08D6" w:rsidRPr="00173E4F" w:rsidRDefault="00540561" w:rsidP="004C08D6">
      <w:pPr>
        <w:pBdr>
          <w:top w:val="single" w:sz="4" w:space="1" w:color="auto"/>
          <w:left w:val="single" w:sz="4" w:space="4" w:color="auto"/>
          <w:bottom w:val="single" w:sz="4" w:space="1" w:color="auto"/>
          <w:right w:val="single" w:sz="4" w:space="4" w:color="auto"/>
        </w:pBdr>
        <w:shd w:val="clear" w:color="auto" w:fill="DAEEF3" w:themeFill="accent5" w:themeFillTint="33"/>
        <w:ind w:left="990"/>
        <w:rPr>
          <w:i/>
        </w:rPr>
      </w:pPr>
      <w:r>
        <w:rPr>
          <w:b/>
          <w:bCs/>
        </w:rPr>
        <w:t xml:space="preserve">Activity 2.4.9 Geometry and Sports </w:t>
      </w:r>
      <w:r w:rsidR="004C08D6">
        <w:t>is an activity for students needing more of a challenge. The problems provide strong independent learners an opportunity to use their problem-solving skills. Use some of this material with all students if time permits.</w:t>
      </w:r>
    </w:p>
    <w:p w14:paraId="749F4C65" w14:textId="77777777" w:rsidR="004C08D6" w:rsidRDefault="004C08D6" w:rsidP="004C08D6">
      <w:pPr>
        <w:pStyle w:val="ListParagraph"/>
        <w:ind w:left="990"/>
      </w:pPr>
    </w:p>
    <w:p w14:paraId="63EAB3AE" w14:textId="77777777" w:rsidR="00151679" w:rsidRDefault="00151679" w:rsidP="004C08D6">
      <w:pPr>
        <w:pStyle w:val="ListParagraph"/>
        <w:ind w:left="990"/>
      </w:pPr>
      <w:r>
        <w:t xml:space="preserve">In </w:t>
      </w:r>
      <w:r w:rsidRPr="004C08D6">
        <w:rPr>
          <w:b/>
          <w:bCs/>
        </w:rPr>
        <w:t>Activity 2.4.10 Arithmetic Sequences Revisited</w:t>
      </w:r>
      <w:r w:rsidRPr="004C08D6">
        <w:rPr>
          <w:bCs/>
        </w:rPr>
        <w:t xml:space="preserve">, students use the formula for the </w:t>
      </w:r>
      <w:r w:rsidRPr="004C08D6">
        <w:rPr>
          <w:bCs/>
          <w:i/>
        </w:rPr>
        <w:t>n</w:t>
      </w:r>
      <w:r w:rsidRPr="004C08D6">
        <w:rPr>
          <w:bCs/>
          <w:vertAlign w:val="superscript"/>
        </w:rPr>
        <w:t>th</w:t>
      </w:r>
      <w:r w:rsidRPr="004C08D6">
        <w:rPr>
          <w:bCs/>
        </w:rPr>
        <w:t xml:space="preserve"> term of an arithmetic sequence to solve problems.</w:t>
      </w:r>
      <w:r>
        <w:br/>
      </w:r>
    </w:p>
    <w:p w14:paraId="3DFC074F" w14:textId="77777777" w:rsidR="00151679" w:rsidRPr="001B54C8" w:rsidRDefault="00151679" w:rsidP="0015167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90"/>
        <w:rPr>
          <w:b/>
        </w:rPr>
      </w:pPr>
      <w:r w:rsidRPr="001B54C8">
        <w:rPr>
          <w:b/>
        </w:rPr>
        <w:t>Differentiated Instruction (</w:t>
      </w:r>
      <w:r>
        <w:rPr>
          <w:b/>
        </w:rPr>
        <w:t>Enrichment</w:t>
      </w:r>
      <w:r w:rsidRPr="001B54C8">
        <w:rPr>
          <w:b/>
        </w:rPr>
        <w:t>)</w:t>
      </w:r>
    </w:p>
    <w:p w14:paraId="08B12729" w14:textId="77777777" w:rsidR="00151679" w:rsidRDefault="00151679" w:rsidP="0015167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90"/>
      </w:pPr>
    </w:p>
    <w:p w14:paraId="0F3811FC" w14:textId="77777777" w:rsidR="00151679" w:rsidRPr="00C33CE8" w:rsidRDefault="00151679" w:rsidP="00151679">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990"/>
      </w:pPr>
      <w:r>
        <w:rPr>
          <w:b/>
          <w:bCs/>
        </w:rPr>
        <w:t>Activity 2.4.10 Arithmetic Sequences Revisited</w:t>
      </w:r>
      <w:r>
        <w:t xml:space="preserve"> can be used for students ready for a bigger challenge. This activity </w:t>
      </w:r>
      <w:r w:rsidR="002334DB">
        <w:t>revisits</w:t>
      </w:r>
      <w:r>
        <w:t xml:space="preserve"> arithmetic sequences, this time using the formula for finding the </w:t>
      </w:r>
      <w:r w:rsidRPr="00C33CE8">
        <w:rPr>
          <w:i/>
          <w:iCs/>
        </w:rPr>
        <w:t>n</w:t>
      </w:r>
      <w:r>
        <w:t xml:space="preserve">th term. </w:t>
      </w:r>
    </w:p>
    <w:p w14:paraId="7516ABF6" w14:textId="77777777" w:rsidR="00151679" w:rsidRDefault="00151679" w:rsidP="00151679"/>
    <w:p w14:paraId="01CFFE26" w14:textId="77777777" w:rsidR="00B301E6" w:rsidRDefault="00B301E6" w:rsidP="002F2751">
      <w:pPr>
        <w:pBdr>
          <w:top w:val="single" w:sz="4" w:space="1" w:color="auto"/>
          <w:left w:val="single" w:sz="4" w:space="4" w:color="auto"/>
          <w:bottom w:val="single" w:sz="4" w:space="1" w:color="auto"/>
          <w:right w:val="single" w:sz="4" w:space="4" w:color="auto"/>
        </w:pBdr>
        <w:shd w:val="clear" w:color="auto" w:fill="DAEEF3" w:themeFill="accent5" w:themeFillTint="33"/>
        <w:ind w:left="990"/>
      </w:pPr>
      <w:r>
        <w:rPr>
          <w:b/>
          <w:bCs/>
        </w:rPr>
        <w:t>Differentiated Instruction (For Learners Needing More Help)</w:t>
      </w:r>
    </w:p>
    <w:p w14:paraId="23559BFF" w14:textId="77777777" w:rsidR="00B301E6" w:rsidRDefault="00B301E6" w:rsidP="002F2751">
      <w:pPr>
        <w:pBdr>
          <w:top w:val="single" w:sz="4" w:space="1" w:color="auto"/>
          <w:left w:val="single" w:sz="4" w:space="4" w:color="auto"/>
          <w:bottom w:val="single" w:sz="4" w:space="1" w:color="auto"/>
          <w:right w:val="single" w:sz="4" w:space="4" w:color="auto"/>
        </w:pBdr>
        <w:shd w:val="clear" w:color="auto" w:fill="DAEEF3" w:themeFill="accent5" w:themeFillTint="33"/>
        <w:ind w:left="990"/>
      </w:pPr>
    </w:p>
    <w:p w14:paraId="264E5537" w14:textId="77777777" w:rsidR="00151679" w:rsidRDefault="002F2751" w:rsidP="002F275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left="990"/>
      </w:pPr>
      <w:r>
        <w:t>Encourage</w:t>
      </w:r>
      <w:r w:rsidR="00B301E6" w:rsidRPr="00F9137E">
        <w:t xml:space="preserve"> students who are struggling </w:t>
      </w:r>
      <w:r>
        <w:t xml:space="preserve">solving multi-step linear equations to </w:t>
      </w:r>
      <w:r w:rsidR="00B301E6" w:rsidRPr="00F9137E">
        <w:t xml:space="preserve">visit the following </w:t>
      </w:r>
      <w:r>
        <w:t>web</w:t>
      </w:r>
      <w:r w:rsidR="00B301E6" w:rsidRPr="00F9137E">
        <w:t>sites</w:t>
      </w:r>
      <w:r>
        <w:t xml:space="preserve"> to see examples and videos. </w:t>
      </w:r>
    </w:p>
    <w:p w14:paraId="2627E5B7" w14:textId="77777777" w:rsidR="002F2751" w:rsidRPr="00F9137E" w:rsidRDefault="007E374E" w:rsidP="002F275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left="990"/>
      </w:pPr>
      <w:hyperlink r:id="rId13" w:history="1">
        <w:r w:rsidR="002F2751" w:rsidRPr="00F9137E">
          <w:rPr>
            <w:color w:val="0000FF"/>
            <w:u w:val="single"/>
          </w:rPr>
          <w:t>http://www.yourteacher.com/algebra1/multistepequations.php</w:t>
        </w:r>
      </w:hyperlink>
    </w:p>
    <w:p w14:paraId="63A462F0" w14:textId="77777777" w:rsidR="00B301E6" w:rsidRPr="00F9137E" w:rsidRDefault="00B301E6" w:rsidP="002F2751">
      <w:pPr>
        <w:pBdr>
          <w:top w:val="single" w:sz="4" w:space="1" w:color="auto"/>
          <w:left w:val="single" w:sz="4" w:space="4" w:color="auto"/>
          <w:bottom w:val="single" w:sz="4" w:space="1" w:color="auto"/>
          <w:right w:val="single" w:sz="4" w:space="4" w:color="auto"/>
        </w:pBdr>
        <w:shd w:val="clear" w:color="auto" w:fill="DAEEF3" w:themeFill="accent5" w:themeFillTint="33"/>
        <w:spacing w:line="276" w:lineRule="auto"/>
        <w:ind w:left="990"/>
      </w:pPr>
      <w:r w:rsidRPr="00F9137E">
        <w:rPr>
          <w:color w:val="0000FF"/>
          <w:u w:val="single"/>
        </w:rPr>
        <w:t>http://www.onlinemathlearning.com/solving-multi-step-equations.html</w:t>
      </w:r>
    </w:p>
    <w:p w14:paraId="347479A3" w14:textId="77777777" w:rsidR="00173E4F" w:rsidRDefault="00173E4F" w:rsidP="00F32F0D">
      <w:pPr>
        <w:pStyle w:val="ListParagraph"/>
        <w:ind w:left="0"/>
      </w:pPr>
    </w:p>
    <w:p w14:paraId="1CE4D4DE" w14:textId="77777777" w:rsidR="00CE443E" w:rsidRDefault="00CE443E" w:rsidP="00F32F0D">
      <w:pPr>
        <w:pStyle w:val="ListParagraph"/>
        <w:ind w:left="0"/>
      </w:pPr>
    </w:p>
    <w:p w14:paraId="736B43FE" w14:textId="77777777" w:rsidR="002334DB" w:rsidRPr="001B54C8" w:rsidRDefault="002334DB" w:rsidP="002334D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90"/>
        <w:rPr>
          <w:b/>
        </w:rPr>
      </w:pPr>
      <w:r>
        <w:rPr>
          <w:b/>
        </w:rPr>
        <w:lastRenderedPageBreak/>
        <w:t>Journal Prompt</w:t>
      </w:r>
    </w:p>
    <w:p w14:paraId="751C690C" w14:textId="77777777" w:rsidR="002334DB" w:rsidRDefault="002334DB" w:rsidP="002334D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90"/>
      </w:pPr>
    </w:p>
    <w:p w14:paraId="5DF6E246" w14:textId="77777777" w:rsidR="002334DB" w:rsidRPr="002B67D8" w:rsidRDefault="002334DB" w:rsidP="002334DB">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990"/>
        <w:rPr>
          <w:i/>
        </w:rPr>
      </w:pPr>
      <w:r>
        <w:t>What do you find most difficult about solving multi-step equations? How do you plan on overcoming this difficulty?</w:t>
      </w:r>
    </w:p>
    <w:p w14:paraId="1766051D" w14:textId="77777777" w:rsidR="002334DB" w:rsidRDefault="002334DB" w:rsidP="00F32F0D">
      <w:pPr>
        <w:pStyle w:val="ListParagraph"/>
        <w:ind w:left="0"/>
      </w:pPr>
    </w:p>
    <w:p w14:paraId="67412630" w14:textId="77777777" w:rsidR="007A7F4D" w:rsidRPr="002F2751" w:rsidRDefault="007A7F4D" w:rsidP="00C21157">
      <w:pPr>
        <w:pBdr>
          <w:top w:val="single" w:sz="4" w:space="1" w:color="auto"/>
          <w:left w:val="single" w:sz="4" w:space="4" w:color="auto"/>
          <w:bottom w:val="single" w:sz="4" w:space="1" w:color="auto"/>
          <w:right w:val="single" w:sz="4" w:space="4" w:color="auto"/>
        </w:pBdr>
        <w:shd w:val="clear" w:color="auto" w:fill="FFFFCC"/>
        <w:tabs>
          <w:tab w:val="left" w:pos="360"/>
        </w:tabs>
        <w:autoSpaceDE w:val="0"/>
        <w:autoSpaceDN w:val="0"/>
        <w:ind w:left="990"/>
        <w:rPr>
          <w:b/>
        </w:rPr>
      </w:pPr>
      <w:r w:rsidRPr="002F2751">
        <w:rPr>
          <w:b/>
        </w:rPr>
        <w:t xml:space="preserve">Group Activity  </w:t>
      </w:r>
    </w:p>
    <w:p w14:paraId="4962DDC6" w14:textId="77777777" w:rsidR="007A7F4D" w:rsidRDefault="007A7F4D" w:rsidP="00C21157">
      <w:pPr>
        <w:pBdr>
          <w:top w:val="single" w:sz="4" w:space="1" w:color="auto"/>
          <w:left w:val="single" w:sz="4" w:space="4" w:color="auto"/>
          <w:bottom w:val="single" w:sz="4" w:space="1" w:color="auto"/>
          <w:right w:val="single" w:sz="4" w:space="4" w:color="auto"/>
        </w:pBdr>
        <w:shd w:val="clear" w:color="auto" w:fill="FFFFCC"/>
        <w:tabs>
          <w:tab w:val="left" w:pos="360"/>
        </w:tabs>
        <w:autoSpaceDE w:val="0"/>
        <w:autoSpaceDN w:val="0"/>
        <w:ind w:left="990"/>
      </w:pPr>
    </w:p>
    <w:p w14:paraId="70E2C2B4" w14:textId="77777777" w:rsidR="00385708" w:rsidRDefault="00151679" w:rsidP="00C21157">
      <w:pPr>
        <w:pBdr>
          <w:top w:val="single" w:sz="4" w:space="1" w:color="auto"/>
          <w:left w:val="single" w:sz="4" w:space="4" w:color="auto"/>
          <w:bottom w:val="single" w:sz="4" w:space="1" w:color="auto"/>
          <w:right w:val="single" w:sz="4" w:space="4" w:color="auto"/>
        </w:pBdr>
        <w:shd w:val="clear" w:color="auto" w:fill="FFFFCC"/>
        <w:tabs>
          <w:tab w:val="left" w:pos="360"/>
        </w:tabs>
        <w:autoSpaceDE w:val="0"/>
        <w:autoSpaceDN w:val="0"/>
        <w:ind w:left="990"/>
      </w:pPr>
      <w:r w:rsidRPr="00151679">
        <w:rPr>
          <w:b/>
        </w:rPr>
        <w:t xml:space="preserve">Activity 2.4.11 </w:t>
      </w:r>
      <w:r w:rsidR="00385708" w:rsidRPr="00151679">
        <w:rPr>
          <w:b/>
        </w:rPr>
        <w:t>Big Brain Contest</w:t>
      </w:r>
      <w:r>
        <w:t xml:space="preserve"> is a power point presentation which contains </w:t>
      </w:r>
      <w:r w:rsidR="006A17E3">
        <w:t>15 multi-step equations</w:t>
      </w:r>
      <w:r>
        <w:t xml:space="preserve">. </w:t>
      </w:r>
      <w:r w:rsidR="00577ED8">
        <w:t xml:space="preserve">Each slide displays one equation that awards a certain number of points. </w:t>
      </w:r>
      <w:r>
        <w:t>You can d</w:t>
      </w:r>
      <w:r w:rsidR="00385708">
        <w:t>ivide the class into two teams</w:t>
      </w:r>
      <w:r>
        <w:t>, having each team s</w:t>
      </w:r>
      <w:r w:rsidR="00385708">
        <w:t>it on opposite sides of the</w:t>
      </w:r>
      <w:r w:rsidR="006A17E3">
        <w:t xml:space="preserve"> room. </w:t>
      </w:r>
      <w:r w:rsidR="00800E64">
        <w:t xml:space="preserve">Have </w:t>
      </w:r>
      <w:r w:rsidR="00577ED8">
        <w:t>both teams</w:t>
      </w:r>
      <w:r w:rsidR="006A17E3">
        <w:t xml:space="preserve"> </w:t>
      </w:r>
      <w:r w:rsidR="00800E64">
        <w:t>solve the equation</w:t>
      </w:r>
      <w:r w:rsidR="006A17E3">
        <w:t xml:space="preserve"> for a set amount of time. Set up </w:t>
      </w:r>
      <w:r w:rsidR="00577ED8">
        <w:t>a timer. (</w:t>
      </w:r>
      <w:r w:rsidR="00385708">
        <w:t>3 minutes per problem may be a good place to start, dependi</w:t>
      </w:r>
      <w:r w:rsidR="00577ED8">
        <w:t xml:space="preserve">ng on the class and the equation’s </w:t>
      </w:r>
      <w:r w:rsidR="00385708">
        <w:t>level</w:t>
      </w:r>
      <w:r w:rsidR="00577ED8">
        <w:t xml:space="preserve"> of difficulty</w:t>
      </w:r>
      <w:r w:rsidR="00385708">
        <w:t>.) Tell students to stand up when they’ve completed the problem and have an answer, but wait for the timer to expire before asking students for an answer (allowing</w:t>
      </w:r>
      <w:r w:rsidR="006A17E3">
        <w:t xml:space="preserve"> more students to finish</w:t>
      </w:r>
      <w:r w:rsidR="00385708">
        <w:t>)</w:t>
      </w:r>
      <w:r w:rsidR="006A17E3">
        <w:t>.</w:t>
      </w:r>
      <w:r w:rsidR="00385708">
        <w:t xml:space="preserve"> You may want to extend the time</w:t>
      </w:r>
      <w:r w:rsidR="00577ED8">
        <w:t xml:space="preserve"> </w:t>
      </w:r>
      <w:r w:rsidR="00385708">
        <w:t>if there are only a few students standing. You can award points either by issuing them to the team with the first correct answer or by issuing them to each person who was able to get the correct answer (the more students with the correct answer, the more points for the team.) Reserve 10 minutes at the end of class to review any problems the st</w:t>
      </w:r>
      <w:r w:rsidR="00800E64">
        <w:t xml:space="preserve">udents want to see worked out. </w:t>
      </w:r>
      <w:r w:rsidR="00385708">
        <w:t xml:space="preserve">You can </w:t>
      </w:r>
      <w:r w:rsidR="00800E64">
        <w:t xml:space="preserve">also have the students who get the </w:t>
      </w:r>
      <w:r w:rsidR="00385708">
        <w:t xml:space="preserve">correct </w:t>
      </w:r>
      <w:r w:rsidR="00800E64">
        <w:t xml:space="preserve">answer put their work on the board. </w:t>
      </w:r>
      <w:r w:rsidR="00577ED8">
        <w:t>This activity is intended as a review activity.</w:t>
      </w:r>
    </w:p>
    <w:p w14:paraId="4654620F" w14:textId="77777777" w:rsidR="00CF3060" w:rsidRDefault="00CF3060" w:rsidP="00827155">
      <w:pPr>
        <w:autoSpaceDE w:val="0"/>
        <w:autoSpaceDN w:val="0"/>
        <w:rPr>
          <w:b/>
          <w:sz w:val="28"/>
          <w:szCs w:val="28"/>
        </w:rPr>
      </w:pPr>
    </w:p>
    <w:p w14:paraId="2E42BE3B" w14:textId="77777777" w:rsidR="00827155" w:rsidRPr="00F9435B" w:rsidRDefault="00827155" w:rsidP="00827155">
      <w:pPr>
        <w:autoSpaceDE w:val="0"/>
        <w:autoSpaceDN w:val="0"/>
        <w:rPr>
          <w:b/>
          <w:sz w:val="28"/>
          <w:szCs w:val="28"/>
        </w:rPr>
      </w:pPr>
      <w:r w:rsidRPr="00F9435B">
        <w:rPr>
          <w:b/>
          <w:sz w:val="28"/>
          <w:szCs w:val="28"/>
        </w:rPr>
        <w:t>Resources and Materials</w:t>
      </w:r>
    </w:p>
    <w:p w14:paraId="51889CAC" w14:textId="77777777" w:rsidR="00176BF5" w:rsidRDefault="00176BF5" w:rsidP="00151679">
      <w:pPr>
        <w:autoSpaceDE w:val="0"/>
        <w:autoSpaceDN w:val="0"/>
      </w:pPr>
    </w:p>
    <w:p w14:paraId="00EF5804" w14:textId="77777777" w:rsidR="00827155" w:rsidRPr="00176BF5" w:rsidRDefault="00E525B1" w:rsidP="00176BF5">
      <w:pPr>
        <w:numPr>
          <w:ilvl w:val="0"/>
          <w:numId w:val="5"/>
        </w:numPr>
        <w:tabs>
          <w:tab w:val="clear" w:pos="1800"/>
          <w:tab w:val="num" w:pos="720"/>
        </w:tabs>
        <w:autoSpaceDE w:val="0"/>
        <w:autoSpaceDN w:val="0"/>
        <w:ind w:left="720"/>
      </w:pPr>
      <w:r>
        <w:rPr>
          <w:b/>
        </w:rPr>
        <w:t xml:space="preserve">Activity </w:t>
      </w:r>
      <w:r w:rsidR="00176BF5">
        <w:rPr>
          <w:b/>
        </w:rPr>
        <w:t>2.4.</w:t>
      </w:r>
      <w:r w:rsidR="007A7F4D">
        <w:rPr>
          <w:b/>
        </w:rPr>
        <w:t>1</w:t>
      </w:r>
      <w:r w:rsidR="00F30F13">
        <w:rPr>
          <w:b/>
        </w:rPr>
        <w:t xml:space="preserve"> </w:t>
      </w:r>
      <w:r w:rsidR="00E43E44" w:rsidRPr="0072425B">
        <w:t>Solving Problems Using the Distributive Property</w:t>
      </w:r>
    </w:p>
    <w:p w14:paraId="791049A5" w14:textId="77777777" w:rsidR="00176BF5" w:rsidRPr="00176BF5" w:rsidRDefault="00176BF5" w:rsidP="00176BF5">
      <w:pPr>
        <w:numPr>
          <w:ilvl w:val="0"/>
          <w:numId w:val="5"/>
        </w:numPr>
        <w:tabs>
          <w:tab w:val="clear" w:pos="1800"/>
          <w:tab w:val="num" w:pos="720"/>
        </w:tabs>
        <w:autoSpaceDE w:val="0"/>
        <w:autoSpaceDN w:val="0"/>
        <w:ind w:left="720"/>
      </w:pPr>
      <w:r>
        <w:rPr>
          <w:b/>
        </w:rPr>
        <w:t>Activity 2.4.</w:t>
      </w:r>
      <w:r w:rsidR="007A7F4D">
        <w:rPr>
          <w:b/>
        </w:rPr>
        <w:t>2</w:t>
      </w:r>
      <w:r w:rsidR="00E43E44">
        <w:rPr>
          <w:b/>
        </w:rPr>
        <w:t xml:space="preserve"> </w:t>
      </w:r>
      <w:r w:rsidR="00E43E44" w:rsidRPr="0072425B">
        <w:t>Distributive Property with Algebra Tiles</w:t>
      </w:r>
    </w:p>
    <w:p w14:paraId="00E647FE" w14:textId="77777777" w:rsidR="00176BF5" w:rsidRPr="00176BF5" w:rsidRDefault="00176BF5" w:rsidP="00176BF5">
      <w:pPr>
        <w:numPr>
          <w:ilvl w:val="0"/>
          <w:numId w:val="5"/>
        </w:numPr>
        <w:tabs>
          <w:tab w:val="clear" w:pos="1800"/>
          <w:tab w:val="num" w:pos="720"/>
        </w:tabs>
        <w:autoSpaceDE w:val="0"/>
        <w:autoSpaceDN w:val="0"/>
        <w:ind w:left="720"/>
      </w:pPr>
      <w:r>
        <w:rPr>
          <w:b/>
        </w:rPr>
        <w:t>Activity 2.4.</w:t>
      </w:r>
      <w:r w:rsidR="007A7F4D">
        <w:rPr>
          <w:b/>
        </w:rPr>
        <w:t>3</w:t>
      </w:r>
      <w:r w:rsidR="00E43E44">
        <w:rPr>
          <w:b/>
        </w:rPr>
        <w:t xml:space="preserve"> </w:t>
      </w:r>
      <w:r w:rsidR="00E43E44" w:rsidRPr="0072425B">
        <w:t>Using the Distributive Property</w:t>
      </w:r>
    </w:p>
    <w:p w14:paraId="1D647C78" w14:textId="77777777" w:rsidR="00176BF5" w:rsidRDefault="00176BF5" w:rsidP="00176BF5">
      <w:pPr>
        <w:numPr>
          <w:ilvl w:val="0"/>
          <w:numId w:val="5"/>
        </w:numPr>
        <w:tabs>
          <w:tab w:val="clear" w:pos="1800"/>
          <w:tab w:val="num" w:pos="720"/>
        </w:tabs>
        <w:autoSpaceDE w:val="0"/>
        <w:autoSpaceDN w:val="0"/>
        <w:ind w:left="720"/>
      </w:pPr>
      <w:r>
        <w:rPr>
          <w:b/>
        </w:rPr>
        <w:t>Activity 2.4.</w:t>
      </w:r>
      <w:r w:rsidR="007A7F4D">
        <w:rPr>
          <w:b/>
        </w:rPr>
        <w:t>4</w:t>
      </w:r>
      <w:r w:rsidR="00E43E44">
        <w:rPr>
          <w:b/>
        </w:rPr>
        <w:t xml:space="preserve"> </w:t>
      </w:r>
      <w:r w:rsidR="00C21157">
        <w:t>Walk-A</w:t>
      </w:r>
      <w:r w:rsidR="00E43E44" w:rsidRPr="0072425B">
        <w:t>-Thon</w:t>
      </w:r>
    </w:p>
    <w:p w14:paraId="71173ADC" w14:textId="31A0292A" w:rsidR="00CE443E" w:rsidRPr="00176BF5" w:rsidRDefault="00CE443E" w:rsidP="00CE443E">
      <w:pPr>
        <w:numPr>
          <w:ilvl w:val="0"/>
          <w:numId w:val="5"/>
        </w:numPr>
        <w:tabs>
          <w:tab w:val="clear" w:pos="1800"/>
          <w:tab w:val="num" w:pos="720"/>
        </w:tabs>
        <w:autoSpaceDE w:val="0"/>
        <w:autoSpaceDN w:val="0"/>
        <w:ind w:left="720"/>
      </w:pPr>
      <w:r>
        <w:rPr>
          <w:b/>
        </w:rPr>
        <w:t xml:space="preserve">Activity 2.4.5 </w:t>
      </w:r>
      <w:r>
        <w:t>Epic Win, Epic Fail</w:t>
      </w:r>
    </w:p>
    <w:p w14:paraId="3307CCFB" w14:textId="1453E953" w:rsidR="00176BF5" w:rsidRPr="00176BF5" w:rsidRDefault="00176BF5" w:rsidP="00176BF5">
      <w:pPr>
        <w:numPr>
          <w:ilvl w:val="0"/>
          <w:numId w:val="5"/>
        </w:numPr>
        <w:tabs>
          <w:tab w:val="clear" w:pos="1800"/>
          <w:tab w:val="num" w:pos="720"/>
        </w:tabs>
        <w:autoSpaceDE w:val="0"/>
        <w:autoSpaceDN w:val="0"/>
        <w:ind w:left="720"/>
      </w:pPr>
      <w:r>
        <w:rPr>
          <w:b/>
        </w:rPr>
        <w:t>Activity 2.4.</w:t>
      </w:r>
      <w:r w:rsidR="007A7F4D">
        <w:rPr>
          <w:b/>
        </w:rPr>
        <w:t>5</w:t>
      </w:r>
      <w:r w:rsidR="00CE443E">
        <w:rPr>
          <w:b/>
        </w:rPr>
        <w:t>a</w:t>
      </w:r>
      <w:r w:rsidR="00E43E44">
        <w:rPr>
          <w:b/>
        </w:rPr>
        <w:t xml:space="preserve"> </w:t>
      </w:r>
      <w:r w:rsidR="00E43E44" w:rsidRPr="0072425B">
        <w:t>Practice Solving Equations</w:t>
      </w:r>
    </w:p>
    <w:p w14:paraId="4D4F7FCE" w14:textId="77777777" w:rsidR="00176BF5" w:rsidRPr="00176BF5" w:rsidRDefault="00176BF5" w:rsidP="00176BF5">
      <w:pPr>
        <w:numPr>
          <w:ilvl w:val="0"/>
          <w:numId w:val="5"/>
        </w:numPr>
        <w:tabs>
          <w:tab w:val="clear" w:pos="1800"/>
          <w:tab w:val="num" w:pos="720"/>
        </w:tabs>
        <w:autoSpaceDE w:val="0"/>
        <w:autoSpaceDN w:val="0"/>
        <w:ind w:left="720"/>
      </w:pPr>
      <w:r>
        <w:rPr>
          <w:b/>
        </w:rPr>
        <w:t>Activity 2.4.</w:t>
      </w:r>
      <w:r w:rsidR="007A7F4D">
        <w:rPr>
          <w:b/>
        </w:rPr>
        <w:t>6a</w:t>
      </w:r>
      <w:r w:rsidR="00E43E44">
        <w:rPr>
          <w:b/>
        </w:rPr>
        <w:t xml:space="preserve"> </w:t>
      </w:r>
      <w:r w:rsidR="00E43E44" w:rsidRPr="0072425B">
        <w:t>Pizza Party</w:t>
      </w:r>
    </w:p>
    <w:p w14:paraId="7DE6D005" w14:textId="77777777" w:rsidR="00176BF5" w:rsidRPr="00176BF5" w:rsidRDefault="00176BF5" w:rsidP="00176BF5">
      <w:pPr>
        <w:numPr>
          <w:ilvl w:val="0"/>
          <w:numId w:val="5"/>
        </w:numPr>
        <w:tabs>
          <w:tab w:val="clear" w:pos="1800"/>
          <w:tab w:val="num" w:pos="720"/>
        </w:tabs>
        <w:autoSpaceDE w:val="0"/>
        <w:autoSpaceDN w:val="0"/>
        <w:ind w:left="720"/>
      </w:pPr>
      <w:r>
        <w:rPr>
          <w:b/>
        </w:rPr>
        <w:t>Activity 2.4.</w:t>
      </w:r>
      <w:r w:rsidR="007A7F4D">
        <w:rPr>
          <w:b/>
        </w:rPr>
        <w:t>6b</w:t>
      </w:r>
      <w:r w:rsidR="00E43E44">
        <w:rPr>
          <w:b/>
        </w:rPr>
        <w:t xml:space="preserve"> </w:t>
      </w:r>
      <w:r w:rsidR="00E43E44" w:rsidRPr="0072425B">
        <w:t>Pizza Party</w:t>
      </w:r>
    </w:p>
    <w:p w14:paraId="1AC75198" w14:textId="77777777" w:rsidR="00176BF5" w:rsidRPr="00176BF5" w:rsidRDefault="00176BF5" w:rsidP="00176BF5">
      <w:pPr>
        <w:numPr>
          <w:ilvl w:val="0"/>
          <w:numId w:val="5"/>
        </w:numPr>
        <w:tabs>
          <w:tab w:val="clear" w:pos="1800"/>
          <w:tab w:val="num" w:pos="720"/>
        </w:tabs>
        <w:autoSpaceDE w:val="0"/>
        <w:autoSpaceDN w:val="0"/>
        <w:ind w:left="720"/>
      </w:pPr>
      <w:r>
        <w:rPr>
          <w:b/>
        </w:rPr>
        <w:t>Activity 2.4.</w:t>
      </w:r>
      <w:r w:rsidR="007A7F4D">
        <w:rPr>
          <w:b/>
        </w:rPr>
        <w:t>7</w:t>
      </w:r>
      <w:r w:rsidR="00E43E44">
        <w:rPr>
          <w:b/>
        </w:rPr>
        <w:t xml:space="preserve"> </w:t>
      </w:r>
      <w:r w:rsidR="00E43E44" w:rsidRPr="0072425B">
        <w:t>Multi-Step Equation Challenge</w:t>
      </w:r>
    </w:p>
    <w:p w14:paraId="5AE7C181" w14:textId="0EBC0FBF" w:rsidR="00176BF5" w:rsidRDefault="00176BF5" w:rsidP="00176BF5">
      <w:pPr>
        <w:numPr>
          <w:ilvl w:val="0"/>
          <w:numId w:val="5"/>
        </w:numPr>
        <w:tabs>
          <w:tab w:val="clear" w:pos="1800"/>
          <w:tab w:val="num" w:pos="720"/>
        </w:tabs>
        <w:autoSpaceDE w:val="0"/>
        <w:autoSpaceDN w:val="0"/>
        <w:ind w:left="720"/>
      </w:pPr>
      <w:r>
        <w:rPr>
          <w:b/>
        </w:rPr>
        <w:t>Activity 2.4.</w:t>
      </w:r>
      <w:r w:rsidR="004C08D6">
        <w:rPr>
          <w:b/>
        </w:rPr>
        <w:t>8</w:t>
      </w:r>
      <w:r w:rsidR="00B309EC">
        <w:rPr>
          <w:b/>
        </w:rPr>
        <w:t xml:space="preserve"> </w:t>
      </w:r>
      <w:r w:rsidR="0027371F" w:rsidRPr="0072425B">
        <w:t>Fraction Busters</w:t>
      </w:r>
    </w:p>
    <w:p w14:paraId="01CA6722" w14:textId="34DB23AD" w:rsidR="004C08D6" w:rsidRPr="00176BF5" w:rsidRDefault="004C08D6" w:rsidP="004C08D6">
      <w:pPr>
        <w:numPr>
          <w:ilvl w:val="0"/>
          <w:numId w:val="5"/>
        </w:numPr>
        <w:tabs>
          <w:tab w:val="clear" w:pos="1800"/>
          <w:tab w:val="num" w:pos="720"/>
        </w:tabs>
        <w:autoSpaceDE w:val="0"/>
        <w:autoSpaceDN w:val="0"/>
        <w:ind w:left="720"/>
      </w:pPr>
      <w:r>
        <w:rPr>
          <w:b/>
        </w:rPr>
        <w:t xml:space="preserve">Activity 2.4.9 </w:t>
      </w:r>
      <w:r w:rsidRPr="0072425B">
        <w:t>Geometry and Sports</w:t>
      </w:r>
    </w:p>
    <w:p w14:paraId="07F7481C" w14:textId="77777777" w:rsidR="00176BF5" w:rsidRPr="0027371F" w:rsidRDefault="00176BF5" w:rsidP="00176BF5">
      <w:pPr>
        <w:numPr>
          <w:ilvl w:val="0"/>
          <w:numId w:val="5"/>
        </w:numPr>
        <w:tabs>
          <w:tab w:val="clear" w:pos="1800"/>
          <w:tab w:val="num" w:pos="720"/>
        </w:tabs>
        <w:autoSpaceDE w:val="0"/>
        <w:autoSpaceDN w:val="0"/>
        <w:ind w:left="720"/>
      </w:pPr>
      <w:r>
        <w:rPr>
          <w:b/>
        </w:rPr>
        <w:t>Activity 2.4.</w:t>
      </w:r>
      <w:r w:rsidR="007A7F4D">
        <w:rPr>
          <w:b/>
        </w:rPr>
        <w:t>10</w:t>
      </w:r>
      <w:r w:rsidR="0027371F">
        <w:rPr>
          <w:b/>
        </w:rPr>
        <w:t xml:space="preserve"> </w:t>
      </w:r>
      <w:r w:rsidR="0027371F" w:rsidRPr="0072425B">
        <w:t>Arithmetic Sequences Revisited</w:t>
      </w:r>
    </w:p>
    <w:p w14:paraId="34961045" w14:textId="77777777" w:rsidR="0027371F" w:rsidRPr="00176BF5" w:rsidRDefault="0027371F" w:rsidP="00176BF5">
      <w:pPr>
        <w:numPr>
          <w:ilvl w:val="0"/>
          <w:numId w:val="5"/>
        </w:numPr>
        <w:tabs>
          <w:tab w:val="clear" w:pos="1800"/>
          <w:tab w:val="num" w:pos="720"/>
        </w:tabs>
        <w:autoSpaceDE w:val="0"/>
        <w:autoSpaceDN w:val="0"/>
        <w:ind w:left="720"/>
      </w:pPr>
      <w:r>
        <w:rPr>
          <w:b/>
        </w:rPr>
        <w:t xml:space="preserve">Activity 2.4.11 </w:t>
      </w:r>
      <w:r w:rsidRPr="0072425B">
        <w:t>Big Brain Contest</w:t>
      </w:r>
    </w:p>
    <w:p w14:paraId="7BFB0672" w14:textId="77777777" w:rsidR="00176BF5" w:rsidRPr="007A7F4D" w:rsidRDefault="007A7F4D" w:rsidP="00176BF5">
      <w:pPr>
        <w:numPr>
          <w:ilvl w:val="0"/>
          <w:numId w:val="5"/>
        </w:numPr>
        <w:tabs>
          <w:tab w:val="clear" w:pos="1800"/>
          <w:tab w:val="num" w:pos="720"/>
        </w:tabs>
        <w:autoSpaceDE w:val="0"/>
        <w:autoSpaceDN w:val="0"/>
        <w:ind w:left="720"/>
      </w:pPr>
      <w:r>
        <w:rPr>
          <w:b/>
        </w:rPr>
        <w:t>Exit Slip 2.4.1</w:t>
      </w:r>
      <w:r w:rsidR="0027371F">
        <w:rPr>
          <w:b/>
        </w:rPr>
        <w:t xml:space="preserve"> </w:t>
      </w:r>
      <w:r w:rsidR="00522D68" w:rsidRPr="002334DB">
        <w:t>Distribute!</w:t>
      </w:r>
    </w:p>
    <w:p w14:paraId="68334C61" w14:textId="77777777" w:rsidR="007A7F4D" w:rsidRPr="00176BF5" w:rsidRDefault="007A7F4D" w:rsidP="007A7F4D">
      <w:pPr>
        <w:numPr>
          <w:ilvl w:val="0"/>
          <w:numId w:val="5"/>
        </w:numPr>
        <w:tabs>
          <w:tab w:val="clear" w:pos="1800"/>
          <w:tab w:val="num" w:pos="720"/>
        </w:tabs>
        <w:autoSpaceDE w:val="0"/>
        <w:autoSpaceDN w:val="0"/>
        <w:ind w:left="720"/>
      </w:pPr>
      <w:r>
        <w:rPr>
          <w:b/>
        </w:rPr>
        <w:t>Exit Slip 2.4.2</w:t>
      </w:r>
      <w:r w:rsidR="00522D68">
        <w:rPr>
          <w:b/>
        </w:rPr>
        <w:t xml:space="preserve"> </w:t>
      </w:r>
      <w:r w:rsidR="00522D68" w:rsidRPr="002334DB">
        <w:t>Let’s Solve!</w:t>
      </w:r>
    </w:p>
    <w:p w14:paraId="130626F1" w14:textId="77777777" w:rsidR="007A7F4D" w:rsidRPr="007A7F4D" w:rsidRDefault="007A7F4D" w:rsidP="007A7F4D">
      <w:pPr>
        <w:numPr>
          <w:ilvl w:val="0"/>
          <w:numId w:val="5"/>
        </w:numPr>
        <w:tabs>
          <w:tab w:val="clear" w:pos="1800"/>
          <w:tab w:val="num" w:pos="720"/>
        </w:tabs>
        <w:autoSpaceDE w:val="0"/>
        <w:autoSpaceDN w:val="0"/>
        <w:ind w:left="720"/>
      </w:pPr>
      <w:r>
        <w:rPr>
          <w:b/>
        </w:rPr>
        <w:t>Exit Slip 2.4.3</w:t>
      </w:r>
      <w:r w:rsidR="00522D68">
        <w:rPr>
          <w:b/>
        </w:rPr>
        <w:t xml:space="preserve"> </w:t>
      </w:r>
      <w:r w:rsidR="002334DB" w:rsidRPr="002334DB">
        <w:t>Saving for College</w:t>
      </w:r>
    </w:p>
    <w:p w14:paraId="6E10AF22" w14:textId="77777777" w:rsidR="00151679" w:rsidRDefault="00151679" w:rsidP="00151679">
      <w:pPr>
        <w:numPr>
          <w:ilvl w:val="0"/>
          <w:numId w:val="5"/>
        </w:numPr>
        <w:tabs>
          <w:tab w:val="clear" w:pos="1800"/>
          <w:tab w:val="num" w:pos="720"/>
        </w:tabs>
        <w:autoSpaceDE w:val="0"/>
        <w:autoSpaceDN w:val="0"/>
        <w:ind w:left="720"/>
      </w:pPr>
      <w:r>
        <w:t>Student Journals</w:t>
      </w:r>
    </w:p>
    <w:p w14:paraId="111BA56A" w14:textId="77777777" w:rsidR="00151679" w:rsidRDefault="00151679" w:rsidP="00151679">
      <w:pPr>
        <w:numPr>
          <w:ilvl w:val="0"/>
          <w:numId w:val="5"/>
        </w:numPr>
        <w:tabs>
          <w:tab w:val="clear" w:pos="1800"/>
          <w:tab w:val="num" w:pos="720"/>
        </w:tabs>
        <w:autoSpaceDE w:val="0"/>
        <w:autoSpaceDN w:val="0"/>
        <w:ind w:left="720"/>
      </w:pPr>
      <w:r>
        <w:t>Graphing Calculators</w:t>
      </w:r>
    </w:p>
    <w:p w14:paraId="7162DF81" w14:textId="77777777" w:rsidR="00CE443E" w:rsidRDefault="00151679" w:rsidP="00CE443E">
      <w:pPr>
        <w:numPr>
          <w:ilvl w:val="0"/>
          <w:numId w:val="5"/>
        </w:numPr>
        <w:tabs>
          <w:tab w:val="clear" w:pos="1800"/>
          <w:tab w:val="num" w:pos="720"/>
        </w:tabs>
        <w:autoSpaceDE w:val="0"/>
        <w:autoSpaceDN w:val="0"/>
        <w:ind w:left="720"/>
      </w:pPr>
      <w:r>
        <w:t>Algebra Tiles</w:t>
      </w:r>
    </w:p>
    <w:p w14:paraId="11C71AD9" w14:textId="2501E870" w:rsidR="00CE443E" w:rsidRDefault="00CE443E" w:rsidP="00CE443E">
      <w:pPr>
        <w:numPr>
          <w:ilvl w:val="0"/>
          <w:numId w:val="5"/>
        </w:numPr>
        <w:tabs>
          <w:tab w:val="clear" w:pos="1800"/>
          <w:tab w:val="num" w:pos="720"/>
        </w:tabs>
        <w:autoSpaceDE w:val="0"/>
        <w:autoSpaceDN w:val="0"/>
        <w:ind w:left="720"/>
      </w:pPr>
      <w:r w:rsidRPr="00CE443E">
        <w:lastRenderedPageBreak/>
        <w:t>Pan Balance – Expressions</w:t>
      </w:r>
      <w:r>
        <w:t xml:space="preserve"> applet at NCTM Illuminations.  </w:t>
      </w:r>
      <w:hyperlink r:id="rId14" w:history="1">
        <w:r w:rsidRPr="00BD511E">
          <w:rPr>
            <w:rStyle w:val="Hyperlink"/>
          </w:rPr>
          <w:t>http://illuminations.nctm.org/ActivityDetail.aspx?ID=10</w:t>
        </w:r>
      </w:hyperlink>
    </w:p>
    <w:p w14:paraId="249D0A34" w14:textId="77777777" w:rsidR="00151679" w:rsidRPr="00176BF5" w:rsidRDefault="00151679" w:rsidP="00151679">
      <w:pPr>
        <w:numPr>
          <w:ilvl w:val="0"/>
          <w:numId w:val="5"/>
        </w:numPr>
        <w:tabs>
          <w:tab w:val="clear" w:pos="1800"/>
          <w:tab w:val="num" w:pos="720"/>
        </w:tabs>
        <w:autoSpaceDE w:val="0"/>
        <w:autoSpaceDN w:val="0"/>
        <w:ind w:left="720"/>
        <w:rPr>
          <w:rStyle w:val="Hyperlink"/>
          <w:color w:val="auto"/>
          <w:u w:val="none"/>
        </w:rPr>
      </w:pPr>
      <w:r>
        <w:t>Link to online pr</w:t>
      </w:r>
      <w:r w:rsidR="00800E64">
        <w:t xml:space="preserve">actice for solving multi-step linear </w:t>
      </w:r>
      <w:r>
        <w:t xml:space="preserve">equations </w:t>
      </w:r>
      <w:hyperlink r:id="rId15" w:history="1">
        <w:r w:rsidRPr="004D4AF8">
          <w:rPr>
            <w:rStyle w:val="Hyperlink"/>
            <w:rFonts w:asciiTheme="majorBidi" w:hAnsiTheme="majorBidi" w:cstheme="majorBidi"/>
          </w:rPr>
          <w:t>http://www.algebralab.org/lessons/lesson.aspx?file=Algebra_OneVariableMultiStep.xml</w:t>
        </w:r>
      </w:hyperlink>
    </w:p>
    <w:p w14:paraId="379D3EA3" w14:textId="77777777" w:rsidR="00151679" w:rsidRDefault="00151679" w:rsidP="00151679">
      <w:pPr>
        <w:numPr>
          <w:ilvl w:val="0"/>
          <w:numId w:val="5"/>
        </w:numPr>
        <w:tabs>
          <w:tab w:val="clear" w:pos="1800"/>
          <w:tab w:val="num" w:pos="720"/>
        </w:tabs>
        <w:autoSpaceDE w:val="0"/>
        <w:autoSpaceDN w:val="0"/>
        <w:ind w:left="720"/>
      </w:pPr>
      <w:r>
        <w:t xml:space="preserve">Link to online videos and examples of solving multi-step 1-variable equations </w:t>
      </w:r>
      <w:hyperlink r:id="rId16" w:history="1">
        <w:r w:rsidRPr="00F9137E">
          <w:rPr>
            <w:color w:val="0000FF"/>
            <w:u w:val="single"/>
          </w:rPr>
          <w:t>http://www.onlinemathlearning.com/solving-multi-step-equations.html</w:t>
        </w:r>
      </w:hyperlink>
      <w:r>
        <w:t xml:space="preserve">and </w:t>
      </w:r>
      <w:hyperlink r:id="rId17" w:history="1">
        <w:r w:rsidRPr="00F9137E">
          <w:rPr>
            <w:color w:val="0000FF"/>
            <w:u w:val="single"/>
          </w:rPr>
          <w:t>http://www.yourteacher.com/algebra1/multistepequations.php</w:t>
        </w:r>
      </w:hyperlink>
    </w:p>
    <w:p w14:paraId="2678D393" w14:textId="77777777" w:rsidR="00827155" w:rsidRPr="00827155" w:rsidRDefault="00827155" w:rsidP="00827155">
      <w:pPr>
        <w:autoSpaceDE w:val="0"/>
        <w:autoSpaceDN w:val="0"/>
        <w:rPr>
          <w:b/>
        </w:rPr>
      </w:pPr>
    </w:p>
    <w:p w14:paraId="04597883" w14:textId="77777777" w:rsidR="00827155" w:rsidRPr="00971C80" w:rsidRDefault="00827155" w:rsidP="00827155">
      <w:pPr>
        <w:autoSpaceDE w:val="0"/>
        <w:autoSpaceDN w:val="0"/>
        <w:ind w:left="360"/>
      </w:pPr>
    </w:p>
    <w:sectPr w:rsidR="00827155" w:rsidRPr="00971C80" w:rsidSect="0014343E">
      <w:headerReference w:type="default" r:id="rId18"/>
      <w:footerReference w:type="default" r:id="rId1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2D409" w14:textId="77777777" w:rsidR="006D5E56" w:rsidRDefault="006D5E56" w:rsidP="006D5E56">
      <w:r>
        <w:separator/>
      </w:r>
    </w:p>
  </w:endnote>
  <w:endnote w:type="continuationSeparator" w:id="0">
    <w:p w14:paraId="50F1E2DF" w14:textId="77777777" w:rsidR="006D5E56" w:rsidRDefault="006D5E56" w:rsidP="006D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A9DE" w14:textId="05BA870A" w:rsidR="007E374E" w:rsidRPr="007E374E" w:rsidRDefault="007E374E" w:rsidP="007E374E">
    <w:pPr>
      <w:pStyle w:val="Footer"/>
      <w:pBdr>
        <w:top w:val="single" w:sz="4" w:space="1" w:color="auto"/>
      </w:pBdr>
      <w:rPr>
        <w:sz w:val="20"/>
        <w:szCs w:val="20"/>
      </w:rPr>
    </w:pPr>
    <w:r>
      <w:rPr>
        <w:sz w:val="20"/>
        <w:szCs w:val="20"/>
      </w:rPr>
      <w:t xml:space="preserve">Unit 2 – Investigation </w:t>
    </w:r>
    <w:r>
      <w:rPr>
        <w:sz w:val="20"/>
        <w:szCs w:val="20"/>
      </w:rPr>
      <w:t>4</w:t>
    </w:r>
    <w:r w:rsidRPr="005C6BED">
      <w:rPr>
        <w:sz w:val="20"/>
        <w:szCs w:val="20"/>
      </w:rPr>
      <w:t xml:space="preserve"> Overview</w:t>
    </w:r>
    <w:r>
      <w:rPr>
        <w:sz w:val="20"/>
        <w:szCs w:val="20"/>
      </w:rPr>
      <w:tab/>
    </w:r>
    <w:r>
      <w:rPr>
        <w:sz w:val="20"/>
        <w:szCs w:val="20"/>
      </w:rPr>
      <w:tab/>
      <w:t>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9CF13" w14:textId="77777777" w:rsidR="006D5E56" w:rsidRDefault="006D5E56" w:rsidP="006D5E56">
      <w:r>
        <w:separator/>
      </w:r>
    </w:p>
  </w:footnote>
  <w:footnote w:type="continuationSeparator" w:id="0">
    <w:p w14:paraId="4FB1DDB1" w14:textId="77777777" w:rsidR="006D5E56" w:rsidRDefault="006D5E56" w:rsidP="006D5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4F85" w14:textId="16A7B0D6" w:rsidR="006D5E56" w:rsidRDefault="006D5E56" w:rsidP="006D5E56">
    <w:pPr>
      <w:pStyle w:val="Header"/>
      <w:jc w:val="right"/>
    </w:pPr>
    <w:r>
      <w:t xml:space="preserve">Page </w:t>
    </w:r>
    <w:r>
      <w:fldChar w:fldCharType="begin"/>
    </w:r>
    <w:r>
      <w:instrText xml:space="preserve"> PAGE </w:instrText>
    </w:r>
    <w:r>
      <w:fldChar w:fldCharType="separate"/>
    </w:r>
    <w:r w:rsidR="007E374E">
      <w:rPr>
        <w:noProof/>
      </w:rPr>
      <w:t>1</w:t>
    </w:r>
    <w:r>
      <w:fldChar w:fldCharType="end"/>
    </w:r>
    <w:r>
      <w:t xml:space="preserve"> of </w:t>
    </w:r>
    <w:fldSimple w:instr=" NUMPAGES  ">
      <w:r w:rsidR="007E374E">
        <w:rPr>
          <w:noProof/>
        </w:rPr>
        <w:t>7</w:t>
      </w:r>
    </w:fldSimple>
  </w:p>
  <w:p w14:paraId="3025A6AC" w14:textId="77777777" w:rsidR="006D5E56" w:rsidRDefault="006D5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C3D"/>
    <w:multiLevelType w:val="hybridMultilevel"/>
    <w:tmpl w:val="9D6CA6BA"/>
    <w:lvl w:ilvl="0" w:tplc="DAC2FC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9D3D93"/>
    <w:multiLevelType w:val="hybridMultilevel"/>
    <w:tmpl w:val="5F0CD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D00C7"/>
    <w:multiLevelType w:val="multilevel"/>
    <w:tmpl w:val="99F84DC0"/>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11605C"/>
    <w:multiLevelType w:val="hybridMultilevel"/>
    <w:tmpl w:val="F052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30D04"/>
    <w:multiLevelType w:val="multilevel"/>
    <w:tmpl w:val="BE2AC642"/>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5">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65485"/>
    <w:multiLevelType w:val="hybridMultilevel"/>
    <w:tmpl w:val="06EE2D72"/>
    <w:lvl w:ilvl="0" w:tplc="35C41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D14652"/>
    <w:multiLevelType w:val="multilevel"/>
    <w:tmpl w:val="880497E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3976487"/>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9680CA5"/>
    <w:multiLevelType w:val="hybridMultilevel"/>
    <w:tmpl w:val="A6EE9D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35F1B"/>
    <w:multiLevelType w:val="multilevel"/>
    <w:tmpl w:val="81F64D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5BC7C62"/>
    <w:multiLevelType w:val="hybridMultilevel"/>
    <w:tmpl w:val="BE2AC642"/>
    <w:lvl w:ilvl="0" w:tplc="11068FD8">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2">
    <w:nsid w:val="4E5965DD"/>
    <w:multiLevelType w:val="multilevel"/>
    <w:tmpl w:val="DA7A3C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E9F609A"/>
    <w:multiLevelType w:val="hybridMultilevel"/>
    <w:tmpl w:val="6F1E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0A87990"/>
    <w:multiLevelType w:val="hybridMultilevel"/>
    <w:tmpl w:val="99F84DC0"/>
    <w:lvl w:ilvl="0" w:tplc="491E8A0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487A3E"/>
    <w:multiLevelType w:val="hybridMultilevel"/>
    <w:tmpl w:val="880497EA"/>
    <w:lvl w:ilvl="0" w:tplc="1FB48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9E5291"/>
    <w:multiLevelType w:val="hybridMultilevel"/>
    <w:tmpl w:val="4AA64E7E"/>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nsid w:val="71650E59"/>
    <w:multiLevelType w:val="hybridMultilevel"/>
    <w:tmpl w:val="2A429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074AF"/>
    <w:multiLevelType w:val="hybridMultilevel"/>
    <w:tmpl w:val="3EF6F736"/>
    <w:lvl w:ilvl="0" w:tplc="97D2F784">
      <w:start w:val="1"/>
      <w:numFmt w:val="upperRoman"/>
      <w:lvlText w:val="%1."/>
      <w:lvlJc w:val="right"/>
      <w:pPr>
        <w:ind w:left="990" w:hanging="360"/>
      </w:pPr>
      <w:rPr>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A7B0D74"/>
    <w:multiLevelType w:val="hybridMultilevel"/>
    <w:tmpl w:val="4348B48A"/>
    <w:lvl w:ilvl="0" w:tplc="94786C96">
      <w:start w:val="1"/>
      <w:numFmt w:val="upperRoman"/>
      <w:lvlText w:val="%1."/>
      <w:lvlJc w:val="left"/>
      <w:pPr>
        <w:ind w:left="660" w:hanging="720"/>
      </w:pPr>
      <w:rPr>
        <w:rFonts w:hint="default"/>
        <w:b/>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1">
    <w:nsid w:val="7C732749"/>
    <w:multiLevelType w:val="hybridMultilevel"/>
    <w:tmpl w:val="AA3A0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D26BD"/>
    <w:multiLevelType w:val="multilevel"/>
    <w:tmpl w:val="4348B48A"/>
    <w:lvl w:ilvl="0">
      <w:start w:val="1"/>
      <w:numFmt w:val="upperRoman"/>
      <w:lvlText w:val="%1."/>
      <w:lvlJc w:val="left"/>
      <w:pPr>
        <w:ind w:left="660" w:hanging="720"/>
      </w:pPr>
      <w:rPr>
        <w:rFonts w:hint="default"/>
        <w:b/>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num w:numId="1">
    <w:abstractNumId w:val="8"/>
  </w:num>
  <w:num w:numId="2">
    <w:abstractNumId w:val="12"/>
  </w:num>
  <w:num w:numId="3">
    <w:abstractNumId w:val="18"/>
  </w:num>
  <w:num w:numId="4">
    <w:abstractNumId w:val="1"/>
  </w:num>
  <w:num w:numId="5">
    <w:abstractNumId w:val="15"/>
  </w:num>
  <w:num w:numId="6">
    <w:abstractNumId w:val="2"/>
  </w:num>
  <w:num w:numId="7">
    <w:abstractNumId w:val="0"/>
  </w:num>
  <w:num w:numId="8">
    <w:abstractNumId w:val="21"/>
  </w:num>
  <w:num w:numId="9">
    <w:abstractNumId w:val="5"/>
  </w:num>
  <w:num w:numId="10">
    <w:abstractNumId w:val="13"/>
  </w:num>
  <w:num w:numId="11">
    <w:abstractNumId w:val="14"/>
  </w:num>
  <w:num w:numId="12">
    <w:abstractNumId w:val="20"/>
  </w:num>
  <w:num w:numId="13">
    <w:abstractNumId w:val="22"/>
  </w:num>
  <w:num w:numId="14">
    <w:abstractNumId w:val="11"/>
  </w:num>
  <w:num w:numId="15">
    <w:abstractNumId w:val="4"/>
  </w:num>
  <w:num w:numId="16">
    <w:abstractNumId w:val="16"/>
  </w:num>
  <w:num w:numId="17">
    <w:abstractNumId w:val="7"/>
  </w:num>
  <w:num w:numId="18">
    <w:abstractNumId w:val="10"/>
  </w:num>
  <w:num w:numId="19">
    <w:abstractNumId w:val="3"/>
  </w:num>
  <w:num w:numId="20">
    <w:abstractNumId w:val="17"/>
  </w:num>
  <w:num w:numId="21">
    <w:abstractNumId w:val="19"/>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B"/>
    <w:rsid w:val="00001EBD"/>
    <w:rsid w:val="000266A1"/>
    <w:rsid w:val="00060701"/>
    <w:rsid w:val="00086864"/>
    <w:rsid w:val="0009406E"/>
    <w:rsid w:val="000B659B"/>
    <w:rsid w:val="000C5F94"/>
    <w:rsid w:val="000E62FF"/>
    <w:rsid w:val="001023EC"/>
    <w:rsid w:val="00105248"/>
    <w:rsid w:val="001158C9"/>
    <w:rsid w:val="0012391A"/>
    <w:rsid w:val="0014343E"/>
    <w:rsid w:val="00151679"/>
    <w:rsid w:val="001521F0"/>
    <w:rsid w:val="00156E59"/>
    <w:rsid w:val="001576D3"/>
    <w:rsid w:val="001721B8"/>
    <w:rsid w:val="00173968"/>
    <w:rsid w:val="00173E4F"/>
    <w:rsid w:val="00176BF5"/>
    <w:rsid w:val="001B54C8"/>
    <w:rsid w:val="001B5BAF"/>
    <w:rsid w:val="001D17DB"/>
    <w:rsid w:val="001D2CFC"/>
    <w:rsid w:val="0022522B"/>
    <w:rsid w:val="002334DB"/>
    <w:rsid w:val="00262257"/>
    <w:rsid w:val="0027371F"/>
    <w:rsid w:val="00286BA9"/>
    <w:rsid w:val="002902F5"/>
    <w:rsid w:val="002B67D8"/>
    <w:rsid w:val="002C12DE"/>
    <w:rsid w:val="002C445C"/>
    <w:rsid w:val="002F2751"/>
    <w:rsid w:val="00310738"/>
    <w:rsid w:val="00321759"/>
    <w:rsid w:val="00330C0C"/>
    <w:rsid w:val="00336356"/>
    <w:rsid w:val="00337961"/>
    <w:rsid w:val="003602A2"/>
    <w:rsid w:val="00376C70"/>
    <w:rsid w:val="00385708"/>
    <w:rsid w:val="003A11AD"/>
    <w:rsid w:val="003B6CE8"/>
    <w:rsid w:val="003C1042"/>
    <w:rsid w:val="003C5D8A"/>
    <w:rsid w:val="003E642B"/>
    <w:rsid w:val="0040041A"/>
    <w:rsid w:val="00472D9B"/>
    <w:rsid w:val="00495544"/>
    <w:rsid w:val="004C08D6"/>
    <w:rsid w:val="004D0FFC"/>
    <w:rsid w:val="00521868"/>
    <w:rsid w:val="00522D68"/>
    <w:rsid w:val="00540561"/>
    <w:rsid w:val="005508AD"/>
    <w:rsid w:val="00577ED8"/>
    <w:rsid w:val="0058326A"/>
    <w:rsid w:val="005D116A"/>
    <w:rsid w:val="005D5DB0"/>
    <w:rsid w:val="006278B3"/>
    <w:rsid w:val="00636096"/>
    <w:rsid w:val="006862E9"/>
    <w:rsid w:val="00693F1D"/>
    <w:rsid w:val="00696F2C"/>
    <w:rsid w:val="006A17E3"/>
    <w:rsid w:val="006A5084"/>
    <w:rsid w:val="006A5305"/>
    <w:rsid w:val="006D5E56"/>
    <w:rsid w:val="006D6C99"/>
    <w:rsid w:val="006E0EEC"/>
    <w:rsid w:val="00703FEE"/>
    <w:rsid w:val="007231A6"/>
    <w:rsid w:val="0072425B"/>
    <w:rsid w:val="007361D7"/>
    <w:rsid w:val="00740B95"/>
    <w:rsid w:val="0077115A"/>
    <w:rsid w:val="007802FA"/>
    <w:rsid w:val="007A7F4D"/>
    <w:rsid w:val="007E374E"/>
    <w:rsid w:val="007F1234"/>
    <w:rsid w:val="00800E64"/>
    <w:rsid w:val="00825483"/>
    <w:rsid w:val="00827155"/>
    <w:rsid w:val="008278DC"/>
    <w:rsid w:val="008D6EEE"/>
    <w:rsid w:val="008E6918"/>
    <w:rsid w:val="00945D6A"/>
    <w:rsid w:val="009662EC"/>
    <w:rsid w:val="00973116"/>
    <w:rsid w:val="009C4BD9"/>
    <w:rsid w:val="009E69A7"/>
    <w:rsid w:val="00A115D4"/>
    <w:rsid w:val="00A27FFB"/>
    <w:rsid w:val="00A75E8B"/>
    <w:rsid w:val="00A92932"/>
    <w:rsid w:val="00A94067"/>
    <w:rsid w:val="00AE3746"/>
    <w:rsid w:val="00AF27C1"/>
    <w:rsid w:val="00B16E4F"/>
    <w:rsid w:val="00B301E6"/>
    <w:rsid w:val="00B309EC"/>
    <w:rsid w:val="00B40093"/>
    <w:rsid w:val="00B41EF1"/>
    <w:rsid w:val="00B41FBE"/>
    <w:rsid w:val="00B53F49"/>
    <w:rsid w:val="00B65ABF"/>
    <w:rsid w:val="00B70602"/>
    <w:rsid w:val="00B909D9"/>
    <w:rsid w:val="00B95B83"/>
    <w:rsid w:val="00B968CD"/>
    <w:rsid w:val="00BC6455"/>
    <w:rsid w:val="00BE03A3"/>
    <w:rsid w:val="00BE46C3"/>
    <w:rsid w:val="00C079C9"/>
    <w:rsid w:val="00C21157"/>
    <w:rsid w:val="00C33CE8"/>
    <w:rsid w:val="00C459EC"/>
    <w:rsid w:val="00C4660B"/>
    <w:rsid w:val="00C47C78"/>
    <w:rsid w:val="00C86F21"/>
    <w:rsid w:val="00CA00EC"/>
    <w:rsid w:val="00CC209E"/>
    <w:rsid w:val="00CE443E"/>
    <w:rsid w:val="00CF3060"/>
    <w:rsid w:val="00D1211E"/>
    <w:rsid w:val="00D84498"/>
    <w:rsid w:val="00D9450E"/>
    <w:rsid w:val="00E43E44"/>
    <w:rsid w:val="00E5259D"/>
    <w:rsid w:val="00E525B1"/>
    <w:rsid w:val="00E719B6"/>
    <w:rsid w:val="00E85A05"/>
    <w:rsid w:val="00E973D2"/>
    <w:rsid w:val="00EA5F87"/>
    <w:rsid w:val="00EF4991"/>
    <w:rsid w:val="00F248C3"/>
    <w:rsid w:val="00F30F13"/>
    <w:rsid w:val="00F32F0D"/>
    <w:rsid w:val="00F44B7E"/>
    <w:rsid w:val="00F6276A"/>
    <w:rsid w:val="00F9137E"/>
    <w:rsid w:val="00F9435B"/>
    <w:rsid w:val="00FB38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BB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Hyperlink">
    <w:name w:val="Hyperlink"/>
    <w:rsid w:val="00B70602"/>
    <w:rPr>
      <w:color w:val="0000FF"/>
      <w:u w:val="single"/>
    </w:rPr>
  </w:style>
  <w:style w:type="character" w:styleId="FollowedHyperlink">
    <w:name w:val="FollowedHyperlink"/>
    <w:basedOn w:val="DefaultParagraphFont"/>
    <w:uiPriority w:val="99"/>
    <w:semiHidden/>
    <w:unhideWhenUsed/>
    <w:rsid w:val="00F6276A"/>
    <w:rPr>
      <w:color w:val="800080" w:themeColor="followedHyperlink"/>
      <w:u w:val="single"/>
    </w:rPr>
  </w:style>
  <w:style w:type="character" w:styleId="PlaceholderText">
    <w:name w:val="Placeholder Text"/>
    <w:basedOn w:val="DefaultParagraphFont"/>
    <w:uiPriority w:val="99"/>
    <w:semiHidden/>
    <w:rsid w:val="00825483"/>
    <w:rPr>
      <w:color w:val="808080"/>
    </w:rPr>
  </w:style>
  <w:style w:type="paragraph" w:customStyle="1" w:styleId="ColorfulList-Accent11">
    <w:name w:val="Colorful List - Accent 11"/>
    <w:basedOn w:val="Normal"/>
    <w:uiPriority w:val="34"/>
    <w:qFormat/>
    <w:rsid w:val="00472D9B"/>
    <w:pPr>
      <w:ind w:left="720"/>
      <w:contextualSpacing/>
    </w:pPr>
    <w:rPr>
      <w:rFonts w:eastAsia="MS Mincho"/>
    </w:rPr>
  </w:style>
  <w:style w:type="character" w:styleId="CommentReference">
    <w:name w:val="annotation reference"/>
    <w:basedOn w:val="DefaultParagraphFont"/>
    <w:uiPriority w:val="99"/>
    <w:semiHidden/>
    <w:unhideWhenUsed/>
    <w:rsid w:val="009662EC"/>
    <w:rPr>
      <w:sz w:val="18"/>
      <w:szCs w:val="18"/>
    </w:rPr>
  </w:style>
  <w:style w:type="paragraph" w:styleId="CommentText">
    <w:name w:val="annotation text"/>
    <w:basedOn w:val="Normal"/>
    <w:link w:val="CommentTextChar"/>
    <w:uiPriority w:val="99"/>
    <w:semiHidden/>
    <w:unhideWhenUsed/>
    <w:rsid w:val="009662EC"/>
  </w:style>
  <w:style w:type="character" w:customStyle="1" w:styleId="CommentTextChar">
    <w:name w:val="Comment Text Char"/>
    <w:basedOn w:val="DefaultParagraphFont"/>
    <w:link w:val="CommentText"/>
    <w:uiPriority w:val="99"/>
    <w:semiHidden/>
    <w:rsid w:val="009662EC"/>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9662EC"/>
    <w:rPr>
      <w:b/>
      <w:bCs/>
      <w:sz w:val="20"/>
      <w:szCs w:val="20"/>
    </w:rPr>
  </w:style>
  <w:style w:type="character" w:customStyle="1" w:styleId="CommentSubjectChar">
    <w:name w:val="Comment Subject Char"/>
    <w:basedOn w:val="CommentTextChar"/>
    <w:link w:val="CommentSubject"/>
    <w:uiPriority w:val="99"/>
    <w:semiHidden/>
    <w:rsid w:val="009662EC"/>
    <w:rPr>
      <w:rFonts w:eastAsia="Times New Roman"/>
      <w:b/>
      <w:bCs/>
      <w:sz w:val="24"/>
      <w:szCs w:val="24"/>
      <w:lang w:eastAsia="en-US"/>
    </w:rPr>
  </w:style>
  <w:style w:type="paragraph" w:styleId="Header">
    <w:name w:val="header"/>
    <w:basedOn w:val="Normal"/>
    <w:link w:val="HeaderChar"/>
    <w:uiPriority w:val="99"/>
    <w:unhideWhenUsed/>
    <w:rsid w:val="006D5E56"/>
    <w:pPr>
      <w:tabs>
        <w:tab w:val="center" w:pos="4680"/>
        <w:tab w:val="right" w:pos="9360"/>
      </w:tabs>
    </w:pPr>
  </w:style>
  <w:style w:type="character" w:customStyle="1" w:styleId="HeaderChar">
    <w:name w:val="Header Char"/>
    <w:basedOn w:val="DefaultParagraphFont"/>
    <w:link w:val="Header"/>
    <w:uiPriority w:val="99"/>
    <w:rsid w:val="006D5E56"/>
    <w:rPr>
      <w:rFonts w:eastAsia="Times New Roman"/>
      <w:sz w:val="24"/>
      <w:szCs w:val="24"/>
      <w:lang w:eastAsia="en-US"/>
    </w:rPr>
  </w:style>
  <w:style w:type="paragraph" w:styleId="Footer">
    <w:name w:val="footer"/>
    <w:basedOn w:val="Normal"/>
    <w:link w:val="FooterChar"/>
    <w:uiPriority w:val="99"/>
    <w:unhideWhenUsed/>
    <w:rsid w:val="006D5E56"/>
    <w:pPr>
      <w:tabs>
        <w:tab w:val="center" w:pos="4680"/>
        <w:tab w:val="right" w:pos="9360"/>
      </w:tabs>
    </w:pPr>
  </w:style>
  <w:style w:type="character" w:customStyle="1" w:styleId="FooterChar">
    <w:name w:val="Footer Char"/>
    <w:basedOn w:val="DefaultParagraphFont"/>
    <w:link w:val="Footer"/>
    <w:uiPriority w:val="99"/>
    <w:rsid w:val="006D5E56"/>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F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qFormat/>
    <w:rsid w:val="00827155"/>
    <w:pPr>
      <w:ind w:left="720"/>
      <w:contextualSpacing/>
    </w:pPr>
  </w:style>
  <w:style w:type="character" w:styleId="Hyperlink">
    <w:name w:val="Hyperlink"/>
    <w:rsid w:val="00B70602"/>
    <w:rPr>
      <w:color w:val="0000FF"/>
      <w:u w:val="single"/>
    </w:rPr>
  </w:style>
  <w:style w:type="character" w:styleId="FollowedHyperlink">
    <w:name w:val="FollowedHyperlink"/>
    <w:basedOn w:val="DefaultParagraphFont"/>
    <w:uiPriority w:val="99"/>
    <w:semiHidden/>
    <w:unhideWhenUsed/>
    <w:rsid w:val="00F6276A"/>
    <w:rPr>
      <w:color w:val="800080" w:themeColor="followedHyperlink"/>
      <w:u w:val="single"/>
    </w:rPr>
  </w:style>
  <w:style w:type="character" w:styleId="PlaceholderText">
    <w:name w:val="Placeholder Text"/>
    <w:basedOn w:val="DefaultParagraphFont"/>
    <w:uiPriority w:val="99"/>
    <w:semiHidden/>
    <w:rsid w:val="00825483"/>
    <w:rPr>
      <w:color w:val="808080"/>
    </w:rPr>
  </w:style>
  <w:style w:type="paragraph" w:customStyle="1" w:styleId="ColorfulList-Accent11">
    <w:name w:val="Colorful List - Accent 11"/>
    <w:basedOn w:val="Normal"/>
    <w:uiPriority w:val="34"/>
    <w:qFormat/>
    <w:rsid w:val="00472D9B"/>
    <w:pPr>
      <w:ind w:left="720"/>
      <w:contextualSpacing/>
    </w:pPr>
    <w:rPr>
      <w:rFonts w:eastAsia="MS Mincho"/>
    </w:rPr>
  </w:style>
  <w:style w:type="character" w:styleId="CommentReference">
    <w:name w:val="annotation reference"/>
    <w:basedOn w:val="DefaultParagraphFont"/>
    <w:uiPriority w:val="99"/>
    <w:semiHidden/>
    <w:unhideWhenUsed/>
    <w:rsid w:val="009662EC"/>
    <w:rPr>
      <w:sz w:val="18"/>
      <w:szCs w:val="18"/>
    </w:rPr>
  </w:style>
  <w:style w:type="paragraph" w:styleId="CommentText">
    <w:name w:val="annotation text"/>
    <w:basedOn w:val="Normal"/>
    <w:link w:val="CommentTextChar"/>
    <w:uiPriority w:val="99"/>
    <w:semiHidden/>
    <w:unhideWhenUsed/>
    <w:rsid w:val="009662EC"/>
  </w:style>
  <w:style w:type="character" w:customStyle="1" w:styleId="CommentTextChar">
    <w:name w:val="Comment Text Char"/>
    <w:basedOn w:val="DefaultParagraphFont"/>
    <w:link w:val="CommentText"/>
    <w:uiPriority w:val="99"/>
    <w:semiHidden/>
    <w:rsid w:val="009662EC"/>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9662EC"/>
    <w:rPr>
      <w:b/>
      <w:bCs/>
      <w:sz w:val="20"/>
      <w:szCs w:val="20"/>
    </w:rPr>
  </w:style>
  <w:style w:type="character" w:customStyle="1" w:styleId="CommentSubjectChar">
    <w:name w:val="Comment Subject Char"/>
    <w:basedOn w:val="CommentTextChar"/>
    <w:link w:val="CommentSubject"/>
    <w:uiPriority w:val="99"/>
    <w:semiHidden/>
    <w:rsid w:val="009662EC"/>
    <w:rPr>
      <w:rFonts w:eastAsia="Times New Roman"/>
      <w:b/>
      <w:bCs/>
      <w:sz w:val="24"/>
      <w:szCs w:val="24"/>
      <w:lang w:eastAsia="en-US"/>
    </w:rPr>
  </w:style>
  <w:style w:type="paragraph" w:styleId="Header">
    <w:name w:val="header"/>
    <w:basedOn w:val="Normal"/>
    <w:link w:val="HeaderChar"/>
    <w:uiPriority w:val="99"/>
    <w:unhideWhenUsed/>
    <w:rsid w:val="006D5E56"/>
    <w:pPr>
      <w:tabs>
        <w:tab w:val="center" w:pos="4680"/>
        <w:tab w:val="right" w:pos="9360"/>
      </w:tabs>
    </w:pPr>
  </w:style>
  <w:style w:type="character" w:customStyle="1" w:styleId="HeaderChar">
    <w:name w:val="Header Char"/>
    <w:basedOn w:val="DefaultParagraphFont"/>
    <w:link w:val="Header"/>
    <w:uiPriority w:val="99"/>
    <w:rsid w:val="006D5E56"/>
    <w:rPr>
      <w:rFonts w:eastAsia="Times New Roman"/>
      <w:sz w:val="24"/>
      <w:szCs w:val="24"/>
      <w:lang w:eastAsia="en-US"/>
    </w:rPr>
  </w:style>
  <w:style w:type="paragraph" w:styleId="Footer">
    <w:name w:val="footer"/>
    <w:basedOn w:val="Normal"/>
    <w:link w:val="FooterChar"/>
    <w:uiPriority w:val="99"/>
    <w:unhideWhenUsed/>
    <w:rsid w:val="006D5E56"/>
    <w:pPr>
      <w:tabs>
        <w:tab w:val="center" w:pos="4680"/>
        <w:tab w:val="right" w:pos="9360"/>
      </w:tabs>
    </w:pPr>
  </w:style>
  <w:style w:type="character" w:customStyle="1" w:styleId="FooterChar">
    <w:name w:val="Footer Char"/>
    <w:basedOn w:val="DefaultParagraphFont"/>
    <w:link w:val="Footer"/>
    <w:uiPriority w:val="99"/>
    <w:rsid w:val="006D5E5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rteacher.com/algebra1/multistepequation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lgebralab.org/lessons/lesson.aspx?file=Algebra_OneVariableMultiStep.xml" TargetMode="External"/><Relationship Id="rId17" Type="http://schemas.openxmlformats.org/officeDocument/2006/relationships/hyperlink" Target="http://www.yourteacher.com/algebra1/multistepequations.php" TargetMode="External"/><Relationship Id="rId2" Type="http://schemas.openxmlformats.org/officeDocument/2006/relationships/numbering" Target="numbering.xml"/><Relationship Id="rId16" Type="http://schemas.openxmlformats.org/officeDocument/2006/relationships/hyperlink" Target="http://www.onlinemathlearning.com/solving-multi-step-equation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lluminations.nctm.org/ActivityDetail.aspx?ID=10" TargetMode="External"/><Relationship Id="rId5" Type="http://schemas.openxmlformats.org/officeDocument/2006/relationships/settings" Target="settings.xml"/><Relationship Id="rId15" Type="http://schemas.openxmlformats.org/officeDocument/2006/relationships/hyperlink" Target="http://www.algebralab.org/lessons/lesson.aspx?file=Algebra_OneVariableMultiStep.xm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lluminations.nctm.org/ActivityDetail.aspx?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59EE-1204-4591-99A4-C91306E1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503A31F3</Template>
  <TotalTime>11</TotalTime>
  <Pages>7</Pages>
  <Words>2072</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 Andre' L</dc:creator>
  <cp:lastModifiedBy>Freeman, Andre' L</cp:lastModifiedBy>
  <cp:revision>5</cp:revision>
  <cp:lastPrinted>2012-06-29T17:13:00Z</cp:lastPrinted>
  <dcterms:created xsi:type="dcterms:W3CDTF">2012-07-07T13:30:00Z</dcterms:created>
  <dcterms:modified xsi:type="dcterms:W3CDTF">2012-07-09T00:14:00Z</dcterms:modified>
</cp:coreProperties>
</file>