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9778" w14:textId="272F5AE0" w:rsidR="008A361E" w:rsidRPr="006B7380" w:rsidRDefault="008A361E" w:rsidP="007465BD">
      <w:pPr>
        <w:pStyle w:val="SpecHead1"/>
        <w:rPr>
          <w:sz w:val="28"/>
          <w:szCs w:val="28"/>
        </w:rPr>
      </w:pPr>
      <w:r w:rsidRPr="7E0D589C">
        <w:rPr>
          <w:sz w:val="28"/>
          <w:szCs w:val="28"/>
        </w:rPr>
        <w:t>NOTICE</w:t>
      </w:r>
      <w:r w:rsidR="009E1D5F" w:rsidRPr="7E0D589C">
        <w:rPr>
          <w:sz w:val="28"/>
          <w:szCs w:val="28"/>
        </w:rPr>
        <w:t xml:space="preserve"> TO CONTRACTOR – Site </w:t>
      </w:r>
      <w:r w:rsidR="007C696A">
        <w:rPr>
          <w:sz w:val="28"/>
          <w:szCs w:val="28"/>
        </w:rPr>
        <w:t>NUMBERS</w:t>
      </w:r>
    </w:p>
    <w:p w14:paraId="672A6659" w14:textId="77777777" w:rsidR="008A361E" w:rsidRDefault="008A361E"/>
    <w:p w14:paraId="0A37501D" w14:textId="237E7FDC" w:rsidR="008A361E" w:rsidRDefault="00C82207" w:rsidP="00150618">
      <w:r w:rsidRPr="00C82207">
        <w:t>The Contractor is hereby notified that the below table shows the Site No. and corresponding Intersections as part of this contract:</w:t>
      </w:r>
    </w:p>
    <w:p w14:paraId="5DAB6C7B" w14:textId="77777777" w:rsidR="009E1D5F" w:rsidRDefault="009E1D5F" w:rsidP="00150618"/>
    <w:tbl>
      <w:tblPr>
        <w:tblW w:w="94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1941"/>
        <w:gridCol w:w="6363"/>
      </w:tblGrid>
      <w:tr w:rsidR="009E1D5F" w:rsidRPr="009E1D5F" w14:paraId="7EF09764" w14:textId="77777777" w:rsidTr="00413057">
        <w:trPr>
          <w:trHeight w:val="413"/>
        </w:trPr>
        <w:tc>
          <w:tcPr>
            <w:tcW w:w="1118" w:type="dxa"/>
            <w:vAlign w:val="center"/>
          </w:tcPr>
          <w:p w14:paraId="5D25CB61" w14:textId="77777777" w:rsidR="009E1D5F" w:rsidRPr="009E1D5F" w:rsidRDefault="009E1D5F" w:rsidP="009E1D5F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9E1D5F">
              <w:rPr>
                <w:rFonts w:ascii="Calibri" w:hAnsi="Calibri"/>
                <w:b/>
                <w:color w:val="000000"/>
                <w:szCs w:val="22"/>
              </w:rPr>
              <w:t>Site No.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14:paraId="62BAE526" w14:textId="77777777" w:rsidR="009E1D5F" w:rsidRPr="009E1D5F" w:rsidRDefault="009E1D5F" w:rsidP="009E1D5F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9E1D5F">
              <w:rPr>
                <w:rFonts w:ascii="Calibri" w:hAnsi="Calibri"/>
                <w:b/>
                <w:color w:val="000000"/>
                <w:szCs w:val="22"/>
              </w:rPr>
              <w:t>Intersection No.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31FF54C8" w14:textId="77777777" w:rsidR="009E1D5F" w:rsidRPr="009E1D5F" w:rsidRDefault="009E1D5F" w:rsidP="009E1D5F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E1D5F">
              <w:rPr>
                <w:rFonts w:ascii="Calibri" w:hAnsi="Calibri"/>
                <w:b/>
                <w:szCs w:val="22"/>
              </w:rPr>
              <w:t>Description</w:t>
            </w:r>
          </w:p>
        </w:tc>
      </w:tr>
      <w:tr w:rsidR="00B47722" w:rsidRPr="009E1D5F" w14:paraId="20CA29F2" w14:textId="77777777" w:rsidTr="004A1654">
        <w:trPr>
          <w:trHeight w:val="432"/>
        </w:trPr>
        <w:tc>
          <w:tcPr>
            <w:tcW w:w="1118" w:type="dxa"/>
            <w:vAlign w:val="center"/>
          </w:tcPr>
          <w:p w14:paraId="649841BE" w14:textId="77777777" w:rsidR="00B47722" w:rsidRPr="009E1D5F" w:rsidRDefault="00B47722" w:rsidP="00B47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000000" w:fill="FFFFFF"/>
            <w:noWrap/>
            <w:vAlign w:val="center"/>
          </w:tcPr>
          <w:p w14:paraId="659861CE" w14:textId="4EE1F9BE" w:rsidR="00B47722" w:rsidRPr="00D22689" w:rsidRDefault="004A3BF2" w:rsidP="00B477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XXX-XXX</w:t>
            </w:r>
          </w:p>
        </w:tc>
        <w:tc>
          <w:tcPr>
            <w:tcW w:w="6363" w:type="dxa"/>
            <w:shd w:val="clear" w:color="000000" w:fill="FFFFFF"/>
            <w:hideMark/>
          </w:tcPr>
          <w:p w14:paraId="547E41E0" w14:textId="02C383DE" w:rsidR="00B47722" w:rsidRPr="005B5150" w:rsidRDefault="005E7FC3" w:rsidP="004A3BF2">
            <w:r>
              <w:t>TOWN</w:t>
            </w:r>
            <w:r w:rsidR="00794CD8">
              <w:t xml:space="preserve"> - ROUTE</w:t>
            </w:r>
          </w:p>
        </w:tc>
      </w:tr>
      <w:tr w:rsidR="00B47722" w:rsidRPr="009E1D5F" w14:paraId="566C1A5D" w14:textId="77777777" w:rsidTr="004A1654">
        <w:trPr>
          <w:trHeight w:val="432"/>
        </w:trPr>
        <w:tc>
          <w:tcPr>
            <w:tcW w:w="1118" w:type="dxa"/>
            <w:vAlign w:val="center"/>
          </w:tcPr>
          <w:p w14:paraId="18F999B5" w14:textId="77777777" w:rsidR="00B47722" w:rsidRPr="009E1D5F" w:rsidRDefault="00B47722" w:rsidP="00B477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1" w:type="dxa"/>
            <w:shd w:val="clear" w:color="000000" w:fill="FFFFFF"/>
            <w:noWrap/>
            <w:vAlign w:val="center"/>
          </w:tcPr>
          <w:p w14:paraId="055D69AF" w14:textId="7B322086" w:rsidR="00B47722" w:rsidRPr="00D22689" w:rsidRDefault="004A3BF2" w:rsidP="00B477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XXX-XXX</w:t>
            </w:r>
          </w:p>
        </w:tc>
        <w:tc>
          <w:tcPr>
            <w:tcW w:w="6363" w:type="dxa"/>
            <w:shd w:val="clear" w:color="000000" w:fill="FFFFFF"/>
            <w:hideMark/>
          </w:tcPr>
          <w:p w14:paraId="368218F4" w14:textId="09317CD6" w:rsidR="00B47722" w:rsidRPr="005B5150" w:rsidRDefault="004A3BF2" w:rsidP="00B47722">
            <w:r>
              <w:t>TOWN</w:t>
            </w:r>
            <w:r w:rsidR="002E17D1">
              <w:t xml:space="preserve"> - </w:t>
            </w:r>
            <w:r w:rsidR="002E17D1" w:rsidRPr="002E17D1">
              <w:t>ROUTE</w:t>
            </w:r>
          </w:p>
        </w:tc>
      </w:tr>
    </w:tbl>
    <w:p w14:paraId="02EB378F" w14:textId="77777777" w:rsidR="009E1D5F" w:rsidRDefault="009E1D5F" w:rsidP="00150618"/>
    <w:p w14:paraId="6A05A809" w14:textId="77777777" w:rsidR="009E1D5F" w:rsidRDefault="009E1D5F" w:rsidP="00150618"/>
    <w:p w14:paraId="5A39BBE3" w14:textId="77777777" w:rsidR="008A361E" w:rsidRDefault="008A361E" w:rsidP="00150618"/>
    <w:sectPr w:rsidR="008A361E">
      <w:headerReference w:type="default" r:id="rId10"/>
      <w:footerReference w:type="default" r:id="rId11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48BF" w14:textId="77777777" w:rsidR="00C9730E" w:rsidRDefault="00C9730E">
      <w:r>
        <w:separator/>
      </w:r>
    </w:p>
  </w:endnote>
  <w:endnote w:type="continuationSeparator" w:id="0">
    <w:p w14:paraId="5C8BC39F" w14:textId="77777777" w:rsidR="00C9730E" w:rsidRDefault="00C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48F" w14:textId="77777777" w:rsidR="00E01A8E" w:rsidRDefault="00E01A8E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GENERAL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2960" w14:textId="77777777" w:rsidR="00C9730E" w:rsidRDefault="00C9730E">
      <w:r>
        <w:separator/>
      </w:r>
    </w:p>
  </w:footnote>
  <w:footnote w:type="continuationSeparator" w:id="0">
    <w:p w14:paraId="0C747323" w14:textId="77777777" w:rsidR="00C9730E" w:rsidRDefault="00C9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EDD7" w14:textId="3899C01D" w:rsidR="009358BC" w:rsidRDefault="00E01A8E" w:rsidP="009358BC">
    <w:pPr>
      <w:pStyle w:val="Header"/>
      <w:jc w:val="right"/>
    </w:pPr>
    <w:r>
      <w:t>R</w:t>
    </w:r>
    <w:r w:rsidR="006C6A30">
      <w:t xml:space="preserve">ev. Date </w:t>
    </w:r>
    <w:r w:rsidR="007C1AD7">
      <w:t>0</w:t>
    </w:r>
    <w:r w:rsidR="004A3BF2">
      <w:t>7</w:t>
    </w:r>
    <w:r w:rsidR="00F41EEC">
      <w:t>-</w:t>
    </w:r>
    <w:r w:rsidR="004A3BF2">
      <w:t>21</w:t>
    </w:r>
  </w:p>
  <w:p w14:paraId="7172E9F4" w14:textId="77777777" w:rsidR="00E01A8E" w:rsidRPr="00C354CF" w:rsidRDefault="00E01A8E">
    <w:pPr>
      <w:pStyle w:val="Header"/>
      <w:jc w:val="right"/>
      <w:rPr>
        <w:sz w:val="14"/>
        <w:szCs w:val="14"/>
      </w:rPr>
    </w:pPr>
    <w:r w:rsidRPr="00C354CF">
      <w:rPr>
        <w:rStyle w:val="PageNumber"/>
        <w:sz w:val="14"/>
        <w:szCs w:val="14"/>
      </w:rPr>
      <w:fldChar w:fldCharType="begin"/>
    </w:r>
    <w:r w:rsidRPr="00C354CF">
      <w:rPr>
        <w:rStyle w:val="PageNumber"/>
        <w:sz w:val="14"/>
        <w:szCs w:val="14"/>
      </w:rPr>
      <w:instrText xml:space="preserve"> PAGE </w:instrText>
    </w:r>
    <w:r w:rsidRPr="00C354CF">
      <w:rPr>
        <w:rStyle w:val="PageNumber"/>
        <w:sz w:val="14"/>
        <w:szCs w:val="14"/>
      </w:rPr>
      <w:fldChar w:fldCharType="separate"/>
    </w:r>
    <w:r w:rsidR="00B47722">
      <w:rPr>
        <w:rStyle w:val="PageNumber"/>
        <w:noProof/>
        <w:sz w:val="14"/>
        <w:szCs w:val="14"/>
      </w:rPr>
      <w:t>1</w:t>
    </w:r>
    <w:r w:rsidRPr="00C354CF">
      <w:rPr>
        <w:rStyle w:val="PageNumber"/>
        <w:sz w:val="14"/>
        <w:szCs w:val="14"/>
      </w:rPr>
      <w:fldChar w:fldCharType="end"/>
    </w:r>
    <w:r w:rsidRPr="00C354CF">
      <w:rPr>
        <w:rStyle w:val="PageNumber"/>
        <w:sz w:val="14"/>
        <w:szCs w:val="14"/>
      </w:rPr>
      <w:t xml:space="preserve"> of </w:t>
    </w:r>
    <w:r w:rsidRPr="00C354CF">
      <w:rPr>
        <w:rStyle w:val="PageNumber"/>
        <w:sz w:val="14"/>
        <w:szCs w:val="14"/>
      </w:rPr>
      <w:fldChar w:fldCharType="begin"/>
    </w:r>
    <w:r w:rsidRPr="00C354CF">
      <w:rPr>
        <w:rStyle w:val="PageNumber"/>
        <w:sz w:val="14"/>
        <w:szCs w:val="14"/>
      </w:rPr>
      <w:instrText xml:space="preserve"> NUMPAGES </w:instrText>
    </w:r>
    <w:r w:rsidRPr="00C354CF">
      <w:rPr>
        <w:rStyle w:val="PageNumber"/>
        <w:sz w:val="14"/>
        <w:szCs w:val="14"/>
      </w:rPr>
      <w:fldChar w:fldCharType="separate"/>
    </w:r>
    <w:r w:rsidR="00B47722">
      <w:rPr>
        <w:rStyle w:val="PageNumber"/>
        <w:noProof/>
        <w:sz w:val="14"/>
        <w:szCs w:val="14"/>
      </w:rPr>
      <w:t>1</w:t>
    </w:r>
    <w:r w:rsidRPr="00C354C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942719"/>
    <w:multiLevelType w:val="hybridMultilevel"/>
    <w:tmpl w:val="5650C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6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18"/>
    <w:rsid w:val="00011188"/>
    <w:rsid w:val="000816DC"/>
    <w:rsid w:val="000B1A27"/>
    <w:rsid w:val="000B255F"/>
    <w:rsid w:val="000C09B5"/>
    <w:rsid w:val="000C4325"/>
    <w:rsid w:val="000C7E4D"/>
    <w:rsid w:val="000F74ED"/>
    <w:rsid w:val="00100D5A"/>
    <w:rsid w:val="00105B01"/>
    <w:rsid w:val="0013005B"/>
    <w:rsid w:val="00145C89"/>
    <w:rsid w:val="00147644"/>
    <w:rsid w:val="00150618"/>
    <w:rsid w:val="001606D2"/>
    <w:rsid w:val="00174D3B"/>
    <w:rsid w:val="00175BF5"/>
    <w:rsid w:val="0017783D"/>
    <w:rsid w:val="00185433"/>
    <w:rsid w:val="0018760F"/>
    <w:rsid w:val="001B50E4"/>
    <w:rsid w:val="001D0F6D"/>
    <w:rsid w:val="001D526A"/>
    <w:rsid w:val="001E2BEF"/>
    <w:rsid w:val="001E2F57"/>
    <w:rsid w:val="00230FE9"/>
    <w:rsid w:val="00256388"/>
    <w:rsid w:val="00271575"/>
    <w:rsid w:val="002A0468"/>
    <w:rsid w:val="002B6224"/>
    <w:rsid w:val="002C530A"/>
    <w:rsid w:val="002C78C4"/>
    <w:rsid w:val="002E17D1"/>
    <w:rsid w:val="003503CC"/>
    <w:rsid w:val="0035143C"/>
    <w:rsid w:val="00362DD7"/>
    <w:rsid w:val="00372151"/>
    <w:rsid w:val="00372201"/>
    <w:rsid w:val="003835EC"/>
    <w:rsid w:val="003B0012"/>
    <w:rsid w:val="003F3306"/>
    <w:rsid w:val="00413057"/>
    <w:rsid w:val="004A3BF2"/>
    <w:rsid w:val="004B06ED"/>
    <w:rsid w:val="004B5D97"/>
    <w:rsid w:val="004E3141"/>
    <w:rsid w:val="004F005B"/>
    <w:rsid w:val="005076FD"/>
    <w:rsid w:val="005209D6"/>
    <w:rsid w:val="00530D12"/>
    <w:rsid w:val="005355EA"/>
    <w:rsid w:val="00555DC5"/>
    <w:rsid w:val="00574DEE"/>
    <w:rsid w:val="005953B7"/>
    <w:rsid w:val="005E7FC3"/>
    <w:rsid w:val="00612350"/>
    <w:rsid w:val="00667694"/>
    <w:rsid w:val="006676D6"/>
    <w:rsid w:val="00677C85"/>
    <w:rsid w:val="006A0A18"/>
    <w:rsid w:val="006B7380"/>
    <w:rsid w:val="006C6A30"/>
    <w:rsid w:val="006E5DE4"/>
    <w:rsid w:val="006F7540"/>
    <w:rsid w:val="007267ED"/>
    <w:rsid w:val="007301C6"/>
    <w:rsid w:val="007465BD"/>
    <w:rsid w:val="00750DFE"/>
    <w:rsid w:val="0075395E"/>
    <w:rsid w:val="007631F2"/>
    <w:rsid w:val="00775A2A"/>
    <w:rsid w:val="00785702"/>
    <w:rsid w:val="00794CD8"/>
    <w:rsid w:val="007A3813"/>
    <w:rsid w:val="007C1AD7"/>
    <w:rsid w:val="007C696A"/>
    <w:rsid w:val="007D29A3"/>
    <w:rsid w:val="007F2835"/>
    <w:rsid w:val="00835837"/>
    <w:rsid w:val="0083759C"/>
    <w:rsid w:val="008A0FB6"/>
    <w:rsid w:val="008A361E"/>
    <w:rsid w:val="008E0140"/>
    <w:rsid w:val="008E5E8F"/>
    <w:rsid w:val="009358BC"/>
    <w:rsid w:val="009367E2"/>
    <w:rsid w:val="009A3E49"/>
    <w:rsid w:val="009B240C"/>
    <w:rsid w:val="009E1D5F"/>
    <w:rsid w:val="00A04A61"/>
    <w:rsid w:val="00A10E79"/>
    <w:rsid w:val="00A46C01"/>
    <w:rsid w:val="00A47C7C"/>
    <w:rsid w:val="00A5025F"/>
    <w:rsid w:val="00A5121A"/>
    <w:rsid w:val="00A75321"/>
    <w:rsid w:val="00AA4161"/>
    <w:rsid w:val="00AB78DE"/>
    <w:rsid w:val="00AC09B7"/>
    <w:rsid w:val="00AC4D3B"/>
    <w:rsid w:val="00AE49FF"/>
    <w:rsid w:val="00AE7858"/>
    <w:rsid w:val="00B03A50"/>
    <w:rsid w:val="00B17AA5"/>
    <w:rsid w:val="00B33530"/>
    <w:rsid w:val="00B47722"/>
    <w:rsid w:val="00B7538B"/>
    <w:rsid w:val="00B757F2"/>
    <w:rsid w:val="00B849AD"/>
    <w:rsid w:val="00BA3E70"/>
    <w:rsid w:val="00C30851"/>
    <w:rsid w:val="00C33026"/>
    <w:rsid w:val="00C354CF"/>
    <w:rsid w:val="00C82207"/>
    <w:rsid w:val="00C9730E"/>
    <w:rsid w:val="00C97768"/>
    <w:rsid w:val="00CB750A"/>
    <w:rsid w:val="00CC6AC1"/>
    <w:rsid w:val="00CF725B"/>
    <w:rsid w:val="00D15833"/>
    <w:rsid w:val="00D15AB9"/>
    <w:rsid w:val="00D22689"/>
    <w:rsid w:val="00D22C30"/>
    <w:rsid w:val="00D250D2"/>
    <w:rsid w:val="00D83481"/>
    <w:rsid w:val="00D87603"/>
    <w:rsid w:val="00D909DC"/>
    <w:rsid w:val="00DC5C89"/>
    <w:rsid w:val="00DE1B27"/>
    <w:rsid w:val="00DE62DF"/>
    <w:rsid w:val="00E01A8E"/>
    <w:rsid w:val="00E03C4C"/>
    <w:rsid w:val="00E06A61"/>
    <w:rsid w:val="00E25FC7"/>
    <w:rsid w:val="00E35F8D"/>
    <w:rsid w:val="00E51EE3"/>
    <w:rsid w:val="00E60E45"/>
    <w:rsid w:val="00E76AC4"/>
    <w:rsid w:val="00EA1FF9"/>
    <w:rsid w:val="00EA5B3F"/>
    <w:rsid w:val="00EC0633"/>
    <w:rsid w:val="00ED198D"/>
    <w:rsid w:val="00ED3EA1"/>
    <w:rsid w:val="00ED46E2"/>
    <w:rsid w:val="00EF34BE"/>
    <w:rsid w:val="00EF6755"/>
    <w:rsid w:val="00F0084F"/>
    <w:rsid w:val="00F26556"/>
    <w:rsid w:val="00F3101C"/>
    <w:rsid w:val="00F41EEC"/>
    <w:rsid w:val="00F66B3A"/>
    <w:rsid w:val="00FA5396"/>
    <w:rsid w:val="38994396"/>
    <w:rsid w:val="7E0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B5322"/>
  <w15:docId w15:val="{18CB7706-1A1F-404D-B773-EF9D982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odyText2">
    <w:name w:val="Body Text 2"/>
    <w:basedOn w:val="Normal"/>
    <w:pPr>
      <w:jc w:val="left"/>
    </w:pPr>
    <w:rPr>
      <w:rFonts w:ascii="Arial" w:hAnsi="Arial"/>
      <w:b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C33026"/>
    <w:rPr>
      <w:rFonts w:ascii="Tahoma" w:hAnsi="Tahoma" w:cs="Tahoma"/>
      <w:sz w:val="16"/>
      <w:szCs w:val="16"/>
    </w:rPr>
  </w:style>
  <w:style w:type="character" w:styleId="Hyperlink">
    <w:name w:val="Hyperlink"/>
    <w:rsid w:val="00FA5396"/>
    <w:rPr>
      <w:color w:val="0000FF"/>
      <w:u w:val="single"/>
    </w:rPr>
  </w:style>
  <w:style w:type="character" w:styleId="CommentReference">
    <w:name w:val="annotation reference"/>
    <w:basedOn w:val="DefaultParagraphFont"/>
    <w:rsid w:val="00AC4D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D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4D3B"/>
  </w:style>
  <w:style w:type="paragraph" w:styleId="CommentSubject">
    <w:name w:val="annotation subject"/>
    <w:basedOn w:val="CommentText"/>
    <w:next w:val="CommentText"/>
    <w:link w:val="CommentSubjectChar"/>
    <w:rsid w:val="00AC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D3B"/>
    <w:rPr>
      <w:b/>
      <w:bCs/>
    </w:rPr>
  </w:style>
  <w:style w:type="table" w:styleId="TableGrid">
    <w:name w:val="Table Grid"/>
    <w:basedOn w:val="TableNormal"/>
    <w:rsid w:val="009E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72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80A834D004A4F85D84CDF0B43B2C5" ma:contentTypeVersion="9" ma:contentTypeDescription="Create a new document." ma:contentTypeScope="" ma:versionID="e095b855dc0b637cdc8456a8736a9d3e">
  <xsd:schema xmlns:xsd="http://www.w3.org/2001/XMLSchema" xmlns:xs="http://www.w3.org/2001/XMLSchema" xmlns:p="http://schemas.microsoft.com/office/2006/metadata/properties" xmlns:ns2="0529F4FE-4D19-4A7C-A495-CB36F336A9D5" xmlns:ns3="0529f4fe-4d19-4a7c-a495-cb36f336a9d5" xmlns:ns4="ca20aa99-eb99-4c28-94b7-f512c127003a" targetNamespace="http://schemas.microsoft.com/office/2006/metadata/properties" ma:root="true" ma:fieldsID="d13c638ffa159a8d5c7b7bc42dfce2d3" ns2:_="" ns3:_="" ns4:_="">
    <xsd:import namespace="0529F4FE-4D19-4A7C-A495-CB36F336A9D5"/>
    <xsd:import namespace="0529f4fe-4d19-4a7c-a495-cb36f336a9d5"/>
    <xsd:import namespace="ca20aa99-eb99-4c28-94b7-f512c127003a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Category" minOccurs="0"/>
                <xsd:element ref="ns2:Subcategory" minOccurs="0"/>
                <xsd:element ref="ns2:Project_x0020_No_x002e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F4FE-4D19-4A7C-A495-CB36F336A9D5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internalName="Folder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  <xsd:element name="Subcategory" ma:index="10" nillable="true" ma:displayName="Subcategory" ma:internalName="Subcategory">
      <xsd:simpleType>
        <xsd:restriction base="dms:Text">
          <xsd:maxLength value="255"/>
        </xsd:restriction>
      </xsd:simpleType>
    </xsd:element>
    <xsd:element name="Project_x0020_No_x002e_" ma:index="11" nillable="true" ma:displayName="Project No." ma:internalName="Project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f4fe-4d19-4a7c-a495-cb36f336a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aa99-eb99-4c28-94b7-f512c1270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0529F4FE-4D19-4A7C-A495-CB36F336A9D5">330 Design Data</Folder>
    <Subcategory xmlns="0529F4FE-4D19-4A7C-A495-CB36F336A9D5" xsi:nil="true"/>
    <Category xmlns="0529F4FE-4D19-4A7C-A495-CB36F336A9D5">Traffic</Category>
    <Project_x0020_No_x002e_ xmlns="0529F4FE-4D19-4A7C-A495-CB36F336A9D5" xsi:nil="true"/>
  </documentManagement>
</p:properties>
</file>

<file path=customXml/itemProps1.xml><?xml version="1.0" encoding="utf-8"?>
<ds:datastoreItem xmlns:ds="http://schemas.openxmlformats.org/officeDocument/2006/customXml" ds:itemID="{EEDFC56A-9411-44B7-A96F-4DA2F63BF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87D31-AE06-4601-A700-35D0F2BE2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F4FE-4D19-4A7C-A495-CB36F336A9D5"/>
    <ds:schemaRef ds:uri="0529f4fe-4d19-4a7c-a495-cb36f336a9d5"/>
    <ds:schemaRef ds:uri="ca20aa99-eb99-4c28-94b7-f512c1270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DA01B-A22E-403F-87CB-6EDC3EF50CBA}">
  <ds:schemaRefs>
    <ds:schemaRef ds:uri="http://schemas.microsoft.com/office/2006/metadata/properties"/>
    <ds:schemaRef ds:uri="http://schemas.microsoft.com/office/infopath/2007/PartnerControls"/>
    <ds:schemaRef ds:uri="0529F4FE-4D19-4A7C-A495-CB36F336A9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template.dot</Template>
  <TotalTime>1</TotalTime>
  <Pages>1</Pages>
  <Words>41</Words>
  <Characters>219</Characters>
  <Application>Microsoft Office Word</Application>
  <DocSecurity>4</DocSecurity>
  <Lines>1</Lines>
  <Paragraphs>1</Paragraphs>
  <ScaleCrop>false</ScaleCrop>
  <Company>State of Connecticut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 - TRAFFIC SIGNALS</dc:title>
  <dc:creator>Valued Gateway Customer</dc:creator>
  <cp:lastModifiedBy>Holtman, Stephanie E</cp:lastModifiedBy>
  <cp:revision>2</cp:revision>
  <cp:lastPrinted>2010-07-22T17:33:00Z</cp:lastPrinted>
  <dcterms:created xsi:type="dcterms:W3CDTF">2021-11-15T22:04:00Z</dcterms:created>
  <dcterms:modified xsi:type="dcterms:W3CDTF">2021-11-15T22:04:00Z</dcterms:modified>
  <cp:category>ContractChecked_02/07/2006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0x0101007F480A834D004A4F85D84CDF0B43B2C5</vt:lpwstr>
  </property>
</Properties>
</file>